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5"/>
        <w:tblW w:w="10733" w:type="dxa"/>
        <w:tblLook w:val="0000" w:firstRow="0" w:lastRow="0" w:firstColumn="0" w:lastColumn="0" w:noHBand="0" w:noVBand="0"/>
      </w:tblPr>
      <w:tblGrid>
        <w:gridCol w:w="2670"/>
        <w:gridCol w:w="262"/>
        <w:gridCol w:w="4190"/>
        <w:gridCol w:w="3611"/>
      </w:tblGrid>
      <w:tr w:rsidR="002A1801" w14:paraId="5A4CD3EF" w14:textId="77777777" w:rsidTr="002675EE">
        <w:trPr>
          <w:trHeight w:val="233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64EA5C1A" w14:textId="77777777" w:rsidR="002A1801" w:rsidRDefault="002A1801" w:rsidP="004732FE">
            <w:pPr>
              <w:spacing w:line="240" w:lineRule="auto"/>
              <w:ind w:left="288" w:right="288"/>
            </w:pPr>
            <w:r>
              <w:rPr>
                <w:noProof/>
                <w:lang w:bidi="es-ES"/>
              </w:rPr>
              <w:drawing>
                <wp:inline distT="0" distB="0" distL="0" distR="0" wp14:anchorId="35850AAE" wp14:editId="75EBC551">
                  <wp:extent cx="1064364" cy="334800"/>
                  <wp:effectExtent l="0" t="0" r="2540" b="8255"/>
                  <wp:docPr id="21" name="Gráfico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áfico 201" descr="marcador-de-posición-de-logotip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364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C3DCC" w14:textId="77777777" w:rsidR="002A1801" w:rsidRDefault="002A1801" w:rsidP="002A1801">
            <w:pPr>
              <w:spacing w:line="240" w:lineRule="auto"/>
              <w:ind w:left="288" w:right="288"/>
            </w:pPr>
          </w:p>
          <w:p w14:paraId="553B613F" w14:textId="19547486" w:rsidR="002A1801" w:rsidRDefault="002A1801" w:rsidP="004732FE">
            <w:pPr>
              <w:spacing w:before="240" w:line="240" w:lineRule="auto"/>
              <w:ind w:left="288" w:right="288"/>
            </w:pPr>
            <w:r>
              <w:rPr>
                <w:lang w:bidi="es-ES"/>
              </w:rPr>
              <w:t>[Nombre de su</w:t>
            </w:r>
            <w:r w:rsidR="00E31C42">
              <w:rPr>
                <w:lang w:bidi="es-ES"/>
              </w:rPr>
              <w:t> </w:t>
            </w:r>
            <w:r>
              <w:rPr>
                <w:lang w:bidi="es-ES"/>
              </w:rPr>
              <w:t>empresa]</w:t>
            </w:r>
          </w:p>
          <w:p w14:paraId="620E992F" w14:textId="1DC69EE3" w:rsidR="002A1801" w:rsidRDefault="002A1801" w:rsidP="002A1801">
            <w:pPr>
              <w:spacing w:line="240" w:lineRule="auto"/>
              <w:ind w:left="288" w:right="288"/>
            </w:pPr>
            <w:r>
              <w:rPr>
                <w:lang w:bidi="es-ES"/>
              </w:rPr>
              <w:t>[Eslogan de su</w:t>
            </w:r>
            <w:r w:rsidR="00E31C42">
              <w:rPr>
                <w:lang w:bidi="es-ES"/>
              </w:rPr>
              <w:t> </w:t>
            </w:r>
            <w:r>
              <w:rPr>
                <w:lang w:bidi="es-ES"/>
              </w:rPr>
              <w:t>empresa]</w:t>
            </w:r>
          </w:p>
          <w:p w14:paraId="65177E1B" w14:textId="77777777" w:rsidR="002A1801" w:rsidRDefault="002A1801" w:rsidP="004732FE">
            <w:pPr>
              <w:spacing w:line="240" w:lineRule="auto"/>
              <w:ind w:right="288"/>
            </w:pPr>
          </w:p>
          <w:p w14:paraId="514DD070" w14:textId="77777777" w:rsidR="002A1801" w:rsidRDefault="002A1801" w:rsidP="002A1801">
            <w:pPr>
              <w:spacing w:line="240" w:lineRule="auto"/>
              <w:ind w:left="288" w:right="288"/>
            </w:pPr>
            <w:r>
              <w:rPr>
                <w:lang w:bidi="es-ES"/>
              </w:rPr>
              <w:t>[Dirección], [Ciudad, provincia y código postal]</w:t>
            </w:r>
          </w:p>
          <w:p w14:paraId="3142317B" w14:textId="77777777" w:rsidR="002A1801" w:rsidRDefault="002A1801" w:rsidP="002A1801">
            <w:pPr>
              <w:spacing w:line="240" w:lineRule="auto"/>
              <w:ind w:left="288" w:right="288"/>
            </w:pPr>
            <w:r>
              <w:rPr>
                <w:lang w:bidi="es-ES"/>
              </w:rPr>
              <w:t>Teléfono [000.000.0000] Fax [000.000.0000]</w:t>
            </w:r>
          </w:p>
          <w:p w14:paraId="5370F886" w14:textId="77777777" w:rsidR="002A1801" w:rsidRDefault="002A1801" w:rsidP="002A1801">
            <w:pPr>
              <w:spacing w:line="240" w:lineRule="auto"/>
              <w:ind w:left="288" w:right="288"/>
            </w:pPr>
            <w:r>
              <w:rPr>
                <w:lang w:bidi="es-ES"/>
              </w:rPr>
              <w:t>[correo electrónico]</w:t>
            </w:r>
          </w:p>
          <w:p w14:paraId="2FFB1967" w14:textId="77777777" w:rsidR="002A1801" w:rsidRDefault="002A1801" w:rsidP="002A1801">
            <w:pPr>
              <w:spacing w:line="240" w:lineRule="auto"/>
              <w:ind w:left="288" w:right="288"/>
            </w:pPr>
          </w:p>
          <w:p w14:paraId="4F0A4D66" w14:textId="77777777" w:rsidR="002A1801" w:rsidRDefault="002A1801" w:rsidP="002A1801">
            <w:pPr>
              <w:spacing w:line="240" w:lineRule="auto"/>
              <w:ind w:left="288" w:right="288"/>
            </w:pPr>
            <w:proofErr w:type="gramStart"/>
            <w:r>
              <w:rPr>
                <w:lang w:bidi="es-ES"/>
              </w:rPr>
              <w:t>FACTURA N.º</w:t>
            </w:r>
            <w:proofErr w:type="gramEnd"/>
            <w:r>
              <w:rPr>
                <w:lang w:bidi="es-ES"/>
              </w:rPr>
              <w:t xml:space="preserve"> 100</w:t>
            </w:r>
          </w:p>
          <w:p w14:paraId="594818BF" w14:textId="77777777" w:rsidR="002A1801" w:rsidRDefault="002A1801" w:rsidP="004732FE">
            <w:pPr>
              <w:spacing w:line="240" w:lineRule="auto"/>
              <w:ind w:left="288" w:right="288"/>
            </w:pPr>
            <w:r>
              <w:rPr>
                <w:lang w:bidi="es-ES"/>
              </w:rPr>
              <w:t>FECHA: 02/01/2020</w:t>
            </w:r>
          </w:p>
          <w:p w14:paraId="3DEA374C" w14:textId="77777777" w:rsidR="002A1801" w:rsidRDefault="002A1801" w:rsidP="002A1801">
            <w:pPr>
              <w:spacing w:line="240" w:lineRule="auto"/>
              <w:ind w:left="288" w:right="288"/>
            </w:pPr>
          </w:p>
          <w:p w14:paraId="5D582544" w14:textId="5EE1890B" w:rsidR="002A1801" w:rsidRDefault="002A1801" w:rsidP="002A1801">
            <w:pPr>
              <w:spacing w:line="240" w:lineRule="auto"/>
              <w:ind w:left="288" w:right="288"/>
            </w:pPr>
            <w:r>
              <w:rPr>
                <w:lang w:bidi="es-ES"/>
              </w:rPr>
              <w:t>Todos los cheques se</w:t>
            </w:r>
            <w:r w:rsidR="00E31C42">
              <w:rPr>
                <w:lang w:bidi="es-ES"/>
              </w:rPr>
              <w:t> </w:t>
            </w:r>
            <w:r>
              <w:rPr>
                <w:lang w:bidi="es-ES"/>
              </w:rPr>
              <w:t>extenderán a</w:t>
            </w:r>
            <w:r w:rsidR="00E31C42">
              <w:rPr>
                <w:lang w:bidi="es-ES"/>
              </w:rPr>
              <w:t> </w:t>
            </w:r>
            <w:r>
              <w:rPr>
                <w:lang w:bidi="es-ES"/>
              </w:rPr>
              <w:t>[Nombre de</w:t>
            </w:r>
            <w:r w:rsidR="00E31C42">
              <w:rPr>
                <w:lang w:bidi="es-ES"/>
              </w:rPr>
              <w:t> </w:t>
            </w:r>
            <w:r>
              <w:rPr>
                <w:lang w:bidi="es-ES"/>
              </w:rPr>
              <w:t>la</w:t>
            </w:r>
            <w:r w:rsidR="00E31C42">
              <w:rPr>
                <w:lang w:bidi="es-ES"/>
              </w:rPr>
              <w:t> </w:t>
            </w:r>
            <w:r>
              <w:rPr>
                <w:lang w:bidi="es-ES"/>
              </w:rPr>
              <w:t>empresa]</w:t>
            </w:r>
          </w:p>
          <w:p w14:paraId="199A868F" w14:textId="77777777" w:rsidR="00A626DE" w:rsidRDefault="00A626DE" w:rsidP="002A1801">
            <w:pPr>
              <w:spacing w:line="240" w:lineRule="auto"/>
              <w:ind w:left="288" w:right="288"/>
            </w:pPr>
          </w:p>
          <w:p w14:paraId="5828E228" w14:textId="77777777" w:rsidR="002A1801" w:rsidRPr="00A626DE" w:rsidRDefault="002A1801" w:rsidP="002A1801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r w:rsidRPr="00A626DE">
              <w:rPr>
                <w:sz w:val="32"/>
                <w:szCs w:val="32"/>
                <w:lang w:bidi="es-ES"/>
              </w:rPr>
              <w:t>GRACIAS POR SU CONFIANZA</w:t>
            </w:r>
          </w:p>
        </w:tc>
        <w:tc>
          <w:tcPr>
            <w:tcW w:w="262" w:type="dxa"/>
            <w:vMerge w:val="restart"/>
          </w:tcPr>
          <w:p w14:paraId="3378F9F0" w14:textId="77777777" w:rsidR="002A1801" w:rsidRDefault="002A1801" w:rsidP="002A1801">
            <w:pPr>
              <w:spacing w:line="240" w:lineRule="auto"/>
              <w:ind w:left="-144"/>
              <w:jc w:val="both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42C0C66" wp14:editId="58E49FC9">
                      <wp:extent cx="116205" cy="1895475"/>
                      <wp:effectExtent l="0" t="0" r="0" b="9525"/>
                      <wp:docPr id="2" name="Rectángulo 9" descr="gráfico con col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AC29B" id="Rectángulo 9" o:spid="_x0000_s1026" alt="gráfico con color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" fillcolor="#b70da3 [3205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5D2D03D" wp14:editId="138B956C">
                      <wp:extent cx="116205" cy="3400425"/>
                      <wp:effectExtent l="0" t="0" r="0" b="9525"/>
                      <wp:docPr id="1" name="Rectángulo 10" descr="gráfico con col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0CAD9" id="Rectángulo 10" o:spid="_x0000_s1026" alt="gráfico con color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" fillcolor="#4bacc6 [3208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CEFFADE" wp14:editId="4D77FE0D">
                      <wp:extent cx="116205" cy="1152525"/>
                      <wp:effectExtent l="0" t="0" r="0" b="9525"/>
                      <wp:docPr id="3" name="Rectángulo 10" descr="gráfico con col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2E8E7" id="Rectángulo 10" o:spid="_x0000_s1026" alt="gráfico con color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" fillcolor="#b2b2b2 [3206]" stroked="f">
                      <w10:anchorlock/>
                    </v:rect>
                  </w:pict>
                </mc:Fallback>
              </mc:AlternateContent>
            </w:r>
          </w:p>
          <w:p w14:paraId="43194B1F" w14:textId="77777777" w:rsidR="002A1801" w:rsidRDefault="002A1801" w:rsidP="002A1801">
            <w:pPr>
              <w:spacing w:line="240" w:lineRule="auto"/>
              <w:ind w:left="-144"/>
              <w:jc w:val="both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F5A05AD" wp14:editId="0B98863B">
                      <wp:extent cx="116205" cy="2667000"/>
                      <wp:effectExtent l="0" t="0" r="0" b="0"/>
                      <wp:docPr id="4" name="Rectángulo 9" descr="gráfico con col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7120A" id="Rectángulo 9" o:spid="_x0000_s1026" alt="gráfico con color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3C63C36C" w14:textId="77777777" w:rsidR="002A1801" w:rsidRPr="00D162F2" w:rsidRDefault="002A1801" w:rsidP="002A1801">
            <w:pPr>
              <w:pStyle w:val="Ttulo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r w:rsidRPr="002A1801">
              <w:rPr>
                <w:rFonts w:ascii="Microsoft Office Preview Font" w:eastAsia="Microsoft Office Preview Font" w:hAnsi="Microsoft Office Preview Font" w:cs="Microsoft Office Preview Font"/>
                <w:b w:val="0"/>
                <w:color w:val="333333" w:themeColor="accent1"/>
                <w:sz w:val="96"/>
                <w:szCs w:val="96"/>
                <w:lang w:bidi="es-ES"/>
              </w:rPr>
              <w:t>FACTURA</w:t>
            </w:r>
          </w:p>
        </w:tc>
      </w:tr>
      <w:tr w:rsidR="002A1801" w14:paraId="30A6E8A3" w14:textId="77777777" w:rsidTr="002A1801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506B5F86" w14:textId="77777777" w:rsidR="002A1801" w:rsidRDefault="002A1801" w:rsidP="002A1801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423C8081" w14:textId="77777777"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261AB320" w14:textId="77777777" w:rsidR="002A1801" w:rsidRDefault="002A1801" w:rsidP="002A1801">
            <w:pPr>
              <w:pStyle w:val="enviara"/>
              <w:framePr w:hSpace="0" w:wrap="auto" w:vAnchor="margin" w:hAnchor="text" w:yAlign="inline"/>
            </w:pPr>
          </w:p>
        </w:tc>
        <w:tc>
          <w:tcPr>
            <w:tcW w:w="3611" w:type="dxa"/>
          </w:tcPr>
          <w:p w14:paraId="6956996E" w14:textId="77777777" w:rsidR="002A1801" w:rsidRDefault="002A1801" w:rsidP="002A1801">
            <w:pPr>
              <w:pStyle w:val="enviara"/>
              <w:framePr w:hSpace="0" w:wrap="auto" w:vAnchor="margin" w:hAnchor="text" w:yAlign="inline"/>
            </w:pPr>
            <w:r>
              <w:rPr>
                <w:lang w:bidi="es-ES"/>
              </w:rPr>
              <w:t>Para [Nombre]</w:t>
            </w:r>
          </w:p>
          <w:p w14:paraId="3A4903C0" w14:textId="77777777" w:rsidR="002A1801" w:rsidRDefault="002A1801" w:rsidP="002A1801">
            <w:pPr>
              <w:pStyle w:val="enviara"/>
              <w:framePr w:hSpace="0" w:wrap="auto" w:vAnchor="margin" w:hAnchor="text" w:yAlign="inline"/>
            </w:pPr>
            <w:r>
              <w:rPr>
                <w:lang w:bidi="es-ES"/>
              </w:rPr>
              <w:t>[Nombre de la Empresa]</w:t>
            </w:r>
          </w:p>
          <w:p w14:paraId="1E21C115" w14:textId="77777777" w:rsidR="002A1801" w:rsidRDefault="002A1801" w:rsidP="002A1801">
            <w:pPr>
              <w:pStyle w:val="enviara"/>
              <w:framePr w:hSpace="0" w:wrap="auto" w:vAnchor="margin" w:hAnchor="text" w:yAlign="inline"/>
            </w:pPr>
            <w:r>
              <w:rPr>
                <w:lang w:bidi="es-ES"/>
              </w:rPr>
              <w:t>[Calle]</w:t>
            </w:r>
          </w:p>
          <w:p w14:paraId="0FF8FE6D" w14:textId="77777777" w:rsidR="002A1801" w:rsidRDefault="002A1801" w:rsidP="002A1801">
            <w:pPr>
              <w:pStyle w:val="enviara"/>
              <w:framePr w:hSpace="0" w:wrap="auto" w:vAnchor="margin" w:hAnchor="text" w:yAlign="inline"/>
            </w:pPr>
            <w:r>
              <w:rPr>
                <w:lang w:bidi="es-ES"/>
              </w:rPr>
              <w:t>[Ciudad, provincia y código postal]</w:t>
            </w:r>
          </w:p>
          <w:p w14:paraId="5E454D20" w14:textId="77777777" w:rsidR="002A1801" w:rsidRDefault="002A1801" w:rsidP="002A1801">
            <w:pPr>
              <w:pStyle w:val="enviara"/>
              <w:framePr w:hSpace="0" w:wrap="auto" w:vAnchor="margin" w:hAnchor="text" w:yAlign="inline"/>
            </w:pPr>
            <w:r>
              <w:rPr>
                <w:lang w:bidi="es-ES"/>
              </w:rPr>
              <w:t>[Teléfono]</w:t>
            </w:r>
          </w:p>
          <w:p w14:paraId="23ACA0F0" w14:textId="77777777" w:rsidR="002A1801" w:rsidRDefault="002A1801" w:rsidP="002A1801">
            <w:pPr>
              <w:pStyle w:val="enviara"/>
              <w:framePr w:hSpace="0" w:wrap="auto" w:vAnchor="margin" w:hAnchor="text" w:yAlign="inline"/>
            </w:pPr>
            <w:r>
              <w:rPr>
                <w:lang w:bidi="es-ES"/>
              </w:rPr>
              <w:t>Id. de cliente [ABC12345]</w:t>
            </w:r>
          </w:p>
        </w:tc>
      </w:tr>
      <w:tr w:rsidR="002A1801" w14:paraId="125BEB59" w14:textId="77777777" w:rsidTr="002A1801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0E3779B4" w14:textId="77777777" w:rsidR="002A1801" w:rsidRDefault="002A1801" w:rsidP="002A1801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144A29F" w14:textId="77777777"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4984" w:type="pct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890"/>
              <w:gridCol w:w="1891"/>
            </w:tblGrid>
            <w:tr w:rsidR="002675EE" w:rsidRPr="001E3C2E" w14:paraId="0FBCBE04" w14:textId="77777777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411F5207" w14:textId="77777777" w:rsidR="002675EE" w:rsidRPr="002A1801" w:rsidRDefault="002675EE" w:rsidP="002A1801">
                  <w:pPr>
                    <w:pStyle w:val="Encabezadosdecolumna"/>
                    <w:framePr w:hSpace="0" w:wrap="auto" w:vAnchor="margin" w:hAnchor="text" w:yAlign="inline"/>
                  </w:pPr>
                  <w:r w:rsidRPr="002A1801">
                    <w:rPr>
                      <w:lang w:bidi="es-ES"/>
                    </w:rPr>
                    <w:t>comercial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699AAD16" w14:textId="77777777" w:rsidR="002675EE" w:rsidRPr="002A1801" w:rsidRDefault="002675EE" w:rsidP="002A1801">
                  <w:pPr>
                    <w:pStyle w:val="Encabezadosdecolumna"/>
                    <w:framePr w:hSpace="0" w:wrap="auto" w:vAnchor="margin" w:hAnchor="text" w:yAlign="inline"/>
                  </w:pPr>
                  <w:r w:rsidRPr="002A1801">
                    <w:rPr>
                      <w:lang w:bidi="es-ES"/>
                    </w:rPr>
                    <w:t>trabajo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6DEF026D" w14:textId="7AE1638F" w:rsidR="002675EE" w:rsidRPr="002A1801" w:rsidRDefault="002675EE" w:rsidP="002A1801">
                  <w:pPr>
                    <w:pStyle w:val="Encabezadosdecolumna"/>
                    <w:framePr w:hSpace="0" w:wrap="auto" w:vAnchor="margin" w:hAnchor="text" w:yAlign="inline"/>
                  </w:pPr>
                  <w:r w:rsidRPr="002A1801">
                    <w:rPr>
                      <w:lang w:bidi="es-ES"/>
                    </w:rPr>
                    <w:t>condiciones de</w:t>
                  </w:r>
                  <w:r w:rsidR="00E31C42">
                    <w:rPr>
                      <w:lang w:bidi="es-ES"/>
                    </w:rPr>
                    <w:t> </w:t>
                  </w:r>
                  <w:r w:rsidRPr="002A1801">
                    <w:rPr>
                      <w:lang w:bidi="es-ES"/>
                    </w:rPr>
                    <w:t>pago</w:t>
                  </w:r>
                </w:p>
              </w:tc>
              <w:tc>
                <w:tcPr>
                  <w:tcW w:w="1891" w:type="dxa"/>
                  <w:shd w:val="clear" w:color="auto" w:fill="333333" w:themeFill="accent1"/>
                  <w:vAlign w:val="center"/>
                </w:tcPr>
                <w:p w14:paraId="053CFCD9" w14:textId="77777777" w:rsidR="002675EE" w:rsidRPr="002A1801" w:rsidRDefault="002675EE" w:rsidP="002A1801">
                  <w:pPr>
                    <w:pStyle w:val="Encabezadosdecolumna"/>
                    <w:framePr w:hSpace="0" w:wrap="auto" w:vAnchor="margin" w:hAnchor="text" w:yAlign="inline"/>
                  </w:pPr>
                  <w:r w:rsidRPr="002A1801">
                    <w:rPr>
                      <w:lang w:bidi="es-ES"/>
                    </w:rPr>
                    <w:t>fecha de vencimiento</w:t>
                  </w:r>
                </w:p>
              </w:tc>
            </w:tr>
            <w:tr w:rsidR="002675EE" w:rsidRPr="001E3C2E" w14:paraId="4A6BC200" w14:textId="77777777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14:paraId="56D2673C" w14:textId="77777777" w:rsidR="002675EE" w:rsidRDefault="002675EE" w:rsidP="002A1801">
                  <w:pPr>
                    <w:pStyle w:val="Centrados"/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60CF4315" w14:textId="77777777" w:rsidR="002675EE" w:rsidRDefault="002675EE" w:rsidP="002A1801">
                  <w:pPr>
                    <w:pStyle w:val="Centrados"/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0A4D781D" w14:textId="77777777" w:rsidR="002675EE" w:rsidRDefault="002675EE" w:rsidP="002A1801">
                  <w:pPr>
                    <w:pStyle w:val="Centrados"/>
                  </w:pPr>
                  <w:r w:rsidRPr="002675EE">
                    <w:rPr>
                      <w:sz w:val="18"/>
                      <w:lang w:bidi="es-ES"/>
                    </w:rPr>
                    <w:t>Pago a la recepción</w:t>
                  </w: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14:paraId="5905B132" w14:textId="77777777" w:rsidR="002675EE" w:rsidRDefault="002675EE" w:rsidP="002A1801">
                  <w:pPr>
                    <w:pStyle w:val="Centrados"/>
                  </w:pPr>
                </w:p>
              </w:tc>
            </w:tr>
          </w:tbl>
          <w:p w14:paraId="22FE56FD" w14:textId="77777777" w:rsidR="002A1801" w:rsidRDefault="002A1801" w:rsidP="002A1801">
            <w:pPr>
              <w:pStyle w:val="Encabezadosdecolumna"/>
              <w:framePr w:hSpace="0" w:wrap="auto" w:vAnchor="margin" w:hAnchor="text" w:yAlign="inline"/>
            </w:pPr>
          </w:p>
        </w:tc>
      </w:tr>
      <w:tr w:rsidR="002A1801" w14:paraId="22E13474" w14:textId="77777777" w:rsidTr="002675EE">
        <w:trPr>
          <w:trHeight w:val="8313"/>
        </w:trPr>
        <w:tc>
          <w:tcPr>
            <w:tcW w:w="2670" w:type="dxa"/>
            <w:vMerge/>
            <w:shd w:val="clear" w:color="auto" w:fill="333333" w:themeFill="accent1"/>
          </w:tcPr>
          <w:p w14:paraId="6B607B17" w14:textId="77777777"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6F5EFF50" w14:textId="77777777"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526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2772"/>
              <w:gridCol w:w="1304"/>
              <w:gridCol w:w="1260"/>
              <w:gridCol w:w="1316"/>
            </w:tblGrid>
            <w:tr w:rsidR="002675EE" w:rsidRPr="001E3C2E" w14:paraId="454B58D4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333333" w:themeFill="accent1"/>
                  <w:vAlign w:val="center"/>
                </w:tcPr>
                <w:p w14:paraId="2A7597E0" w14:textId="77777777" w:rsidR="002675EE" w:rsidRPr="001E3C2E" w:rsidRDefault="002675EE" w:rsidP="002A1801">
                  <w:pPr>
                    <w:pStyle w:val="Encabezadosdecolumna"/>
                    <w:framePr w:hSpace="0" w:wrap="auto" w:vAnchor="margin" w:hAnchor="text" w:yAlign="inline"/>
                  </w:pPr>
                  <w:r>
                    <w:rPr>
                      <w:lang w:bidi="es-ES"/>
                    </w:rPr>
                    <w:t>cant.</w:t>
                  </w:r>
                </w:p>
              </w:tc>
              <w:tc>
                <w:tcPr>
                  <w:tcW w:w="4076" w:type="dxa"/>
                  <w:gridSpan w:val="2"/>
                  <w:shd w:val="clear" w:color="auto" w:fill="333333" w:themeFill="accent1"/>
                  <w:vAlign w:val="center"/>
                </w:tcPr>
                <w:p w14:paraId="7C5030EE" w14:textId="77777777" w:rsidR="002675EE" w:rsidRPr="001E3C2E" w:rsidRDefault="002675EE" w:rsidP="002A1801">
                  <w:pPr>
                    <w:pStyle w:val="Encabezadosdecolumna"/>
                    <w:framePr w:hSpace="0" w:wrap="auto" w:vAnchor="margin" w:hAnchor="text" w:yAlign="inline"/>
                  </w:pPr>
                  <w:r>
                    <w:rPr>
                      <w:lang w:bidi="es-ES"/>
                    </w:rPr>
                    <w:t>descripción</w:t>
                  </w:r>
                </w:p>
              </w:tc>
              <w:tc>
                <w:tcPr>
                  <w:tcW w:w="1260" w:type="dxa"/>
                  <w:shd w:val="clear" w:color="auto" w:fill="333333" w:themeFill="accent1"/>
                  <w:vAlign w:val="center"/>
                </w:tcPr>
                <w:p w14:paraId="2B722262" w14:textId="77777777" w:rsidR="002675EE" w:rsidRPr="001E3C2E" w:rsidRDefault="002675EE" w:rsidP="002A1801">
                  <w:pPr>
                    <w:pStyle w:val="Encabezadosdecolumna"/>
                    <w:framePr w:hSpace="0" w:wrap="auto" w:vAnchor="margin" w:hAnchor="text" w:yAlign="inline"/>
                  </w:pPr>
                  <w:r>
                    <w:rPr>
                      <w:lang w:bidi="es-ES"/>
                    </w:rPr>
                    <w:t>precio por unidad</w:t>
                  </w:r>
                </w:p>
              </w:tc>
              <w:tc>
                <w:tcPr>
                  <w:tcW w:w="1316" w:type="dxa"/>
                  <w:shd w:val="clear" w:color="auto" w:fill="333333" w:themeFill="accent1"/>
                  <w:vAlign w:val="center"/>
                </w:tcPr>
                <w:p w14:paraId="549DD042" w14:textId="64DB9DD0" w:rsidR="002675EE" w:rsidRPr="001E3C2E" w:rsidRDefault="002675EE" w:rsidP="002A1801">
                  <w:pPr>
                    <w:pStyle w:val="Encabezadosdecolumna"/>
                    <w:framePr w:hSpace="0" w:wrap="auto" w:vAnchor="margin" w:hAnchor="text" w:yAlign="inline"/>
                  </w:pPr>
                  <w:proofErr w:type="gramStart"/>
                  <w:r>
                    <w:rPr>
                      <w:lang w:bidi="es-ES"/>
                    </w:rPr>
                    <w:t>total</w:t>
                  </w:r>
                  <w:proofErr w:type="gramEnd"/>
                  <w:r>
                    <w:rPr>
                      <w:lang w:bidi="es-ES"/>
                    </w:rPr>
                    <w:t xml:space="preserve"> de la</w:t>
                  </w:r>
                  <w:r w:rsidR="00E31C42">
                    <w:rPr>
                      <w:lang w:bidi="es-ES"/>
                    </w:rPr>
                    <w:t> </w:t>
                  </w:r>
                  <w:r>
                    <w:rPr>
                      <w:lang w:bidi="es-ES"/>
                    </w:rPr>
                    <w:t>línea</w:t>
                  </w:r>
                </w:p>
              </w:tc>
            </w:tr>
            <w:tr w:rsidR="002675EE" w:rsidRPr="00B5478E" w14:paraId="58FEE6BD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769BA995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CC5C0E6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86167D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199893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60F7B476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45E6C85C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1A15A3F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6100125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08D59E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1BDA2921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9D2F733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D621B52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7BEF0AE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241F87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17E66204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B689B7A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1721628D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6CE7CC8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A960262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701E6C55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7C4AE2F4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5FF1B0FC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1FA79C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6DF360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59AF5F18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5A2EFD80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57C004D2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C85C6A6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22D0C2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08619A8F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37DFF389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258EA41D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3AC21A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3549EC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7FE2D591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23731FCA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129758EF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33B866A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DA07630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1D3DA38C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3C281C7A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69D95773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FCBC87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7D97A81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49E7D324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60B7EEED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0B55D55D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6E70D66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8FA003D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675EE" w:rsidRPr="00B5478E" w14:paraId="072C9C87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5D9BE1A5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02C616A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1A1FD9F" w14:textId="77777777" w:rsidR="002675EE" w:rsidRPr="00B5478E" w:rsidRDefault="002675EE" w:rsidP="002A1801">
                  <w:pPr>
                    <w:pStyle w:val="Importe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8B75A2" w14:textId="77777777" w:rsidR="002675EE" w:rsidRPr="00B5478E" w:rsidRDefault="002675EE" w:rsidP="002A1801">
                  <w:pPr>
                    <w:pStyle w:val="Importe"/>
                  </w:pPr>
                </w:p>
              </w:tc>
            </w:tr>
            <w:tr w:rsidR="002A1801" w:rsidRPr="00B5478E" w14:paraId="46B469C4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14:paraId="557D895C" w14:textId="77777777" w:rsidR="002A1801" w:rsidRPr="001E3C2E" w:rsidRDefault="002A1801" w:rsidP="002A1801"/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14:paraId="4C0B6F9A" w14:textId="77777777" w:rsidR="002A1801" w:rsidRPr="001E3C2E" w:rsidRDefault="002A1801" w:rsidP="002A1801">
                  <w:pPr>
                    <w:pStyle w:val="Etiquetas"/>
                    <w:spacing w:before="0"/>
                  </w:pPr>
                  <w:r>
                    <w:rPr>
                      <w:lang w:bidi="es-ES"/>
                    </w:rPr>
                    <w:t>Subtotal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DC55756" w14:textId="77777777" w:rsidR="002A1801" w:rsidRPr="00B5478E" w:rsidRDefault="002A1801" w:rsidP="002A1801">
                  <w:pPr>
                    <w:pStyle w:val="Importe"/>
                  </w:pPr>
                </w:p>
              </w:tc>
            </w:tr>
            <w:tr w:rsidR="002A1801" w:rsidRPr="00B5478E" w14:paraId="0DB38622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14:paraId="124A50DC" w14:textId="77777777" w:rsidR="002A1801" w:rsidRPr="001E3C2E" w:rsidRDefault="002A1801" w:rsidP="002A1801"/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14:paraId="480CB46E" w14:textId="77777777" w:rsidR="002A1801" w:rsidRPr="001E3C2E" w:rsidRDefault="002A1801" w:rsidP="002A1801">
                  <w:pPr>
                    <w:pStyle w:val="Etiquetas"/>
                    <w:spacing w:before="0"/>
                  </w:pPr>
                  <w:r>
                    <w:rPr>
                      <w:lang w:bidi="es-ES"/>
                    </w:rPr>
                    <w:t>Impuesto sobre las ventas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72B5C1" w14:textId="77777777" w:rsidR="002A1801" w:rsidRPr="00B5478E" w:rsidRDefault="002A1801" w:rsidP="002A1801">
                  <w:pPr>
                    <w:pStyle w:val="Importe"/>
                  </w:pPr>
                </w:p>
              </w:tc>
            </w:tr>
            <w:tr w:rsidR="002A1801" w:rsidRPr="00B5478E" w14:paraId="7AC866D7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B2D71BC" w14:textId="77777777" w:rsidR="002A1801" w:rsidRPr="001E3C2E" w:rsidRDefault="002A1801" w:rsidP="002A1801"/>
              </w:tc>
              <w:tc>
                <w:tcPr>
                  <w:tcW w:w="256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97119A7" w14:textId="77777777" w:rsidR="002A1801" w:rsidRPr="001E3C2E" w:rsidRDefault="002A1801" w:rsidP="002A1801">
                  <w:pPr>
                    <w:pStyle w:val="Etiquetas"/>
                    <w:spacing w:before="0"/>
                  </w:pPr>
                  <w:r>
                    <w:rPr>
                      <w:lang w:bidi="es-ES"/>
                    </w:rPr>
                    <w:t>Total</w:t>
                  </w:r>
                </w:p>
              </w:tc>
              <w:tc>
                <w:tcPr>
                  <w:tcW w:w="1316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62F20C22" w14:textId="77777777" w:rsidR="002A1801" w:rsidRPr="00B5478E" w:rsidRDefault="002A1801" w:rsidP="002A1801">
                  <w:pPr>
                    <w:pStyle w:val="Importe"/>
                  </w:pPr>
                </w:p>
              </w:tc>
            </w:tr>
          </w:tbl>
          <w:p w14:paraId="751E34EC" w14:textId="77777777" w:rsidR="002A1801" w:rsidRDefault="002A1801" w:rsidP="002A1801">
            <w:pPr>
              <w:pStyle w:val="Encabezadosdecolumna"/>
              <w:framePr w:hSpace="0" w:wrap="auto" w:vAnchor="margin" w:hAnchor="text" w:yAlign="inline"/>
            </w:pPr>
          </w:p>
        </w:tc>
      </w:tr>
    </w:tbl>
    <w:p w14:paraId="34A5FD37" w14:textId="77777777" w:rsidR="00E25AEB" w:rsidRDefault="00E25AEB" w:rsidP="00E25AEB">
      <w:pPr>
        <w:tabs>
          <w:tab w:val="left" w:pos="2655"/>
        </w:tabs>
        <w:rPr>
          <w:szCs w:val="20"/>
        </w:rPr>
      </w:pPr>
      <w:bookmarkStart w:id="0" w:name="_GoBack"/>
      <w:bookmarkEnd w:id="0"/>
    </w:p>
    <w:p w14:paraId="5EEFEDDC" w14:textId="77777777" w:rsidR="00860139" w:rsidRDefault="00E25AEB" w:rsidP="00E25AEB">
      <w:pPr>
        <w:tabs>
          <w:tab w:val="left" w:pos="2655"/>
        </w:tabs>
      </w:pPr>
      <w:r>
        <w:rPr>
          <w:lang w:bidi="es-ES"/>
        </w:rPr>
        <w:tab/>
      </w:r>
    </w:p>
    <w:sectPr w:rsidR="00860139" w:rsidSect="00761F8A">
      <w:pgSz w:w="11906" w:h="16838" w:code="9"/>
      <w:pgMar w:top="720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63A3" w14:textId="77777777" w:rsidR="009A44A3" w:rsidRDefault="009A44A3">
      <w:r>
        <w:separator/>
      </w:r>
    </w:p>
  </w:endnote>
  <w:endnote w:type="continuationSeparator" w:id="0">
    <w:p w14:paraId="2502FEE5" w14:textId="77777777" w:rsidR="009A44A3" w:rsidRDefault="009A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5CC8" w14:textId="77777777" w:rsidR="009A44A3" w:rsidRDefault="009A44A3">
      <w:r>
        <w:separator/>
      </w:r>
    </w:p>
  </w:footnote>
  <w:footnote w:type="continuationSeparator" w:id="0">
    <w:p w14:paraId="3820B61D" w14:textId="77777777" w:rsidR="009A44A3" w:rsidRDefault="009A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E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6696"/>
    <w:rsid w:val="001E3C2E"/>
    <w:rsid w:val="001F1EA7"/>
    <w:rsid w:val="001F507C"/>
    <w:rsid w:val="0020532B"/>
    <w:rsid w:val="00205DD6"/>
    <w:rsid w:val="00206B1B"/>
    <w:rsid w:val="00207555"/>
    <w:rsid w:val="0021009B"/>
    <w:rsid w:val="00213FAA"/>
    <w:rsid w:val="00246484"/>
    <w:rsid w:val="00251C32"/>
    <w:rsid w:val="002675EE"/>
    <w:rsid w:val="002923B0"/>
    <w:rsid w:val="00292B46"/>
    <w:rsid w:val="002A1801"/>
    <w:rsid w:val="00326411"/>
    <w:rsid w:val="00341D54"/>
    <w:rsid w:val="003465E2"/>
    <w:rsid w:val="00360D3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2FE"/>
    <w:rsid w:val="00473FA7"/>
    <w:rsid w:val="004776DC"/>
    <w:rsid w:val="004801EC"/>
    <w:rsid w:val="004D4988"/>
    <w:rsid w:val="004D6D3B"/>
    <w:rsid w:val="004E3995"/>
    <w:rsid w:val="0052253F"/>
    <w:rsid w:val="00522EAB"/>
    <w:rsid w:val="00531C77"/>
    <w:rsid w:val="005404D4"/>
    <w:rsid w:val="00551108"/>
    <w:rsid w:val="00552F77"/>
    <w:rsid w:val="0058338F"/>
    <w:rsid w:val="00584C74"/>
    <w:rsid w:val="00584EBA"/>
    <w:rsid w:val="005A146F"/>
    <w:rsid w:val="005A6D66"/>
    <w:rsid w:val="005B7ABD"/>
    <w:rsid w:val="0061045D"/>
    <w:rsid w:val="006171BA"/>
    <w:rsid w:val="00640AAC"/>
    <w:rsid w:val="00643989"/>
    <w:rsid w:val="00647F33"/>
    <w:rsid w:val="0065596D"/>
    <w:rsid w:val="00657B20"/>
    <w:rsid w:val="006C4528"/>
    <w:rsid w:val="006C6182"/>
    <w:rsid w:val="006D2782"/>
    <w:rsid w:val="006D3492"/>
    <w:rsid w:val="006F21A0"/>
    <w:rsid w:val="00703C78"/>
    <w:rsid w:val="00723603"/>
    <w:rsid w:val="0074437D"/>
    <w:rsid w:val="00751F2C"/>
    <w:rsid w:val="00761F8A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0E37"/>
    <w:rsid w:val="008D63CA"/>
    <w:rsid w:val="008E6D99"/>
    <w:rsid w:val="008E7472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44A3"/>
    <w:rsid w:val="009A6AF5"/>
    <w:rsid w:val="009C5836"/>
    <w:rsid w:val="009E6065"/>
    <w:rsid w:val="009E7724"/>
    <w:rsid w:val="00A01966"/>
    <w:rsid w:val="00A10B6B"/>
    <w:rsid w:val="00A11DBF"/>
    <w:rsid w:val="00A37015"/>
    <w:rsid w:val="00A4752F"/>
    <w:rsid w:val="00A626DE"/>
    <w:rsid w:val="00A62877"/>
    <w:rsid w:val="00A64B88"/>
    <w:rsid w:val="00A67B29"/>
    <w:rsid w:val="00A71F71"/>
    <w:rsid w:val="00A82956"/>
    <w:rsid w:val="00A8511C"/>
    <w:rsid w:val="00AB03C9"/>
    <w:rsid w:val="00AD6B15"/>
    <w:rsid w:val="00B42A22"/>
    <w:rsid w:val="00B530A0"/>
    <w:rsid w:val="00B5478E"/>
    <w:rsid w:val="00B7167B"/>
    <w:rsid w:val="00B764B8"/>
    <w:rsid w:val="00B929D8"/>
    <w:rsid w:val="00BA71B8"/>
    <w:rsid w:val="00BA728B"/>
    <w:rsid w:val="00BA7FA7"/>
    <w:rsid w:val="00BB4DAA"/>
    <w:rsid w:val="00BB763E"/>
    <w:rsid w:val="00BD0D4F"/>
    <w:rsid w:val="00BD7A44"/>
    <w:rsid w:val="00BE240E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1C42"/>
    <w:rsid w:val="00E358C1"/>
    <w:rsid w:val="00E371FA"/>
    <w:rsid w:val="00E42426"/>
    <w:rsid w:val="00E6107D"/>
    <w:rsid w:val="00E9764B"/>
    <w:rsid w:val="00EE1154"/>
    <w:rsid w:val="00EF58B4"/>
    <w:rsid w:val="00F1292B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0906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3B1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tulo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Ttulo2">
    <w:name w:val="heading 2"/>
    <w:basedOn w:val="Normal"/>
    <w:next w:val="Normal"/>
    <w:link w:val="Ttulo2C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Ttulo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Textodeglobo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Fechaynmero">
    <w:name w:val="Fecha y número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Refdecomentario">
    <w:name w:val="annotation reference"/>
    <w:basedOn w:val="Fuentedeprrafopredeter"/>
    <w:semiHidden/>
    <w:rsid w:val="006D2782"/>
    <w:rPr>
      <w:sz w:val="16"/>
      <w:szCs w:val="16"/>
    </w:rPr>
  </w:style>
  <w:style w:type="paragraph" w:styleId="Textocomentario">
    <w:name w:val="annotation text"/>
    <w:basedOn w:val="Normal"/>
    <w:semiHidden/>
    <w:rsid w:val="006D27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D2782"/>
    <w:rPr>
      <w:b/>
      <w:bCs/>
    </w:rPr>
  </w:style>
  <w:style w:type="paragraph" w:customStyle="1" w:styleId="Nombre">
    <w:name w:val="Nombr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Eslogan">
    <w:name w:val="E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Importe">
    <w:name w:val="Importe"/>
    <w:basedOn w:val="Normal"/>
    <w:qFormat/>
    <w:rsid w:val="00584C74"/>
    <w:pPr>
      <w:jc w:val="right"/>
    </w:pPr>
    <w:rPr>
      <w:szCs w:val="20"/>
    </w:rPr>
  </w:style>
  <w:style w:type="paragraph" w:customStyle="1" w:styleId="Gracias">
    <w:name w:val="Gracias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Encabezadosdecolumna">
    <w:name w:val="Encabezados de columna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rados">
    <w:name w:val="Centrados"/>
    <w:basedOn w:val="Normal"/>
    <w:qFormat/>
    <w:rsid w:val="00056E24"/>
    <w:pPr>
      <w:spacing w:line="240" w:lineRule="auto"/>
      <w:jc w:val="center"/>
    </w:pPr>
  </w:style>
  <w:style w:type="paragraph" w:customStyle="1" w:styleId="Etiquetas">
    <w:name w:val="Etiquetas"/>
    <w:basedOn w:val="Ttulo2"/>
    <w:qFormat/>
    <w:rsid w:val="003756B5"/>
    <w:pPr>
      <w:jc w:val="right"/>
    </w:pPr>
  </w:style>
  <w:style w:type="paragraph" w:customStyle="1" w:styleId="Textocentradoinferior">
    <w:name w:val="Texto centrado inferior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Encabezado">
    <w:name w:val="header"/>
    <w:basedOn w:val="Normal"/>
    <w:link w:val="EncabezadoC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162F2"/>
    <w:rPr>
      <w:rFonts w:asciiTheme="minorHAnsi" w:hAnsiTheme="minorHAnsi"/>
      <w:spacing w:val="4"/>
      <w:sz w:val="17"/>
      <w:szCs w:val="18"/>
    </w:rPr>
  </w:style>
  <w:style w:type="paragraph" w:styleId="Piedepgina">
    <w:name w:val="footer"/>
    <w:basedOn w:val="Normal"/>
    <w:link w:val="PiedepginaC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enviara">
    <w:name w:val="enviar a"/>
    <w:basedOn w:val="Normal"/>
    <w:link w:val="enviaracarcter"/>
    <w:qFormat/>
    <w:rsid w:val="002A1801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enviaracarcter">
    <w:name w:val="enviar a carácter"/>
    <w:basedOn w:val="Fuentedeprrafopredeter"/>
    <w:link w:val="enviara"/>
    <w:rsid w:val="002A1801"/>
    <w:rPr>
      <w:rFonts w:ascii="Microsoft Office Preview Font" w:hAnsi="Microsoft Office Preview Font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Office_30659166_TF02806376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es-ES</cp:lastModifiedBy>
  <cp:revision>4</cp:revision>
  <cp:lastPrinted>2004-05-28T22:55:00Z</cp:lastPrinted>
  <dcterms:created xsi:type="dcterms:W3CDTF">2019-03-19T23:30:00Z</dcterms:created>
  <dcterms:modified xsi:type="dcterms:W3CDTF">2019-04-01T07:57:00Z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