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1"/>
        <w:tblW w:w="969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30"/>
      </w:tblGrid>
      <w:tr w:rsidR="00EF50FF" w:rsidRPr="00CB5D92">
        <w:trPr>
          <w:trHeight w:val="99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FF" w:rsidRPr="00CB5D92" w:rsidRDefault="00EF50FF">
            <w:pPr>
              <w:rPr>
                <w:lang w:val="es-ES" w:bidi="en-US"/>
              </w:rPr>
            </w:pPr>
            <w:bookmarkStart w:id="0" w:name="_GoBack"/>
            <w:bookmarkEnd w:id="0"/>
            <w:r w:rsidRPr="00CB5D92">
              <w:rPr>
                <w:lang w:val="es-ES" w:bidi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1.65pt;margin-top:14.65pt;width:150.75pt;height:55.5pt;z-index:251658240" filled="f" stroked="f">
                  <v:textbox style="mso-next-textbox:#_x0000_s1032">
                    <w:txbxContent>
                      <w:p w:rsidR="00EF50FF" w:rsidRPr="00624639" w:rsidRDefault="00EF50FF">
                        <w:pPr>
                          <w:jc w:val="center"/>
                          <w:rPr>
                            <w:rFonts w:ascii="Arial Black" w:hAnsi="Arial Black"/>
                            <w:color w:val="FFFFFF"/>
                            <w:sz w:val="16"/>
                            <w:szCs w:val="16"/>
                            <w:lang w:val="es-ES"/>
                          </w:rPr>
                        </w:pPr>
                        <w:r w:rsidRPr="00624639">
                          <w:rPr>
                            <w:rFonts w:ascii="Arial Black" w:hAnsi="Arial Black"/>
                            <w:color w:val="FFFFFF"/>
                            <w:sz w:val="16"/>
                            <w:szCs w:val="16"/>
                            <w:lang w:val="es-ES"/>
                          </w:rPr>
                          <w:t>Nombre de la compañía</w:t>
                        </w:r>
                      </w:p>
                      <w:p w:rsidR="00EF50FF" w:rsidRPr="00624639" w:rsidRDefault="00EF50F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s-ES"/>
                          </w:rPr>
                        </w:pPr>
                        <w:r w:rsidRPr="00624639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s-ES"/>
                          </w:rPr>
                          <w:t>Dirección</w:t>
                        </w:r>
                      </w:p>
                      <w:p w:rsidR="00EF50FF" w:rsidRPr="00624639" w:rsidRDefault="00EF50F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s-ES"/>
                          </w:rPr>
                        </w:pPr>
                        <w:r w:rsidRPr="00624639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s-ES"/>
                          </w:rPr>
                          <w:t>Ciudad, estado y código postal</w:t>
                        </w:r>
                      </w:p>
                      <w:p w:rsidR="00EF50FF" w:rsidRDefault="00EF50F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Número de teléfono</w:t>
                        </w:r>
                      </w:p>
                      <w:p w:rsidR="00EF50FF" w:rsidRDefault="00EF50F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Sitio Web</w:t>
                        </w:r>
                      </w:p>
                    </w:txbxContent>
                  </v:textbox>
                </v:shape>
              </w:pict>
            </w:r>
            <w:r w:rsidRPr="00CB5D92">
              <w:rPr>
                <w:lang w:val="es-ES" w:bidi="en-US"/>
              </w:rPr>
              <w:pict>
                <v:shape id="_x0000_s1045" type="#_x0000_t202" style="position:absolute;margin-left:-5.9pt;margin-top:-1.1pt;width:242.7pt;height:249.75pt;z-index:251657216" fillcolor="black">
                  <v:textbox style="mso-next-textbox:#_x0000_s1045">
                    <w:txbxContent>
                      <w:p w:rsidR="00EF50FF" w:rsidRDefault="006B07F9">
                        <w:r>
                          <w:rPr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44.5pt;height:243.75pt">
                              <v:imagedata r:id="rId4" o:title="j0110830%5b1%5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FF" w:rsidRPr="00CB5D92" w:rsidRDefault="00EF50FF">
            <w:pPr>
              <w:rPr>
                <w:b/>
                <w:bCs/>
                <w:lang w:val="es-ES" w:bidi="en-US"/>
              </w:rPr>
            </w:pPr>
            <w:r w:rsidRPr="00CB5D92">
              <w:rPr>
                <w:b/>
                <w:bCs/>
                <w:lang w:val="es-ES" w:bidi="en-US"/>
              </w:rPr>
              <w:t>Para:</w:t>
            </w:r>
          </w:p>
          <w:p w:rsidR="00EF50FF" w:rsidRPr="00CB5D92" w:rsidRDefault="00EF50FF">
            <w:pPr>
              <w:rPr>
                <w:lang w:val="es-ES" w:bidi="en-US"/>
              </w:rPr>
            </w:pPr>
            <w:r w:rsidRPr="00CB5D92">
              <w:rPr>
                <w:lang w:val="es-ES" w:bidi="en-US"/>
              </w:rPr>
              <w:fldChar w:fldCharType="begin"/>
            </w:r>
            <w:r w:rsidRPr="00CB5D92">
              <w:rPr>
                <w:lang w:val="es-ES" w:bidi="en-US"/>
              </w:rPr>
              <w:instrText xml:space="preserve">MACROBUTTON NoMacro [Haga clic </w:instrText>
            </w:r>
            <w:r w:rsidRPr="00CB5D92">
              <w:rPr>
                <w:b/>
                <w:bCs/>
                <w:lang w:val="es-ES" w:bidi="en-US"/>
              </w:rPr>
              <w:instrText>aquí</w:instrText>
            </w:r>
            <w:r w:rsidRPr="00CB5D92">
              <w:rPr>
                <w:lang w:val="es-ES" w:bidi="en-US"/>
              </w:rPr>
              <w:instrText xml:space="preserve"> y escriba el nombre]</w:instrText>
            </w:r>
            <w:r w:rsidRPr="00CB5D92">
              <w:rPr>
                <w:lang w:val="es-ES" w:bidi="en-US"/>
              </w:rPr>
              <w:fldChar w:fldCharType="end"/>
            </w:r>
          </w:p>
          <w:p w:rsidR="00EF50FF" w:rsidRPr="00CB5D92" w:rsidRDefault="00EF50FF">
            <w:pPr>
              <w:rPr>
                <w:lang w:val="es-ES" w:bidi="en-US"/>
              </w:rPr>
            </w:pPr>
            <w:r w:rsidRPr="00CB5D92">
              <w:rPr>
                <w:lang w:val="es-ES" w:bidi="en-US"/>
              </w:rPr>
              <w:t xml:space="preserve">Número de fax: </w:t>
            </w:r>
            <w:r w:rsidRPr="00CB5D92">
              <w:rPr>
                <w:lang w:val="es-ES" w:bidi="en-US"/>
              </w:rPr>
              <w:fldChar w:fldCharType="begin"/>
            </w:r>
            <w:r w:rsidRPr="00CB5D92">
              <w:rPr>
                <w:lang w:val="es-ES" w:bidi="en-US"/>
              </w:rPr>
              <w:instrText xml:space="preserve">MACROBUTTON NoMacro [Haga clic </w:instrText>
            </w:r>
            <w:r w:rsidRPr="00CB5D92">
              <w:rPr>
                <w:b/>
                <w:bCs/>
                <w:lang w:val="es-ES" w:bidi="en-US"/>
              </w:rPr>
              <w:instrText>aquí</w:instrText>
            </w:r>
            <w:r w:rsidRPr="00CB5D92">
              <w:rPr>
                <w:lang w:val="es-ES" w:bidi="en-US"/>
              </w:rPr>
              <w:instrText xml:space="preserve"> y escriba el número]</w:instrText>
            </w:r>
            <w:r w:rsidRPr="00CB5D92">
              <w:rPr>
                <w:lang w:val="es-ES" w:bidi="en-US"/>
              </w:rPr>
              <w:fldChar w:fldCharType="end"/>
            </w:r>
          </w:p>
        </w:tc>
      </w:tr>
      <w:tr w:rsidR="00EF50FF" w:rsidRPr="00CB5D92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FF" w:rsidRPr="00CB5D92" w:rsidRDefault="00EF50FF">
            <w:pPr>
              <w:rPr>
                <w:lang w:val="es-ES" w:bidi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FF" w:rsidRPr="00CB5D92" w:rsidRDefault="00EF50FF">
            <w:pPr>
              <w:rPr>
                <w:b/>
                <w:bCs/>
                <w:lang w:val="es-ES" w:bidi="en-US"/>
              </w:rPr>
            </w:pPr>
            <w:r w:rsidRPr="00CB5D92">
              <w:rPr>
                <w:b/>
                <w:bCs/>
                <w:lang w:val="es-ES" w:bidi="en-US"/>
              </w:rPr>
              <w:t>De:</w:t>
            </w:r>
          </w:p>
          <w:p w:rsidR="00EF50FF" w:rsidRPr="00CB5D92" w:rsidRDefault="00EF50FF">
            <w:pPr>
              <w:rPr>
                <w:lang w:val="es-ES" w:bidi="en-US"/>
              </w:rPr>
            </w:pPr>
            <w:r w:rsidRPr="00CB5D92">
              <w:rPr>
                <w:lang w:val="es-ES" w:bidi="en-US"/>
              </w:rPr>
              <w:fldChar w:fldCharType="begin"/>
            </w:r>
            <w:r w:rsidRPr="00CB5D92">
              <w:rPr>
                <w:lang w:val="es-ES" w:bidi="en-US"/>
              </w:rPr>
              <w:instrText xml:space="preserve">MACROBUTTON NoMacro [Haga clic </w:instrText>
            </w:r>
            <w:r w:rsidRPr="00CB5D92">
              <w:rPr>
                <w:b/>
                <w:bCs/>
                <w:lang w:val="es-ES" w:bidi="en-US"/>
              </w:rPr>
              <w:instrText>aquí</w:instrText>
            </w:r>
            <w:r w:rsidRPr="00CB5D92">
              <w:rPr>
                <w:lang w:val="es-ES" w:bidi="en-US"/>
              </w:rPr>
              <w:instrText xml:space="preserve"> y escriba el nombre]</w:instrText>
            </w:r>
            <w:r w:rsidRPr="00CB5D92">
              <w:rPr>
                <w:lang w:val="es-ES" w:bidi="en-US"/>
              </w:rPr>
              <w:fldChar w:fldCharType="end"/>
            </w:r>
          </w:p>
          <w:p w:rsidR="00EF50FF" w:rsidRPr="00CB5D92" w:rsidRDefault="00EF50FF">
            <w:pPr>
              <w:rPr>
                <w:lang w:val="es-ES" w:bidi="en-US"/>
              </w:rPr>
            </w:pPr>
            <w:r w:rsidRPr="00CB5D92">
              <w:rPr>
                <w:lang w:val="es-ES" w:bidi="en-US"/>
              </w:rPr>
              <w:t xml:space="preserve">Número de fax: </w:t>
            </w:r>
            <w:r w:rsidRPr="00CB5D92">
              <w:rPr>
                <w:lang w:val="es-ES" w:bidi="en-US"/>
              </w:rPr>
              <w:fldChar w:fldCharType="begin"/>
            </w:r>
            <w:r w:rsidRPr="00CB5D92">
              <w:rPr>
                <w:lang w:val="es-ES" w:bidi="en-US"/>
              </w:rPr>
              <w:instrText xml:space="preserve">MACROBUTTON NoMacro [Haga clic </w:instrText>
            </w:r>
            <w:r w:rsidRPr="00CB5D92">
              <w:rPr>
                <w:b/>
                <w:bCs/>
                <w:lang w:val="es-ES" w:bidi="en-US"/>
              </w:rPr>
              <w:instrText>aquí</w:instrText>
            </w:r>
            <w:r w:rsidRPr="00CB5D92">
              <w:rPr>
                <w:lang w:val="es-ES" w:bidi="en-US"/>
              </w:rPr>
              <w:instrText xml:space="preserve"> y escriba el número]</w:instrText>
            </w:r>
            <w:r w:rsidRPr="00CB5D92">
              <w:rPr>
                <w:lang w:val="es-ES" w:bidi="en-US"/>
              </w:rPr>
              <w:fldChar w:fldCharType="end"/>
            </w:r>
          </w:p>
        </w:tc>
      </w:tr>
      <w:tr w:rsidR="00EF50FF" w:rsidRPr="00CB5D92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FF" w:rsidRPr="00CB5D92" w:rsidRDefault="00EF50FF">
            <w:pPr>
              <w:rPr>
                <w:lang w:val="es-ES" w:bidi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FF" w:rsidRPr="00CB5D92" w:rsidRDefault="00EF50FF">
            <w:pPr>
              <w:rPr>
                <w:b/>
                <w:bCs/>
                <w:lang w:val="es-ES" w:bidi="en-US"/>
              </w:rPr>
            </w:pPr>
            <w:r w:rsidRPr="00CB5D92">
              <w:rPr>
                <w:b/>
                <w:bCs/>
                <w:lang w:val="es-ES" w:bidi="en-US"/>
              </w:rPr>
              <w:t>Fecha:</w:t>
            </w:r>
          </w:p>
          <w:p w:rsidR="00EF50FF" w:rsidRPr="00CB5D92" w:rsidRDefault="00EF50FF">
            <w:pPr>
              <w:rPr>
                <w:b/>
                <w:bCs/>
                <w:lang w:val="es-ES" w:bidi="en-US"/>
              </w:rPr>
            </w:pPr>
            <w:r w:rsidRPr="00CB5D92">
              <w:rPr>
                <w:lang w:val="es-ES" w:bidi="en-US"/>
              </w:rPr>
              <w:fldChar w:fldCharType="begin"/>
            </w:r>
            <w:r w:rsidRPr="00CB5D92">
              <w:rPr>
                <w:lang w:val="es-ES" w:bidi="en-US"/>
              </w:rPr>
              <w:instrText xml:space="preserve"> DATE  </w:instrText>
            </w:r>
            <w:r w:rsidRPr="00CB5D92">
              <w:rPr>
                <w:lang w:val="es-ES" w:bidi="en-US"/>
              </w:rPr>
              <w:fldChar w:fldCharType="separate"/>
            </w:r>
            <w:r w:rsidR="009039A0">
              <w:rPr>
                <w:noProof/>
                <w:lang w:val="es-ES" w:bidi="en-US"/>
              </w:rPr>
              <w:t>05/06/2012</w:t>
            </w:r>
            <w:r w:rsidRPr="00CB5D92">
              <w:rPr>
                <w:lang w:val="es-ES" w:bidi="en-US"/>
              </w:rPr>
              <w:fldChar w:fldCharType="end"/>
            </w:r>
          </w:p>
          <w:p w:rsidR="00EF50FF" w:rsidRPr="00CB5D92" w:rsidRDefault="00EF50FF">
            <w:pPr>
              <w:rPr>
                <w:lang w:val="es-ES" w:bidi="en-US"/>
              </w:rPr>
            </w:pPr>
          </w:p>
        </w:tc>
      </w:tr>
      <w:tr w:rsidR="00EF50FF" w:rsidRPr="00CB5D92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FF" w:rsidRPr="00CB5D92" w:rsidRDefault="00EF50FF">
            <w:pPr>
              <w:rPr>
                <w:lang w:val="es-ES" w:bidi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FF" w:rsidRPr="00CB5D92" w:rsidRDefault="00EF50FF">
            <w:pPr>
              <w:rPr>
                <w:b/>
                <w:bCs/>
                <w:lang w:val="es-ES" w:bidi="en-US"/>
              </w:rPr>
            </w:pPr>
            <w:r w:rsidRPr="00CB5D92">
              <w:rPr>
                <w:b/>
                <w:bCs/>
                <w:lang w:val="es-ES" w:bidi="en-US"/>
              </w:rPr>
              <w:t>Asunto:</w:t>
            </w:r>
          </w:p>
          <w:p w:rsidR="00EF50FF" w:rsidRPr="00CB5D92" w:rsidRDefault="00EF50FF">
            <w:pPr>
              <w:rPr>
                <w:b/>
                <w:bCs/>
                <w:lang w:val="es-ES" w:bidi="en-US"/>
              </w:rPr>
            </w:pPr>
            <w:r w:rsidRPr="00CB5D92">
              <w:rPr>
                <w:lang w:val="es-ES" w:bidi="en-US"/>
              </w:rPr>
              <w:fldChar w:fldCharType="begin"/>
            </w:r>
            <w:r w:rsidRPr="00CB5D92">
              <w:rPr>
                <w:lang w:val="es-ES" w:bidi="en-US"/>
              </w:rPr>
              <w:instrText xml:space="preserve">MACROBUTTON NoMacro [Haga clic </w:instrText>
            </w:r>
            <w:r w:rsidRPr="00CB5D92">
              <w:rPr>
                <w:b/>
                <w:bCs/>
                <w:lang w:val="es-ES" w:bidi="en-US"/>
              </w:rPr>
              <w:instrText>aquí</w:instrText>
            </w:r>
            <w:r w:rsidRPr="00CB5D92">
              <w:rPr>
                <w:lang w:val="es-ES" w:bidi="en-US"/>
              </w:rPr>
              <w:instrText xml:space="preserve"> y escriba el asunto]</w:instrText>
            </w:r>
            <w:r w:rsidRPr="00CB5D92">
              <w:rPr>
                <w:lang w:val="es-ES" w:bidi="en-US"/>
              </w:rPr>
              <w:fldChar w:fldCharType="end"/>
            </w:r>
          </w:p>
          <w:p w:rsidR="00EF50FF" w:rsidRPr="00CB5D92" w:rsidRDefault="00EF50FF">
            <w:pPr>
              <w:rPr>
                <w:lang w:val="es-ES" w:bidi="en-US"/>
              </w:rPr>
            </w:pPr>
          </w:p>
        </w:tc>
      </w:tr>
      <w:tr w:rsidR="00EF50FF" w:rsidRPr="00CB5D92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FF" w:rsidRPr="00CB5D92" w:rsidRDefault="00EF50FF">
            <w:pPr>
              <w:rPr>
                <w:lang w:val="es-ES" w:bidi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FF" w:rsidRPr="00CB5D92" w:rsidRDefault="00EF50FF">
            <w:pPr>
              <w:rPr>
                <w:b/>
                <w:bCs/>
                <w:lang w:val="es-ES" w:bidi="en-US"/>
              </w:rPr>
            </w:pPr>
            <w:r w:rsidRPr="00CB5D92">
              <w:rPr>
                <w:b/>
                <w:bCs/>
                <w:lang w:val="es-ES" w:bidi="en-US"/>
              </w:rPr>
              <w:t>Número de teléfono para seguimiento:</w:t>
            </w:r>
          </w:p>
          <w:p w:rsidR="00EF50FF" w:rsidRPr="00CB5D92" w:rsidRDefault="00EF50FF">
            <w:pPr>
              <w:rPr>
                <w:lang w:val="es-ES" w:bidi="en-US"/>
              </w:rPr>
            </w:pPr>
            <w:r w:rsidRPr="00CB5D92">
              <w:rPr>
                <w:lang w:val="es-ES" w:bidi="en-US"/>
              </w:rPr>
              <w:fldChar w:fldCharType="begin"/>
            </w:r>
            <w:r w:rsidRPr="00CB5D92">
              <w:rPr>
                <w:lang w:val="es-ES" w:bidi="en-US"/>
              </w:rPr>
              <w:instrText xml:space="preserve">MACROBUTTON NoMacro [Haga clic </w:instrText>
            </w:r>
            <w:r w:rsidRPr="00CB5D92">
              <w:rPr>
                <w:b/>
                <w:bCs/>
                <w:lang w:val="es-ES" w:bidi="en-US"/>
              </w:rPr>
              <w:instrText>aquí</w:instrText>
            </w:r>
            <w:r w:rsidRPr="00CB5D92">
              <w:rPr>
                <w:lang w:val="es-ES" w:bidi="en-US"/>
              </w:rPr>
              <w:instrText xml:space="preserve"> y escriba el número]</w:instrText>
            </w:r>
            <w:r w:rsidRPr="00CB5D92">
              <w:rPr>
                <w:lang w:val="es-ES" w:bidi="en-US"/>
              </w:rPr>
              <w:fldChar w:fldCharType="end"/>
            </w:r>
          </w:p>
          <w:p w:rsidR="00EF50FF" w:rsidRPr="00CB5D92" w:rsidRDefault="00EF50FF">
            <w:pPr>
              <w:rPr>
                <w:lang w:val="es-ES" w:bidi="en-US"/>
              </w:rPr>
            </w:pPr>
          </w:p>
        </w:tc>
      </w:tr>
      <w:tr w:rsidR="00EF50FF" w:rsidRPr="00CB5D92">
        <w:trPr>
          <w:trHeight w:val="4715"/>
        </w:trPr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FF" w:rsidRPr="00CB5D92" w:rsidRDefault="00EF50FF">
            <w:pPr>
              <w:rPr>
                <w:b/>
                <w:bCs/>
                <w:lang w:val="es-ES" w:bidi="en-US"/>
              </w:rPr>
            </w:pPr>
            <w:r w:rsidRPr="00CB5D92">
              <w:rPr>
                <w:b/>
                <w:bCs/>
                <w:lang w:val="es-ES" w:bidi="en-US"/>
              </w:rPr>
              <w:t>Comentarios:</w:t>
            </w:r>
          </w:p>
          <w:p w:rsidR="00EF50FF" w:rsidRPr="00CB5D92" w:rsidRDefault="00EF50FF">
            <w:pPr>
              <w:rPr>
                <w:lang w:val="es-ES" w:bidi="en-US"/>
              </w:rPr>
            </w:pPr>
          </w:p>
          <w:p w:rsidR="00EF50FF" w:rsidRPr="00CB5D92" w:rsidRDefault="00EF50FF">
            <w:pPr>
              <w:rPr>
                <w:lang w:val="es-ES" w:bidi="en-US"/>
              </w:rPr>
            </w:pPr>
          </w:p>
          <w:p w:rsidR="00EF50FF" w:rsidRPr="00CB5D92" w:rsidRDefault="00EF50FF">
            <w:pPr>
              <w:rPr>
                <w:lang w:val="es-ES" w:bidi="en-US"/>
              </w:rPr>
            </w:pPr>
          </w:p>
        </w:tc>
      </w:tr>
    </w:tbl>
    <w:p w:rsidR="00EF50FF" w:rsidRPr="00CB5D92" w:rsidRDefault="00EF50FF">
      <w:pPr>
        <w:rPr>
          <w:lang w:val="es-ES"/>
        </w:rPr>
      </w:pPr>
    </w:p>
    <w:sectPr w:rsidR="00EF50FF" w:rsidRPr="00CB5D92" w:rsidSect="00EF50FF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624639"/>
    <w:rsid w:val="006B07F9"/>
    <w:rsid w:val="008A3E31"/>
    <w:rsid w:val="009039A0"/>
    <w:rsid w:val="00CB5D92"/>
    <w:rsid w:val="00E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Business fax cover sheet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654975</Value>
      <Value>654979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2011-12-21T15:09:00+00:00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TP102806128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729471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0EEB7-66CD-4C37-ACA9-DE0A67649386}"/>
</file>

<file path=customXml/itemProps2.xml><?xml version="1.0" encoding="utf-8"?>
<ds:datastoreItem xmlns:ds="http://schemas.openxmlformats.org/officeDocument/2006/customXml" ds:itemID="{4C65A250-FF32-41F5-B405-84FC235C577A}"/>
</file>

<file path=customXml/itemProps3.xml><?xml version="1.0" encoding="utf-8"?>
<ds:datastoreItem xmlns:ds="http://schemas.openxmlformats.org/officeDocument/2006/customXml" ds:itemID="{B6A96F77-C8DC-47A4-9868-2ED66C3D65F3}"/>
</file>

<file path=docProps/app.xml><?xml version="1.0" encoding="utf-8"?>
<Properties xmlns="http://schemas.openxmlformats.org/officeDocument/2006/extended-properties" xmlns:vt="http://schemas.openxmlformats.org/officeDocument/2006/docPropsVTypes">
  <Template>01018262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de trabajo</vt:lpstr>
    </vt:vector>
  </TitlesOfParts>
  <Manager/>
  <Company>Microsoft Corporation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2002-10-15T00:25:00Z</cp:lastPrinted>
  <dcterms:created xsi:type="dcterms:W3CDTF">2012-06-05T17:37:00Z</dcterms:created>
  <dcterms:modified xsi:type="dcterms:W3CDTF">2012-06-05T17:37:00Z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14103000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