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54" w:rsidRDefault="00726454">
      <w:pPr>
        <w:rPr>
          <w:rStyle w:val="Espaciado"/>
        </w:rPr>
      </w:pPr>
      <w:bookmarkStart w:id="0" w:name="_GoBack"/>
      <w:bookmarkEnd w:id="0"/>
    </w:p>
    <w:tbl>
      <w:tblPr>
        <w:tblStyle w:val="Tablanormal"/>
        <w:tblW w:w="8696" w:type="dxa"/>
        <w:tblInd w:w="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36"/>
        <w:gridCol w:w="6372"/>
      </w:tblGrid>
      <w:tr w:rsidR="00726454">
        <w:trPr>
          <w:cantSplit/>
          <w:trHeight w:val="864"/>
        </w:trPr>
        <w:tc>
          <w:tcPr>
            <w:tcW w:w="20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726454" w:rsidRDefault="00726454">
            <w:pPr>
              <w:pStyle w:val="Nombredelacompaa"/>
            </w:pPr>
            <w:r>
              <w:t>Nombre de la compañía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454" w:rsidRDefault="00726454">
            <w:pPr>
              <w:rPr>
                <w:rFonts w:ascii="Book Antiqua" w:hAnsi="Book Antiqua"/>
                <w:i/>
                <w:iCs/>
                <w:sz w:val="16"/>
                <w:szCs w:val="16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454" w:rsidRDefault="00726454">
            <w:pPr>
              <w:pStyle w:val="Title"/>
            </w:pPr>
            <w:r>
              <w:t>Vale de regalo</w:t>
            </w:r>
          </w:p>
        </w:tc>
      </w:tr>
      <w:tr w:rsidR="00726454">
        <w:trPr>
          <w:cantSplit/>
          <w:trHeight w:val="64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454" w:rsidRDefault="00726454">
            <w:pPr>
              <w:rPr>
                <w:rFonts w:ascii="Bookman Old Style" w:hAnsi="Bookman Old Style" w:cs="Bookman Old Style"/>
                <w:smallCaps/>
                <w:sz w:val="20"/>
                <w:szCs w:val="20"/>
                <w:lang w:bidi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454" w:rsidRDefault="0072645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454" w:rsidRDefault="00726454">
            <w:pPr>
              <w:rPr>
                <w:rStyle w:val="Informacin"/>
              </w:rPr>
            </w:pPr>
            <w:r>
              <w:rPr>
                <w:rStyle w:val="Informacin"/>
              </w:rPr>
              <w:t>Este vale autoriza a</w:t>
            </w:r>
          </w:p>
        </w:tc>
      </w:tr>
      <w:tr w:rsidR="00726454">
        <w:trPr>
          <w:cantSplit/>
          <w:trHeight w:val="64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454" w:rsidRDefault="00726454">
            <w:pPr>
              <w:rPr>
                <w:rFonts w:ascii="Bookman Old Style" w:hAnsi="Bookman Old Style" w:cs="Bookman Old Style"/>
                <w:smallCaps/>
                <w:sz w:val="20"/>
                <w:szCs w:val="20"/>
                <w:lang w:bidi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454" w:rsidRDefault="0072645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6454" w:rsidRDefault="00726454">
            <w:pPr>
              <w:rPr>
                <w:rStyle w:val="Informacin"/>
              </w:rPr>
            </w:pPr>
            <w:r>
              <w:rPr>
                <w:rStyle w:val="Informacin"/>
              </w:rPr>
              <w:t>A</w:t>
            </w:r>
          </w:p>
        </w:tc>
      </w:tr>
      <w:tr w:rsidR="00726454">
        <w:trPr>
          <w:cantSplit/>
          <w:trHeight w:val="360"/>
        </w:trPr>
        <w:tc>
          <w:tcPr>
            <w:tcW w:w="20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vAlign w:val="center"/>
          </w:tcPr>
          <w:p w:rsidR="00726454" w:rsidRDefault="00726454">
            <w:pPr>
              <w:pStyle w:val="Direccin"/>
            </w:pPr>
            <w:r>
              <w:t>Dirección del trabajo principal</w:t>
            </w:r>
          </w:p>
          <w:p w:rsidR="00726454" w:rsidRDefault="00726454">
            <w:pPr>
              <w:pStyle w:val="Direccin"/>
            </w:pPr>
            <w:r>
              <w:t>Dirección 2</w:t>
            </w:r>
          </w:p>
          <w:p w:rsidR="00726454" w:rsidRDefault="00726454">
            <w:pPr>
              <w:pStyle w:val="Direccin"/>
            </w:pPr>
            <w:r>
              <w:t>Ciudad, estado y código postal</w:t>
            </w:r>
          </w:p>
          <w:p w:rsidR="00726454" w:rsidRDefault="00726454">
            <w:pPr>
              <w:pStyle w:val="Direccin"/>
            </w:pPr>
            <w:r>
              <w:t>Número de teléfono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454" w:rsidRDefault="0072645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6454" w:rsidRDefault="00726454">
            <w:pPr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</w:p>
        </w:tc>
      </w:tr>
      <w:tr w:rsidR="00726454">
        <w:trPr>
          <w:cantSplit/>
          <w:trHeight w:val="5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454" w:rsidRDefault="00726454">
            <w:pPr>
              <w:rPr>
                <w:rFonts w:ascii="Arial" w:hAnsi="Arial" w:cs="Arial"/>
                <w:sz w:val="14"/>
                <w:szCs w:val="14"/>
                <w:lang w:bidi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454" w:rsidRDefault="0072645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454" w:rsidRDefault="00726454">
            <w:pPr>
              <w:rPr>
                <w:rStyle w:val="Informacin"/>
              </w:rPr>
            </w:pPr>
            <w:r>
              <w:rPr>
                <w:rStyle w:val="Informacin"/>
              </w:rPr>
              <w:t>Escriba el nombre aquí</w:t>
            </w:r>
          </w:p>
        </w:tc>
      </w:tr>
      <w:tr w:rsidR="00726454">
        <w:trPr>
          <w:cantSplit/>
          <w:trHeight w:val="25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454" w:rsidRDefault="00726454">
            <w:pPr>
              <w:rPr>
                <w:rFonts w:ascii="Arial" w:hAnsi="Arial" w:cs="Arial"/>
                <w:sz w:val="14"/>
                <w:szCs w:val="14"/>
                <w:lang w:bidi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26454" w:rsidRDefault="0072645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726454" w:rsidRDefault="00726454">
            <w:pPr>
              <w:rPr>
                <w:rStyle w:val="Detalles"/>
                <w:rFonts w:cs="Times New Roman"/>
              </w:rPr>
            </w:pPr>
            <w:r>
              <w:rPr>
                <w:rStyle w:val="Detalles"/>
                <w:rFonts w:cs="Times New Roman"/>
              </w:rPr>
              <w:t>Autorizado por</w:t>
            </w:r>
          </w:p>
        </w:tc>
      </w:tr>
      <w:tr w:rsidR="00726454">
        <w:trPr>
          <w:cantSplit/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454" w:rsidRDefault="00726454">
            <w:pPr>
              <w:rPr>
                <w:rFonts w:ascii="Arial" w:hAnsi="Arial" w:cs="Arial"/>
                <w:sz w:val="14"/>
                <w:szCs w:val="14"/>
                <w:lang w:bidi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454" w:rsidRDefault="0072645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454" w:rsidRDefault="00726454">
            <w:pPr>
              <w:rPr>
                <w:rStyle w:val="Informacin"/>
              </w:rPr>
            </w:pPr>
            <w:r>
              <w:rPr>
                <w:rStyle w:val="Informacin"/>
              </w:rPr>
              <w:t>Escriba la fecha aquí</w:t>
            </w:r>
          </w:p>
        </w:tc>
      </w:tr>
      <w:tr w:rsidR="00726454">
        <w:trPr>
          <w:cantSplit/>
          <w:trHeight w:val="25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454" w:rsidRDefault="00726454">
            <w:pPr>
              <w:rPr>
                <w:rFonts w:ascii="Arial" w:hAnsi="Arial" w:cs="Arial"/>
                <w:sz w:val="14"/>
                <w:szCs w:val="14"/>
                <w:lang w:bidi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26454" w:rsidRDefault="0072645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726454" w:rsidRDefault="00726454">
            <w:pPr>
              <w:rPr>
                <w:rStyle w:val="Detalles"/>
                <w:rFonts w:cs="Times New Roman"/>
              </w:rPr>
            </w:pPr>
            <w:r>
              <w:rPr>
                <w:rStyle w:val="Detalles"/>
                <w:rFonts w:cs="Times New Roman"/>
              </w:rPr>
              <w:t>Caduca</w:t>
            </w:r>
          </w:p>
        </w:tc>
      </w:tr>
      <w:tr w:rsidR="00726454">
        <w:trPr>
          <w:cantSplit/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454" w:rsidRDefault="00726454">
            <w:pPr>
              <w:rPr>
                <w:rFonts w:ascii="Arial" w:hAnsi="Arial" w:cs="Arial"/>
                <w:sz w:val="14"/>
                <w:szCs w:val="14"/>
                <w:lang w:bidi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454" w:rsidRDefault="0072645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454" w:rsidRDefault="00726454">
            <w:pPr>
              <w:rPr>
                <w:rStyle w:val="Letrapequea"/>
                <w:rFonts w:cs="Times New Roman"/>
              </w:rPr>
            </w:pPr>
            <w:r>
              <w:rPr>
                <w:rStyle w:val="Letrapequea"/>
                <w:rFonts w:cs="Times New Roman"/>
              </w:rPr>
              <w:t>No se puede canjear por dinero en efectivo. El valor del canje no debe superar los 00,00 dólares</w:t>
            </w:r>
          </w:p>
        </w:tc>
      </w:tr>
    </w:tbl>
    <w:p w:rsidR="00726454" w:rsidRDefault="00726454">
      <w:pPr>
        <w:rPr>
          <w:rStyle w:val="Espaciado"/>
          <w:lang w:bidi="ar-SA"/>
        </w:rPr>
      </w:pPr>
    </w:p>
    <w:p w:rsidR="00726454" w:rsidRDefault="00726454">
      <w:pPr>
        <w:rPr>
          <w:rStyle w:val="Espaciado"/>
        </w:rPr>
      </w:pPr>
    </w:p>
    <w:p w:rsidR="00726454" w:rsidRDefault="00726454">
      <w:pPr>
        <w:rPr>
          <w:rStyle w:val="Espaciado"/>
        </w:rPr>
      </w:pPr>
    </w:p>
    <w:tbl>
      <w:tblPr>
        <w:tblStyle w:val="Tablanormal"/>
        <w:tblW w:w="8696" w:type="dxa"/>
        <w:tblInd w:w="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36"/>
        <w:gridCol w:w="6372"/>
      </w:tblGrid>
      <w:tr w:rsidR="00726454">
        <w:trPr>
          <w:cantSplit/>
          <w:trHeight w:val="864"/>
        </w:trPr>
        <w:tc>
          <w:tcPr>
            <w:tcW w:w="20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726454" w:rsidRDefault="00726454">
            <w:pPr>
              <w:pStyle w:val="Nombredelacompaa"/>
            </w:pPr>
            <w:r>
              <w:t>Nombre de la compañía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454" w:rsidRDefault="00726454">
            <w:pPr>
              <w:rPr>
                <w:rFonts w:ascii="Book Antiqua" w:hAnsi="Book Antiqua"/>
                <w:i/>
                <w:iCs/>
                <w:sz w:val="16"/>
                <w:szCs w:val="16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454" w:rsidRDefault="00726454">
            <w:pPr>
              <w:pStyle w:val="Title"/>
            </w:pPr>
            <w:r>
              <w:t>Vale de regalo</w:t>
            </w:r>
          </w:p>
        </w:tc>
      </w:tr>
      <w:tr w:rsidR="00726454">
        <w:trPr>
          <w:cantSplit/>
          <w:trHeight w:val="64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454" w:rsidRDefault="00726454">
            <w:pPr>
              <w:rPr>
                <w:rFonts w:ascii="Bookman Old Style" w:hAnsi="Bookman Old Style" w:cs="Bookman Old Style"/>
                <w:smallCaps/>
                <w:sz w:val="20"/>
                <w:szCs w:val="20"/>
                <w:lang w:bidi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454" w:rsidRDefault="0072645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454" w:rsidRDefault="00726454">
            <w:pPr>
              <w:rPr>
                <w:rStyle w:val="Informacin"/>
              </w:rPr>
            </w:pPr>
            <w:r>
              <w:rPr>
                <w:rStyle w:val="Informacin"/>
              </w:rPr>
              <w:t>Este vale autoriza a</w:t>
            </w:r>
          </w:p>
        </w:tc>
      </w:tr>
      <w:tr w:rsidR="00726454">
        <w:trPr>
          <w:cantSplit/>
          <w:trHeight w:val="64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454" w:rsidRDefault="00726454">
            <w:pPr>
              <w:rPr>
                <w:rFonts w:ascii="Bookman Old Style" w:hAnsi="Bookman Old Style" w:cs="Bookman Old Style"/>
                <w:smallCaps/>
                <w:sz w:val="20"/>
                <w:szCs w:val="20"/>
                <w:lang w:bidi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454" w:rsidRDefault="0072645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6454" w:rsidRDefault="00726454">
            <w:pPr>
              <w:rPr>
                <w:rStyle w:val="Informacin"/>
              </w:rPr>
            </w:pPr>
            <w:r>
              <w:rPr>
                <w:rStyle w:val="Informacin"/>
              </w:rPr>
              <w:t>A</w:t>
            </w:r>
          </w:p>
        </w:tc>
      </w:tr>
      <w:tr w:rsidR="00726454">
        <w:trPr>
          <w:cantSplit/>
          <w:trHeight w:val="360"/>
        </w:trPr>
        <w:tc>
          <w:tcPr>
            <w:tcW w:w="20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vAlign w:val="center"/>
          </w:tcPr>
          <w:p w:rsidR="00726454" w:rsidRDefault="00726454">
            <w:pPr>
              <w:pStyle w:val="Direccin"/>
            </w:pPr>
            <w:r>
              <w:t>Dirección del trabajo principal</w:t>
            </w:r>
          </w:p>
          <w:p w:rsidR="00726454" w:rsidRDefault="00726454">
            <w:pPr>
              <w:pStyle w:val="Direccin"/>
            </w:pPr>
            <w:r>
              <w:t>Dirección 2</w:t>
            </w:r>
          </w:p>
          <w:p w:rsidR="00726454" w:rsidRDefault="00726454">
            <w:pPr>
              <w:pStyle w:val="Direccin"/>
            </w:pPr>
            <w:r>
              <w:t>Ciudad, estado y código postal</w:t>
            </w:r>
          </w:p>
          <w:p w:rsidR="00726454" w:rsidRDefault="00726454">
            <w:pPr>
              <w:pStyle w:val="Direccin"/>
              <w:rPr>
                <w:rFonts w:ascii="Book Antiqua" w:hAnsi="Book Antiqua"/>
                <w:sz w:val="16"/>
                <w:szCs w:val="16"/>
              </w:rPr>
            </w:pPr>
            <w:r>
              <w:t>Número de teléfono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454" w:rsidRDefault="0072645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6454" w:rsidRDefault="00726454">
            <w:pPr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</w:p>
        </w:tc>
      </w:tr>
      <w:tr w:rsidR="00726454">
        <w:trPr>
          <w:cantSplit/>
          <w:trHeight w:val="5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454" w:rsidRDefault="00726454">
            <w:pPr>
              <w:rPr>
                <w:rFonts w:ascii="Book Antiqua" w:hAnsi="Book Antiqua" w:cs="Arial"/>
                <w:sz w:val="16"/>
                <w:szCs w:val="16"/>
                <w:lang w:bidi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454" w:rsidRDefault="0072645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454" w:rsidRDefault="00726454">
            <w:pPr>
              <w:rPr>
                <w:rStyle w:val="Informacin"/>
              </w:rPr>
            </w:pPr>
            <w:r>
              <w:rPr>
                <w:rStyle w:val="Informacin"/>
              </w:rPr>
              <w:t>Escriba el nombre aquí</w:t>
            </w:r>
          </w:p>
        </w:tc>
      </w:tr>
      <w:tr w:rsidR="00726454">
        <w:trPr>
          <w:cantSplit/>
          <w:trHeight w:val="25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454" w:rsidRDefault="00726454">
            <w:pPr>
              <w:rPr>
                <w:rFonts w:ascii="Book Antiqua" w:hAnsi="Book Antiqua" w:cs="Arial"/>
                <w:sz w:val="16"/>
                <w:szCs w:val="16"/>
                <w:lang w:bidi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26454" w:rsidRDefault="0072645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726454" w:rsidRDefault="00726454">
            <w:pPr>
              <w:rPr>
                <w:rStyle w:val="Detalles"/>
                <w:rFonts w:cs="Times New Roman"/>
              </w:rPr>
            </w:pPr>
            <w:r>
              <w:rPr>
                <w:rStyle w:val="Detalles"/>
                <w:rFonts w:cs="Times New Roman"/>
              </w:rPr>
              <w:t>Autorizado por</w:t>
            </w:r>
          </w:p>
        </w:tc>
      </w:tr>
      <w:tr w:rsidR="00726454">
        <w:trPr>
          <w:cantSplit/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454" w:rsidRDefault="00726454">
            <w:pPr>
              <w:rPr>
                <w:rFonts w:ascii="Book Antiqua" w:hAnsi="Book Antiqua" w:cs="Arial"/>
                <w:sz w:val="16"/>
                <w:szCs w:val="16"/>
                <w:lang w:bidi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454" w:rsidRDefault="0072645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454" w:rsidRDefault="00726454">
            <w:pPr>
              <w:rPr>
                <w:rStyle w:val="Informacin"/>
              </w:rPr>
            </w:pPr>
            <w:r>
              <w:rPr>
                <w:rStyle w:val="Informacin"/>
              </w:rPr>
              <w:t>Escriba la fecha aquí</w:t>
            </w:r>
          </w:p>
        </w:tc>
      </w:tr>
      <w:tr w:rsidR="00726454">
        <w:trPr>
          <w:cantSplit/>
          <w:trHeight w:val="25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454" w:rsidRDefault="00726454">
            <w:pPr>
              <w:rPr>
                <w:rFonts w:ascii="Book Antiqua" w:hAnsi="Book Antiqua" w:cs="Arial"/>
                <w:sz w:val="16"/>
                <w:szCs w:val="16"/>
                <w:lang w:bidi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26454" w:rsidRDefault="0072645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726454" w:rsidRDefault="00726454">
            <w:pPr>
              <w:rPr>
                <w:rStyle w:val="Detalles"/>
                <w:rFonts w:cs="Times New Roman"/>
              </w:rPr>
            </w:pPr>
            <w:r>
              <w:rPr>
                <w:rStyle w:val="Detalles"/>
                <w:rFonts w:cs="Times New Roman"/>
              </w:rPr>
              <w:t>Caduca</w:t>
            </w:r>
          </w:p>
        </w:tc>
      </w:tr>
      <w:tr w:rsidR="00726454">
        <w:trPr>
          <w:cantSplit/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454" w:rsidRDefault="00726454">
            <w:pPr>
              <w:rPr>
                <w:rFonts w:ascii="Book Antiqua" w:hAnsi="Book Antiqua" w:cs="Arial"/>
                <w:sz w:val="16"/>
                <w:szCs w:val="16"/>
                <w:lang w:bidi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454" w:rsidRDefault="0072645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454" w:rsidRDefault="00726454">
            <w:pPr>
              <w:rPr>
                <w:rStyle w:val="Letrapequea"/>
                <w:rFonts w:cs="Times New Roman"/>
              </w:rPr>
            </w:pPr>
            <w:r>
              <w:rPr>
                <w:rStyle w:val="Letrapequea"/>
                <w:rFonts w:cs="Times New Roman"/>
              </w:rPr>
              <w:t>No se puede canjear por dinero en efectivo. El valor del canje no debe superar los 00,00 dólares</w:t>
            </w:r>
          </w:p>
        </w:tc>
      </w:tr>
    </w:tbl>
    <w:p w:rsidR="00726454" w:rsidRDefault="00726454">
      <w:pPr>
        <w:rPr>
          <w:rStyle w:val="Espaciado"/>
          <w:lang w:bidi="ar-SA"/>
        </w:rPr>
      </w:pPr>
    </w:p>
    <w:p w:rsidR="00726454" w:rsidRDefault="00726454">
      <w:pPr>
        <w:rPr>
          <w:rStyle w:val="Espaciado"/>
        </w:rPr>
      </w:pPr>
    </w:p>
    <w:p w:rsidR="00726454" w:rsidRDefault="00726454">
      <w:pPr>
        <w:rPr>
          <w:rStyle w:val="Espaciado"/>
        </w:rPr>
      </w:pPr>
    </w:p>
    <w:tbl>
      <w:tblPr>
        <w:tblStyle w:val="Tablanormal"/>
        <w:tblW w:w="8696" w:type="dxa"/>
        <w:tblInd w:w="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36"/>
        <w:gridCol w:w="6372"/>
      </w:tblGrid>
      <w:tr w:rsidR="00726454">
        <w:trPr>
          <w:cantSplit/>
          <w:trHeight w:val="864"/>
        </w:trPr>
        <w:tc>
          <w:tcPr>
            <w:tcW w:w="20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726454" w:rsidRDefault="00726454">
            <w:pPr>
              <w:pStyle w:val="Nombredelacompaa"/>
            </w:pPr>
            <w:r>
              <w:t>Nombre de la compañía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454" w:rsidRDefault="00726454">
            <w:pPr>
              <w:rPr>
                <w:rFonts w:ascii="Book Antiqua" w:hAnsi="Book Antiqua"/>
                <w:i/>
                <w:iCs/>
                <w:sz w:val="16"/>
                <w:szCs w:val="16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454" w:rsidRDefault="00726454">
            <w:pPr>
              <w:pStyle w:val="Title"/>
            </w:pPr>
            <w:r>
              <w:t>Vale de regalo</w:t>
            </w:r>
          </w:p>
        </w:tc>
      </w:tr>
      <w:tr w:rsidR="00726454">
        <w:trPr>
          <w:cantSplit/>
          <w:trHeight w:val="64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454" w:rsidRDefault="00726454">
            <w:pPr>
              <w:rPr>
                <w:rFonts w:ascii="Bookman Old Style" w:hAnsi="Bookman Old Style" w:cs="Bookman Old Style"/>
                <w:smallCaps/>
                <w:sz w:val="20"/>
                <w:szCs w:val="20"/>
                <w:lang w:bidi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454" w:rsidRDefault="0072645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454" w:rsidRDefault="00726454">
            <w:pPr>
              <w:rPr>
                <w:rStyle w:val="Informacin"/>
              </w:rPr>
            </w:pPr>
            <w:r>
              <w:rPr>
                <w:rStyle w:val="Informacin"/>
              </w:rPr>
              <w:t>Este vale autoriza a</w:t>
            </w:r>
          </w:p>
        </w:tc>
      </w:tr>
      <w:tr w:rsidR="00726454">
        <w:trPr>
          <w:cantSplit/>
          <w:trHeight w:val="64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454" w:rsidRDefault="00726454">
            <w:pPr>
              <w:rPr>
                <w:rFonts w:ascii="Bookman Old Style" w:hAnsi="Bookman Old Style" w:cs="Bookman Old Style"/>
                <w:smallCaps/>
                <w:sz w:val="20"/>
                <w:szCs w:val="20"/>
                <w:lang w:bidi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454" w:rsidRDefault="0072645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6454" w:rsidRDefault="00726454">
            <w:pPr>
              <w:rPr>
                <w:rStyle w:val="Informacin"/>
              </w:rPr>
            </w:pPr>
            <w:r>
              <w:rPr>
                <w:rStyle w:val="Informacin"/>
              </w:rPr>
              <w:t>A</w:t>
            </w:r>
          </w:p>
        </w:tc>
      </w:tr>
      <w:tr w:rsidR="00726454">
        <w:trPr>
          <w:cantSplit/>
          <w:trHeight w:val="360"/>
        </w:trPr>
        <w:tc>
          <w:tcPr>
            <w:tcW w:w="20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vAlign w:val="center"/>
          </w:tcPr>
          <w:p w:rsidR="00726454" w:rsidRDefault="00726454">
            <w:pPr>
              <w:pStyle w:val="Direccin"/>
            </w:pPr>
            <w:r>
              <w:t>Dirección del trabajo principal</w:t>
            </w:r>
          </w:p>
          <w:p w:rsidR="00726454" w:rsidRDefault="00726454">
            <w:pPr>
              <w:pStyle w:val="Direccin"/>
            </w:pPr>
            <w:r>
              <w:t>Dirección 2</w:t>
            </w:r>
          </w:p>
          <w:p w:rsidR="00726454" w:rsidRDefault="00726454">
            <w:pPr>
              <w:pStyle w:val="Direccin"/>
            </w:pPr>
            <w:r>
              <w:t>Ciudad, estado y código postal</w:t>
            </w:r>
          </w:p>
          <w:p w:rsidR="00726454" w:rsidRDefault="00726454">
            <w:pPr>
              <w:pStyle w:val="Direccin"/>
              <w:rPr>
                <w:rFonts w:ascii="Book Antiqua" w:hAnsi="Book Antiqua"/>
                <w:sz w:val="16"/>
                <w:szCs w:val="16"/>
              </w:rPr>
            </w:pPr>
            <w:r>
              <w:t>Número de teléfono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454" w:rsidRDefault="0072645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6454" w:rsidRDefault="00726454">
            <w:pPr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</w:p>
        </w:tc>
      </w:tr>
      <w:tr w:rsidR="00726454">
        <w:trPr>
          <w:cantSplit/>
          <w:trHeight w:val="5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454" w:rsidRDefault="00726454">
            <w:pPr>
              <w:rPr>
                <w:rFonts w:ascii="Book Antiqua" w:hAnsi="Book Antiqua" w:cs="Arial"/>
                <w:sz w:val="16"/>
                <w:szCs w:val="16"/>
                <w:lang w:bidi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454" w:rsidRDefault="0072645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454" w:rsidRDefault="00726454">
            <w:pPr>
              <w:rPr>
                <w:rStyle w:val="Informacin"/>
              </w:rPr>
            </w:pPr>
            <w:r>
              <w:rPr>
                <w:rStyle w:val="Informacin"/>
              </w:rPr>
              <w:t>Escriba el nombre aquí</w:t>
            </w:r>
          </w:p>
        </w:tc>
      </w:tr>
      <w:tr w:rsidR="00726454">
        <w:trPr>
          <w:cantSplit/>
          <w:trHeight w:val="25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454" w:rsidRDefault="00726454">
            <w:pPr>
              <w:rPr>
                <w:rFonts w:ascii="Book Antiqua" w:hAnsi="Book Antiqua" w:cs="Arial"/>
                <w:sz w:val="16"/>
                <w:szCs w:val="16"/>
                <w:lang w:bidi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26454" w:rsidRDefault="0072645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726454" w:rsidRDefault="00726454">
            <w:pPr>
              <w:rPr>
                <w:rStyle w:val="Detalles"/>
                <w:rFonts w:cs="Times New Roman"/>
              </w:rPr>
            </w:pPr>
            <w:r>
              <w:rPr>
                <w:rStyle w:val="Detalles"/>
                <w:rFonts w:cs="Times New Roman"/>
              </w:rPr>
              <w:t>Autorizado por</w:t>
            </w:r>
          </w:p>
        </w:tc>
      </w:tr>
      <w:tr w:rsidR="00726454">
        <w:trPr>
          <w:cantSplit/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454" w:rsidRDefault="00726454">
            <w:pPr>
              <w:rPr>
                <w:rFonts w:ascii="Book Antiqua" w:hAnsi="Book Antiqua" w:cs="Arial"/>
                <w:sz w:val="16"/>
                <w:szCs w:val="16"/>
                <w:lang w:bidi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454" w:rsidRDefault="0072645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454" w:rsidRDefault="00726454">
            <w:pPr>
              <w:rPr>
                <w:rStyle w:val="Informacin"/>
              </w:rPr>
            </w:pPr>
            <w:r>
              <w:rPr>
                <w:rStyle w:val="Informacin"/>
              </w:rPr>
              <w:t>Escriba la fecha aquí</w:t>
            </w:r>
          </w:p>
        </w:tc>
      </w:tr>
      <w:tr w:rsidR="00726454">
        <w:trPr>
          <w:cantSplit/>
          <w:trHeight w:val="25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454" w:rsidRDefault="00726454">
            <w:pPr>
              <w:rPr>
                <w:rFonts w:ascii="Book Antiqua" w:hAnsi="Book Antiqua" w:cs="Arial"/>
                <w:sz w:val="16"/>
                <w:szCs w:val="16"/>
                <w:lang w:bidi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26454" w:rsidRDefault="0072645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726454" w:rsidRDefault="00726454">
            <w:pPr>
              <w:rPr>
                <w:rStyle w:val="Detalles"/>
                <w:rFonts w:cs="Times New Roman"/>
              </w:rPr>
            </w:pPr>
            <w:r>
              <w:rPr>
                <w:rStyle w:val="Detalles"/>
                <w:rFonts w:cs="Times New Roman"/>
              </w:rPr>
              <w:t>Caduca</w:t>
            </w:r>
          </w:p>
        </w:tc>
      </w:tr>
      <w:tr w:rsidR="00726454">
        <w:trPr>
          <w:cantSplit/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454" w:rsidRDefault="00726454">
            <w:pPr>
              <w:rPr>
                <w:rFonts w:ascii="Book Antiqua" w:hAnsi="Book Antiqua" w:cs="Arial"/>
                <w:sz w:val="16"/>
                <w:szCs w:val="16"/>
                <w:lang w:bidi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454" w:rsidRDefault="0072645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454" w:rsidRDefault="00726454">
            <w:pPr>
              <w:rPr>
                <w:rStyle w:val="Letrapequea"/>
                <w:rFonts w:cs="Times New Roman"/>
              </w:rPr>
            </w:pPr>
            <w:r>
              <w:rPr>
                <w:rStyle w:val="Letrapequea"/>
                <w:rFonts w:cs="Times New Roman"/>
              </w:rPr>
              <w:t>No se puede canjear por dinero en efectivo. El valor del canje no debe superar los 00,00 dólares</w:t>
            </w:r>
          </w:p>
        </w:tc>
      </w:tr>
    </w:tbl>
    <w:p w:rsidR="00726454" w:rsidRDefault="00726454">
      <w:pPr>
        <w:rPr>
          <w:rStyle w:val="Espaciado"/>
          <w:lang w:bidi="ar-SA"/>
        </w:rPr>
      </w:pPr>
    </w:p>
    <w:sectPr w:rsidR="00726454" w:rsidSect="00726454">
      <w:pgSz w:w="11907" w:h="16839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ignoreMixedContent/>
  <w:alwaysShowPlaceholderText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454"/>
    <w:rsid w:val="00726454"/>
    <w:rsid w:val="008F27A4"/>
    <w:rsid w:val="0093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fc0">
      <v:fill color="#fc0"/>
      <o:colormenu v:ext="edit" fillcolor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Pr>
      <w:rFonts w:ascii="Bookman Old Style" w:hAnsi="Bookman Old Style" w:cs="Bookman Old Style"/>
      <w:smallCaps/>
      <w:spacing w:val="60"/>
      <w:sz w:val="60"/>
      <w:szCs w:val="6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mbredelacompaa">
    <w:name w:val="Nombre de la compañía"/>
    <w:basedOn w:val="Normal"/>
    <w:pPr>
      <w:jc w:val="center"/>
    </w:pPr>
    <w:rPr>
      <w:rFonts w:ascii="Bookman Old Style" w:hAnsi="Bookman Old Style" w:cs="Bookman Old Style"/>
      <w:smallCaps/>
      <w:sz w:val="20"/>
      <w:szCs w:val="20"/>
      <w:lang w:bidi="en-US"/>
    </w:rPr>
  </w:style>
  <w:style w:type="paragraph" w:customStyle="1" w:styleId="Direccin">
    <w:name w:val="Dirección"/>
    <w:basedOn w:val="Normal"/>
    <w:pPr>
      <w:jc w:val="center"/>
    </w:pPr>
    <w:rPr>
      <w:rFonts w:ascii="Arial" w:hAnsi="Arial" w:cs="Arial"/>
      <w:sz w:val="14"/>
      <w:szCs w:val="14"/>
      <w:lang w:bidi="en-US"/>
    </w:rPr>
  </w:style>
  <w:style w:type="character" w:customStyle="1" w:styleId="Letrapequea">
    <w:name w:val="Letra pequeña"/>
    <w:basedOn w:val="DefaultParagraphFont"/>
    <w:rPr>
      <w:rFonts w:ascii="Arial" w:hAnsi="Arial" w:cs="Arial" w:hint="default"/>
      <w:sz w:val="12"/>
      <w:lang w:val="en-US" w:eastAsia="en-US" w:bidi="en-US"/>
    </w:rPr>
  </w:style>
  <w:style w:type="character" w:customStyle="1" w:styleId="Informacin">
    <w:name w:val="Información"/>
    <w:basedOn w:val="DefaultParagraphFont"/>
    <w:rPr>
      <w:rFonts w:ascii="Bookman Old Style" w:hAnsi="Bookman Old Style" w:hint="default"/>
      <w:i/>
      <w:iCs/>
      <w:sz w:val="16"/>
      <w:lang w:val="en-US" w:eastAsia="en-US" w:bidi="en-US"/>
    </w:rPr>
  </w:style>
  <w:style w:type="character" w:customStyle="1" w:styleId="Detalles">
    <w:name w:val="Detalles"/>
    <w:basedOn w:val="DefaultParagraphFont"/>
    <w:rPr>
      <w:rFonts w:ascii="Arial" w:hAnsi="Arial" w:cs="Arial" w:hint="default"/>
      <w:sz w:val="14"/>
      <w:lang w:val="en-US" w:eastAsia="en-US" w:bidi="en-US"/>
    </w:rPr>
  </w:style>
  <w:style w:type="character" w:customStyle="1" w:styleId="Espaciado">
    <w:name w:val="Espaciado"/>
    <w:basedOn w:val="DefaultParagraphFont"/>
    <w:rPr>
      <w:rFonts w:ascii="Book Antiqua" w:hAnsi="Book Antiqua" w:hint="default"/>
      <w:sz w:val="16"/>
      <w:lang w:val="en-US" w:eastAsia="en-US" w:bidi="en-US"/>
    </w:rPr>
  </w:style>
  <w:style w:type="table" w:customStyle="1" w:styleId="Tablanormal">
    <w:name w:val="Tabla normal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Gift certificate (no border, 3-up)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658555</Value>
      <Value>658561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OfficeOnlineVNext,OfficeOnline</PublishTargets>
    <AcquiredFrom xmlns="2958f784-0ef9-4616-b22d-512a8cad1f0d">Internal MS</AcquiredFrom>
    <AssetStart xmlns="2958f784-0ef9-4616-b22d-512a8cad1f0d">2011-12-20T15:44:00+00:00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TP102805653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727000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1861B782-994E-42E6-8C51-B160E44A4B20}"/>
</file>

<file path=customXml/itemProps2.xml><?xml version="1.0" encoding="utf-8"?>
<ds:datastoreItem xmlns:ds="http://schemas.openxmlformats.org/officeDocument/2006/customXml" ds:itemID="{F56F3327-A615-4C06-B192-4F95F5A3AEE6}"/>
</file>

<file path=customXml/itemProps3.xml><?xml version="1.0" encoding="utf-8"?>
<ds:datastoreItem xmlns:ds="http://schemas.openxmlformats.org/officeDocument/2006/customXml" ds:itemID="{14F51BBF-37D5-4B74-8BFA-FF59A931E329}"/>
</file>

<file path=docProps/app.xml><?xml version="1.0" encoding="utf-8"?>
<Properties xmlns="http://schemas.openxmlformats.org/officeDocument/2006/extended-properties" xmlns:vt="http://schemas.openxmlformats.org/officeDocument/2006/docPropsVTypes">
  <Template>01017843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 DE LA ORGANIZACIÓN</vt:lpstr>
    </vt:vector>
  </TitlesOfParts>
  <Manager/>
  <Company>Microsoft Corporation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2003-08-12T23:05:00Z</cp:lastPrinted>
  <dcterms:created xsi:type="dcterms:W3CDTF">2012-06-05T17:29:00Z</dcterms:created>
  <dcterms:modified xsi:type="dcterms:W3CDTF">2012-06-05T17:29:00Z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TC010178433082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14075200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