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6A" w:rsidRDefault="00D4446A">
      <w:pPr>
        <w:pStyle w:val="Heading1"/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45pt;margin-top:-4.3pt;width:431.55pt;height:285.55pt;z-index:-251658752;mso-position-horizontal-relative:page;mso-position-vertical-relative:page" filled="f" stroked="f">
            <v:textbox style="mso-fit-shape-to-text:t">
              <w:txbxContent>
                <w:p w:rsidR="00D4446A" w:rsidRDefault="00115FF7">
                  <w:r>
                    <w:rPr>
                      <w:rFonts w:ascii="Times New Roman" w:hAnsi="Times New Roman"/>
                      <w:iCs w:val="0"/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ondo de la tarjeta de receta" style="width:416.25pt;height:278.2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t>Crear tarjetas de receta con columnas</w:t>
      </w:r>
    </w:p>
    <w:p w:rsidR="00D4446A" w:rsidRDefault="00D4446A">
      <w:pPr>
        <w:pStyle w:val="Descripcin"/>
      </w:pPr>
      <w:r>
        <w:t>Esta plantilla de receta se pu</w:t>
      </w:r>
      <w:r w:rsidR="00577195">
        <w:t>e</w:t>
      </w:r>
      <w:r>
        <w:t>de emplear para crear cómodas tarjetas de receta que pueden</w:t>
      </w:r>
      <w:r>
        <w:br/>
        <w:t>heredar varias generaciones.</w:t>
      </w:r>
    </w:p>
    <w:p w:rsidR="00D4446A" w:rsidRDefault="00D4446A">
      <w:pPr>
        <w:rPr>
          <w:lang w:val="es-ES"/>
        </w:rPr>
      </w:pPr>
    </w:p>
    <w:p w:rsidR="00D4446A" w:rsidRDefault="00D4446A">
      <w:pPr>
        <w:rPr>
          <w:rFonts w:cs="Times New Roman"/>
          <w:szCs w:val="24"/>
          <w:lang w:val="es-ES" w:eastAsia="es-ES"/>
        </w:rPr>
        <w:sectPr w:rsidR="00D4446A">
          <w:pgSz w:w="8640" w:h="5760"/>
          <w:pgMar w:top="792" w:right="792" w:bottom="792" w:left="792" w:header="720" w:footer="720" w:gutter="0"/>
          <w:cols w:space="708"/>
          <w:docGrid w:linePitch="360"/>
        </w:sectPr>
      </w:pPr>
    </w:p>
    <w:p w:rsidR="00D4446A" w:rsidRDefault="00D4446A">
      <w:pPr>
        <w:pStyle w:val="Heading2"/>
        <w:rPr>
          <w:lang w:val="es-ES"/>
        </w:rPr>
      </w:pPr>
      <w:r>
        <w:rPr>
          <w:lang w:val="es-ES"/>
        </w:rPr>
        <w:lastRenderedPageBreak/>
        <w:t>Ingredientes</w:t>
      </w:r>
    </w:p>
    <w:tbl>
      <w:tblPr>
        <w:tblStyle w:val="Tablanormal"/>
        <w:tblW w:w="0" w:type="auto"/>
        <w:tblInd w:w="25" w:type="dxa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2"/>
        <w:gridCol w:w="1848"/>
      </w:tblGrid>
      <w:tr w:rsidR="00D4446A">
        <w:trPr>
          <w:trHeight w:val="226"/>
        </w:trPr>
        <w:tc>
          <w:tcPr>
            <w:tcW w:w="592" w:type="dxa"/>
          </w:tcPr>
          <w:p w:rsidR="00D4446A" w:rsidRDefault="00D4446A">
            <w:pPr>
              <w:pStyle w:val="Ingredientes"/>
            </w:pPr>
            <w:r>
              <w:t>1</w:t>
            </w:r>
          </w:p>
        </w:tc>
        <w:tc>
          <w:tcPr>
            <w:tcW w:w="1848" w:type="dxa"/>
          </w:tcPr>
          <w:p w:rsidR="00D4446A" w:rsidRDefault="00D4446A">
            <w:pPr>
              <w:pStyle w:val="Ingredientes"/>
            </w:pPr>
            <w:r>
              <w:t>Papel de 15 x 10 cm</w:t>
            </w:r>
          </w:p>
        </w:tc>
      </w:tr>
      <w:tr w:rsidR="00D4446A" w:rsidRPr="0016291A">
        <w:trPr>
          <w:trHeight w:val="489"/>
        </w:trPr>
        <w:tc>
          <w:tcPr>
            <w:tcW w:w="592" w:type="dxa"/>
          </w:tcPr>
          <w:p w:rsidR="00D4446A" w:rsidRDefault="00D4446A">
            <w:pPr>
              <w:pStyle w:val="Ingredientes"/>
            </w:pPr>
            <w:r>
              <w:t>1 1/4</w:t>
            </w:r>
          </w:p>
        </w:tc>
        <w:tc>
          <w:tcPr>
            <w:tcW w:w="1848" w:type="dxa"/>
          </w:tcPr>
          <w:p w:rsidR="00D4446A" w:rsidRDefault="00D4446A">
            <w:pPr>
              <w:pStyle w:val="Ingredientes"/>
            </w:pPr>
            <w:r>
              <w:t>Una buena receta tradicional de mamá</w:t>
            </w:r>
          </w:p>
        </w:tc>
      </w:tr>
      <w:tr w:rsidR="00D4446A" w:rsidRPr="0016291A">
        <w:trPr>
          <w:trHeight w:val="245"/>
        </w:trPr>
        <w:tc>
          <w:tcPr>
            <w:tcW w:w="592" w:type="dxa"/>
          </w:tcPr>
          <w:p w:rsidR="00D4446A" w:rsidRDefault="00D4446A">
            <w:pPr>
              <w:pStyle w:val="Ingredientes"/>
            </w:pPr>
          </w:p>
        </w:tc>
        <w:tc>
          <w:tcPr>
            <w:tcW w:w="1848" w:type="dxa"/>
          </w:tcPr>
          <w:p w:rsidR="00D4446A" w:rsidRDefault="00D4446A">
            <w:pPr>
              <w:pStyle w:val="Ingredientes"/>
            </w:pPr>
          </w:p>
        </w:tc>
      </w:tr>
      <w:tr w:rsidR="00D4446A" w:rsidRPr="0016291A">
        <w:trPr>
          <w:trHeight w:val="245"/>
        </w:trPr>
        <w:tc>
          <w:tcPr>
            <w:tcW w:w="592" w:type="dxa"/>
          </w:tcPr>
          <w:p w:rsidR="00D4446A" w:rsidRDefault="00D4446A">
            <w:pPr>
              <w:pStyle w:val="Ingredientes"/>
            </w:pPr>
          </w:p>
        </w:tc>
        <w:tc>
          <w:tcPr>
            <w:tcW w:w="1848" w:type="dxa"/>
          </w:tcPr>
          <w:p w:rsidR="00D4446A" w:rsidRDefault="00D4446A">
            <w:pPr>
              <w:pStyle w:val="Ingredientes"/>
            </w:pPr>
          </w:p>
        </w:tc>
      </w:tr>
      <w:tr w:rsidR="00D4446A" w:rsidRPr="0016291A">
        <w:trPr>
          <w:trHeight w:val="226"/>
        </w:trPr>
        <w:tc>
          <w:tcPr>
            <w:tcW w:w="592" w:type="dxa"/>
          </w:tcPr>
          <w:p w:rsidR="00D4446A" w:rsidRDefault="00D4446A">
            <w:pPr>
              <w:pStyle w:val="Ingredientes"/>
            </w:pPr>
          </w:p>
        </w:tc>
        <w:tc>
          <w:tcPr>
            <w:tcW w:w="1848" w:type="dxa"/>
          </w:tcPr>
          <w:p w:rsidR="00D4446A" w:rsidRDefault="00D4446A">
            <w:pPr>
              <w:pStyle w:val="Ingredientes"/>
            </w:pPr>
          </w:p>
        </w:tc>
      </w:tr>
      <w:tr w:rsidR="00D4446A" w:rsidRPr="0016291A">
        <w:trPr>
          <w:trHeight w:val="245"/>
        </w:trPr>
        <w:tc>
          <w:tcPr>
            <w:tcW w:w="592" w:type="dxa"/>
          </w:tcPr>
          <w:p w:rsidR="00D4446A" w:rsidRDefault="00D4446A">
            <w:pPr>
              <w:pStyle w:val="Ingredientes"/>
            </w:pPr>
          </w:p>
        </w:tc>
        <w:tc>
          <w:tcPr>
            <w:tcW w:w="1848" w:type="dxa"/>
          </w:tcPr>
          <w:p w:rsidR="00D4446A" w:rsidRDefault="00D4446A">
            <w:pPr>
              <w:pStyle w:val="Ingredientes"/>
            </w:pPr>
          </w:p>
        </w:tc>
      </w:tr>
      <w:tr w:rsidR="00D4446A" w:rsidRPr="0016291A">
        <w:trPr>
          <w:trHeight w:val="245"/>
        </w:trPr>
        <w:tc>
          <w:tcPr>
            <w:tcW w:w="592" w:type="dxa"/>
          </w:tcPr>
          <w:p w:rsidR="00D4446A" w:rsidRDefault="00D4446A">
            <w:pPr>
              <w:pStyle w:val="Ingredientes"/>
            </w:pPr>
          </w:p>
        </w:tc>
        <w:tc>
          <w:tcPr>
            <w:tcW w:w="1848" w:type="dxa"/>
          </w:tcPr>
          <w:p w:rsidR="00D4446A" w:rsidRDefault="00D4446A">
            <w:pPr>
              <w:pStyle w:val="Ingredientes"/>
            </w:pPr>
          </w:p>
        </w:tc>
      </w:tr>
      <w:tr w:rsidR="00D4446A" w:rsidRPr="0016291A">
        <w:trPr>
          <w:trHeight w:val="245"/>
        </w:trPr>
        <w:tc>
          <w:tcPr>
            <w:tcW w:w="592" w:type="dxa"/>
          </w:tcPr>
          <w:p w:rsidR="00D4446A" w:rsidRDefault="00D4446A">
            <w:pPr>
              <w:pStyle w:val="Ingredientes"/>
            </w:pPr>
          </w:p>
        </w:tc>
        <w:tc>
          <w:tcPr>
            <w:tcW w:w="1848" w:type="dxa"/>
          </w:tcPr>
          <w:p w:rsidR="00D4446A" w:rsidRDefault="00D4446A">
            <w:pPr>
              <w:pStyle w:val="Ingredientes"/>
            </w:pPr>
          </w:p>
        </w:tc>
      </w:tr>
    </w:tbl>
    <w:p w:rsidR="00D4446A" w:rsidRDefault="00D4446A">
      <w:pPr>
        <w:rPr>
          <w:lang w:val="es-ES"/>
        </w:rPr>
      </w:pPr>
    </w:p>
    <w:p w:rsidR="00D4446A" w:rsidRDefault="00D4446A" w:rsidP="0016291A">
      <w:pPr>
        <w:pStyle w:val="Heading2"/>
        <w:spacing w:line="216" w:lineRule="auto"/>
        <w:rPr>
          <w:lang w:val="es-ES"/>
        </w:rPr>
      </w:pPr>
      <w:r>
        <w:rPr>
          <w:b w:val="0"/>
          <w:bCs/>
          <w:caps w:val="0"/>
          <w:szCs w:val="18"/>
          <w:lang w:val="es-ES" w:eastAsia="es-ES"/>
        </w:rPr>
        <w:br w:type="column"/>
      </w:r>
      <w:r>
        <w:rPr>
          <w:lang w:val="es-ES"/>
        </w:rPr>
        <w:lastRenderedPageBreak/>
        <w:t>Instrucciones</w:t>
      </w:r>
    </w:p>
    <w:p w:rsidR="00D4446A" w:rsidRDefault="00D4446A" w:rsidP="0016291A">
      <w:pPr>
        <w:pStyle w:val="Instrucciones"/>
        <w:spacing w:line="216" w:lineRule="auto"/>
      </w:pPr>
      <w:r>
        <w:t>Escriba el nombre, la descripción, la lista de ingredientes y las instrucciones de la receta.</w:t>
      </w:r>
    </w:p>
    <w:p w:rsidR="00D4446A" w:rsidRDefault="00D4446A" w:rsidP="0016291A">
      <w:pPr>
        <w:pStyle w:val="Instrucciones"/>
        <w:spacing w:line="216" w:lineRule="auto"/>
      </w:pPr>
      <w:r>
        <w:t>Presione TAB detrás de cada ingrediente.</w:t>
      </w:r>
    </w:p>
    <w:p w:rsidR="00D4446A" w:rsidRDefault="00D4446A" w:rsidP="0016291A">
      <w:pPr>
        <w:pStyle w:val="Instrucciones"/>
        <w:spacing w:line="216" w:lineRule="auto"/>
      </w:pPr>
      <w:r>
        <w:t xml:space="preserve">Para cambiar las columnas, haga clic en </w:t>
      </w:r>
      <w:r>
        <w:rPr>
          <w:b/>
          <w:bCs/>
        </w:rPr>
        <w:t xml:space="preserve">Columnas </w:t>
      </w:r>
      <w:r>
        <w:t xml:space="preserve">en el menú </w:t>
      </w:r>
      <w:r>
        <w:rPr>
          <w:b/>
          <w:bCs/>
        </w:rPr>
        <w:t>Formato</w:t>
      </w:r>
      <w:r>
        <w:t>.</w:t>
      </w:r>
    </w:p>
    <w:p w:rsidR="00D4446A" w:rsidRDefault="00D4446A" w:rsidP="0016291A">
      <w:pPr>
        <w:pStyle w:val="Instrucciones"/>
        <w:spacing w:line="216" w:lineRule="auto"/>
      </w:pPr>
      <w:r>
        <w:t xml:space="preserve">Para cambiar el tamaño del papel, haga clic en </w:t>
      </w:r>
      <w:r>
        <w:rPr>
          <w:b/>
          <w:bCs/>
        </w:rPr>
        <w:t>Configurar página</w:t>
      </w:r>
      <w:r>
        <w:t xml:space="preserve"> en el menú </w:t>
      </w:r>
      <w:r>
        <w:rPr>
          <w:b/>
          <w:bCs/>
        </w:rPr>
        <w:t>Archivo</w:t>
      </w:r>
      <w:r>
        <w:t xml:space="preserve"> y, a continuación, haga clic en la ficha </w:t>
      </w:r>
      <w:r>
        <w:rPr>
          <w:b/>
          <w:bCs/>
        </w:rPr>
        <w:t>Papel</w:t>
      </w:r>
      <w:r>
        <w:t>.</w:t>
      </w:r>
    </w:p>
    <w:p w:rsidR="00D4446A" w:rsidRDefault="00D4446A" w:rsidP="0016291A">
      <w:pPr>
        <w:pStyle w:val="Instrucciones"/>
        <w:spacing w:line="216" w:lineRule="auto"/>
      </w:pPr>
      <w:r>
        <w:t xml:space="preserve">Guarde la receta haciendo clic en </w:t>
      </w:r>
      <w:r>
        <w:rPr>
          <w:b/>
          <w:bCs/>
        </w:rPr>
        <w:t>Guardar como</w:t>
      </w:r>
      <w:r>
        <w:t xml:space="preserve"> en el menú </w:t>
      </w:r>
      <w:r>
        <w:rPr>
          <w:b/>
          <w:bCs/>
        </w:rPr>
        <w:t>Archivo</w:t>
      </w:r>
      <w:r>
        <w:t>.</w:t>
      </w:r>
    </w:p>
    <w:p w:rsidR="00884E54" w:rsidRDefault="00D4446A" w:rsidP="0016291A">
      <w:pPr>
        <w:spacing w:line="216" w:lineRule="auto"/>
        <w:rPr>
          <w:rStyle w:val="Sugerencia"/>
        </w:rPr>
      </w:pPr>
      <w:r>
        <w:rPr>
          <w:rStyle w:val="Sugerencia"/>
        </w:rPr>
        <w:t>Sugerencia:  si desea deshacer los cambios,</w:t>
      </w:r>
      <w:r>
        <w:rPr>
          <w:rStyle w:val="Sugerencia"/>
        </w:rPr>
        <w:br/>
        <w:t xml:space="preserve">haga clic en </w:t>
      </w:r>
      <w:r>
        <w:rPr>
          <w:b/>
          <w:bCs/>
          <w:iCs w:val="0"/>
          <w:lang w:val="es-ES"/>
        </w:rPr>
        <w:t>Deshacer</w:t>
      </w:r>
      <w:r>
        <w:rPr>
          <w:lang w:val="es-ES"/>
        </w:rPr>
        <w:t xml:space="preserve"> </w:t>
      </w:r>
      <w:r>
        <w:rPr>
          <w:rStyle w:val="Sugerencia"/>
        </w:rPr>
        <w:t xml:space="preserve">en la barra de </w:t>
      </w:r>
    </w:p>
    <w:p w:rsidR="00884E54" w:rsidRDefault="00D4446A" w:rsidP="0016291A">
      <w:pPr>
        <w:spacing w:line="216" w:lineRule="auto"/>
        <w:rPr>
          <w:rStyle w:val="Sugerencia"/>
        </w:rPr>
      </w:pPr>
      <w:r>
        <w:rPr>
          <w:rStyle w:val="Sugerencia"/>
        </w:rPr>
        <w:t xml:space="preserve">herramientas </w:t>
      </w:r>
      <w:r>
        <w:rPr>
          <w:b/>
          <w:bCs/>
          <w:iCs w:val="0"/>
          <w:lang w:val="es-ES"/>
        </w:rPr>
        <w:t>Estándar</w:t>
      </w:r>
      <w:r>
        <w:rPr>
          <w:lang w:val="es-ES"/>
        </w:rPr>
        <w:t xml:space="preserve"> </w:t>
      </w:r>
      <w:r w:rsidR="0016291A">
        <w:rPr>
          <w:rStyle w:val="Sugerencia"/>
        </w:rPr>
        <w:t xml:space="preserve">, </w:t>
      </w:r>
      <w:r>
        <w:rPr>
          <w:rStyle w:val="Sugerencia"/>
        </w:rPr>
        <w:t xml:space="preserve">o presione </w:t>
      </w:r>
    </w:p>
    <w:p w:rsidR="00D4446A" w:rsidRDefault="00D4446A" w:rsidP="0016291A">
      <w:pPr>
        <w:spacing w:line="216" w:lineRule="auto"/>
        <w:rPr>
          <w:rStyle w:val="Sugerencia"/>
        </w:rPr>
      </w:pPr>
      <w:r>
        <w:rPr>
          <w:rStyle w:val="Sugerencia"/>
        </w:rPr>
        <w:t>RETROCESO.</w:t>
      </w:r>
    </w:p>
    <w:sectPr w:rsidR="00D4446A">
      <w:type w:val="continuous"/>
      <w:pgSz w:w="8640" w:h="5760"/>
      <w:pgMar w:top="792" w:right="792" w:bottom="792" w:left="792" w:header="720" w:footer="720" w:gutter="0"/>
      <w:cols w:num="2" w:space="720" w:equalWidth="0">
        <w:col w:w="2376" w:space="36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747"/>
    <w:multiLevelType w:val="hybridMultilevel"/>
    <w:tmpl w:val="A260EDC8"/>
    <w:lvl w:ilvl="0" w:tplc="AD0661C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E54"/>
    <w:rsid w:val="00115FF7"/>
    <w:rsid w:val="0016291A"/>
    <w:rsid w:val="00577195"/>
    <w:rsid w:val="00884E54"/>
    <w:rsid w:val="00A911BF"/>
    <w:rsid w:val="00CB07D2"/>
    <w:rsid w:val="00D4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iCs/>
      <w:sz w:val="16"/>
      <w:szCs w:val="16"/>
      <w:lang w:bidi="es-E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Times New Roman"/>
      <w:b/>
      <w:caps/>
      <w:sz w:val="22"/>
      <w:szCs w:val="22"/>
    </w:rPr>
  </w:style>
  <w:style w:type="paragraph" w:styleId="Heading2">
    <w:name w:val="heading 2"/>
    <w:basedOn w:val="Normal"/>
    <w:next w:val="Normal"/>
    <w:link w:val="Heading2Char1"/>
    <w:qFormat/>
    <w:pPr>
      <w:spacing w:after="80"/>
      <w:outlineLvl w:val="1"/>
    </w:pPr>
    <w:rPr>
      <w:rFonts w:cs="Times New Roman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</w:style>
  <w:style w:type="character" w:customStyle="1" w:styleId="DescriptionChar">
    <w:name w:val="Description Char"/>
    <w:basedOn w:val="DefaultParagraphFont"/>
    <w:link w:val="Descripcin"/>
  </w:style>
  <w:style w:type="paragraph" w:customStyle="1" w:styleId="Descripcin">
    <w:name w:val="Descripción"/>
    <w:basedOn w:val="Normal"/>
    <w:link w:val="DescriptionChar"/>
    <w:pPr>
      <w:spacing w:line="180" w:lineRule="exact"/>
    </w:pPr>
    <w:rPr>
      <w:i/>
      <w:lang w:val="es-ES" w:eastAsia="es-ES"/>
    </w:rPr>
  </w:style>
  <w:style w:type="paragraph" w:customStyle="1" w:styleId="Instrucciones">
    <w:name w:val="Instrucciones"/>
    <w:basedOn w:val="Normal"/>
    <w:pPr>
      <w:numPr>
        <w:numId w:val="2"/>
      </w:numPr>
      <w:spacing w:after="80"/>
      <w:ind w:right="720"/>
    </w:pPr>
    <w:rPr>
      <w:lang w:val="es-ES" w:eastAsia="es-ES"/>
    </w:rPr>
  </w:style>
  <w:style w:type="paragraph" w:customStyle="1" w:styleId="Ingredientes">
    <w:name w:val="Ingredientes"/>
    <w:basedOn w:val="Normal"/>
    <w:rPr>
      <w:lang w:val="es-ES" w:eastAsia="es-E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locked/>
    <w:rPr>
      <w:rFonts w:ascii="Arial" w:hAnsi="Arial" w:hint="default"/>
      <w:b/>
      <w:bCs w:val="0"/>
      <w:iCs/>
      <w:caps/>
      <w:sz w:val="16"/>
      <w:szCs w:val="18"/>
      <w:lang w:val="es-ES" w:eastAsia="es-ES" w:bidi="es-ES"/>
    </w:rPr>
  </w:style>
  <w:style w:type="character" w:customStyle="1" w:styleId="Sugerencia">
    <w:name w:val="Sugerencia"/>
    <w:basedOn w:val="DefaultParagraphFont"/>
    <w:rPr>
      <w:lang w:val="es-ES" w:eastAsia="es-ES" w:bidi="es-ES"/>
    </w:rPr>
  </w:style>
  <w:style w:type="paragraph" w:customStyle="1" w:styleId="Description">
    <w:name w:val="Description"/>
    <w:basedOn w:val="Normal"/>
    <w:link w:val="Carcterdedescripcin"/>
  </w:style>
  <w:style w:type="character" w:customStyle="1" w:styleId="Carcterdedescripcin">
    <w:name w:val="Carácter de descripción"/>
    <w:basedOn w:val="DefaultParagraphFont"/>
    <w:link w:val="Description"/>
    <w:locked/>
    <w:rPr>
      <w:rFonts w:ascii="Tahoma" w:hAnsi="Tahoma" w:hint="default"/>
      <w:i/>
      <w:iCs/>
      <w:sz w:val="16"/>
      <w:szCs w:val="24"/>
      <w:lang w:val="es-ES" w:eastAsia="es-ES" w:bidi="es-E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Recipe card (multiple columns)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658736</Value>
      <Value>658747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2011-12-16T21:32:00+00:00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TP102803459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717759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>Complete</EditorialStatus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BBD2E5A-25D0-4758-8666-C66F66F7E49A}"/>
</file>

<file path=customXml/itemProps2.xml><?xml version="1.0" encoding="utf-8"?>
<ds:datastoreItem xmlns:ds="http://schemas.openxmlformats.org/officeDocument/2006/customXml" ds:itemID="{D5B1298F-4863-4F69-9ABB-5102BC4E0948}"/>
</file>

<file path=customXml/itemProps3.xml><?xml version="1.0" encoding="utf-8"?>
<ds:datastoreItem xmlns:ds="http://schemas.openxmlformats.org/officeDocument/2006/customXml" ds:itemID="{60B1D900-CE90-4B4E-B909-92FDB91644AF}"/>
</file>

<file path=docProps/app.xml><?xml version="1.0" encoding="utf-8"?>
<Properties xmlns="http://schemas.openxmlformats.org/officeDocument/2006/extended-properties" xmlns:vt="http://schemas.openxmlformats.org/officeDocument/2006/docPropsVTypes">
  <Template>01018634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CREAR TARJETAS DE RECETA CON COLUMNAS</vt:lpstr>
    </vt:vector>
  </TitlesOfParts>
  <Manager/>
  <Company>Microsoft Corporation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2004-03-11T15:29:00Z</cp:lastPrinted>
  <dcterms:created xsi:type="dcterms:W3CDTF">2012-06-06T11:11:00Z</dcterms:created>
  <dcterms:modified xsi:type="dcterms:W3CDTF">2012-06-06T11:11:00Z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TC010186343082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14043800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