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5D" w:rsidRPr="00A51D42" w:rsidRDefault="00667B5D">
      <w:pPr>
        <w:tabs>
          <w:tab w:val="right" w:pos="8640"/>
        </w:tabs>
        <w:rPr>
          <w:lang w:val="es-ES"/>
        </w:rPr>
      </w:pPr>
      <w:bookmarkStart w:id="0" w:name="_GoBack"/>
      <w:bookmarkEnd w:id="0"/>
      <w:r w:rsidRPr="00A51D42">
        <w:rPr>
          <w:lang w:val="es-ES"/>
        </w:rPr>
        <w:pict>
          <v:rect id="_x0000_s1026" style="position:absolute;margin-left:85.25pt;margin-top:75.4pt;width:438pt;height:10.5pt;z-index:-251658240;mso-position-horizontal-relative:page;mso-position-vertical-relative:page" o:regroupid="1" fillcolor="#339" stroked="f">
            <w10:wrap anchorx="page" anchory="page"/>
          </v:rect>
        </w:pict>
      </w:r>
      <w:r w:rsidRPr="00A51D42">
        <w:rPr>
          <w:lang w:val="es-ES"/>
        </w:rPr>
        <w:tab/>
      </w:r>
      <w:r w:rsidRPr="00A51D42">
        <w:rPr>
          <w:lang w:val="es-ES"/>
        </w:rPr>
        <w:pict>
          <v:rect id="_x0000_s1027" style="position:absolute;margin-left:85pt;margin-top:68.65pt;width:168pt;height:44.25pt;z-index:-251659264;mso-position-horizontal-relative:page;mso-position-vertical-relative:page" o:regroupid="1" fillcolor="#d5daf3" stroked="f">
            <v:fill r:id="rId6" o:title="Narrow horizontal" type="pattern"/>
            <w10:wrap anchorx="page" anchory="page"/>
          </v:rect>
        </w:pict>
      </w:r>
    </w:p>
    <w:p w:rsidR="00667B5D" w:rsidRPr="00A51D42" w:rsidRDefault="00667B5D">
      <w:pPr>
        <w:pStyle w:val="Nombredelremiten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[Su nombre]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remiten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Dirección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remiten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Dirección 2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remiten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Ciudad, estado y código postal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remiten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Número de teléfono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remiten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Dirección de correo electrónico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at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Fecha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destinatario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Nombre del destinatario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destinatario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Puesto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destinatario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Nombre de la compañía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destinatario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Dirección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destinatario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Dirección 2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Direccindeldestinatario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Ciudad, estado y código postal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Salutation"/>
        <w:rPr>
          <w:lang w:val="es-ES"/>
        </w:rPr>
      </w:pPr>
      <w:r w:rsidRPr="00A51D42">
        <w:rPr>
          <w:lang w:val="es-ES"/>
        </w:rPr>
        <w:t xml:space="preserve">Estimado/a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Nombre del destinatario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  <w:r w:rsidRPr="00A51D42">
        <w:rPr>
          <w:lang w:val="es-ES"/>
        </w:rPr>
        <w:t>:</w:t>
      </w:r>
    </w:p>
    <w:p w:rsidR="00667B5D" w:rsidRPr="00A51D42" w:rsidRDefault="00667B5D">
      <w:pPr>
        <w:pStyle w:val="BodyText"/>
        <w:rPr>
          <w:lang w:val="es-ES"/>
        </w:rPr>
      </w:pPr>
      <w:r w:rsidRPr="00A51D42">
        <w:rPr>
          <w:lang w:val="es-ES"/>
        </w:rPr>
        <w:t xml:space="preserve">Le escribo con relación al anuncio publicado en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ubicación del anuncio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  <w:r w:rsidRPr="00A51D42">
        <w:rPr>
          <w:lang w:val="es-ES"/>
        </w:rPr>
        <w:t xml:space="preserve"> para un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Puesto</w:instrText>
      </w:r>
      <w:r w:rsidRPr="00A51D42">
        <w:rPr>
          <w:lang w:val="es-ES"/>
        </w:rPr>
        <w:instrText>] temporal</w:instrText>
      </w:r>
      <w:r w:rsidRPr="00A51D42">
        <w:rPr>
          <w:lang w:val="es-ES"/>
        </w:rPr>
        <w:fldChar w:fldCharType="end"/>
      </w:r>
      <w:r w:rsidRPr="00A51D42">
        <w:rPr>
          <w:lang w:val="es-ES"/>
        </w:rPr>
        <w:t xml:space="preserve">. De acuerdo con los requisitos que aparecen en el anuncio, creo que mis conocimientos y experiencia encajan perfectamente en dicho puesto. </w:t>
      </w:r>
    </w:p>
    <w:p w:rsidR="00667B5D" w:rsidRPr="00A51D42" w:rsidRDefault="00667B5D">
      <w:pPr>
        <w:pStyle w:val="BodyText"/>
        <w:rPr>
          <w:lang w:val="es-ES"/>
        </w:rPr>
      </w:pPr>
      <w:r w:rsidRPr="00A51D42">
        <w:rPr>
          <w:lang w:val="es-ES"/>
        </w:rPr>
        <w:t xml:space="preserve">Me interesaría conseguir un puesto durante al menos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número de meses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  <w:r w:rsidRPr="00A51D42">
        <w:rPr>
          <w:lang w:val="es-ES"/>
        </w:rPr>
        <w:t xml:space="preserve"> meses. Podría empezar a trabajar a partir del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fecha en la que puedes empezar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  <w:r w:rsidRPr="00A51D42">
        <w:rPr>
          <w:lang w:val="es-ES"/>
        </w:rPr>
        <w:t>.</w:t>
      </w:r>
    </w:p>
    <w:p w:rsidR="00667B5D" w:rsidRPr="00A51D42" w:rsidRDefault="00667B5D">
      <w:pPr>
        <w:pStyle w:val="BodyText"/>
        <w:rPr>
          <w:lang w:val="es-ES"/>
        </w:rPr>
      </w:pPr>
      <w:r w:rsidRPr="00A51D42">
        <w:rPr>
          <w:lang w:val="es-ES"/>
        </w:rPr>
        <w:t xml:space="preserve">Adjunto mi Curriculum Vitae. Desearía poder hablar de estos temas con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Nombre de la compañía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  <w:r w:rsidR="00245478" w:rsidRPr="00A51D42">
        <w:rPr>
          <w:lang w:val="es-ES"/>
        </w:rPr>
        <w:t xml:space="preserve">. </w:t>
      </w:r>
      <w:r w:rsidRPr="00A51D42">
        <w:rPr>
          <w:lang w:val="es-ES"/>
        </w:rPr>
        <w:t xml:space="preserve">Si tiene alguna pregunta o desea que concertemos una entrevista, no dude en ponerse en contacto conmigo en el número de teléfono </w:t>
      </w: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su número de teléfono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  <w:r w:rsidRPr="00A51D42">
        <w:rPr>
          <w:lang w:val="es-ES"/>
        </w:rPr>
        <w:t>.</w:t>
      </w:r>
    </w:p>
    <w:p w:rsidR="00667B5D" w:rsidRPr="00A51D42" w:rsidRDefault="00667B5D">
      <w:pPr>
        <w:pStyle w:val="Closing"/>
        <w:rPr>
          <w:lang w:val="es-ES"/>
        </w:rPr>
      </w:pPr>
      <w:r w:rsidRPr="00A51D42">
        <w:rPr>
          <w:lang w:val="es-ES"/>
        </w:rPr>
        <w:t>Atentamente,</w:t>
      </w:r>
    </w:p>
    <w:p w:rsidR="00667B5D" w:rsidRPr="00A51D42" w:rsidRDefault="00667B5D">
      <w:pPr>
        <w:pStyle w:val="Signature"/>
        <w:rPr>
          <w:lang w:val="es-ES"/>
        </w:rPr>
      </w:pPr>
      <w:r w:rsidRPr="00A51D42">
        <w:rPr>
          <w:lang w:val="es-ES"/>
        </w:rPr>
        <w:fldChar w:fldCharType="begin"/>
      </w:r>
      <w:r w:rsidRPr="00A51D42">
        <w:rPr>
          <w:lang w:val="es-ES"/>
        </w:rPr>
        <w:instrText> MACROBUTTON  DoFieldClick [</w:instrText>
      </w:r>
      <w:r w:rsidRPr="00A51D42">
        <w:rPr>
          <w:b/>
          <w:bCs/>
          <w:lang w:val="es-ES"/>
        </w:rPr>
        <w:instrText>Su nombre</w:instrText>
      </w:r>
      <w:r w:rsidRPr="00A51D42">
        <w:rPr>
          <w:lang w:val="es-ES"/>
        </w:rPr>
        <w:instrText>]</w:instrText>
      </w:r>
      <w:r w:rsidRPr="00A51D42">
        <w:rPr>
          <w:lang w:val="es-ES"/>
        </w:rPr>
        <w:fldChar w:fldCharType="end"/>
      </w:r>
    </w:p>
    <w:p w:rsidR="00667B5D" w:rsidRPr="00A51D42" w:rsidRDefault="00667B5D">
      <w:pPr>
        <w:pStyle w:val="ccDatosadjuntos"/>
        <w:rPr>
          <w:lang w:val="es-ES"/>
        </w:rPr>
      </w:pPr>
      <w:r w:rsidRPr="00A51D42">
        <w:rPr>
          <w:lang w:val="es-ES"/>
        </w:rPr>
        <w:t>Datos adjuntos</w:t>
      </w:r>
    </w:p>
    <w:sectPr w:rsidR="00667B5D" w:rsidRPr="00A51D42" w:rsidSect="00667B5D">
      <w:footerReference w:type="default" r:id="rId7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5B" w:rsidRDefault="000B7F5B">
      <w:r>
        <w:separator/>
      </w:r>
    </w:p>
  </w:endnote>
  <w:endnote w:type="continuationSeparator" w:id="0">
    <w:p w:rsidR="000B7F5B" w:rsidRDefault="000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5D" w:rsidRDefault="00667B5D">
    <w:pPr>
      <w:pStyle w:val="Footer"/>
    </w:pPr>
    <w:r>
      <w:pict>
        <v:line id="_x0000_s4097" style="position:absolute;z-index:251657728" from="0,13.8pt" to="6in,13.8pt" strokecolor="#339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5B" w:rsidRDefault="000B7F5B">
      <w:r>
        <w:separator/>
      </w:r>
    </w:p>
  </w:footnote>
  <w:footnote w:type="continuationSeparator" w:id="0">
    <w:p w:rsidR="000B7F5B" w:rsidRDefault="000B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>
      <o:colormru v:ext="edit" colors="#bebeea,#d5daf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0739C"/>
    <w:rsid w:val="000B7F5B"/>
    <w:rsid w:val="00245478"/>
    <w:rsid w:val="00667B5D"/>
    <w:rsid w:val="007421F4"/>
    <w:rsid w:val="008A3E31"/>
    <w:rsid w:val="009A2215"/>
    <w:rsid w:val="00A51D42"/>
    <w:rsid w:val="00D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ebeea,#d5daf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i/>
      <w:lang w:bidi="en-US"/>
    </w:rPr>
  </w:style>
  <w:style w:type="paragraph" w:customStyle="1" w:styleId="Nombredelremitente">
    <w:name w:val="Nombre del remitente"/>
    <w:basedOn w:val="Normal"/>
    <w:next w:val="Direccindelremitente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Carcterdedireccindelremitente">
    <w:name w:val="Carácter de dirección del remitente"/>
    <w:basedOn w:val="DefaultParagraphFont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Carcterdelnombredelremitente">
    <w:name w:val="Carácter del nombre del remitente"/>
    <w:basedOn w:val="Carcterdedireccindelremitente"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semiHidden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Cover letter for temporary position (Blue Line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658732</Value>
      <Value>658721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2011-12-16T21:03:00+00:00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TP102803443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717748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D470442-AD40-469D-8DC8-CE4F7F4E35E8}"/>
</file>

<file path=customXml/itemProps2.xml><?xml version="1.0" encoding="utf-8"?>
<ds:datastoreItem xmlns:ds="http://schemas.openxmlformats.org/officeDocument/2006/customXml" ds:itemID="{D0ED388A-07E0-44C0-8C85-07DF9749E8D1}"/>
</file>

<file path=customXml/itemProps3.xml><?xml version="1.0" encoding="utf-8"?>
<ds:datastoreItem xmlns:ds="http://schemas.openxmlformats.org/officeDocument/2006/customXml" ds:itemID="{86ADB731-5DC0-4DA5-9FF9-6A199395AAF7}"/>
</file>

<file path=docProps/app.xml><?xml version="1.0" encoding="utf-8"?>
<Properties xmlns="http://schemas.openxmlformats.org/officeDocument/2006/extended-properties" xmlns:vt="http://schemas.openxmlformats.org/officeDocument/2006/docPropsVTypes">
  <Template>06091438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2002-02-21T18:47:00Z</cp:lastPrinted>
  <dcterms:created xsi:type="dcterms:W3CDTF">2012-06-06T17:11:00Z</dcterms:created>
  <dcterms:modified xsi:type="dcterms:W3CDTF">2012-06-06T17:11:00Z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14041200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