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20" w:tblpY="1"/>
        <w:tblW w:w="0" w:type="auto"/>
        <w:tblLook w:val="0000" w:firstRow="0" w:lastRow="0" w:firstColumn="0" w:lastColumn="0" w:noHBand="0" w:noVBand="0"/>
      </w:tblPr>
      <w:tblGrid>
        <w:gridCol w:w="4656"/>
      </w:tblGrid>
      <w:tr w:rsidR="007464D1" w:rsidRPr="007464D1" w14:paraId="5B96F212" w14:textId="77777777" w:rsidTr="00A46F27">
        <w:trPr>
          <w:trHeight w:val="6284"/>
        </w:trPr>
        <w:tc>
          <w:tcPr>
            <w:tcW w:w="4656" w:type="dxa"/>
          </w:tcPr>
          <w:p w14:paraId="1369C428" w14:textId="77777777" w:rsidR="007464D1" w:rsidRPr="007464D1" w:rsidRDefault="0030159D" w:rsidP="007464D1">
            <w:pPr>
              <w:rPr>
                <w:highlight w:val="yellow"/>
              </w:rPr>
            </w:pPr>
            <w:r>
              <w:rPr>
                <w:noProof/>
                <w:highlight w:val="yellow"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536D8" wp14:editId="4275BA4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2563123</wp:posOffset>
                      </wp:positionV>
                      <wp:extent cx="2006930" cy="1080655"/>
                      <wp:effectExtent l="0" t="0" r="0" b="571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006930" cy="1080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5681A5" w14:textId="77777777" w:rsidR="0030159D" w:rsidRPr="0030159D" w:rsidRDefault="0030159D" w:rsidP="0030159D">
                                  <w:pPr>
                                    <w:pStyle w:val="Ttulo"/>
                                    <w:jc w:val="center"/>
                                    <w:rPr>
                                      <w:rFonts w:ascii="Bodoni MT Black" w:hAnsi="Bodoni MT Black"/>
                                      <w:color w:val="FFFFFF" w:themeColor="background1"/>
                                    </w:rPr>
                                  </w:pPr>
                                  <w:r w:rsidRPr="0030159D">
                                    <w:rPr>
                                      <w:rFonts w:ascii="Bodoni MT Black" w:eastAsia="Bodoni MT Black" w:hAnsi="Bodoni MT Black" w:cs="Bodoni MT Black"/>
                                      <w:color w:val="FFFFFF" w:themeColor="background1"/>
                                      <w:lang w:bidi="es-ES"/>
                                    </w:rPr>
                                    <w:t>Felices fiestas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536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18.15pt;margin-top:201.8pt;width:158.05pt;height:85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" filled="f" stroked="f" strokeweight=".5pt">
                      <v:textbox>
                        <w:txbxContent>
                          <w:p w14:paraId="505681A5" w14:textId="77777777" w:rsidR="0030159D" w:rsidRPr="0030159D" w:rsidRDefault="0030159D" w:rsidP="0030159D">
                            <w:pPr>
                              <w:pStyle w:val="Ttulo"/>
                              <w:jc w:val="center"/>
                              <w:rPr>
                                <w:rFonts w:ascii="Bodoni MT Black" w:hAnsi="Bodoni MT Black"/>
                                <w:color w:val="FFFFFF" w:themeColor="background1"/>
                              </w:rPr>
                            </w:pPr>
                            <w:r w:rsidRPr="0030159D">
                              <w:rPr>
                                <w:rFonts w:ascii="Bodoni MT Black" w:eastAsia="Bodoni MT Black" w:hAnsi="Bodoni MT Black" w:cs="Bodoni MT Black"/>
                                <w:color w:val="FFFFFF" w:themeColor="background1"/>
                                <w:lang w:bidi="es-ES"/>
                              </w:rPr>
                              <w:t>Felices fiestas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7464D1" w:rsidRPr="007464D1">
              <w:rPr>
                <w:noProof/>
                <w:highlight w:val="yellow"/>
                <w:lang w:bidi="es-ES"/>
              </w:rPr>
              <w:drawing>
                <wp:inline distT="0" distB="0" distL="0" distR="0" wp14:anchorId="397856BD" wp14:editId="58A470CB">
                  <wp:extent cx="2815722" cy="4021257"/>
                  <wp:effectExtent l="0" t="0" r="3810" b="0"/>
                  <wp:docPr id="4" name="Imagen 4" descr="árboles de Navidad, nieve, papá n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rjeta de felicitación por temporada laboral (con Santa Claus, doblada en cuartos, tamaño A2)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15722" cy="402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48D17794" w14:textId="7FB8E37B" w:rsidR="00763FFF" w:rsidRPr="00F97D6A" w:rsidRDefault="00A46F27" w:rsidP="00F97D6A">
      <w:r>
        <w:rPr>
          <w:noProof/>
        </w:rPr>
        <w:drawing>
          <wp:anchor distT="0" distB="0" distL="114300" distR="114300" simplePos="0" relativeHeight="251661312" behindDoc="1" locked="0" layoutInCell="1" allowOverlap="1" wp14:anchorId="72FBE0B7" wp14:editId="431CE39C">
            <wp:simplePos x="0" y="0"/>
            <wp:positionH relativeFrom="column">
              <wp:posOffset>1817180</wp:posOffset>
            </wp:positionH>
            <wp:positionV relativeFrom="paragraph">
              <wp:posOffset>6144895</wp:posOffset>
            </wp:positionV>
            <wp:extent cx="1438275" cy="11430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21">
        <w:rPr>
          <w:noProof/>
          <w:lang w:bidi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21A121" wp14:editId="1CC870F3">
                <wp:simplePos x="0" y="0"/>
                <wp:positionH relativeFrom="page">
                  <wp:posOffset>4987126</wp:posOffset>
                </wp:positionH>
                <wp:positionV relativeFrom="page">
                  <wp:posOffset>7848132</wp:posOffset>
                </wp:positionV>
                <wp:extent cx="2089150" cy="1912947"/>
                <wp:effectExtent l="0" t="0" r="0" b="0"/>
                <wp:wrapNone/>
                <wp:docPr id="1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912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F2772" w14:textId="77777777" w:rsidR="00F97D6A" w:rsidRPr="0030159D" w:rsidRDefault="00F97D6A" w:rsidP="00F97D6A">
                            <w:pPr>
                              <w:pStyle w:val="Cuerpo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bidi="es-ES"/>
                              </w:rPr>
                              <w:t>Dondequiera que estés,</w:t>
                            </w:r>
                          </w:p>
                          <w:p w14:paraId="6C4925F1" w14:textId="77777777" w:rsidR="00F97D6A" w:rsidRPr="0030159D" w:rsidRDefault="00F97D6A" w:rsidP="00F97D6A">
                            <w:pPr>
                              <w:pStyle w:val="Cuerpo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bidi="es-ES"/>
                              </w:rPr>
                              <w:t>Sin importar lo que hagas,</w:t>
                            </w:r>
                          </w:p>
                          <w:p w14:paraId="4D416D1C" w14:textId="77777777" w:rsidR="00F97D6A" w:rsidRPr="0030159D" w:rsidRDefault="00F97D6A" w:rsidP="00F97D6A">
                            <w:pPr>
                              <w:pStyle w:val="Cuerpo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bidi="es-ES"/>
                              </w:rPr>
                              <w:t>Te deseamos</w:t>
                            </w:r>
                          </w:p>
                          <w:p w14:paraId="6203AE00" w14:textId="77777777" w:rsidR="00F97D6A" w:rsidRPr="0030159D" w:rsidRDefault="00F97D6A" w:rsidP="00F97D6A">
                            <w:pPr>
                              <w:pStyle w:val="Cuerpo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bidi="es-ES"/>
                              </w:rPr>
                              <w:t>Unas vacaciones llenas</w:t>
                            </w:r>
                          </w:p>
                          <w:p w14:paraId="4237263E" w14:textId="77777777" w:rsidR="00F97D6A" w:rsidRPr="0030159D" w:rsidRDefault="00F97D6A" w:rsidP="00F97D6A">
                            <w:pPr>
                              <w:pStyle w:val="Cuerpo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bidi="es-ES"/>
                              </w:rPr>
                              <w:t>De luz y alegría.</w:t>
                            </w:r>
                          </w:p>
                          <w:p w14:paraId="58C2F61C" w14:textId="77777777" w:rsidR="00F97D6A" w:rsidRPr="0030159D" w:rsidRDefault="00F97D6A" w:rsidP="00BA7B87">
                            <w:pPr>
                              <w:pStyle w:val="Nuestrosmejoresdeseos"/>
                              <w:rPr>
                                <w:color w:val="538135" w:themeColor="accent6" w:themeShade="BF"/>
                              </w:rPr>
                            </w:pPr>
                            <w:r w:rsidRPr="0030159D">
                              <w:rPr>
                                <w:color w:val="538135" w:themeColor="accent6" w:themeShade="BF"/>
                                <w:lang w:bidi="es-ES"/>
                              </w:rPr>
                              <w:t>Nuestros mejores deseos de parte de</w:t>
                            </w:r>
                            <w:r w:rsidRPr="0030159D">
                              <w:rPr>
                                <w:color w:val="538135" w:themeColor="accent6" w:themeShade="BF"/>
                                <w:lang w:bidi="es-ES"/>
                              </w:rPr>
                              <w:br/>
                              <w:t>Contoso,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A121" id="Cuadro de texto 69" o:spid="_x0000_s1027" type="#_x0000_t202" style="position:absolute;margin-left:392.7pt;margin-top:617.95pt;width:164.5pt;height:150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" filled="f" stroked="f">
                <v:textbox>
                  <w:txbxContent>
                    <w:p w14:paraId="3D6F2772" w14:textId="77777777" w:rsidR="00F97D6A" w:rsidRPr="0030159D" w:rsidRDefault="00F97D6A" w:rsidP="00F97D6A">
                      <w:pPr>
                        <w:pStyle w:val="Cuerpo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bidi="es-ES"/>
                        </w:rPr>
                        <w:t>Dondequiera que estés,</w:t>
                      </w:r>
                    </w:p>
                    <w:p w14:paraId="6C4925F1" w14:textId="77777777" w:rsidR="00F97D6A" w:rsidRPr="0030159D" w:rsidRDefault="00F97D6A" w:rsidP="00F97D6A">
                      <w:pPr>
                        <w:pStyle w:val="Cuerpo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bidi="es-ES"/>
                        </w:rPr>
                        <w:t>Sin importar lo que hagas,</w:t>
                      </w:r>
                    </w:p>
                    <w:p w14:paraId="4D416D1C" w14:textId="77777777" w:rsidR="00F97D6A" w:rsidRPr="0030159D" w:rsidRDefault="00F97D6A" w:rsidP="00F97D6A">
                      <w:pPr>
                        <w:pStyle w:val="Cuerpo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bidi="es-ES"/>
                        </w:rPr>
                        <w:t>Te deseamos</w:t>
                      </w:r>
                    </w:p>
                    <w:p w14:paraId="6203AE00" w14:textId="77777777" w:rsidR="00F97D6A" w:rsidRPr="0030159D" w:rsidRDefault="00F97D6A" w:rsidP="00F97D6A">
                      <w:pPr>
                        <w:pStyle w:val="Cuerpo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bidi="es-ES"/>
                        </w:rPr>
                        <w:t>Unas vacaciones llenas</w:t>
                      </w:r>
                    </w:p>
                    <w:p w14:paraId="4237263E" w14:textId="77777777" w:rsidR="00F97D6A" w:rsidRPr="0030159D" w:rsidRDefault="00F97D6A" w:rsidP="00F97D6A">
                      <w:pPr>
                        <w:pStyle w:val="Cuerpo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bidi="es-ES"/>
                        </w:rPr>
                        <w:t>De luz y alegría.</w:t>
                      </w:r>
                    </w:p>
                    <w:p w14:paraId="58C2F61C" w14:textId="77777777" w:rsidR="00F97D6A" w:rsidRPr="0030159D" w:rsidRDefault="00F97D6A" w:rsidP="00BA7B87">
                      <w:pPr>
                        <w:pStyle w:val="Nuestrosmejoresdeseos"/>
                        <w:rPr>
                          <w:color w:val="538135" w:themeColor="accent6" w:themeShade="BF"/>
                        </w:rPr>
                      </w:pPr>
                      <w:r w:rsidRPr="0030159D">
                        <w:rPr>
                          <w:color w:val="538135" w:themeColor="accent6" w:themeShade="BF"/>
                          <w:lang w:bidi="es-ES"/>
                        </w:rPr>
                        <w:t>Nuestros mejores deseos de parte de</w:t>
                      </w:r>
                      <w:r w:rsidRPr="0030159D">
                        <w:rPr>
                          <w:color w:val="538135" w:themeColor="accent6" w:themeShade="BF"/>
                          <w:lang w:bidi="es-ES"/>
                        </w:rPr>
                        <w:br/>
                        <w:t>Contoso, Ltd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159D">
        <w:rPr>
          <w:noProof/>
          <w:lang w:bidi="es-ES"/>
        </w:rPr>
        <w:drawing>
          <wp:anchor distT="0" distB="0" distL="114300" distR="114300" simplePos="0" relativeHeight="251659264" behindDoc="1" locked="0" layoutInCell="1" allowOverlap="1" wp14:anchorId="3787F74F" wp14:editId="6F59DDFA">
            <wp:simplePos x="0" y="0"/>
            <wp:positionH relativeFrom="column">
              <wp:posOffset>4850130</wp:posOffset>
            </wp:positionH>
            <wp:positionV relativeFrom="paragraph">
              <wp:posOffset>6172200</wp:posOffset>
            </wp:positionV>
            <wp:extent cx="1436370" cy="1147445"/>
            <wp:effectExtent l="0" t="0" r="0" b="0"/>
            <wp:wrapNone/>
            <wp:docPr id="5" name="Imagen 5" descr="árboles de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Z:\103.Microsoft\Office Templates\Batch 1\Christmas\Images\Business holiday greeting card (with Santa, quarter-fold, A2 size)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3FFF" w:rsidRPr="00F97D6A" w:rsidSect="00CD741C">
      <w:pgSz w:w="11906" w:h="16838" w:code="9"/>
      <w:pgMar w:top="720" w:right="720" w:bottom="73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20"/>
  <w:drawingGridVerticalSpacing w:val="72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8"/>
    <w:rsid w:val="0001488A"/>
    <w:rsid w:val="000F6ECF"/>
    <w:rsid w:val="001715C1"/>
    <w:rsid w:val="002D5AEC"/>
    <w:rsid w:val="0030159D"/>
    <w:rsid w:val="00404327"/>
    <w:rsid w:val="00510439"/>
    <w:rsid w:val="00650D27"/>
    <w:rsid w:val="00662B41"/>
    <w:rsid w:val="00730699"/>
    <w:rsid w:val="007464D1"/>
    <w:rsid w:val="00763FFF"/>
    <w:rsid w:val="0082088A"/>
    <w:rsid w:val="00857369"/>
    <w:rsid w:val="008A32AB"/>
    <w:rsid w:val="00A46F27"/>
    <w:rsid w:val="00A6363D"/>
    <w:rsid w:val="00BA7B87"/>
    <w:rsid w:val="00BB1E09"/>
    <w:rsid w:val="00BF0621"/>
    <w:rsid w:val="00C17473"/>
    <w:rsid w:val="00C332DB"/>
    <w:rsid w:val="00C47A27"/>
    <w:rsid w:val="00C7047A"/>
    <w:rsid w:val="00C81C05"/>
    <w:rsid w:val="00CD741C"/>
    <w:rsid w:val="00D20218"/>
    <w:rsid w:val="00D73D06"/>
    <w:rsid w:val="00E303A1"/>
    <w:rsid w:val="00EE32D2"/>
    <w:rsid w:val="00F97D6A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09c,#0cf,#069,#036"/>
    </o:shapedefaults>
    <o:shapelayout v:ext="edit">
      <o:idmap v:ext="edit" data="1"/>
    </o:shapelayout>
  </w:shapeDefaults>
  <w:decimalSymbol w:val=","/>
  <w:listSeparator w:val=";"/>
  <w14:docId w14:val="0489A8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D6A"/>
    <w:rPr>
      <w:rFonts w:ascii="Book Antiqua" w:hAnsi="Book Antiqua"/>
      <w:color w:val="BC2B0A"/>
    </w:rPr>
  </w:style>
  <w:style w:type="paragraph" w:styleId="Ttulo1">
    <w:name w:val="heading 1"/>
    <w:basedOn w:val="Normal"/>
    <w:next w:val="Normal"/>
    <w:qFormat/>
    <w:rsid w:val="00F97D6A"/>
    <w:pPr>
      <w:spacing w:line="360" w:lineRule="auto"/>
      <w:jc w:val="center"/>
      <w:outlineLvl w:val="0"/>
    </w:pPr>
    <w:rPr>
      <w:rFonts w:ascii="Tahoma" w:hAnsi="Tahoma" w:cs="Tahoma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3A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uerpo">
    <w:name w:val="Cuerpo"/>
    <w:basedOn w:val="Normal"/>
    <w:rsid w:val="00F97D6A"/>
    <w:pPr>
      <w:spacing w:line="260" w:lineRule="exact"/>
      <w:jc w:val="center"/>
    </w:pPr>
    <w:rPr>
      <w:i/>
      <w:sz w:val="18"/>
    </w:rPr>
  </w:style>
  <w:style w:type="paragraph" w:customStyle="1" w:styleId="Nuestrosmejoresdeseos">
    <w:name w:val="Nuestros mejores deseos"/>
    <w:basedOn w:val="Normal"/>
    <w:rsid w:val="00BA7B87"/>
    <w:pPr>
      <w:spacing w:before="360" w:line="220" w:lineRule="exact"/>
      <w:jc w:val="center"/>
    </w:pPr>
    <w:rPr>
      <w:caps/>
    </w:rPr>
  </w:style>
  <w:style w:type="paragraph" w:styleId="Textodeglobo">
    <w:name w:val="Balloon Text"/>
    <w:basedOn w:val="Normal"/>
    <w:semiHidden/>
    <w:rsid w:val="00F97D6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3015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015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24344-6074-4BC4-9BA9-42A648C3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Office_34937104_TF01012796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5</cp:revision>
  <cp:lastPrinted>2017-11-22T08:55:00Z</cp:lastPrinted>
  <dcterms:created xsi:type="dcterms:W3CDTF">2019-06-18T21:08:00Z</dcterms:created>
  <dcterms:modified xsi:type="dcterms:W3CDTF">2019-06-27T15:19:00Z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TC010127961033</vt:lpwstr>
  </property>
</Properties>
</file>