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87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 for six 4 x 3-1/3 inch shipping labels"/>
      </w:tblPr>
      <w:tblGrid>
        <w:gridCol w:w="397"/>
        <w:gridCol w:w="4791"/>
        <w:gridCol w:w="576"/>
        <w:gridCol w:w="259"/>
        <w:gridCol w:w="397"/>
        <w:gridCol w:w="4791"/>
        <w:gridCol w:w="576"/>
      </w:tblGrid>
      <w:tr w:rsidR="002470FA" w14:paraId="3382E86A" w14:textId="77777777" w:rsidTr="00992B36">
        <w:trPr>
          <w:trHeight w:hRule="exact" w:val="576"/>
          <w:jc w:val="center"/>
        </w:trPr>
        <w:tc>
          <w:tcPr>
            <w:tcW w:w="397" w:type="dxa"/>
          </w:tcPr>
          <w:p w14:paraId="4D29827B" w14:textId="77777777" w:rsidR="002470FA" w:rsidRDefault="002470FA">
            <w:bookmarkStart w:id="0" w:name="_GoBack" w:colFirst="5" w:colLast="5"/>
          </w:p>
        </w:tc>
        <w:tc>
          <w:tcPr>
            <w:tcW w:w="4791" w:type="dxa"/>
          </w:tcPr>
          <w:p w14:paraId="4C7F830C" w14:textId="77777777" w:rsidR="002470FA" w:rsidRDefault="002470FA"/>
        </w:tc>
        <w:tc>
          <w:tcPr>
            <w:tcW w:w="576" w:type="dxa"/>
          </w:tcPr>
          <w:p w14:paraId="52D33F72" w14:textId="77777777" w:rsidR="002470FA" w:rsidRDefault="002470FA"/>
        </w:tc>
        <w:tc>
          <w:tcPr>
            <w:tcW w:w="259" w:type="dxa"/>
          </w:tcPr>
          <w:p w14:paraId="0D35DB53" w14:textId="77777777" w:rsidR="002470FA" w:rsidRDefault="002470FA"/>
        </w:tc>
        <w:tc>
          <w:tcPr>
            <w:tcW w:w="397" w:type="dxa"/>
          </w:tcPr>
          <w:p w14:paraId="662BA9A2" w14:textId="77777777" w:rsidR="002470FA" w:rsidRDefault="002470FA"/>
        </w:tc>
        <w:tc>
          <w:tcPr>
            <w:tcW w:w="4791" w:type="dxa"/>
          </w:tcPr>
          <w:p w14:paraId="3417ABAE" w14:textId="77777777" w:rsidR="002470FA" w:rsidRDefault="002470FA"/>
        </w:tc>
        <w:tc>
          <w:tcPr>
            <w:tcW w:w="576" w:type="dxa"/>
          </w:tcPr>
          <w:p w14:paraId="0B220768" w14:textId="77777777" w:rsidR="002470FA" w:rsidRDefault="002470FA"/>
        </w:tc>
      </w:tr>
      <w:tr w:rsidR="002470FA" w14:paraId="12EB8690" w14:textId="77777777" w:rsidTr="00992B36">
        <w:trPr>
          <w:trHeight w:hRule="exact" w:val="2052"/>
          <w:jc w:val="center"/>
        </w:trPr>
        <w:tc>
          <w:tcPr>
            <w:tcW w:w="397" w:type="dxa"/>
          </w:tcPr>
          <w:p w14:paraId="401AF6DC" w14:textId="77777777" w:rsidR="002470FA" w:rsidRDefault="002470FA"/>
        </w:tc>
        <w:tc>
          <w:tcPr>
            <w:tcW w:w="4791" w:type="dxa"/>
          </w:tcPr>
          <w:sdt>
            <w:sdtPr>
              <w:alias w:val="Company"/>
              <w:tag w:val=""/>
              <w:id w:val="-619461729"/>
              <w:placeholder>
                <w:docPart w:val="1F251016BAEC4C4DA91566BEA2ACACB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Content>
              <w:p w14:paraId="7B89F353" w14:textId="77777777" w:rsidR="003F346B" w:rsidRDefault="003F346B" w:rsidP="003F346B">
                <w:pPr>
                  <w:pStyle w:val="ReturnAddress"/>
                </w:pPr>
                <w:r w:rsidRPr="003F346B">
                  <w:t>[Company Name]</w:t>
                </w:r>
              </w:p>
            </w:sdtContent>
          </w:sdt>
          <w:sdt>
            <w:sdtPr>
              <w:alias w:val="Company Address"/>
              <w:tag w:val=""/>
              <w:id w:val="1345900947"/>
              <w:placeholder>
                <w:docPart w:val="F7CEBF8F07CA4FF9A1C8643407A48EC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0F253770" w14:textId="7648B03C" w:rsidR="002470FA" w:rsidRDefault="003F346B" w:rsidP="003F346B">
                <w:pPr>
                  <w:pStyle w:val="ReturnAddress"/>
                </w:pPr>
                <w:r w:rsidRPr="003F346B">
                  <w:t>[Company Address]</w:t>
                </w:r>
                <w:r w:rsidRPr="003F346B">
                  <w:br/>
                  <w:t>[City, ST  ZIP Code]</w:t>
                </w:r>
              </w:p>
            </w:sdtContent>
          </w:sdt>
        </w:tc>
        <w:tc>
          <w:tcPr>
            <w:tcW w:w="576" w:type="dxa"/>
          </w:tcPr>
          <w:p w14:paraId="21CC74D8" w14:textId="77777777" w:rsidR="002470FA" w:rsidRDefault="002470FA"/>
        </w:tc>
        <w:tc>
          <w:tcPr>
            <w:tcW w:w="259" w:type="dxa"/>
          </w:tcPr>
          <w:p w14:paraId="3BAB3BF0" w14:textId="77777777" w:rsidR="002470FA" w:rsidRDefault="002470FA"/>
        </w:tc>
        <w:tc>
          <w:tcPr>
            <w:tcW w:w="397" w:type="dxa"/>
          </w:tcPr>
          <w:p w14:paraId="33274C3E" w14:textId="77777777" w:rsidR="002470FA" w:rsidRDefault="002470FA"/>
        </w:tc>
        <w:tc>
          <w:tcPr>
            <w:tcW w:w="4791" w:type="dxa"/>
          </w:tcPr>
          <w:sdt>
            <w:sdtPr>
              <w:alias w:val="Company"/>
              <w:tag w:val=""/>
              <w:id w:val="-1516224197"/>
              <w:placeholder>
                <w:docPart w:val="0775A0A791AB4A6B93AABFB2D2AAC09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Content>
              <w:p w14:paraId="02E4643E" w14:textId="4EE2DA6F" w:rsidR="003F346B" w:rsidRPr="003F346B" w:rsidRDefault="003F346B" w:rsidP="003F346B">
                <w:pPr>
                  <w:pStyle w:val="ReturnAddress"/>
                </w:pPr>
                <w:r w:rsidRPr="003F346B">
                  <w:t>[Company Name]</w:t>
                </w:r>
              </w:p>
            </w:sdtContent>
          </w:sdt>
          <w:sdt>
            <w:sdtPr>
              <w:alias w:val="Company Address"/>
              <w:tag w:val=""/>
              <w:id w:val="-950011153"/>
              <w:placeholder>
                <w:docPart w:val="B406B65C2F9841A1AEE9BD8FDCE3BC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18F9698D" w14:textId="0EE662A3" w:rsidR="002470FA" w:rsidRDefault="003F346B" w:rsidP="003F346B">
                <w:pPr>
                  <w:pStyle w:val="ReturnAddress"/>
                </w:pPr>
                <w:r w:rsidRPr="003F346B">
                  <w:t>[Company Address]</w:t>
                </w:r>
                <w:r w:rsidRPr="003F346B">
                  <w:br/>
                  <w:t>[City, ST  ZIP Code]</w:t>
                </w:r>
              </w:p>
            </w:sdtContent>
          </w:sdt>
        </w:tc>
        <w:tc>
          <w:tcPr>
            <w:tcW w:w="576" w:type="dxa"/>
          </w:tcPr>
          <w:p w14:paraId="335304CA" w14:textId="77777777" w:rsidR="002470FA" w:rsidRDefault="002470FA"/>
        </w:tc>
      </w:tr>
      <w:tr w:rsidR="002470FA" w14:paraId="03F4062E" w14:textId="77777777" w:rsidTr="00992B36">
        <w:trPr>
          <w:trHeight w:hRule="exact" w:val="2154"/>
          <w:jc w:val="center"/>
        </w:trPr>
        <w:tc>
          <w:tcPr>
            <w:tcW w:w="397" w:type="dxa"/>
          </w:tcPr>
          <w:p w14:paraId="7095F93B" w14:textId="77777777" w:rsidR="002470FA" w:rsidRDefault="002470FA"/>
        </w:tc>
        <w:tc>
          <w:tcPr>
            <w:tcW w:w="4791" w:type="dxa"/>
          </w:tcPr>
          <w:sdt>
            <w:sdtPr>
              <w:id w:val="-54706245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4487521B" w14:textId="77777777" w:rsidR="002470FA" w:rsidRDefault="00A644E9">
                <w:pPr>
                  <w:pStyle w:val="Name"/>
                </w:pPr>
                <w:r>
                  <w:t>[Recipient Name]</w:t>
                </w:r>
              </w:p>
            </w:sdtContent>
          </w:sdt>
          <w:sdt>
            <w:sdtPr>
              <w:id w:val="-485009614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665B173" w14:textId="77777777" w:rsidR="002470FA" w:rsidRDefault="00A644E9">
                <w:r>
                  <w:t>[Recipient Company]</w:t>
                </w:r>
                <w:r>
                  <w:br/>
                  <w:t>[Address]</w:t>
                </w:r>
                <w:r>
                  <w:br/>
                  <w:t>[City, ST  Postal Code]</w:t>
                </w:r>
                <w:r>
                  <w:br/>
                  <w:t>[Country]</w:t>
                </w:r>
              </w:p>
            </w:sdtContent>
          </w:sdt>
        </w:tc>
        <w:tc>
          <w:tcPr>
            <w:tcW w:w="576" w:type="dxa"/>
          </w:tcPr>
          <w:p w14:paraId="565541DF" w14:textId="77777777" w:rsidR="002470FA" w:rsidRDefault="002470FA"/>
        </w:tc>
        <w:tc>
          <w:tcPr>
            <w:tcW w:w="259" w:type="dxa"/>
          </w:tcPr>
          <w:p w14:paraId="1FCCF197" w14:textId="77777777" w:rsidR="002470FA" w:rsidRDefault="002470FA"/>
        </w:tc>
        <w:tc>
          <w:tcPr>
            <w:tcW w:w="397" w:type="dxa"/>
          </w:tcPr>
          <w:p w14:paraId="145CDEB6" w14:textId="77777777" w:rsidR="002470FA" w:rsidRDefault="002470FA"/>
        </w:tc>
        <w:tc>
          <w:tcPr>
            <w:tcW w:w="4791" w:type="dxa"/>
          </w:tcPr>
          <w:sdt>
            <w:sdtPr>
              <w:id w:val="1783765097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49D8B014" w14:textId="1E406D78" w:rsidR="002470FA" w:rsidRDefault="00174ADD">
                <w:pPr>
                  <w:pStyle w:val="Name"/>
                </w:pPr>
                <w:r>
                  <w:t>[Recipient Name]</w:t>
                </w:r>
              </w:p>
            </w:sdtContent>
          </w:sdt>
          <w:sdt>
            <w:sdtPr>
              <w:id w:val="-1298144444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E7BF71" w14:textId="2BB5B8BE" w:rsidR="002470FA" w:rsidRDefault="00174ADD">
                <w:r>
                  <w:t>[Recipient Company]</w:t>
                </w:r>
                <w:r>
                  <w:br/>
                  <w:t>[Address]</w:t>
                </w:r>
                <w:r>
                  <w:br/>
                  <w:t>[City, ST  Postal Code]</w:t>
                </w:r>
                <w:r>
                  <w:br/>
                  <w:t>[Country]</w:t>
                </w:r>
              </w:p>
            </w:sdtContent>
          </w:sdt>
        </w:tc>
        <w:tc>
          <w:tcPr>
            <w:tcW w:w="576" w:type="dxa"/>
          </w:tcPr>
          <w:p w14:paraId="0DA8132B" w14:textId="77777777" w:rsidR="002470FA" w:rsidRDefault="002470FA"/>
        </w:tc>
      </w:tr>
      <w:tr w:rsidR="002470FA" w14:paraId="0BC74DDD" w14:textId="77777777" w:rsidTr="00992B36">
        <w:trPr>
          <w:trHeight w:hRule="exact" w:val="576"/>
          <w:jc w:val="center"/>
        </w:trPr>
        <w:tc>
          <w:tcPr>
            <w:tcW w:w="397" w:type="dxa"/>
          </w:tcPr>
          <w:p w14:paraId="439DD6F9" w14:textId="77777777" w:rsidR="002470FA" w:rsidRDefault="002470FA"/>
        </w:tc>
        <w:tc>
          <w:tcPr>
            <w:tcW w:w="4791" w:type="dxa"/>
          </w:tcPr>
          <w:p w14:paraId="194CD425" w14:textId="77777777" w:rsidR="002470FA" w:rsidRDefault="002470FA"/>
        </w:tc>
        <w:tc>
          <w:tcPr>
            <w:tcW w:w="576" w:type="dxa"/>
          </w:tcPr>
          <w:p w14:paraId="33734012" w14:textId="77777777" w:rsidR="002470FA" w:rsidRDefault="002470FA"/>
        </w:tc>
        <w:tc>
          <w:tcPr>
            <w:tcW w:w="259" w:type="dxa"/>
          </w:tcPr>
          <w:p w14:paraId="676DC7F5" w14:textId="77777777" w:rsidR="002470FA" w:rsidRDefault="002470FA"/>
        </w:tc>
        <w:tc>
          <w:tcPr>
            <w:tcW w:w="397" w:type="dxa"/>
          </w:tcPr>
          <w:p w14:paraId="799CDE8A" w14:textId="77777777" w:rsidR="002470FA" w:rsidRDefault="002470FA"/>
        </w:tc>
        <w:tc>
          <w:tcPr>
            <w:tcW w:w="4791" w:type="dxa"/>
          </w:tcPr>
          <w:p w14:paraId="12123A7D" w14:textId="77777777" w:rsidR="002470FA" w:rsidRDefault="002470FA"/>
        </w:tc>
        <w:tc>
          <w:tcPr>
            <w:tcW w:w="576" w:type="dxa"/>
          </w:tcPr>
          <w:p w14:paraId="605A85AE" w14:textId="77777777" w:rsidR="002470FA" w:rsidRDefault="002470FA"/>
        </w:tc>
      </w:tr>
      <w:tr w:rsidR="002470FA" w14:paraId="434C7177" w14:textId="77777777" w:rsidTr="00992B36">
        <w:trPr>
          <w:trHeight w:hRule="exact" w:val="2052"/>
          <w:jc w:val="center"/>
        </w:trPr>
        <w:tc>
          <w:tcPr>
            <w:tcW w:w="397" w:type="dxa"/>
          </w:tcPr>
          <w:p w14:paraId="7802CF1B" w14:textId="77777777" w:rsidR="002470FA" w:rsidRDefault="002470FA"/>
        </w:tc>
        <w:tc>
          <w:tcPr>
            <w:tcW w:w="4791" w:type="dxa"/>
          </w:tcPr>
          <w:sdt>
            <w:sdtPr>
              <w:alias w:val="Company"/>
              <w:tag w:val=""/>
              <w:id w:val="-1829438118"/>
              <w:placeholder>
                <w:docPart w:val="3590A5E011604602B9845BA863CCD63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Content>
              <w:p w14:paraId="446167F8" w14:textId="77777777" w:rsidR="003F346B" w:rsidRPr="003F346B" w:rsidRDefault="003F346B" w:rsidP="003F346B">
                <w:pPr>
                  <w:pStyle w:val="ReturnAddress"/>
                </w:pPr>
                <w:r w:rsidRPr="003F346B">
                  <w:t>[Company Name]</w:t>
                </w:r>
              </w:p>
            </w:sdtContent>
          </w:sdt>
          <w:sdt>
            <w:sdtPr>
              <w:alias w:val="Company Address"/>
              <w:tag w:val=""/>
              <w:id w:val="-408614670"/>
              <w:placeholder>
                <w:docPart w:val="7D2FB7A455D74D0A8DEDE0F6135DDD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3228B4A4" w14:textId="67DE7380" w:rsidR="002470FA" w:rsidRDefault="003F346B" w:rsidP="003F346B">
                <w:pPr>
                  <w:pStyle w:val="ReturnAddress"/>
                </w:pPr>
                <w:r w:rsidRPr="003F346B">
                  <w:t>[Company Address]</w:t>
                </w:r>
                <w:r w:rsidRPr="003F346B">
                  <w:br/>
                  <w:t>[City, ST  ZIP Code]</w:t>
                </w:r>
              </w:p>
            </w:sdtContent>
          </w:sdt>
        </w:tc>
        <w:tc>
          <w:tcPr>
            <w:tcW w:w="576" w:type="dxa"/>
          </w:tcPr>
          <w:p w14:paraId="5EA6B52B" w14:textId="77777777" w:rsidR="002470FA" w:rsidRDefault="002470FA"/>
        </w:tc>
        <w:tc>
          <w:tcPr>
            <w:tcW w:w="259" w:type="dxa"/>
          </w:tcPr>
          <w:p w14:paraId="3C81184D" w14:textId="77777777" w:rsidR="002470FA" w:rsidRDefault="002470FA"/>
        </w:tc>
        <w:tc>
          <w:tcPr>
            <w:tcW w:w="397" w:type="dxa"/>
          </w:tcPr>
          <w:p w14:paraId="3F8E081B" w14:textId="77777777" w:rsidR="002470FA" w:rsidRDefault="002470FA"/>
        </w:tc>
        <w:tc>
          <w:tcPr>
            <w:tcW w:w="4791" w:type="dxa"/>
          </w:tcPr>
          <w:sdt>
            <w:sdtPr>
              <w:alias w:val="Company"/>
              <w:tag w:val=""/>
              <w:id w:val="-1728754083"/>
              <w:placeholder>
                <w:docPart w:val="36756559F2994F35AC85B68CC0EACABD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Content>
              <w:p w14:paraId="2D04486F" w14:textId="78EEAC94" w:rsidR="003F346B" w:rsidRPr="003F346B" w:rsidRDefault="003F346B" w:rsidP="003F346B">
                <w:pPr>
                  <w:pStyle w:val="ReturnAddress"/>
                </w:pPr>
                <w:r w:rsidRPr="003F346B">
                  <w:t>[Company Name]</w:t>
                </w:r>
              </w:p>
            </w:sdtContent>
          </w:sdt>
          <w:sdt>
            <w:sdtPr>
              <w:alias w:val="Company Address"/>
              <w:tag w:val=""/>
              <w:id w:val="-1896192612"/>
              <w:placeholder>
                <w:docPart w:val="66363B9B0E0247F99F932A6D9DAC21F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2CCA29F2" w14:textId="185B993A" w:rsidR="002470FA" w:rsidRDefault="003F346B" w:rsidP="003F346B">
                <w:pPr>
                  <w:pStyle w:val="ReturnAddress"/>
                </w:pPr>
                <w:r w:rsidRPr="003F346B">
                  <w:t>[Company Address]</w:t>
                </w:r>
                <w:r w:rsidRPr="003F346B">
                  <w:br/>
                  <w:t>[City, ST  ZIP Code]</w:t>
                </w:r>
              </w:p>
            </w:sdtContent>
          </w:sdt>
        </w:tc>
        <w:tc>
          <w:tcPr>
            <w:tcW w:w="576" w:type="dxa"/>
          </w:tcPr>
          <w:p w14:paraId="62B7E155" w14:textId="77777777" w:rsidR="002470FA" w:rsidRDefault="002470FA"/>
        </w:tc>
      </w:tr>
      <w:tr w:rsidR="002470FA" w14:paraId="724A50BE" w14:textId="77777777" w:rsidTr="00992B36">
        <w:trPr>
          <w:trHeight w:hRule="exact" w:val="2154"/>
          <w:jc w:val="center"/>
        </w:trPr>
        <w:tc>
          <w:tcPr>
            <w:tcW w:w="397" w:type="dxa"/>
          </w:tcPr>
          <w:p w14:paraId="66A9B82C" w14:textId="77777777" w:rsidR="002470FA" w:rsidRDefault="002470FA"/>
        </w:tc>
        <w:tc>
          <w:tcPr>
            <w:tcW w:w="4791" w:type="dxa"/>
          </w:tcPr>
          <w:sdt>
            <w:sdtPr>
              <w:id w:val="-2096316683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180B56F0" w14:textId="3C8FA9C6" w:rsidR="002470FA" w:rsidRDefault="00174ADD">
                <w:pPr>
                  <w:pStyle w:val="Name"/>
                </w:pPr>
                <w:r>
                  <w:t>[Recipient Name]</w:t>
                </w:r>
              </w:p>
            </w:sdtContent>
          </w:sdt>
          <w:sdt>
            <w:sdtPr>
              <w:id w:val="495081132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612FEB2" w14:textId="7EEDE216" w:rsidR="002470FA" w:rsidRDefault="00174ADD">
                <w:r>
                  <w:t>[Recipient Company]</w:t>
                </w:r>
                <w:r>
                  <w:br/>
                  <w:t>[Address]</w:t>
                </w:r>
                <w:r>
                  <w:br/>
                  <w:t>[City, ST  Postal Code]</w:t>
                </w:r>
                <w:r>
                  <w:br/>
                  <w:t>[Country]</w:t>
                </w:r>
              </w:p>
            </w:sdtContent>
          </w:sdt>
        </w:tc>
        <w:tc>
          <w:tcPr>
            <w:tcW w:w="576" w:type="dxa"/>
          </w:tcPr>
          <w:p w14:paraId="21C1AD69" w14:textId="77777777" w:rsidR="002470FA" w:rsidRDefault="002470FA"/>
        </w:tc>
        <w:tc>
          <w:tcPr>
            <w:tcW w:w="259" w:type="dxa"/>
          </w:tcPr>
          <w:p w14:paraId="1E265835" w14:textId="77777777" w:rsidR="002470FA" w:rsidRDefault="002470FA"/>
        </w:tc>
        <w:tc>
          <w:tcPr>
            <w:tcW w:w="397" w:type="dxa"/>
          </w:tcPr>
          <w:p w14:paraId="4012B289" w14:textId="77777777" w:rsidR="002470FA" w:rsidRDefault="002470FA"/>
        </w:tc>
        <w:tc>
          <w:tcPr>
            <w:tcW w:w="4791" w:type="dxa"/>
          </w:tcPr>
          <w:sdt>
            <w:sdtPr>
              <w:id w:val="-1678956401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2857FDF9" w14:textId="4089ADB0" w:rsidR="002470FA" w:rsidRDefault="00174ADD">
                <w:pPr>
                  <w:pStyle w:val="Name"/>
                </w:pPr>
                <w:r>
                  <w:t>[Recipient Name]</w:t>
                </w:r>
              </w:p>
            </w:sdtContent>
          </w:sdt>
          <w:sdt>
            <w:sdtPr>
              <w:id w:val="1295098248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2B708E1" w14:textId="30477BBB" w:rsidR="002470FA" w:rsidRDefault="00174ADD">
                <w:r>
                  <w:t>[Recipient Company]</w:t>
                </w:r>
                <w:r>
                  <w:br/>
                  <w:t>[Address]</w:t>
                </w:r>
                <w:r>
                  <w:br/>
                  <w:t>[City, ST  Postal Code]</w:t>
                </w:r>
                <w:r>
                  <w:br/>
                  <w:t>[Country]</w:t>
                </w:r>
              </w:p>
            </w:sdtContent>
          </w:sdt>
        </w:tc>
        <w:tc>
          <w:tcPr>
            <w:tcW w:w="576" w:type="dxa"/>
          </w:tcPr>
          <w:p w14:paraId="52DC8E42" w14:textId="77777777" w:rsidR="002470FA" w:rsidRDefault="002470FA"/>
        </w:tc>
      </w:tr>
      <w:tr w:rsidR="002470FA" w14:paraId="0FAB1584" w14:textId="77777777" w:rsidTr="00992B36">
        <w:trPr>
          <w:trHeight w:hRule="exact" w:val="576"/>
          <w:jc w:val="center"/>
        </w:trPr>
        <w:tc>
          <w:tcPr>
            <w:tcW w:w="397" w:type="dxa"/>
          </w:tcPr>
          <w:p w14:paraId="28086FE7" w14:textId="77777777" w:rsidR="002470FA" w:rsidRDefault="002470FA"/>
        </w:tc>
        <w:tc>
          <w:tcPr>
            <w:tcW w:w="4791" w:type="dxa"/>
          </w:tcPr>
          <w:p w14:paraId="66B9B387" w14:textId="77777777" w:rsidR="002470FA" w:rsidRDefault="002470FA"/>
        </w:tc>
        <w:tc>
          <w:tcPr>
            <w:tcW w:w="576" w:type="dxa"/>
          </w:tcPr>
          <w:p w14:paraId="7D292E3C" w14:textId="77777777" w:rsidR="002470FA" w:rsidRDefault="002470FA"/>
        </w:tc>
        <w:tc>
          <w:tcPr>
            <w:tcW w:w="259" w:type="dxa"/>
          </w:tcPr>
          <w:p w14:paraId="2FDFBF17" w14:textId="77777777" w:rsidR="002470FA" w:rsidRDefault="002470FA"/>
        </w:tc>
        <w:tc>
          <w:tcPr>
            <w:tcW w:w="397" w:type="dxa"/>
          </w:tcPr>
          <w:p w14:paraId="35B2A29C" w14:textId="77777777" w:rsidR="002470FA" w:rsidRDefault="002470FA"/>
        </w:tc>
        <w:tc>
          <w:tcPr>
            <w:tcW w:w="4791" w:type="dxa"/>
          </w:tcPr>
          <w:p w14:paraId="2114F891" w14:textId="77777777" w:rsidR="002470FA" w:rsidRDefault="002470FA"/>
        </w:tc>
        <w:tc>
          <w:tcPr>
            <w:tcW w:w="576" w:type="dxa"/>
          </w:tcPr>
          <w:p w14:paraId="3C908780" w14:textId="77777777" w:rsidR="002470FA" w:rsidRDefault="002470FA"/>
        </w:tc>
      </w:tr>
      <w:tr w:rsidR="002470FA" w14:paraId="513B841A" w14:textId="77777777" w:rsidTr="00992B36">
        <w:trPr>
          <w:trHeight w:hRule="exact" w:val="2052"/>
          <w:jc w:val="center"/>
        </w:trPr>
        <w:tc>
          <w:tcPr>
            <w:tcW w:w="397" w:type="dxa"/>
          </w:tcPr>
          <w:p w14:paraId="31651E87" w14:textId="77777777" w:rsidR="002470FA" w:rsidRDefault="002470FA"/>
        </w:tc>
        <w:tc>
          <w:tcPr>
            <w:tcW w:w="4791" w:type="dxa"/>
          </w:tcPr>
          <w:sdt>
            <w:sdtPr>
              <w:alias w:val="Company"/>
              <w:tag w:val=""/>
              <w:id w:val="627895065"/>
              <w:placeholder>
                <w:docPart w:val="E212A347B3E6493FA74189592C8DA13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Content>
              <w:p w14:paraId="18E8AD11" w14:textId="29EE8C39" w:rsidR="003F346B" w:rsidRPr="003F346B" w:rsidRDefault="003F346B" w:rsidP="003F346B">
                <w:pPr>
                  <w:pStyle w:val="ReturnAddress"/>
                </w:pPr>
                <w:r w:rsidRPr="003F346B">
                  <w:t>[Company Name]</w:t>
                </w:r>
              </w:p>
            </w:sdtContent>
          </w:sdt>
          <w:sdt>
            <w:sdtPr>
              <w:alias w:val="Company Address"/>
              <w:tag w:val=""/>
              <w:id w:val="-1961017086"/>
              <w:placeholder>
                <w:docPart w:val="52A1037DE3E24A1899E25329105779C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2FFAAA2E" w14:textId="31441475" w:rsidR="002470FA" w:rsidRDefault="003F346B" w:rsidP="003F346B">
                <w:pPr>
                  <w:pStyle w:val="ReturnAddress"/>
                </w:pPr>
                <w:r w:rsidRPr="003F346B">
                  <w:t>[Company Address]</w:t>
                </w:r>
                <w:r w:rsidRPr="003F346B">
                  <w:br/>
                  <w:t>[City, ST  ZIP Code]</w:t>
                </w:r>
              </w:p>
            </w:sdtContent>
          </w:sdt>
        </w:tc>
        <w:tc>
          <w:tcPr>
            <w:tcW w:w="576" w:type="dxa"/>
          </w:tcPr>
          <w:p w14:paraId="3E5F7F6D" w14:textId="77777777" w:rsidR="002470FA" w:rsidRDefault="002470FA"/>
        </w:tc>
        <w:tc>
          <w:tcPr>
            <w:tcW w:w="259" w:type="dxa"/>
          </w:tcPr>
          <w:p w14:paraId="70A854D5" w14:textId="77777777" w:rsidR="002470FA" w:rsidRDefault="002470FA"/>
        </w:tc>
        <w:tc>
          <w:tcPr>
            <w:tcW w:w="397" w:type="dxa"/>
          </w:tcPr>
          <w:p w14:paraId="04CB603A" w14:textId="77777777" w:rsidR="002470FA" w:rsidRDefault="002470FA"/>
        </w:tc>
        <w:tc>
          <w:tcPr>
            <w:tcW w:w="4791" w:type="dxa"/>
          </w:tcPr>
          <w:sdt>
            <w:sdtPr>
              <w:alias w:val="Company"/>
              <w:tag w:val=""/>
              <w:id w:val="-967665923"/>
              <w:placeholder>
                <w:docPart w:val="BBE3EC363421417EBA72218CD4FA13E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Content>
              <w:p w14:paraId="47883F77" w14:textId="77777777" w:rsidR="003F346B" w:rsidRPr="003F346B" w:rsidRDefault="003F346B" w:rsidP="003F346B">
                <w:pPr>
                  <w:pStyle w:val="ReturnAddress"/>
                </w:pPr>
                <w:r w:rsidRPr="003F346B">
                  <w:t>[Company Name]</w:t>
                </w:r>
              </w:p>
            </w:sdtContent>
          </w:sdt>
          <w:sdt>
            <w:sdtPr>
              <w:alias w:val="Company Address"/>
              <w:tag w:val=""/>
              <w:id w:val="-1024786638"/>
              <w:placeholder>
                <w:docPart w:val="52B69821870E4EF5951B21CDC2F9D8C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25BE1E05" w14:textId="50F7A074" w:rsidR="002470FA" w:rsidRDefault="003F346B" w:rsidP="003F346B">
                <w:pPr>
                  <w:pStyle w:val="ReturnAddress"/>
                </w:pPr>
                <w:r w:rsidRPr="003F346B">
                  <w:t>[Company Address]</w:t>
                </w:r>
                <w:r w:rsidRPr="003F346B">
                  <w:br/>
                  <w:t>[City, ST  ZIP Code]</w:t>
                </w:r>
              </w:p>
            </w:sdtContent>
          </w:sdt>
        </w:tc>
        <w:tc>
          <w:tcPr>
            <w:tcW w:w="576" w:type="dxa"/>
          </w:tcPr>
          <w:p w14:paraId="09926BBA" w14:textId="77777777" w:rsidR="002470FA" w:rsidRDefault="002470FA"/>
        </w:tc>
      </w:tr>
      <w:tr w:rsidR="002470FA" w14:paraId="5860C855" w14:textId="77777777" w:rsidTr="00992B36">
        <w:trPr>
          <w:trHeight w:hRule="exact" w:val="2154"/>
          <w:jc w:val="center"/>
        </w:trPr>
        <w:tc>
          <w:tcPr>
            <w:tcW w:w="397" w:type="dxa"/>
          </w:tcPr>
          <w:p w14:paraId="7347C8DC" w14:textId="77777777" w:rsidR="002470FA" w:rsidRDefault="002470FA"/>
        </w:tc>
        <w:tc>
          <w:tcPr>
            <w:tcW w:w="4791" w:type="dxa"/>
          </w:tcPr>
          <w:sdt>
            <w:sdtPr>
              <w:id w:val="1621185800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23F1A3F3" w14:textId="336A757A" w:rsidR="002470FA" w:rsidRDefault="00174ADD">
                <w:pPr>
                  <w:pStyle w:val="Name"/>
                </w:pPr>
                <w:r>
                  <w:t>[Recipient Name]</w:t>
                </w:r>
              </w:p>
            </w:sdtContent>
          </w:sdt>
          <w:sdt>
            <w:sdtPr>
              <w:id w:val="1650940478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82B56DB" w14:textId="57342441" w:rsidR="002470FA" w:rsidRDefault="00174ADD">
                <w:r>
                  <w:t>[Recipient Company]</w:t>
                </w:r>
                <w:r>
                  <w:br/>
                  <w:t>[Address]</w:t>
                </w:r>
                <w:r>
                  <w:br/>
                  <w:t>[City, ST  Postal Code]</w:t>
                </w:r>
                <w:r>
                  <w:br/>
                  <w:t>[Country]</w:t>
                </w:r>
              </w:p>
            </w:sdtContent>
          </w:sdt>
        </w:tc>
        <w:tc>
          <w:tcPr>
            <w:tcW w:w="576" w:type="dxa"/>
          </w:tcPr>
          <w:p w14:paraId="01AFBE2B" w14:textId="77777777" w:rsidR="002470FA" w:rsidRDefault="002470FA"/>
        </w:tc>
        <w:tc>
          <w:tcPr>
            <w:tcW w:w="259" w:type="dxa"/>
          </w:tcPr>
          <w:p w14:paraId="4E1F2A59" w14:textId="77777777" w:rsidR="002470FA" w:rsidRDefault="002470FA"/>
        </w:tc>
        <w:tc>
          <w:tcPr>
            <w:tcW w:w="397" w:type="dxa"/>
          </w:tcPr>
          <w:p w14:paraId="1CA8710D" w14:textId="77777777" w:rsidR="002470FA" w:rsidRDefault="002470FA"/>
        </w:tc>
        <w:tc>
          <w:tcPr>
            <w:tcW w:w="4791" w:type="dxa"/>
          </w:tcPr>
          <w:sdt>
            <w:sdtPr>
              <w:id w:val="1275215645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0505CC9A" w14:textId="20B70201" w:rsidR="002470FA" w:rsidRDefault="00174ADD">
                <w:pPr>
                  <w:pStyle w:val="Name"/>
                </w:pPr>
                <w:r>
                  <w:t>[Recipient Name]</w:t>
                </w:r>
              </w:p>
            </w:sdtContent>
          </w:sdt>
          <w:sdt>
            <w:sdtPr>
              <w:id w:val="-1603956336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86F15B" w14:textId="215AEF3A" w:rsidR="002470FA" w:rsidRDefault="00174ADD">
                <w:r>
                  <w:t>[Recipient Company]</w:t>
                </w:r>
                <w:r>
                  <w:br/>
                  <w:t>[Address]</w:t>
                </w:r>
                <w:r>
                  <w:br/>
                  <w:t>[City, ST  Postal Code]</w:t>
                </w:r>
                <w:r>
                  <w:br/>
                  <w:t>[Country]</w:t>
                </w:r>
              </w:p>
            </w:sdtContent>
          </w:sdt>
        </w:tc>
        <w:tc>
          <w:tcPr>
            <w:tcW w:w="576" w:type="dxa"/>
          </w:tcPr>
          <w:p w14:paraId="35E61FDA" w14:textId="77777777" w:rsidR="002470FA" w:rsidRDefault="002470FA"/>
        </w:tc>
      </w:tr>
      <w:bookmarkEnd w:id="0"/>
    </w:tbl>
    <w:p w14:paraId="13F2526D" w14:textId="77777777" w:rsidR="002470FA" w:rsidRDefault="002470FA"/>
    <w:sectPr w:rsidR="002470FA" w:rsidSect="00B561B3">
      <w:headerReference w:type="default" r:id="rId7"/>
      <w:pgSz w:w="12240" w:h="15840"/>
      <w:pgMar w:top="720" w:right="432" w:bottom="360" w:left="432" w:header="283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07248" w14:textId="77777777" w:rsidR="00206369" w:rsidRDefault="00206369" w:rsidP="00B561B3">
      <w:pPr>
        <w:spacing w:after="0"/>
      </w:pPr>
      <w:r>
        <w:separator/>
      </w:r>
    </w:p>
  </w:endnote>
  <w:endnote w:type="continuationSeparator" w:id="0">
    <w:p w14:paraId="06CD0BDC" w14:textId="77777777" w:rsidR="00206369" w:rsidRDefault="00206369" w:rsidP="00B561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EC3EA" w14:textId="77777777" w:rsidR="00206369" w:rsidRDefault="00206369" w:rsidP="00B561B3">
      <w:pPr>
        <w:spacing w:after="0"/>
      </w:pPr>
      <w:r>
        <w:separator/>
      </w:r>
    </w:p>
  </w:footnote>
  <w:footnote w:type="continuationSeparator" w:id="0">
    <w:p w14:paraId="73CD45EC" w14:textId="77777777" w:rsidR="00206369" w:rsidRDefault="00206369" w:rsidP="00B561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10BE0" w14:textId="61821CAA" w:rsidR="00B561B3" w:rsidRPr="004D21B3" w:rsidRDefault="00B61D2E" w:rsidP="004D21B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792813F" wp14:editId="42F69C4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54400" cy="8910000"/>
              <wp:effectExtent l="0" t="57150" r="0" b="5715"/>
              <wp:wrapNone/>
              <wp:docPr id="106" name="Group 106" descr="decorative element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4400" cy="8910000"/>
                        <a:chOff x="0" y="0"/>
                        <a:chExt cx="7753852" cy="8910485"/>
                      </a:xfrm>
                    </wpg:grpSpPr>
                    <wpg:grpSp>
                      <wpg:cNvPr id="4" name="Group 3">
                        <a:extLst>
                          <a:ext uri="{FF2B5EF4-FFF2-40B4-BE49-F238E27FC236}">
                            <a16:creationId xmlns:a16="http://schemas.microsoft.com/office/drawing/2014/main" id="{826DBFB6-FEE4-4223-9D7B-AF9B409E32A6}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7753852" cy="2824010"/>
                          <a:chOff x="0" y="0"/>
                          <a:chExt cx="7753852" cy="2824010"/>
                        </a:xfrm>
                      </wpg:grpSpPr>
                      <wpg:grpSp>
                        <wpg:cNvPr id="2" name="Group 2">
                          <a:extLst>
                            <a:ext uri="{FF2B5EF4-FFF2-40B4-BE49-F238E27FC236}">
                              <a16:creationId xmlns:a16="http://schemas.microsoft.com/office/drawing/2014/main" id="{750408E2-8C19-4237-8023-208AA2A6C2AF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 bwMode="auto">
                          <a:xfrm>
                            <a:off x="3895545" y="0"/>
                            <a:ext cx="3858307" cy="2824009"/>
                            <a:chOff x="3895545" y="0"/>
                            <a:chExt cx="2456" cy="1765"/>
                          </a:xfrm>
                        </wpg:grpSpPr>
                        <wps:wsp>
                          <wps:cNvPr id="19" name="AutoShape 3">
                            <a:extLst>
                              <a:ext uri="{FF2B5EF4-FFF2-40B4-BE49-F238E27FC236}">
                                <a16:creationId xmlns:a16="http://schemas.microsoft.com/office/drawing/2014/main" id="{14924F10-A71A-4A93-A74E-A077A5108FCA}"/>
                              </a:ext>
                            </a:extLst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895546" y="0"/>
                              <a:ext cx="2455" cy="17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5">
                            <a:extLst>
                              <a:ext uri="{FF2B5EF4-FFF2-40B4-BE49-F238E27FC236}">
                                <a16:creationId xmlns:a16="http://schemas.microsoft.com/office/drawing/2014/main" id="{457CC245-48E7-44C8-8D5F-97984A28657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896207" y="0"/>
                              <a:ext cx="1794" cy="1765"/>
                            </a:xfrm>
                            <a:custGeom>
                              <a:avLst/>
                              <a:gdLst>
                                <a:gd name="T0" fmla="*/ 1794 w 1794"/>
                                <a:gd name="T1" fmla="*/ 0 h 1765"/>
                                <a:gd name="T2" fmla="*/ 1794 w 1794"/>
                                <a:gd name="T3" fmla="*/ 1765 h 1765"/>
                                <a:gd name="T4" fmla="*/ 0 w 1794"/>
                                <a:gd name="T5" fmla="*/ 0 h 1765"/>
                                <a:gd name="T6" fmla="*/ 1794 w 1794"/>
                                <a:gd name="T7" fmla="*/ 0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94" h="1765">
                                  <a:moveTo>
                                    <a:pt x="1794" y="0"/>
                                  </a:moveTo>
                                  <a:lnTo>
                                    <a:pt x="1794" y="17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Freeform 6">
                            <a:extLst>
                              <a:ext uri="{FF2B5EF4-FFF2-40B4-BE49-F238E27FC236}">
                                <a16:creationId xmlns:a16="http://schemas.microsoft.com/office/drawing/2014/main" id="{365D33DA-425F-432E-A2AD-A605A4D45FC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896207" y="0"/>
                              <a:ext cx="1794" cy="1765"/>
                            </a:xfrm>
                            <a:custGeom>
                              <a:avLst/>
                              <a:gdLst>
                                <a:gd name="T0" fmla="*/ 1794 w 1794"/>
                                <a:gd name="T1" fmla="*/ 0 h 1765"/>
                                <a:gd name="T2" fmla="*/ 1794 w 1794"/>
                                <a:gd name="T3" fmla="*/ 1765 h 1765"/>
                                <a:gd name="T4" fmla="*/ 0 w 1794"/>
                                <a:gd name="T5" fmla="*/ 0 h 1765"/>
                                <a:gd name="T6" fmla="*/ 1794 w 1794"/>
                                <a:gd name="T7" fmla="*/ 0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94" h="1765">
                                  <a:moveTo>
                                    <a:pt x="1794" y="0"/>
                                  </a:moveTo>
                                  <a:lnTo>
                                    <a:pt x="1794" y="17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94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7">
                            <a:extLst>
                              <a:ext uri="{FF2B5EF4-FFF2-40B4-BE49-F238E27FC236}">
                                <a16:creationId xmlns:a16="http://schemas.microsoft.com/office/drawing/2014/main" id="{8F73DCAF-2505-439C-B1B3-BF6503DD583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896486" y="0"/>
                              <a:ext cx="1515" cy="1491"/>
                            </a:xfrm>
                            <a:custGeom>
                              <a:avLst/>
                              <a:gdLst>
                                <a:gd name="T0" fmla="*/ 1515 w 1515"/>
                                <a:gd name="T1" fmla="*/ 941 h 1491"/>
                                <a:gd name="T2" fmla="*/ 1515 w 1515"/>
                                <a:gd name="T3" fmla="*/ 1491 h 1491"/>
                                <a:gd name="T4" fmla="*/ 0 w 1515"/>
                                <a:gd name="T5" fmla="*/ 0 h 1491"/>
                                <a:gd name="T6" fmla="*/ 558 w 1515"/>
                                <a:gd name="T7" fmla="*/ 0 h 1491"/>
                                <a:gd name="T8" fmla="*/ 1515 w 1515"/>
                                <a:gd name="T9" fmla="*/ 94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15" h="1491">
                                  <a:moveTo>
                                    <a:pt x="1515" y="941"/>
                                  </a:moveTo>
                                  <a:lnTo>
                                    <a:pt x="1515" y="149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58" y="0"/>
                                  </a:lnTo>
                                  <a:lnTo>
                                    <a:pt x="1515" y="9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8">
                            <a:extLst>
                              <a:ext uri="{FF2B5EF4-FFF2-40B4-BE49-F238E27FC236}">
                                <a16:creationId xmlns:a16="http://schemas.microsoft.com/office/drawing/2014/main" id="{53E891E3-2718-4A6F-9D26-06BF70E544D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896486" y="0"/>
                              <a:ext cx="1515" cy="1491"/>
                            </a:xfrm>
                            <a:custGeom>
                              <a:avLst/>
                              <a:gdLst>
                                <a:gd name="T0" fmla="*/ 1515 w 1515"/>
                                <a:gd name="T1" fmla="*/ 941 h 1491"/>
                                <a:gd name="T2" fmla="*/ 1515 w 1515"/>
                                <a:gd name="T3" fmla="*/ 1491 h 1491"/>
                                <a:gd name="T4" fmla="*/ 0 w 1515"/>
                                <a:gd name="T5" fmla="*/ 0 h 1491"/>
                                <a:gd name="T6" fmla="*/ 558 w 1515"/>
                                <a:gd name="T7" fmla="*/ 0 h 1491"/>
                                <a:gd name="T8" fmla="*/ 1515 w 1515"/>
                                <a:gd name="T9" fmla="*/ 94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15" h="1491">
                                  <a:moveTo>
                                    <a:pt x="1515" y="941"/>
                                  </a:moveTo>
                                  <a:lnTo>
                                    <a:pt x="1515" y="149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58" y="0"/>
                                  </a:lnTo>
                                  <a:lnTo>
                                    <a:pt x="1515" y="94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9">
                            <a:extLst>
                              <a:ext uri="{FF2B5EF4-FFF2-40B4-BE49-F238E27FC236}">
                                <a16:creationId xmlns:a16="http://schemas.microsoft.com/office/drawing/2014/main" id="{65CA83EB-9A43-4829-98DF-25467CABB76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895545" y="0"/>
                              <a:ext cx="2456" cy="953"/>
                            </a:xfrm>
                            <a:custGeom>
                              <a:avLst/>
                              <a:gdLst>
                                <a:gd name="T0" fmla="*/ 0 w 1831"/>
                                <a:gd name="T1" fmla="*/ 206 h 713"/>
                                <a:gd name="T2" fmla="*/ 1144 w 1831"/>
                                <a:gd name="T3" fmla="*/ 206 h 713"/>
                                <a:gd name="T4" fmla="*/ 1440 w 1831"/>
                                <a:gd name="T5" fmla="*/ 327 h 713"/>
                                <a:gd name="T6" fmla="*/ 1831 w 1831"/>
                                <a:gd name="T7" fmla="*/ 713 h 713"/>
                                <a:gd name="T8" fmla="*/ 1831 w 1831"/>
                                <a:gd name="T9" fmla="*/ 0 h 713"/>
                                <a:gd name="T10" fmla="*/ 0 w 1831"/>
                                <a:gd name="T11" fmla="*/ 0 h 713"/>
                                <a:gd name="T12" fmla="*/ 0 w 1831"/>
                                <a:gd name="T13" fmla="*/ 206 h 7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713">
                                  <a:moveTo>
                                    <a:pt x="0" y="206"/>
                                  </a:moveTo>
                                  <a:cubicBezTo>
                                    <a:pt x="1144" y="206"/>
                                    <a:pt x="1144" y="206"/>
                                    <a:pt x="1144" y="206"/>
                                  </a:cubicBezTo>
                                  <a:cubicBezTo>
                                    <a:pt x="1255" y="206"/>
                                    <a:pt x="1361" y="249"/>
                                    <a:pt x="1440" y="327"/>
                                  </a:cubicBezTo>
                                  <a:cubicBezTo>
                                    <a:pt x="1831" y="713"/>
                                    <a:pt x="1831" y="713"/>
                                    <a:pt x="1831" y="713"/>
                                  </a:cubicBezTo>
                                  <a:cubicBezTo>
                                    <a:pt x="1831" y="0"/>
                                    <a:pt x="1831" y="0"/>
                                    <a:pt x="1831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206"/>
                                    <a:pt x="0" y="206"/>
                                    <a:pt x="0" y="206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10">
                            <a:extLst>
                              <a:ext uri="{FF2B5EF4-FFF2-40B4-BE49-F238E27FC236}">
                                <a16:creationId xmlns:a16="http://schemas.microsoft.com/office/drawing/2014/main" id="{D15EF036-48D1-4F92-BC7B-73985336821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895755" y="0"/>
                              <a:ext cx="1385" cy="917"/>
                            </a:xfrm>
                            <a:custGeom>
                              <a:avLst/>
                              <a:gdLst>
                                <a:gd name="T0" fmla="*/ 1385 w 1385"/>
                                <a:gd name="T1" fmla="*/ 917 h 917"/>
                                <a:gd name="T2" fmla="*/ 933 w 1385"/>
                                <a:gd name="T3" fmla="*/ 917 h 917"/>
                                <a:gd name="T4" fmla="*/ 0 w 1385"/>
                                <a:gd name="T5" fmla="*/ 0 h 917"/>
                                <a:gd name="T6" fmla="*/ 452 w 1385"/>
                                <a:gd name="T7" fmla="*/ 0 h 917"/>
                                <a:gd name="T8" fmla="*/ 1385 w 1385"/>
                                <a:gd name="T9" fmla="*/ 917 h 9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85" h="917">
                                  <a:moveTo>
                                    <a:pt x="1385" y="917"/>
                                  </a:moveTo>
                                  <a:lnTo>
                                    <a:pt x="933" y="91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52" y="0"/>
                                  </a:lnTo>
                                  <a:lnTo>
                                    <a:pt x="1385" y="9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11">
                            <a:extLst>
                              <a:ext uri="{FF2B5EF4-FFF2-40B4-BE49-F238E27FC236}">
                                <a16:creationId xmlns:a16="http://schemas.microsoft.com/office/drawing/2014/main" id="{AB7DBE75-4D34-4AA1-BCFA-638433D70F3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895755" y="0"/>
                              <a:ext cx="1110" cy="917"/>
                            </a:xfrm>
                            <a:custGeom>
                              <a:avLst/>
                              <a:gdLst>
                                <a:gd name="T0" fmla="*/ 0 w 1110"/>
                                <a:gd name="T1" fmla="*/ 0 h 917"/>
                                <a:gd name="T2" fmla="*/ 933 w 1110"/>
                                <a:gd name="T3" fmla="*/ 917 h 917"/>
                                <a:gd name="T4" fmla="*/ 1110 w 1110"/>
                                <a:gd name="T5" fmla="*/ 917 h 917"/>
                                <a:gd name="T6" fmla="*/ 177 w 1110"/>
                                <a:gd name="T7" fmla="*/ 0 h 917"/>
                                <a:gd name="T8" fmla="*/ 0 w 1110"/>
                                <a:gd name="T9" fmla="*/ 0 h 9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10" h="917">
                                  <a:moveTo>
                                    <a:pt x="0" y="0"/>
                                  </a:moveTo>
                                  <a:lnTo>
                                    <a:pt x="933" y="917"/>
                                  </a:lnTo>
                                  <a:lnTo>
                                    <a:pt x="1110" y="917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12">
                            <a:extLst>
                              <a:ext uri="{FF2B5EF4-FFF2-40B4-BE49-F238E27FC236}">
                                <a16:creationId xmlns:a16="http://schemas.microsoft.com/office/drawing/2014/main" id="{4FC72D94-2E1C-4524-A5E3-E6BDAFC2804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895622" y="0"/>
                              <a:ext cx="414" cy="276"/>
                            </a:xfrm>
                            <a:custGeom>
                              <a:avLst/>
                              <a:gdLst>
                                <a:gd name="T0" fmla="*/ 414 w 414"/>
                                <a:gd name="T1" fmla="*/ 276 h 276"/>
                                <a:gd name="T2" fmla="*/ 280 w 414"/>
                                <a:gd name="T3" fmla="*/ 276 h 276"/>
                                <a:gd name="T4" fmla="*/ 0 w 414"/>
                                <a:gd name="T5" fmla="*/ 0 h 276"/>
                                <a:gd name="T6" fmla="*/ 133 w 414"/>
                                <a:gd name="T7" fmla="*/ 0 h 276"/>
                                <a:gd name="T8" fmla="*/ 414 w 414"/>
                                <a:gd name="T9" fmla="*/ 276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4" h="276">
                                  <a:moveTo>
                                    <a:pt x="414" y="276"/>
                                  </a:moveTo>
                                  <a:lnTo>
                                    <a:pt x="280" y="27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414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13">
                            <a:extLst>
                              <a:ext uri="{FF2B5EF4-FFF2-40B4-BE49-F238E27FC236}">
                                <a16:creationId xmlns:a16="http://schemas.microsoft.com/office/drawing/2014/main" id="{B31FA449-A2F8-435D-929F-CD77612B17A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895755" y="0"/>
                              <a:ext cx="933" cy="917"/>
                            </a:xfrm>
                            <a:custGeom>
                              <a:avLst/>
                              <a:gdLst>
                                <a:gd name="T0" fmla="*/ 0 w 933"/>
                                <a:gd name="T1" fmla="*/ 0 h 917"/>
                                <a:gd name="T2" fmla="*/ 933 w 933"/>
                                <a:gd name="T3" fmla="*/ 917 h 917"/>
                                <a:gd name="T4" fmla="*/ 0 w 933"/>
                                <a:gd name="T5" fmla="*/ 0 h 9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33" h="917">
                                  <a:moveTo>
                                    <a:pt x="0" y="0"/>
                                  </a:moveTo>
                                  <a:lnTo>
                                    <a:pt x="933" y="9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5A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Line 14">
                            <a:extLst>
                              <a:ext uri="{FF2B5EF4-FFF2-40B4-BE49-F238E27FC236}">
                                <a16:creationId xmlns:a16="http://schemas.microsoft.com/office/drawing/2014/main" id="{88C5EFD7-175C-44A1-98DB-DEE0C8B5B400}"/>
                              </a:ext>
                            </a:extLst>
                          </wps:cNvPr>
                          <wps:cNvCnPr/>
                          <wps:spPr bwMode="auto">
                            <a:xfrm>
                              <a:off x="3895755" y="0"/>
                              <a:ext cx="933" cy="917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30" name="Freeform 15">
                            <a:extLst>
                              <a:ext uri="{FF2B5EF4-FFF2-40B4-BE49-F238E27FC236}">
                                <a16:creationId xmlns:a16="http://schemas.microsoft.com/office/drawing/2014/main" id="{76D7E46E-2AEA-4EB1-AC97-7565A44599A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897290" y="0"/>
                              <a:ext cx="711" cy="699"/>
                            </a:xfrm>
                            <a:custGeom>
                              <a:avLst/>
                              <a:gdLst>
                                <a:gd name="T0" fmla="*/ 711 w 711"/>
                                <a:gd name="T1" fmla="*/ 0 h 699"/>
                                <a:gd name="T2" fmla="*/ 711 w 711"/>
                                <a:gd name="T3" fmla="*/ 699 h 699"/>
                                <a:gd name="T4" fmla="*/ 0 w 711"/>
                                <a:gd name="T5" fmla="*/ 0 h 699"/>
                                <a:gd name="T6" fmla="*/ 711 w 711"/>
                                <a:gd name="T7" fmla="*/ 0 h 6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11" h="699">
                                  <a:moveTo>
                                    <a:pt x="711" y="0"/>
                                  </a:moveTo>
                                  <a:lnTo>
                                    <a:pt x="711" y="69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16">
                            <a:extLst>
                              <a:ext uri="{FF2B5EF4-FFF2-40B4-BE49-F238E27FC236}">
                                <a16:creationId xmlns:a16="http://schemas.microsoft.com/office/drawing/2014/main" id="{152D9BE6-B9F6-46C0-A4F0-B580CACDFA5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897290" y="0"/>
                              <a:ext cx="711" cy="699"/>
                            </a:xfrm>
                            <a:custGeom>
                              <a:avLst/>
                              <a:gdLst>
                                <a:gd name="T0" fmla="*/ 711 w 711"/>
                                <a:gd name="T1" fmla="*/ 0 h 699"/>
                                <a:gd name="T2" fmla="*/ 711 w 711"/>
                                <a:gd name="T3" fmla="*/ 699 h 699"/>
                                <a:gd name="T4" fmla="*/ 0 w 711"/>
                                <a:gd name="T5" fmla="*/ 0 h 699"/>
                                <a:gd name="T6" fmla="*/ 711 w 711"/>
                                <a:gd name="T7" fmla="*/ 0 h 6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11" h="699">
                                  <a:moveTo>
                                    <a:pt x="711" y="0"/>
                                  </a:moveTo>
                                  <a:lnTo>
                                    <a:pt x="711" y="69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11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17">
                            <a:extLst>
                              <a:ext uri="{FF2B5EF4-FFF2-40B4-BE49-F238E27FC236}">
                                <a16:creationId xmlns:a16="http://schemas.microsoft.com/office/drawing/2014/main" id="{2DC5C554-723D-4BE6-807D-A4B0D80C614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897617" y="0"/>
                              <a:ext cx="384" cy="378"/>
                            </a:xfrm>
                            <a:custGeom>
                              <a:avLst/>
                              <a:gdLst>
                                <a:gd name="T0" fmla="*/ 384 w 384"/>
                                <a:gd name="T1" fmla="*/ 0 h 378"/>
                                <a:gd name="T2" fmla="*/ 384 w 384"/>
                                <a:gd name="T3" fmla="*/ 378 h 378"/>
                                <a:gd name="T4" fmla="*/ 0 w 384"/>
                                <a:gd name="T5" fmla="*/ 0 h 378"/>
                                <a:gd name="T6" fmla="*/ 384 w 384"/>
                                <a:gd name="T7" fmla="*/ 0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84" h="378">
                                  <a:moveTo>
                                    <a:pt x="384" y="0"/>
                                  </a:moveTo>
                                  <a:lnTo>
                                    <a:pt x="384" y="3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3" name="Group 3">
                          <a:extLst>
                            <a:ext uri="{FF2B5EF4-FFF2-40B4-BE49-F238E27FC236}">
                              <a16:creationId xmlns:a16="http://schemas.microsoft.com/office/drawing/2014/main" id="{DCA9C9CC-68CE-4F36-A244-0DF8C8CD0C29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3858306" cy="2824010"/>
                            <a:chOff x="0" y="0"/>
                            <a:chExt cx="2456" cy="1765"/>
                          </a:xfrm>
                        </wpg:grpSpPr>
                        <wps:wsp>
                          <wps:cNvPr id="5" name="AutoShape 3">
                            <a:extLst>
                              <a:ext uri="{FF2B5EF4-FFF2-40B4-BE49-F238E27FC236}">
                                <a16:creationId xmlns:a16="http://schemas.microsoft.com/office/drawing/2014/main" id="{1416FBEA-6167-4C78-AED3-F0DB2672047C}"/>
                              </a:ext>
                            </a:extLst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" y="0"/>
                              <a:ext cx="2455" cy="17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5">
                            <a:extLst>
                              <a:ext uri="{FF2B5EF4-FFF2-40B4-BE49-F238E27FC236}">
                                <a16:creationId xmlns:a16="http://schemas.microsoft.com/office/drawing/2014/main" id="{89A2914B-63E9-47BA-984B-113A82354D5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62" y="0"/>
                              <a:ext cx="1794" cy="1765"/>
                            </a:xfrm>
                            <a:custGeom>
                              <a:avLst/>
                              <a:gdLst>
                                <a:gd name="T0" fmla="*/ 1794 w 1794"/>
                                <a:gd name="T1" fmla="*/ 0 h 1765"/>
                                <a:gd name="T2" fmla="*/ 1794 w 1794"/>
                                <a:gd name="T3" fmla="*/ 1765 h 1765"/>
                                <a:gd name="T4" fmla="*/ 0 w 1794"/>
                                <a:gd name="T5" fmla="*/ 0 h 1765"/>
                                <a:gd name="T6" fmla="*/ 1794 w 1794"/>
                                <a:gd name="T7" fmla="*/ 0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94" h="1765">
                                  <a:moveTo>
                                    <a:pt x="1794" y="0"/>
                                  </a:moveTo>
                                  <a:lnTo>
                                    <a:pt x="1794" y="17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6">
                            <a:extLst>
                              <a:ext uri="{FF2B5EF4-FFF2-40B4-BE49-F238E27FC236}">
                                <a16:creationId xmlns:a16="http://schemas.microsoft.com/office/drawing/2014/main" id="{5158DCCB-16E4-422E-A3D2-1805FDF071D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62" y="0"/>
                              <a:ext cx="1794" cy="1765"/>
                            </a:xfrm>
                            <a:custGeom>
                              <a:avLst/>
                              <a:gdLst>
                                <a:gd name="T0" fmla="*/ 1794 w 1794"/>
                                <a:gd name="T1" fmla="*/ 0 h 1765"/>
                                <a:gd name="T2" fmla="*/ 1794 w 1794"/>
                                <a:gd name="T3" fmla="*/ 1765 h 1765"/>
                                <a:gd name="T4" fmla="*/ 0 w 1794"/>
                                <a:gd name="T5" fmla="*/ 0 h 1765"/>
                                <a:gd name="T6" fmla="*/ 1794 w 1794"/>
                                <a:gd name="T7" fmla="*/ 0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94" h="1765">
                                  <a:moveTo>
                                    <a:pt x="1794" y="0"/>
                                  </a:moveTo>
                                  <a:lnTo>
                                    <a:pt x="1794" y="17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94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7">
                            <a:extLst>
                              <a:ext uri="{FF2B5EF4-FFF2-40B4-BE49-F238E27FC236}">
                                <a16:creationId xmlns:a16="http://schemas.microsoft.com/office/drawing/2014/main" id="{78E56C06-86EF-4E19-B618-6EFA962A4BE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41" y="0"/>
                              <a:ext cx="1515" cy="1491"/>
                            </a:xfrm>
                            <a:custGeom>
                              <a:avLst/>
                              <a:gdLst>
                                <a:gd name="T0" fmla="*/ 1515 w 1515"/>
                                <a:gd name="T1" fmla="*/ 941 h 1491"/>
                                <a:gd name="T2" fmla="*/ 1515 w 1515"/>
                                <a:gd name="T3" fmla="*/ 1491 h 1491"/>
                                <a:gd name="T4" fmla="*/ 0 w 1515"/>
                                <a:gd name="T5" fmla="*/ 0 h 1491"/>
                                <a:gd name="T6" fmla="*/ 558 w 1515"/>
                                <a:gd name="T7" fmla="*/ 0 h 1491"/>
                                <a:gd name="T8" fmla="*/ 1515 w 1515"/>
                                <a:gd name="T9" fmla="*/ 94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15" h="1491">
                                  <a:moveTo>
                                    <a:pt x="1515" y="941"/>
                                  </a:moveTo>
                                  <a:lnTo>
                                    <a:pt x="1515" y="149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58" y="0"/>
                                  </a:lnTo>
                                  <a:lnTo>
                                    <a:pt x="1515" y="9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reeform 8">
                            <a:extLst>
                              <a:ext uri="{FF2B5EF4-FFF2-40B4-BE49-F238E27FC236}">
                                <a16:creationId xmlns:a16="http://schemas.microsoft.com/office/drawing/2014/main" id="{7200E44C-F74C-4484-BA5E-82E127FB2FD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41" y="0"/>
                              <a:ext cx="1515" cy="1491"/>
                            </a:xfrm>
                            <a:custGeom>
                              <a:avLst/>
                              <a:gdLst>
                                <a:gd name="T0" fmla="*/ 1515 w 1515"/>
                                <a:gd name="T1" fmla="*/ 941 h 1491"/>
                                <a:gd name="T2" fmla="*/ 1515 w 1515"/>
                                <a:gd name="T3" fmla="*/ 1491 h 1491"/>
                                <a:gd name="T4" fmla="*/ 0 w 1515"/>
                                <a:gd name="T5" fmla="*/ 0 h 1491"/>
                                <a:gd name="T6" fmla="*/ 558 w 1515"/>
                                <a:gd name="T7" fmla="*/ 0 h 1491"/>
                                <a:gd name="T8" fmla="*/ 1515 w 1515"/>
                                <a:gd name="T9" fmla="*/ 94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15" h="1491">
                                  <a:moveTo>
                                    <a:pt x="1515" y="941"/>
                                  </a:moveTo>
                                  <a:lnTo>
                                    <a:pt x="1515" y="149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58" y="0"/>
                                  </a:lnTo>
                                  <a:lnTo>
                                    <a:pt x="1515" y="94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9">
                            <a:extLst>
                              <a:ext uri="{FF2B5EF4-FFF2-40B4-BE49-F238E27FC236}">
                                <a16:creationId xmlns:a16="http://schemas.microsoft.com/office/drawing/2014/main" id="{580114E0-44C8-4114-8CF4-8621AEF353E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56" cy="953"/>
                            </a:xfrm>
                            <a:custGeom>
                              <a:avLst/>
                              <a:gdLst>
                                <a:gd name="T0" fmla="*/ 0 w 1831"/>
                                <a:gd name="T1" fmla="*/ 206 h 713"/>
                                <a:gd name="T2" fmla="*/ 1144 w 1831"/>
                                <a:gd name="T3" fmla="*/ 206 h 713"/>
                                <a:gd name="T4" fmla="*/ 1440 w 1831"/>
                                <a:gd name="T5" fmla="*/ 327 h 713"/>
                                <a:gd name="T6" fmla="*/ 1831 w 1831"/>
                                <a:gd name="T7" fmla="*/ 713 h 713"/>
                                <a:gd name="T8" fmla="*/ 1831 w 1831"/>
                                <a:gd name="T9" fmla="*/ 0 h 713"/>
                                <a:gd name="T10" fmla="*/ 0 w 1831"/>
                                <a:gd name="T11" fmla="*/ 0 h 713"/>
                                <a:gd name="T12" fmla="*/ 0 w 1831"/>
                                <a:gd name="T13" fmla="*/ 206 h 7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713">
                                  <a:moveTo>
                                    <a:pt x="0" y="206"/>
                                  </a:moveTo>
                                  <a:cubicBezTo>
                                    <a:pt x="1144" y="206"/>
                                    <a:pt x="1144" y="206"/>
                                    <a:pt x="1144" y="206"/>
                                  </a:cubicBezTo>
                                  <a:cubicBezTo>
                                    <a:pt x="1255" y="206"/>
                                    <a:pt x="1361" y="249"/>
                                    <a:pt x="1440" y="327"/>
                                  </a:cubicBezTo>
                                  <a:cubicBezTo>
                                    <a:pt x="1831" y="713"/>
                                    <a:pt x="1831" y="713"/>
                                    <a:pt x="1831" y="713"/>
                                  </a:cubicBezTo>
                                  <a:cubicBezTo>
                                    <a:pt x="1831" y="0"/>
                                    <a:pt x="1831" y="0"/>
                                    <a:pt x="1831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206"/>
                                    <a:pt x="0" y="206"/>
                                    <a:pt x="0" y="206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0">
                            <a:extLst>
                              <a:ext uri="{FF2B5EF4-FFF2-40B4-BE49-F238E27FC236}">
                                <a16:creationId xmlns:a16="http://schemas.microsoft.com/office/drawing/2014/main" id="{1A005D85-0F5D-4F31-879F-0D343FE175B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10" y="0"/>
                              <a:ext cx="1385" cy="917"/>
                            </a:xfrm>
                            <a:custGeom>
                              <a:avLst/>
                              <a:gdLst>
                                <a:gd name="T0" fmla="*/ 1385 w 1385"/>
                                <a:gd name="T1" fmla="*/ 917 h 917"/>
                                <a:gd name="T2" fmla="*/ 933 w 1385"/>
                                <a:gd name="T3" fmla="*/ 917 h 917"/>
                                <a:gd name="T4" fmla="*/ 0 w 1385"/>
                                <a:gd name="T5" fmla="*/ 0 h 917"/>
                                <a:gd name="T6" fmla="*/ 452 w 1385"/>
                                <a:gd name="T7" fmla="*/ 0 h 917"/>
                                <a:gd name="T8" fmla="*/ 1385 w 1385"/>
                                <a:gd name="T9" fmla="*/ 917 h 9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85" h="917">
                                  <a:moveTo>
                                    <a:pt x="1385" y="917"/>
                                  </a:moveTo>
                                  <a:lnTo>
                                    <a:pt x="933" y="91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52" y="0"/>
                                  </a:lnTo>
                                  <a:lnTo>
                                    <a:pt x="1385" y="9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1">
                            <a:extLst>
                              <a:ext uri="{FF2B5EF4-FFF2-40B4-BE49-F238E27FC236}">
                                <a16:creationId xmlns:a16="http://schemas.microsoft.com/office/drawing/2014/main" id="{ED7FCEE3-9E38-4929-B19C-96FD85F81A3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10" y="0"/>
                              <a:ext cx="1110" cy="917"/>
                            </a:xfrm>
                            <a:custGeom>
                              <a:avLst/>
                              <a:gdLst>
                                <a:gd name="T0" fmla="*/ 0 w 1110"/>
                                <a:gd name="T1" fmla="*/ 0 h 917"/>
                                <a:gd name="T2" fmla="*/ 933 w 1110"/>
                                <a:gd name="T3" fmla="*/ 917 h 917"/>
                                <a:gd name="T4" fmla="*/ 1110 w 1110"/>
                                <a:gd name="T5" fmla="*/ 917 h 917"/>
                                <a:gd name="T6" fmla="*/ 177 w 1110"/>
                                <a:gd name="T7" fmla="*/ 0 h 917"/>
                                <a:gd name="T8" fmla="*/ 0 w 1110"/>
                                <a:gd name="T9" fmla="*/ 0 h 9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10" h="917">
                                  <a:moveTo>
                                    <a:pt x="0" y="0"/>
                                  </a:moveTo>
                                  <a:lnTo>
                                    <a:pt x="933" y="917"/>
                                  </a:lnTo>
                                  <a:lnTo>
                                    <a:pt x="1110" y="917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2">
                            <a:extLst>
                              <a:ext uri="{FF2B5EF4-FFF2-40B4-BE49-F238E27FC236}">
                                <a16:creationId xmlns:a16="http://schemas.microsoft.com/office/drawing/2014/main" id="{9D9DF854-5172-4D56-BC21-FF9CB6E1CB8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" y="0"/>
                              <a:ext cx="414" cy="276"/>
                            </a:xfrm>
                            <a:custGeom>
                              <a:avLst/>
                              <a:gdLst>
                                <a:gd name="T0" fmla="*/ 414 w 414"/>
                                <a:gd name="T1" fmla="*/ 276 h 276"/>
                                <a:gd name="T2" fmla="*/ 280 w 414"/>
                                <a:gd name="T3" fmla="*/ 276 h 276"/>
                                <a:gd name="T4" fmla="*/ 0 w 414"/>
                                <a:gd name="T5" fmla="*/ 0 h 276"/>
                                <a:gd name="T6" fmla="*/ 133 w 414"/>
                                <a:gd name="T7" fmla="*/ 0 h 276"/>
                                <a:gd name="T8" fmla="*/ 414 w 414"/>
                                <a:gd name="T9" fmla="*/ 276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4" h="276">
                                  <a:moveTo>
                                    <a:pt x="414" y="276"/>
                                  </a:moveTo>
                                  <a:lnTo>
                                    <a:pt x="280" y="27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414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3">
                            <a:extLst>
                              <a:ext uri="{FF2B5EF4-FFF2-40B4-BE49-F238E27FC236}">
                                <a16:creationId xmlns:a16="http://schemas.microsoft.com/office/drawing/2014/main" id="{524BA13F-A0E1-4ADD-9992-86C8DCBF733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10" y="0"/>
                              <a:ext cx="933" cy="917"/>
                            </a:xfrm>
                            <a:custGeom>
                              <a:avLst/>
                              <a:gdLst>
                                <a:gd name="T0" fmla="*/ 0 w 933"/>
                                <a:gd name="T1" fmla="*/ 0 h 917"/>
                                <a:gd name="T2" fmla="*/ 933 w 933"/>
                                <a:gd name="T3" fmla="*/ 917 h 917"/>
                                <a:gd name="T4" fmla="*/ 0 w 933"/>
                                <a:gd name="T5" fmla="*/ 0 h 9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33" h="917">
                                  <a:moveTo>
                                    <a:pt x="0" y="0"/>
                                  </a:moveTo>
                                  <a:lnTo>
                                    <a:pt x="933" y="9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5A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Line 14">
                            <a:extLst>
                              <a:ext uri="{FF2B5EF4-FFF2-40B4-BE49-F238E27FC236}">
                                <a16:creationId xmlns:a16="http://schemas.microsoft.com/office/drawing/2014/main" id="{CF684ED1-4E09-4985-80F1-500E990069FE}"/>
                              </a:ext>
                            </a:extLst>
                          </wps:cNvPr>
                          <wps:cNvCnPr/>
                          <wps:spPr bwMode="auto">
                            <a:xfrm>
                              <a:off x="210" y="0"/>
                              <a:ext cx="933" cy="917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6" name="Freeform 15">
                            <a:extLst>
                              <a:ext uri="{FF2B5EF4-FFF2-40B4-BE49-F238E27FC236}">
                                <a16:creationId xmlns:a16="http://schemas.microsoft.com/office/drawing/2014/main" id="{93D5E9B6-C1D2-4AFA-B15E-744E15304FE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745" y="0"/>
                              <a:ext cx="711" cy="699"/>
                            </a:xfrm>
                            <a:custGeom>
                              <a:avLst/>
                              <a:gdLst>
                                <a:gd name="T0" fmla="*/ 711 w 711"/>
                                <a:gd name="T1" fmla="*/ 0 h 699"/>
                                <a:gd name="T2" fmla="*/ 711 w 711"/>
                                <a:gd name="T3" fmla="*/ 699 h 699"/>
                                <a:gd name="T4" fmla="*/ 0 w 711"/>
                                <a:gd name="T5" fmla="*/ 0 h 699"/>
                                <a:gd name="T6" fmla="*/ 711 w 711"/>
                                <a:gd name="T7" fmla="*/ 0 h 6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11" h="699">
                                  <a:moveTo>
                                    <a:pt x="711" y="0"/>
                                  </a:moveTo>
                                  <a:lnTo>
                                    <a:pt x="711" y="69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6">
                            <a:extLst>
                              <a:ext uri="{FF2B5EF4-FFF2-40B4-BE49-F238E27FC236}">
                                <a16:creationId xmlns:a16="http://schemas.microsoft.com/office/drawing/2014/main" id="{AAB498CB-D22E-496F-A928-FEC0309242D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745" y="0"/>
                              <a:ext cx="711" cy="699"/>
                            </a:xfrm>
                            <a:custGeom>
                              <a:avLst/>
                              <a:gdLst>
                                <a:gd name="T0" fmla="*/ 711 w 711"/>
                                <a:gd name="T1" fmla="*/ 0 h 699"/>
                                <a:gd name="T2" fmla="*/ 711 w 711"/>
                                <a:gd name="T3" fmla="*/ 699 h 699"/>
                                <a:gd name="T4" fmla="*/ 0 w 711"/>
                                <a:gd name="T5" fmla="*/ 0 h 699"/>
                                <a:gd name="T6" fmla="*/ 711 w 711"/>
                                <a:gd name="T7" fmla="*/ 0 h 6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11" h="699">
                                  <a:moveTo>
                                    <a:pt x="711" y="0"/>
                                  </a:moveTo>
                                  <a:lnTo>
                                    <a:pt x="711" y="69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11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7">
                            <a:extLst>
                              <a:ext uri="{FF2B5EF4-FFF2-40B4-BE49-F238E27FC236}">
                                <a16:creationId xmlns:a16="http://schemas.microsoft.com/office/drawing/2014/main" id="{62D5F9F8-C10C-4964-9647-7E86C19F4DC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072" y="0"/>
                              <a:ext cx="384" cy="378"/>
                            </a:xfrm>
                            <a:custGeom>
                              <a:avLst/>
                              <a:gdLst>
                                <a:gd name="T0" fmla="*/ 384 w 384"/>
                                <a:gd name="T1" fmla="*/ 0 h 378"/>
                                <a:gd name="T2" fmla="*/ 384 w 384"/>
                                <a:gd name="T3" fmla="*/ 378 h 378"/>
                                <a:gd name="T4" fmla="*/ 0 w 384"/>
                                <a:gd name="T5" fmla="*/ 0 h 378"/>
                                <a:gd name="T6" fmla="*/ 384 w 384"/>
                                <a:gd name="T7" fmla="*/ 0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84" h="378">
                                  <a:moveTo>
                                    <a:pt x="384" y="0"/>
                                  </a:moveTo>
                                  <a:lnTo>
                                    <a:pt x="384" y="3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41" name="Group 40">
                        <a:extLst>
                          <a:ext uri="{FF2B5EF4-FFF2-40B4-BE49-F238E27FC236}">
                            <a16:creationId xmlns:a16="http://schemas.microsoft.com/office/drawing/2014/main" id="{E129D9F4-AABB-4053-9009-47400912D0B4}"/>
                          </a:ext>
                        </a:extLst>
                      </wpg:cNvPr>
                      <wpg:cNvGrpSpPr/>
                      <wpg:grpSpPr>
                        <a:xfrm>
                          <a:off x="0" y="3038475"/>
                          <a:ext cx="7753852" cy="2824010"/>
                          <a:chOff x="0" y="3045189"/>
                          <a:chExt cx="7753852" cy="2824010"/>
                        </a:xfrm>
                      </wpg:grpSpPr>
                      <wpg:grpSp>
                        <wpg:cNvPr id="33" name="Group 33">
                          <a:extLst>
                            <a:ext uri="{FF2B5EF4-FFF2-40B4-BE49-F238E27FC236}">
                              <a16:creationId xmlns:a16="http://schemas.microsoft.com/office/drawing/2014/main" id="{1674B879-2313-481E-8A8D-4C31E51D1B80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 bwMode="auto">
                          <a:xfrm>
                            <a:off x="3895545" y="3045189"/>
                            <a:ext cx="3858307" cy="2824009"/>
                            <a:chOff x="3895545" y="3045189"/>
                            <a:chExt cx="2456" cy="1765"/>
                          </a:xfrm>
                        </wpg:grpSpPr>
                        <wps:wsp>
                          <wps:cNvPr id="50" name="AutoShape 3">
                            <a:extLst>
                              <a:ext uri="{FF2B5EF4-FFF2-40B4-BE49-F238E27FC236}">
                                <a16:creationId xmlns:a16="http://schemas.microsoft.com/office/drawing/2014/main" id="{CE62C1E5-36CD-49D4-9329-F25E14433E46}"/>
                              </a:ext>
                            </a:extLst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895546" y="3045189"/>
                              <a:ext cx="2455" cy="17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" name="Freeform 5">
                            <a:extLst>
                              <a:ext uri="{FF2B5EF4-FFF2-40B4-BE49-F238E27FC236}">
                                <a16:creationId xmlns:a16="http://schemas.microsoft.com/office/drawing/2014/main" id="{00D82401-892D-4676-A0D4-E59C63BE52A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896207" y="3045189"/>
                              <a:ext cx="1794" cy="1765"/>
                            </a:xfrm>
                            <a:custGeom>
                              <a:avLst/>
                              <a:gdLst>
                                <a:gd name="T0" fmla="*/ 1794 w 1794"/>
                                <a:gd name="T1" fmla="*/ 0 h 1765"/>
                                <a:gd name="T2" fmla="*/ 1794 w 1794"/>
                                <a:gd name="T3" fmla="*/ 1765 h 1765"/>
                                <a:gd name="T4" fmla="*/ 0 w 1794"/>
                                <a:gd name="T5" fmla="*/ 0 h 1765"/>
                                <a:gd name="T6" fmla="*/ 1794 w 1794"/>
                                <a:gd name="T7" fmla="*/ 0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94" h="1765">
                                  <a:moveTo>
                                    <a:pt x="1794" y="0"/>
                                  </a:moveTo>
                                  <a:lnTo>
                                    <a:pt x="1794" y="17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Freeform 6">
                            <a:extLst>
                              <a:ext uri="{FF2B5EF4-FFF2-40B4-BE49-F238E27FC236}">
                                <a16:creationId xmlns:a16="http://schemas.microsoft.com/office/drawing/2014/main" id="{85122DBE-861F-4827-A542-469E2126CCE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896207" y="3045189"/>
                              <a:ext cx="1794" cy="1765"/>
                            </a:xfrm>
                            <a:custGeom>
                              <a:avLst/>
                              <a:gdLst>
                                <a:gd name="T0" fmla="*/ 1794 w 1794"/>
                                <a:gd name="T1" fmla="*/ 0 h 1765"/>
                                <a:gd name="T2" fmla="*/ 1794 w 1794"/>
                                <a:gd name="T3" fmla="*/ 1765 h 1765"/>
                                <a:gd name="T4" fmla="*/ 0 w 1794"/>
                                <a:gd name="T5" fmla="*/ 0 h 1765"/>
                                <a:gd name="T6" fmla="*/ 1794 w 1794"/>
                                <a:gd name="T7" fmla="*/ 0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94" h="1765">
                                  <a:moveTo>
                                    <a:pt x="1794" y="0"/>
                                  </a:moveTo>
                                  <a:lnTo>
                                    <a:pt x="1794" y="17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94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Freeform 7">
                            <a:extLst>
                              <a:ext uri="{FF2B5EF4-FFF2-40B4-BE49-F238E27FC236}">
                                <a16:creationId xmlns:a16="http://schemas.microsoft.com/office/drawing/2014/main" id="{021C9E30-0C62-4D63-8B49-B6D2C42B6E1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896486" y="3045189"/>
                              <a:ext cx="1515" cy="1491"/>
                            </a:xfrm>
                            <a:custGeom>
                              <a:avLst/>
                              <a:gdLst>
                                <a:gd name="T0" fmla="*/ 1515 w 1515"/>
                                <a:gd name="T1" fmla="*/ 941 h 1491"/>
                                <a:gd name="T2" fmla="*/ 1515 w 1515"/>
                                <a:gd name="T3" fmla="*/ 1491 h 1491"/>
                                <a:gd name="T4" fmla="*/ 0 w 1515"/>
                                <a:gd name="T5" fmla="*/ 0 h 1491"/>
                                <a:gd name="T6" fmla="*/ 558 w 1515"/>
                                <a:gd name="T7" fmla="*/ 0 h 1491"/>
                                <a:gd name="T8" fmla="*/ 1515 w 1515"/>
                                <a:gd name="T9" fmla="*/ 94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15" h="1491">
                                  <a:moveTo>
                                    <a:pt x="1515" y="941"/>
                                  </a:moveTo>
                                  <a:lnTo>
                                    <a:pt x="1515" y="149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58" y="0"/>
                                  </a:lnTo>
                                  <a:lnTo>
                                    <a:pt x="1515" y="9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Freeform 8">
                            <a:extLst>
                              <a:ext uri="{FF2B5EF4-FFF2-40B4-BE49-F238E27FC236}">
                                <a16:creationId xmlns:a16="http://schemas.microsoft.com/office/drawing/2014/main" id="{3E560900-C421-4AA2-9D58-E5BF27996C9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896486" y="3045189"/>
                              <a:ext cx="1515" cy="1491"/>
                            </a:xfrm>
                            <a:custGeom>
                              <a:avLst/>
                              <a:gdLst>
                                <a:gd name="T0" fmla="*/ 1515 w 1515"/>
                                <a:gd name="T1" fmla="*/ 941 h 1491"/>
                                <a:gd name="T2" fmla="*/ 1515 w 1515"/>
                                <a:gd name="T3" fmla="*/ 1491 h 1491"/>
                                <a:gd name="T4" fmla="*/ 0 w 1515"/>
                                <a:gd name="T5" fmla="*/ 0 h 1491"/>
                                <a:gd name="T6" fmla="*/ 558 w 1515"/>
                                <a:gd name="T7" fmla="*/ 0 h 1491"/>
                                <a:gd name="T8" fmla="*/ 1515 w 1515"/>
                                <a:gd name="T9" fmla="*/ 94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15" h="1491">
                                  <a:moveTo>
                                    <a:pt x="1515" y="941"/>
                                  </a:moveTo>
                                  <a:lnTo>
                                    <a:pt x="1515" y="149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58" y="0"/>
                                  </a:lnTo>
                                  <a:lnTo>
                                    <a:pt x="1515" y="94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Freeform 9">
                            <a:extLst>
                              <a:ext uri="{FF2B5EF4-FFF2-40B4-BE49-F238E27FC236}">
                                <a16:creationId xmlns:a16="http://schemas.microsoft.com/office/drawing/2014/main" id="{22D39CE2-8F4A-48D9-9D7E-F26168E95D8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895545" y="3045189"/>
                              <a:ext cx="2456" cy="953"/>
                            </a:xfrm>
                            <a:custGeom>
                              <a:avLst/>
                              <a:gdLst>
                                <a:gd name="T0" fmla="*/ 0 w 1831"/>
                                <a:gd name="T1" fmla="*/ 206 h 713"/>
                                <a:gd name="T2" fmla="*/ 1144 w 1831"/>
                                <a:gd name="T3" fmla="*/ 206 h 713"/>
                                <a:gd name="T4" fmla="*/ 1440 w 1831"/>
                                <a:gd name="T5" fmla="*/ 327 h 713"/>
                                <a:gd name="T6" fmla="*/ 1831 w 1831"/>
                                <a:gd name="T7" fmla="*/ 713 h 713"/>
                                <a:gd name="T8" fmla="*/ 1831 w 1831"/>
                                <a:gd name="T9" fmla="*/ 0 h 713"/>
                                <a:gd name="T10" fmla="*/ 0 w 1831"/>
                                <a:gd name="T11" fmla="*/ 0 h 713"/>
                                <a:gd name="T12" fmla="*/ 0 w 1831"/>
                                <a:gd name="T13" fmla="*/ 206 h 7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713">
                                  <a:moveTo>
                                    <a:pt x="0" y="206"/>
                                  </a:moveTo>
                                  <a:cubicBezTo>
                                    <a:pt x="1144" y="206"/>
                                    <a:pt x="1144" y="206"/>
                                    <a:pt x="1144" y="206"/>
                                  </a:cubicBezTo>
                                  <a:cubicBezTo>
                                    <a:pt x="1255" y="206"/>
                                    <a:pt x="1361" y="249"/>
                                    <a:pt x="1440" y="327"/>
                                  </a:cubicBezTo>
                                  <a:cubicBezTo>
                                    <a:pt x="1831" y="713"/>
                                    <a:pt x="1831" y="713"/>
                                    <a:pt x="1831" y="713"/>
                                  </a:cubicBezTo>
                                  <a:cubicBezTo>
                                    <a:pt x="1831" y="0"/>
                                    <a:pt x="1831" y="0"/>
                                    <a:pt x="1831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206"/>
                                    <a:pt x="0" y="206"/>
                                    <a:pt x="0" y="206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Freeform 10">
                            <a:extLst>
                              <a:ext uri="{FF2B5EF4-FFF2-40B4-BE49-F238E27FC236}">
                                <a16:creationId xmlns:a16="http://schemas.microsoft.com/office/drawing/2014/main" id="{86C177EE-8D16-440E-8FB8-A37D875020E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895755" y="3045189"/>
                              <a:ext cx="1385" cy="917"/>
                            </a:xfrm>
                            <a:custGeom>
                              <a:avLst/>
                              <a:gdLst>
                                <a:gd name="T0" fmla="*/ 1385 w 1385"/>
                                <a:gd name="T1" fmla="*/ 917 h 917"/>
                                <a:gd name="T2" fmla="*/ 933 w 1385"/>
                                <a:gd name="T3" fmla="*/ 917 h 917"/>
                                <a:gd name="T4" fmla="*/ 0 w 1385"/>
                                <a:gd name="T5" fmla="*/ 0 h 917"/>
                                <a:gd name="T6" fmla="*/ 452 w 1385"/>
                                <a:gd name="T7" fmla="*/ 0 h 917"/>
                                <a:gd name="T8" fmla="*/ 1385 w 1385"/>
                                <a:gd name="T9" fmla="*/ 917 h 9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85" h="917">
                                  <a:moveTo>
                                    <a:pt x="1385" y="917"/>
                                  </a:moveTo>
                                  <a:lnTo>
                                    <a:pt x="933" y="91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52" y="0"/>
                                  </a:lnTo>
                                  <a:lnTo>
                                    <a:pt x="1385" y="9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" name="Freeform 11">
                            <a:extLst>
                              <a:ext uri="{FF2B5EF4-FFF2-40B4-BE49-F238E27FC236}">
                                <a16:creationId xmlns:a16="http://schemas.microsoft.com/office/drawing/2014/main" id="{6F3649CA-27AA-4687-818D-BEEE06B42D2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895755" y="3045189"/>
                              <a:ext cx="1110" cy="917"/>
                            </a:xfrm>
                            <a:custGeom>
                              <a:avLst/>
                              <a:gdLst>
                                <a:gd name="T0" fmla="*/ 0 w 1110"/>
                                <a:gd name="T1" fmla="*/ 0 h 917"/>
                                <a:gd name="T2" fmla="*/ 933 w 1110"/>
                                <a:gd name="T3" fmla="*/ 917 h 917"/>
                                <a:gd name="T4" fmla="*/ 1110 w 1110"/>
                                <a:gd name="T5" fmla="*/ 917 h 917"/>
                                <a:gd name="T6" fmla="*/ 177 w 1110"/>
                                <a:gd name="T7" fmla="*/ 0 h 917"/>
                                <a:gd name="T8" fmla="*/ 0 w 1110"/>
                                <a:gd name="T9" fmla="*/ 0 h 9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10" h="917">
                                  <a:moveTo>
                                    <a:pt x="0" y="0"/>
                                  </a:moveTo>
                                  <a:lnTo>
                                    <a:pt x="933" y="917"/>
                                  </a:lnTo>
                                  <a:lnTo>
                                    <a:pt x="1110" y="917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" name="Freeform 12">
                            <a:extLst>
                              <a:ext uri="{FF2B5EF4-FFF2-40B4-BE49-F238E27FC236}">
                                <a16:creationId xmlns:a16="http://schemas.microsoft.com/office/drawing/2014/main" id="{089C1847-0A10-474B-BBF9-789EE3194D4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895622" y="3045189"/>
                              <a:ext cx="414" cy="276"/>
                            </a:xfrm>
                            <a:custGeom>
                              <a:avLst/>
                              <a:gdLst>
                                <a:gd name="T0" fmla="*/ 414 w 414"/>
                                <a:gd name="T1" fmla="*/ 276 h 276"/>
                                <a:gd name="T2" fmla="*/ 280 w 414"/>
                                <a:gd name="T3" fmla="*/ 276 h 276"/>
                                <a:gd name="T4" fmla="*/ 0 w 414"/>
                                <a:gd name="T5" fmla="*/ 0 h 276"/>
                                <a:gd name="T6" fmla="*/ 133 w 414"/>
                                <a:gd name="T7" fmla="*/ 0 h 276"/>
                                <a:gd name="T8" fmla="*/ 414 w 414"/>
                                <a:gd name="T9" fmla="*/ 276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4" h="276">
                                  <a:moveTo>
                                    <a:pt x="414" y="276"/>
                                  </a:moveTo>
                                  <a:lnTo>
                                    <a:pt x="280" y="27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414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" name="Freeform 13">
                            <a:extLst>
                              <a:ext uri="{FF2B5EF4-FFF2-40B4-BE49-F238E27FC236}">
                                <a16:creationId xmlns:a16="http://schemas.microsoft.com/office/drawing/2014/main" id="{1659543D-E66A-491C-92AE-CDE63D3A1AD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895755" y="3045189"/>
                              <a:ext cx="933" cy="917"/>
                            </a:xfrm>
                            <a:custGeom>
                              <a:avLst/>
                              <a:gdLst>
                                <a:gd name="T0" fmla="*/ 0 w 933"/>
                                <a:gd name="T1" fmla="*/ 0 h 917"/>
                                <a:gd name="T2" fmla="*/ 933 w 933"/>
                                <a:gd name="T3" fmla="*/ 917 h 917"/>
                                <a:gd name="T4" fmla="*/ 0 w 933"/>
                                <a:gd name="T5" fmla="*/ 0 h 9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33" h="917">
                                  <a:moveTo>
                                    <a:pt x="0" y="0"/>
                                  </a:moveTo>
                                  <a:lnTo>
                                    <a:pt x="933" y="9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5A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" name="Line 14">
                            <a:extLst>
                              <a:ext uri="{FF2B5EF4-FFF2-40B4-BE49-F238E27FC236}">
                                <a16:creationId xmlns:a16="http://schemas.microsoft.com/office/drawing/2014/main" id="{8AD0FD99-4C55-4B22-8C9E-0379D2063CB2}"/>
                              </a:ext>
                            </a:extLst>
                          </wps:cNvPr>
                          <wps:cNvCnPr/>
                          <wps:spPr bwMode="auto">
                            <a:xfrm>
                              <a:off x="3895755" y="3045189"/>
                              <a:ext cx="933" cy="917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61" name="Freeform 15">
                            <a:extLst>
                              <a:ext uri="{FF2B5EF4-FFF2-40B4-BE49-F238E27FC236}">
                                <a16:creationId xmlns:a16="http://schemas.microsoft.com/office/drawing/2014/main" id="{2ED9237D-CC4E-474A-ACE1-FE4E7CAF407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897290" y="3045189"/>
                              <a:ext cx="711" cy="699"/>
                            </a:xfrm>
                            <a:custGeom>
                              <a:avLst/>
                              <a:gdLst>
                                <a:gd name="T0" fmla="*/ 711 w 711"/>
                                <a:gd name="T1" fmla="*/ 0 h 699"/>
                                <a:gd name="T2" fmla="*/ 711 w 711"/>
                                <a:gd name="T3" fmla="*/ 699 h 699"/>
                                <a:gd name="T4" fmla="*/ 0 w 711"/>
                                <a:gd name="T5" fmla="*/ 0 h 699"/>
                                <a:gd name="T6" fmla="*/ 711 w 711"/>
                                <a:gd name="T7" fmla="*/ 0 h 6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11" h="699">
                                  <a:moveTo>
                                    <a:pt x="711" y="0"/>
                                  </a:moveTo>
                                  <a:lnTo>
                                    <a:pt x="711" y="69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" name="Freeform 16">
                            <a:extLst>
                              <a:ext uri="{FF2B5EF4-FFF2-40B4-BE49-F238E27FC236}">
                                <a16:creationId xmlns:a16="http://schemas.microsoft.com/office/drawing/2014/main" id="{CEDB497A-7A3B-49A6-B75E-28860FAFD28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897290" y="3045189"/>
                              <a:ext cx="711" cy="699"/>
                            </a:xfrm>
                            <a:custGeom>
                              <a:avLst/>
                              <a:gdLst>
                                <a:gd name="T0" fmla="*/ 711 w 711"/>
                                <a:gd name="T1" fmla="*/ 0 h 699"/>
                                <a:gd name="T2" fmla="*/ 711 w 711"/>
                                <a:gd name="T3" fmla="*/ 699 h 699"/>
                                <a:gd name="T4" fmla="*/ 0 w 711"/>
                                <a:gd name="T5" fmla="*/ 0 h 699"/>
                                <a:gd name="T6" fmla="*/ 711 w 711"/>
                                <a:gd name="T7" fmla="*/ 0 h 6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11" h="699">
                                  <a:moveTo>
                                    <a:pt x="711" y="0"/>
                                  </a:moveTo>
                                  <a:lnTo>
                                    <a:pt x="711" y="69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11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" name="Freeform 17">
                            <a:extLst>
                              <a:ext uri="{FF2B5EF4-FFF2-40B4-BE49-F238E27FC236}">
                                <a16:creationId xmlns:a16="http://schemas.microsoft.com/office/drawing/2014/main" id="{11420FFE-FE64-4B09-95B0-5D0432C109F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897617" y="3045189"/>
                              <a:ext cx="384" cy="378"/>
                            </a:xfrm>
                            <a:custGeom>
                              <a:avLst/>
                              <a:gdLst>
                                <a:gd name="T0" fmla="*/ 384 w 384"/>
                                <a:gd name="T1" fmla="*/ 0 h 378"/>
                                <a:gd name="T2" fmla="*/ 384 w 384"/>
                                <a:gd name="T3" fmla="*/ 378 h 378"/>
                                <a:gd name="T4" fmla="*/ 0 w 384"/>
                                <a:gd name="T5" fmla="*/ 0 h 378"/>
                                <a:gd name="T6" fmla="*/ 384 w 384"/>
                                <a:gd name="T7" fmla="*/ 0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84" h="378">
                                  <a:moveTo>
                                    <a:pt x="384" y="0"/>
                                  </a:moveTo>
                                  <a:lnTo>
                                    <a:pt x="384" y="3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34" name="Group 34">
                          <a:extLst>
                            <a:ext uri="{FF2B5EF4-FFF2-40B4-BE49-F238E27FC236}">
                              <a16:creationId xmlns:a16="http://schemas.microsoft.com/office/drawing/2014/main" id="{C2FF1841-9B07-4774-81B7-6D0251A4A15D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 bwMode="auto">
                          <a:xfrm>
                            <a:off x="0" y="3045189"/>
                            <a:ext cx="3858306" cy="2824010"/>
                            <a:chOff x="0" y="3045189"/>
                            <a:chExt cx="2456" cy="1765"/>
                          </a:xfrm>
                        </wpg:grpSpPr>
                        <wps:wsp>
                          <wps:cNvPr id="35" name="AutoShape 3">
                            <a:extLst>
                              <a:ext uri="{FF2B5EF4-FFF2-40B4-BE49-F238E27FC236}">
                                <a16:creationId xmlns:a16="http://schemas.microsoft.com/office/drawing/2014/main" id="{DF2F8152-A6FB-4B21-A041-F37FD090AD12}"/>
                              </a:ext>
                            </a:extLst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" y="3045189"/>
                              <a:ext cx="2455" cy="17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5">
                            <a:extLst>
                              <a:ext uri="{FF2B5EF4-FFF2-40B4-BE49-F238E27FC236}">
                                <a16:creationId xmlns:a16="http://schemas.microsoft.com/office/drawing/2014/main" id="{3CE93C08-C749-44DF-8CE4-E9C2555B789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62" y="3045189"/>
                              <a:ext cx="1794" cy="1765"/>
                            </a:xfrm>
                            <a:custGeom>
                              <a:avLst/>
                              <a:gdLst>
                                <a:gd name="T0" fmla="*/ 1794 w 1794"/>
                                <a:gd name="T1" fmla="*/ 0 h 1765"/>
                                <a:gd name="T2" fmla="*/ 1794 w 1794"/>
                                <a:gd name="T3" fmla="*/ 1765 h 1765"/>
                                <a:gd name="T4" fmla="*/ 0 w 1794"/>
                                <a:gd name="T5" fmla="*/ 0 h 1765"/>
                                <a:gd name="T6" fmla="*/ 1794 w 1794"/>
                                <a:gd name="T7" fmla="*/ 0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94" h="1765">
                                  <a:moveTo>
                                    <a:pt x="1794" y="0"/>
                                  </a:moveTo>
                                  <a:lnTo>
                                    <a:pt x="1794" y="17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6">
                            <a:extLst>
                              <a:ext uri="{FF2B5EF4-FFF2-40B4-BE49-F238E27FC236}">
                                <a16:creationId xmlns:a16="http://schemas.microsoft.com/office/drawing/2014/main" id="{EB8AC3E3-7724-4997-B6C0-16F0C660CEE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62" y="3045189"/>
                              <a:ext cx="1794" cy="1765"/>
                            </a:xfrm>
                            <a:custGeom>
                              <a:avLst/>
                              <a:gdLst>
                                <a:gd name="T0" fmla="*/ 1794 w 1794"/>
                                <a:gd name="T1" fmla="*/ 0 h 1765"/>
                                <a:gd name="T2" fmla="*/ 1794 w 1794"/>
                                <a:gd name="T3" fmla="*/ 1765 h 1765"/>
                                <a:gd name="T4" fmla="*/ 0 w 1794"/>
                                <a:gd name="T5" fmla="*/ 0 h 1765"/>
                                <a:gd name="T6" fmla="*/ 1794 w 1794"/>
                                <a:gd name="T7" fmla="*/ 0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94" h="1765">
                                  <a:moveTo>
                                    <a:pt x="1794" y="0"/>
                                  </a:moveTo>
                                  <a:lnTo>
                                    <a:pt x="1794" y="17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94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7">
                            <a:extLst>
                              <a:ext uri="{FF2B5EF4-FFF2-40B4-BE49-F238E27FC236}">
                                <a16:creationId xmlns:a16="http://schemas.microsoft.com/office/drawing/2014/main" id="{A1424539-BA87-4D34-A0A4-5EB98B6AB4F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41" y="3045189"/>
                              <a:ext cx="1515" cy="1491"/>
                            </a:xfrm>
                            <a:custGeom>
                              <a:avLst/>
                              <a:gdLst>
                                <a:gd name="T0" fmla="*/ 1515 w 1515"/>
                                <a:gd name="T1" fmla="*/ 941 h 1491"/>
                                <a:gd name="T2" fmla="*/ 1515 w 1515"/>
                                <a:gd name="T3" fmla="*/ 1491 h 1491"/>
                                <a:gd name="T4" fmla="*/ 0 w 1515"/>
                                <a:gd name="T5" fmla="*/ 0 h 1491"/>
                                <a:gd name="T6" fmla="*/ 558 w 1515"/>
                                <a:gd name="T7" fmla="*/ 0 h 1491"/>
                                <a:gd name="T8" fmla="*/ 1515 w 1515"/>
                                <a:gd name="T9" fmla="*/ 94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15" h="1491">
                                  <a:moveTo>
                                    <a:pt x="1515" y="941"/>
                                  </a:moveTo>
                                  <a:lnTo>
                                    <a:pt x="1515" y="149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58" y="0"/>
                                  </a:lnTo>
                                  <a:lnTo>
                                    <a:pt x="1515" y="9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8">
                            <a:extLst>
                              <a:ext uri="{FF2B5EF4-FFF2-40B4-BE49-F238E27FC236}">
                                <a16:creationId xmlns:a16="http://schemas.microsoft.com/office/drawing/2014/main" id="{4B58C721-5504-463F-A16D-CB2C5A0BE78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41" y="3045189"/>
                              <a:ext cx="1515" cy="1491"/>
                            </a:xfrm>
                            <a:custGeom>
                              <a:avLst/>
                              <a:gdLst>
                                <a:gd name="T0" fmla="*/ 1515 w 1515"/>
                                <a:gd name="T1" fmla="*/ 941 h 1491"/>
                                <a:gd name="T2" fmla="*/ 1515 w 1515"/>
                                <a:gd name="T3" fmla="*/ 1491 h 1491"/>
                                <a:gd name="T4" fmla="*/ 0 w 1515"/>
                                <a:gd name="T5" fmla="*/ 0 h 1491"/>
                                <a:gd name="T6" fmla="*/ 558 w 1515"/>
                                <a:gd name="T7" fmla="*/ 0 h 1491"/>
                                <a:gd name="T8" fmla="*/ 1515 w 1515"/>
                                <a:gd name="T9" fmla="*/ 94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15" h="1491">
                                  <a:moveTo>
                                    <a:pt x="1515" y="941"/>
                                  </a:moveTo>
                                  <a:lnTo>
                                    <a:pt x="1515" y="149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58" y="0"/>
                                  </a:lnTo>
                                  <a:lnTo>
                                    <a:pt x="1515" y="94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9">
                            <a:extLst>
                              <a:ext uri="{FF2B5EF4-FFF2-40B4-BE49-F238E27FC236}">
                                <a16:creationId xmlns:a16="http://schemas.microsoft.com/office/drawing/2014/main" id="{DFCA48D1-FA34-4F29-8896-A6C4B892E8A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0" y="3045189"/>
                              <a:ext cx="2456" cy="953"/>
                            </a:xfrm>
                            <a:custGeom>
                              <a:avLst/>
                              <a:gdLst>
                                <a:gd name="T0" fmla="*/ 0 w 1831"/>
                                <a:gd name="T1" fmla="*/ 206 h 713"/>
                                <a:gd name="T2" fmla="*/ 1144 w 1831"/>
                                <a:gd name="T3" fmla="*/ 206 h 713"/>
                                <a:gd name="T4" fmla="*/ 1440 w 1831"/>
                                <a:gd name="T5" fmla="*/ 327 h 713"/>
                                <a:gd name="T6" fmla="*/ 1831 w 1831"/>
                                <a:gd name="T7" fmla="*/ 713 h 713"/>
                                <a:gd name="T8" fmla="*/ 1831 w 1831"/>
                                <a:gd name="T9" fmla="*/ 0 h 713"/>
                                <a:gd name="T10" fmla="*/ 0 w 1831"/>
                                <a:gd name="T11" fmla="*/ 0 h 713"/>
                                <a:gd name="T12" fmla="*/ 0 w 1831"/>
                                <a:gd name="T13" fmla="*/ 206 h 7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713">
                                  <a:moveTo>
                                    <a:pt x="0" y="206"/>
                                  </a:moveTo>
                                  <a:cubicBezTo>
                                    <a:pt x="1144" y="206"/>
                                    <a:pt x="1144" y="206"/>
                                    <a:pt x="1144" y="206"/>
                                  </a:cubicBezTo>
                                  <a:cubicBezTo>
                                    <a:pt x="1255" y="206"/>
                                    <a:pt x="1361" y="249"/>
                                    <a:pt x="1440" y="327"/>
                                  </a:cubicBezTo>
                                  <a:cubicBezTo>
                                    <a:pt x="1831" y="713"/>
                                    <a:pt x="1831" y="713"/>
                                    <a:pt x="1831" y="713"/>
                                  </a:cubicBezTo>
                                  <a:cubicBezTo>
                                    <a:pt x="1831" y="0"/>
                                    <a:pt x="1831" y="0"/>
                                    <a:pt x="1831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206"/>
                                    <a:pt x="0" y="206"/>
                                    <a:pt x="0" y="206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10">
                            <a:extLst>
                              <a:ext uri="{FF2B5EF4-FFF2-40B4-BE49-F238E27FC236}">
                                <a16:creationId xmlns:a16="http://schemas.microsoft.com/office/drawing/2014/main" id="{1A3F173F-7454-4140-9780-E1C56BA76C5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10" y="3045189"/>
                              <a:ext cx="1385" cy="917"/>
                            </a:xfrm>
                            <a:custGeom>
                              <a:avLst/>
                              <a:gdLst>
                                <a:gd name="T0" fmla="*/ 1385 w 1385"/>
                                <a:gd name="T1" fmla="*/ 917 h 917"/>
                                <a:gd name="T2" fmla="*/ 933 w 1385"/>
                                <a:gd name="T3" fmla="*/ 917 h 917"/>
                                <a:gd name="T4" fmla="*/ 0 w 1385"/>
                                <a:gd name="T5" fmla="*/ 0 h 917"/>
                                <a:gd name="T6" fmla="*/ 452 w 1385"/>
                                <a:gd name="T7" fmla="*/ 0 h 917"/>
                                <a:gd name="T8" fmla="*/ 1385 w 1385"/>
                                <a:gd name="T9" fmla="*/ 917 h 9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85" h="917">
                                  <a:moveTo>
                                    <a:pt x="1385" y="917"/>
                                  </a:moveTo>
                                  <a:lnTo>
                                    <a:pt x="933" y="91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52" y="0"/>
                                  </a:lnTo>
                                  <a:lnTo>
                                    <a:pt x="1385" y="9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11">
                            <a:extLst>
                              <a:ext uri="{FF2B5EF4-FFF2-40B4-BE49-F238E27FC236}">
                                <a16:creationId xmlns:a16="http://schemas.microsoft.com/office/drawing/2014/main" id="{97F875BA-81B6-440C-B2DD-E28170F6A66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10" y="3045189"/>
                              <a:ext cx="1110" cy="917"/>
                            </a:xfrm>
                            <a:custGeom>
                              <a:avLst/>
                              <a:gdLst>
                                <a:gd name="T0" fmla="*/ 0 w 1110"/>
                                <a:gd name="T1" fmla="*/ 0 h 917"/>
                                <a:gd name="T2" fmla="*/ 933 w 1110"/>
                                <a:gd name="T3" fmla="*/ 917 h 917"/>
                                <a:gd name="T4" fmla="*/ 1110 w 1110"/>
                                <a:gd name="T5" fmla="*/ 917 h 917"/>
                                <a:gd name="T6" fmla="*/ 177 w 1110"/>
                                <a:gd name="T7" fmla="*/ 0 h 917"/>
                                <a:gd name="T8" fmla="*/ 0 w 1110"/>
                                <a:gd name="T9" fmla="*/ 0 h 9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10" h="917">
                                  <a:moveTo>
                                    <a:pt x="0" y="0"/>
                                  </a:moveTo>
                                  <a:lnTo>
                                    <a:pt x="933" y="917"/>
                                  </a:lnTo>
                                  <a:lnTo>
                                    <a:pt x="1110" y="917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Freeform 12">
                            <a:extLst>
                              <a:ext uri="{FF2B5EF4-FFF2-40B4-BE49-F238E27FC236}">
                                <a16:creationId xmlns:a16="http://schemas.microsoft.com/office/drawing/2014/main" id="{B6B7A20A-F833-4981-8B29-D6EAA0D41EB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" y="3045189"/>
                              <a:ext cx="414" cy="276"/>
                            </a:xfrm>
                            <a:custGeom>
                              <a:avLst/>
                              <a:gdLst>
                                <a:gd name="T0" fmla="*/ 414 w 414"/>
                                <a:gd name="T1" fmla="*/ 276 h 276"/>
                                <a:gd name="T2" fmla="*/ 280 w 414"/>
                                <a:gd name="T3" fmla="*/ 276 h 276"/>
                                <a:gd name="T4" fmla="*/ 0 w 414"/>
                                <a:gd name="T5" fmla="*/ 0 h 276"/>
                                <a:gd name="T6" fmla="*/ 133 w 414"/>
                                <a:gd name="T7" fmla="*/ 0 h 276"/>
                                <a:gd name="T8" fmla="*/ 414 w 414"/>
                                <a:gd name="T9" fmla="*/ 276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4" h="276">
                                  <a:moveTo>
                                    <a:pt x="414" y="276"/>
                                  </a:moveTo>
                                  <a:lnTo>
                                    <a:pt x="280" y="27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414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Freeform 13">
                            <a:extLst>
                              <a:ext uri="{FF2B5EF4-FFF2-40B4-BE49-F238E27FC236}">
                                <a16:creationId xmlns:a16="http://schemas.microsoft.com/office/drawing/2014/main" id="{7ED4B9C5-F4BF-415A-A19A-D3D39E6BC9D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10" y="3045189"/>
                              <a:ext cx="933" cy="917"/>
                            </a:xfrm>
                            <a:custGeom>
                              <a:avLst/>
                              <a:gdLst>
                                <a:gd name="T0" fmla="*/ 0 w 933"/>
                                <a:gd name="T1" fmla="*/ 0 h 917"/>
                                <a:gd name="T2" fmla="*/ 933 w 933"/>
                                <a:gd name="T3" fmla="*/ 917 h 917"/>
                                <a:gd name="T4" fmla="*/ 0 w 933"/>
                                <a:gd name="T5" fmla="*/ 0 h 9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33" h="917">
                                  <a:moveTo>
                                    <a:pt x="0" y="0"/>
                                  </a:moveTo>
                                  <a:lnTo>
                                    <a:pt x="933" y="9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5A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" name="Line 14">
                            <a:extLst>
                              <a:ext uri="{FF2B5EF4-FFF2-40B4-BE49-F238E27FC236}">
                                <a16:creationId xmlns:a16="http://schemas.microsoft.com/office/drawing/2014/main" id="{5D3D5DFD-1B3C-431C-8EB1-1D73BD205A4F}"/>
                              </a:ext>
                            </a:extLst>
                          </wps:cNvPr>
                          <wps:cNvCnPr/>
                          <wps:spPr bwMode="auto">
                            <a:xfrm>
                              <a:off x="210" y="3045189"/>
                              <a:ext cx="933" cy="917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47" name="Freeform 15">
                            <a:extLst>
                              <a:ext uri="{FF2B5EF4-FFF2-40B4-BE49-F238E27FC236}">
                                <a16:creationId xmlns:a16="http://schemas.microsoft.com/office/drawing/2014/main" id="{BDD6B6BD-EF3C-4924-9630-42BA25FA745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745" y="3045189"/>
                              <a:ext cx="711" cy="699"/>
                            </a:xfrm>
                            <a:custGeom>
                              <a:avLst/>
                              <a:gdLst>
                                <a:gd name="T0" fmla="*/ 711 w 711"/>
                                <a:gd name="T1" fmla="*/ 0 h 699"/>
                                <a:gd name="T2" fmla="*/ 711 w 711"/>
                                <a:gd name="T3" fmla="*/ 699 h 699"/>
                                <a:gd name="T4" fmla="*/ 0 w 711"/>
                                <a:gd name="T5" fmla="*/ 0 h 699"/>
                                <a:gd name="T6" fmla="*/ 711 w 711"/>
                                <a:gd name="T7" fmla="*/ 0 h 6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11" h="699">
                                  <a:moveTo>
                                    <a:pt x="711" y="0"/>
                                  </a:moveTo>
                                  <a:lnTo>
                                    <a:pt x="711" y="69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8" name="Freeform 16">
                            <a:extLst>
                              <a:ext uri="{FF2B5EF4-FFF2-40B4-BE49-F238E27FC236}">
                                <a16:creationId xmlns:a16="http://schemas.microsoft.com/office/drawing/2014/main" id="{69EF4630-5828-48F9-BD9F-AE4E4F6DB41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745" y="3045189"/>
                              <a:ext cx="711" cy="699"/>
                            </a:xfrm>
                            <a:custGeom>
                              <a:avLst/>
                              <a:gdLst>
                                <a:gd name="T0" fmla="*/ 711 w 711"/>
                                <a:gd name="T1" fmla="*/ 0 h 699"/>
                                <a:gd name="T2" fmla="*/ 711 w 711"/>
                                <a:gd name="T3" fmla="*/ 699 h 699"/>
                                <a:gd name="T4" fmla="*/ 0 w 711"/>
                                <a:gd name="T5" fmla="*/ 0 h 699"/>
                                <a:gd name="T6" fmla="*/ 711 w 711"/>
                                <a:gd name="T7" fmla="*/ 0 h 6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11" h="699">
                                  <a:moveTo>
                                    <a:pt x="711" y="0"/>
                                  </a:moveTo>
                                  <a:lnTo>
                                    <a:pt x="711" y="69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11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9" name="Freeform 17">
                            <a:extLst>
                              <a:ext uri="{FF2B5EF4-FFF2-40B4-BE49-F238E27FC236}">
                                <a16:creationId xmlns:a16="http://schemas.microsoft.com/office/drawing/2014/main" id="{FC86B06E-25C3-4B3B-95BA-73731D3245F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072" y="3045189"/>
                              <a:ext cx="384" cy="378"/>
                            </a:xfrm>
                            <a:custGeom>
                              <a:avLst/>
                              <a:gdLst>
                                <a:gd name="T0" fmla="*/ 384 w 384"/>
                                <a:gd name="T1" fmla="*/ 0 h 378"/>
                                <a:gd name="T2" fmla="*/ 384 w 384"/>
                                <a:gd name="T3" fmla="*/ 378 h 378"/>
                                <a:gd name="T4" fmla="*/ 0 w 384"/>
                                <a:gd name="T5" fmla="*/ 0 h 378"/>
                                <a:gd name="T6" fmla="*/ 384 w 384"/>
                                <a:gd name="T7" fmla="*/ 0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84" h="378">
                                  <a:moveTo>
                                    <a:pt x="384" y="0"/>
                                  </a:moveTo>
                                  <a:lnTo>
                                    <a:pt x="384" y="3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78" name="Group 77">
                        <a:extLst>
                          <a:ext uri="{FF2B5EF4-FFF2-40B4-BE49-F238E27FC236}">
                            <a16:creationId xmlns:a16="http://schemas.microsoft.com/office/drawing/2014/main" id="{A4540B79-2528-458B-AE62-F9F648698808}"/>
                          </a:ext>
                        </a:extLst>
                      </wpg:cNvPr>
                      <wpg:cNvGrpSpPr/>
                      <wpg:grpSpPr>
                        <a:xfrm>
                          <a:off x="0" y="6086475"/>
                          <a:ext cx="7753852" cy="2824010"/>
                          <a:chOff x="0" y="6090377"/>
                          <a:chExt cx="7753852" cy="2824010"/>
                        </a:xfrm>
                      </wpg:grpSpPr>
                      <wpg:grpSp>
                        <wpg:cNvPr id="64" name="Group 64">
                          <a:extLst>
                            <a:ext uri="{FF2B5EF4-FFF2-40B4-BE49-F238E27FC236}">
                              <a16:creationId xmlns:a16="http://schemas.microsoft.com/office/drawing/2014/main" id="{650260A0-40DA-436E-82F7-985AF6A3524B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 bwMode="auto">
                          <a:xfrm>
                            <a:off x="3895545" y="6090377"/>
                            <a:ext cx="3858307" cy="2824009"/>
                            <a:chOff x="3895545" y="6090377"/>
                            <a:chExt cx="2456" cy="1765"/>
                          </a:xfrm>
                        </wpg:grpSpPr>
                        <wps:wsp>
                          <wps:cNvPr id="81" name="AutoShape 3">
                            <a:extLst>
                              <a:ext uri="{FF2B5EF4-FFF2-40B4-BE49-F238E27FC236}">
                                <a16:creationId xmlns:a16="http://schemas.microsoft.com/office/drawing/2014/main" id="{8F07DAFC-B5FC-45E0-9089-B610550FC738}"/>
                              </a:ext>
                            </a:extLst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895546" y="6090377"/>
                              <a:ext cx="2455" cy="17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eeform 5">
                            <a:extLst>
                              <a:ext uri="{FF2B5EF4-FFF2-40B4-BE49-F238E27FC236}">
                                <a16:creationId xmlns:a16="http://schemas.microsoft.com/office/drawing/2014/main" id="{77DB1FA8-B186-4C17-8D13-9A9A17F2F54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896207" y="6090377"/>
                              <a:ext cx="1794" cy="1765"/>
                            </a:xfrm>
                            <a:custGeom>
                              <a:avLst/>
                              <a:gdLst>
                                <a:gd name="T0" fmla="*/ 1794 w 1794"/>
                                <a:gd name="T1" fmla="*/ 0 h 1765"/>
                                <a:gd name="T2" fmla="*/ 1794 w 1794"/>
                                <a:gd name="T3" fmla="*/ 1765 h 1765"/>
                                <a:gd name="T4" fmla="*/ 0 w 1794"/>
                                <a:gd name="T5" fmla="*/ 0 h 1765"/>
                                <a:gd name="T6" fmla="*/ 1794 w 1794"/>
                                <a:gd name="T7" fmla="*/ 0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94" h="1765">
                                  <a:moveTo>
                                    <a:pt x="1794" y="0"/>
                                  </a:moveTo>
                                  <a:lnTo>
                                    <a:pt x="1794" y="17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eeform 6">
                            <a:extLst>
                              <a:ext uri="{FF2B5EF4-FFF2-40B4-BE49-F238E27FC236}">
                                <a16:creationId xmlns:a16="http://schemas.microsoft.com/office/drawing/2014/main" id="{EB5F49BE-F897-449B-B950-FF3154E6295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896207" y="6090377"/>
                              <a:ext cx="1794" cy="1765"/>
                            </a:xfrm>
                            <a:custGeom>
                              <a:avLst/>
                              <a:gdLst>
                                <a:gd name="T0" fmla="*/ 1794 w 1794"/>
                                <a:gd name="T1" fmla="*/ 0 h 1765"/>
                                <a:gd name="T2" fmla="*/ 1794 w 1794"/>
                                <a:gd name="T3" fmla="*/ 1765 h 1765"/>
                                <a:gd name="T4" fmla="*/ 0 w 1794"/>
                                <a:gd name="T5" fmla="*/ 0 h 1765"/>
                                <a:gd name="T6" fmla="*/ 1794 w 1794"/>
                                <a:gd name="T7" fmla="*/ 0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94" h="1765">
                                  <a:moveTo>
                                    <a:pt x="1794" y="0"/>
                                  </a:moveTo>
                                  <a:lnTo>
                                    <a:pt x="1794" y="17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94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Freeform 7">
                            <a:extLst>
                              <a:ext uri="{FF2B5EF4-FFF2-40B4-BE49-F238E27FC236}">
                                <a16:creationId xmlns:a16="http://schemas.microsoft.com/office/drawing/2014/main" id="{C79F3F90-F80C-43A4-AC35-DE956607BB1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896486" y="6090377"/>
                              <a:ext cx="1515" cy="1491"/>
                            </a:xfrm>
                            <a:custGeom>
                              <a:avLst/>
                              <a:gdLst>
                                <a:gd name="T0" fmla="*/ 1515 w 1515"/>
                                <a:gd name="T1" fmla="*/ 941 h 1491"/>
                                <a:gd name="T2" fmla="*/ 1515 w 1515"/>
                                <a:gd name="T3" fmla="*/ 1491 h 1491"/>
                                <a:gd name="T4" fmla="*/ 0 w 1515"/>
                                <a:gd name="T5" fmla="*/ 0 h 1491"/>
                                <a:gd name="T6" fmla="*/ 558 w 1515"/>
                                <a:gd name="T7" fmla="*/ 0 h 1491"/>
                                <a:gd name="T8" fmla="*/ 1515 w 1515"/>
                                <a:gd name="T9" fmla="*/ 94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15" h="1491">
                                  <a:moveTo>
                                    <a:pt x="1515" y="941"/>
                                  </a:moveTo>
                                  <a:lnTo>
                                    <a:pt x="1515" y="149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58" y="0"/>
                                  </a:lnTo>
                                  <a:lnTo>
                                    <a:pt x="1515" y="9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Freeform 8">
                            <a:extLst>
                              <a:ext uri="{FF2B5EF4-FFF2-40B4-BE49-F238E27FC236}">
                                <a16:creationId xmlns:a16="http://schemas.microsoft.com/office/drawing/2014/main" id="{BCA2DA84-7EDA-4D05-A275-C661E7C75CD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896486" y="6090377"/>
                              <a:ext cx="1515" cy="1491"/>
                            </a:xfrm>
                            <a:custGeom>
                              <a:avLst/>
                              <a:gdLst>
                                <a:gd name="T0" fmla="*/ 1515 w 1515"/>
                                <a:gd name="T1" fmla="*/ 941 h 1491"/>
                                <a:gd name="T2" fmla="*/ 1515 w 1515"/>
                                <a:gd name="T3" fmla="*/ 1491 h 1491"/>
                                <a:gd name="T4" fmla="*/ 0 w 1515"/>
                                <a:gd name="T5" fmla="*/ 0 h 1491"/>
                                <a:gd name="T6" fmla="*/ 558 w 1515"/>
                                <a:gd name="T7" fmla="*/ 0 h 1491"/>
                                <a:gd name="T8" fmla="*/ 1515 w 1515"/>
                                <a:gd name="T9" fmla="*/ 94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15" h="1491">
                                  <a:moveTo>
                                    <a:pt x="1515" y="941"/>
                                  </a:moveTo>
                                  <a:lnTo>
                                    <a:pt x="1515" y="149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58" y="0"/>
                                  </a:lnTo>
                                  <a:lnTo>
                                    <a:pt x="1515" y="94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Freeform 9">
                            <a:extLst>
                              <a:ext uri="{FF2B5EF4-FFF2-40B4-BE49-F238E27FC236}">
                                <a16:creationId xmlns:a16="http://schemas.microsoft.com/office/drawing/2014/main" id="{E81254DA-2A23-40AF-87E0-F539D1FBD2E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895545" y="6090377"/>
                              <a:ext cx="2456" cy="953"/>
                            </a:xfrm>
                            <a:custGeom>
                              <a:avLst/>
                              <a:gdLst>
                                <a:gd name="T0" fmla="*/ 0 w 1831"/>
                                <a:gd name="T1" fmla="*/ 206 h 713"/>
                                <a:gd name="T2" fmla="*/ 1144 w 1831"/>
                                <a:gd name="T3" fmla="*/ 206 h 713"/>
                                <a:gd name="T4" fmla="*/ 1440 w 1831"/>
                                <a:gd name="T5" fmla="*/ 327 h 713"/>
                                <a:gd name="T6" fmla="*/ 1831 w 1831"/>
                                <a:gd name="T7" fmla="*/ 713 h 713"/>
                                <a:gd name="T8" fmla="*/ 1831 w 1831"/>
                                <a:gd name="T9" fmla="*/ 0 h 713"/>
                                <a:gd name="T10" fmla="*/ 0 w 1831"/>
                                <a:gd name="T11" fmla="*/ 0 h 713"/>
                                <a:gd name="T12" fmla="*/ 0 w 1831"/>
                                <a:gd name="T13" fmla="*/ 206 h 7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713">
                                  <a:moveTo>
                                    <a:pt x="0" y="206"/>
                                  </a:moveTo>
                                  <a:cubicBezTo>
                                    <a:pt x="1144" y="206"/>
                                    <a:pt x="1144" y="206"/>
                                    <a:pt x="1144" y="206"/>
                                  </a:cubicBezTo>
                                  <a:cubicBezTo>
                                    <a:pt x="1255" y="206"/>
                                    <a:pt x="1361" y="249"/>
                                    <a:pt x="1440" y="327"/>
                                  </a:cubicBezTo>
                                  <a:cubicBezTo>
                                    <a:pt x="1831" y="713"/>
                                    <a:pt x="1831" y="713"/>
                                    <a:pt x="1831" y="713"/>
                                  </a:cubicBezTo>
                                  <a:cubicBezTo>
                                    <a:pt x="1831" y="0"/>
                                    <a:pt x="1831" y="0"/>
                                    <a:pt x="1831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206"/>
                                    <a:pt x="0" y="206"/>
                                    <a:pt x="0" y="206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Freeform 10">
                            <a:extLst>
                              <a:ext uri="{FF2B5EF4-FFF2-40B4-BE49-F238E27FC236}">
                                <a16:creationId xmlns:a16="http://schemas.microsoft.com/office/drawing/2014/main" id="{7D00553B-6D01-409E-83EE-DA888A8D63B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895755" y="6090377"/>
                              <a:ext cx="1385" cy="917"/>
                            </a:xfrm>
                            <a:custGeom>
                              <a:avLst/>
                              <a:gdLst>
                                <a:gd name="T0" fmla="*/ 1385 w 1385"/>
                                <a:gd name="T1" fmla="*/ 917 h 917"/>
                                <a:gd name="T2" fmla="*/ 933 w 1385"/>
                                <a:gd name="T3" fmla="*/ 917 h 917"/>
                                <a:gd name="T4" fmla="*/ 0 w 1385"/>
                                <a:gd name="T5" fmla="*/ 0 h 917"/>
                                <a:gd name="T6" fmla="*/ 452 w 1385"/>
                                <a:gd name="T7" fmla="*/ 0 h 917"/>
                                <a:gd name="T8" fmla="*/ 1385 w 1385"/>
                                <a:gd name="T9" fmla="*/ 917 h 9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85" h="917">
                                  <a:moveTo>
                                    <a:pt x="1385" y="917"/>
                                  </a:moveTo>
                                  <a:lnTo>
                                    <a:pt x="933" y="91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52" y="0"/>
                                  </a:lnTo>
                                  <a:lnTo>
                                    <a:pt x="1385" y="9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Freeform 11">
                            <a:extLst>
                              <a:ext uri="{FF2B5EF4-FFF2-40B4-BE49-F238E27FC236}">
                                <a16:creationId xmlns:a16="http://schemas.microsoft.com/office/drawing/2014/main" id="{FA1EB381-EAB5-47B7-B408-CFEFBE7496D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895755" y="6090377"/>
                              <a:ext cx="1110" cy="917"/>
                            </a:xfrm>
                            <a:custGeom>
                              <a:avLst/>
                              <a:gdLst>
                                <a:gd name="T0" fmla="*/ 0 w 1110"/>
                                <a:gd name="T1" fmla="*/ 0 h 917"/>
                                <a:gd name="T2" fmla="*/ 933 w 1110"/>
                                <a:gd name="T3" fmla="*/ 917 h 917"/>
                                <a:gd name="T4" fmla="*/ 1110 w 1110"/>
                                <a:gd name="T5" fmla="*/ 917 h 917"/>
                                <a:gd name="T6" fmla="*/ 177 w 1110"/>
                                <a:gd name="T7" fmla="*/ 0 h 917"/>
                                <a:gd name="T8" fmla="*/ 0 w 1110"/>
                                <a:gd name="T9" fmla="*/ 0 h 9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10" h="917">
                                  <a:moveTo>
                                    <a:pt x="0" y="0"/>
                                  </a:moveTo>
                                  <a:lnTo>
                                    <a:pt x="933" y="917"/>
                                  </a:lnTo>
                                  <a:lnTo>
                                    <a:pt x="1110" y="917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Freeform 12">
                            <a:extLst>
                              <a:ext uri="{FF2B5EF4-FFF2-40B4-BE49-F238E27FC236}">
                                <a16:creationId xmlns:a16="http://schemas.microsoft.com/office/drawing/2014/main" id="{CD252522-51B2-4C99-A2AB-E658A38293A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895622" y="6090377"/>
                              <a:ext cx="414" cy="276"/>
                            </a:xfrm>
                            <a:custGeom>
                              <a:avLst/>
                              <a:gdLst>
                                <a:gd name="T0" fmla="*/ 414 w 414"/>
                                <a:gd name="T1" fmla="*/ 276 h 276"/>
                                <a:gd name="T2" fmla="*/ 280 w 414"/>
                                <a:gd name="T3" fmla="*/ 276 h 276"/>
                                <a:gd name="T4" fmla="*/ 0 w 414"/>
                                <a:gd name="T5" fmla="*/ 0 h 276"/>
                                <a:gd name="T6" fmla="*/ 133 w 414"/>
                                <a:gd name="T7" fmla="*/ 0 h 276"/>
                                <a:gd name="T8" fmla="*/ 414 w 414"/>
                                <a:gd name="T9" fmla="*/ 276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4" h="276">
                                  <a:moveTo>
                                    <a:pt x="414" y="276"/>
                                  </a:moveTo>
                                  <a:lnTo>
                                    <a:pt x="280" y="27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414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Freeform 13">
                            <a:extLst>
                              <a:ext uri="{FF2B5EF4-FFF2-40B4-BE49-F238E27FC236}">
                                <a16:creationId xmlns:a16="http://schemas.microsoft.com/office/drawing/2014/main" id="{662BD9E3-0AA7-4587-A770-B091CB49601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895755" y="6090377"/>
                              <a:ext cx="933" cy="917"/>
                            </a:xfrm>
                            <a:custGeom>
                              <a:avLst/>
                              <a:gdLst>
                                <a:gd name="T0" fmla="*/ 0 w 933"/>
                                <a:gd name="T1" fmla="*/ 0 h 917"/>
                                <a:gd name="T2" fmla="*/ 933 w 933"/>
                                <a:gd name="T3" fmla="*/ 917 h 917"/>
                                <a:gd name="T4" fmla="*/ 0 w 933"/>
                                <a:gd name="T5" fmla="*/ 0 h 9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33" h="917">
                                  <a:moveTo>
                                    <a:pt x="0" y="0"/>
                                  </a:moveTo>
                                  <a:lnTo>
                                    <a:pt x="933" y="9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5A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1" name="Line 14">
                            <a:extLst>
                              <a:ext uri="{FF2B5EF4-FFF2-40B4-BE49-F238E27FC236}">
                                <a16:creationId xmlns:a16="http://schemas.microsoft.com/office/drawing/2014/main" id="{CD08EE3B-934C-46DC-AFCC-B555EAB539D5}"/>
                              </a:ext>
                            </a:extLst>
                          </wps:cNvPr>
                          <wps:cNvCnPr/>
                          <wps:spPr bwMode="auto">
                            <a:xfrm>
                              <a:off x="3895755" y="6090377"/>
                              <a:ext cx="933" cy="917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92" name="Freeform 15">
                            <a:extLst>
                              <a:ext uri="{FF2B5EF4-FFF2-40B4-BE49-F238E27FC236}">
                                <a16:creationId xmlns:a16="http://schemas.microsoft.com/office/drawing/2014/main" id="{D6BA17F5-1EE4-4F12-8A63-5F9620D9B8A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897290" y="6090377"/>
                              <a:ext cx="711" cy="699"/>
                            </a:xfrm>
                            <a:custGeom>
                              <a:avLst/>
                              <a:gdLst>
                                <a:gd name="T0" fmla="*/ 711 w 711"/>
                                <a:gd name="T1" fmla="*/ 0 h 699"/>
                                <a:gd name="T2" fmla="*/ 711 w 711"/>
                                <a:gd name="T3" fmla="*/ 699 h 699"/>
                                <a:gd name="T4" fmla="*/ 0 w 711"/>
                                <a:gd name="T5" fmla="*/ 0 h 699"/>
                                <a:gd name="T6" fmla="*/ 711 w 711"/>
                                <a:gd name="T7" fmla="*/ 0 h 6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11" h="699">
                                  <a:moveTo>
                                    <a:pt x="711" y="0"/>
                                  </a:moveTo>
                                  <a:lnTo>
                                    <a:pt x="711" y="69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3" name="Freeform 16">
                            <a:extLst>
                              <a:ext uri="{FF2B5EF4-FFF2-40B4-BE49-F238E27FC236}">
                                <a16:creationId xmlns:a16="http://schemas.microsoft.com/office/drawing/2014/main" id="{66527AB6-7945-4D12-8809-7A4EB4BC0EE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897290" y="6090377"/>
                              <a:ext cx="711" cy="699"/>
                            </a:xfrm>
                            <a:custGeom>
                              <a:avLst/>
                              <a:gdLst>
                                <a:gd name="T0" fmla="*/ 711 w 711"/>
                                <a:gd name="T1" fmla="*/ 0 h 699"/>
                                <a:gd name="T2" fmla="*/ 711 w 711"/>
                                <a:gd name="T3" fmla="*/ 699 h 699"/>
                                <a:gd name="T4" fmla="*/ 0 w 711"/>
                                <a:gd name="T5" fmla="*/ 0 h 699"/>
                                <a:gd name="T6" fmla="*/ 711 w 711"/>
                                <a:gd name="T7" fmla="*/ 0 h 6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11" h="699">
                                  <a:moveTo>
                                    <a:pt x="711" y="0"/>
                                  </a:moveTo>
                                  <a:lnTo>
                                    <a:pt x="711" y="69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11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4" name="Freeform 17">
                            <a:extLst>
                              <a:ext uri="{FF2B5EF4-FFF2-40B4-BE49-F238E27FC236}">
                                <a16:creationId xmlns:a16="http://schemas.microsoft.com/office/drawing/2014/main" id="{4510C8FD-C5CA-420E-865D-FCF4491014E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897617" y="6090377"/>
                              <a:ext cx="384" cy="378"/>
                            </a:xfrm>
                            <a:custGeom>
                              <a:avLst/>
                              <a:gdLst>
                                <a:gd name="T0" fmla="*/ 384 w 384"/>
                                <a:gd name="T1" fmla="*/ 0 h 378"/>
                                <a:gd name="T2" fmla="*/ 384 w 384"/>
                                <a:gd name="T3" fmla="*/ 378 h 378"/>
                                <a:gd name="T4" fmla="*/ 0 w 384"/>
                                <a:gd name="T5" fmla="*/ 0 h 378"/>
                                <a:gd name="T6" fmla="*/ 384 w 384"/>
                                <a:gd name="T7" fmla="*/ 0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84" h="378">
                                  <a:moveTo>
                                    <a:pt x="384" y="0"/>
                                  </a:moveTo>
                                  <a:lnTo>
                                    <a:pt x="384" y="3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5" name="Group 65">
                          <a:extLst>
                            <a:ext uri="{FF2B5EF4-FFF2-40B4-BE49-F238E27FC236}">
                              <a16:creationId xmlns:a16="http://schemas.microsoft.com/office/drawing/2014/main" id="{EA621B6F-990F-442B-814F-B2BA2DF399E3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 bwMode="auto">
                          <a:xfrm>
                            <a:off x="0" y="6090377"/>
                            <a:ext cx="3858306" cy="2824010"/>
                            <a:chOff x="0" y="6090377"/>
                            <a:chExt cx="2456" cy="1765"/>
                          </a:xfrm>
                        </wpg:grpSpPr>
                        <wps:wsp>
                          <wps:cNvPr id="66" name="AutoShape 3">
                            <a:extLst>
                              <a:ext uri="{FF2B5EF4-FFF2-40B4-BE49-F238E27FC236}">
                                <a16:creationId xmlns:a16="http://schemas.microsoft.com/office/drawing/2014/main" id="{F64EDCD9-E359-4AB1-BDEC-7A78AB292087}"/>
                              </a:ext>
                            </a:extLst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" y="6090377"/>
                              <a:ext cx="2455" cy="17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Freeform 5">
                            <a:extLst>
                              <a:ext uri="{FF2B5EF4-FFF2-40B4-BE49-F238E27FC236}">
                                <a16:creationId xmlns:a16="http://schemas.microsoft.com/office/drawing/2014/main" id="{04D5349B-1781-4C0D-BC6D-61DD54E0D69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62" y="6090377"/>
                              <a:ext cx="1794" cy="1765"/>
                            </a:xfrm>
                            <a:custGeom>
                              <a:avLst/>
                              <a:gdLst>
                                <a:gd name="T0" fmla="*/ 1794 w 1794"/>
                                <a:gd name="T1" fmla="*/ 0 h 1765"/>
                                <a:gd name="T2" fmla="*/ 1794 w 1794"/>
                                <a:gd name="T3" fmla="*/ 1765 h 1765"/>
                                <a:gd name="T4" fmla="*/ 0 w 1794"/>
                                <a:gd name="T5" fmla="*/ 0 h 1765"/>
                                <a:gd name="T6" fmla="*/ 1794 w 1794"/>
                                <a:gd name="T7" fmla="*/ 0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94" h="1765">
                                  <a:moveTo>
                                    <a:pt x="1794" y="0"/>
                                  </a:moveTo>
                                  <a:lnTo>
                                    <a:pt x="1794" y="17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Freeform 6">
                            <a:extLst>
                              <a:ext uri="{FF2B5EF4-FFF2-40B4-BE49-F238E27FC236}">
                                <a16:creationId xmlns:a16="http://schemas.microsoft.com/office/drawing/2014/main" id="{A5555BE2-7EE2-4C29-8274-CC56D26721D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62" y="6090377"/>
                              <a:ext cx="1794" cy="1765"/>
                            </a:xfrm>
                            <a:custGeom>
                              <a:avLst/>
                              <a:gdLst>
                                <a:gd name="T0" fmla="*/ 1794 w 1794"/>
                                <a:gd name="T1" fmla="*/ 0 h 1765"/>
                                <a:gd name="T2" fmla="*/ 1794 w 1794"/>
                                <a:gd name="T3" fmla="*/ 1765 h 1765"/>
                                <a:gd name="T4" fmla="*/ 0 w 1794"/>
                                <a:gd name="T5" fmla="*/ 0 h 1765"/>
                                <a:gd name="T6" fmla="*/ 1794 w 1794"/>
                                <a:gd name="T7" fmla="*/ 0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94" h="1765">
                                  <a:moveTo>
                                    <a:pt x="1794" y="0"/>
                                  </a:moveTo>
                                  <a:lnTo>
                                    <a:pt x="1794" y="17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94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Freeform 7">
                            <a:extLst>
                              <a:ext uri="{FF2B5EF4-FFF2-40B4-BE49-F238E27FC236}">
                                <a16:creationId xmlns:a16="http://schemas.microsoft.com/office/drawing/2014/main" id="{0535CDAC-CB77-4241-B0FA-46650530997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41" y="6090377"/>
                              <a:ext cx="1515" cy="1491"/>
                            </a:xfrm>
                            <a:custGeom>
                              <a:avLst/>
                              <a:gdLst>
                                <a:gd name="T0" fmla="*/ 1515 w 1515"/>
                                <a:gd name="T1" fmla="*/ 941 h 1491"/>
                                <a:gd name="T2" fmla="*/ 1515 w 1515"/>
                                <a:gd name="T3" fmla="*/ 1491 h 1491"/>
                                <a:gd name="T4" fmla="*/ 0 w 1515"/>
                                <a:gd name="T5" fmla="*/ 0 h 1491"/>
                                <a:gd name="T6" fmla="*/ 558 w 1515"/>
                                <a:gd name="T7" fmla="*/ 0 h 1491"/>
                                <a:gd name="T8" fmla="*/ 1515 w 1515"/>
                                <a:gd name="T9" fmla="*/ 94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15" h="1491">
                                  <a:moveTo>
                                    <a:pt x="1515" y="941"/>
                                  </a:moveTo>
                                  <a:lnTo>
                                    <a:pt x="1515" y="149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58" y="0"/>
                                  </a:lnTo>
                                  <a:lnTo>
                                    <a:pt x="1515" y="9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Freeform 8">
                            <a:extLst>
                              <a:ext uri="{FF2B5EF4-FFF2-40B4-BE49-F238E27FC236}">
                                <a16:creationId xmlns:a16="http://schemas.microsoft.com/office/drawing/2014/main" id="{A4BBF9B7-DDC1-464A-BACC-240F06025E2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41" y="6090377"/>
                              <a:ext cx="1515" cy="1491"/>
                            </a:xfrm>
                            <a:custGeom>
                              <a:avLst/>
                              <a:gdLst>
                                <a:gd name="T0" fmla="*/ 1515 w 1515"/>
                                <a:gd name="T1" fmla="*/ 941 h 1491"/>
                                <a:gd name="T2" fmla="*/ 1515 w 1515"/>
                                <a:gd name="T3" fmla="*/ 1491 h 1491"/>
                                <a:gd name="T4" fmla="*/ 0 w 1515"/>
                                <a:gd name="T5" fmla="*/ 0 h 1491"/>
                                <a:gd name="T6" fmla="*/ 558 w 1515"/>
                                <a:gd name="T7" fmla="*/ 0 h 1491"/>
                                <a:gd name="T8" fmla="*/ 1515 w 1515"/>
                                <a:gd name="T9" fmla="*/ 94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15" h="1491">
                                  <a:moveTo>
                                    <a:pt x="1515" y="941"/>
                                  </a:moveTo>
                                  <a:lnTo>
                                    <a:pt x="1515" y="149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58" y="0"/>
                                  </a:lnTo>
                                  <a:lnTo>
                                    <a:pt x="1515" y="94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" name="Freeform 9">
                            <a:extLst>
                              <a:ext uri="{FF2B5EF4-FFF2-40B4-BE49-F238E27FC236}">
                                <a16:creationId xmlns:a16="http://schemas.microsoft.com/office/drawing/2014/main" id="{0F1231E0-ABB8-41C8-A975-196F679F58A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0" y="6090377"/>
                              <a:ext cx="2456" cy="953"/>
                            </a:xfrm>
                            <a:custGeom>
                              <a:avLst/>
                              <a:gdLst>
                                <a:gd name="T0" fmla="*/ 0 w 1831"/>
                                <a:gd name="T1" fmla="*/ 206 h 713"/>
                                <a:gd name="T2" fmla="*/ 1144 w 1831"/>
                                <a:gd name="T3" fmla="*/ 206 h 713"/>
                                <a:gd name="T4" fmla="*/ 1440 w 1831"/>
                                <a:gd name="T5" fmla="*/ 327 h 713"/>
                                <a:gd name="T6" fmla="*/ 1831 w 1831"/>
                                <a:gd name="T7" fmla="*/ 713 h 713"/>
                                <a:gd name="T8" fmla="*/ 1831 w 1831"/>
                                <a:gd name="T9" fmla="*/ 0 h 713"/>
                                <a:gd name="T10" fmla="*/ 0 w 1831"/>
                                <a:gd name="T11" fmla="*/ 0 h 713"/>
                                <a:gd name="T12" fmla="*/ 0 w 1831"/>
                                <a:gd name="T13" fmla="*/ 206 h 7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713">
                                  <a:moveTo>
                                    <a:pt x="0" y="206"/>
                                  </a:moveTo>
                                  <a:cubicBezTo>
                                    <a:pt x="1144" y="206"/>
                                    <a:pt x="1144" y="206"/>
                                    <a:pt x="1144" y="206"/>
                                  </a:cubicBezTo>
                                  <a:cubicBezTo>
                                    <a:pt x="1255" y="206"/>
                                    <a:pt x="1361" y="249"/>
                                    <a:pt x="1440" y="327"/>
                                  </a:cubicBezTo>
                                  <a:cubicBezTo>
                                    <a:pt x="1831" y="713"/>
                                    <a:pt x="1831" y="713"/>
                                    <a:pt x="1831" y="713"/>
                                  </a:cubicBezTo>
                                  <a:cubicBezTo>
                                    <a:pt x="1831" y="0"/>
                                    <a:pt x="1831" y="0"/>
                                    <a:pt x="1831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206"/>
                                    <a:pt x="0" y="206"/>
                                    <a:pt x="0" y="206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Freeform 10">
                            <a:extLst>
                              <a:ext uri="{FF2B5EF4-FFF2-40B4-BE49-F238E27FC236}">
                                <a16:creationId xmlns:a16="http://schemas.microsoft.com/office/drawing/2014/main" id="{F6F55B76-5E4F-4838-BC7F-6F150342CEB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10" y="6090377"/>
                              <a:ext cx="1385" cy="917"/>
                            </a:xfrm>
                            <a:custGeom>
                              <a:avLst/>
                              <a:gdLst>
                                <a:gd name="T0" fmla="*/ 1385 w 1385"/>
                                <a:gd name="T1" fmla="*/ 917 h 917"/>
                                <a:gd name="T2" fmla="*/ 933 w 1385"/>
                                <a:gd name="T3" fmla="*/ 917 h 917"/>
                                <a:gd name="T4" fmla="*/ 0 w 1385"/>
                                <a:gd name="T5" fmla="*/ 0 h 917"/>
                                <a:gd name="T6" fmla="*/ 452 w 1385"/>
                                <a:gd name="T7" fmla="*/ 0 h 917"/>
                                <a:gd name="T8" fmla="*/ 1385 w 1385"/>
                                <a:gd name="T9" fmla="*/ 917 h 9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85" h="917">
                                  <a:moveTo>
                                    <a:pt x="1385" y="917"/>
                                  </a:moveTo>
                                  <a:lnTo>
                                    <a:pt x="933" y="91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52" y="0"/>
                                  </a:lnTo>
                                  <a:lnTo>
                                    <a:pt x="1385" y="9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reeform 11">
                            <a:extLst>
                              <a:ext uri="{FF2B5EF4-FFF2-40B4-BE49-F238E27FC236}">
                                <a16:creationId xmlns:a16="http://schemas.microsoft.com/office/drawing/2014/main" id="{7C893E32-A1EA-49B8-A769-E6B053D0F8A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10" y="6090377"/>
                              <a:ext cx="1110" cy="917"/>
                            </a:xfrm>
                            <a:custGeom>
                              <a:avLst/>
                              <a:gdLst>
                                <a:gd name="T0" fmla="*/ 0 w 1110"/>
                                <a:gd name="T1" fmla="*/ 0 h 917"/>
                                <a:gd name="T2" fmla="*/ 933 w 1110"/>
                                <a:gd name="T3" fmla="*/ 917 h 917"/>
                                <a:gd name="T4" fmla="*/ 1110 w 1110"/>
                                <a:gd name="T5" fmla="*/ 917 h 917"/>
                                <a:gd name="T6" fmla="*/ 177 w 1110"/>
                                <a:gd name="T7" fmla="*/ 0 h 917"/>
                                <a:gd name="T8" fmla="*/ 0 w 1110"/>
                                <a:gd name="T9" fmla="*/ 0 h 9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10" h="917">
                                  <a:moveTo>
                                    <a:pt x="0" y="0"/>
                                  </a:moveTo>
                                  <a:lnTo>
                                    <a:pt x="933" y="917"/>
                                  </a:lnTo>
                                  <a:lnTo>
                                    <a:pt x="1110" y="917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reeform 12">
                            <a:extLst>
                              <a:ext uri="{FF2B5EF4-FFF2-40B4-BE49-F238E27FC236}">
                                <a16:creationId xmlns:a16="http://schemas.microsoft.com/office/drawing/2014/main" id="{1E0F6E9F-B9A0-4640-ABA4-44BFE60AFBC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" y="6090377"/>
                              <a:ext cx="414" cy="276"/>
                            </a:xfrm>
                            <a:custGeom>
                              <a:avLst/>
                              <a:gdLst>
                                <a:gd name="T0" fmla="*/ 414 w 414"/>
                                <a:gd name="T1" fmla="*/ 276 h 276"/>
                                <a:gd name="T2" fmla="*/ 280 w 414"/>
                                <a:gd name="T3" fmla="*/ 276 h 276"/>
                                <a:gd name="T4" fmla="*/ 0 w 414"/>
                                <a:gd name="T5" fmla="*/ 0 h 276"/>
                                <a:gd name="T6" fmla="*/ 133 w 414"/>
                                <a:gd name="T7" fmla="*/ 0 h 276"/>
                                <a:gd name="T8" fmla="*/ 414 w 414"/>
                                <a:gd name="T9" fmla="*/ 276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4" h="276">
                                  <a:moveTo>
                                    <a:pt x="414" y="276"/>
                                  </a:moveTo>
                                  <a:lnTo>
                                    <a:pt x="280" y="27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414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reeform 13">
                            <a:extLst>
                              <a:ext uri="{FF2B5EF4-FFF2-40B4-BE49-F238E27FC236}">
                                <a16:creationId xmlns:a16="http://schemas.microsoft.com/office/drawing/2014/main" id="{878CF474-68FE-4D65-9F10-8A0DD1C54BB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10" y="6090377"/>
                              <a:ext cx="933" cy="917"/>
                            </a:xfrm>
                            <a:custGeom>
                              <a:avLst/>
                              <a:gdLst>
                                <a:gd name="T0" fmla="*/ 0 w 933"/>
                                <a:gd name="T1" fmla="*/ 0 h 917"/>
                                <a:gd name="T2" fmla="*/ 933 w 933"/>
                                <a:gd name="T3" fmla="*/ 917 h 917"/>
                                <a:gd name="T4" fmla="*/ 0 w 933"/>
                                <a:gd name="T5" fmla="*/ 0 h 9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33" h="917">
                                  <a:moveTo>
                                    <a:pt x="0" y="0"/>
                                  </a:moveTo>
                                  <a:lnTo>
                                    <a:pt x="933" y="9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5A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Line 14">
                            <a:extLst>
                              <a:ext uri="{FF2B5EF4-FFF2-40B4-BE49-F238E27FC236}">
                                <a16:creationId xmlns:a16="http://schemas.microsoft.com/office/drawing/2014/main" id="{38DD0AFB-C747-400E-8745-B740ECAAB8E4}"/>
                              </a:ext>
                            </a:extLst>
                          </wps:cNvPr>
                          <wps:cNvCnPr/>
                          <wps:spPr bwMode="auto">
                            <a:xfrm>
                              <a:off x="210" y="6090377"/>
                              <a:ext cx="933" cy="917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77" name="Freeform 15">
                            <a:extLst>
                              <a:ext uri="{FF2B5EF4-FFF2-40B4-BE49-F238E27FC236}">
                                <a16:creationId xmlns:a16="http://schemas.microsoft.com/office/drawing/2014/main" id="{FF797B9C-108E-479C-B36D-34A0ED6970E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745" y="6090377"/>
                              <a:ext cx="711" cy="699"/>
                            </a:xfrm>
                            <a:custGeom>
                              <a:avLst/>
                              <a:gdLst>
                                <a:gd name="T0" fmla="*/ 711 w 711"/>
                                <a:gd name="T1" fmla="*/ 0 h 699"/>
                                <a:gd name="T2" fmla="*/ 711 w 711"/>
                                <a:gd name="T3" fmla="*/ 699 h 699"/>
                                <a:gd name="T4" fmla="*/ 0 w 711"/>
                                <a:gd name="T5" fmla="*/ 0 h 699"/>
                                <a:gd name="T6" fmla="*/ 711 w 711"/>
                                <a:gd name="T7" fmla="*/ 0 h 6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11" h="699">
                                  <a:moveTo>
                                    <a:pt x="711" y="0"/>
                                  </a:moveTo>
                                  <a:lnTo>
                                    <a:pt x="711" y="69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Freeform 16">
                            <a:extLst>
                              <a:ext uri="{FF2B5EF4-FFF2-40B4-BE49-F238E27FC236}">
                                <a16:creationId xmlns:a16="http://schemas.microsoft.com/office/drawing/2014/main" id="{BF74FCB3-F693-4E61-B24D-19432C44F92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745" y="6090377"/>
                              <a:ext cx="711" cy="699"/>
                            </a:xfrm>
                            <a:custGeom>
                              <a:avLst/>
                              <a:gdLst>
                                <a:gd name="T0" fmla="*/ 711 w 711"/>
                                <a:gd name="T1" fmla="*/ 0 h 699"/>
                                <a:gd name="T2" fmla="*/ 711 w 711"/>
                                <a:gd name="T3" fmla="*/ 699 h 699"/>
                                <a:gd name="T4" fmla="*/ 0 w 711"/>
                                <a:gd name="T5" fmla="*/ 0 h 699"/>
                                <a:gd name="T6" fmla="*/ 711 w 711"/>
                                <a:gd name="T7" fmla="*/ 0 h 6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11" h="699">
                                  <a:moveTo>
                                    <a:pt x="711" y="0"/>
                                  </a:moveTo>
                                  <a:lnTo>
                                    <a:pt x="711" y="69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11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Freeform 17">
                            <a:extLst>
                              <a:ext uri="{FF2B5EF4-FFF2-40B4-BE49-F238E27FC236}">
                                <a16:creationId xmlns:a16="http://schemas.microsoft.com/office/drawing/2014/main" id="{88B5A6C4-958B-4A18-B7C2-052016FA9B9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072" y="6090377"/>
                              <a:ext cx="384" cy="378"/>
                            </a:xfrm>
                            <a:custGeom>
                              <a:avLst/>
                              <a:gdLst>
                                <a:gd name="T0" fmla="*/ 384 w 384"/>
                                <a:gd name="T1" fmla="*/ 0 h 378"/>
                                <a:gd name="T2" fmla="*/ 384 w 384"/>
                                <a:gd name="T3" fmla="*/ 378 h 378"/>
                                <a:gd name="T4" fmla="*/ 0 w 384"/>
                                <a:gd name="T5" fmla="*/ 0 h 378"/>
                                <a:gd name="T6" fmla="*/ 384 w 384"/>
                                <a:gd name="T7" fmla="*/ 0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84" h="378">
                                  <a:moveTo>
                                    <a:pt x="384" y="0"/>
                                  </a:moveTo>
                                  <a:lnTo>
                                    <a:pt x="384" y="3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892318" id="Group 106" o:spid="_x0000_s1026" alt="decorative element" style="position:absolute;margin-left:0;margin-top:0;width:610.6pt;height:701.55pt;z-index:251661312;mso-position-horizontal:center;mso-position-horizontal-relative:page;mso-position-vertical:center;mso-position-vertical-relative:page;mso-width-relative:margin;mso-height-relative:margin" coordsize="77538,89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">
              <v:group id="Group 3" o:spid="_x0000_s1027" style="position:absolute;width:77538;height:28240" coordsize="77538,28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group id="Group 2" o:spid="_x0000_s1028" style="position:absolute;left:38955;width:38583;height:28240" coordorigin="38955" coordsize="24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o:lock v:ext="edit" aspectratio="t"/>
                  <v:rect id="AutoShape 3" o:spid="_x0000_s1029" style="position:absolute;left:38955;width:2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" filled="f" stroked="f">
                    <o:lock v:ext="edit" aspectratio="t" text="t"/>
                  </v:rect>
                  <v:shape id="Freeform 5" o:spid="_x0000_s1030" style="position:absolute;left:38962;width:18;height:17;visibility:visible;mso-wrap-style:square;v-text-anchor:top" coordsize="1794,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" path="m1794,r,1765l,,1794,xe" fillcolor="#0d303d [3206]" stroked="f">
                    <v:path arrowok="t" o:connecttype="custom" o:connectlocs="1794,0;1794,1765;0,0;1794,0" o:connectangles="0,0,0,0"/>
                  </v:shape>
                  <v:shape id="Freeform 6" o:spid="_x0000_s1031" style="position:absolute;left:38962;width:18;height:17;visibility:visible;mso-wrap-style:square;v-text-anchor:top" coordsize="1794,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" path="m1794,r,1765l,,1794,e" filled="f" stroked="f">
                    <v:path arrowok="t" o:connecttype="custom" o:connectlocs="1794,0;1794,1765;0,0;1794,0" o:connectangles="0,0,0,0"/>
                  </v:shape>
                  <v:shape id="Freeform 7" o:spid="_x0000_s1032" style="position:absolute;left:38964;width:16;height:14;visibility:visible;mso-wrap-style:square;v-text-anchor:top" coordsize="1515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" path="m1515,941r,550l,,558,r957,941xe" fillcolor="#195667 [3205]" stroked="f">
                    <v:path arrowok="t" o:connecttype="custom" o:connectlocs="1515,941;1515,1491;0,0;558,0;1515,941" o:connectangles="0,0,0,0,0"/>
                  </v:shape>
                  <v:shape id="Freeform 8" o:spid="_x0000_s1033" style="position:absolute;left:38964;width:16;height:14;visibility:visible;mso-wrap-style:square;v-text-anchor:top" coordsize="1515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" path="m1515,941r,550l,,558,r957,941e" filled="f" stroked="f">
                    <v:path arrowok="t" o:connecttype="custom" o:connectlocs="1515,941;1515,1491;0,0;558,0;1515,941" o:connectangles="0,0,0,0,0"/>
                  </v:shape>
                  <v:shape id="Freeform 9" o:spid="_x0000_s1034" style="position:absolute;left:38955;width:25;height:9;visibility:visible;mso-wrap-style:square;v-text-anchor:top" coordsize="1831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" path="m,206v1144,,1144,,1144,c1255,206,1361,249,1440,327v391,386,391,386,391,386c1831,,1831,,1831,,,,,,,,,206,,206,,206e" fillcolor="#45abe0 [3204]" stroked="f">
                    <v:path arrowok="t" o:connecttype="custom" o:connectlocs="0,275;1534,275;1932,437;2456,953;2456,0;0,0;0,275" o:connectangles="0,0,0,0,0,0,0"/>
                  </v:shape>
                  <v:shape id="Freeform 10" o:spid="_x0000_s1035" style="position:absolute;left:38957;width:14;height:9;visibility:visible;mso-wrap-style:square;v-text-anchor:top" coordsize="1385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" path="m1385,917r-452,l,,452,r933,917xe" fillcolor="#195667 [3205]" stroked="f">
                    <v:path arrowok="t" o:connecttype="custom" o:connectlocs="1385,917;933,917;0,0;452,0;1385,917" o:connectangles="0,0,0,0,0"/>
                  </v:shape>
                  <v:shape id="Freeform 11" o:spid="_x0000_s1036" style="position:absolute;left:38957;width:11;height:9;visibility:visible;mso-wrap-style:square;v-text-anchor:top" coordsize="1110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" path="m,l933,917r177,l177,,,xe" fillcolor="#45abe0 [3204]" stroked="f">
                    <v:path arrowok="t" o:connecttype="custom" o:connectlocs="0,0;933,917;1110,917;177,0;0,0" o:connectangles="0,0,0,0,0"/>
                  </v:shape>
                  <v:shape id="Freeform 12" o:spid="_x0000_s1037" style="position:absolute;left:38956;width:4;height:2;visibility:visible;mso-wrap-style:square;v-text-anchor:top" coordsize="41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" path="m414,276r-134,l,,133,,414,276xe" fillcolor="#195667 [3205]" stroked="f">
                    <v:path arrowok="t" o:connecttype="custom" o:connectlocs="414,276;280,276;0,0;133,0;414,276" o:connectangles="0,0,0,0,0"/>
                  </v:shape>
                  <v:shape id="Freeform 13" o:spid="_x0000_s1038" style="position:absolute;left:38957;width:9;height:9;visibility:visible;mso-wrap-style:square;v-text-anchor:top" coordsize="933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" path="m,l933,917,,xe" fillcolor="#45abe0" stroked="f">
                    <v:path arrowok="t" o:connecttype="custom" o:connectlocs="0,0;933,917;0,0" o:connectangles="0,0,0"/>
                  </v:shape>
                  <v:line id="Line 14" o:spid="_x0000_s1039" style="position:absolute;visibility:visible;mso-wrap-style:square" from="38957,0" to="38966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" stroked="f"/>
                  <v:shape id="Freeform 15" o:spid="_x0000_s1040" style="position:absolute;left:38972;width:8;height:6;visibility:visible;mso-wrap-style:square;v-text-anchor:top" coordsize="711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" path="m711,r,699l,,711,xe" fillcolor="#195667 [3205]" stroked="f">
                    <v:path arrowok="t" o:connecttype="custom" o:connectlocs="711,0;711,699;0,0;711,0" o:connectangles="0,0,0,0"/>
                  </v:shape>
                  <v:shape id="Freeform 16" o:spid="_x0000_s1041" style="position:absolute;left:38972;width:8;height:6;visibility:visible;mso-wrap-style:square;v-text-anchor:top" coordsize="711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" path="m711,r,699l,,711,e" filled="f" stroked="f">
                    <v:path arrowok="t" o:connecttype="custom" o:connectlocs="711,0;711,699;0,0;711,0" o:connectangles="0,0,0,0"/>
                  </v:shape>
                  <v:shape id="Freeform 17" o:spid="_x0000_s1042" style="position:absolute;left:38976;width:4;height:3;visibility:visible;mso-wrap-style:square;v-text-anchor:top" coordsize="384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" path="m384,r,378l,,384,xe" fillcolor="#0d303d [3206]" stroked="f">
                    <v:path arrowok="t" o:connecttype="custom" o:connectlocs="384,0;384,378;0,0;384,0" o:connectangles="0,0,0,0"/>
                  </v:shape>
                </v:group>
                <v:group id="Group 3" o:spid="_x0000_s1043" style="position:absolute;width:38583;height:28240" coordsize="2456,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rect id="AutoShape 3" o:spid="_x0000_s1044" style="position:absolute;left:1;width:2455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    <o:lock v:ext="edit" aspectratio="t" text="t"/>
                  </v:rect>
                  <v:shape id="Freeform 5" o:spid="_x0000_s1045" style="position:absolute;left:662;width:1794;height:1765;visibility:visible;mso-wrap-style:square;v-text-anchor:top" coordsize="1794,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" path="m1794,r,1765l,,1794,xe" fillcolor="#0d303d [3206]" stroked="f">
                    <v:path arrowok="t" o:connecttype="custom" o:connectlocs="1794,0;1794,1765;0,0;1794,0" o:connectangles="0,0,0,0"/>
                  </v:shape>
                  <v:shape id="Freeform 6" o:spid="_x0000_s1046" style="position:absolute;left:662;width:1794;height:1765;visibility:visible;mso-wrap-style:square;v-text-anchor:top" coordsize="1794,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" path="m1794,r,1765l,,1794,e" filled="f" stroked="f">
                    <v:path arrowok="t" o:connecttype="custom" o:connectlocs="1794,0;1794,1765;0,0;1794,0" o:connectangles="0,0,0,0"/>
                  </v:shape>
                  <v:shape id="Freeform 7" o:spid="_x0000_s1047" style="position:absolute;left:941;width:1515;height:1491;visibility:visible;mso-wrap-style:square;v-text-anchor:top" coordsize="1515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" path="m1515,941r,550l,,558,r957,941xe" fillcolor="#195667 [3205]" stroked="f">
                    <v:path arrowok="t" o:connecttype="custom" o:connectlocs="1515,941;1515,1491;0,0;558,0;1515,941" o:connectangles="0,0,0,0,0"/>
                  </v:shape>
                  <v:shape id="Freeform 8" o:spid="_x0000_s1048" style="position:absolute;left:941;width:1515;height:1491;visibility:visible;mso-wrap-style:square;v-text-anchor:top" coordsize="1515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" path="m1515,941r,550l,,558,r957,941e" filled="f" stroked="f">
                    <v:path arrowok="t" o:connecttype="custom" o:connectlocs="1515,941;1515,1491;0,0;558,0;1515,941" o:connectangles="0,0,0,0,0"/>
                  </v:shape>
                  <v:shape id="Freeform 9" o:spid="_x0000_s1049" style="position:absolute;width:2456;height:953;visibility:visible;mso-wrap-style:square;v-text-anchor:top" coordsize="1831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" path="m,206v1144,,1144,,1144,c1255,206,1361,249,1440,327v391,386,391,386,391,386c1831,,1831,,1831,,,,,,,,,206,,206,,206e" fillcolor="#45abe0 [3204]" stroked="f">
                    <v:path arrowok="t" o:connecttype="custom" o:connectlocs="0,275;1534,275;1932,437;2456,953;2456,0;0,0;0,275" o:connectangles="0,0,0,0,0,0,0"/>
                  </v:shape>
                  <v:shape id="Freeform 10" o:spid="_x0000_s1050" style="position:absolute;left:210;width:1385;height:917;visibility:visible;mso-wrap-style:square;v-text-anchor:top" coordsize="1385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" path="m1385,917r-452,l,,452,r933,917xe" fillcolor="#195667 [3205]" stroked="f">
                    <v:path arrowok="t" o:connecttype="custom" o:connectlocs="1385,917;933,917;0,0;452,0;1385,917" o:connectangles="0,0,0,0,0"/>
                  </v:shape>
                  <v:shape id="Freeform 11" o:spid="_x0000_s1051" style="position:absolute;left:210;width:1110;height:917;visibility:visible;mso-wrap-style:square;v-text-anchor:top" coordsize="1110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" path="m,l933,917r177,l177,,,xe" fillcolor="#45abe0 [3204]" stroked="f">
                    <v:path arrowok="t" o:connecttype="custom" o:connectlocs="0,0;933,917;1110,917;177,0;0,0" o:connectangles="0,0,0,0,0"/>
                  </v:shape>
                  <v:shape id="Freeform 12" o:spid="_x0000_s1052" style="position:absolute;left:77;width:414;height:276;visibility:visible;mso-wrap-style:square;v-text-anchor:top" coordsize="41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" path="m414,276r-134,l,,133,,414,276xe" fillcolor="#195667 [3205]" stroked="f">
                    <v:path arrowok="t" o:connecttype="custom" o:connectlocs="414,276;280,276;0,0;133,0;414,276" o:connectangles="0,0,0,0,0"/>
                  </v:shape>
                  <v:shape id="Freeform 13" o:spid="_x0000_s1053" style="position:absolute;left:210;width:933;height:917;visibility:visible;mso-wrap-style:square;v-text-anchor:top" coordsize="933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" path="m,l933,917,,xe" fillcolor="#45abe0" stroked="f">
                    <v:path arrowok="t" o:connecttype="custom" o:connectlocs="0,0;933,917;0,0" o:connectangles="0,0,0"/>
                  </v:shape>
                  <v:line id="Line 14" o:spid="_x0000_s1054" style="position:absolute;visibility:visible;mso-wrap-style:square" from="210,0" to="1143,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" stroked="f"/>
                  <v:shape id="Freeform 15" o:spid="_x0000_s1055" style="position:absolute;left:1745;width:711;height:699;visibility:visible;mso-wrap-style:square;v-text-anchor:top" coordsize="711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" path="m711,r,699l,,711,xe" fillcolor="#195667 [3205]" stroked="f">
                    <v:path arrowok="t" o:connecttype="custom" o:connectlocs="711,0;711,699;0,0;711,0" o:connectangles="0,0,0,0"/>
                  </v:shape>
                  <v:shape id="Freeform 16" o:spid="_x0000_s1056" style="position:absolute;left:1745;width:711;height:699;visibility:visible;mso-wrap-style:square;v-text-anchor:top" coordsize="711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" path="m711,r,699l,,711,e" filled="f" stroked="f">
                    <v:path arrowok="t" o:connecttype="custom" o:connectlocs="711,0;711,699;0,0;711,0" o:connectangles="0,0,0,0"/>
                  </v:shape>
                  <v:shape id="Freeform 17" o:spid="_x0000_s1057" style="position:absolute;left:2072;width:384;height:378;visibility:visible;mso-wrap-style:square;v-text-anchor:top" coordsize="384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" path="m384,r,378l,,384,xe" fillcolor="#0d303d [3206]" stroked="f">
                    <v:path arrowok="t" o:connecttype="custom" o:connectlocs="384,0;384,378;0,0;384,0" o:connectangles="0,0,0,0"/>
                  </v:shape>
                </v:group>
              </v:group>
              <v:group id="Group 40" o:spid="_x0000_s1058" style="position:absolute;top:30384;width:77538;height:28240" coordorigin=",30451" coordsize="77538,28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group id="Group 33" o:spid="_x0000_s1059" style="position:absolute;left:38955;top:30451;width:38583;height:28240" coordorigin="38955,30451" coordsize="24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o:lock v:ext="edit" aspectratio="t"/>
                  <v:rect id="AutoShape 3" o:spid="_x0000_s1060" style="position:absolute;left:38955;top:30451;width:25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" filled="f" stroked="f">
                    <o:lock v:ext="edit" aspectratio="t" text="t"/>
                  </v:rect>
                  <v:shape id="Freeform 5" o:spid="_x0000_s1061" style="position:absolute;left:38962;top:30451;width:18;height:18;visibility:visible;mso-wrap-style:square;v-text-anchor:top" coordsize="1794,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" path="m1794,r,1765l,,1794,xe" fillcolor="#0d303d [3206]" stroked="f">
                    <v:path arrowok="t" o:connecttype="custom" o:connectlocs="1794,0;1794,1765;0,0;1794,0" o:connectangles="0,0,0,0"/>
                  </v:shape>
                  <v:shape id="Freeform 6" o:spid="_x0000_s1062" style="position:absolute;left:38962;top:30451;width:18;height:18;visibility:visible;mso-wrap-style:square;v-text-anchor:top" coordsize="1794,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" path="m1794,r,1765l,,1794,e" filled="f" stroked="f">
                    <v:path arrowok="t" o:connecttype="custom" o:connectlocs="1794,0;1794,1765;0,0;1794,0" o:connectangles="0,0,0,0"/>
                  </v:shape>
                  <v:shape id="Freeform 7" o:spid="_x0000_s1063" style="position:absolute;left:38964;top:30451;width:16;height:15;visibility:visible;mso-wrap-style:square;v-text-anchor:top" coordsize="1515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" path="m1515,941r,550l,,558,r957,941xe" fillcolor="#195667 [3205]" stroked="f">
                    <v:path arrowok="t" o:connecttype="custom" o:connectlocs="1515,941;1515,1491;0,0;558,0;1515,941" o:connectangles="0,0,0,0,0"/>
                  </v:shape>
                  <v:shape id="Freeform 8" o:spid="_x0000_s1064" style="position:absolute;left:38964;top:30451;width:16;height:15;visibility:visible;mso-wrap-style:square;v-text-anchor:top" coordsize="1515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" path="m1515,941r,550l,,558,r957,941e" filled="f" stroked="f">
                    <v:path arrowok="t" o:connecttype="custom" o:connectlocs="1515,941;1515,1491;0,0;558,0;1515,941" o:connectangles="0,0,0,0,0"/>
                  </v:shape>
                  <v:shape id="Freeform 9" o:spid="_x0000_s1065" style="position:absolute;left:38955;top:30451;width:25;height:10;visibility:visible;mso-wrap-style:square;v-text-anchor:top" coordsize="1831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" path="m,206v1144,,1144,,1144,c1255,206,1361,249,1440,327v391,386,391,386,391,386c1831,,1831,,1831,,,,,,,,,206,,206,,206e" fillcolor="#45abe0 [3204]" stroked="f">
                    <v:path arrowok="t" o:connecttype="custom" o:connectlocs="0,275;1534,275;1932,437;2456,953;2456,0;0,0;0,275" o:connectangles="0,0,0,0,0,0,0"/>
                  </v:shape>
                  <v:shape id="Freeform 10" o:spid="_x0000_s1066" style="position:absolute;left:38957;top:30451;width:14;height:10;visibility:visible;mso-wrap-style:square;v-text-anchor:top" coordsize="1385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" path="m1385,917r-452,l,,452,r933,917xe" fillcolor="#195667 [3205]" stroked="f">
                    <v:path arrowok="t" o:connecttype="custom" o:connectlocs="1385,917;933,917;0,0;452,0;1385,917" o:connectangles="0,0,0,0,0"/>
                  </v:shape>
                  <v:shape id="Freeform 11" o:spid="_x0000_s1067" style="position:absolute;left:38957;top:30451;width:11;height:10;visibility:visible;mso-wrap-style:square;v-text-anchor:top" coordsize="1110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" path="m,l933,917r177,l177,,,xe" fillcolor="#45abe0 [3204]" stroked="f">
                    <v:path arrowok="t" o:connecttype="custom" o:connectlocs="0,0;933,917;1110,917;177,0;0,0" o:connectangles="0,0,0,0,0"/>
                  </v:shape>
                  <v:shape id="Freeform 12" o:spid="_x0000_s1068" style="position:absolute;left:38956;top:30451;width:4;height:3;visibility:visible;mso-wrap-style:square;v-text-anchor:top" coordsize="41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" path="m414,276r-134,l,,133,,414,276xe" fillcolor="#195667 [3205]" stroked="f">
                    <v:path arrowok="t" o:connecttype="custom" o:connectlocs="414,276;280,276;0,0;133,0;414,276" o:connectangles="0,0,0,0,0"/>
                  </v:shape>
                  <v:shape id="Freeform 13" o:spid="_x0000_s1069" style="position:absolute;left:38957;top:30451;width:9;height:10;visibility:visible;mso-wrap-style:square;v-text-anchor:top" coordsize="933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" path="m,l933,917,,xe" fillcolor="#45abe0" stroked="f">
                    <v:path arrowok="t" o:connecttype="custom" o:connectlocs="0,0;933,917;0,0" o:connectangles="0,0,0"/>
                  </v:shape>
                  <v:line id="Line 14" o:spid="_x0000_s1070" style="position:absolute;visibility:visible;mso-wrap-style:square" from="38957,30451" to="38966,30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" stroked="f"/>
                  <v:shape id="Freeform 15" o:spid="_x0000_s1071" style="position:absolute;left:38972;top:30451;width:8;height:7;visibility:visible;mso-wrap-style:square;v-text-anchor:top" coordsize="711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" path="m711,r,699l,,711,xe" fillcolor="#195667 [3205]" stroked="f">
                    <v:path arrowok="t" o:connecttype="custom" o:connectlocs="711,0;711,699;0,0;711,0" o:connectangles="0,0,0,0"/>
                  </v:shape>
                  <v:shape id="Freeform 16" o:spid="_x0000_s1072" style="position:absolute;left:38972;top:30451;width:8;height:7;visibility:visible;mso-wrap-style:square;v-text-anchor:top" coordsize="711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" path="m711,r,699l,,711,e" filled="f" stroked="f">
                    <v:path arrowok="t" o:connecttype="custom" o:connectlocs="711,0;711,699;0,0;711,0" o:connectangles="0,0,0,0"/>
                  </v:shape>
                  <v:shape id="Freeform 17" o:spid="_x0000_s1073" style="position:absolute;left:38976;top:30451;width:4;height:4;visibility:visible;mso-wrap-style:square;v-text-anchor:top" coordsize="384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" path="m384,r,378l,,384,xe" fillcolor="#0d303d [3206]" stroked="f">
                    <v:path arrowok="t" o:connecttype="custom" o:connectlocs="384,0;384,378;0,0;384,0" o:connectangles="0,0,0,0"/>
                  </v:shape>
                </v:group>
                <v:group id="Group 34" o:spid="_x0000_s1074" style="position:absolute;top:30451;width:38583;height:28240" coordorigin=",30451" coordsize="24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o:lock v:ext="edit" aspectratio="t"/>
                  <v:rect id="AutoShape 3" o:spid="_x0000_s1075" style="position:absolute;top:30451;width:24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" filled="f" stroked="f">
                    <o:lock v:ext="edit" aspectratio="t" text="t"/>
                  </v:rect>
                  <v:shape id="Freeform 5" o:spid="_x0000_s1076" style="position:absolute;left:6;top:30451;width:18;height:18;visibility:visible;mso-wrap-style:square;v-text-anchor:top" coordsize="1794,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" path="m1794,r,1765l,,1794,xe" fillcolor="#0d303d [3206]" stroked="f">
                    <v:path arrowok="t" o:connecttype="custom" o:connectlocs="1794,0;1794,1765;0,0;1794,0" o:connectangles="0,0,0,0"/>
                  </v:shape>
                  <v:shape id="Freeform 6" o:spid="_x0000_s1077" style="position:absolute;left:6;top:30451;width:18;height:18;visibility:visible;mso-wrap-style:square;v-text-anchor:top" coordsize="1794,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" path="m1794,r,1765l,,1794,e" filled="f" stroked="f">
                    <v:path arrowok="t" o:connecttype="custom" o:connectlocs="1794,0;1794,1765;0,0;1794,0" o:connectangles="0,0,0,0"/>
                  </v:shape>
                  <v:shape id="Freeform 7" o:spid="_x0000_s1078" style="position:absolute;left:9;top:30451;width:15;height:15;visibility:visible;mso-wrap-style:square;v-text-anchor:top" coordsize="1515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" path="m1515,941r,550l,,558,r957,941xe" fillcolor="#195667 [3205]" stroked="f">
                    <v:path arrowok="t" o:connecttype="custom" o:connectlocs="1515,941;1515,1491;0,0;558,0;1515,941" o:connectangles="0,0,0,0,0"/>
                  </v:shape>
                  <v:shape id="Freeform 8" o:spid="_x0000_s1079" style="position:absolute;left:9;top:30451;width:15;height:15;visibility:visible;mso-wrap-style:square;v-text-anchor:top" coordsize="1515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" path="m1515,941r,550l,,558,r957,941e" filled="f" stroked="f">
                    <v:path arrowok="t" o:connecttype="custom" o:connectlocs="1515,941;1515,1491;0,0;558,0;1515,941" o:connectangles="0,0,0,0,0"/>
                  </v:shape>
                  <v:shape id="Freeform 9" o:spid="_x0000_s1080" style="position:absolute;top:30451;width:24;height:10;visibility:visible;mso-wrap-style:square;v-text-anchor:top" coordsize="1831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" path="m,206v1144,,1144,,1144,c1255,206,1361,249,1440,327v391,386,391,386,391,386c1831,,1831,,1831,,,,,,,,,206,,206,,206e" fillcolor="#45abe0 [3204]" stroked="f">
                    <v:path arrowok="t" o:connecttype="custom" o:connectlocs="0,275;1534,275;1932,437;2456,953;2456,0;0,0;0,275" o:connectangles="0,0,0,0,0,0,0"/>
                  </v:shape>
                  <v:shape id="Freeform 10" o:spid="_x0000_s1081" style="position:absolute;left:2;top:30451;width:13;height:10;visibility:visible;mso-wrap-style:square;v-text-anchor:top" coordsize="1385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" path="m1385,917r-452,l,,452,r933,917xe" fillcolor="#195667 [3205]" stroked="f">
                    <v:path arrowok="t" o:connecttype="custom" o:connectlocs="1385,917;933,917;0,0;452,0;1385,917" o:connectangles="0,0,0,0,0"/>
                  </v:shape>
                  <v:shape id="Freeform 11" o:spid="_x0000_s1082" style="position:absolute;left:2;top:30451;width:11;height:10;visibility:visible;mso-wrap-style:square;v-text-anchor:top" coordsize="1110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" path="m,l933,917r177,l177,,,xe" fillcolor="#45abe0 [3204]" stroked="f">
                    <v:path arrowok="t" o:connecttype="custom" o:connectlocs="0,0;933,917;1110,917;177,0;0,0" o:connectangles="0,0,0,0,0"/>
                  </v:shape>
                  <v:shape id="Freeform 12" o:spid="_x0000_s1083" style="position:absolute;top:30451;width:4;height:3;visibility:visible;mso-wrap-style:square;v-text-anchor:top" coordsize="41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" path="m414,276r-134,l,,133,,414,276xe" fillcolor="#195667 [3205]" stroked="f">
                    <v:path arrowok="t" o:connecttype="custom" o:connectlocs="414,276;280,276;0,0;133,0;414,276" o:connectangles="0,0,0,0,0"/>
                  </v:shape>
                  <v:shape id="Freeform 13" o:spid="_x0000_s1084" style="position:absolute;left:2;top:30451;width:9;height:10;visibility:visible;mso-wrap-style:square;v-text-anchor:top" coordsize="933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" path="m,l933,917,,xe" fillcolor="#45abe0" stroked="f">
                    <v:path arrowok="t" o:connecttype="custom" o:connectlocs="0,0;933,917;0,0" o:connectangles="0,0,0"/>
                  </v:shape>
                  <v:line id="Line 14" o:spid="_x0000_s1085" style="position:absolute;visibility:visible;mso-wrap-style:square" from="2,30451" to="11,30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" stroked="f"/>
                  <v:shape id="Freeform 15" o:spid="_x0000_s1086" style="position:absolute;left:17;top:30451;width:7;height:7;visibility:visible;mso-wrap-style:square;v-text-anchor:top" coordsize="711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" path="m711,r,699l,,711,xe" fillcolor="#195667 [3205]" stroked="f">
                    <v:path arrowok="t" o:connecttype="custom" o:connectlocs="711,0;711,699;0,0;711,0" o:connectangles="0,0,0,0"/>
                  </v:shape>
                  <v:shape id="Freeform 16" o:spid="_x0000_s1087" style="position:absolute;left:17;top:30451;width:7;height:7;visibility:visible;mso-wrap-style:square;v-text-anchor:top" coordsize="711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" path="m711,r,699l,,711,e" filled="f" stroked="f">
                    <v:path arrowok="t" o:connecttype="custom" o:connectlocs="711,0;711,699;0,0;711,0" o:connectangles="0,0,0,0"/>
                  </v:shape>
                  <v:shape id="Freeform 17" o:spid="_x0000_s1088" style="position:absolute;left:20;top:30451;width:4;height:4;visibility:visible;mso-wrap-style:square;v-text-anchor:top" coordsize="384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" path="m384,r,378l,,384,xe" fillcolor="#0d303d [3206]" stroked="f">
                    <v:path arrowok="t" o:connecttype="custom" o:connectlocs="384,0;384,378;0,0;384,0" o:connectangles="0,0,0,0"/>
                  </v:shape>
                </v:group>
              </v:group>
              <v:group id="Group 77" o:spid="_x0000_s1089" style="position:absolute;top:60864;width:77538;height:28240" coordorigin=",60903" coordsize="77538,28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<v:group id="Group 64" o:spid="_x0000_s1090" style="position:absolute;left:38955;top:60903;width:38583;height:28240" coordorigin="38955,60903" coordsize="24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o:lock v:ext="edit" aspectratio="t"/>
                  <v:rect id="AutoShape 3" o:spid="_x0000_s1091" style="position:absolute;left:38955;top:60903;width:25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" filled="f" stroked="f">
                    <o:lock v:ext="edit" aspectratio="t" text="t"/>
                  </v:rect>
                  <v:shape id="Freeform 5" o:spid="_x0000_s1092" style="position:absolute;left:38962;top:60903;width:18;height:18;visibility:visible;mso-wrap-style:square;v-text-anchor:top" coordsize="1794,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" path="m1794,r,1765l,,1794,xe" fillcolor="#0d303d [3206]" stroked="f">
                    <v:path arrowok="t" o:connecttype="custom" o:connectlocs="1794,0;1794,1765;0,0;1794,0" o:connectangles="0,0,0,0"/>
                  </v:shape>
                  <v:shape id="Freeform 6" o:spid="_x0000_s1093" style="position:absolute;left:38962;top:60903;width:18;height:18;visibility:visible;mso-wrap-style:square;v-text-anchor:top" coordsize="1794,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" path="m1794,r,1765l,,1794,e" filled="f" stroked="f">
                    <v:path arrowok="t" o:connecttype="custom" o:connectlocs="1794,0;1794,1765;0,0;1794,0" o:connectangles="0,0,0,0"/>
                  </v:shape>
                  <v:shape id="Freeform 7" o:spid="_x0000_s1094" style="position:absolute;left:38964;top:60903;width:16;height:15;visibility:visible;mso-wrap-style:square;v-text-anchor:top" coordsize="1515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" path="m1515,941r,550l,,558,r957,941xe" fillcolor="#195667 [3205]" stroked="f">
                    <v:path arrowok="t" o:connecttype="custom" o:connectlocs="1515,941;1515,1491;0,0;558,0;1515,941" o:connectangles="0,0,0,0,0"/>
                  </v:shape>
                  <v:shape id="Freeform 8" o:spid="_x0000_s1095" style="position:absolute;left:38964;top:60903;width:16;height:15;visibility:visible;mso-wrap-style:square;v-text-anchor:top" coordsize="1515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" path="m1515,941r,550l,,558,r957,941e" filled="f" stroked="f">
                    <v:path arrowok="t" o:connecttype="custom" o:connectlocs="1515,941;1515,1491;0,0;558,0;1515,941" o:connectangles="0,0,0,0,0"/>
                  </v:shape>
                  <v:shape id="Freeform 9" o:spid="_x0000_s1096" style="position:absolute;left:38955;top:60903;width:25;height:10;visibility:visible;mso-wrap-style:square;v-text-anchor:top" coordsize="1831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" path="m,206v1144,,1144,,1144,c1255,206,1361,249,1440,327v391,386,391,386,391,386c1831,,1831,,1831,,,,,,,,,206,,206,,206e" fillcolor="#45abe0 [3204]" stroked="f">
                    <v:path arrowok="t" o:connecttype="custom" o:connectlocs="0,275;1534,275;1932,437;2456,953;2456,0;0,0;0,275" o:connectangles="0,0,0,0,0,0,0"/>
                  </v:shape>
                  <v:shape id="Freeform 10" o:spid="_x0000_s1097" style="position:absolute;left:38957;top:60903;width:14;height:9;visibility:visible;mso-wrap-style:square;v-text-anchor:top" coordsize="1385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" path="m1385,917r-452,l,,452,r933,917xe" fillcolor="#195667 [3205]" stroked="f">
                    <v:path arrowok="t" o:connecttype="custom" o:connectlocs="1385,917;933,917;0,0;452,0;1385,917" o:connectangles="0,0,0,0,0"/>
                  </v:shape>
                  <v:shape id="Freeform 11" o:spid="_x0000_s1098" style="position:absolute;left:38957;top:60903;width:11;height:9;visibility:visible;mso-wrap-style:square;v-text-anchor:top" coordsize="1110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" path="m,l933,917r177,l177,,,xe" fillcolor="#45abe0 [3204]" stroked="f">
                    <v:path arrowok="t" o:connecttype="custom" o:connectlocs="0,0;933,917;1110,917;177,0;0,0" o:connectangles="0,0,0,0,0"/>
                  </v:shape>
                  <v:shape id="Freeform 12" o:spid="_x0000_s1099" style="position:absolute;left:38956;top:60903;width:4;height:3;visibility:visible;mso-wrap-style:square;v-text-anchor:top" coordsize="41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" path="m414,276r-134,l,,133,,414,276xe" fillcolor="#195667 [3205]" stroked="f">
                    <v:path arrowok="t" o:connecttype="custom" o:connectlocs="414,276;280,276;0,0;133,0;414,276" o:connectangles="0,0,0,0,0"/>
                  </v:shape>
                  <v:shape id="Freeform 13" o:spid="_x0000_s1100" style="position:absolute;left:38957;top:60903;width:9;height:9;visibility:visible;mso-wrap-style:square;v-text-anchor:top" coordsize="933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" path="m,l933,917,,xe" fillcolor="#45abe0" stroked="f">
                    <v:path arrowok="t" o:connecttype="custom" o:connectlocs="0,0;933,917;0,0" o:connectangles="0,0,0"/>
                  </v:shape>
                  <v:line id="Line 14" o:spid="_x0000_s1101" style="position:absolute;visibility:visible;mso-wrap-style:square" from="38957,60903" to="38966,60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" stroked="f"/>
                  <v:shape id="Freeform 15" o:spid="_x0000_s1102" style="position:absolute;left:38972;top:60903;width:8;height:7;visibility:visible;mso-wrap-style:square;v-text-anchor:top" coordsize="711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" path="m711,r,699l,,711,xe" fillcolor="#195667 [3205]" stroked="f">
                    <v:path arrowok="t" o:connecttype="custom" o:connectlocs="711,0;711,699;0,0;711,0" o:connectangles="0,0,0,0"/>
                  </v:shape>
                  <v:shape id="Freeform 16" o:spid="_x0000_s1103" style="position:absolute;left:38972;top:60903;width:8;height:7;visibility:visible;mso-wrap-style:square;v-text-anchor:top" coordsize="711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" path="m711,r,699l,,711,e" filled="f" stroked="f">
                    <v:path arrowok="t" o:connecttype="custom" o:connectlocs="711,0;711,699;0,0;711,0" o:connectangles="0,0,0,0"/>
                  </v:shape>
                  <v:shape id="Freeform 17" o:spid="_x0000_s1104" style="position:absolute;left:38976;top:60903;width:4;height:4;visibility:visible;mso-wrap-style:square;v-text-anchor:top" coordsize="384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" path="m384,r,378l,,384,xe" fillcolor="#0d303d [3206]" stroked="f">
                    <v:path arrowok="t" o:connecttype="custom" o:connectlocs="384,0;384,378;0,0;384,0" o:connectangles="0,0,0,0"/>
                  </v:shape>
                </v:group>
                <v:group id="Group 65" o:spid="_x0000_s1105" style="position:absolute;top:60903;width:38583;height:28240" coordorigin=",60903" coordsize="24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o:lock v:ext="edit" aspectratio="t"/>
                  <v:rect id="AutoShape 3" o:spid="_x0000_s1106" style="position:absolute;top:60903;width:24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" filled="f" stroked="f">
                    <o:lock v:ext="edit" aspectratio="t" text="t"/>
                  </v:rect>
                  <v:shape id="Freeform 5" o:spid="_x0000_s1107" style="position:absolute;left:6;top:60903;width:18;height:18;visibility:visible;mso-wrap-style:square;v-text-anchor:top" coordsize="1794,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" path="m1794,r,1765l,,1794,xe" fillcolor="#0d303d [3206]" stroked="f">
                    <v:path arrowok="t" o:connecttype="custom" o:connectlocs="1794,0;1794,1765;0,0;1794,0" o:connectangles="0,0,0,0"/>
                  </v:shape>
                  <v:shape id="Freeform 6" o:spid="_x0000_s1108" style="position:absolute;left:6;top:60903;width:18;height:18;visibility:visible;mso-wrap-style:square;v-text-anchor:top" coordsize="1794,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" path="m1794,r,1765l,,1794,e" filled="f" stroked="f">
                    <v:path arrowok="t" o:connecttype="custom" o:connectlocs="1794,0;1794,1765;0,0;1794,0" o:connectangles="0,0,0,0"/>
                  </v:shape>
                  <v:shape id="Freeform 7" o:spid="_x0000_s1109" style="position:absolute;left:9;top:60903;width:15;height:15;visibility:visible;mso-wrap-style:square;v-text-anchor:top" coordsize="1515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" path="m1515,941r,550l,,558,r957,941xe" fillcolor="#195667 [3205]" stroked="f">
                    <v:path arrowok="t" o:connecttype="custom" o:connectlocs="1515,941;1515,1491;0,0;558,0;1515,941" o:connectangles="0,0,0,0,0"/>
                  </v:shape>
                  <v:shape id="Freeform 8" o:spid="_x0000_s1110" style="position:absolute;left:9;top:60903;width:15;height:15;visibility:visible;mso-wrap-style:square;v-text-anchor:top" coordsize="1515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" path="m1515,941r,550l,,558,r957,941e" filled="f" stroked="f">
                    <v:path arrowok="t" o:connecttype="custom" o:connectlocs="1515,941;1515,1491;0,0;558,0;1515,941" o:connectangles="0,0,0,0,0"/>
                  </v:shape>
                  <v:shape id="Freeform 9" o:spid="_x0000_s1111" style="position:absolute;top:60903;width:24;height:10;visibility:visible;mso-wrap-style:square;v-text-anchor:top" coordsize="1831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" path="m,206v1144,,1144,,1144,c1255,206,1361,249,1440,327v391,386,391,386,391,386c1831,,1831,,1831,,,,,,,,,206,,206,,206e" fillcolor="#45abe0 [3204]" stroked="f">
                    <v:path arrowok="t" o:connecttype="custom" o:connectlocs="0,275;1534,275;1932,437;2456,953;2456,0;0,0;0,275" o:connectangles="0,0,0,0,0,0,0"/>
                  </v:shape>
                  <v:shape id="Freeform 10" o:spid="_x0000_s1112" style="position:absolute;left:2;top:60903;width:13;height:9;visibility:visible;mso-wrap-style:square;v-text-anchor:top" coordsize="1385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" path="m1385,917r-452,l,,452,r933,917xe" fillcolor="#195667 [3205]" stroked="f">
                    <v:path arrowok="t" o:connecttype="custom" o:connectlocs="1385,917;933,917;0,0;452,0;1385,917" o:connectangles="0,0,0,0,0"/>
                  </v:shape>
                  <v:shape id="Freeform 11" o:spid="_x0000_s1113" style="position:absolute;left:2;top:60903;width:11;height:9;visibility:visible;mso-wrap-style:square;v-text-anchor:top" coordsize="1110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" path="m,l933,917r177,l177,,,xe" fillcolor="#45abe0 [3204]" stroked="f">
                    <v:path arrowok="t" o:connecttype="custom" o:connectlocs="0,0;933,917;1110,917;177,0;0,0" o:connectangles="0,0,0,0,0"/>
                  </v:shape>
                  <v:shape id="Freeform 12" o:spid="_x0000_s1114" style="position:absolute;top:60903;width:4;height:3;visibility:visible;mso-wrap-style:square;v-text-anchor:top" coordsize="41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" path="m414,276r-134,l,,133,,414,276xe" fillcolor="#195667 [3205]" stroked="f">
                    <v:path arrowok="t" o:connecttype="custom" o:connectlocs="414,276;280,276;0,0;133,0;414,276" o:connectangles="0,0,0,0,0"/>
                  </v:shape>
                  <v:shape id="Freeform 13" o:spid="_x0000_s1115" style="position:absolute;left:2;top:60903;width:9;height:9;visibility:visible;mso-wrap-style:square;v-text-anchor:top" coordsize="933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" path="m,l933,917,,xe" fillcolor="#45abe0" stroked="f">
                    <v:path arrowok="t" o:connecttype="custom" o:connectlocs="0,0;933,917;0,0" o:connectangles="0,0,0"/>
                  </v:shape>
                  <v:line id="Line 14" o:spid="_x0000_s1116" style="position:absolute;visibility:visible;mso-wrap-style:square" from="2,60903" to="11,60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" stroked="f"/>
                  <v:shape id="Freeform 15" o:spid="_x0000_s1117" style="position:absolute;left:17;top:60903;width:7;height:7;visibility:visible;mso-wrap-style:square;v-text-anchor:top" coordsize="711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" path="m711,r,699l,,711,xe" fillcolor="#195667 [3205]" stroked="f">
                    <v:path arrowok="t" o:connecttype="custom" o:connectlocs="711,0;711,699;0,0;711,0" o:connectangles="0,0,0,0"/>
                  </v:shape>
                  <v:shape id="Freeform 16" o:spid="_x0000_s1118" style="position:absolute;left:17;top:60903;width:7;height:7;visibility:visible;mso-wrap-style:square;v-text-anchor:top" coordsize="711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" path="m711,r,699l,,711,e" filled="f" stroked="f">
                    <v:path arrowok="t" o:connecttype="custom" o:connectlocs="711,0;711,699;0,0;711,0" o:connectangles="0,0,0,0"/>
                  </v:shape>
                  <v:shape id="Freeform 17" o:spid="_x0000_s1119" style="position:absolute;left:20;top:60903;width:4;height:4;visibility:visible;mso-wrap-style:square;v-text-anchor:top" coordsize="384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" path="m384,r,378l,,384,xe" fillcolor="#0d303d [3206]" stroked="f">
                    <v:path arrowok="t" o:connecttype="custom" o:connectlocs="384,0;384,378;0,0;384,0" o:connectangles="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FA"/>
    <w:rsid w:val="000B727D"/>
    <w:rsid w:val="00174ADD"/>
    <w:rsid w:val="00206369"/>
    <w:rsid w:val="002470FA"/>
    <w:rsid w:val="003F346B"/>
    <w:rsid w:val="004D21B3"/>
    <w:rsid w:val="007972F0"/>
    <w:rsid w:val="0081091A"/>
    <w:rsid w:val="00927AD8"/>
    <w:rsid w:val="009413BC"/>
    <w:rsid w:val="00992B36"/>
    <w:rsid w:val="00996446"/>
    <w:rsid w:val="00A644E9"/>
    <w:rsid w:val="00B561B3"/>
    <w:rsid w:val="00B61D2E"/>
    <w:rsid w:val="00C80D44"/>
    <w:rsid w:val="00D923A8"/>
    <w:rsid w:val="00DE5A1E"/>
    <w:rsid w:val="00F4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FD0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 w:themeShade="BF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B36"/>
    <w:rPr>
      <w:color w:val="aut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turnAddress">
    <w:name w:val="Return Address"/>
    <w:basedOn w:val="Normal"/>
    <w:uiPriority w:val="1"/>
    <w:qFormat/>
    <w:rsid w:val="00992B36"/>
    <w:pPr>
      <w:spacing w:before="1200"/>
      <w:contextualSpacing/>
    </w:pPr>
    <w:rPr>
      <w:sz w:val="19"/>
    </w:rPr>
  </w:style>
  <w:style w:type="paragraph" w:customStyle="1" w:styleId="Name">
    <w:name w:val="Name"/>
    <w:basedOn w:val="Normal"/>
    <w:uiPriority w:val="1"/>
    <w:qFormat/>
    <w:rsid w:val="00992B36"/>
    <w:pPr>
      <w:spacing w:before="360" w:line="216" w:lineRule="auto"/>
    </w:pPr>
    <w:rPr>
      <w:rFonts w:asciiTheme="majorHAnsi" w:eastAsiaTheme="majorEastAsia" w:hAnsiTheme="majorHAnsi" w:cstheme="majorBidi"/>
      <w:color w:val="45ABE0" w:themeColor="accent1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Header">
    <w:name w:val="header"/>
    <w:basedOn w:val="Normal"/>
    <w:link w:val="HeaderChar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ADD"/>
  </w:style>
  <w:style w:type="paragraph" w:styleId="Footer">
    <w:name w:val="footer"/>
    <w:basedOn w:val="Normal"/>
    <w:link w:val="FooterChar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ADD"/>
  </w:style>
  <w:style w:type="paragraph" w:customStyle="1" w:styleId="Recipient">
    <w:name w:val="Recipient"/>
    <w:basedOn w:val="Normal"/>
    <w:uiPriority w:val="1"/>
    <w:qFormat/>
    <w:rsid w:val="003F346B"/>
    <w:pPr>
      <w:contextualSpacing/>
    </w:pPr>
    <w:rPr>
      <w:color w:val="000000" w:themeColor="text2" w:themeShade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6AF9FE91B2424485431960A635A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58B04-60E6-4807-A7FE-E2C8AD0E82EA}"/>
      </w:docPartPr>
      <w:docPartBody>
        <w:p w:rsidR="00376976" w:rsidRDefault="00376976">
          <w:r>
            <w:t>[Recipient Name]</w:t>
          </w:r>
        </w:p>
      </w:docPartBody>
    </w:docPart>
    <w:docPart>
      <w:docPartPr>
        <w:name w:val="33B212EC391145E89C8578795B508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BFA52-C876-4BC6-A1F4-E9A3B6111E4E}"/>
      </w:docPartPr>
      <w:docPartBody>
        <w:p w:rsidR="00376976" w:rsidRDefault="00376976">
          <w:r>
            <w:t>[Recipient Company]</w:t>
          </w:r>
          <w:r>
            <w:br/>
            <w:t>[Address]</w:t>
          </w:r>
          <w:r>
            <w:br/>
            <w:t>[City, ST  Postal Code]</w:t>
          </w:r>
          <w:r>
            <w:br/>
            <w:t>[Country]</w:t>
          </w:r>
        </w:p>
      </w:docPartBody>
    </w:docPart>
    <w:docPart>
      <w:docPartPr>
        <w:name w:val="1F251016BAEC4C4DA91566BEA2ACA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2E62A-7BE8-420E-B51A-AD5B641CB317}"/>
      </w:docPartPr>
      <w:docPartBody>
        <w:p w:rsidR="00000000" w:rsidRDefault="001A2C91" w:rsidP="001A2C91">
          <w:pPr>
            <w:pStyle w:val="1F251016BAEC4C4DA91566BEA2ACACB5"/>
          </w:pPr>
          <w:r>
            <w:t>[Company Name]</w:t>
          </w:r>
        </w:p>
      </w:docPartBody>
    </w:docPart>
    <w:docPart>
      <w:docPartPr>
        <w:name w:val="F7CEBF8F07CA4FF9A1C8643407A48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82292-89F6-46A6-9664-0108EFC83E9F}"/>
      </w:docPartPr>
      <w:docPartBody>
        <w:p w:rsidR="00000000" w:rsidRDefault="001A2C91" w:rsidP="001A2C91">
          <w:pPr>
            <w:pStyle w:val="F7CEBF8F07CA4FF9A1C8643407A48ECB"/>
          </w:pPr>
          <w:r>
            <w:t>[Company Address]</w:t>
          </w:r>
          <w:r>
            <w:br/>
            <w:t>[City, ST  ZIP Code]</w:t>
          </w:r>
        </w:p>
      </w:docPartBody>
    </w:docPart>
    <w:docPart>
      <w:docPartPr>
        <w:name w:val="0775A0A791AB4A6B93AABFB2D2AAC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6AD70-4EE1-4AF9-B03D-91046DEFBF2B}"/>
      </w:docPartPr>
      <w:docPartBody>
        <w:p w:rsidR="00000000" w:rsidRDefault="001A2C91" w:rsidP="001A2C91">
          <w:pPr>
            <w:pStyle w:val="0775A0A791AB4A6B93AABFB2D2AAC091"/>
          </w:pPr>
          <w:r>
            <w:t>[Company Name]</w:t>
          </w:r>
        </w:p>
      </w:docPartBody>
    </w:docPart>
    <w:docPart>
      <w:docPartPr>
        <w:name w:val="B406B65C2F9841A1AEE9BD8FDCE3B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DC78C-09FE-4264-990E-429396715EF5}"/>
      </w:docPartPr>
      <w:docPartBody>
        <w:p w:rsidR="00000000" w:rsidRDefault="001A2C91" w:rsidP="001A2C91">
          <w:pPr>
            <w:pStyle w:val="B406B65C2F9841A1AEE9BD8FDCE3BC89"/>
          </w:pPr>
          <w:r>
            <w:t>[Company Address]</w:t>
          </w:r>
          <w:r>
            <w:br/>
            <w:t>[City, ST  ZIP Code]</w:t>
          </w:r>
        </w:p>
      </w:docPartBody>
    </w:docPart>
    <w:docPart>
      <w:docPartPr>
        <w:name w:val="36756559F2994F35AC85B68CC0EAC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8292E-08BB-460F-A300-3D0BB2112CA5}"/>
      </w:docPartPr>
      <w:docPartBody>
        <w:p w:rsidR="00000000" w:rsidRDefault="001A2C91" w:rsidP="001A2C91">
          <w:pPr>
            <w:pStyle w:val="36756559F2994F35AC85B68CC0EACABD"/>
          </w:pPr>
          <w:r>
            <w:t>[Company Name]</w:t>
          </w:r>
        </w:p>
      </w:docPartBody>
    </w:docPart>
    <w:docPart>
      <w:docPartPr>
        <w:name w:val="66363B9B0E0247F99F932A6D9DAC2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E2802-24FE-45A6-8E0B-6FE1BB007C2D}"/>
      </w:docPartPr>
      <w:docPartBody>
        <w:p w:rsidR="00000000" w:rsidRDefault="001A2C91" w:rsidP="001A2C91">
          <w:pPr>
            <w:pStyle w:val="66363B9B0E0247F99F932A6D9DAC21F7"/>
          </w:pPr>
          <w:r>
            <w:t>[Company Address]</w:t>
          </w:r>
          <w:r>
            <w:br/>
            <w:t>[City, ST  ZIP Code]</w:t>
          </w:r>
        </w:p>
      </w:docPartBody>
    </w:docPart>
    <w:docPart>
      <w:docPartPr>
        <w:name w:val="3590A5E011604602B9845BA863CCD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2FFFE-7F2F-44C6-AB52-7ADA1B897CE8}"/>
      </w:docPartPr>
      <w:docPartBody>
        <w:p w:rsidR="00000000" w:rsidRDefault="001A2C91" w:rsidP="001A2C91">
          <w:pPr>
            <w:pStyle w:val="3590A5E011604602B9845BA863CCD63C"/>
          </w:pPr>
          <w:r>
            <w:t>[Company Name]</w:t>
          </w:r>
        </w:p>
      </w:docPartBody>
    </w:docPart>
    <w:docPart>
      <w:docPartPr>
        <w:name w:val="7D2FB7A455D74D0A8DEDE0F6135DD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CED00-F61D-4635-AFD9-041AB27E2544}"/>
      </w:docPartPr>
      <w:docPartBody>
        <w:p w:rsidR="00000000" w:rsidRDefault="001A2C91" w:rsidP="001A2C91">
          <w:pPr>
            <w:pStyle w:val="7D2FB7A455D74D0A8DEDE0F6135DDD3C"/>
          </w:pPr>
          <w:r>
            <w:t>[Company Address]</w:t>
          </w:r>
          <w:r>
            <w:br/>
            <w:t>[City, ST  ZIP Code]</w:t>
          </w:r>
        </w:p>
      </w:docPartBody>
    </w:docPart>
    <w:docPart>
      <w:docPartPr>
        <w:name w:val="E212A347B3E6493FA74189592C8DA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968DC-CC69-4B47-A486-0DFC6F0F4497}"/>
      </w:docPartPr>
      <w:docPartBody>
        <w:p w:rsidR="00000000" w:rsidRDefault="001A2C91" w:rsidP="001A2C91">
          <w:pPr>
            <w:pStyle w:val="E212A347B3E6493FA74189592C8DA131"/>
          </w:pPr>
          <w:r>
            <w:t>[Company Name]</w:t>
          </w:r>
        </w:p>
      </w:docPartBody>
    </w:docPart>
    <w:docPart>
      <w:docPartPr>
        <w:name w:val="52A1037DE3E24A1899E2532910577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49F66-57D9-499B-BBD0-1A4F0D880BC2}"/>
      </w:docPartPr>
      <w:docPartBody>
        <w:p w:rsidR="00000000" w:rsidRDefault="001A2C91" w:rsidP="001A2C91">
          <w:pPr>
            <w:pStyle w:val="52A1037DE3E24A1899E25329105779C7"/>
          </w:pPr>
          <w:r>
            <w:t>[Company Address]</w:t>
          </w:r>
          <w:r>
            <w:br/>
            <w:t>[City, ST  ZIP Code]</w:t>
          </w:r>
        </w:p>
      </w:docPartBody>
    </w:docPart>
    <w:docPart>
      <w:docPartPr>
        <w:name w:val="BBE3EC363421417EBA72218CD4FA1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88364-5D54-44EA-AACF-65945FC69400}"/>
      </w:docPartPr>
      <w:docPartBody>
        <w:p w:rsidR="00000000" w:rsidRDefault="001A2C91" w:rsidP="001A2C91">
          <w:pPr>
            <w:pStyle w:val="BBE3EC363421417EBA72218CD4FA13EA"/>
          </w:pPr>
          <w:r>
            <w:t>[Company Name]</w:t>
          </w:r>
        </w:p>
      </w:docPartBody>
    </w:docPart>
    <w:docPart>
      <w:docPartPr>
        <w:name w:val="52B69821870E4EF5951B21CDC2F9D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A9A3A-5FCA-4348-A6F4-2310C9D04808}"/>
      </w:docPartPr>
      <w:docPartBody>
        <w:p w:rsidR="00000000" w:rsidRDefault="001A2C91" w:rsidP="001A2C91">
          <w:pPr>
            <w:pStyle w:val="52B69821870E4EF5951B21CDC2F9D8C3"/>
          </w:pPr>
          <w:r>
            <w:t>[Company Address]</w:t>
          </w:r>
          <w:r>
            <w:br/>
            <w:t>[City,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76"/>
    <w:rsid w:val="00093498"/>
    <w:rsid w:val="001A2C91"/>
    <w:rsid w:val="00376976"/>
    <w:rsid w:val="004C311A"/>
    <w:rsid w:val="007C1833"/>
    <w:rsid w:val="008A7523"/>
    <w:rsid w:val="00C3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6976"/>
    <w:rPr>
      <w:color w:val="808080"/>
    </w:rPr>
  </w:style>
  <w:style w:type="paragraph" w:customStyle="1" w:styleId="1F251016BAEC4C4DA91566BEA2ACACB5">
    <w:name w:val="1F251016BAEC4C4DA91566BEA2ACACB5"/>
    <w:rsid w:val="001A2C91"/>
    <w:rPr>
      <w:kern w:val="0"/>
      <w14:ligatures w14:val="none"/>
    </w:rPr>
  </w:style>
  <w:style w:type="paragraph" w:customStyle="1" w:styleId="F7CEBF8F07CA4FF9A1C8643407A48ECB">
    <w:name w:val="F7CEBF8F07CA4FF9A1C8643407A48ECB"/>
    <w:rsid w:val="001A2C91"/>
    <w:rPr>
      <w:kern w:val="0"/>
      <w14:ligatures w14:val="none"/>
    </w:rPr>
  </w:style>
  <w:style w:type="paragraph" w:customStyle="1" w:styleId="9EAA7C6996334B3497CDF15ADA8C8782">
    <w:name w:val="9EAA7C6996334B3497CDF15ADA8C8782"/>
    <w:rsid w:val="001A2C91"/>
    <w:rPr>
      <w:kern w:val="0"/>
      <w14:ligatures w14:val="none"/>
    </w:rPr>
  </w:style>
  <w:style w:type="paragraph" w:customStyle="1" w:styleId="B0014F2BC7F043EA889ABACB1119495A">
    <w:name w:val="B0014F2BC7F043EA889ABACB1119495A"/>
    <w:rsid w:val="001A2C91"/>
    <w:rPr>
      <w:kern w:val="0"/>
      <w14:ligatures w14:val="none"/>
    </w:rPr>
  </w:style>
  <w:style w:type="paragraph" w:customStyle="1" w:styleId="0775A0A791AB4A6B93AABFB2D2AAC091">
    <w:name w:val="0775A0A791AB4A6B93AABFB2D2AAC091"/>
    <w:rsid w:val="001A2C91"/>
    <w:rPr>
      <w:kern w:val="0"/>
      <w14:ligatures w14:val="none"/>
    </w:rPr>
  </w:style>
  <w:style w:type="paragraph" w:customStyle="1" w:styleId="B406B65C2F9841A1AEE9BD8FDCE3BC89">
    <w:name w:val="B406B65C2F9841A1AEE9BD8FDCE3BC89"/>
    <w:rsid w:val="001A2C91"/>
    <w:rPr>
      <w:kern w:val="0"/>
      <w14:ligatures w14:val="none"/>
    </w:rPr>
  </w:style>
  <w:style w:type="paragraph" w:customStyle="1" w:styleId="1B9260DADD0A4C128F4CD16DEBB3387F">
    <w:name w:val="1B9260DADD0A4C128F4CD16DEBB3387F"/>
    <w:rsid w:val="001A2C91"/>
    <w:rPr>
      <w:kern w:val="0"/>
      <w14:ligatures w14:val="none"/>
    </w:rPr>
  </w:style>
  <w:style w:type="paragraph" w:customStyle="1" w:styleId="57A3B9DDEF6F40C0B6081CFE2632063F">
    <w:name w:val="57A3B9DDEF6F40C0B6081CFE2632063F"/>
    <w:rsid w:val="001A2C91"/>
    <w:rPr>
      <w:kern w:val="0"/>
      <w14:ligatures w14:val="none"/>
    </w:rPr>
  </w:style>
  <w:style w:type="paragraph" w:customStyle="1" w:styleId="36756559F2994F35AC85B68CC0EACABD">
    <w:name w:val="36756559F2994F35AC85B68CC0EACABD"/>
    <w:rsid w:val="001A2C91"/>
    <w:rPr>
      <w:kern w:val="0"/>
      <w14:ligatures w14:val="none"/>
    </w:rPr>
  </w:style>
  <w:style w:type="paragraph" w:customStyle="1" w:styleId="66363B9B0E0247F99F932A6D9DAC21F7">
    <w:name w:val="66363B9B0E0247F99F932A6D9DAC21F7"/>
    <w:rsid w:val="001A2C91"/>
    <w:rPr>
      <w:kern w:val="0"/>
      <w14:ligatures w14:val="none"/>
    </w:rPr>
  </w:style>
  <w:style w:type="paragraph" w:customStyle="1" w:styleId="6188D3801F6142F396BE3F892781C9A7">
    <w:name w:val="6188D3801F6142F396BE3F892781C9A7"/>
    <w:rsid w:val="001A2C91"/>
    <w:rPr>
      <w:kern w:val="0"/>
      <w14:ligatures w14:val="none"/>
    </w:rPr>
  </w:style>
  <w:style w:type="paragraph" w:customStyle="1" w:styleId="21D29BFDEB1E41D98253B112FCC6E43D">
    <w:name w:val="21D29BFDEB1E41D98253B112FCC6E43D"/>
    <w:rsid w:val="001A2C91"/>
    <w:rPr>
      <w:kern w:val="0"/>
      <w14:ligatures w14:val="none"/>
    </w:rPr>
  </w:style>
  <w:style w:type="paragraph" w:customStyle="1" w:styleId="3590A5E011604602B9845BA863CCD63C">
    <w:name w:val="3590A5E011604602B9845BA863CCD63C"/>
    <w:rsid w:val="001A2C91"/>
    <w:rPr>
      <w:kern w:val="0"/>
      <w14:ligatures w14:val="none"/>
    </w:rPr>
  </w:style>
  <w:style w:type="paragraph" w:customStyle="1" w:styleId="7D2FB7A455D74D0A8DEDE0F6135DDD3C">
    <w:name w:val="7D2FB7A455D74D0A8DEDE0F6135DDD3C"/>
    <w:rsid w:val="001A2C91"/>
    <w:rPr>
      <w:kern w:val="0"/>
      <w14:ligatures w14:val="none"/>
    </w:rPr>
  </w:style>
  <w:style w:type="paragraph" w:customStyle="1" w:styleId="3113E853A1894FF2A5E2BC64E9F2E9D6">
    <w:name w:val="3113E853A1894FF2A5E2BC64E9F2E9D6"/>
    <w:rsid w:val="001A2C91"/>
    <w:rPr>
      <w:kern w:val="0"/>
      <w14:ligatures w14:val="none"/>
    </w:rPr>
  </w:style>
  <w:style w:type="paragraph" w:customStyle="1" w:styleId="E11777E524D547EDA615B19B806BD685">
    <w:name w:val="E11777E524D547EDA615B19B806BD685"/>
    <w:rsid w:val="001A2C91"/>
    <w:rPr>
      <w:kern w:val="0"/>
      <w14:ligatures w14:val="none"/>
    </w:rPr>
  </w:style>
  <w:style w:type="paragraph" w:customStyle="1" w:styleId="E212A347B3E6493FA74189592C8DA131">
    <w:name w:val="E212A347B3E6493FA74189592C8DA131"/>
    <w:rsid w:val="001A2C91"/>
    <w:rPr>
      <w:kern w:val="0"/>
      <w14:ligatures w14:val="none"/>
    </w:rPr>
  </w:style>
  <w:style w:type="paragraph" w:customStyle="1" w:styleId="52A1037DE3E24A1899E25329105779C7">
    <w:name w:val="52A1037DE3E24A1899E25329105779C7"/>
    <w:rsid w:val="001A2C91"/>
    <w:rPr>
      <w:kern w:val="0"/>
      <w14:ligatures w14:val="none"/>
    </w:rPr>
  </w:style>
  <w:style w:type="paragraph" w:customStyle="1" w:styleId="C2F801AB370645C0815475A2C38434C0">
    <w:name w:val="C2F801AB370645C0815475A2C38434C0"/>
    <w:rsid w:val="001A2C91"/>
    <w:rPr>
      <w:kern w:val="0"/>
      <w14:ligatures w14:val="none"/>
    </w:rPr>
  </w:style>
  <w:style w:type="paragraph" w:customStyle="1" w:styleId="EA39532DE63242BDBDE1DBBDF21CDF7F">
    <w:name w:val="EA39532DE63242BDBDE1DBBDF21CDF7F"/>
    <w:rsid w:val="001A2C91"/>
    <w:rPr>
      <w:kern w:val="0"/>
      <w14:ligatures w14:val="none"/>
    </w:rPr>
  </w:style>
  <w:style w:type="paragraph" w:customStyle="1" w:styleId="BBE3EC363421417EBA72218CD4FA13EA">
    <w:name w:val="BBE3EC363421417EBA72218CD4FA13EA"/>
    <w:rsid w:val="001A2C91"/>
    <w:rPr>
      <w:kern w:val="0"/>
      <w14:ligatures w14:val="none"/>
    </w:rPr>
  </w:style>
  <w:style w:type="paragraph" w:customStyle="1" w:styleId="52B69821870E4EF5951B21CDC2F9D8C3">
    <w:name w:val="52B69821870E4EF5951B21CDC2F9D8C3"/>
    <w:rsid w:val="001A2C91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Label LS2-03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45ABE0"/>
      </a:accent1>
      <a:accent2>
        <a:srgbClr val="195667"/>
      </a:accent2>
      <a:accent3>
        <a:srgbClr val="0D303D"/>
      </a:accent3>
      <a:accent4>
        <a:srgbClr val="FFFFFF"/>
      </a:accent4>
      <a:accent5>
        <a:srgbClr val="FFFFFF"/>
      </a:accent5>
      <a:accent6>
        <a:srgbClr val="FFFFFF"/>
      </a:accent6>
      <a:hlink>
        <a:srgbClr val="45ABE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27CF2A-4228-4EB0-9D8C-2080AF5B9FD6}"/>
</file>

<file path=customXml/itemProps3.xml><?xml version="1.0" encoding="utf-8"?>
<ds:datastoreItem xmlns:ds="http://schemas.openxmlformats.org/officeDocument/2006/customXml" ds:itemID="{B92F8F88-20AD-4EDB-B0FA-8472C40D37E9}"/>
</file>

<file path=customXml/itemProps4.xml><?xml version="1.0" encoding="utf-8"?>
<ds:datastoreItem xmlns:ds="http://schemas.openxmlformats.org/officeDocument/2006/customXml" ds:itemID="{AB33FD62-B718-4776-BBC3-3973151A3F53}"/>
</file>

<file path=docProps/app.xml><?xml version="1.0" encoding="utf-8"?>
<Properties xmlns="http://schemas.openxmlformats.org/officeDocument/2006/extended-properties" xmlns:vt="http://schemas.openxmlformats.org/officeDocument/2006/docPropsVTypes">
  <Template>Label LS2-03_NAA_CLR - v3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michaele</dc:creator>
  <cp:lastModifiedBy>Michaele Watts</cp:lastModifiedBy>
  <cp:revision>2</cp:revision>
  <cp:lastPrinted>2012-06-27T15:42:00Z</cp:lastPrinted>
  <dcterms:created xsi:type="dcterms:W3CDTF">2018-06-27T05:44:00Z</dcterms:created>
  <dcterms:modified xsi:type="dcterms:W3CDTF">2018-06-27T05:44:00Z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