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170"/>
        <w:gridCol w:w="270"/>
        <w:gridCol w:w="630"/>
        <w:gridCol w:w="5130"/>
      </w:tblGrid>
      <w:tr w:rsidR="00050998" w:rsidRPr="007466F6" w14:paraId="22C74E3B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C3B0AA8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6014C604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7FD7261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5130"/>
            </w:tblGrid>
            <w:tr w:rsidR="00050998" w:rsidRPr="007466F6" w14:paraId="01459ED6" w14:textId="77777777" w:rsidTr="00050998">
              <w:trPr>
                <w:trHeight w:hRule="exact" w:val="90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119AE6E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7466F6" w14:paraId="69C9DDA9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66EB285E" w14:textId="77777777" w:rsidR="00050998" w:rsidRPr="007466F6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7466F6">
                    <w:rPr>
                      <w:rFonts w:ascii="Baskerville Old Face" w:hAnsi="Baskerville Old Face"/>
                      <w:color w:val="373545" w:themeColor="text2"/>
                    </w:rPr>
                    <w:t>Please respond by</w:t>
                  </w:r>
                </w:p>
                <w:p w14:paraId="667899EE" w14:textId="77777777" w:rsidR="00050998" w:rsidRPr="00FC75C3" w:rsidRDefault="00BC0B30" w:rsidP="007466F6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635067920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75C3" w:rsidRPr="00FC75C3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7466F6" w14:paraId="5614B833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3BB62776" w14:textId="77777777" w:rsidR="00050998" w:rsidRPr="007466F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M</w:t>
                        </w:r>
                      </w:p>
                    </w:tc>
                  </w:tr>
                </w:tbl>
                <w:p w14:paraId="73EB70AA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7466F6" w14:paraId="125E327B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A4E186E" w14:textId="77777777" w:rsidR="00FC75C3" w:rsidRPr="007466F6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0BF261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Accepts</w:t>
                        </w:r>
                      </w:p>
                    </w:tc>
                  </w:tr>
                  <w:tr w:rsidR="00FC75C3" w:rsidRPr="007466F6" w14:paraId="42E525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42C357D9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0DFE64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Regrets</w:t>
                        </w:r>
                      </w:p>
                    </w:tc>
                  </w:tr>
                  <w:tr w:rsidR="00FC75C3" w:rsidRPr="007466F6" w14:paraId="63465871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BC9A008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310D38BC" w14:textId="77777777" w:rsidR="00FC75C3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Number of guests</w:t>
                        </w:r>
                      </w:p>
                    </w:tc>
                  </w:tr>
                </w:tbl>
                <w:p w14:paraId="1CBBC038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00499AE1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7466F6" w14:paraId="16A44FFD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5310F285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4C34AC50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1BC3444B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5130"/>
            </w:tblGrid>
            <w:tr w:rsidR="00050998" w:rsidRPr="007466F6" w14:paraId="341B8691" w14:textId="77777777" w:rsidTr="00050998">
              <w:trPr>
                <w:trHeight w:hRule="exact" w:val="7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1FB2CF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7466F6" w14:paraId="553CD9C8" w14:textId="77777777" w:rsidTr="00050998">
              <w:trPr>
                <w:trHeight w:hRule="exact" w:val="28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1F063A93" w14:textId="77777777" w:rsidR="00050998" w:rsidRPr="007466F6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7466F6">
                    <w:rPr>
                      <w:rFonts w:ascii="Baskerville Old Face" w:hAnsi="Baskerville Old Face"/>
                      <w:color w:val="373545" w:themeColor="text2"/>
                    </w:rPr>
                    <w:t>Please respond by</w:t>
                  </w:r>
                </w:p>
                <w:p w14:paraId="4D01E155" w14:textId="77777777" w:rsidR="00050998" w:rsidRPr="00FC75C3" w:rsidRDefault="00BC0B30" w:rsidP="007466F6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259339873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75C3" w:rsidRPr="00FC75C3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7466F6" w14:paraId="7A7672AF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5C2E621A" w14:textId="77777777" w:rsidR="00050998" w:rsidRPr="007466F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M</w:t>
                        </w:r>
                      </w:p>
                    </w:tc>
                  </w:tr>
                </w:tbl>
                <w:p w14:paraId="2D1A8B5A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7466F6" w14:paraId="13C32E47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E60C533" w14:textId="77777777" w:rsidR="00FC75C3" w:rsidRPr="007466F6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17A16A3" w14:textId="77777777" w:rsidR="00FC75C3" w:rsidRPr="007466F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Accepts</w:t>
                        </w:r>
                      </w:p>
                    </w:tc>
                  </w:tr>
                  <w:tr w:rsidR="00FC75C3" w:rsidRPr="007466F6" w14:paraId="6EDB473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41D32313" w14:textId="77777777" w:rsidR="00FC75C3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5BF55C1A" w14:textId="77777777" w:rsidR="00FC75C3" w:rsidRPr="007466F6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Regrets</w:t>
                        </w:r>
                      </w:p>
                    </w:tc>
                  </w:tr>
                  <w:tr w:rsidR="00FC75C3" w:rsidRPr="007466F6" w14:paraId="21A4D79B" w14:textId="77777777" w:rsidTr="00FC75C3">
                    <w:tc>
                      <w:tcPr>
                        <w:tcW w:w="270" w:type="dxa"/>
                        <w:vAlign w:val="center"/>
                      </w:tcPr>
                      <w:p w14:paraId="6D4890F3" w14:textId="77777777" w:rsidR="00FC75C3" w:rsidRDefault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3EDB77C" w14:textId="77777777" w:rsidR="00FC75C3" w:rsidRDefault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Number of guests</w:t>
                        </w:r>
                      </w:p>
                    </w:tc>
                  </w:tr>
                </w:tbl>
                <w:p w14:paraId="4BF01AB1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1A7BB390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  <w:tr w:rsidR="00050998" w:rsidRPr="007466F6" w14:paraId="31C09730" w14:textId="77777777" w:rsidTr="00050998">
        <w:trPr>
          <w:trHeight w:hRule="exact" w:val="4320"/>
          <w:jc w:val="center"/>
        </w:trPr>
        <w:tc>
          <w:tcPr>
            <w:tcW w:w="1170" w:type="dxa"/>
            <w:shd w:val="clear" w:color="auto" w:fill="75BDA7" w:themeFill="accent3"/>
          </w:tcPr>
          <w:p w14:paraId="389D6AFC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270" w:type="dxa"/>
            <w:shd w:val="clear" w:color="auto" w:fill="ACD7CA" w:themeFill="accent3" w:themeFillTint="99"/>
            <w:vAlign w:val="center"/>
          </w:tcPr>
          <w:p w14:paraId="0A1E29BB" w14:textId="77777777" w:rsidR="00050998" w:rsidRPr="007466F6" w:rsidRDefault="00050998">
            <w:pPr>
              <w:jc w:val="center"/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630" w:type="dxa"/>
          </w:tcPr>
          <w:p w14:paraId="423398CA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  <w:tc>
          <w:tcPr>
            <w:tcW w:w="513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By Date"/>
            </w:tblPr>
            <w:tblGrid>
              <w:gridCol w:w="4477"/>
              <w:gridCol w:w="653"/>
            </w:tblGrid>
            <w:tr w:rsidR="00050998" w:rsidRPr="007466F6" w14:paraId="7A20DC71" w14:textId="77777777" w:rsidTr="00050998">
              <w:trPr>
                <w:trHeight w:hRule="exact" w:val="900"/>
              </w:trPr>
              <w:tc>
                <w:tcPr>
                  <w:tcW w:w="4364" w:type="pct"/>
                  <w:tcBorders>
                    <w:bottom w:val="single" w:sz="4" w:space="0" w:color="auto"/>
                  </w:tcBorders>
                </w:tcPr>
                <w:p w14:paraId="50795D84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bottom w:val="single" w:sz="4" w:space="0" w:color="auto"/>
                  </w:tcBorders>
                </w:tcPr>
                <w:p w14:paraId="5B056C84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  <w:tr w:rsidR="00050998" w:rsidRPr="007466F6" w14:paraId="470864EB" w14:textId="77777777" w:rsidTr="00050998">
              <w:trPr>
                <w:trHeight w:hRule="exact" w:val="2880"/>
              </w:trPr>
              <w:tc>
                <w:tcPr>
                  <w:tcW w:w="4364" w:type="pct"/>
                  <w:tcBorders>
                    <w:top w:val="single" w:sz="4" w:space="0" w:color="auto"/>
                  </w:tcBorders>
                </w:tcPr>
                <w:p w14:paraId="59B5C8BF" w14:textId="77777777" w:rsidR="00050998" w:rsidRDefault="00050998" w:rsidP="00FC75C3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  <w:r w:rsidRPr="007466F6">
                    <w:rPr>
                      <w:rFonts w:ascii="Baskerville Old Face" w:hAnsi="Baskerville Old Face"/>
                      <w:color w:val="373545" w:themeColor="text2"/>
                    </w:rPr>
                    <w:t>Please respond by</w:t>
                  </w:r>
                </w:p>
                <w:p w14:paraId="2DE31E3B" w14:textId="77777777" w:rsidR="00FC75C3" w:rsidRPr="00FC75C3" w:rsidRDefault="00BC0B30" w:rsidP="00FC75C3">
                  <w:pPr>
                    <w:pStyle w:val="Title"/>
                    <w:spacing w:line="360" w:lineRule="auto"/>
                    <w:rPr>
                      <w:rFonts w:ascii="Baskerville Old Face" w:hAnsi="Baskerville Old Face"/>
                      <w:color w:val="373545" w:themeColor="text2"/>
                      <w:sz w:val="48"/>
                    </w:rPr>
                  </w:pPr>
                  <w:sdt>
                    <w:sdtPr>
                      <w:rPr>
                        <w:rFonts w:ascii="Baskerville Old Face" w:hAnsi="Baskerville Old Face"/>
                        <w:color w:val="75BDA7" w:themeColor="accent3"/>
                        <w:kern w:val="0"/>
                        <w:sz w:val="52"/>
                        <w14:ligatures w14:val="none"/>
                      </w:rPr>
                      <w:alias w:val="Date"/>
                      <w:tag w:val="Date"/>
                      <w:id w:val="1357545538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FC75C3" w:rsidRPr="00FC75C3">
                        <w:rPr>
                          <w:rFonts w:ascii="Baskerville Old Face" w:hAnsi="Baskerville Old Face"/>
                          <w:color w:val="75BDA7" w:themeColor="accent3"/>
                          <w:kern w:val="0"/>
                          <w:sz w:val="52"/>
                          <w14:ligatures w14:val="none"/>
                        </w:rPr>
                        <w:t>[Select Date]</w:t>
                      </w:r>
                    </w:sdtContent>
                  </w:sdt>
                </w:p>
                <w:tbl>
                  <w:tblPr>
                    <w:tblW w:w="4320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s"/>
                  </w:tblPr>
                  <w:tblGrid>
                    <w:gridCol w:w="4320"/>
                  </w:tblGrid>
                  <w:tr w:rsidR="00050998" w:rsidRPr="007466F6" w14:paraId="3DF6E9C9" w14:textId="77777777">
                    <w:trPr>
                      <w:trHeight w:hRule="exact" w:val="360"/>
                    </w:trPr>
                    <w:tc>
                      <w:tcPr>
                        <w:tcW w:w="4320" w:type="dxa"/>
                        <w:vAlign w:val="bottom"/>
                      </w:tcPr>
                      <w:p w14:paraId="7D0B84E9" w14:textId="77777777" w:rsidR="00050998" w:rsidRPr="007466F6" w:rsidRDefault="00050998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M</w:t>
                        </w:r>
                      </w:p>
                    </w:tc>
                  </w:tr>
                </w:tbl>
                <w:p w14:paraId="4473A9B3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  <w:sz w:val="20"/>
                    </w:rPr>
                  </w:pPr>
                </w:p>
                <w:tbl>
                  <w:tblPr>
                    <w:tblW w:w="24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pt/Regret"/>
                  </w:tblPr>
                  <w:tblGrid>
                    <w:gridCol w:w="270"/>
                    <w:gridCol w:w="2160"/>
                  </w:tblGrid>
                  <w:tr w:rsidR="00FC75C3" w:rsidRPr="007466F6" w14:paraId="7530B0EE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2441FE2A" w14:textId="77777777" w:rsidR="00FC75C3" w:rsidRPr="007466F6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2C04556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 w:rsidRPr="007466F6">
                          <w:rPr>
                            <w:rFonts w:ascii="Baskerville Old Face" w:hAnsi="Baskerville Old Face"/>
                            <w:color w:val="373545" w:themeColor="text2"/>
                          </w:rPr>
                          <w:t>Accepts</w:t>
                        </w:r>
                      </w:p>
                    </w:tc>
                  </w:tr>
                  <w:tr w:rsidR="00FC75C3" w:rsidRPr="007466F6" w14:paraId="157DAB02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68009F9B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7AF7F4F7" w14:textId="77777777" w:rsidR="00FC75C3" w:rsidRPr="007466F6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Regrets</w:t>
                        </w:r>
                      </w:p>
                    </w:tc>
                  </w:tr>
                  <w:tr w:rsidR="00FC75C3" w:rsidRPr="007466F6" w14:paraId="120A1396" w14:textId="77777777" w:rsidTr="002A79A8">
                    <w:tc>
                      <w:tcPr>
                        <w:tcW w:w="270" w:type="dxa"/>
                        <w:vAlign w:val="center"/>
                      </w:tcPr>
                      <w:p w14:paraId="11162832" w14:textId="77777777" w:rsidR="00FC75C3" w:rsidRDefault="00FC75C3" w:rsidP="00FC75C3">
                        <w:pPr>
                          <w:pStyle w:val="Circle"/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___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14:paraId="1A10D00C" w14:textId="77777777" w:rsidR="00FC75C3" w:rsidRDefault="00FC75C3" w:rsidP="00FC75C3">
                        <w:pPr>
                          <w:rPr>
                            <w:rFonts w:ascii="Baskerville Old Face" w:hAnsi="Baskerville Old Face"/>
                            <w:color w:val="373545" w:themeColor="text2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373545" w:themeColor="text2"/>
                          </w:rPr>
                          <w:t>Number of guests</w:t>
                        </w:r>
                      </w:p>
                    </w:tc>
                  </w:tr>
                </w:tbl>
                <w:p w14:paraId="279E0FF3" w14:textId="77777777" w:rsidR="00050998" w:rsidRPr="007466F6" w:rsidRDefault="00050998">
                  <w:pPr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</w:tcBorders>
                </w:tcPr>
                <w:p w14:paraId="75D6A86D" w14:textId="77777777" w:rsidR="00050998" w:rsidRPr="007466F6" w:rsidRDefault="00050998" w:rsidP="007466F6">
                  <w:pPr>
                    <w:pStyle w:val="Subtitle"/>
                    <w:spacing w:line="240" w:lineRule="auto"/>
                    <w:rPr>
                      <w:rFonts w:ascii="Baskerville Old Face" w:hAnsi="Baskerville Old Face"/>
                      <w:color w:val="373545" w:themeColor="text2"/>
                    </w:rPr>
                  </w:pPr>
                </w:p>
              </w:tc>
            </w:tr>
          </w:tbl>
          <w:p w14:paraId="28146703" w14:textId="77777777" w:rsidR="00050998" w:rsidRPr="007466F6" w:rsidRDefault="00050998">
            <w:pPr>
              <w:rPr>
                <w:rFonts w:ascii="Baskerville Old Face" w:hAnsi="Baskerville Old Face"/>
                <w:color w:val="373545" w:themeColor="text2"/>
              </w:rPr>
            </w:pPr>
          </w:p>
        </w:tc>
      </w:tr>
    </w:tbl>
    <w:p w14:paraId="4474CFA6" w14:textId="77777777" w:rsidR="008914D1" w:rsidRPr="007466F6" w:rsidRDefault="008914D1">
      <w:pPr>
        <w:rPr>
          <w:rFonts w:ascii="Baskerville Old Face" w:hAnsi="Baskerville Old Face"/>
          <w:color w:val="373545" w:themeColor="text2"/>
        </w:rPr>
      </w:pPr>
    </w:p>
    <w:sectPr w:rsidR="008914D1" w:rsidRPr="007466F6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5A51" w14:textId="77777777" w:rsidR="00BC0B30" w:rsidRDefault="00BC0B30" w:rsidP="00BC0B30">
      <w:pPr>
        <w:spacing w:line="240" w:lineRule="auto"/>
      </w:pPr>
      <w:r>
        <w:separator/>
      </w:r>
    </w:p>
  </w:endnote>
  <w:endnote w:type="continuationSeparator" w:id="0">
    <w:p w14:paraId="153516E0" w14:textId="77777777" w:rsidR="00BC0B30" w:rsidRDefault="00BC0B30" w:rsidP="00BC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DAA3" w14:textId="77777777" w:rsidR="00BC0B30" w:rsidRDefault="00BC0B30" w:rsidP="00BC0B30">
      <w:pPr>
        <w:spacing w:line="240" w:lineRule="auto"/>
      </w:pPr>
      <w:r>
        <w:separator/>
      </w:r>
    </w:p>
  </w:footnote>
  <w:footnote w:type="continuationSeparator" w:id="0">
    <w:p w14:paraId="4F0CCE60" w14:textId="77777777" w:rsidR="00BC0B30" w:rsidRDefault="00BC0B30" w:rsidP="00BC0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0"/>
    <w:rsid w:val="00050998"/>
    <w:rsid w:val="00404DF6"/>
    <w:rsid w:val="005D0FA6"/>
    <w:rsid w:val="007466F6"/>
    <w:rsid w:val="008914D1"/>
    <w:rsid w:val="00BC0B30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7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4"/>
        <w:lang w:val="en-US" w:eastAsia="en-U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168" w:lineRule="auto"/>
    </w:pPr>
    <w:rPr>
      <w:rFonts w:asciiTheme="majorHAnsi" w:eastAsiaTheme="majorEastAsia" w:hAnsiTheme="majorHAnsi" w:cstheme="majorBidi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</w:rPr>
  </w:style>
  <w:style w:type="paragraph" w:customStyle="1" w:styleId="Circle">
    <w:name w:val="Circle"/>
    <w:basedOn w:val="Normal"/>
    <w:uiPriority w:val="2"/>
    <w:qFormat/>
    <w:pPr>
      <w:spacing w:before="4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Wedding Watercolor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1589039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2012-06-27T23:58:00+00:00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TP102928355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845276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MIDDLEEAST\v-keerth</DisplayName>
        <AccountId>2799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98807-011B-4FAA-A129-BB9840C7F50F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AF3530-4AF6-4AFA-9BEF-B9AF01C3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D2AF3-B224-417C-9D54-BDD834DF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Please respond by (3)</Template>
  <TotalTime>2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2018-04-24T23:39:00Z</dcterms:created>
  <dcterms:modified xsi:type="dcterms:W3CDTF">2018-04-24T23:41:00Z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