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list title:"/>
        <w:tag w:val="Enter list title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Heading1"/>
          </w:pPr>
          <w:r w:rsidRPr="00B75702">
            <w:t>List Title</w:t>
          </w:r>
        </w:p>
      </w:sdtContent>
    </w:sdt>
    <w:sdt>
      <w:sdtPr>
        <w:alias w:val="Enter body text:"/>
        <w:tag w:val="Enter body text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t>If you’re ready to write, just select a line of text and start typ</w:t>
          </w:r>
          <w:r>
            <w:t>ing to replace it with your own.</w:t>
          </w:r>
        </w:p>
      </w:sdtContent>
    </w:sdt>
    <w:sdt>
      <w:sdtPr>
        <w:alias w:val="Enter list content:"/>
        <w:tag w:val="Enter list content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ListBullet"/>
          </w:pPr>
          <w:r w:rsidRPr="00CD666D">
            <w:t>Need a heading? On the Home tab, in the Styles gallery, click the heading style you want.</w:t>
          </w:r>
        </w:p>
        <w:p w:rsidR="00CD666D" w:rsidRPr="00CD666D" w:rsidRDefault="00CD666D" w:rsidP="00CD666D">
          <w:pPr>
            <w:pStyle w:val="ListBullet"/>
          </w:pPr>
          <w:r w:rsidRPr="00CD666D">
            <w:t>This style is called List Bullet.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D666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Footer"/>
                <w:jc w:val="right"/>
              </w:pPr>
            </w:p>
          </w:tc>
        </w:tr>
      </w:sdtContent>
    </w:sdt>
  </w:tbl>
  <w:p w:rsidR="009225CF" w:rsidRDefault="00922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42563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379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379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379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79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79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79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379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79B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t>List Title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t>If you’re ready to write, just select a line of text and start typ</w:t>
          </w:r>
          <w:r>
            <w:t>ing to replace it with your own.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ListBullet"/>
          </w:pPr>
          <w:r w:rsidRPr="00CD666D">
            <w:t>Need a heading? On the Home tab, in the Styles gallery, click the heading style you want.</w:t>
          </w:r>
        </w:p>
        <w:p w:rsidR="00070FA1" w:rsidRDefault="008033CC">
          <w:r w:rsidRPr="00CD666D">
            <w:t>This style is called List Bullet.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476"/>
    <w:rPr>
      <w:color w:val="595959" w:themeColor="text1" w:themeTint="A6"/>
    </w:rPr>
  </w:style>
  <w:style w:type="paragraph" w:styleId="ListBullet">
    <w:name w:val="List Bullet"/>
    <w:basedOn w:val="Normal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TF00002138.dotx</Template>
  <TotalTime>0</TotalTime>
  <Pages>1</Pages>
  <Words>42</Words>
  <Characters>198</Characters>
  <DocSecurity>0</DocSecurity>
  <Lines>5</Lines>
  <Paragraphs>4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2016-07-22T10:24:00Z</dcterms:created>
  <dcterms:modified xsi:type="dcterms:W3CDTF">2016-07-22T10:24:00Z</dcterms:modified>
</cp:coreProperties>
</file>