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roblem of the Week:"/>
        <w:tag w:val="Problem of the Week:"/>
        <w:id w:val="-483703647"/>
        <w:placeholder>
          <w:docPart w:val="CEA686E99DFC484082579FB34D78EA6E"/>
        </w:placeholder>
        <w:temporary/>
        <w:showingPlcHdr/>
        <w15:appearance w15:val="hidden"/>
      </w:sdtPr>
      <w:sdtContent>
        <w:p w14:paraId="47A98781" w14:textId="56516905" w:rsidR="004A1914" w:rsidRPr="00256B7E" w:rsidRDefault="00256B7E" w:rsidP="00256B7E">
          <w:pPr>
            <w:pStyle w:val="Title"/>
          </w:pPr>
          <w:r w:rsidRPr="00256B7E">
            <w:t>Problem of the Week</w:t>
          </w:r>
        </w:p>
      </w:sdtContent>
    </w:sdt>
    <w:p w14:paraId="7300B35C" w14:textId="60872115" w:rsidR="00387E78" w:rsidRPr="00941888" w:rsidRDefault="00256B7E" w:rsidP="00256B7E">
      <w:sdt>
        <w:sdtPr>
          <w:rPr>
            <w:rStyle w:val="Strong"/>
          </w:rPr>
          <w:alias w:val="Instructions:"/>
          <w:tag w:val="Instructions:"/>
          <w:id w:val="-295768332"/>
          <w:placeholder>
            <w:docPart w:val="AC2D23478D274F058971A2CA96B1886A"/>
          </w:placeholder>
          <w:temporary/>
          <w:showingPlcHdr/>
          <w15:appearance w15:val="hidden"/>
        </w:sdtPr>
        <w:sdtEndPr>
          <w:rPr>
            <w:rStyle w:val="DefaultParagraphFont"/>
            <w:b w:val="0"/>
            <w:bCs w:val="0"/>
          </w:rPr>
        </w:sdtEndPr>
        <w:sdtContent>
          <w:r w:rsidRPr="00941888">
            <w:rPr>
              <w:rStyle w:val="Strong"/>
            </w:rPr>
            <w:t>Instructions:</w:t>
          </w:r>
        </w:sdtContent>
      </w:sdt>
      <w:r w:rsidRPr="00941888">
        <w:t xml:space="preserve"> </w:t>
      </w:r>
      <w:sdt>
        <w:sdtPr>
          <w:alias w:val="Read the POW and work in the space provided. Remember to show your work. If you need extra space, you can attach another sheet of paper. Answers without work shown will not be graded. Remember:"/>
          <w:tag w:val="Read the POW and work in the space provided. Remember to show your work. If you need extra space, you can attach another sheet of paper. Answers without work shown will not be graded. Remember:"/>
          <w:id w:val="-362828035"/>
          <w:placeholder>
            <w:docPart w:val="F10FA7C1C959413180C9A76908B0BFA3"/>
          </w:placeholder>
          <w:temporary/>
          <w:showingPlcHdr/>
          <w15:appearance w15:val="hidden"/>
        </w:sdtPr>
        <w:sdtContent>
          <w:r w:rsidRPr="00941888">
            <w:t>Read the POW and work in the space provided. Remember to show your work. If you need extra space, you can attach another sheet of paper. Answers without work shown will not be graded. Remember:</w:t>
          </w:r>
        </w:sdtContent>
      </w:sdt>
      <w:r w:rsidR="00387E78" w:rsidRPr="00941888">
        <w:t xml:space="preserve"> </w:t>
      </w:r>
      <w:sdt>
        <w:sdtPr>
          <w:rPr>
            <w:rStyle w:val="IntenseEmphasis"/>
          </w:rPr>
          <w:alias w:val="Do your best!:"/>
          <w:tag w:val="Do your best!:"/>
          <w:id w:val="95603257"/>
          <w:placeholder>
            <w:docPart w:val="F6F046EB33244FE79E47DCB36978A54E"/>
          </w:placeholder>
          <w:temporary/>
          <w:showingPlcHdr/>
          <w15:appearance w15:val="hidden"/>
        </w:sdtPr>
        <w:sdtEndPr>
          <w:rPr>
            <w:rStyle w:val="DefaultParagraphFont"/>
            <w:b w:val="0"/>
            <w:iCs w:val="0"/>
            <w:sz w:val="24"/>
          </w:rPr>
        </w:sdtEndPr>
        <w:sdtContent>
          <w:r w:rsidRPr="00941888">
            <w:rPr>
              <w:rStyle w:val="IntenseEmphasis"/>
            </w:rPr>
            <w:t>Do your best!</w:t>
          </w:r>
        </w:sdtContent>
      </w:sdt>
      <w:r w:rsidRPr="00941888">
        <w:t xml:space="preserve"> </w:t>
      </w:r>
      <w:sdt>
        <w:sdtPr>
          <w:alias w:val="Partial answers are better than no answers!:"/>
          <w:tag w:val="Partial answers are better than no answers!:"/>
          <w:id w:val="1069239320"/>
          <w:placeholder>
            <w:docPart w:val="7C2F18DBDD8340F8B1D3C8A11F6ACA8F"/>
          </w:placeholder>
          <w:temporary/>
          <w:showingPlcHdr/>
          <w15:appearance w15:val="hidden"/>
        </w:sdtPr>
        <w:sdtContent>
          <w:r w:rsidRPr="00941888">
            <w:t>Partial answers are better than no answers!</w:t>
          </w:r>
        </w:sdtContent>
      </w:sdt>
    </w:p>
    <w:bookmarkStart w:id="0" w:name="_GoBack"/>
    <w:bookmarkEnd w:id="0"/>
    <w:p w14:paraId="75AE6091" w14:textId="49374DD8" w:rsidR="00387E78" w:rsidRPr="00941888" w:rsidRDefault="00256B7E" w:rsidP="00941888">
      <w:pPr>
        <w:pStyle w:val="Normal-Italic"/>
      </w:pPr>
      <w:sdt>
        <w:sdtPr>
          <w:alias w:val="Teacher: Insert the POW in this space here.:"/>
          <w:tag w:val="Teacher: Insert the POW in this space here.:"/>
          <w:id w:val="1134378556"/>
          <w:placeholder>
            <w:docPart w:val="2080B4606C4248E798880520C671ED42"/>
          </w:placeholder>
          <w:temporary/>
          <w:showingPlcHdr/>
          <w15:appearance w15:val="hidden"/>
        </w:sdtPr>
        <w:sdtContent>
          <w:r w:rsidRPr="00941888">
            <w:t>Teacher: Insert the POW in this space here.</w:t>
          </w:r>
        </w:sdtContent>
      </w:sdt>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Problem of the week table"/>
      </w:tblPr>
      <w:tblGrid>
        <w:gridCol w:w="9340"/>
      </w:tblGrid>
      <w:tr w:rsidR="00941888" w:rsidRPr="00941888" w14:paraId="2B35E946" w14:textId="77777777" w:rsidTr="00941888">
        <w:trPr>
          <w:trHeight w:hRule="exact" w:val="5645"/>
        </w:trPr>
        <w:tc>
          <w:tcPr>
            <w:tcW w:w="9350" w:type="dxa"/>
          </w:tcPr>
          <w:p w14:paraId="3F228ADC" w14:textId="77777777" w:rsidR="00941888" w:rsidRPr="00941888" w:rsidRDefault="00941888" w:rsidP="00941888">
            <w:pPr>
              <w:spacing w:after="160" w:line="259" w:lineRule="auto"/>
            </w:pPr>
            <w:bookmarkStart w:id="1" w:name="_Hlk522321710"/>
          </w:p>
        </w:tc>
      </w:tr>
    </w:tbl>
    <w:bookmarkEnd w:id="1"/>
    <w:p w14:paraId="3502335F" w14:textId="05344C0A" w:rsidR="00387E78" w:rsidRPr="00941888" w:rsidRDefault="00256B7E" w:rsidP="00941888">
      <w:pPr>
        <w:pStyle w:val="Normal-SpaceAbove"/>
      </w:pPr>
      <w:sdt>
        <w:sdtPr>
          <w:alias w:val="Final Answer Box: Put your final answer here. Describe or explain it in one complete sentence. (Do not just write a number.):"/>
          <w:tag w:val="Final Answer Box: Put your final answer here. Describe or explain it in one complete sentence. (Do not just write a number.):"/>
          <w:id w:val="954592189"/>
          <w:placeholder>
            <w:docPart w:val="C432D63D4F234274AA6C8185CEC1F3BB"/>
          </w:placeholder>
          <w:temporary/>
          <w:showingPlcHdr/>
          <w15:appearance w15:val="hidden"/>
        </w:sdtPr>
        <w:sdtContent>
          <w:r w:rsidRPr="00941888">
            <w:t>Final Answer Box: Put your final answer here. Describe or explain it in one complete sentence. (Do not just write a number.)</w:t>
          </w:r>
        </w:sdtContent>
      </w:sdt>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Final answer box table"/>
      </w:tblPr>
      <w:tblGrid>
        <w:gridCol w:w="9340"/>
      </w:tblGrid>
      <w:tr w:rsidR="00941888" w:rsidRPr="00941888" w14:paraId="6055E676" w14:textId="77777777" w:rsidTr="00941888">
        <w:trPr>
          <w:trHeight w:hRule="exact" w:val="2189"/>
        </w:trPr>
        <w:tc>
          <w:tcPr>
            <w:tcW w:w="9350" w:type="dxa"/>
          </w:tcPr>
          <w:p w14:paraId="075844D9" w14:textId="77777777" w:rsidR="00941888" w:rsidRPr="00941888" w:rsidRDefault="00941888" w:rsidP="00941888">
            <w:pPr>
              <w:spacing w:after="160" w:line="259" w:lineRule="auto"/>
            </w:pPr>
          </w:p>
        </w:tc>
      </w:tr>
    </w:tbl>
    <w:p w14:paraId="2D74C7C7" w14:textId="77777777" w:rsidR="00941888" w:rsidRPr="00941888" w:rsidRDefault="00941888" w:rsidP="00941888">
      <w:pPr>
        <w:pStyle w:val="NoSpacing"/>
      </w:pPr>
    </w:p>
    <w:sectPr w:rsidR="00941888" w:rsidRPr="00941888" w:rsidSect="00941888">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B801" w14:textId="77777777" w:rsidR="005D47DD" w:rsidRDefault="005D47DD" w:rsidP="00387E78">
      <w:pPr>
        <w:spacing w:after="0" w:line="240" w:lineRule="auto"/>
      </w:pPr>
      <w:r>
        <w:separator/>
      </w:r>
    </w:p>
  </w:endnote>
  <w:endnote w:type="continuationSeparator" w:id="0">
    <w:p w14:paraId="1333EB11" w14:textId="77777777" w:rsidR="005D47DD" w:rsidRDefault="005D47DD" w:rsidP="003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198F" w14:textId="77777777" w:rsidR="00256B7E" w:rsidRDefault="0025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53A6" w14:textId="77777777" w:rsidR="00256B7E" w:rsidRDefault="00256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1981" w14:textId="77777777" w:rsidR="00256B7E" w:rsidRDefault="0025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E684" w14:textId="77777777" w:rsidR="005D47DD" w:rsidRDefault="005D47DD" w:rsidP="00387E78">
      <w:pPr>
        <w:spacing w:after="0" w:line="240" w:lineRule="auto"/>
      </w:pPr>
      <w:r>
        <w:separator/>
      </w:r>
    </w:p>
  </w:footnote>
  <w:footnote w:type="continuationSeparator" w:id="0">
    <w:p w14:paraId="3E87C15C" w14:textId="77777777" w:rsidR="005D47DD" w:rsidRDefault="005D47DD" w:rsidP="0038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977A" w14:textId="77777777" w:rsidR="00256B7E" w:rsidRDefault="0025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2834" w14:textId="5F5E66E0" w:rsidR="00387E78" w:rsidRPr="00F87D3C" w:rsidRDefault="00256B7E">
    <w:pPr>
      <w:pStyle w:val="Header"/>
      <w:rPr>
        <w:rFonts w:ascii="Segoe UI" w:hAnsi="Segoe UI" w:cs="Segoe UI"/>
      </w:rPr>
    </w:pPr>
    <w:sdt>
      <w:sdtPr>
        <w:alias w:val="Name:"/>
        <w:tag w:val="Name:"/>
        <w:id w:val="1834419225"/>
        <w:placeholder>
          <w:docPart w:val="0BE7D741D36A43B7B79DFFBFF6BFCBFE"/>
        </w:placeholder>
        <w:temporary/>
        <w:showingPlcHdr/>
        <w15:appearance w15:val="hidden"/>
      </w:sdtPr>
      <w:sdtContent>
        <w:r w:rsidRPr="00F87D3C">
          <w:rPr>
            <w:rFonts w:ascii="Segoe UI" w:hAnsi="Segoe UI" w:cs="Segoe UI"/>
          </w:rPr>
          <w:t>Name:</w:t>
        </w:r>
      </w:sdtContent>
    </w:sdt>
    <w:r w:rsidR="00387E78" w:rsidRPr="00F87D3C">
      <w:rPr>
        <w:rFonts w:ascii="Segoe UI" w:hAnsi="Segoe UI" w:cs="Segoe UI"/>
      </w:rPr>
      <w:tab/>
    </w:r>
    <w:sdt>
      <w:sdtPr>
        <w:alias w:val="Date:"/>
        <w:tag w:val="Date:"/>
        <w:id w:val="1838813536"/>
        <w:placeholder>
          <w:docPart w:val="D4694D4457A343E3A27944CC97E2B674"/>
        </w:placeholder>
        <w:temporary/>
        <w:showingPlcHdr/>
        <w15:appearance w15:val="hidden"/>
      </w:sdtPr>
      <w:sdtContent>
        <w:r w:rsidRPr="00F87D3C">
          <w:rPr>
            <w:rFonts w:ascii="Segoe UI" w:hAnsi="Segoe UI" w:cs="Segoe UI"/>
          </w:rPr>
          <w:t>Date:</w:t>
        </w:r>
      </w:sdtContent>
    </w:sdt>
    <w:r w:rsidR="00387E78" w:rsidRPr="00F87D3C">
      <w:rPr>
        <w:rFonts w:ascii="Segoe UI" w:hAnsi="Segoe UI" w:cs="Segoe UI"/>
      </w:rPr>
      <w:tab/>
    </w:r>
    <w:sdt>
      <w:sdtPr>
        <w:alias w:val="Class:"/>
        <w:tag w:val="Class:"/>
        <w:id w:val="-808547195"/>
        <w:placeholder>
          <w:docPart w:val="855994720CBB4142B78335403EFB3CF1"/>
        </w:placeholder>
        <w:temporary/>
        <w:showingPlcHdr/>
        <w15:appearance w15:val="hidden"/>
      </w:sdtPr>
      <w:sdtContent>
        <w:r w:rsidRPr="00F87D3C">
          <w:rPr>
            <w:rFonts w:ascii="Segoe UI" w:hAnsi="Segoe UI" w:cs="Segoe UI"/>
          </w:rPr>
          <w:t>Class: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E434" w14:textId="77777777" w:rsidR="00256B7E" w:rsidRDefault="00256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78"/>
    <w:rsid w:val="00256B7E"/>
    <w:rsid w:val="0026702D"/>
    <w:rsid w:val="00387E78"/>
    <w:rsid w:val="004570D7"/>
    <w:rsid w:val="004A0D72"/>
    <w:rsid w:val="004D7445"/>
    <w:rsid w:val="005D47DD"/>
    <w:rsid w:val="008568DE"/>
    <w:rsid w:val="00941888"/>
    <w:rsid w:val="00A835B2"/>
    <w:rsid w:val="00AD3960"/>
    <w:rsid w:val="00E600D0"/>
    <w:rsid w:val="00F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B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88"/>
  </w:style>
  <w:style w:type="paragraph" w:styleId="Heading1">
    <w:name w:val="heading 1"/>
    <w:basedOn w:val="Normal"/>
    <w:link w:val="Heading1Char"/>
    <w:uiPriority w:val="9"/>
    <w:qFormat/>
    <w:rsid w:val="00941888"/>
    <w:pPr>
      <w:spacing w:after="0"/>
      <w:contextualSpacing/>
      <w:outlineLvl w:val="0"/>
    </w:pPr>
    <w:rPr>
      <w:rFonts w:eastAsiaTheme="majorEastAsia" w:cstheme="majorBidi"/>
      <w:b/>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888"/>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941888"/>
    <w:rPr>
      <w:sz w:val="22"/>
    </w:rPr>
  </w:style>
  <w:style w:type="paragraph" w:styleId="Footer">
    <w:name w:val="footer"/>
    <w:basedOn w:val="Normal"/>
    <w:link w:val="FooterChar"/>
    <w:uiPriority w:val="99"/>
    <w:unhideWhenUsed/>
    <w:rsid w:val="00941888"/>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41888"/>
    <w:rPr>
      <w:sz w:val="22"/>
    </w:rPr>
  </w:style>
  <w:style w:type="table" w:styleId="TableGrid">
    <w:name w:val="Table Grid"/>
    <w:basedOn w:val="TableNormal"/>
    <w:uiPriority w:val="39"/>
    <w:rsid w:val="0094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941888"/>
    <w:pPr>
      <w:spacing w:after="0" w:line="240" w:lineRule="auto"/>
    </w:pPr>
  </w:style>
  <w:style w:type="character" w:customStyle="1" w:styleId="Heading1Char">
    <w:name w:val="Heading 1 Char"/>
    <w:basedOn w:val="DefaultParagraphFont"/>
    <w:link w:val="Heading1"/>
    <w:uiPriority w:val="9"/>
    <w:rsid w:val="00941888"/>
    <w:rPr>
      <w:rFonts w:eastAsiaTheme="majorEastAsia" w:cstheme="majorBidi"/>
      <w:b/>
      <w:sz w:val="24"/>
      <w:szCs w:val="32"/>
    </w:rPr>
  </w:style>
  <w:style w:type="paragraph" w:styleId="Title">
    <w:name w:val="Title"/>
    <w:basedOn w:val="Normal"/>
    <w:link w:val="TitleChar"/>
    <w:uiPriority w:val="1"/>
    <w:qFormat/>
    <w:rsid w:val="00941888"/>
    <w:pPr>
      <w:contextualSpacing/>
      <w:jc w:val="center"/>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
    <w:rsid w:val="00941888"/>
    <w:rPr>
      <w:rFonts w:asciiTheme="majorHAnsi" w:eastAsiaTheme="majorEastAsia" w:hAnsiTheme="majorHAnsi" w:cstheme="majorBidi"/>
      <w:kern w:val="28"/>
      <w:sz w:val="48"/>
      <w:szCs w:val="56"/>
    </w:rPr>
  </w:style>
  <w:style w:type="character" w:styleId="Strong">
    <w:name w:val="Strong"/>
    <w:basedOn w:val="DefaultParagraphFont"/>
    <w:uiPriority w:val="2"/>
    <w:qFormat/>
    <w:rsid w:val="00941888"/>
    <w:rPr>
      <w:b/>
      <w:bCs/>
    </w:rPr>
  </w:style>
  <w:style w:type="paragraph" w:customStyle="1" w:styleId="Normal-Italic">
    <w:name w:val="Normal - Italic"/>
    <w:basedOn w:val="Normal"/>
    <w:uiPriority w:val="4"/>
    <w:qFormat/>
    <w:rsid w:val="00941888"/>
    <w:pPr>
      <w:spacing w:after="1560"/>
      <w:contextualSpacing/>
    </w:pPr>
    <w:rPr>
      <w:i/>
    </w:rPr>
  </w:style>
  <w:style w:type="character" w:styleId="IntenseEmphasis">
    <w:name w:val="Intense Emphasis"/>
    <w:basedOn w:val="DefaultParagraphFont"/>
    <w:uiPriority w:val="3"/>
    <w:qFormat/>
    <w:rsid w:val="00941888"/>
    <w:rPr>
      <w:b/>
      <w:iCs/>
      <w:color w:val="auto"/>
      <w:sz w:val="28"/>
    </w:rPr>
  </w:style>
  <w:style w:type="character" w:styleId="PlaceholderText">
    <w:name w:val="Placeholder Text"/>
    <w:basedOn w:val="DefaultParagraphFont"/>
    <w:uiPriority w:val="99"/>
    <w:semiHidden/>
    <w:rsid w:val="00256B7E"/>
    <w:rPr>
      <w:color w:val="808080"/>
    </w:rPr>
  </w:style>
  <w:style w:type="paragraph" w:customStyle="1" w:styleId="Normal-SpaceAbove">
    <w:name w:val="Normal - Space Above"/>
    <w:basedOn w:val="Normal"/>
    <w:uiPriority w:val="5"/>
    <w:qFormat/>
    <w:rsid w:val="00941888"/>
    <w:pPr>
      <w:spacing w:before="360"/>
    </w:pPr>
  </w:style>
  <w:style w:type="paragraph" w:styleId="Subtitle">
    <w:name w:val="Subtitle"/>
    <w:basedOn w:val="Normal"/>
    <w:next w:val="Normal"/>
    <w:link w:val="SubtitleChar"/>
    <w:uiPriority w:val="11"/>
    <w:semiHidden/>
    <w:unhideWhenUsed/>
    <w:qFormat/>
    <w:rsid w:val="00941888"/>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941888"/>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F18DBDD8340F8B1D3C8A11F6ACA8F"/>
        <w:category>
          <w:name w:val="General"/>
          <w:gallery w:val="placeholder"/>
        </w:category>
        <w:types>
          <w:type w:val="bbPlcHdr"/>
        </w:types>
        <w:behaviors>
          <w:behavior w:val="content"/>
        </w:behaviors>
        <w:guid w:val="{10FF0E53-61CC-42BF-86C3-D32DDB26199B}"/>
      </w:docPartPr>
      <w:docPartBody>
        <w:p w:rsidR="00000000" w:rsidRDefault="0008108D" w:rsidP="0008108D">
          <w:pPr>
            <w:pStyle w:val="7C2F18DBDD8340F8B1D3C8A11F6ACA8F"/>
          </w:pPr>
          <w:r w:rsidRPr="00941888">
            <w:t>Partial answers are better than no answers!</w:t>
          </w:r>
        </w:p>
      </w:docPartBody>
    </w:docPart>
    <w:docPart>
      <w:docPartPr>
        <w:name w:val="AC2D23478D274F058971A2CA96B1886A"/>
        <w:category>
          <w:name w:val="General"/>
          <w:gallery w:val="placeholder"/>
        </w:category>
        <w:types>
          <w:type w:val="bbPlcHdr"/>
        </w:types>
        <w:behaviors>
          <w:behavior w:val="content"/>
        </w:behaviors>
        <w:guid w:val="{AB331193-6BEC-4456-9CF4-B661927C086E}"/>
      </w:docPartPr>
      <w:docPartBody>
        <w:p w:rsidR="00000000" w:rsidRDefault="0008108D" w:rsidP="0008108D">
          <w:pPr>
            <w:pStyle w:val="AC2D23478D274F058971A2CA96B1886A1"/>
          </w:pPr>
          <w:r w:rsidRPr="00941888">
            <w:rPr>
              <w:rStyle w:val="Strong"/>
            </w:rPr>
            <w:t>Instructions:</w:t>
          </w:r>
        </w:p>
      </w:docPartBody>
    </w:docPart>
    <w:docPart>
      <w:docPartPr>
        <w:name w:val="F6F046EB33244FE79E47DCB36978A54E"/>
        <w:category>
          <w:name w:val="General"/>
          <w:gallery w:val="placeholder"/>
        </w:category>
        <w:types>
          <w:type w:val="bbPlcHdr"/>
        </w:types>
        <w:behaviors>
          <w:behavior w:val="content"/>
        </w:behaviors>
        <w:guid w:val="{3F048892-BBB3-47FE-A724-3E5E3330C301}"/>
      </w:docPartPr>
      <w:docPartBody>
        <w:p w:rsidR="00000000" w:rsidRDefault="0008108D" w:rsidP="0008108D">
          <w:pPr>
            <w:pStyle w:val="F6F046EB33244FE79E47DCB36978A54E1"/>
          </w:pPr>
          <w:r w:rsidRPr="00941888">
            <w:rPr>
              <w:rStyle w:val="IntenseEmphasis"/>
            </w:rPr>
            <w:t>Do your best!</w:t>
          </w:r>
        </w:p>
      </w:docPartBody>
    </w:docPart>
    <w:docPart>
      <w:docPartPr>
        <w:name w:val="F10FA7C1C959413180C9A76908B0BFA3"/>
        <w:category>
          <w:name w:val="General"/>
          <w:gallery w:val="placeholder"/>
        </w:category>
        <w:types>
          <w:type w:val="bbPlcHdr"/>
        </w:types>
        <w:behaviors>
          <w:behavior w:val="content"/>
        </w:behaviors>
        <w:guid w:val="{A430F33E-238A-4420-B730-66BA2AB0A969}"/>
      </w:docPartPr>
      <w:docPartBody>
        <w:p w:rsidR="00000000" w:rsidRDefault="0008108D" w:rsidP="0008108D">
          <w:pPr>
            <w:pStyle w:val="F10FA7C1C959413180C9A76908B0BFA3"/>
          </w:pPr>
          <w:r w:rsidRPr="00941888">
            <w:t>Read the POW and work in the space provided. Remember to show your work. If you need extra space, you can attach another sheet of paper. Answers without work shown will not be graded. Remember:</w:t>
          </w:r>
        </w:p>
      </w:docPartBody>
    </w:docPart>
    <w:docPart>
      <w:docPartPr>
        <w:name w:val="2080B4606C4248E798880520C671ED42"/>
        <w:category>
          <w:name w:val="General"/>
          <w:gallery w:val="placeholder"/>
        </w:category>
        <w:types>
          <w:type w:val="bbPlcHdr"/>
        </w:types>
        <w:behaviors>
          <w:behavior w:val="content"/>
        </w:behaviors>
        <w:guid w:val="{D692F884-D135-4C17-A098-74EEDD23496E}"/>
      </w:docPartPr>
      <w:docPartBody>
        <w:p w:rsidR="00000000" w:rsidRDefault="0008108D" w:rsidP="0008108D">
          <w:pPr>
            <w:pStyle w:val="2080B4606C4248E798880520C671ED42"/>
          </w:pPr>
          <w:r w:rsidRPr="00941888">
            <w:t>Teacher: Insert the POW in this space here.</w:t>
          </w:r>
        </w:p>
      </w:docPartBody>
    </w:docPart>
    <w:docPart>
      <w:docPartPr>
        <w:name w:val="C432D63D4F234274AA6C8185CEC1F3BB"/>
        <w:category>
          <w:name w:val="General"/>
          <w:gallery w:val="placeholder"/>
        </w:category>
        <w:types>
          <w:type w:val="bbPlcHdr"/>
        </w:types>
        <w:behaviors>
          <w:behavior w:val="content"/>
        </w:behaviors>
        <w:guid w:val="{F3182201-FC3D-4971-916D-F2A3A3DDD075}"/>
      </w:docPartPr>
      <w:docPartBody>
        <w:p w:rsidR="00000000" w:rsidRDefault="0008108D" w:rsidP="0008108D">
          <w:pPr>
            <w:pStyle w:val="C432D63D4F234274AA6C8185CEC1F3BB"/>
          </w:pPr>
          <w:r w:rsidRPr="00941888">
            <w:t>Final Answer Box: Put your final answer here. Describe or explain it in one complete sentence. (Do not just write a number.)</w:t>
          </w:r>
        </w:p>
      </w:docPartBody>
    </w:docPart>
    <w:docPart>
      <w:docPartPr>
        <w:name w:val="855994720CBB4142B78335403EFB3CF1"/>
        <w:category>
          <w:name w:val="General"/>
          <w:gallery w:val="placeholder"/>
        </w:category>
        <w:types>
          <w:type w:val="bbPlcHdr"/>
        </w:types>
        <w:behaviors>
          <w:behavior w:val="content"/>
        </w:behaviors>
        <w:guid w:val="{16109284-9584-4736-BCB1-7B84195966B6}"/>
      </w:docPartPr>
      <w:docPartBody>
        <w:p w:rsidR="00000000" w:rsidRDefault="0008108D" w:rsidP="0008108D">
          <w:pPr>
            <w:pStyle w:val="855994720CBB4142B78335403EFB3CF11"/>
          </w:pPr>
          <w:r w:rsidRPr="00F87D3C">
            <w:rPr>
              <w:rFonts w:ascii="Segoe UI" w:hAnsi="Segoe UI" w:cs="Segoe UI"/>
            </w:rPr>
            <w:t>Class:</w:t>
          </w:r>
        </w:p>
      </w:docPartBody>
    </w:docPart>
    <w:docPart>
      <w:docPartPr>
        <w:name w:val="D4694D4457A343E3A27944CC97E2B674"/>
        <w:category>
          <w:name w:val="General"/>
          <w:gallery w:val="placeholder"/>
        </w:category>
        <w:types>
          <w:type w:val="bbPlcHdr"/>
        </w:types>
        <w:behaviors>
          <w:behavior w:val="content"/>
        </w:behaviors>
        <w:guid w:val="{8B9BB209-835C-483F-B3F2-C2DCE01ADA50}"/>
      </w:docPartPr>
      <w:docPartBody>
        <w:p w:rsidR="00000000" w:rsidRDefault="0008108D" w:rsidP="0008108D">
          <w:pPr>
            <w:pStyle w:val="D4694D4457A343E3A27944CC97E2B6741"/>
          </w:pPr>
          <w:r w:rsidRPr="00F87D3C">
            <w:rPr>
              <w:rFonts w:ascii="Segoe UI" w:hAnsi="Segoe UI" w:cs="Segoe UI"/>
            </w:rPr>
            <w:t>Date:</w:t>
          </w:r>
        </w:p>
      </w:docPartBody>
    </w:docPart>
    <w:docPart>
      <w:docPartPr>
        <w:name w:val="0BE7D741D36A43B7B79DFFBFF6BFCBFE"/>
        <w:category>
          <w:name w:val="General"/>
          <w:gallery w:val="placeholder"/>
        </w:category>
        <w:types>
          <w:type w:val="bbPlcHdr"/>
        </w:types>
        <w:behaviors>
          <w:behavior w:val="content"/>
        </w:behaviors>
        <w:guid w:val="{34D1671F-C0EE-4738-8ED5-ADD13B23BE42}"/>
      </w:docPartPr>
      <w:docPartBody>
        <w:p w:rsidR="00000000" w:rsidRDefault="0008108D" w:rsidP="0008108D">
          <w:pPr>
            <w:pStyle w:val="0BE7D741D36A43B7B79DFFBFF6BFCBFE1"/>
          </w:pPr>
          <w:r w:rsidRPr="00F87D3C">
            <w:rPr>
              <w:rFonts w:ascii="Segoe UI" w:hAnsi="Segoe UI" w:cs="Segoe UI"/>
            </w:rPr>
            <w:t>Name:</w:t>
          </w:r>
        </w:p>
      </w:docPartBody>
    </w:docPart>
    <w:docPart>
      <w:docPartPr>
        <w:name w:val="CEA686E99DFC484082579FB34D78EA6E"/>
        <w:category>
          <w:name w:val="General"/>
          <w:gallery w:val="placeholder"/>
        </w:category>
        <w:types>
          <w:type w:val="bbPlcHdr"/>
        </w:types>
        <w:behaviors>
          <w:behavior w:val="content"/>
        </w:behaviors>
        <w:guid w:val="{09DBB865-1864-4DA6-A654-A4A641C009FD}"/>
      </w:docPartPr>
      <w:docPartBody>
        <w:p w:rsidR="00000000" w:rsidRDefault="0008108D">
          <w:r w:rsidRPr="00256B7E">
            <w:t>Problem of the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8D"/>
    <w:rsid w:val="0008108D"/>
    <w:rsid w:val="00C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8D"/>
    <w:rPr>
      <w:rFonts w:cs="Times New Roman"/>
      <w:sz w:val="3276"/>
      <w:szCs w:val="3276"/>
    </w:rPr>
  </w:style>
  <w:style w:type="character" w:default="1" w:styleId="DefaultParagraphFont">
    <w:name w:val="Default Paragraph Font"/>
    <w:uiPriority w:val="1"/>
    <w:semiHidden/>
    <w:unhideWhenUsed/>
    <w:rsid w:val="000810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08D"/>
    <w:rPr>
      <w:color w:val="808080"/>
    </w:rPr>
  </w:style>
  <w:style w:type="paragraph" w:customStyle="1" w:styleId="7447315F9798440DB6F02788E7543A9D">
    <w:name w:val="7447315F9798440DB6F02788E7543A9D"/>
    <w:rsid w:val="0008108D"/>
  </w:style>
  <w:style w:type="paragraph" w:customStyle="1" w:styleId="7C2F18DBDD8340F8B1D3C8A11F6ACA8F">
    <w:name w:val="7C2F18DBDD8340F8B1D3C8A11F6ACA8F"/>
    <w:rsid w:val="0008108D"/>
  </w:style>
  <w:style w:type="paragraph" w:customStyle="1" w:styleId="AC2D23478D274F058971A2CA96B1886A">
    <w:name w:val="AC2D23478D274F058971A2CA96B1886A"/>
    <w:rsid w:val="0008108D"/>
  </w:style>
  <w:style w:type="paragraph" w:customStyle="1" w:styleId="F6F046EB33244FE79E47DCB36978A54E">
    <w:name w:val="F6F046EB33244FE79E47DCB36978A54E"/>
    <w:rsid w:val="0008108D"/>
  </w:style>
  <w:style w:type="paragraph" w:customStyle="1" w:styleId="F10FA7C1C959413180C9A76908B0BFA3">
    <w:name w:val="F10FA7C1C959413180C9A76908B0BFA3"/>
    <w:rsid w:val="0008108D"/>
  </w:style>
  <w:style w:type="paragraph" w:customStyle="1" w:styleId="2080B4606C4248E798880520C671ED42">
    <w:name w:val="2080B4606C4248E798880520C671ED42"/>
    <w:rsid w:val="0008108D"/>
  </w:style>
  <w:style w:type="paragraph" w:customStyle="1" w:styleId="C432D63D4F234274AA6C8185CEC1F3BB">
    <w:name w:val="C432D63D4F234274AA6C8185CEC1F3BB"/>
    <w:rsid w:val="0008108D"/>
  </w:style>
  <w:style w:type="paragraph" w:customStyle="1" w:styleId="855994720CBB4142B78335403EFB3CF1">
    <w:name w:val="855994720CBB4142B78335403EFB3CF1"/>
    <w:rsid w:val="0008108D"/>
  </w:style>
  <w:style w:type="paragraph" w:customStyle="1" w:styleId="D4694D4457A343E3A27944CC97E2B674">
    <w:name w:val="D4694D4457A343E3A27944CC97E2B674"/>
    <w:rsid w:val="0008108D"/>
  </w:style>
  <w:style w:type="paragraph" w:customStyle="1" w:styleId="0BE7D741D36A43B7B79DFFBFF6BFCBFE">
    <w:name w:val="0BE7D741D36A43B7B79DFFBFF6BFCBFE"/>
    <w:rsid w:val="0008108D"/>
  </w:style>
  <w:style w:type="character" w:styleId="Strong">
    <w:name w:val="Strong"/>
    <w:basedOn w:val="DefaultParagraphFont"/>
    <w:uiPriority w:val="2"/>
    <w:qFormat/>
    <w:rsid w:val="0008108D"/>
    <w:rPr>
      <w:b/>
      <w:bCs/>
    </w:rPr>
  </w:style>
  <w:style w:type="paragraph" w:customStyle="1" w:styleId="AC2D23478D274F058971A2CA96B1886A1">
    <w:name w:val="AC2D23478D274F058971A2CA96B1886A1"/>
    <w:rsid w:val="0008108D"/>
    <w:pPr>
      <w:spacing w:after="120"/>
    </w:pPr>
    <w:rPr>
      <w:rFonts w:eastAsiaTheme="minorHAnsi"/>
      <w:sz w:val="24"/>
      <w:szCs w:val="24"/>
    </w:rPr>
  </w:style>
  <w:style w:type="character" w:styleId="IntenseEmphasis">
    <w:name w:val="Intense Emphasis"/>
    <w:basedOn w:val="DefaultParagraphFont"/>
    <w:uiPriority w:val="3"/>
    <w:qFormat/>
    <w:rsid w:val="0008108D"/>
    <w:rPr>
      <w:b/>
      <w:iCs/>
      <w:color w:val="auto"/>
      <w:sz w:val="28"/>
    </w:rPr>
  </w:style>
  <w:style w:type="paragraph" w:customStyle="1" w:styleId="F6F046EB33244FE79E47DCB36978A54E1">
    <w:name w:val="F6F046EB33244FE79E47DCB36978A54E1"/>
    <w:rsid w:val="0008108D"/>
    <w:pPr>
      <w:spacing w:after="120"/>
    </w:pPr>
    <w:rPr>
      <w:rFonts w:eastAsiaTheme="minorHAnsi"/>
      <w:sz w:val="24"/>
      <w:szCs w:val="24"/>
    </w:rPr>
  </w:style>
  <w:style w:type="paragraph" w:customStyle="1" w:styleId="0BE7D741D36A43B7B79DFFBFF6BFCBFE1">
    <w:name w:val="0BE7D741D36A43B7B79DFFBFF6BFCBFE1"/>
    <w:rsid w:val="0008108D"/>
    <w:pPr>
      <w:tabs>
        <w:tab w:val="center" w:pos="4680"/>
        <w:tab w:val="right" w:pos="9360"/>
      </w:tabs>
      <w:spacing w:after="0" w:line="240" w:lineRule="auto"/>
    </w:pPr>
    <w:rPr>
      <w:rFonts w:eastAsiaTheme="minorHAnsi"/>
      <w:szCs w:val="24"/>
    </w:rPr>
  </w:style>
  <w:style w:type="paragraph" w:customStyle="1" w:styleId="D4694D4457A343E3A27944CC97E2B6741">
    <w:name w:val="D4694D4457A343E3A27944CC97E2B6741"/>
    <w:rsid w:val="0008108D"/>
    <w:pPr>
      <w:tabs>
        <w:tab w:val="center" w:pos="4680"/>
        <w:tab w:val="right" w:pos="9360"/>
      </w:tabs>
      <w:spacing w:after="0" w:line="240" w:lineRule="auto"/>
    </w:pPr>
    <w:rPr>
      <w:rFonts w:eastAsiaTheme="minorHAnsi"/>
      <w:szCs w:val="24"/>
    </w:rPr>
  </w:style>
  <w:style w:type="paragraph" w:customStyle="1" w:styleId="855994720CBB4142B78335403EFB3CF11">
    <w:name w:val="855994720CBB4142B78335403EFB3CF11"/>
    <w:rsid w:val="0008108D"/>
    <w:pPr>
      <w:tabs>
        <w:tab w:val="center" w:pos="4680"/>
        <w:tab w:val="right" w:pos="9360"/>
      </w:tabs>
      <w:spacing w:after="0" w:line="240" w:lineRule="auto"/>
    </w:pPr>
    <w:rPr>
      <w:rFonts w:eastAsiaTheme="minorHAns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5650-58C8-42B7-A400-B55AC193EB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13A9F2-E247-40CC-BCCC-BD4A9F61DA83}">
  <ds:schemaRefs>
    <ds:schemaRef ds:uri="http://schemas.microsoft.com/sharepoint/v3/contenttype/forms"/>
  </ds:schemaRefs>
</ds:datastoreItem>
</file>

<file path=customXml/itemProps3.xml><?xml version="1.0" encoding="utf-8"?>
<ds:datastoreItem xmlns:ds="http://schemas.openxmlformats.org/officeDocument/2006/customXml" ds:itemID="{9A445B3B-A78D-46B3-B3CB-D4D4F88A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Problem of the Week template</Template>
  <TotalTime>17</TotalTime>
  <Pages>2</Pages>
  <Words>70</Words>
  <Characters>404</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2018-08-18T06:09:00Z</dcterms:created>
  <dcterms:modified xsi:type="dcterms:W3CDTF">2018-08-18T06:29:00Z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