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82074" w:rsidRPr="00FB4ED0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margin-left:14.45pt;margin-top:14.95pt;width:114.9pt;height:35.25pt;z-index:251656192;mso-position-horizontal-relative:page;mso-position-vertical-relative:page" o:regroupid="7" filled="f" stroked="f">
                  <v:textbox style="mso-next-textbox:#_x0000_s1091;mso-fit-shape-to-text:t">
                    <w:txbxContent>
                      <w:sdt>
                        <w:sdtPr>
                          <w:id w:val="631673612"/>
                          <w:placeholder>
                            <w:docPart w:val="9FF5DB67FA524FE3AD3DD4B7710931E9"/>
                          </w:placeholder>
                          <w:showingPlcHdr/>
                        </w:sdtPr>
                        <w:sdtContent>
                          <w:p w:rsidR="00F17E04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16"/>
                          <w:placeholder>
                            <w:docPart w:val="54FF7566DA724DAB89EB950A91FEBAD1"/>
                          </w:placeholder>
                          <w:showingPlcHdr/>
                        </w:sdtPr>
                        <w:sdtContent>
                          <w:p w:rsidR="00F17E04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18"/>
                          <w:placeholder>
                            <w:docPart w:val="71BC8613A0E346CEAC132C18CA7636B1"/>
                          </w:placeholder>
                          <w:showingPlcHdr/>
                        </w:sdtPr>
                        <w:sdtContent>
                          <w:p w:rsidR="00F17E04" w:rsidRPr="000041C0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121" style="position:absolute;margin-left:8.25pt;margin-top:8.25pt;width:269.25pt;height:127.5pt;z-index:251668480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092" type="#_x0000_t202" style="position:absolute;margin-left:94.3pt;margin-top:66.95pt;width:156.7pt;height:43.6pt;z-index:251657216;mso-position-horizontal-relative:page;mso-position-vertical-relative:page" o:regroupid="7" filled="f" stroked="f">
                  <v:textbox style="mso-next-textbox:#_x0000_s1092;mso-fit-shape-to-text:t">
                    <w:txbxContent>
                      <w:sdt>
                        <w:sdtPr>
                          <w:rPr>
                            <w:rFonts w:cs="Microsoft Sans Serif"/>
                            <w:color w:val="627E9C"/>
                          </w:rPr>
                          <w:id w:val="631673620"/>
                          <w:placeholder>
                            <w:docPart w:val="97A7FC2B66C9427AAFC28DD4987DAA58"/>
                          </w:placeholder>
                          <w:showingPlcHdr/>
                        </w:sdtPr>
                        <w:sdtEndPr>
                          <w:rPr>
                            <w:rFonts w:cs="Arial"/>
                            <w:color w:val="4B7B8A" w:themeColor="accent1" w:themeShade="BF"/>
                          </w:rPr>
                        </w:sdtEndPr>
                        <w:sdtContent>
                          <w:p w:rsidR="00F17E04" w:rsidRPr="006B34E9" w:rsidRDefault="006B34E9" w:rsidP="00F17E04">
                            <w:pPr>
                              <w:pStyle w:val="Heading2"/>
                            </w:pPr>
                            <w:r w:rsidRPr="006B34E9"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631673622"/>
                          <w:placeholder>
                            <w:docPart w:val="4469C1278C374A3CBA6F59515088ED6C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pPr>
                              <w:pStyle w:val="Heading1"/>
                            </w:pPr>
                            <w:r w:rsidRPr="006B34E9">
                              <w:rPr>
                                <w:rStyle w:val="PlaceholderText"/>
                                <w:color w:val="4B7B8A" w:themeColor="accent1" w:themeShade="BF"/>
                              </w:rP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27"/>
                          <w:placeholder>
                            <w:docPart w:val="3AED46B186734A67B11334D807C15A6C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pPr>
                              <w:pStyle w:val="Heading1"/>
                            </w:pPr>
                            <w:r w:rsidRPr="006B34E9">
                              <w:t>City, ST  ZIP Code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shape id="_x0000_s1096" type="#_x0000_t202" style="position:absolute;margin-left:14.4pt;margin-top:15.1pt;width:114.9pt;height:35.25pt;z-index:251658240;mso-position-horizontal-relative:page;mso-position-vertical-relative:page" o:regroupid="8" filled="f" stroked="f">
                  <v:textbox style="mso-next-textbox:#_x0000_s1096;mso-fit-shape-to-text:t">
                    <w:txbxContent>
                      <w:sdt>
                        <w:sdtPr>
                          <w:id w:val="631673632"/>
                          <w:placeholder>
                            <w:docPart w:val="F2FBA0DEE6794123B12F01BE5BB7A8F1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33"/>
                          <w:placeholder>
                            <w:docPart w:val="D568715F795F420AB2D7BCA20C714E43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34"/>
                          <w:placeholder>
                            <w:docPart w:val="7CFE73F2F41A4327A1DF68B84534DF74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122" style="position:absolute;margin-left:8.25pt;margin-top:8.25pt;width:269.25pt;height:127.5pt;z-index:251669504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097" type="#_x0000_t202" style="position:absolute;margin-left:94.3pt;margin-top:66.95pt;width:156.7pt;height:43.6pt;z-index:251659264;mso-position-horizontal-relative:page;mso-position-vertical-relative:page" o:regroupid="8" filled="f" stroked="f">
                  <v:textbox style="mso-next-textbox:#_x0000_s1097;mso-fit-shape-to-text:t">
                    <w:txbxContent>
                      <w:p w:rsidR="00F17E04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F17E04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F17E04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F17E04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FB4ED0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shape id="_x0000_s1080" type="#_x0000_t202" style="position:absolute;margin-left:14.7pt;margin-top:15.1pt;width:114.9pt;height:35.25pt;z-index:251652096;mso-position-horizontal-relative:page;mso-position-vertical-relative:page" o:regroupid="10" filled="f" stroked="f">
                  <v:textbox style="mso-next-textbox:#_x0000_s1080;mso-fit-shape-to-text:t">
                    <w:txbxContent>
                      <w:sdt>
                        <w:sdtPr>
                          <w:id w:val="631673635"/>
                          <w:placeholder>
                            <w:docPart w:val="95C2DCD072E44E08AE0EEDFACDAEDD18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36"/>
                          <w:placeholder>
                            <w:docPart w:val="B9E700287FAF4F4FAB1621C0F550937F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37"/>
                          <w:placeholder>
                            <w:docPart w:val="514051BE2EFD4A22B824CE71B47E54BC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123" style="position:absolute;margin-left:8.25pt;margin-top:8.25pt;width:269.25pt;height:127.5pt;z-index:251670528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081" type="#_x0000_t202" style="position:absolute;margin-left:94.3pt;margin-top:66.95pt;width:156.7pt;height:43.6pt;z-index:251653120;mso-position-horizontal-relative:page;mso-position-vertical-relative:page" o:regroupid="10" filled="f" stroked="f">
                  <v:textbox style="mso-next-textbox:#_x0000_s1081;mso-fit-shape-to-text:t">
                    <w:txbxContent>
                      <w:p w:rsidR="00F17E04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F17E04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F17E04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F17E04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rect id="_x0000_s1124" style="position:absolute;margin-left:8.25pt;margin-top:8.25pt;width:269.25pt;height:127.5pt;z-index:251671552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086" type="#_x0000_t202" style="position:absolute;margin-left:94.45pt;margin-top:66.95pt;width:156.7pt;height:43.6pt;z-index:251655168;mso-position-horizontal-relative:page;mso-position-vertical-relative:page" o:regroupid="9" filled="f" stroked="f">
                  <v:textbox style="mso-next-textbox:#_x0000_s1086;mso-fit-shape-to-text:t">
                    <w:txbxContent>
                      <w:p w:rsidR="006B34E9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6B34E9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5" type="#_x0000_t202" style="position:absolute;margin-left:14.4pt;margin-top:15.1pt;width:114.9pt;height:35.95pt;z-index:251654144;mso-position-horizontal-relative:page;mso-position-vertical-relative:page" o:regroupid="9" filled="f" stroked="f">
                  <v:textbox style="mso-next-textbox:#_x0000_s1085;mso-fit-shape-to-text:t">
                    <w:txbxContent>
                      <w:sdt>
                        <w:sdtPr>
                          <w:id w:val="631673638"/>
                          <w:placeholder>
                            <w:docPart w:val="508F784615884AA4B513B5FA3C5FA13E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39"/>
                          <w:placeholder>
                            <w:docPart w:val="6DDE45764C3543E0B3755A12367F227C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40"/>
                          <w:placeholder>
                            <w:docPart w:val="6CF09B5E4CCE457896D6AF7AB2DF8E51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FB4ED0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shape id="_x0000_s1067" type="#_x0000_t202" style="position:absolute;margin-left:14.4pt;margin-top:15.1pt;width:114.9pt;height:35.25pt;z-index:251648000;mso-position-horizontal-relative:page;mso-position-vertical-relative:page" o:regroupid="11" filled="f" stroked="f">
                  <v:textbox style="mso-next-textbox:#_x0000_s1067;mso-fit-shape-to-text:t">
                    <w:txbxContent>
                      <w:sdt>
                        <w:sdtPr>
                          <w:id w:val="631673641"/>
                          <w:placeholder>
                            <w:docPart w:val="EED31DC59FC44306AEDD88B06A2319C5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42"/>
                          <w:placeholder>
                            <w:docPart w:val="9119AC3A089046E4B33F39D8EFBA4A07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43"/>
                          <w:placeholder>
                            <w:docPart w:val="8E0F6A6243EC4AB6A4590EF47EAF35F5"/>
                          </w:placeholder>
                          <w:showingPlcHdr/>
                        </w:sdtPr>
                        <w:sdtContent>
                          <w:p w:rsidR="00151C0A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131" style="position:absolute;margin-left:8.25pt;margin-top:9.8pt;width:269.25pt;height:127.5pt;z-index:251678720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068" type="#_x0000_t202" style="position:absolute;margin-left:94.3pt;margin-top:66.95pt;width:156.7pt;height:43.6pt;z-index:251649024;mso-position-horizontal-relative:page;mso-position-vertical-relative:page" o:regroupid="11" filled="f" stroked="f">
                  <v:textbox style="mso-next-textbox:#_x0000_s1068;mso-fit-shape-to-text:t">
                    <w:txbxContent>
                      <w:p w:rsidR="006B34E9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6B34E9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151C0A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rect id="_x0000_s1132" style="position:absolute;margin-left:8.25pt;margin-top:9.8pt;width:269.25pt;height:127.5pt;z-index:251679744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074" type="#_x0000_t202" style="position:absolute;margin-left:94.3pt;margin-top:66.95pt;width:156.7pt;height:43.6pt;z-index:251651072;mso-position-horizontal-relative:page;mso-position-vertical-relative:page" o:regroupid="12" filled="f" stroked="f">
                  <v:textbox style="mso-next-textbox:#_x0000_s1074;mso-fit-shape-to-text:t">
                    <w:txbxContent>
                      <w:p w:rsidR="006B34E9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6B34E9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3" type="#_x0000_t202" style="position:absolute;margin-left:14.4pt;margin-top:15.1pt;width:114.9pt;height:35.95pt;z-index:251650048;mso-position-horizontal-relative:text;mso-position-vertical-relative:text" o:regroupid="12" filled="f" stroked="f">
                  <v:textbox style="mso-next-textbox:#_x0000_s1073;mso-fit-shape-to-text:t">
                    <w:txbxContent>
                      <w:sdt>
                        <w:sdtPr>
                          <w:id w:val="631673644"/>
                          <w:placeholder>
                            <w:docPart w:val="D6A26741AA0741028ECBFEFCD719D4EA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45"/>
                          <w:placeholder>
                            <w:docPart w:val="4B863D56A0E544D3A19E3FF99447A336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46"/>
                          <w:placeholder>
                            <w:docPart w:val="C9AEC3DA5FA3482E84B0871FFEDC3408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282074" w:rsidRPr="00FB4ED0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rect id="_x0000_s1127" style="position:absolute;margin-left:8.25pt;margin-top:8.25pt;width:269.25pt;height:127.5pt;z-index:251674624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114" type="#_x0000_t202" style="position:absolute;margin-left:94.3pt;margin-top:66.95pt;width:156.7pt;height:43.6pt;z-index:251665408;mso-position-horizontal-relative:page;mso-position-vertical-relative:page" o:regroupid="13" filled="f" stroked="f">
                  <v:textbox style="mso-next-textbox:#_x0000_s1114;mso-fit-shape-to-text:t">
                    <w:txbxContent>
                      <w:p w:rsidR="006B34E9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6B34E9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14.4pt;margin-top:15.1pt;width:114.9pt;height:35.95pt;z-index:251664384;mso-position-horizontal-relative:page;mso-position-vertical-relative:page" o:regroupid="13" filled="f" stroked="f">
                  <v:textbox style="mso-next-textbox:#_x0000_s1113;mso-fit-shape-to-text:t">
                    <w:txbxContent>
                      <w:sdt>
                        <w:sdtPr>
                          <w:id w:val="631673647"/>
                          <w:placeholder>
                            <w:docPart w:val="F6B56C9A995E46B99A36F20BCF1D8580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48"/>
                          <w:placeholder>
                            <w:docPart w:val="38618F8C7DD24434BB2D772D87EC4EFC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49"/>
                          <w:placeholder>
                            <w:docPart w:val="49E7DF26E11E457ABB4D5CD3AF0A3F04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rect id="_x0000_s1128" style="position:absolute;margin-left:8.25pt;margin-top:8.25pt;width:269.25pt;height:127.5pt;z-index:251675648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119" type="#_x0000_t202" style="position:absolute;margin-left:95.05pt;margin-top:66.95pt;width:156.7pt;height:43.6pt;z-index:251667456;mso-position-horizontal-relative:page;mso-position-vertical-relative:page" o:regroupid="14" filled="f" stroked="f">
                  <v:textbox style="mso-next-textbox:#_x0000_s1119;mso-fit-shape-to-text:t">
                    <w:txbxContent>
                      <w:p w:rsidR="006B34E9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6B34E9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8" type="#_x0000_t202" style="position:absolute;margin-left:14.4pt;margin-top:15.1pt;width:114.9pt;height:35.95pt;z-index:251666432;mso-position-horizontal-relative:page;mso-position-vertical-relative:page" o:regroupid="14" filled="f" stroked="f">
                  <v:textbox style="mso-next-textbox:#_x0000_s1118;mso-fit-shape-to-text:t">
                    <w:txbxContent>
                      <w:sdt>
                        <w:sdtPr>
                          <w:id w:val="631673650"/>
                          <w:placeholder>
                            <w:docPart w:val="40249FF3060B4BE98430B7B0594FC568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51"/>
                          <w:placeholder>
                            <w:docPart w:val="FCB562659FCA4E88BDC78D675E896BED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52"/>
                          <w:placeholder>
                            <w:docPart w:val="2FBB75B9038A4933910D5DC3EE4A5ABC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151C0A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4F6C06" w:rsidP="00AB72FB">
            <w:r>
              <w:rPr>
                <w:noProof/>
              </w:rPr>
              <w:pict>
                <v:rect id="_x0000_s1129" style="position:absolute;margin-left:8.25pt;margin-top:8.25pt;width:269.25pt;height:127.5pt;z-index:251676672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108" type="#_x0000_t202" style="position:absolute;margin-left:94.3pt;margin-top:66.95pt;width:156.7pt;height:43.6pt;z-index:251663360;mso-position-horizontal-relative:page;mso-position-vertical-relative:page" o:regroupid="16" filled="f" stroked="f">
                  <v:textbox style="mso-next-textbox:#_x0000_s1108;mso-fit-shape-to-text:t">
                    <w:txbxContent>
                      <w:p w:rsidR="006B34E9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6B34E9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14.4pt;margin-top:15.1pt;width:114.9pt;height:35.95pt;z-index:251662336;mso-position-horizontal-relative:page;mso-position-vertical-relative:page" o:regroupid="16" filled="f" stroked="f">
                  <v:textbox style="mso-next-textbox:#_x0000_s1107;mso-fit-shape-to-text:t">
                    <w:txbxContent>
                      <w:sdt>
                        <w:sdtPr>
                          <w:id w:val="631673653"/>
                          <w:placeholder>
                            <w:docPart w:val="8330B1CB92084250B055068DB4B1989D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54"/>
                          <w:placeholder>
                            <w:docPart w:val="2B99BF7476F14514B8F43C62D0D4C970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55"/>
                          <w:placeholder>
                            <w:docPart w:val="2E1D28219A84435CA36DCA2919086770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151C0A" w:rsidRDefault="004F6C06" w:rsidP="00AB72FB">
            <w:r>
              <w:rPr>
                <w:noProof/>
              </w:rPr>
              <w:pict>
                <v:rect id="_x0000_s1130" style="position:absolute;margin-left:8.25pt;margin-top:8.25pt;width:269.25pt;height:127.5pt;z-index:251677696;mso-position-horizontal-relative:text;mso-position-vertical-relative:text" filled="f" strokecolor="#4b7b8a [2404]" strokeweight="3pt">
                  <v:stroke linestyle="thinThin"/>
                </v:rect>
              </w:pict>
            </w:r>
            <w:r>
              <w:rPr>
                <w:noProof/>
              </w:rPr>
              <w:pict>
                <v:shape id="_x0000_s1103" type="#_x0000_t202" style="position:absolute;margin-left:94.45pt;margin-top:66.95pt;width:156.7pt;height:43.6pt;z-index:251661312;mso-position-horizontal-relative:page;mso-position-vertical-relative:page" o:regroupid="15" filled="f" stroked="f">
                  <v:textbox style="mso-next-textbox:#_x0000_s1103;mso-fit-shape-to-text:t">
                    <w:txbxContent>
                      <w:p w:rsidR="006B34E9" w:rsidRPr="006B34E9" w:rsidRDefault="004F6C06" w:rsidP="006B34E9">
                        <w:pPr>
                          <w:pStyle w:val="Heading2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[Customer Name]</w:instrText>
                        </w:r>
                        <w:r w:rsidRPr="006B34E9">
                          <w:fldChar w:fldCharType="end"/>
                        </w:r>
                      </w:p>
                      <w:p w:rsidR="006B34E9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[Street Address]</w:instrText>
                        </w:r>
                        <w:r w:rsidRPr="006B34E9">
                          <w:fldChar w:fldCharType="end"/>
                        </w:r>
                      </w:p>
                      <w:p w:rsidR="00F17E04" w:rsidRPr="006B34E9" w:rsidRDefault="004F6C06" w:rsidP="006B34E9">
                        <w:pPr>
                          <w:pStyle w:val="Heading1"/>
                        </w:pPr>
                        <w:r w:rsidRPr="006B34E9">
                          <w:fldChar w:fldCharType="begin"/>
                        </w:r>
                        <w:r w:rsidR="006B34E9" w:rsidRPr="006B34E9">
                          <w:instrText>MACROBUTTON DoFieldClick [City, ST  ZIP Code]</w:instrText>
                        </w:r>
                        <w:r w:rsidRPr="006B34E9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14.4pt;margin-top:15.1pt;width:114.9pt;height:35.95pt;z-index:251660288;mso-position-horizontal-relative:page;mso-position-vertical-relative:page" o:regroupid="15" filled="f" stroked="f">
                  <v:textbox style="mso-next-textbox:#_x0000_s1102;mso-fit-shape-to-text:t">
                    <w:txbxContent>
                      <w:sdt>
                        <w:sdtPr>
                          <w:id w:val="631673686"/>
                          <w:placeholder>
                            <w:docPart w:val="820244CCC83140D4893A7A9E7BC65899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631673687"/>
                          <w:placeholder>
                            <w:docPart w:val="DD0F5784A94C4374930B0287A189865A"/>
                          </w:placeholder>
                          <w:showingPlcHdr/>
                        </w:sdtPr>
                        <w:sdtContent>
                          <w:p w:rsidR="006B34E9" w:rsidRPr="000041C0" w:rsidRDefault="006B34E9" w:rsidP="006B34E9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631673688"/>
                          <w:placeholder>
                            <w:docPart w:val="4D62C8151C5343EDAEEAEC7C91127EF5"/>
                          </w:placeholder>
                          <w:showingPlcHdr/>
                        </w:sdtPr>
                        <w:sdtContent>
                          <w:p w:rsidR="00F17E04" w:rsidRPr="006B34E9" w:rsidRDefault="006B34E9" w:rsidP="006B34E9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64309B" w:rsidRPr="00151C0A" w:rsidRDefault="0064309B" w:rsidP="00151C0A"/>
    <w:sectPr w:rsidR="0064309B" w:rsidRPr="00151C0A" w:rsidSect="007355FA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9A" w:rsidRDefault="005B229A">
      <w:r>
        <w:separator/>
      </w:r>
    </w:p>
  </w:endnote>
  <w:endnote w:type="continuationSeparator" w:id="0">
    <w:p w:rsidR="005B229A" w:rsidRDefault="005B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9A" w:rsidRDefault="005B229A">
      <w:r>
        <w:separator/>
      </w:r>
    </w:p>
  </w:footnote>
  <w:footnote w:type="continuationSeparator" w:id="0">
    <w:p w:rsidR="005B229A" w:rsidRDefault="005B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12290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504E3"/>
    <w:rsid w:val="000041C0"/>
    <w:rsid w:val="00027A4A"/>
    <w:rsid w:val="000F52B1"/>
    <w:rsid w:val="00105026"/>
    <w:rsid w:val="00151C0A"/>
    <w:rsid w:val="00185E02"/>
    <w:rsid w:val="001D756D"/>
    <w:rsid w:val="002262BF"/>
    <w:rsid w:val="002512F2"/>
    <w:rsid w:val="00255583"/>
    <w:rsid w:val="00282074"/>
    <w:rsid w:val="00327E5A"/>
    <w:rsid w:val="00351D04"/>
    <w:rsid w:val="003F34E5"/>
    <w:rsid w:val="00434BDA"/>
    <w:rsid w:val="00482F77"/>
    <w:rsid w:val="00483AD2"/>
    <w:rsid w:val="004910E9"/>
    <w:rsid w:val="004B1F6A"/>
    <w:rsid w:val="004F6C06"/>
    <w:rsid w:val="005B229A"/>
    <w:rsid w:val="005B56E3"/>
    <w:rsid w:val="005B65B4"/>
    <w:rsid w:val="005C610A"/>
    <w:rsid w:val="0064309B"/>
    <w:rsid w:val="006B34E9"/>
    <w:rsid w:val="007355FA"/>
    <w:rsid w:val="007820BC"/>
    <w:rsid w:val="007F69A7"/>
    <w:rsid w:val="008731E3"/>
    <w:rsid w:val="00893783"/>
    <w:rsid w:val="0097509E"/>
    <w:rsid w:val="0098031E"/>
    <w:rsid w:val="009C1E10"/>
    <w:rsid w:val="00A504E3"/>
    <w:rsid w:val="00A53EF4"/>
    <w:rsid w:val="00A846EA"/>
    <w:rsid w:val="00A85AA3"/>
    <w:rsid w:val="00AA7ABA"/>
    <w:rsid w:val="00AB72FB"/>
    <w:rsid w:val="00AC3C70"/>
    <w:rsid w:val="00B6249F"/>
    <w:rsid w:val="00BB2EC0"/>
    <w:rsid w:val="00C53547"/>
    <w:rsid w:val="00D10EBD"/>
    <w:rsid w:val="00D6549F"/>
    <w:rsid w:val="00D74C09"/>
    <w:rsid w:val="00DE0306"/>
    <w:rsid w:val="00E2100A"/>
    <w:rsid w:val="00E31906"/>
    <w:rsid w:val="00E5782F"/>
    <w:rsid w:val="00E641F2"/>
    <w:rsid w:val="00EC5DC3"/>
    <w:rsid w:val="00F17E04"/>
    <w:rsid w:val="00F52773"/>
    <w:rsid w:val="00F6382C"/>
    <w:rsid w:val="00F80EB9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4"/>
        <o:entry new="8" old="4"/>
        <o:entry new="9" old="3"/>
        <o:entry new="10" old="3"/>
        <o:entry new="11" old="2"/>
        <o:entry new="12" old="2"/>
        <o:entry new="13" old="6"/>
        <o:entry new="14" old="6"/>
        <o:entry new="15" old="5"/>
        <o:entry new="1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4E9"/>
    <w:pPr>
      <w:spacing w:line="264" w:lineRule="auto"/>
    </w:pPr>
    <w:rPr>
      <w:rFonts w:asciiTheme="minorHAnsi" w:hAnsiTheme="minorHAnsi" w:cs="Arial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qFormat/>
    <w:rsid w:val="006B34E9"/>
    <w:pPr>
      <w:outlineLvl w:val="0"/>
    </w:pPr>
    <w:rPr>
      <w:sz w:val="18"/>
    </w:rPr>
  </w:style>
  <w:style w:type="paragraph" w:styleId="Heading2">
    <w:name w:val="heading 2"/>
    <w:basedOn w:val="Heading1"/>
    <w:next w:val="Normal"/>
    <w:qFormat/>
    <w:rsid w:val="006B34E9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9"/>
    <w:rPr>
      <w:color w:val="808080"/>
    </w:r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A7FC2B66C9427AAFC28DD4987D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06A7-04A1-4E0E-BBC0-4CBA8B8CE525}"/>
      </w:docPartPr>
      <w:docPartBody>
        <w:p w:rsidR="00FC3CA3" w:rsidRDefault="00852BD7" w:rsidP="00852BD7">
          <w:pPr>
            <w:pStyle w:val="97A7FC2B66C9427AAFC28DD4987DAA58"/>
          </w:pPr>
          <w:r>
            <w:rPr>
              <w:rStyle w:val="PlaceholderText"/>
            </w:rPr>
            <w:t>[Customer Name]</w:t>
          </w:r>
        </w:p>
      </w:docPartBody>
    </w:docPart>
    <w:docPart>
      <w:docPartPr>
        <w:name w:val="4469C1278C374A3CBA6F59515088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C81C-30E8-404A-8E43-E71F6484C2CC}"/>
      </w:docPartPr>
      <w:docPartBody>
        <w:p w:rsidR="00FC3CA3" w:rsidRDefault="00852BD7" w:rsidP="00852BD7">
          <w:pPr>
            <w:pStyle w:val="4469C1278C374A3CBA6F59515088ED6C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3AED46B186734A67B11334D807C1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3554-D27C-4E1D-864A-416C816844A4}"/>
      </w:docPartPr>
      <w:docPartBody>
        <w:p w:rsidR="00FC3CA3" w:rsidRDefault="00852BD7" w:rsidP="00852BD7">
          <w:pPr>
            <w:pStyle w:val="3AED46B186734A67B11334D807C15A6C"/>
          </w:pPr>
          <w:r>
            <w:rPr>
              <w:rFonts w:cs="Microsoft Sans Serif"/>
              <w:color w:val="627E9C"/>
            </w:rPr>
            <w:t>City, ST  ZIP Code</w:t>
          </w:r>
        </w:p>
      </w:docPartBody>
    </w:docPart>
    <w:docPart>
      <w:docPartPr>
        <w:name w:val="9FF5DB67FA524FE3AD3DD4B77109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540C-72A8-4972-9E8A-F7EF7325FEDF}"/>
      </w:docPartPr>
      <w:docPartBody>
        <w:p w:rsidR="00FC3CA3" w:rsidRDefault="00852BD7" w:rsidP="00852BD7">
          <w:pPr>
            <w:pStyle w:val="9FF5DB67FA524FE3AD3DD4B7710931E9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54FF7566DA724DAB89EB950A91FE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6BC1-B2C1-4464-A7CD-1A1A6ED779EF}"/>
      </w:docPartPr>
      <w:docPartBody>
        <w:p w:rsidR="00FC3CA3" w:rsidRDefault="00852BD7" w:rsidP="00852BD7">
          <w:pPr>
            <w:pStyle w:val="54FF7566DA724DAB89EB950A91FEBAD1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71BC8613A0E346CEAC132C18CA76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6F75-5502-45B5-9414-86FB7269B7A2}"/>
      </w:docPartPr>
      <w:docPartBody>
        <w:p w:rsidR="00FC3CA3" w:rsidRDefault="00852BD7" w:rsidP="00852BD7">
          <w:pPr>
            <w:pStyle w:val="71BC8613A0E346CEAC132C18CA7636B1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F2FBA0DEE6794123B12F01BE5BB7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2803-1656-4F09-9F9F-E912D584A79E}"/>
      </w:docPartPr>
      <w:docPartBody>
        <w:p w:rsidR="00FC3CA3" w:rsidRDefault="00852BD7" w:rsidP="00852BD7">
          <w:pPr>
            <w:pStyle w:val="F2FBA0DEE6794123B12F01BE5BB7A8F1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D568715F795F420AB2D7BCA20C71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5270-6A13-4099-8D18-5ED54E76DE38}"/>
      </w:docPartPr>
      <w:docPartBody>
        <w:p w:rsidR="00FC3CA3" w:rsidRDefault="00852BD7" w:rsidP="00852BD7">
          <w:pPr>
            <w:pStyle w:val="D568715F795F420AB2D7BCA20C714E43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7CFE73F2F41A4327A1DF68B84534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E5FA-A0BC-4B3C-98FD-FC0C6CD7325B}"/>
      </w:docPartPr>
      <w:docPartBody>
        <w:p w:rsidR="00FC3CA3" w:rsidRDefault="00852BD7" w:rsidP="00852BD7">
          <w:pPr>
            <w:pStyle w:val="7CFE73F2F41A4327A1DF68B84534DF74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95C2DCD072E44E08AE0EEDFACDAE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F6D3-4A69-4F92-837F-7FE682619402}"/>
      </w:docPartPr>
      <w:docPartBody>
        <w:p w:rsidR="00FC3CA3" w:rsidRDefault="00852BD7" w:rsidP="00852BD7">
          <w:pPr>
            <w:pStyle w:val="95C2DCD072E44E08AE0EEDFACDAEDD18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B9E700287FAF4F4FAB1621C0F550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52FB-54B6-4DC2-80A3-D2CE38B114D4}"/>
      </w:docPartPr>
      <w:docPartBody>
        <w:p w:rsidR="00FC3CA3" w:rsidRDefault="00852BD7" w:rsidP="00852BD7">
          <w:pPr>
            <w:pStyle w:val="B9E700287FAF4F4FAB1621C0F550937F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514051BE2EFD4A22B824CE71B47E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2E2C-9E9F-4758-BECB-5DA97F551BEC}"/>
      </w:docPartPr>
      <w:docPartBody>
        <w:p w:rsidR="00FC3CA3" w:rsidRDefault="00852BD7" w:rsidP="00852BD7">
          <w:pPr>
            <w:pStyle w:val="514051BE2EFD4A22B824CE71B47E54BC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508F784615884AA4B513B5FA3C5F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4723-CA7F-474D-9E41-3E2526C0F01A}"/>
      </w:docPartPr>
      <w:docPartBody>
        <w:p w:rsidR="00FC3CA3" w:rsidRDefault="00852BD7" w:rsidP="00852BD7">
          <w:pPr>
            <w:pStyle w:val="508F784615884AA4B513B5FA3C5FA13E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6DDE45764C3543E0B3755A12367F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6998-F0D9-43F2-9A52-A1D8AD286F98}"/>
      </w:docPartPr>
      <w:docPartBody>
        <w:p w:rsidR="00FC3CA3" w:rsidRDefault="00852BD7" w:rsidP="00852BD7">
          <w:pPr>
            <w:pStyle w:val="6DDE45764C3543E0B3755A12367F227C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6CF09B5E4CCE457896D6AF7AB2D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0228-C444-4608-89DB-99384168D734}"/>
      </w:docPartPr>
      <w:docPartBody>
        <w:p w:rsidR="00FC3CA3" w:rsidRDefault="00852BD7" w:rsidP="00852BD7">
          <w:pPr>
            <w:pStyle w:val="6CF09B5E4CCE457896D6AF7AB2DF8E51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EED31DC59FC44306AEDD88B06A23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D344-9576-43F1-9237-9F22948B8A98}"/>
      </w:docPartPr>
      <w:docPartBody>
        <w:p w:rsidR="00FC3CA3" w:rsidRDefault="00852BD7" w:rsidP="00852BD7">
          <w:pPr>
            <w:pStyle w:val="EED31DC59FC44306AEDD88B06A2319C5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9119AC3A089046E4B33F39D8EFBA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7210-0718-419D-B028-BCE98C09D790}"/>
      </w:docPartPr>
      <w:docPartBody>
        <w:p w:rsidR="00FC3CA3" w:rsidRDefault="00852BD7" w:rsidP="00852BD7">
          <w:pPr>
            <w:pStyle w:val="9119AC3A089046E4B33F39D8EFBA4A07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8E0F6A6243EC4AB6A4590EF47EAF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BA23-62B4-43D3-ACE5-8ADB9AE71E40}"/>
      </w:docPartPr>
      <w:docPartBody>
        <w:p w:rsidR="00FC3CA3" w:rsidRDefault="00852BD7" w:rsidP="00852BD7">
          <w:pPr>
            <w:pStyle w:val="8E0F6A6243EC4AB6A4590EF47EAF35F5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D6A26741AA0741028ECBFEFCD719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08A9-51E8-46DD-91BD-7753BB99C875}"/>
      </w:docPartPr>
      <w:docPartBody>
        <w:p w:rsidR="00FC3CA3" w:rsidRDefault="00852BD7" w:rsidP="00852BD7">
          <w:pPr>
            <w:pStyle w:val="D6A26741AA0741028ECBFEFCD719D4EA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4B863D56A0E544D3A19E3FF99447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B202-C518-4B45-A519-18F65C02B7CF}"/>
      </w:docPartPr>
      <w:docPartBody>
        <w:p w:rsidR="00FC3CA3" w:rsidRDefault="00852BD7" w:rsidP="00852BD7">
          <w:pPr>
            <w:pStyle w:val="4B863D56A0E544D3A19E3FF99447A336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C9AEC3DA5FA3482E84B0871FFEDC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542A-1DDC-44C8-B62A-1E23241BC97B}"/>
      </w:docPartPr>
      <w:docPartBody>
        <w:p w:rsidR="00FC3CA3" w:rsidRDefault="00852BD7" w:rsidP="00852BD7">
          <w:pPr>
            <w:pStyle w:val="C9AEC3DA5FA3482E84B0871FFEDC3408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F6B56C9A995E46B99A36F20BCF1D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AE5C-8B0C-46E8-AE00-103C00016D28}"/>
      </w:docPartPr>
      <w:docPartBody>
        <w:p w:rsidR="00FC3CA3" w:rsidRDefault="00852BD7" w:rsidP="00852BD7">
          <w:pPr>
            <w:pStyle w:val="F6B56C9A995E46B99A36F20BCF1D8580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38618F8C7DD24434BB2D772D87EC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1E83-D1E7-41F5-BB53-6B1AAE88429D}"/>
      </w:docPartPr>
      <w:docPartBody>
        <w:p w:rsidR="00FC3CA3" w:rsidRDefault="00852BD7" w:rsidP="00852BD7">
          <w:pPr>
            <w:pStyle w:val="38618F8C7DD24434BB2D772D87EC4EFC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49E7DF26E11E457ABB4D5CD3AF0A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6715-26E5-47E8-9299-B4031857B024}"/>
      </w:docPartPr>
      <w:docPartBody>
        <w:p w:rsidR="00FC3CA3" w:rsidRDefault="00852BD7" w:rsidP="00852BD7">
          <w:pPr>
            <w:pStyle w:val="49E7DF26E11E457ABB4D5CD3AF0A3F04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40249FF3060B4BE98430B7B0594F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8AC8-49B0-4D22-A5C9-E8B745D1F3E6}"/>
      </w:docPartPr>
      <w:docPartBody>
        <w:p w:rsidR="00FC3CA3" w:rsidRDefault="00852BD7" w:rsidP="00852BD7">
          <w:pPr>
            <w:pStyle w:val="40249FF3060B4BE98430B7B0594FC568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FCB562659FCA4E88BDC78D675E89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FC81-915D-418C-BFFD-393250DDDC07}"/>
      </w:docPartPr>
      <w:docPartBody>
        <w:p w:rsidR="00FC3CA3" w:rsidRDefault="00852BD7" w:rsidP="00852BD7">
          <w:pPr>
            <w:pStyle w:val="FCB562659FCA4E88BDC78D675E896BED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2FBB75B9038A4933910D5DC3EE4A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D27F-394F-4FF9-8729-68F21FF614FF}"/>
      </w:docPartPr>
      <w:docPartBody>
        <w:p w:rsidR="00FC3CA3" w:rsidRDefault="00852BD7" w:rsidP="00852BD7">
          <w:pPr>
            <w:pStyle w:val="2FBB75B9038A4933910D5DC3EE4A5ABC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8330B1CB92084250B055068DB4B1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D16F-3F5A-4AB8-AC8F-CEBEA7B76B67}"/>
      </w:docPartPr>
      <w:docPartBody>
        <w:p w:rsidR="00FC3CA3" w:rsidRDefault="00852BD7" w:rsidP="00852BD7">
          <w:pPr>
            <w:pStyle w:val="8330B1CB92084250B055068DB4B1989D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2B99BF7476F14514B8F43C62D0D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A2F5-7DCC-435B-9D53-4AFCBEF88888}"/>
      </w:docPartPr>
      <w:docPartBody>
        <w:p w:rsidR="00FC3CA3" w:rsidRDefault="00852BD7" w:rsidP="00852BD7">
          <w:pPr>
            <w:pStyle w:val="2B99BF7476F14514B8F43C62D0D4C970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2E1D28219A84435CA36DCA291908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2E9D-1462-42F5-A44D-0914261AD2A9}"/>
      </w:docPartPr>
      <w:docPartBody>
        <w:p w:rsidR="00FC3CA3" w:rsidRDefault="00852BD7" w:rsidP="00852BD7">
          <w:pPr>
            <w:pStyle w:val="2E1D28219A84435CA36DCA2919086770"/>
          </w:pPr>
          <w:r>
            <w:rPr>
              <w:color w:val="627E9C"/>
            </w:rPr>
            <w:t>[City, ST  ZIP Code]</w:t>
          </w:r>
        </w:p>
      </w:docPartBody>
    </w:docPart>
    <w:docPart>
      <w:docPartPr>
        <w:name w:val="820244CCC83140D4893A7A9E7BC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869B-B6B0-48CB-9129-E2E2DF5EF26F}"/>
      </w:docPartPr>
      <w:docPartBody>
        <w:p w:rsidR="00FC3CA3" w:rsidRDefault="00852BD7" w:rsidP="00852BD7">
          <w:pPr>
            <w:pStyle w:val="820244CCC83140D4893A7A9E7BC65899"/>
          </w:pPr>
          <w:r>
            <w:rPr>
              <w:color w:val="627E9C"/>
            </w:rPr>
            <w:t>[Your Company Name]</w:t>
          </w:r>
        </w:p>
      </w:docPartBody>
    </w:docPart>
    <w:docPart>
      <w:docPartPr>
        <w:name w:val="DD0F5784A94C4374930B0287A189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1C7B-501E-42E8-A7D1-66BAF8C408C4}"/>
      </w:docPartPr>
      <w:docPartBody>
        <w:p w:rsidR="00FC3CA3" w:rsidRDefault="00852BD7" w:rsidP="00852BD7">
          <w:pPr>
            <w:pStyle w:val="DD0F5784A94C4374930B0287A189865A"/>
          </w:pPr>
          <w:r>
            <w:rPr>
              <w:color w:val="627E9C"/>
            </w:rPr>
            <w:t>[Street Address]</w:t>
          </w:r>
        </w:p>
      </w:docPartBody>
    </w:docPart>
    <w:docPart>
      <w:docPartPr>
        <w:name w:val="4D62C8151C5343EDAEEAEC7C9112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1502-6D54-412E-85C3-34B07B6E9DB8}"/>
      </w:docPartPr>
      <w:docPartBody>
        <w:p w:rsidR="00FC3CA3" w:rsidRDefault="00852BD7" w:rsidP="00852BD7">
          <w:pPr>
            <w:pStyle w:val="4D62C8151C5343EDAEEAEC7C91127EF5"/>
          </w:pPr>
          <w:r>
            <w:rPr>
              <w:color w:val="627E9C"/>
            </w:rPr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2BD7"/>
    <w:rsid w:val="00057C09"/>
    <w:rsid w:val="00252CF3"/>
    <w:rsid w:val="00582C18"/>
    <w:rsid w:val="00852BD7"/>
    <w:rsid w:val="00FC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A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BD7"/>
    <w:rPr>
      <w:color w:val="808080"/>
    </w:rPr>
  </w:style>
  <w:style w:type="paragraph" w:customStyle="1" w:styleId="97A7FC2B66C9427AAFC28DD4987DAA58">
    <w:name w:val="97A7FC2B66C9427AAFC28DD4987DAA58"/>
    <w:rsid w:val="00852BD7"/>
    <w:pPr>
      <w:spacing w:after="0" w:line="264" w:lineRule="auto"/>
      <w:outlineLvl w:val="1"/>
    </w:pPr>
    <w:rPr>
      <w:rFonts w:eastAsia="Times New Roman" w:cs="Arial"/>
      <w:b/>
      <w:color w:val="333333"/>
      <w:sz w:val="18"/>
      <w:szCs w:val="20"/>
    </w:rPr>
  </w:style>
  <w:style w:type="paragraph" w:customStyle="1" w:styleId="4469C1278C374A3CBA6F59515088ED6C">
    <w:name w:val="4469C1278C374A3CBA6F59515088ED6C"/>
    <w:rsid w:val="00852BD7"/>
    <w:pPr>
      <w:spacing w:after="0" w:line="264" w:lineRule="auto"/>
      <w:outlineLvl w:val="0"/>
    </w:pPr>
    <w:rPr>
      <w:rFonts w:eastAsia="Times New Roman" w:cs="Arial"/>
      <w:sz w:val="18"/>
      <w:szCs w:val="20"/>
    </w:rPr>
  </w:style>
  <w:style w:type="paragraph" w:customStyle="1" w:styleId="3AED46B186734A67B11334D807C15A6C">
    <w:name w:val="3AED46B186734A67B11334D807C15A6C"/>
    <w:rsid w:val="00852BD7"/>
    <w:pPr>
      <w:spacing w:after="0" w:line="264" w:lineRule="auto"/>
      <w:outlineLvl w:val="0"/>
    </w:pPr>
    <w:rPr>
      <w:rFonts w:eastAsia="Times New Roman" w:cs="Arial"/>
      <w:sz w:val="18"/>
      <w:szCs w:val="20"/>
    </w:rPr>
  </w:style>
  <w:style w:type="paragraph" w:customStyle="1" w:styleId="9FF5DB67FA524FE3AD3DD4B7710931E9">
    <w:name w:val="9FF5DB67FA524FE3AD3DD4B7710931E9"/>
    <w:rsid w:val="00852BD7"/>
    <w:pPr>
      <w:spacing w:after="0" w:line="264" w:lineRule="auto"/>
    </w:pPr>
    <w:rPr>
      <w:rFonts w:eastAsia="Times New Roman" w:cs="Arial"/>
      <w:sz w:val="14"/>
      <w:szCs w:val="20"/>
    </w:rPr>
  </w:style>
  <w:style w:type="paragraph" w:customStyle="1" w:styleId="54FF7566DA724DAB89EB950A91FEBAD1">
    <w:name w:val="54FF7566DA724DAB89EB950A91FEBAD1"/>
    <w:rsid w:val="00852BD7"/>
    <w:pPr>
      <w:spacing w:after="0" w:line="264" w:lineRule="auto"/>
    </w:pPr>
    <w:rPr>
      <w:rFonts w:eastAsia="Times New Roman" w:cs="Arial"/>
      <w:sz w:val="14"/>
      <w:szCs w:val="20"/>
    </w:rPr>
  </w:style>
  <w:style w:type="paragraph" w:customStyle="1" w:styleId="71BC8613A0E346CEAC132C18CA7636B1">
    <w:name w:val="71BC8613A0E346CEAC132C18CA7636B1"/>
    <w:rsid w:val="00852BD7"/>
    <w:pPr>
      <w:spacing w:after="0" w:line="264" w:lineRule="auto"/>
    </w:pPr>
    <w:rPr>
      <w:rFonts w:eastAsia="Times New Roman" w:cs="Arial"/>
      <w:sz w:val="14"/>
      <w:szCs w:val="20"/>
    </w:rPr>
  </w:style>
  <w:style w:type="paragraph" w:customStyle="1" w:styleId="F2FBA0DEE6794123B12F01BE5BB7A8F1">
    <w:name w:val="F2FBA0DEE6794123B12F01BE5BB7A8F1"/>
    <w:rsid w:val="00852BD7"/>
  </w:style>
  <w:style w:type="paragraph" w:customStyle="1" w:styleId="D568715F795F420AB2D7BCA20C714E43">
    <w:name w:val="D568715F795F420AB2D7BCA20C714E43"/>
    <w:rsid w:val="00852BD7"/>
  </w:style>
  <w:style w:type="paragraph" w:customStyle="1" w:styleId="7CFE73F2F41A4327A1DF68B84534DF74">
    <w:name w:val="7CFE73F2F41A4327A1DF68B84534DF74"/>
    <w:rsid w:val="00852BD7"/>
  </w:style>
  <w:style w:type="paragraph" w:customStyle="1" w:styleId="95C2DCD072E44E08AE0EEDFACDAEDD18">
    <w:name w:val="95C2DCD072E44E08AE0EEDFACDAEDD18"/>
    <w:rsid w:val="00852BD7"/>
  </w:style>
  <w:style w:type="paragraph" w:customStyle="1" w:styleId="B9E700287FAF4F4FAB1621C0F550937F">
    <w:name w:val="B9E700287FAF4F4FAB1621C0F550937F"/>
    <w:rsid w:val="00852BD7"/>
  </w:style>
  <w:style w:type="paragraph" w:customStyle="1" w:styleId="514051BE2EFD4A22B824CE71B47E54BC">
    <w:name w:val="514051BE2EFD4A22B824CE71B47E54BC"/>
    <w:rsid w:val="00852BD7"/>
  </w:style>
  <w:style w:type="paragraph" w:customStyle="1" w:styleId="508F784615884AA4B513B5FA3C5FA13E">
    <w:name w:val="508F784615884AA4B513B5FA3C5FA13E"/>
    <w:rsid w:val="00852BD7"/>
  </w:style>
  <w:style w:type="paragraph" w:customStyle="1" w:styleId="6DDE45764C3543E0B3755A12367F227C">
    <w:name w:val="6DDE45764C3543E0B3755A12367F227C"/>
    <w:rsid w:val="00852BD7"/>
  </w:style>
  <w:style w:type="paragraph" w:customStyle="1" w:styleId="6CF09B5E4CCE457896D6AF7AB2DF8E51">
    <w:name w:val="6CF09B5E4CCE457896D6AF7AB2DF8E51"/>
    <w:rsid w:val="00852BD7"/>
  </w:style>
  <w:style w:type="paragraph" w:customStyle="1" w:styleId="EED31DC59FC44306AEDD88B06A2319C5">
    <w:name w:val="EED31DC59FC44306AEDD88B06A2319C5"/>
    <w:rsid w:val="00852BD7"/>
  </w:style>
  <w:style w:type="paragraph" w:customStyle="1" w:styleId="9119AC3A089046E4B33F39D8EFBA4A07">
    <w:name w:val="9119AC3A089046E4B33F39D8EFBA4A07"/>
    <w:rsid w:val="00852BD7"/>
  </w:style>
  <w:style w:type="paragraph" w:customStyle="1" w:styleId="8E0F6A6243EC4AB6A4590EF47EAF35F5">
    <w:name w:val="8E0F6A6243EC4AB6A4590EF47EAF35F5"/>
    <w:rsid w:val="00852BD7"/>
  </w:style>
  <w:style w:type="paragraph" w:customStyle="1" w:styleId="D6A26741AA0741028ECBFEFCD719D4EA">
    <w:name w:val="D6A26741AA0741028ECBFEFCD719D4EA"/>
    <w:rsid w:val="00852BD7"/>
  </w:style>
  <w:style w:type="paragraph" w:customStyle="1" w:styleId="4B863D56A0E544D3A19E3FF99447A336">
    <w:name w:val="4B863D56A0E544D3A19E3FF99447A336"/>
    <w:rsid w:val="00852BD7"/>
  </w:style>
  <w:style w:type="paragraph" w:customStyle="1" w:styleId="C9AEC3DA5FA3482E84B0871FFEDC3408">
    <w:name w:val="C9AEC3DA5FA3482E84B0871FFEDC3408"/>
    <w:rsid w:val="00852BD7"/>
  </w:style>
  <w:style w:type="paragraph" w:customStyle="1" w:styleId="F6B56C9A995E46B99A36F20BCF1D8580">
    <w:name w:val="F6B56C9A995E46B99A36F20BCF1D8580"/>
    <w:rsid w:val="00852BD7"/>
  </w:style>
  <w:style w:type="paragraph" w:customStyle="1" w:styleId="38618F8C7DD24434BB2D772D87EC4EFC">
    <w:name w:val="38618F8C7DD24434BB2D772D87EC4EFC"/>
    <w:rsid w:val="00852BD7"/>
  </w:style>
  <w:style w:type="paragraph" w:customStyle="1" w:styleId="49E7DF26E11E457ABB4D5CD3AF0A3F04">
    <w:name w:val="49E7DF26E11E457ABB4D5CD3AF0A3F04"/>
    <w:rsid w:val="00852BD7"/>
  </w:style>
  <w:style w:type="paragraph" w:customStyle="1" w:styleId="40249FF3060B4BE98430B7B0594FC568">
    <w:name w:val="40249FF3060B4BE98430B7B0594FC568"/>
    <w:rsid w:val="00852BD7"/>
  </w:style>
  <w:style w:type="paragraph" w:customStyle="1" w:styleId="FCB562659FCA4E88BDC78D675E896BED">
    <w:name w:val="FCB562659FCA4E88BDC78D675E896BED"/>
    <w:rsid w:val="00852BD7"/>
  </w:style>
  <w:style w:type="paragraph" w:customStyle="1" w:styleId="2FBB75B9038A4933910D5DC3EE4A5ABC">
    <w:name w:val="2FBB75B9038A4933910D5DC3EE4A5ABC"/>
    <w:rsid w:val="00852BD7"/>
  </w:style>
  <w:style w:type="paragraph" w:customStyle="1" w:styleId="8330B1CB92084250B055068DB4B1989D">
    <w:name w:val="8330B1CB92084250B055068DB4B1989D"/>
    <w:rsid w:val="00852BD7"/>
  </w:style>
  <w:style w:type="paragraph" w:customStyle="1" w:styleId="2B99BF7476F14514B8F43C62D0D4C970">
    <w:name w:val="2B99BF7476F14514B8F43C62D0D4C970"/>
    <w:rsid w:val="00852BD7"/>
  </w:style>
  <w:style w:type="paragraph" w:customStyle="1" w:styleId="2E1D28219A84435CA36DCA2919086770">
    <w:name w:val="2E1D28219A84435CA36DCA2919086770"/>
    <w:rsid w:val="00852BD7"/>
  </w:style>
  <w:style w:type="paragraph" w:customStyle="1" w:styleId="820244CCC83140D4893A7A9E7BC65899">
    <w:name w:val="820244CCC83140D4893A7A9E7BC65899"/>
    <w:rsid w:val="00852BD7"/>
  </w:style>
  <w:style w:type="paragraph" w:customStyle="1" w:styleId="DD0F5784A94C4374930B0287A189865A">
    <w:name w:val="DD0F5784A94C4374930B0287A189865A"/>
    <w:rsid w:val="00852BD7"/>
  </w:style>
  <w:style w:type="paragraph" w:customStyle="1" w:styleId="4D62C8151C5343EDAEEAEC7C91127EF5">
    <w:name w:val="4D62C8151C5343EDAEEAEC7C91127EF5"/>
    <w:rsid w:val="00852B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2009-07-27T09:26:03+00:00</AssetStart>
    <PublishStatusLookup xmlns="4873beb7-5857-4685-be1f-d57550cc96cc">
      <Value>290558</Value>
      <Value>1302999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Shipping labels (Blue Border design, works with Avery 5163)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TP010374719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466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Shipping labels (Blue Border design, works with Avery 5163)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147084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D863320-E426-497E-9C3A-993484ACEA81}"/>
</file>

<file path=customXml/itemProps2.xml><?xml version="1.0" encoding="utf-8"?>
<ds:datastoreItem xmlns:ds="http://schemas.openxmlformats.org/officeDocument/2006/customXml" ds:itemID="{7A098AB9-9047-4992-AF9A-61D8BABAD742}"/>
</file>

<file path=customXml/itemProps3.xml><?xml version="1.0" encoding="utf-8"?>
<ds:datastoreItem xmlns:ds="http://schemas.openxmlformats.org/officeDocument/2006/customXml" ds:itemID="{EFE7ACDD-846C-4439-A501-E0F3430A518E}"/>
</file>

<file path=docProps/app.xml><?xml version="1.0" encoding="utf-8"?>
<Properties xmlns="http://schemas.openxmlformats.org/officeDocument/2006/extended-properties" xmlns:vt="http://schemas.openxmlformats.org/officeDocument/2006/docPropsVTypes">
  <Template>BlueBorder_Shipping_Labels_5163_TP10374719.dotx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Border design, works with Avery 5163)</dc:title>
  <dc:creator/>
  <cp:lastModifiedBy>Microsoft Corp.</cp:lastModifiedBy>
  <cp:revision>7</cp:revision>
  <cp:lastPrinted>2004-08-20T17:40:00Z</cp:lastPrinted>
  <dcterms:created xsi:type="dcterms:W3CDTF">2009-05-31T23:20:00Z</dcterms:created>
  <dcterms:modified xsi:type="dcterms:W3CDTF">2009-06-01T05:42:00Z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79;#Template 12;#95;#Microsoft Office Word 2007;#448;#Microsoft Office Word 2010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