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to enter names of Bride’s Parents and Guest, and their addresses"/>
      </w:tblPr>
      <w:tblGrid>
        <w:gridCol w:w="9000"/>
      </w:tblGrid>
      <w:tr w:rsidR="008A188C" w14:paraId="0F831170" w14:textId="77777777" w:rsidTr="005B2B27">
        <w:trPr>
          <w:trHeight w:hRule="exact" w:val="2160"/>
        </w:trPr>
        <w:tc>
          <w:tcPr>
            <w:tcW w:w="9000" w:type="dxa"/>
          </w:tcPr>
          <w:bookmarkStart w:id="0" w:name="_GoBack"/>
          <w:bookmarkEnd w:id="0"/>
          <w:p w14:paraId="72A32F0C" w14:textId="0C74E9E9" w:rsidR="008A188C" w:rsidRDefault="00FB03E6" w:rsidP="008A188C">
            <w:pPr>
              <w:pStyle w:val="Sender"/>
            </w:pPr>
            <w:sdt>
              <w:sdtPr>
                <w:alias w:val="Enter Bride’s Parents Name:"/>
                <w:tag w:val="Enter Bride’s Parents Name:"/>
                <w:id w:val="-1150058952"/>
                <w:placeholder>
                  <w:docPart w:val="FC4280EEE268416EA476FEF4B3466F2E"/>
                </w:placeholder>
                <w:temporary/>
                <w:showingPlcHdr/>
                <w15:appearance w15:val="hidden"/>
              </w:sdtPr>
              <w:sdtEndPr/>
              <w:sdtContent>
                <w:r w:rsidR="001F527D">
                  <w:t>Mr. and Mrs. Bride’s Parents</w:t>
                </w:r>
              </w:sdtContent>
            </w:sdt>
          </w:p>
          <w:p w14:paraId="7950CBC7" w14:textId="7B521FDC" w:rsidR="008A188C" w:rsidRDefault="00FB03E6" w:rsidP="008A188C">
            <w:pPr>
              <w:pStyle w:val="Sender"/>
            </w:pPr>
            <w:sdt>
              <w:sdtPr>
                <w:alias w:val="Enter Address Line One:"/>
                <w:tag w:val="Enter Address Line One:"/>
                <w:id w:val="1632447103"/>
                <w:placeholder>
                  <w:docPart w:val="59FF8683C9D341669BBF08BE7318EDEF"/>
                </w:placeholder>
                <w:temporary/>
                <w:showingPlcHdr/>
                <w15:appearance w15:val="hidden"/>
              </w:sdtPr>
              <w:sdtEndPr/>
              <w:sdtContent>
                <w:r w:rsidR="001F527D">
                  <w:t>Address Line One</w:t>
                </w:r>
              </w:sdtContent>
            </w:sdt>
          </w:p>
          <w:p w14:paraId="2BA68B34" w14:textId="7A5A3EBC" w:rsidR="008A188C" w:rsidRDefault="00FB03E6" w:rsidP="008A188C">
            <w:pPr>
              <w:pStyle w:val="Sender"/>
            </w:pPr>
            <w:sdt>
              <w:sdtPr>
                <w:alias w:val="Enter Address Line Two:"/>
                <w:tag w:val="Enter Address Line Two:"/>
                <w:id w:val="476120576"/>
                <w:placeholder>
                  <w:docPart w:val="ACCD22D535274BD0B0DD1401DECFA38F"/>
                </w:placeholder>
                <w:temporary/>
                <w:showingPlcHdr/>
                <w15:appearance w15:val="hidden"/>
              </w:sdtPr>
              <w:sdtEndPr/>
              <w:sdtContent>
                <w:r w:rsidR="001F527D">
                  <w:t>Address Line Two</w:t>
                </w:r>
              </w:sdtContent>
            </w:sdt>
          </w:p>
          <w:p w14:paraId="65A53F87" w14:textId="727AE6FE" w:rsidR="008A188C" w:rsidRDefault="00FB03E6" w:rsidP="008154DF">
            <w:pPr>
              <w:pStyle w:val="Sender"/>
            </w:pPr>
            <w:sdt>
              <w:sdtPr>
                <w:alias w:val="Enter City, State ZIP Code:"/>
                <w:tag w:val="Enter City, State ZIP Code:"/>
                <w:id w:val="535543104"/>
                <w:placeholder>
                  <w:docPart w:val="7A9EEA7F4F074FD7ABBF4F1EF8C5AB69"/>
                </w:placeholder>
                <w:temporary/>
                <w:showingPlcHdr/>
                <w15:appearance w15:val="hidden"/>
              </w:sdtPr>
              <w:sdtEndPr/>
              <w:sdtContent>
                <w:r w:rsidR="001F527D" w:rsidRPr="008154DF">
                  <w:t>City, State  ZIP Code</w:t>
                </w:r>
              </w:sdtContent>
            </w:sdt>
          </w:p>
        </w:tc>
      </w:tr>
      <w:tr w:rsidR="008A188C" w14:paraId="74141408" w14:textId="77777777" w:rsidTr="005B2B27">
        <w:trPr>
          <w:trHeight w:hRule="exact" w:val="1296"/>
        </w:trPr>
        <w:tc>
          <w:tcPr>
            <w:tcW w:w="9000" w:type="dxa"/>
            <w:tcMar>
              <w:left w:w="1440" w:type="dxa"/>
            </w:tcMar>
            <w:vAlign w:val="center"/>
          </w:tcPr>
          <w:p w14:paraId="32409EAD" w14:textId="64270D78" w:rsidR="008A188C" w:rsidRDefault="008A188C" w:rsidP="00636B11"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493CA0A4" wp14:editId="13A7FD71">
                      <wp:extent cx="4267200" cy="456565"/>
                      <wp:effectExtent l="0" t="0" r="0" b="0"/>
                      <wp:docPr id="11" name="Group 30" descr="Curly, looping scroll with diamond in the cente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7200" cy="456565"/>
                                <a:chOff x="4560" y="5494"/>
                                <a:chExt cx="6720" cy="719"/>
                              </a:xfrm>
                            </wpg:grpSpPr>
                            <wps:wsp>
                              <wps:cNvPr id="12" name="Freeform 20"/>
                              <wps:cNvSpPr>
                                <a:spLocks noEditPoints="1"/>
                              </wps:cNvSpPr>
                              <wps:spPr bwMode="auto">
                                <a:xfrm rot="-5400000">
                                  <a:off x="7714" y="2647"/>
                                  <a:ext cx="412" cy="6720"/>
                                </a:xfrm>
                                <a:custGeom>
                                  <a:avLst/>
                                  <a:gdLst>
                                    <a:gd name="T0" fmla="*/ 640 w 1218"/>
                                    <a:gd name="T1" fmla="*/ 2138 h 15744"/>
                                    <a:gd name="T2" fmla="*/ 503 w 1218"/>
                                    <a:gd name="T3" fmla="*/ 5215 h 15744"/>
                                    <a:gd name="T4" fmla="*/ 4 w 1218"/>
                                    <a:gd name="T5" fmla="*/ 5906 h 15744"/>
                                    <a:gd name="T6" fmla="*/ 236 w 1218"/>
                                    <a:gd name="T7" fmla="*/ 6678 h 15744"/>
                                    <a:gd name="T8" fmla="*/ 204 w 1218"/>
                                    <a:gd name="T9" fmla="*/ 7147 h 15744"/>
                                    <a:gd name="T10" fmla="*/ 409 w 1218"/>
                                    <a:gd name="T11" fmla="*/ 7610 h 15744"/>
                                    <a:gd name="T12" fmla="*/ 647 w 1218"/>
                                    <a:gd name="T13" fmla="*/ 7896 h 15744"/>
                                    <a:gd name="T14" fmla="*/ 325 w 1218"/>
                                    <a:gd name="T15" fmla="*/ 8257 h 15744"/>
                                    <a:gd name="T16" fmla="*/ 211 w 1218"/>
                                    <a:gd name="T17" fmla="*/ 8717 h 15744"/>
                                    <a:gd name="T18" fmla="*/ 126 w 1218"/>
                                    <a:gd name="T19" fmla="*/ 9261 h 15744"/>
                                    <a:gd name="T20" fmla="*/ 62 w 1218"/>
                                    <a:gd name="T21" fmla="*/ 10013 h 15744"/>
                                    <a:gd name="T22" fmla="*/ 391 w 1218"/>
                                    <a:gd name="T23" fmla="*/ 11623 h 15744"/>
                                    <a:gd name="T24" fmla="*/ 875 w 1218"/>
                                    <a:gd name="T25" fmla="*/ 14365 h 15744"/>
                                    <a:gd name="T26" fmla="*/ 1098 w 1218"/>
                                    <a:gd name="T27" fmla="*/ 15243 h 15744"/>
                                    <a:gd name="T28" fmla="*/ 594 w 1218"/>
                                    <a:gd name="T29" fmla="*/ 12640 h 15744"/>
                                    <a:gd name="T30" fmla="*/ 867 w 1218"/>
                                    <a:gd name="T31" fmla="*/ 10076 h 15744"/>
                                    <a:gd name="T32" fmla="*/ 1201 w 1218"/>
                                    <a:gd name="T33" fmla="*/ 9679 h 15744"/>
                                    <a:gd name="T34" fmla="*/ 1146 w 1218"/>
                                    <a:gd name="T35" fmla="*/ 9480 h 15744"/>
                                    <a:gd name="T36" fmla="*/ 888 w 1218"/>
                                    <a:gd name="T37" fmla="*/ 9557 h 15744"/>
                                    <a:gd name="T38" fmla="*/ 499 w 1218"/>
                                    <a:gd name="T39" fmla="*/ 10119 h 15744"/>
                                    <a:gd name="T40" fmla="*/ 189 w 1218"/>
                                    <a:gd name="T41" fmla="*/ 9696 h 15744"/>
                                    <a:gd name="T42" fmla="*/ 420 w 1218"/>
                                    <a:gd name="T43" fmla="*/ 9018 h 15744"/>
                                    <a:gd name="T44" fmla="*/ 823 w 1218"/>
                                    <a:gd name="T45" fmla="*/ 8866 h 15744"/>
                                    <a:gd name="T46" fmla="*/ 975 w 1218"/>
                                    <a:gd name="T47" fmla="*/ 8608 h 15744"/>
                                    <a:gd name="T48" fmla="*/ 699 w 1218"/>
                                    <a:gd name="T49" fmla="*/ 8596 h 15744"/>
                                    <a:gd name="T50" fmla="*/ 307 w 1218"/>
                                    <a:gd name="T51" fmla="*/ 8767 h 15744"/>
                                    <a:gd name="T52" fmla="*/ 451 w 1218"/>
                                    <a:gd name="T53" fmla="*/ 8276 h 15744"/>
                                    <a:gd name="T54" fmla="*/ 836 w 1218"/>
                                    <a:gd name="T55" fmla="*/ 7926 h 15744"/>
                                    <a:gd name="T56" fmla="*/ 1105 w 1218"/>
                                    <a:gd name="T57" fmla="*/ 7886 h 15744"/>
                                    <a:gd name="T58" fmla="*/ 936 w 1218"/>
                                    <a:gd name="T59" fmla="*/ 7812 h 15744"/>
                                    <a:gd name="T60" fmla="*/ 554 w 1218"/>
                                    <a:gd name="T61" fmla="*/ 7608 h 15744"/>
                                    <a:gd name="T62" fmla="*/ 296 w 1218"/>
                                    <a:gd name="T63" fmla="*/ 7085 h 15744"/>
                                    <a:gd name="T64" fmla="*/ 607 w 1218"/>
                                    <a:gd name="T65" fmla="*/ 7087 h 15744"/>
                                    <a:gd name="T66" fmla="*/ 937 w 1218"/>
                                    <a:gd name="T67" fmla="*/ 7182 h 15744"/>
                                    <a:gd name="T68" fmla="*/ 897 w 1218"/>
                                    <a:gd name="T69" fmla="*/ 6950 h 15744"/>
                                    <a:gd name="T70" fmla="*/ 531 w 1218"/>
                                    <a:gd name="T71" fmla="*/ 6754 h 15744"/>
                                    <a:gd name="T72" fmla="*/ 228 w 1218"/>
                                    <a:gd name="T73" fmla="*/ 6252 h 15744"/>
                                    <a:gd name="T74" fmla="*/ 322 w 1218"/>
                                    <a:gd name="T75" fmla="*/ 5648 h 15744"/>
                                    <a:gd name="T76" fmla="*/ 788 w 1218"/>
                                    <a:gd name="T77" fmla="*/ 6077 h 15744"/>
                                    <a:gd name="T78" fmla="*/ 1085 w 1218"/>
                                    <a:gd name="T79" fmla="*/ 6281 h 15744"/>
                                    <a:gd name="T80" fmla="*/ 1218 w 1218"/>
                                    <a:gd name="T81" fmla="*/ 6142 h 15744"/>
                                    <a:gd name="T82" fmla="*/ 1008 w 1218"/>
                                    <a:gd name="T83" fmla="*/ 5783 h 15744"/>
                                    <a:gd name="T84" fmla="*/ 513 w 1218"/>
                                    <a:gd name="T85" fmla="*/ 3980 h 15744"/>
                                    <a:gd name="T86" fmla="*/ 1070 w 1218"/>
                                    <a:gd name="T87" fmla="*/ 975 h 15744"/>
                                    <a:gd name="T88" fmla="*/ 1067 w 1218"/>
                                    <a:gd name="T89" fmla="*/ 7890 h 15744"/>
                                    <a:gd name="T90" fmla="*/ 824 w 1218"/>
                                    <a:gd name="T91" fmla="*/ 7862 h 15744"/>
                                    <a:gd name="T92" fmla="*/ 1084 w 1218"/>
                                    <a:gd name="T93" fmla="*/ 7869 h 15744"/>
                                    <a:gd name="T94" fmla="*/ 1066 w 1218"/>
                                    <a:gd name="T95" fmla="*/ 9733 h 15744"/>
                                    <a:gd name="T96" fmla="*/ 1020 w 1218"/>
                                    <a:gd name="T97" fmla="*/ 9600 h 15744"/>
                                    <a:gd name="T98" fmla="*/ 717 w 1218"/>
                                    <a:gd name="T99" fmla="*/ 9982 h 15744"/>
                                    <a:gd name="T100" fmla="*/ 827 w 1218"/>
                                    <a:gd name="T101" fmla="*/ 8742 h 15744"/>
                                    <a:gd name="T102" fmla="*/ 539 w 1218"/>
                                    <a:gd name="T103" fmla="*/ 8889 h 15744"/>
                                    <a:gd name="T104" fmla="*/ 720 w 1218"/>
                                    <a:gd name="T105" fmla="*/ 8657 h 15744"/>
                                    <a:gd name="T106" fmla="*/ 704 w 1218"/>
                                    <a:gd name="T107" fmla="*/ 5677 h 15744"/>
                                    <a:gd name="T108" fmla="*/ 1095 w 1218"/>
                                    <a:gd name="T109" fmla="*/ 6065 h 15744"/>
                                    <a:gd name="T110" fmla="*/ 973 w 1218"/>
                                    <a:gd name="T111" fmla="*/ 6109 h 15744"/>
                                    <a:gd name="T112" fmla="*/ 693 w 1218"/>
                                    <a:gd name="T113" fmla="*/ 5700 h 15744"/>
                                    <a:gd name="T114" fmla="*/ 792 w 1218"/>
                                    <a:gd name="T115" fmla="*/ 6967 h 15744"/>
                                    <a:gd name="T116" fmla="*/ 493 w 1218"/>
                                    <a:gd name="T117" fmla="*/ 6859 h 15744"/>
                                    <a:gd name="T118" fmla="*/ 782 w 1218"/>
                                    <a:gd name="T119" fmla="*/ 7121 h 157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218" h="15744">
                                      <a:moveTo>
                                        <a:pt x="929" y="0"/>
                                      </a:moveTo>
                                      <a:lnTo>
                                        <a:pt x="958" y="163"/>
                                      </a:lnTo>
                                      <a:lnTo>
                                        <a:pt x="977" y="319"/>
                                      </a:lnTo>
                                      <a:lnTo>
                                        <a:pt x="988" y="469"/>
                                      </a:lnTo>
                                      <a:lnTo>
                                        <a:pt x="991" y="611"/>
                                      </a:lnTo>
                                      <a:lnTo>
                                        <a:pt x="987" y="748"/>
                                      </a:lnTo>
                                      <a:lnTo>
                                        <a:pt x="975" y="880"/>
                                      </a:lnTo>
                                      <a:lnTo>
                                        <a:pt x="958" y="1009"/>
                                      </a:lnTo>
                                      <a:lnTo>
                                        <a:pt x="935" y="1135"/>
                                      </a:lnTo>
                                      <a:lnTo>
                                        <a:pt x="907" y="1258"/>
                                      </a:lnTo>
                                      <a:lnTo>
                                        <a:pt x="875" y="1379"/>
                                      </a:lnTo>
                                      <a:lnTo>
                                        <a:pt x="840" y="1503"/>
                                      </a:lnTo>
                                      <a:lnTo>
                                        <a:pt x="803" y="1624"/>
                                      </a:lnTo>
                                      <a:lnTo>
                                        <a:pt x="723" y="1875"/>
                                      </a:lnTo>
                                      <a:lnTo>
                                        <a:pt x="640" y="2138"/>
                                      </a:lnTo>
                                      <a:lnTo>
                                        <a:pt x="600" y="2276"/>
                                      </a:lnTo>
                                      <a:lnTo>
                                        <a:pt x="561" y="2420"/>
                                      </a:lnTo>
                                      <a:lnTo>
                                        <a:pt x="524" y="2571"/>
                                      </a:lnTo>
                                      <a:lnTo>
                                        <a:pt x="491" y="2730"/>
                                      </a:lnTo>
                                      <a:lnTo>
                                        <a:pt x="460" y="2896"/>
                                      </a:lnTo>
                                      <a:lnTo>
                                        <a:pt x="434" y="3073"/>
                                      </a:lnTo>
                                      <a:lnTo>
                                        <a:pt x="413" y="3259"/>
                                      </a:lnTo>
                                      <a:lnTo>
                                        <a:pt x="397" y="3455"/>
                                      </a:lnTo>
                                      <a:lnTo>
                                        <a:pt x="388" y="3664"/>
                                      </a:lnTo>
                                      <a:lnTo>
                                        <a:pt x="386" y="3887"/>
                                      </a:lnTo>
                                      <a:lnTo>
                                        <a:pt x="391" y="4121"/>
                                      </a:lnTo>
                                      <a:lnTo>
                                        <a:pt x="405" y="4371"/>
                                      </a:lnTo>
                                      <a:lnTo>
                                        <a:pt x="428" y="4635"/>
                                      </a:lnTo>
                                      <a:lnTo>
                                        <a:pt x="460" y="4918"/>
                                      </a:lnTo>
                                      <a:lnTo>
                                        <a:pt x="503" y="5215"/>
                                      </a:lnTo>
                                      <a:lnTo>
                                        <a:pt x="558" y="5531"/>
                                      </a:lnTo>
                                      <a:lnTo>
                                        <a:pt x="482" y="5531"/>
                                      </a:lnTo>
                                      <a:lnTo>
                                        <a:pt x="412" y="5536"/>
                                      </a:lnTo>
                                      <a:lnTo>
                                        <a:pt x="350" y="5546"/>
                                      </a:lnTo>
                                      <a:lnTo>
                                        <a:pt x="292" y="5560"/>
                                      </a:lnTo>
                                      <a:lnTo>
                                        <a:pt x="240" y="5579"/>
                                      </a:lnTo>
                                      <a:lnTo>
                                        <a:pt x="193" y="5603"/>
                                      </a:lnTo>
                                      <a:lnTo>
                                        <a:pt x="153" y="5629"/>
                                      </a:lnTo>
                                      <a:lnTo>
                                        <a:pt x="119" y="5659"/>
                                      </a:lnTo>
                                      <a:lnTo>
                                        <a:pt x="88" y="5694"/>
                                      </a:lnTo>
                                      <a:lnTo>
                                        <a:pt x="62" y="5731"/>
                                      </a:lnTo>
                                      <a:lnTo>
                                        <a:pt x="41" y="5771"/>
                                      </a:lnTo>
                                      <a:lnTo>
                                        <a:pt x="25" y="5813"/>
                                      </a:lnTo>
                                      <a:lnTo>
                                        <a:pt x="12" y="5859"/>
                                      </a:lnTo>
                                      <a:lnTo>
                                        <a:pt x="4" y="5906"/>
                                      </a:lnTo>
                                      <a:lnTo>
                                        <a:pt x="0" y="5954"/>
                                      </a:lnTo>
                                      <a:lnTo>
                                        <a:pt x="0" y="6004"/>
                                      </a:lnTo>
                                      <a:lnTo>
                                        <a:pt x="3" y="6057"/>
                                      </a:lnTo>
                                      <a:lnTo>
                                        <a:pt x="8" y="6109"/>
                                      </a:lnTo>
                                      <a:lnTo>
                                        <a:pt x="18" y="6162"/>
                                      </a:lnTo>
                                      <a:lnTo>
                                        <a:pt x="29" y="6216"/>
                                      </a:lnTo>
                                      <a:lnTo>
                                        <a:pt x="44" y="6270"/>
                                      </a:lnTo>
                                      <a:lnTo>
                                        <a:pt x="62" y="6324"/>
                                      </a:lnTo>
                                      <a:lnTo>
                                        <a:pt x="81" y="6378"/>
                                      </a:lnTo>
                                      <a:lnTo>
                                        <a:pt x="102" y="6430"/>
                                      </a:lnTo>
                                      <a:lnTo>
                                        <a:pt x="126" y="6483"/>
                                      </a:lnTo>
                                      <a:lnTo>
                                        <a:pt x="152" y="6534"/>
                                      </a:lnTo>
                                      <a:lnTo>
                                        <a:pt x="178" y="6582"/>
                                      </a:lnTo>
                                      <a:lnTo>
                                        <a:pt x="207" y="6631"/>
                                      </a:lnTo>
                                      <a:lnTo>
                                        <a:pt x="236" y="6678"/>
                                      </a:lnTo>
                                      <a:lnTo>
                                        <a:pt x="267" y="6721"/>
                                      </a:lnTo>
                                      <a:lnTo>
                                        <a:pt x="297" y="6762"/>
                                      </a:lnTo>
                                      <a:lnTo>
                                        <a:pt x="329" y="6801"/>
                                      </a:lnTo>
                                      <a:lnTo>
                                        <a:pt x="305" y="6829"/>
                                      </a:lnTo>
                                      <a:lnTo>
                                        <a:pt x="286" y="6855"/>
                                      </a:lnTo>
                                      <a:lnTo>
                                        <a:pt x="267" y="6883"/>
                                      </a:lnTo>
                                      <a:lnTo>
                                        <a:pt x="251" y="6910"/>
                                      </a:lnTo>
                                      <a:lnTo>
                                        <a:pt x="238" y="6939"/>
                                      </a:lnTo>
                                      <a:lnTo>
                                        <a:pt x="227" y="6968"/>
                                      </a:lnTo>
                                      <a:lnTo>
                                        <a:pt x="218" y="6997"/>
                                      </a:lnTo>
                                      <a:lnTo>
                                        <a:pt x="211" y="7027"/>
                                      </a:lnTo>
                                      <a:lnTo>
                                        <a:pt x="206" y="7057"/>
                                      </a:lnTo>
                                      <a:lnTo>
                                        <a:pt x="203" y="7086"/>
                                      </a:lnTo>
                                      <a:lnTo>
                                        <a:pt x="203" y="7116"/>
                                      </a:lnTo>
                                      <a:lnTo>
                                        <a:pt x="204" y="7147"/>
                                      </a:lnTo>
                                      <a:lnTo>
                                        <a:pt x="207" y="7177"/>
                                      </a:lnTo>
                                      <a:lnTo>
                                        <a:pt x="211" y="7208"/>
                                      </a:lnTo>
                                      <a:lnTo>
                                        <a:pt x="218" y="7240"/>
                                      </a:lnTo>
                                      <a:lnTo>
                                        <a:pt x="227" y="7270"/>
                                      </a:lnTo>
                                      <a:lnTo>
                                        <a:pt x="236" y="7302"/>
                                      </a:lnTo>
                                      <a:lnTo>
                                        <a:pt x="247" y="7332"/>
                                      </a:lnTo>
                                      <a:lnTo>
                                        <a:pt x="260" y="7364"/>
                                      </a:lnTo>
                                      <a:lnTo>
                                        <a:pt x="275" y="7395"/>
                                      </a:lnTo>
                                      <a:lnTo>
                                        <a:pt x="290" y="7426"/>
                                      </a:lnTo>
                                      <a:lnTo>
                                        <a:pt x="307" y="7457"/>
                                      </a:lnTo>
                                      <a:lnTo>
                                        <a:pt x="325" y="7487"/>
                                      </a:lnTo>
                                      <a:lnTo>
                                        <a:pt x="344" y="7519"/>
                                      </a:lnTo>
                                      <a:lnTo>
                                        <a:pt x="365" y="7550"/>
                                      </a:lnTo>
                                      <a:lnTo>
                                        <a:pt x="387" y="7580"/>
                                      </a:lnTo>
                                      <a:lnTo>
                                        <a:pt x="409" y="7610"/>
                                      </a:lnTo>
                                      <a:lnTo>
                                        <a:pt x="433" y="7641"/>
                                      </a:lnTo>
                                      <a:lnTo>
                                        <a:pt x="457" y="7670"/>
                                      </a:lnTo>
                                      <a:lnTo>
                                        <a:pt x="482" y="7700"/>
                                      </a:lnTo>
                                      <a:lnTo>
                                        <a:pt x="509" y="7729"/>
                                      </a:lnTo>
                                      <a:lnTo>
                                        <a:pt x="536" y="7759"/>
                                      </a:lnTo>
                                      <a:lnTo>
                                        <a:pt x="553" y="7775"/>
                                      </a:lnTo>
                                      <a:lnTo>
                                        <a:pt x="569" y="7792"/>
                                      </a:lnTo>
                                      <a:lnTo>
                                        <a:pt x="589" y="7807"/>
                                      </a:lnTo>
                                      <a:lnTo>
                                        <a:pt x="607" y="7821"/>
                                      </a:lnTo>
                                      <a:lnTo>
                                        <a:pt x="626" y="7835"/>
                                      </a:lnTo>
                                      <a:lnTo>
                                        <a:pt x="647" y="7848"/>
                                      </a:lnTo>
                                      <a:lnTo>
                                        <a:pt x="666" y="7861"/>
                                      </a:lnTo>
                                      <a:lnTo>
                                        <a:pt x="687" y="7872"/>
                                      </a:lnTo>
                                      <a:lnTo>
                                        <a:pt x="666" y="7883"/>
                                      </a:lnTo>
                                      <a:lnTo>
                                        <a:pt x="647" y="7896"/>
                                      </a:lnTo>
                                      <a:lnTo>
                                        <a:pt x="626" y="7909"/>
                                      </a:lnTo>
                                      <a:lnTo>
                                        <a:pt x="607" y="7923"/>
                                      </a:lnTo>
                                      <a:lnTo>
                                        <a:pt x="589" y="7937"/>
                                      </a:lnTo>
                                      <a:lnTo>
                                        <a:pt x="569" y="7954"/>
                                      </a:lnTo>
                                      <a:lnTo>
                                        <a:pt x="553" y="7969"/>
                                      </a:lnTo>
                                      <a:lnTo>
                                        <a:pt x="536" y="7985"/>
                                      </a:lnTo>
                                      <a:lnTo>
                                        <a:pt x="509" y="8015"/>
                                      </a:lnTo>
                                      <a:lnTo>
                                        <a:pt x="482" y="8044"/>
                                      </a:lnTo>
                                      <a:lnTo>
                                        <a:pt x="457" y="8074"/>
                                      </a:lnTo>
                                      <a:lnTo>
                                        <a:pt x="433" y="8103"/>
                                      </a:lnTo>
                                      <a:lnTo>
                                        <a:pt x="409" y="8134"/>
                                      </a:lnTo>
                                      <a:lnTo>
                                        <a:pt x="387" y="8164"/>
                                      </a:lnTo>
                                      <a:lnTo>
                                        <a:pt x="365" y="8194"/>
                                      </a:lnTo>
                                      <a:lnTo>
                                        <a:pt x="344" y="8225"/>
                                      </a:lnTo>
                                      <a:lnTo>
                                        <a:pt x="325" y="8257"/>
                                      </a:lnTo>
                                      <a:lnTo>
                                        <a:pt x="307" y="8287"/>
                                      </a:lnTo>
                                      <a:lnTo>
                                        <a:pt x="290" y="8319"/>
                                      </a:lnTo>
                                      <a:lnTo>
                                        <a:pt x="275" y="8349"/>
                                      </a:lnTo>
                                      <a:lnTo>
                                        <a:pt x="260" y="8381"/>
                                      </a:lnTo>
                                      <a:lnTo>
                                        <a:pt x="247" y="8412"/>
                                      </a:lnTo>
                                      <a:lnTo>
                                        <a:pt x="236" y="8443"/>
                                      </a:lnTo>
                                      <a:lnTo>
                                        <a:pt x="227" y="8474"/>
                                      </a:lnTo>
                                      <a:lnTo>
                                        <a:pt x="218" y="8504"/>
                                      </a:lnTo>
                                      <a:lnTo>
                                        <a:pt x="211" y="8536"/>
                                      </a:lnTo>
                                      <a:lnTo>
                                        <a:pt x="207" y="8567"/>
                                      </a:lnTo>
                                      <a:lnTo>
                                        <a:pt x="204" y="8597"/>
                                      </a:lnTo>
                                      <a:lnTo>
                                        <a:pt x="203" y="8628"/>
                                      </a:lnTo>
                                      <a:lnTo>
                                        <a:pt x="203" y="8658"/>
                                      </a:lnTo>
                                      <a:lnTo>
                                        <a:pt x="206" y="8688"/>
                                      </a:lnTo>
                                      <a:lnTo>
                                        <a:pt x="211" y="8717"/>
                                      </a:lnTo>
                                      <a:lnTo>
                                        <a:pt x="218" y="8747"/>
                                      </a:lnTo>
                                      <a:lnTo>
                                        <a:pt x="227" y="8776"/>
                                      </a:lnTo>
                                      <a:lnTo>
                                        <a:pt x="238" y="8805"/>
                                      </a:lnTo>
                                      <a:lnTo>
                                        <a:pt x="251" y="8834"/>
                                      </a:lnTo>
                                      <a:lnTo>
                                        <a:pt x="267" y="8861"/>
                                      </a:lnTo>
                                      <a:lnTo>
                                        <a:pt x="286" y="8889"/>
                                      </a:lnTo>
                                      <a:lnTo>
                                        <a:pt x="305" y="8915"/>
                                      </a:lnTo>
                                      <a:lnTo>
                                        <a:pt x="329" y="8943"/>
                                      </a:lnTo>
                                      <a:lnTo>
                                        <a:pt x="297" y="8982"/>
                                      </a:lnTo>
                                      <a:lnTo>
                                        <a:pt x="267" y="9023"/>
                                      </a:lnTo>
                                      <a:lnTo>
                                        <a:pt x="236" y="9068"/>
                                      </a:lnTo>
                                      <a:lnTo>
                                        <a:pt x="207" y="9113"/>
                                      </a:lnTo>
                                      <a:lnTo>
                                        <a:pt x="178" y="9162"/>
                                      </a:lnTo>
                                      <a:lnTo>
                                        <a:pt x="152" y="9211"/>
                                      </a:lnTo>
                                      <a:lnTo>
                                        <a:pt x="126" y="9261"/>
                                      </a:lnTo>
                                      <a:lnTo>
                                        <a:pt x="102" y="9314"/>
                                      </a:lnTo>
                                      <a:lnTo>
                                        <a:pt x="81" y="9366"/>
                                      </a:lnTo>
                                      <a:lnTo>
                                        <a:pt x="62" y="9420"/>
                                      </a:lnTo>
                                      <a:lnTo>
                                        <a:pt x="44" y="9474"/>
                                      </a:lnTo>
                                      <a:lnTo>
                                        <a:pt x="29" y="9528"/>
                                      </a:lnTo>
                                      <a:lnTo>
                                        <a:pt x="18" y="9582"/>
                                      </a:lnTo>
                                      <a:lnTo>
                                        <a:pt x="8" y="9636"/>
                                      </a:lnTo>
                                      <a:lnTo>
                                        <a:pt x="3" y="9689"/>
                                      </a:lnTo>
                                      <a:lnTo>
                                        <a:pt x="0" y="9740"/>
                                      </a:lnTo>
                                      <a:lnTo>
                                        <a:pt x="0" y="9790"/>
                                      </a:lnTo>
                                      <a:lnTo>
                                        <a:pt x="4" y="9838"/>
                                      </a:lnTo>
                                      <a:lnTo>
                                        <a:pt x="12" y="9885"/>
                                      </a:lnTo>
                                      <a:lnTo>
                                        <a:pt x="25" y="9931"/>
                                      </a:lnTo>
                                      <a:lnTo>
                                        <a:pt x="41" y="9973"/>
                                      </a:lnTo>
                                      <a:lnTo>
                                        <a:pt x="62" y="10013"/>
                                      </a:lnTo>
                                      <a:lnTo>
                                        <a:pt x="88" y="10050"/>
                                      </a:lnTo>
                                      <a:lnTo>
                                        <a:pt x="119" y="10085"/>
                                      </a:lnTo>
                                      <a:lnTo>
                                        <a:pt x="153" y="10115"/>
                                      </a:lnTo>
                                      <a:lnTo>
                                        <a:pt x="193" y="10141"/>
                                      </a:lnTo>
                                      <a:lnTo>
                                        <a:pt x="240" y="10165"/>
                                      </a:lnTo>
                                      <a:lnTo>
                                        <a:pt x="292" y="10184"/>
                                      </a:lnTo>
                                      <a:lnTo>
                                        <a:pt x="350" y="10198"/>
                                      </a:lnTo>
                                      <a:lnTo>
                                        <a:pt x="412" y="10208"/>
                                      </a:lnTo>
                                      <a:lnTo>
                                        <a:pt x="482" y="10213"/>
                                      </a:lnTo>
                                      <a:lnTo>
                                        <a:pt x="558" y="10213"/>
                                      </a:lnTo>
                                      <a:lnTo>
                                        <a:pt x="503" y="10529"/>
                                      </a:lnTo>
                                      <a:lnTo>
                                        <a:pt x="460" y="10828"/>
                                      </a:lnTo>
                                      <a:lnTo>
                                        <a:pt x="428" y="11109"/>
                                      </a:lnTo>
                                      <a:lnTo>
                                        <a:pt x="405" y="11373"/>
                                      </a:lnTo>
                                      <a:lnTo>
                                        <a:pt x="391" y="11623"/>
                                      </a:lnTo>
                                      <a:lnTo>
                                        <a:pt x="386" y="11859"/>
                                      </a:lnTo>
                                      <a:lnTo>
                                        <a:pt x="388" y="12080"/>
                                      </a:lnTo>
                                      <a:lnTo>
                                        <a:pt x="397" y="12289"/>
                                      </a:lnTo>
                                      <a:lnTo>
                                        <a:pt x="413" y="12485"/>
                                      </a:lnTo>
                                      <a:lnTo>
                                        <a:pt x="434" y="12672"/>
                                      </a:lnTo>
                                      <a:lnTo>
                                        <a:pt x="460" y="12848"/>
                                      </a:lnTo>
                                      <a:lnTo>
                                        <a:pt x="491" y="13014"/>
                                      </a:lnTo>
                                      <a:lnTo>
                                        <a:pt x="524" y="13173"/>
                                      </a:lnTo>
                                      <a:lnTo>
                                        <a:pt x="561" y="13324"/>
                                      </a:lnTo>
                                      <a:lnTo>
                                        <a:pt x="600" y="13468"/>
                                      </a:lnTo>
                                      <a:lnTo>
                                        <a:pt x="640" y="13606"/>
                                      </a:lnTo>
                                      <a:lnTo>
                                        <a:pt x="723" y="13869"/>
                                      </a:lnTo>
                                      <a:lnTo>
                                        <a:pt x="803" y="14120"/>
                                      </a:lnTo>
                                      <a:lnTo>
                                        <a:pt x="840" y="14243"/>
                                      </a:lnTo>
                                      <a:lnTo>
                                        <a:pt x="875" y="14365"/>
                                      </a:lnTo>
                                      <a:lnTo>
                                        <a:pt x="907" y="14486"/>
                                      </a:lnTo>
                                      <a:lnTo>
                                        <a:pt x="935" y="14609"/>
                                      </a:lnTo>
                                      <a:lnTo>
                                        <a:pt x="958" y="14735"/>
                                      </a:lnTo>
                                      <a:lnTo>
                                        <a:pt x="975" y="14864"/>
                                      </a:lnTo>
                                      <a:lnTo>
                                        <a:pt x="987" y="14997"/>
                                      </a:lnTo>
                                      <a:lnTo>
                                        <a:pt x="991" y="15133"/>
                                      </a:lnTo>
                                      <a:lnTo>
                                        <a:pt x="988" y="15275"/>
                                      </a:lnTo>
                                      <a:lnTo>
                                        <a:pt x="977" y="15425"/>
                                      </a:lnTo>
                                      <a:lnTo>
                                        <a:pt x="958" y="15581"/>
                                      </a:lnTo>
                                      <a:lnTo>
                                        <a:pt x="929" y="15744"/>
                                      </a:lnTo>
                                      <a:lnTo>
                                        <a:pt x="986" y="15651"/>
                                      </a:lnTo>
                                      <a:lnTo>
                                        <a:pt x="1030" y="15555"/>
                                      </a:lnTo>
                                      <a:lnTo>
                                        <a:pt x="1062" y="15455"/>
                                      </a:lnTo>
                                      <a:lnTo>
                                        <a:pt x="1085" y="15351"/>
                                      </a:lnTo>
                                      <a:lnTo>
                                        <a:pt x="1098" y="15243"/>
                                      </a:lnTo>
                                      <a:lnTo>
                                        <a:pt x="1102" y="15131"/>
                                      </a:lnTo>
                                      <a:lnTo>
                                        <a:pt x="1099" y="15015"/>
                                      </a:lnTo>
                                      <a:lnTo>
                                        <a:pt x="1087" y="14895"/>
                                      </a:lnTo>
                                      <a:lnTo>
                                        <a:pt x="1070" y="14769"/>
                                      </a:lnTo>
                                      <a:lnTo>
                                        <a:pt x="1047" y="14639"/>
                                      </a:lnTo>
                                      <a:lnTo>
                                        <a:pt x="1017" y="14503"/>
                                      </a:lnTo>
                                      <a:lnTo>
                                        <a:pt x="984" y="14363"/>
                                      </a:lnTo>
                                      <a:lnTo>
                                        <a:pt x="910" y="14066"/>
                                      </a:lnTo>
                                      <a:lnTo>
                                        <a:pt x="827" y="13747"/>
                                      </a:lnTo>
                                      <a:lnTo>
                                        <a:pt x="785" y="13579"/>
                                      </a:lnTo>
                                      <a:lnTo>
                                        <a:pt x="742" y="13404"/>
                                      </a:lnTo>
                                      <a:lnTo>
                                        <a:pt x="702" y="13223"/>
                                      </a:lnTo>
                                      <a:lnTo>
                                        <a:pt x="663" y="13035"/>
                                      </a:lnTo>
                                      <a:lnTo>
                                        <a:pt x="628" y="12841"/>
                                      </a:lnTo>
                                      <a:lnTo>
                                        <a:pt x="594" y="12640"/>
                                      </a:lnTo>
                                      <a:lnTo>
                                        <a:pt x="565" y="12433"/>
                                      </a:lnTo>
                                      <a:lnTo>
                                        <a:pt x="542" y="12217"/>
                                      </a:lnTo>
                                      <a:lnTo>
                                        <a:pt x="524" y="11996"/>
                                      </a:lnTo>
                                      <a:lnTo>
                                        <a:pt x="513" y="11766"/>
                                      </a:lnTo>
                                      <a:lnTo>
                                        <a:pt x="509" y="11528"/>
                                      </a:lnTo>
                                      <a:lnTo>
                                        <a:pt x="513" y="11283"/>
                                      </a:lnTo>
                                      <a:lnTo>
                                        <a:pt x="525" y="11030"/>
                                      </a:lnTo>
                                      <a:lnTo>
                                        <a:pt x="547" y="10768"/>
                                      </a:lnTo>
                                      <a:lnTo>
                                        <a:pt x="581" y="10498"/>
                                      </a:lnTo>
                                      <a:lnTo>
                                        <a:pt x="625" y="10220"/>
                                      </a:lnTo>
                                      <a:lnTo>
                                        <a:pt x="679" y="10193"/>
                                      </a:lnTo>
                                      <a:lnTo>
                                        <a:pt x="730" y="10163"/>
                                      </a:lnTo>
                                      <a:lnTo>
                                        <a:pt x="778" y="10134"/>
                                      </a:lnTo>
                                      <a:lnTo>
                                        <a:pt x="824" y="10105"/>
                                      </a:lnTo>
                                      <a:lnTo>
                                        <a:pt x="867" y="10076"/>
                                      </a:lnTo>
                                      <a:lnTo>
                                        <a:pt x="905" y="10047"/>
                                      </a:lnTo>
                                      <a:lnTo>
                                        <a:pt x="943" y="10020"/>
                                      </a:lnTo>
                                      <a:lnTo>
                                        <a:pt x="976" y="9991"/>
                                      </a:lnTo>
                                      <a:lnTo>
                                        <a:pt x="1008" y="9961"/>
                                      </a:lnTo>
                                      <a:lnTo>
                                        <a:pt x="1037" y="9934"/>
                                      </a:lnTo>
                                      <a:lnTo>
                                        <a:pt x="1063" y="9906"/>
                                      </a:lnTo>
                                      <a:lnTo>
                                        <a:pt x="1087" y="9878"/>
                                      </a:lnTo>
                                      <a:lnTo>
                                        <a:pt x="1109" y="9851"/>
                                      </a:lnTo>
                                      <a:lnTo>
                                        <a:pt x="1128" y="9824"/>
                                      </a:lnTo>
                                      <a:lnTo>
                                        <a:pt x="1145" y="9798"/>
                                      </a:lnTo>
                                      <a:lnTo>
                                        <a:pt x="1160" y="9773"/>
                                      </a:lnTo>
                                      <a:lnTo>
                                        <a:pt x="1174" y="9748"/>
                                      </a:lnTo>
                                      <a:lnTo>
                                        <a:pt x="1185" y="9725"/>
                                      </a:lnTo>
                                      <a:lnTo>
                                        <a:pt x="1194" y="9701"/>
                                      </a:lnTo>
                                      <a:lnTo>
                                        <a:pt x="1201" y="9679"/>
                                      </a:lnTo>
                                      <a:lnTo>
                                        <a:pt x="1208" y="9658"/>
                                      </a:lnTo>
                                      <a:lnTo>
                                        <a:pt x="1212" y="9639"/>
                                      </a:lnTo>
                                      <a:lnTo>
                                        <a:pt x="1215" y="9620"/>
                                      </a:lnTo>
                                      <a:lnTo>
                                        <a:pt x="1218" y="9602"/>
                                      </a:lnTo>
                                      <a:lnTo>
                                        <a:pt x="1218" y="9585"/>
                                      </a:lnTo>
                                      <a:lnTo>
                                        <a:pt x="1217" y="9570"/>
                                      </a:lnTo>
                                      <a:lnTo>
                                        <a:pt x="1215" y="9557"/>
                                      </a:lnTo>
                                      <a:lnTo>
                                        <a:pt x="1212" y="9545"/>
                                      </a:lnTo>
                                      <a:lnTo>
                                        <a:pt x="1208" y="9534"/>
                                      </a:lnTo>
                                      <a:lnTo>
                                        <a:pt x="1203" y="9524"/>
                                      </a:lnTo>
                                      <a:lnTo>
                                        <a:pt x="1197" y="9516"/>
                                      </a:lnTo>
                                      <a:lnTo>
                                        <a:pt x="1190" y="9510"/>
                                      </a:lnTo>
                                      <a:lnTo>
                                        <a:pt x="1177" y="9498"/>
                                      </a:lnTo>
                                      <a:lnTo>
                                        <a:pt x="1161" y="9488"/>
                                      </a:lnTo>
                                      <a:lnTo>
                                        <a:pt x="1146" y="9480"/>
                                      </a:lnTo>
                                      <a:lnTo>
                                        <a:pt x="1131" y="9473"/>
                                      </a:lnTo>
                                      <a:lnTo>
                                        <a:pt x="1116" y="9467"/>
                                      </a:lnTo>
                                      <a:lnTo>
                                        <a:pt x="1100" y="9465"/>
                                      </a:lnTo>
                                      <a:lnTo>
                                        <a:pt x="1085" y="9463"/>
                                      </a:lnTo>
                                      <a:lnTo>
                                        <a:pt x="1070" y="9463"/>
                                      </a:lnTo>
                                      <a:lnTo>
                                        <a:pt x="1053" y="9466"/>
                                      </a:lnTo>
                                      <a:lnTo>
                                        <a:pt x="1038" y="9469"/>
                                      </a:lnTo>
                                      <a:lnTo>
                                        <a:pt x="1023" y="9473"/>
                                      </a:lnTo>
                                      <a:lnTo>
                                        <a:pt x="1006" y="9479"/>
                                      </a:lnTo>
                                      <a:lnTo>
                                        <a:pt x="991" y="9485"/>
                                      </a:lnTo>
                                      <a:lnTo>
                                        <a:pt x="976" y="9492"/>
                                      </a:lnTo>
                                      <a:lnTo>
                                        <a:pt x="961" y="9502"/>
                                      </a:lnTo>
                                      <a:lnTo>
                                        <a:pt x="946" y="9512"/>
                                      </a:lnTo>
                                      <a:lnTo>
                                        <a:pt x="915" y="9533"/>
                                      </a:lnTo>
                                      <a:lnTo>
                                        <a:pt x="888" y="9557"/>
                                      </a:lnTo>
                                      <a:lnTo>
                                        <a:pt x="860" y="9582"/>
                                      </a:lnTo>
                                      <a:lnTo>
                                        <a:pt x="834" y="9610"/>
                                      </a:lnTo>
                                      <a:lnTo>
                                        <a:pt x="810" y="9638"/>
                                      </a:lnTo>
                                      <a:lnTo>
                                        <a:pt x="788" y="9667"/>
                                      </a:lnTo>
                                      <a:lnTo>
                                        <a:pt x="769" y="9693"/>
                                      </a:lnTo>
                                      <a:lnTo>
                                        <a:pt x="751" y="9719"/>
                                      </a:lnTo>
                                      <a:lnTo>
                                        <a:pt x="730" y="9765"/>
                                      </a:lnTo>
                                      <a:lnTo>
                                        <a:pt x="705" y="9813"/>
                                      </a:lnTo>
                                      <a:lnTo>
                                        <a:pt x="679" y="9865"/>
                                      </a:lnTo>
                                      <a:lnTo>
                                        <a:pt x="651" y="9916"/>
                                      </a:lnTo>
                                      <a:lnTo>
                                        <a:pt x="623" y="9968"/>
                                      </a:lnTo>
                                      <a:lnTo>
                                        <a:pt x="597" y="10018"/>
                                      </a:lnTo>
                                      <a:lnTo>
                                        <a:pt x="575" y="10067"/>
                                      </a:lnTo>
                                      <a:lnTo>
                                        <a:pt x="557" y="10110"/>
                                      </a:lnTo>
                                      <a:lnTo>
                                        <a:pt x="499" y="10119"/>
                                      </a:lnTo>
                                      <a:lnTo>
                                        <a:pt x="448" y="10122"/>
                                      </a:lnTo>
                                      <a:lnTo>
                                        <a:pt x="401" y="10118"/>
                                      </a:lnTo>
                                      <a:lnTo>
                                        <a:pt x="359" y="10110"/>
                                      </a:lnTo>
                                      <a:lnTo>
                                        <a:pt x="322" y="10096"/>
                                      </a:lnTo>
                                      <a:lnTo>
                                        <a:pt x="292" y="10076"/>
                                      </a:lnTo>
                                      <a:lnTo>
                                        <a:pt x="264" y="10053"/>
                                      </a:lnTo>
                                      <a:lnTo>
                                        <a:pt x="242" y="10025"/>
                                      </a:lnTo>
                                      <a:lnTo>
                                        <a:pt x="222" y="9995"/>
                                      </a:lnTo>
                                      <a:lnTo>
                                        <a:pt x="207" y="9959"/>
                                      </a:lnTo>
                                      <a:lnTo>
                                        <a:pt x="196" y="9921"/>
                                      </a:lnTo>
                                      <a:lnTo>
                                        <a:pt x="189" y="9881"/>
                                      </a:lnTo>
                                      <a:lnTo>
                                        <a:pt x="185" y="9837"/>
                                      </a:lnTo>
                                      <a:lnTo>
                                        <a:pt x="184" y="9791"/>
                                      </a:lnTo>
                                      <a:lnTo>
                                        <a:pt x="185" y="9744"/>
                                      </a:lnTo>
                                      <a:lnTo>
                                        <a:pt x="189" y="9696"/>
                                      </a:lnTo>
                                      <a:lnTo>
                                        <a:pt x="196" y="9646"/>
                                      </a:lnTo>
                                      <a:lnTo>
                                        <a:pt x="206" y="9595"/>
                                      </a:lnTo>
                                      <a:lnTo>
                                        <a:pt x="215" y="9545"/>
                                      </a:lnTo>
                                      <a:lnTo>
                                        <a:pt x="228" y="9492"/>
                                      </a:lnTo>
                                      <a:lnTo>
                                        <a:pt x="243" y="9443"/>
                                      </a:lnTo>
                                      <a:lnTo>
                                        <a:pt x="258" y="9391"/>
                                      </a:lnTo>
                                      <a:lnTo>
                                        <a:pt x="275" y="9342"/>
                                      </a:lnTo>
                                      <a:lnTo>
                                        <a:pt x="292" y="9293"/>
                                      </a:lnTo>
                                      <a:lnTo>
                                        <a:pt x="309" y="9246"/>
                                      </a:lnTo>
                                      <a:lnTo>
                                        <a:pt x="329" y="9202"/>
                                      </a:lnTo>
                                      <a:lnTo>
                                        <a:pt x="347" y="9159"/>
                                      </a:lnTo>
                                      <a:lnTo>
                                        <a:pt x="366" y="9119"/>
                                      </a:lnTo>
                                      <a:lnTo>
                                        <a:pt x="386" y="9081"/>
                                      </a:lnTo>
                                      <a:lnTo>
                                        <a:pt x="404" y="9048"/>
                                      </a:lnTo>
                                      <a:lnTo>
                                        <a:pt x="420" y="9018"/>
                                      </a:lnTo>
                                      <a:lnTo>
                                        <a:pt x="438" y="8990"/>
                                      </a:lnTo>
                                      <a:lnTo>
                                        <a:pt x="469" y="8993"/>
                                      </a:lnTo>
                                      <a:lnTo>
                                        <a:pt x="500" y="8991"/>
                                      </a:lnTo>
                                      <a:lnTo>
                                        <a:pt x="531" y="8990"/>
                                      </a:lnTo>
                                      <a:lnTo>
                                        <a:pt x="561" y="8986"/>
                                      </a:lnTo>
                                      <a:lnTo>
                                        <a:pt x="590" y="8979"/>
                                      </a:lnTo>
                                      <a:lnTo>
                                        <a:pt x="619" y="8972"/>
                                      </a:lnTo>
                                      <a:lnTo>
                                        <a:pt x="648" y="8962"/>
                                      </a:lnTo>
                                      <a:lnTo>
                                        <a:pt x="676" y="8951"/>
                                      </a:lnTo>
                                      <a:lnTo>
                                        <a:pt x="702" y="8940"/>
                                      </a:lnTo>
                                      <a:lnTo>
                                        <a:pt x="728" y="8926"/>
                                      </a:lnTo>
                                      <a:lnTo>
                                        <a:pt x="753" y="8913"/>
                                      </a:lnTo>
                                      <a:lnTo>
                                        <a:pt x="777" y="8897"/>
                                      </a:lnTo>
                                      <a:lnTo>
                                        <a:pt x="800" y="8882"/>
                                      </a:lnTo>
                                      <a:lnTo>
                                        <a:pt x="823" y="8866"/>
                                      </a:lnTo>
                                      <a:lnTo>
                                        <a:pt x="843" y="8848"/>
                                      </a:lnTo>
                                      <a:lnTo>
                                        <a:pt x="863" y="8830"/>
                                      </a:lnTo>
                                      <a:lnTo>
                                        <a:pt x="881" y="8812"/>
                                      </a:lnTo>
                                      <a:lnTo>
                                        <a:pt x="897" y="8794"/>
                                      </a:lnTo>
                                      <a:lnTo>
                                        <a:pt x="912" y="8774"/>
                                      </a:lnTo>
                                      <a:lnTo>
                                        <a:pt x="926" y="8756"/>
                                      </a:lnTo>
                                      <a:lnTo>
                                        <a:pt x="939" y="8738"/>
                                      </a:lnTo>
                                      <a:lnTo>
                                        <a:pt x="950" y="8720"/>
                                      </a:lnTo>
                                      <a:lnTo>
                                        <a:pt x="958" y="8702"/>
                                      </a:lnTo>
                                      <a:lnTo>
                                        <a:pt x="966" y="8684"/>
                                      </a:lnTo>
                                      <a:lnTo>
                                        <a:pt x="972" y="8668"/>
                                      </a:lnTo>
                                      <a:lnTo>
                                        <a:pt x="975" y="8651"/>
                                      </a:lnTo>
                                      <a:lnTo>
                                        <a:pt x="977" y="8636"/>
                                      </a:lnTo>
                                      <a:lnTo>
                                        <a:pt x="976" y="8622"/>
                                      </a:lnTo>
                                      <a:lnTo>
                                        <a:pt x="975" y="8608"/>
                                      </a:lnTo>
                                      <a:lnTo>
                                        <a:pt x="970" y="8596"/>
                                      </a:lnTo>
                                      <a:lnTo>
                                        <a:pt x="964" y="8585"/>
                                      </a:lnTo>
                                      <a:lnTo>
                                        <a:pt x="954" y="8575"/>
                                      </a:lnTo>
                                      <a:lnTo>
                                        <a:pt x="937" y="8562"/>
                                      </a:lnTo>
                                      <a:lnTo>
                                        <a:pt x="919" y="8553"/>
                                      </a:lnTo>
                                      <a:lnTo>
                                        <a:pt x="900" y="8547"/>
                                      </a:lnTo>
                                      <a:lnTo>
                                        <a:pt x="881" y="8543"/>
                                      </a:lnTo>
                                      <a:lnTo>
                                        <a:pt x="860" y="8542"/>
                                      </a:lnTo>
                                      <a:lnTo>
                                        <a:pt x="838" y="8545"/>
                                      </a:lnTo>
                                      <a:lnTo>
                                        <a:pt x="816" y="8547"/>
                                      </a:lnTo>
                                      <a:lnTo>
                                        <a:pt x="793" y="8554"/>
                                      </a:lnTo>
                                      <a:lnTo>
                                        <a:pt x="770" y="8562"/>
                                      </a:lnTo>
                                      <a:lnTo>
                                        <a:pt x="746" y="8572"/>
                                      </a:lnTo>
                                      <a:lnTo>
                                        <a:pt x="723" y="8583"/>
                                      </a:lnTo>
                                      <a:lnTo>
                                        <a:pt x="699" y="8596"/>
                                      </a:lnTo>
                                      <a:lnTo>
                                        <a:pt x="676" y="8610"/>
                                      </a:lnTo>
                                      <a:lnTo>
                                        <a:pt x="652" y="8625"/>
                                      </a:lnTo>
                                      <a:lnTo>
                                        <a:pt x="630" y="8640"/>
                                      </a:lnTo>
                                      <a:lnTo>
                                        <a:pt x="607" y="8657"/>
                                      </a:lnTo>
                                      <a:lnTo>
                                        <a:pt x="564" y="8691"/>
                                      </a:lnTo>
                                      <a:lnTo>
                                        <a:pt x="522" y="8724"/>
                                      </a:lnTo>
                                      <a:lnTo>
                                        <a:pt x="486" y="8758"/>
                                      </a:lnTo>
                                      <a:lnTo>
                                        <a:pt x="453" y="8788"/>
                                      </a:lnTo>
                                      <a:lnTo>
                                        <a:pt x="406" y="8835"/>
                                      </a:lnTo>
                                      <a:lnTo>
                                        <a:pt x="388" y="8853"/>
                                      </a:lnTo>
                                      <a:lnTo>
                                        <a:pt x="366" y="8841"/>
                                      </a:lnTo>
                                      <a:lnTo>
                                        <a:pt x="347" y="8825"/>
                                      </a:lnTo>
                                      <a:lnTo>
                                        <a:pt x="330" y="8809"/>
                                      </a:lnTo>
                                      <a:lnTo>
                                        <a:pt x="316" y="8789"/>
                                      </a:lnTo>
                                      <a:lnTo>
                                        <a:pt x="307" y="8767"/>
                                      </a:lnTo>
                                      <a:lnTo>
                                        <a:pt x="300" y="8742"/>
                                      </a:lnTo>
                                      <a:lnTo>
                                        <a:pt x="296" y="8717"/>
                                      </a:lnTo>
                                      <a:lnTo>
                                        <a:pt x="294" y="8688"/>
                                      </a:lnTo>
                                      <a:lnTo>
                                        <a:pt x="296" y="8659"/>
                                      </a:lnTo>
                                      <a:lnTo>
                                        <a:pt x="300" y="8629"/>
                                      </a:lnTo>
                                      <a:lnTo>
                                        <a:pt x="305" y="8596"/>
                                      </a:lnTo>
                                      <a:lnTo>
                                        <a:pt x="314" y="8562"/>
                                      </a:lnTo>
                                      <a:lnTo>
                                        <a:pt x="325" y="8529"/>
                                      </a:lnTo>
                                      <a:lnTo>
                                        <a:pt x="337" y="8493"/>
                                      </a:lnTo>
                                      <a:lnTo>
                                        <a:pt x="352" y="8457"/>
                                      </a:lnTo>
                                      <a:lnTo>
                                        <a:pt x="369" y="8421"/>
                                      </a:lnTo>
                                      <a:lnTo>
                                        <a:pt x="387" y="8385"/>
                                      </a:lnTo>
                                      <a:lnTo>
                                        <a:pt x="406" y="8348"/>
                                      </a:lnTo>
                                      <a:lnTo>
                                        <a:pt x="428" y="8312"/>
                                      </a:lnTo>
                                      <a:lnTo>
                                        <a:pt x="451" y="8276"/>
                                      </a:lnTo>
                                      <a:lnTo>
                                        <a:pt x="475" y="8240"/>
                                      </a:lnTo>
                                      <a:lnTo>
                                        <a:pt x="500" y="8204"/>
                                      </a:lnTo>
                                      <a:lnTo>
                                        <a:pt x="527" y="8170"/>
                                      </a:lnTo>
                                      <a:lnTo>
                                        <a:pt x="554" y="8136"/>
                                      </a:lnTo>
                                      <a:lnTo>
                                        <a:pt x="582" y="8103"/>
                                      </a:lnTo>
                                      <a:lnTo>
                                        <a:pt x="611" y="8073"/>
                                      </a:lnTo>
                                      <a:lnTo>
                                        <a:pt x="641" y="8042"/>
                                      </a:lnTo>
                                      <a:lnTo>
                                        <a:pt x="670" y="8013"/>
                                      </a:lnTo>
                                      <a:lnTo>
                                        <a:pt x="702" y="7987"/>
                                      </a:lnTo>
                                      <a:lnTo>
                                        <a:pt x="733" y="7962"/>
                                      </a:lnTo>
                                      <a:lnTo>
                                        <a:pt x="763" y="7940"/>
                                      </a:lnTo>
                                      <a:lnTo>
                                        <a:pt x="795" y="7919"/>
                                      </a:lnTo>
                                      <a:lnTo>
                                        <a:pt x="805" y="7922"/>
                                      </a:lnTo>
                                      <a:lnTo>
                                        <a:pt x="818" y="7923"/>
                                      </a:lnTo>
                                      <a:lnTo>
                                        <a:pt x="836" y="7926"/>
                                      </a:lnTo>
                                      <a:lnTo>
                                        <a:pt x="858" y="7929"/>
                                      </a:lnTo>
                                      <a:lnTo>
                                        <a:pt x="882" y="7930"/>
                                      </a:lnTo>
                                      <a:lnTo>
                                        <a:pt x="908" y="7930"/>
                                      </a:lnTo>
                                      <a:lnTo>
                                        <a:pt x="935" y="7932"/>
                                      </a:lnTo>
                                      <a:lnTo>
                                        <a:pt x="962" y="7930"/>
                                      </a:lnTo>
                                      <a:lnTo>
                                        <a:pt x="990" y="7929"/>
                                      </a:lnTo>
                                      <a:lnTo>
                                        <a:pt x="1016" y="7925"/>
                                      </a:lnTo>
                                      <a:lnTo>
                                        <a:pt x="1040" y="7920"/>
                                      </a:lnTo>
                                      <a:lnTo>
                                        <a:pt x="1062" y="7915"/>
                                      </a:lnTo>
                                      <a:lnTo>
                                        <a:pt x="1071" y="7911"/>
                                      </a:lnTo>
                                      <a:lnTo>
                                        <a:pt x="1080" y="7907"/>
                                      </a:lnTo>
                                      <a:lnTo>
                                        <a:pt x="1088" y="7902"/>
                                      </a:lnTo>
                                      <a:lnTo>
                                        <a:pt x="1095" y="7897"/>
                                      </a:lnTo>
                                      <a:lnTo>
                                        <a:pt x="1100" y="7891"/>
                                      </a:lnTo>
                                      <a:lnTo>
                                        <a:pt x="1105" y="7886"/>
                                      </a:lnTo>
                                      <a:lnTo>
                                        <a:pt x="1107" y="7879"/>
                                      </a:lnTo>
                                      <a:lnTo>
                                        <a:pt x="1110" y="7872"/>
                                      </a:lnTo>
                                      <a:lnTo>
                                        <a:pt x="1107" y="7865"/>
                                      </a:lnTo>
                                      <a:lnTo>
                                        <a:pt x="1105" y="7858"/>
                                      </a:lnTo>
                                      <a:lnTo>
                                        <a:pt x="1100" y="7853"/>
                                      </a:lnTo>
                                      <a:lnTo>
                                        <a:pt x="1094" y="7847"/>
                                      </a:lnTo>
                                      <a:lnTo>
                                        <a:pt x="1087" y="7842"/>
                                      </a:lnTo>
                                      <a:lnTo>
                                        <a:pt x="1080" y="7837"/>
                                      </a:lnTo>
                                      <a:lnTo>
                                        <a:pt x="1070" y="7833"/>
                                      </a:lnTo>
                                      <a:lnTo>
                                        <a:pt x="1060" y="7829"/>
                                      </a:lnTo>
                                      <a:lnTo>
                                        <a:pt x="1040" y="7824"/>
                                      </a:lnTo>
                                      <a:lnTo>
                                        <a:pt x="1015" y="7818"/>
                                      </a:lnTo>
                                      <a:lnTo>
                                        <a:pt x="990" y="7815"/>
                                      </a:lnTo>
                                      <a:lnTo>
                                        <a:pt x="964" y="7814"/>
                                      </a:lnTo>
                                      <a:lnTo>
                                        <a:pt x="936" y="7812"/>
                                      </a:lnTo>
                                      <a:lnTo>
                                        <a:pt x="910" y="7812"/>
                                      </a:lnTo>
                                      <a:lnTo>
                                        <a:pt x="883" y="7814"/>
                                      </a:lnTo>
                                      <a:lnTo>
                                        <a:pt x="860" y="7815"/>
                                      </a:lnTo>
                                      <a:lnTo>
                                        <a:pt x="838" y="7818"/>
                                      </a:lnTo>
                                      <a:lnTo>
                                        <a:pt x="820" y="7819"/>
                                      </a:lnTo>
                                      <a:lnTo>
                                        <a:pt x="805" y="7822"/>
                                      </a:lnTo>
                                      <a:lnTo>
                                        <a:pt x="795" y="7825"/>
                                      </a:lnTo>
                                      <a:lnTo>
                                        <a:pt x="763" y="7804"/>
                                      </a:lnTo>
                                      <a:lnTo>
                                        <a:pt x="733" y="7782"/>
                                      </a:lnTo>
                                      <a:lnTo>
                                        <a:pt x="702" y="7757"/>
                                      </a:lnTo>
                                      <a:lnTo>
                                        <a:pt x="670" y="7729"/>
                                      </a:lnTo>
                                      <a:lnTo>
                                        <a:pt x="641" y="7702"/>
                                      </a:lnTo>
                                      <a:lnTo>
                                        <a:pt x="611" y="7671"/>
                                      </a:lnTo>
                                      <a:lnTo>
                                        <a:pt x="582" y="7641"/>
                                      </a:lnTo>
                                      <a:lnTo>
                                        <a:pt x="554" y="7608"/>
                                      </a:lnTo>
                                      <a:lnTo>
                                        <a:pt x="527" y="7574"/>
                                      </a:lnTo>
                                      <a:lnTo>
                                        <a:pt x="500" y="7540"/>
                                      </a:lnTo>
                                      <a:lnTo>
                                        <a:pt x="475" y="7504"/>
                                      </a:lnTo>
                                      <a:lnTo>
                                        <a:pt x="451" y="7468"/>
                                      </a:lnTo>
                                      <a:lnTo>
                                        <a:pt x="428" y="7432"/>
                                      </a:lnTo>
                                      <a:lnTo>
                                        <a:pt x="406" y="7396"/>
                                      </a:lnTo>
                                      <a:lnTo>
                                        <a:pt x="387" y="7359"/>
                                      </a:lnTo>
                                      <a:lnTo>
                                        <a:pt x="369" y="7323"/>
                                      </a:lnTo>
                                      <a:lnTo>
                                        <a:pt x="352" y="7287"/>
                                      </a:lnTo>
                                      <a:lnTo>
                                        <a:pt x="337" y="7251"/>
                                      </a:lnTo>
                                      <a:lnTo>
                                        <a:pt x="325" y="7215"/>
                                      </a:lnTo>
                                      <a:lnTo>
                                        <a:pt x="314" y="7182"/>
                                      </a:lnTo>
                                      <a:lnTo>
                                        <a:pt x="305" y="7148"/>
                                      </a:lnTo>
                                      <a:lnTo>
                                        <a:pt x="300" y="7115"/>
                                      </a:lnTo>
                                      <a:lnTo>
                                        <a:pt x="296" y="7085"/>
                                      </a:lnTo>
                                      <a:lnTo>
                                        <a:pt x="294" y="7056"/>
                                      </a:lnTo>
                                      <a:lnTo>
                                        <a:pt x="296" y="7027"/>
                                      </a:lnTo>
                                      <a:lnTo>
                                        <a:pt x="300" y="7002"/>
                                      </a:lnTo>
                                      <a:lnTo>
                                        <a:pt x="307" y="6977"/>
                                      </a:lnTo>
                                      <a:lnTo>
                                        <a:pt x="316" y="6955"/>
                                      </a:lnTo>
                                      <a:lnTo>
                                        <a:pt x="330" y="6935"/>
                                      </a:lnTo>
                                      <a:lnTo>
                                        <a:pt x="347" y="6919"/>
                                      </a:lnTo>
                                      <a:lnTo>
                                        <a:pt x="366" y="6903"/>
                                      </a:lnTo>
                                      <a:lnTo>
                                        <a:pt x="388" y="6891"/>
                                      </a:lnTo>
                                      <a:lnTo>
                                        <a:pt x="406" y="6909"/>
                                      </a:lnTo>
                                      <a:lnTo>
                                        <a:pt x="453" y="6956"/>
                                      </a:lnTo>
                                      <a:lnTo>
                                        <a:pt x="486" y="6986"/>
                                      </a:lnTo>
                                      <a:lnTo>
                                        <a:pt x="522" y="7020"/>
                                      </a:lnTo>
                                      <a:lnTo>
                                        <a:pt x="564" y="7053"/>
                                      </a:lnTo>
                                      <a:lnTo>
                                        <a:pt x="607" y="7087"/>
                                      </a:lnTo>
                                      <a:lnTo>
                                        <a:pt x="630" y="7104"/>
                                      </a:lnTo>
                                      <a:lnTo>
                                        <a:pt x="652" y="7119"/>
                                      </a:lnTo>
                                      <a:lnTo>
                                        <a:pt x="676" y="7134"/>
                                      </a:lnTo>
                                      <a:lnTo>
                                        <a:pt x="699" y="7148"/>
                                      </a:lnTo>
                                      <a:lnTo>
                                        <a:pt x="723" y="7161"/>
                                      </a:lnTo>
                                      <a:lnTo>
                                        <a:pt x="746" y="7172"/>
                                      </a:lnTo>
                                      <a:lnTo>
                                        <a:pt x="770" y="7182"/>
                                      </a:lnTo>
                                      <a:lnTo>
                                        <a:pt x="793" y="7190"/>
                                      </a:lnTo>
                                      <a:lnTo>
                                        <a:pt x="816" y="7197"/>
                                      </a:lnTo>
                                      <a:lnTo>
                                        <a:pt x="838" y="7201"/>
                                      </a:lnTo>
                                      <a:lnTo>
                                        <a:pt x="860" y="7202"/>
                                      </a:lnTo>
                                      <a:lnTo>
                                        <a:pt x="881" y="7201"/>
                                      </a:lnTo>
                                      <a:lnTo>
                                        <a:pt x="900" y="7197"/>
                                      </a:lnTo>
                                      <a:lnTo>
                                        <a:pt x="919" y="7191"/>
                                      </a:lnTo>
                                      <a:lnTo>
                                        <a:pt x="937" y="7182"/>
                                      </a:lnTo>
                                      <a:lnTo>
                                        <a:pt x="954" y="7169"/>
                                      </a:lnTo>
                                      <a:lnTo>
                                        <a:pt x="964" y="7159"/>
                                      </a:lnTo>
                                      <a:lnTo>
                                        <a:pt x="970" y="7148"/>
                                      </a:lnTo>
                                      <a:lnTo>
                                        <a:pt x="975" y="7136"/>
                                      </a:lnTo>
                                      <a:lnTo>
                                        <a:pt x="976" y="7122"/>
                                      </a:lnTo>
                                      <a:lnTo>
                                        <a:pt x="977" y="7108"/>
                                      </a:lnTo>
                                      <a:lnTo>
                                        <a:pt x="975" y="7093"/>
                                      </a:lnTo>
                                      <a:lnTo>
                                        <a:pt x="972" y="7076"/>
                                      </a:lnTo>
                                      <a:lnTo>
                                        <a:pt x="966" y="7060"/>
                                      </a:lnTo>
                                      <a:lnTo>
                                        <a:pt x="958" y="7042"/>
                                      </a:lnTo>
                                      <a:lnTo>
                                        <a:pt x="950" y="7025"/>
                                      </a:lnTo>
                                      <a:lnTo>
                                        <a:pt x="939" y="7006"/>
                                      </a:lnTo>
                                      <a:lnTo>
                                        <a:pt x="926" y="6988"/>
                                      </a:lnTo>
                                      <a:lnTo>
                                        <a:pt x="912" y="6970"/>
                                      </a:lnTo>
                                      <a:lnTo>
                                        <a:pt x="897" y="6950"/>
                                      </a:lnTo>
                                      <a:lnTo>
                                        <a:pt x="881" y="6932"/>
                                      </a:lnTo>
                                      <a:lnTo>
                                        <a:pt x="863" y="6914"/>
                                      </a:lnTo>
                                      <a:lnTo>
                                        <a:pt x="843" y="6896"/>
                                      </a:lnTo>
                                      <a:lnTo>
                                        <a:pt x="823" y="6880"/>
                                      </a:lnTo>
                                      <a:lnTo>
                                        <a:pt x="800" y="6862"/>
                                      </a:lnTo>
                                      <a:lnTo>
                                        <a:pt x="777" y="6847"/>
                                      </a:lnTo>
                                      <a:lnTo>
                                        <a:pt x="753" y="6831"/>
                                      </a:lnTo>
                                      <a:lnTo>
                                        <a:pt x="728" y="6818"/>
                                      </a:lnTo>
                                      <a:lnTo>
                                        <a:pt x="702" y="6804"/>
                                      </a:lnTo>
                                      <a:lnTo>
                                        <a:pt x="676" y="6793"/>
                                      </a:lnTo>
                                      <a:lnTo>
                                        <a:pt x="648" y="6782"/>
                                      </a:lnTo>
                                      <a:lnTo>
                                        <a:pt x="619" y="6772"/>
                                      </a:lnTo>
                                      <a:lnTo>
                                        <a:pt x="590" y="6765"/>
                                      </a:lnTo>
                                      <a:lnTo>
                                        <a:pt x="561" y="6758"/>
                                      </a:lnTo>
                                      <a:lnTo>
                                        <a:pt x="531" y="6754"/>
                                      </a:lnTo>
                                      <a:lnTo>
                                        <a:pt x="500" y="6753"/>
                                      </a:lnTo>
                                      <a:lnTo>
                                        <a:pt x="469" y="6751"/>
                                      </a:lnTo>
                                      <a:lnTo>
                                        <a:pt x="438" y="6754"/>
                                      </a:lnTo>
                                      <a:lnTo>
                                        <a:pt x="420" y="6728"/>
                                      </a:lnTo>
                                      <a:lnTo>
                                        <a:pt x="404" y="6697"/>
                                      </a:lnTo>
                                      <a:lnTo>
                                        <a:pt x="386" y="6663"/>
                                      </a:lnTo>
                                      <a:lnTo>
                                        <a:pt x="366" y="6625"/>
                                      </a:lnTo>
                                      <a:lnTo>
                                        <a:pt x="347" y="6585"/>
                                      </a:lnTo>
                                      <a:lnTo>
                                        <a:pt x="329" y="6542"/>
                                      </a:lnTo>
                                      <a:lnTo>
                                        <a:pt x="309" y="6498"/>
                                      </a:lnTo>
                                      <a:lnTo>
                                        <a:pt x="292" y="6451"/>
                                      </a:lnTo>
                                      <a:lnTo>
                                        <a:pt x="275" y="6402"/>
                                      </a:lnTo>
                                      <a:lnTo>
                                        <a:pt x="258" y="6353"/>
                                      </a:lnTo>
                                      <a:lnTo>
                                        <a:pt x="243" y="6303"/>
                                      </a:lnTo>
                                      <a:lnTo>
                                        <a:pt x="228" y="6252"/>
                                      </a:lnTo>
                                      <a:lnTo>
                                        <a:pt x="215" y="6200"/>
                                      </a:lnTo>
                                      <a:lnTo>
                                        <a:pt x="206" y="6149"/>
                                      </a:lnTo>
                                      <a:lnTo>
                                        <a:pt x="196" y="6098"/>
                                      </a:lnTo>
                                      <a:lnTo>
                                        <a:pt x="189" y="6048"/>
                                      </a:lnTo>
                                      <a:lnTo>
                                        <a:pt x="185" y="6000"/>
                                      </a:lnTo>
                                      <a:lnTo>
                                        <a:pt x="184" y="5953"/>
                                      </a:lnTo>
                                      <a:lnTo>
                                        <a:pt x="185" y="5907"/>
                                      </a:lnTo>
                                      <a:lnTo>
                                        <a:pt x="189" y="5864"/>
                                      </a:lnTo>
                                      <a:lnTo>
                                        <a:pt x="196" y="5823"/>
                                      </a:lnTo>
                                      <a:lnTo>
                                        <a:pt x="207" y="5785"/>
                                      </a:lnTo>
                                      <a:lnTo>
                                        <a:pt x="222" y="5749"/>
                                      </a:lnTo>
                                      <a:lnTo>
                                        <a:pt x="242" y="5719"/>
                                      </a:lnTo>
                                      <a:lnTo>
                                        <a:pt x="264" y="5691"/>
                                      </a:lnTo>
                                      <a:lnTo>
                                        <a:pt x="292" y="5668"/>
                                      </a:lnTo>
                                      <a:lnTo>
                                        <a:pt x="322" y="5648"/>
                                      </a:lnTo>
                                      <a:lnTo>
                                        <a:pt x="359" y="5634"/>
                                      </a:lnTo>
                                      <a:lnTo>
                                        <a:pt x="401" y="5626"/>
                                      </a:lnTo>
                                      <a:lnTo>
                                        <a:pt x="448" y="5623"/>
                                      </a:lnTo>
                                      <a:lnTo>
                                        <a:pt x="499" y="5625"/>
                                      </a:lnTo>
                                      <a:lnTo>
                                        <a:pt x="557" y="5634"/>
                                      </a:lnTo>
                                      <a:lnTo>
                                        <a:pt x="575" y="5679"/>
                                      </a:lnTo>
                                      <a:lnTo>
                                        <a:pt x="597" y="5726"/>
                                      </a:lnTo>
                                      <a:lnTo>
                                        <a:pt x="623" y="5776"/>
                                      </a:lnTo>
                                      <a:lnTo>
                                        <a:pt x="651" y="5828"/>
                                      </a:lnTo>
                                      <a:lnTo>
                                        <a:pt x="679" y="5879"/>
                                      </a:lnTo>
                                      <a:lnTo>
                                        <a:pt x="705" y="5931"/>
                                      </a:lnTo>
                                      <a:lnTo>
                                        <a:pt x="730" y="5979"/>
                                      </a:lnTo>
                                      <a:lnTo>
                                        <a:pt x="751" y="6025"/>
                                      </a:lnTo>
                                      <a:lnTo>
                                        <a:pt x="769" y="6051"/>
                                      </a:lnTo>
                                      <a:lnTo>
                                        <a:pt x="788" y="6077"/>
                                      </a:lnTo>
                                      <a:lnTo>
                                        <a:pt x="810" y="6106"/>
                                      </a:lnTo>
                                      <a:lnTo>
                                        <a:pt x="834" y="6134"/>
                                      </a:lnTo>
                                      <a:lnTo>
                                        <a:pt x="860" y="6162"/>
                                      </a:lnTo>
                                      <a:lnTo>
                                        <a:pt x="888" y="6187"/>
                                      </a:lnTo>
                                      <a:lnTo>
                                        <a:pt x="915" y="6212"/>
                                      </a:lnTo>
                                      <a:lnTo>
                                        <a:pt x="946" y="6232"/>
                                      </a:lnTo>
                                      <a:lnTo>
                                        <a:pt x="961" y="6242"/>
                                      </a:lnTo>
                                      <a:lnTo>
                                        <a:pt x="976" y="6252"/>
                                      </a:lnTo>
                                      <a:lnTo>
                                        <a:pt x="991" y="6259"/>
                                      </a:lnTo>
                                      <a:lnTo>
                                        <a:pt x="1006" y="6265"/>
                                      </a:lnTo>
                                      <a:lnTo>
                                        <a:pt x="1023" y="6271"/>
                                      </a:lnTo>
                                      <a:lnTo>
                                        <a:pt x="1038" y="6275"/>
                                      </a:lnTo>
                                      <a:lnTo>
                                        <a:pt x="1053" y="6278"/>
                                      </a:lnTo>
                                      <a:lnTo>
                                        <a:pt x="1070" y="6281"/>
                                      </a:lnTo>
                                      <a:lnTo>
                                        <a:pt x="1085" y="6281"/>
                                      </a:lnTo>
                                      <a:lnTo>
                                        <a:pt x="1100" y="6279"/>
                                      </a:lnTo>
                                      <a:lnTo>
                                        <a:pt x="1116" y="6277"/>
                                      </a:lnTo>
                                      <a:lnTo>
                                        <a:pt x="1131" y="6271"/>
                                      </a:lnTo>
                                      <a:lnTo>
                                        <a:pt x="1146" y="6264"/>
                                      </a:lnTo>
                                      <a:lnTo>
                                        <a:pt x="1161" y="6256"/>
                                      </a:lnTo>
                                      <a:lnTo>
                                        <a:pt x="1177" y="6246"/>
                                      </a:lnTo>
                                      <a:lnTo>
                                        <a:pt x="1190" y="6234"/>
                                      </a:lnTo>
                                      <a:lnTo>
                                        <a:pt x="1197" y="6228"/>
                                      </a:lnTo>
                                      <a:lnTo>
                                        <a:pt x="1203" y="6220"/>
                                      </a:lnTo>
                                      <a:lnTo>
                                        <a:pt x="1208" y="6210"/>
                                      </a:lnTo>
                                      <a:lnTo>
                                        <a:pt x="1212" y="6200"/>
                                      </a:lnTo>
                                      <a:lnTo>
                                        <a:pt x="1215" y="6188"/>
                                      </a:lnTo>
                                      <a:lnTo>
                                        <a:pt x="1217" y="6174"/>
                                      </a:lnTo>
                                      <a:lnTo>
                                        <a:pt x="1218" y="6159"/>
                                      </a:lnTo>
                                      <a:lnTo>
                                        <a:pt x="1218" y="6142"/>
                                      </a:lnTo>
                                      <a:lnTo>
                                        <a:pt x="1215" y="6124"/>
                                      </a:lnTo>
                                      <a:lnTo>
                                        <a:pt x="1212" y="6105"/>
                                      </a:lnTo>
                                      <a:lnTo>
                                        <a:pt x="1208" y="6086"/>
                                      </a:lnTo>
                                      <a:lnTo>
                                        <a:pt x="1201" y="6065"/>
                                      </a:lnTo>
                                      <a:lnTo>
                                        <a:pt x="1194" y="6043"/>
                                      </a:lnTo>
                                      <a:lnTo>
                                        <a:pt x="1185" y="6019"/>
                                      </a:lnTo>
                                      <a:lnTo>
                                        <a:pt x="1174" y="5996"/>
                                      </a:lnTo>
                                      <a:lnTo>
                                        <a:pt x="1160" y="5971"/>
                                      </a:lnTo>
                                      <a:lnTo>
                                        <a:pt x="1145" y="5946"/>
                                      </a:lnTo>
                                      <a:lnTo>
                                        <a:pt x="1128" y="5920"/>
                                      </a:lnTo>
                                      <a:lnTo>
                                        <a:pt x="1109" y="5893"/>
                                      </a:lnTo>
                                      <a:lnTo>
                                        <a:pt x="1087" y="5866"/>
                                      </a:lnTo>
                                      <a:lnTo>
                                        <a:pt x="1063" y="5839"/>
                                      </a:lnTo>
                                      <a:lnTo>
                                        <a:pt x="1037" y="5810"/>
                                      </a:lnTo>
                                      <a:lnTo>
                                        <a:pt x="1008" y="5783"/>
                                      </a:lnTo>
                                      <a:lnTo>
                                        <a:pt x="976" y="5753"/>
                                      </a:lnTo>
                                      <a:lnTo>
                                        <a:pt x="943" y="5726"/>
                                      </a:lnTo>
                                      <a:lnTo>
                                        <a:pt x="905" y="5697"/>
                                      </a:lnTo>
                                      <a:lnTo>
                                        <a:pt x="867" y="5668"/>
                                      </a:lnTo>
                                      <a:lnTo>
                                        <a:pt x="824" y="5639"/>
                                      </a:lnTo>
                                      <a:lnTo>
                                        <a:pt x="778" y="5610"/>
                                      </a:lnTo>
                                      <a:lnTo>
                                        <a:pt x="730" y="5581"/>
                                      </a:lnTo>
                                      <a:lnTo>
                                        <a:pt x="679" y="5551"/>
                                      </a:lnTo>
                                      <a:lnTo>
                                        <a:pt x="625" y="5524"/>
                                      </a:lnTo>
                                      <a:lnTo>
                                        <a:pt x="581" y="5246"/>
                                      </a:lnTo>
                                      <a:lnTo>
                                        <a:pt x="547" y="4976"/>
                                      </a:lnTo>
                                      <a:lnTo>
                                        <a:pt x="525" y="4714"/>
                                      </a:lnTo>
                                      <a:lnTo>
                                        <a:pt x="513" y="4461"/>
                                      </a:lnTo>
                                      <a:lnTo>
                                        <a:pt x="509" y="4216"/>
                                      </a:lnTo>
                                      <a:lnTo>
                                        <a:pt x="513" y="3980"/>
                                      </a:lnTo>
                                      <a:lnTo>
                                        <a:pt x="524" y="3748"/>
                                      </a:lnTo>
                                      <a:lnTo>
                                        <a:pt x="542" y="3527"/>
                                      </a:lnTo>
                                      <a:lnTo>
                                        <a:pt x="565" y="3311"/>
                                      </a:lnTo>
                                      <a:lnTo>
                                        <a:pt x="594" y="3104"/>
                                      </a:lnTo>
                                      <a:lnTo>
                                        <a:pt x="628" y="2903"/>
                                      </a:lnTo>
                                      <a:lnTo>
                                        <a:pt x="663" y="2709"/>
                                      </a:lnTo>
                                      <a:lnTo>
                                        <a:pt x="702" y="2521"/>
                                      </a:lnTo>
                                      <a:lnTo>
                                        <a:pt x="742" y="2340"/>
                                      </a:lnTo>
                                      <a:lnTo>
                                        <a:pt x="785" y="2165"/>
                                      </a:lnTo>
                                      <a:lnTo>
                                        <a:pt x="827" y="1997"/>
                                      </a:lnTo>
                                      <a:lnTo>
                                        <a:pt x="910" y="1678"/>
                                      </a:lnTo>
                                      <a:lnTo>
                                        <a:pt x="984" y="1381"/>
                                      </a:lnTo>
                                      <a:lnTo>
                                        <a:pt x="1017" y="1241"/>
                                      </a:lnTo>
                                      <a:lnTo>
                                        <a:pt x="1047" y="1105"/>
                                      </a:lnTo>
                                      <a:lnTo>
                                        <a:pt x="1070" y="975"/>
                                      </a:lnTo>
                                      <a:lnTo>
                                        <a:pt x="1087" y="849"/>
                                      </a:lnTo>
                                      <a:lnTo>
                                        <a:pt x="1099" y="729"/>
                                      </a:lnTo>
                                      <a:lnTo>
                                        <a:pt x="1102" y="613"/>
                                      </a:lnTo>
                                      <a:lnTo>
                                        <a:pt x="1098" y="501"/>
                                      </a:lnTo>
                                      <a:lnTo>
                                        <a:pt x="1085" y="393"/>
                                      </a:lnTo>
                                      <a:lnTo>
                                        <a:pt x="1062" y="289"/>
                                      </a:lnTo>
                                      <a:lnTo>
                                        <a:pt x="1030" y="189"/>
                                      </a:lnTo>
                                      <a:lnTo>
                                        <a:pt x="986" y="93"/>
                                      </a:lnTo>
                                      <a:lnTo>
                                        <a:pt x="929" y="0"/>
                                      </a:lnTo>
                                      <a:close/>
                                      <a:moveTo>
                                        <a:pt x="1084" y="7872"/>
                                      </a:moveTo>
                                      <a:lnTo>
                                        <a:pt x="1085" y="7876"/>
                                      </a:lnTo>
                                      <a:lnTo>
                                        <a:pt x="1084" y="7879"/>
                                      </a:lnTo>
                                      <a:lnTo>
                                        <a:pt x="1081" y="7883"/>
                                      </a:lnTo>
                                      <a:lnTo>
                                        <a:pt x="1077" y="7886"/>
                                      </a:lnTo>
                                      <a:lnTo>
                                        <a:pt x="1067" y="7890"/>
                                      </a:lnTo>
                                      <a:lnTo>
                                        <a:pt x="1052" y="7894"/>
                                      </a:lnTo>
                                      <a:lnTo>
                                        <a:pt x="1034" y="7897"/>
                                      </a:lnTo>
                                      <a:lnTo>
                                        <a:pt x="1015" y="7898"/>
                                      </a:lnTo>
                                      <a:lnTo>
                                        <a:pt x="991" y="7900"/>
                                      </a:lnTo>
                                      <a:lnTo>
                                        <a:pt x="968" y="7900"/>
                                      </a:lnTo>
                                      <a:lnTo>
                                        <a:pt x="943" y="7900"/>
                                      </a:lnTo>
                                      <a:lnTo>
                                        <a:pt x="917" y="7898"/>
                                      </a:lnTo>
                                      <a:lnTo>
                                        <a:pt x="892" y="7896"/>
                                      </a:lnTo>
                                      <a:lnTo>
                                        <a:pt x="868" y="7893"/>
                                      </a:lnTo>
                                      <a:lnTo>
                                        <a:pt x="845" y="7890"/>
                                      </a:lnTo>
                                      <a:lnTo>
                                        <a:pt x="824" y="7886"/>
                                      </a:lnTo>
                                      <a:lnTo>
                                        <a:pt x="806" y="7880"/>
                                      </a:lnTo>
                                      <a:lnTo>
                                        <a:pt x="791" y="7876"/>
                                      </a:lnTo>
                                      <a:lnTo>
                                        <a:pt x="806" y="7868"/>
                                      </a:lnTo>
                                      <a:lnTo>
                                        <a:pt x="824" y="7862"/>
                                      </a:lnTo>
                                      <a:lnTo>
                                        <a:pt x="845" y="7857"/>
                                      </a:lnTo>
                                      <a:lnTo>
                                        <a:pt x="867" y="7853"/>
                                      </a:lnTo>
                                      <a:lnTo>
                                        <a:pt x="890" y="7850"/>
                                      </a:lnTo>
                                      <a:lnTo>
                                        <a:pt x="915" y="7847"/>
                                      </a:lnTo>
                                      <a:lnTo>
                                        <a:pt x="940" y="7846"/>
                                      </a:lnTo>
                                      <a:lnTo>
                                        <a:pt x="964" y="7844"/>
                                      </a:lnTo>
                                      <a:lnTo>
                                        <a:pt x="987" y="7846"/>
                                      </a:lnTo>
                                      <a:lnTo>
                                        <a:pt x="1011" y="7846"/>
                                      </a:lnTo>
                                      <a:lnTo>
                                        <a:pt x="1030" y="7848"/>
                                      </a:lnTo>
                                      <a:lnTo>
                                        <a:pt x="1048" y="7851"/>
                                      </a:lnTo>
                                      <a:lnTo>
                                        <a:pt x="1063" y="7855"/>
                                      </a:lnTo>
                                      <a:lnTo>
                                        <a:pt x="1074" y="7860"/>
                                      </a:lnTo>
                                      <a:lnTo>
                                        <a:pt x="1078" y="7862"/>
                                      </a:lnTo>
                                      <a:lnTo>
                                        <a:pt x="1081" y="7865"/>
                                      </a:lnTo>
                                      <a:lnTo>
                                        <a:pt x="1084" y="7869"/>
                                      </a:lnTo>
                                      <a:lnTo>
                                        <a:pt x="1084" y="7872"/>
                                      </a:lnTo>
                                      <a:close/>
                                      <a:moveTo>
                                        <a:pt x="684" y="10080"/>
                                      </a:moveTo>
                                      <a:lnTo>
                                        <a:pt x="704" y="10067"/>
                                      </a:lnTo>
                                      <a:lnTo>
                                        <a:pt x="756" y="10029"/>
                                      </a:lnTo>
                                      <a:lnTo>
                                        <a:pt x="789" y="10003"/>
                                      </a:lnTo>
                                      <a:lnTo>
                                        <a:pt x="828" y="9974"/>
                                      </a:lnTo>
                                      <a:lnTo>
                                        <a:pt x="868" y="9941"/>
                                      </a:lnTo>
                                      <a:lnTo>
                                        <a:pt x="908" y="9905"/>
                                      </a:lnTo>
                                      <a:lnTo>
                                        <a:pt x="948" y="9867"/>
                                      </a:lnTo>
                                      <a:lnTo>
                                        <a:pt x="987" y="9830"/>
                                      </a:lnTo>
                                      <a:lnTo>
                                        <a:pt x="1005" y="9811"/>
                                      </a:lnTo>
                                      <a:lnTo>
                                        <a:pt x="1023" y="9791"/>
                                      </a:lnTo>
                                      <a:lnTo>
                                        <a:pt x="1038" y="9772"/>
                                      </a:lnTo>
                                      <a:lnTo>
                                        <a:pt x="1053" y="9753"/>
                                      </a:lnTo>
                                      <a:lnTo>
                                        <a:pt x="1066" y="9733"/>
                                      </a:lnTo>
                                      <a:lnTo>
                                        <a:pt x="1077" y="9715"/>
                                      </a:lnTo>
                                      <a:lnTo>
                                        <a:pt x="1087" y="9697"/>
                                      </a:lnTo>
                                      <a:lnTo>
                                        <a:pt x="1095" y="9679"/>
                                      </a:lnTo>
                                      <a:lnTo>
                                        <a:pt x="1099" y="9663"/>
                                      </a:lnTo>
                                      <a:lnTo>
                                        <a:pt x="1102" y="9646"/>
                                      </a:lnTo>
                                      <a:lnTo>
                                        <a:pt x="1102" y="9631"/>
                                      </a:lnTo>
                                      <a:lnTo>
                                        <a:pt x="1100" y="9617"/>
                                      </a:lnTo>
                                      <a:lnTo>
                                        <a:pt x="1095" y="9604"/>
                                      </a:lnTo>
                                      <a:lnTo>
                                        <a:pt x="1088" y="9595"/>
                                      </a:lnTo>
                                      <a:lnTo>
                                        <a:pt x="1080" y="9589"/>
                                      </a:lnTo>
                                      <a:lnTo>
                                        <a:pt x="1070" y="9586"/>
                                      </a:lnTo>
                                      <a:lnTo>
                                        <a:pt x="1059" y="9586"/>
                                      </a:lnTo>
                                      <a:lnTo>
                                        <a:pt x="1048" y="9588"/>
                                      </a:lnTo>
                                      <a:lnTo>
                                        <a:pt x="1034" y="9593"/>
                                      </a:lnTo>
                                      <a:lnTo>
                                        <a:pt x="1020" y="9600"/>
                                      </a:lnTo>
                                      <a:lnTo>
                                        <a:pt x="1005" y="9610"/>
                                      </a:lnTo>
                                      <a:lnTo>
                                        <a:pt x="990" y="9622"/>
                                      </a:lnTo>
                                      <a:lnTo>
                                        <a:pt x="973" y="9635"/>
                                      </a:lnTo>
                                      <a:lnTo>
                                        <a:pt x="955" y="9652"/>
                                      </a:lnTo>
                                      <a:lnTo>
                                        <a:pt x="939" y="9668"/>
                                      </a:lnTo>
                                      <a:lnTo>
                                        <a:pt x="921" y="9686"/>
                                      </a:lnTo>
                                      <a:lnTo>
                                        <a:pt x="903" y="9705"/>
                                      </a:lnTo>
                                      <a:lnTo>
                                        <a:pt x="885" y="9726"/>
                                      </a:lnTo>
                                      <a:lnTo>
                                        <a:pt x="850" y="9771"/>
                                      </a:lnTo>
                                      <a:lnTo>
                                        <a:pt x="816" y="9818"/>
                                      </a:lnTo>
                                      <a:lnTo>
                                        <a:pt x="784" y="9865"/>
                                      </a:lnTo>
                                      <a:lnTo>
                                        <a:pt x="753" y="9913"/>
                                      </a:lnTo>
                                      <a:lnTo>
                                        <a:pt x="741" y="9937"/>
                                      </a:lnTo>
                                      <a:lnTo>
                                        <a:pt x="728" y="9960"/>
                                      </a:lnTo>
                                      <a:lnTo>
                                        <a:pt x="717" y="9982"/>
                                      </a:lnTo>
                                      <a:lnTo>
                                        <a:pt x="708" y="10004"/>
                                      </a:lnTo>
                                      <a:lnTo>
                                        <a:pt x="699" y="10025"/>
                                      </a:lnTo>
                                      <a:lnTo>
                                        <a:pt x="693" y="10044"/>
                                      </a:lnTo>
                                      <a:lnTo>
                                        <a:pt x="688" y="10064"/>
                                      </a:lnTo>
                                      <a:lnTo>
                                        <a:pt x="684" y="10080"/>
                                      </a:lnTo>
                                      <a:close/>
                                      <a:moveTo>
                                        <a:pt x="871" y="8646"/>
                                      </a:moveTo>
                                      <a:lnTo>
                                        <a:pt x="871" y="8655"/>
                                      </a:lnTo>
                                      <a:lnTo>
                                        <a:pt x="871" y="8665"/>
                                      </a:lnTo>
                                      <a:lnTo>
                                        <a:pt x="868" y="8675"/>
                                      </a:lnTo>
                                      <a:lnTo>
                                        <a:pt x="864" y="8686"/>
                                      </a:lnTo>
                                      <a:lnTo>
                                        <a:pt x="858" y="8697"/>
                                      </a:lnTo>
                                      <a:lnTo>
                                        <a:pt x="853" y="8708"/>
                                      </a:lnTo>
                                      <a:lnTo>
                                        <a:pt x="845" y="8720"/>
                                      </a:lnTo>
                                      <a:lnTo>
                                        <a:pt x="836" y="8731"/>
                                      </a:lnTo>
                                      <a:lnTo>
                                        <a:pt x="827" y="8742"/>
                                      </a:lnTo>
                                      <a:lnTo>
                                        <a:pt x="816" y="8753"/>
                                      </a:lnTo>
                                      <a:lnTo>
                                        <a:pt x="805" y="8766"/>
                                      </a:lnTo>
                                      <a:lnTo>
                                        <a:pt x="792" y="8777"/>
                                      </a:lnTo>
                                      <a:lnTo>
                                        <a:pt x="766" y="8798"/>
                                      </a:lnTo>
                                      <a:lnTo>
                                        <a:pt x="737" y="8818"/>
                                      </a:lnTo>
                                      <a:lnTo>
                                        <a:pt x="705" y="8838"/>
                                      </a:lnTo>
                                      <a:lnTo>
                                        <a:pt x="673" y="8854"/>
                                      </a:lnTo>
                                      <a:lnTo>
                                        <a:pt x="655" y="8861"/>
                                      </a:lnTo>
                                      <a:lnTo>
                                        <a:pt x="639" y="8868"/>
                                      </a:lnTo>
                                      <a:lnTo>
                                        <a:pt x="622" y="8874"/>
                                      </a:lnTo>
                                      <a:lnTo>
                                        <a:pt x="605" y="8878"/>
                                      </a:lnTo>
                                      <a:lnTo>
                                        <a:pt x="589" y="8882"/>
                                      </a:lnTo>
                                      <a:lnTo>
                                        <a:pt x="572" y="8885"/>
                                      </a:lnTo>
                                      <a:lnTo>
                                        <a:pt x="556" y="8888"/>
                                      </a:lnTo>
                                      <a:lnTo>
                                        <a:pt x="539" y="8889"/>
                                      </a:lnTo>
                                      <a:lnTo>
                                        <a:pt x="524" y="8889"/>
                                      </a:lnTo>
                                      <a:lnTo>
                                        <a:pt x="509" y="8888"/>
                                      </a:lnTo>
                                      <a:lnTo>
                                        <a:pt x="493" y="8885"/>
                                      </a:lnTo>
                                      <a:lnTo>
                                        <a:pt x="478" y="8881"/>
                                      </a:lnTo>
                                      <a:lnTo>
                                        <a:pt x="484" y="8871"/>
                                      </a:lnTo>
                                      <a:lnTo>
                                        <a:pt x="491" y="8860"/>
                                      </a:lnTo>
                                      <a:lnTo>
                                        <a:pt x="499" y="8849"/>
                                      </a:lnTo>
                                      <a:lnTo>
                                        <a:pt x="509" y="8836"/>
                                      </a:lnTo>
                                      <a:lnTo>
                                        <a:pt x="531" y="8810"/>
                                      </a:lnTo>
                                      <a:lnTo>
                                        <a:pt x="557" y="8784"/>
                                      </a:lnTo>
                                      <a:lnTo>
                                        <a:pt x="587" y="8756"/>
                                      </a:lnTo>
                                      <a:lnTo>
                                        <a:pt x="619" y="8729"/>
                                      </a:lnTo>
                                      <a:lnTo>
                                        <a:pt x="652" y="8702"/>
                                      </a:lnTo>
                                      <a:lnTo>
                                        <a:pt x="687" y="8677"/>
                                      </a:lnTo>
                                      <a:lnTo>
                                        <a:pt x="720" y="8657"/>
                                      </a:lnTo>
                                      <a:lnTo>
                                        <a:pt x="752" y="8637"/>
                                      </a:lnTo>
                                      <a:lnTo>
                                        <a:pt x="769" y="8630"/>
                                      </a:lnTo>
                                      <a:lnTo>
                                        <a:pt x="782" y="8623"/>
                                      </a:lnTo>
                                      <a:lnTo>
                                        <a:pt x="796" y="8618"/>
                                      </a:lnTo>
                                      <a:lnTo>
                                        <a:pt x="810" y="8615"/>
                                      </a:lnTo>
                                      <a:lnTo>
                                        <a:pt x="823" y="8612"/>
                                      </a:lnTo>
                                      <a:lnTo>
                                        <a:pt x="834" y="8611"/>
                                      </a:lnTo>
                                      <a:lnTo>
                                        <a:pt x="843" y="8612"/>
                                      </a:lnTo>
                                      <a:lnTo>
                                        <a:pt x="852" y="8615"/>
                                      </a:lnTo>
                                      <a:lnTo>
                                        <a:pt x="858" y="8619"/>
                                      </a:lnTo>
                                      <a:lnTo>
                                        <a:pt x="864" y="8626"/>
                                      </a:lnTo>
                                      <a:lnTo>
                                        <a:pt x="868" y="8634"/>
                                      </a:lnTo>
                                      <a:lnTo>
                                        <a:pt x="871" y="8646"/>
                                      </a:lnTo>
                                      <a:close/>
                                      <a:moveTo>
                                        <a:pt x="684" y="5664"/>
                                      </a:moveTo>
                                      <a:lnTo>
                                        <a:pt x="704" y="5677"/>
                                      </a:lnTo>
                                      <a:lnTo>
                                        <a:pt x="756" y="5715"/>
                                      </a:lnTo>
                                      <a:lnTo>
                                        <a:pt x="789" y="5741"/>
                                      </a:lnTo>
                                      <a:lnTo>
                                        <a:pt x="828" y="5770"/>
                                      </a:lnTo>
                                      <a:lnTo>
                                        <a:pt x="868" y="5803"/>
                                      </a:lnTo>
                                      <a:lnTo>
                                        <a:pt x="908" y="5839"/>
                                      </a:lnTo>
                                      <a:lnTo>
                                        <a:pt x="948" y="5877"/>
                                      </a:lnTo>
                                      <a:lnTo>
                                        <a:pt x="987" y="5914"/>
                                      </a:lnTo>
                                      <a:lnTo>
                                        <a:pt x="1005" y="5933"/>
                                      </a:lnTo>
                                      <a:lnTo>
                                        <a:pt x="1023" y="5953"/>
                                      </a:lnTo>
                                      <a:lnTo>
                                        <a:pt x="1038" y="5972"/>
                                      </a:lnTo>
                                      <a:lnTo>
                                        <a:pt x="1053" y="5991"/>
                                      </a:lnTo>
                                      <a:lnTo>
                                        <a:pt x="1066" y="6011"/>
                                      </a:lnTo>
                                      <a:lnTo>
                                        <a:pt x="1077" y="6029"/>
                                      </a:lnTo>
                                      <a:lnTo>
                                        <a:pt x="1087" y="6047"/>
                                      </a:lnTo>
                                      <a:lnTo>
                                        <a:pt x="1095" y="6065"/>
                                      </a:lnTo>
                                      <a:lnTo>
                                        <a:pt x="1099" y="6081"/>
                                      </a:lnTo>
                                      <a:lnTo>
                                        <a:pt x="1102" y="6098"/>
                                      </a:lnTo>
                                      <a:lnTo>
                                        <a:pt x="1102" y="6113"/>
                                      </a:lnTo>
                                      <a:lnTo>
                                        <a:pt x="1100" y="6127"/>
                                      </a:lnTo>
                                      <a:lnTo>
                                        <a:pt x="1095" y="6140"/>
                                      </a:lnTo>
                                      <a:lnTo>
                                        <a:pt x="1088" y="6149"/>
                                      </a:lnTo>
                                      <a:lnTo>
                                        <a:pt x="1080" y="6155"/>
                                      </a:lnTo>
                                      <a:lnTo>
                                        <a:pt x="1070" y="6158"/>
                                      </a:lnTo>
                                      <a:lnTo>
                                        <a:pt x="1059" y="6159"/>
                                      </a:lnTo>
                                      <a:lnTo>
                                        <a:pt x="1048" y="6156"/>
                                      </a:lnTo>
                                      <a:lnTo>
                                        <a:pt x="1034" y="6151"/>
                                      </a:lnTo>
                                      <a:lnTo>
                                        <a:pt x="1020" y="6144"/>
                                      </a:lnTo>
                                      <a:lnTo>
                                        <a:pt x="1005" y="6134"/>
                                      </a:lnTo>
                                      <a:lnTo>
                                        <a:pt x="990" y="6122"/>
                                      </a:lnTo>
                                      <a:lnTo>
                                        <a:pt x="973" y="6109"/>
                                      </a:lnTo>
                                      <a:lnTo>
                                        <a:pt x="955" y="6094"/>
                                      </a:lnTo>
                                      <a:lnTo>
                                        <a:pt x="939" y="6076"/>
                                      </a:lnTo>
                                      <a:lnTo>
                                        <a:pt x="921" y="6058"/>
                                      </a:lnTo>
                                      <a:lnTo>
                                        <a:pt x="903" y="6039"/>
                                      </a:lnTo>
                                      <a:lnTo>
                                        <a:pt x="885" y="6018"/>
                                      </a:lnTo>
                                      <a:lnTo>
                                        <a:pt x="850" y="5973"/>
                                      </a:lnTo>
                                      <a:lnTo>
                                        <a:pt x="816" y="5926"/>
                                      </a:lnTo>
                                      <a:lnTo>
                                        <a:pt x="784" y="5879"/>
                                      </a:lnTo>
                                      <a:lnTo>
                                        <a:pt x="753" y="5831"/>
                                      </a:lnTo>
                                      <a:lnTo>
                                        <a:pt x="741" y="5807"/>
                                      </a:lnTo>
                                      <a:lnTo>
                                        <a:pt x="728" y="5784"/>
                                      </a:lnTo>
                                      <a:lnTo>
                                        <a:pt x="717" y="5762"/>
                                      </a:lnTo>
                                      <a:lnTo>
                                        <a:pt x="708" y="5740"/>
                                      </a:lnTo>
                                      <a:lnTo>
                                        <a:pt x="699" y="5719"/>
                                      </a:lnTo>
                                      <a:lnTo>
                                        <a:pt x="693" y="5700"/>
                                      </a:lnTo>
                                      <a:lnTo>
                                        <a:pt x="688" y="5680"/>
                                      </a:lnTo>
                                      <a:lnTo>
                                        <a:pt x="684" y="5664"/>
                                      </a:lnTo>
                                      <a:close/>
                                      <a:moveTo>
                                        <a:pt x="871" y="7100"/>
                                      </a:moveTo>
                                      <a:lnTo>
                                        <a:pt x="871" y="7090"/>
                                      </a:lnTo>
                                      <a:lnTo>
                                        <a:pt x="871" y="7079"/>
                                      </a:lnTo>
                                      <a:lnTo>
                                        <a:pt x="868" y="7069"/>
                                      </a:lnTo>
                                      <a:lnTo>
                                        <a:pt x="864" y="7058"/>
                                      </a:lnTo>
                                      <a:lnTo>
                                        <a:pt x="858" y="7047"/>
                                      </a:lnTo>
                                      <a:lnTo>
                                        <a:pt x="853" y="7036"/>
                                      </a:lnTo>
                                      <a:lnTo>
                                        <a:pt x="845" y="7025"/>
                                      </a:lnTo>
                                      <a:lnTo>
                                        <a:pt x="836" y="7013"/>
                                      </a:lnTo>
                                      <a:lnTo>
                                        <a:pt x="827" y="7002"/>
                                      </a:lnTo>
                                      <a:lnTo>
                                        <a:pt x="816" y="6991"/>
                                      </a:lnTo>
                                      <a:lnTo>
                                        <a:pt x="805" y="6978"/>
                                      </a:lnTo>
                                      <a:lnTo>
                                        <a:pt x="792" y="6967"/>
                                      </a:lnTo>
                                      <a:lnTo>
                                        <a:pt x="766" y="6946"/>
                                      </a:lnTo>
                                      <a:lnTo>
                                        <a:pt x="737" y="6926"/>
                                      </a:lnTo>
                                      <a:lnTo>
                                        <a:pt x="705" y="6906"/>
                                      </a:lnTo>
                                      <a:lnTo>
                                        <a:pt x="673" y="6890"/>
                                      </a:lnTo>
                                      <a:lnTo>
                                        <a:pt x="655" y="6883"/>
                                      </a:lnTo>
                                      <a:lnTo>
                                        <a:pt x="639" y="6876"/>
                                      </a:lnTo>
                                      <a:lnTo>
                                        <a:pt x="622" y="6870"/>
                                      </a:lnTo>
                                      <a:lnTo>
                                        <a:pt x="605" y="6866"/>
                                      </a:lnTo>
                                      <a:lnTo>
                                        <a:pt x="589" y="6862"/>
                                      </a:lnTo>
                                      <a:lnTo>
                                        <a:pt x="572" y="6859"/>
                                      </a:lnTo>
                                      <a:lnTo>
                                        <a:pt x="556" y="6856"/>
                                      </a:lnTo>
                                      <a:lnTo>
                                        <a:pt x="539" y="6855"/>
                                      </a:lnTo>
                                      <a:lnTo>
                                        <a:pt x="524" y="6856"/>
                                      </a:lnTo>
                                      <a:lnTo>
                                        <a:pt x="509" y="6856"/>
                                      </a:lnTo>
                                      <a:lnTo>
                                        <a:pt x="493" y="6859"/>
                                      </a:lnTo>
                                      <a:lnTo>
                                        <a:pt x="478" y="6863"/>
                                      </a:lnTo>
                                      <a:lnTo>
                                        <a:pt x="484" y="6873"/>
                                      </a:lnTo>
                                      <a:lnTo>
                                        <a:pt x="491" y="6884"/>
                                      </a:lnTo>
                                      <a:lnTo>
                                        <a:pt x="499" y="6895"/>
                                      </a:lnTo>
                                      <a:lnTo>
                                        <a:pt x="509" y="6908"/>
                                      </a:lnTo>
                                      <a:lnTo>
                                        <a:pt x="531" y="6934"/>
                                      </a:lnTo>
                                      <a:lnTo>
                                        <a:pt x="557" y="6960"/>
                                      </a:lnTo>
                                      <a:lnTo>
                                        <a:pt x="587" y="6988"/>
                                      </a:lnTo>
                                      <a:lnTo>
                                        <a:pt x="619" y="7015"/>
                                      </a:lnTo>
                                      <a:lnTo>
                                        <a:pt x="652" y="7042"/>
                                      </a:lnTo>
                                      <a:lnTo>
                                        <a:pt x="687" y="7067"/>
                                      </a:lnTo>
                                      <a:lnTo>
                                        <a:pt x="720" y="7087"/>
                                      </a:lnTo>
                                      <a:lnTo>
                                        <a:pt x="752" y="7107"/>
                                      </a:lnTo>
                                      <a:lnTo>
                                        <a:pt x="769" y="7114"/>
                                      </a:lnTo>
                                      <a:lnTo>
                                        <a:pt x="782" y="7121"/>
                                      </a:lnTo>
                                      <a:lnTo>
                                        <a:pt x="796" y="7126"/>
                                      </a:lnTo>
                                      <a:lnTo>
                                        <a:pt x="810" y="7129"/>
                                      </a:lnTo>
                                      <a:lnTo>
                                        <a:pt x="823" y="7132"/>
                                      </a:lnTo>
                                      <a:lnTo>
                                        <a:pt x="834" y="7133"/>
                                      </a:lnTo>
                                      <a:lnTo>
                                        <a:pt x="843" y="7132"/>
                                      </a:lnTo>
                                      <a:lnTo>
                                        <a:pt x="852" y="7129"/>
                                      </a:lnTo>
                                      <a:lnTo>
                                        <a:pt x="858" y="7125"/>
                                      </a:lnTo>
                                      <a:lnTo>
                                        <a:pt x="864" y="7118"/>
                                      </a:lnTo>
                                      <a:lnTo>
                                        <a:pt x="868" y="7110"/>
                                      </a:lnTo>
                                      <a:lnTo>
                                        <a:pt x="871" y="7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75000"/>
                                    <a:lumOff val="0"/>
                                    <a:alpha val="67999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3" name="Group 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709" y="5494"/>
                                  <a:ext cx="422" cy="404"/>
                                  <a:chOff x="7698" y="5433"/>
                                  <a:chExt cx="443" cy="425"/>
                                </a:xfrm>
                              </wpg:grpSpPr>
                              <wps:wsp>
                                <wps:cNvPr id="14" name="Freeform 1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7717" y="5433"/>
                                    <a:ext cx="405" cy="417"/>
                                  </a:xfrm>
                                  <a:custGeom>
                                    <a:avLst/>
                                    <a:gdLst>
                                      <a:gd name="T0" fmla="*/ 6383 w 14248"/>
                                      <a:gd name="T1" fmla="*/ 15740 h 18079"/>
                                      <a:gd name="T2" fmla="*/ 5787 w 14248"/>
                                      <a:gd name="T3" fmla="*/ 14016 h 18079"/>
                                      <a:gd name="T4" fmla="*/ 5140 w 14248"/>
                                      <a:gd name="T5" fmla="*/ 12422 h 18079"/>
                                      <a:gd name="T6" fmla="*/ 4400 w 14248"/>
                                      <a:gd name="T7" fmla="*/ 10951 h 18079"/>
                                      <a:gd name="T8" fmla="*/ 3517 w 14248"/>
                                      <a:gd name="T9" fmla="*/ 9602 h 18079"/>
                                      <a:gd name="T10" fmla="*/ 2449 w 14248"/>
                                      <a:gd name="T11" fmla="*/ 8369 h 18079"/>
                                      <a:gd name="T12" fmla="*/ 1151 w 14248"/>
                                      <a:gd name="T13" fmla="*/ 7248 h 18079"/>
                                      <a:gd name="T14" fmla="*/ 305 w 14248"/>
                                      <a:gd name="T15" fmla="*/ 6070 h 18079"/>
                                      <a:gd name="T16" fmla="*/ 1496 w 14248"/>
                                      <a:gd name="T17" fmla="*/ 4748 h 18079"/>
                                      <a:gd name="T18" fmla="*/ 2625 w 14248"/>
                                      <a:gd name="T19" fmla="*/ 3830 h 18079"/>
                                      <a:gd name="T20" fmla="*/ 3679 w 14248"/>
                                      <a:gd name="T21" fmla="*/ 3190 h 18079"/>
                                      <a:gd name="T22" fmla="*/ 4638 w 14248"/>
                                      <a:gd name="T23" fmla="*/ 2697 h 18079"/>
                                      <a:gd name="T24" fmla="*/ 5487 w 14248"/>
                                      <a:gd name="T25" fmla="*/ 2228 h 18079"/>
                                      <a:gd name="T26" fmla="*/ 6212 w 14248"/>
                                      <a:gd name="T27" fmla="*/ 1651 h 18079"/>
                                      <a:gd name="T28" fmla="*/ 6792 w 14248"/>
                                      <a:gd name="T29" fmla="*/ 841 h 18079"/>
                                      <a:gd name="T30" fmla="*/ 7225 w 14248"/>
                                      <a:gd name="T31" fmla="*/ 306 h 18079"/>
                                      <a:gd name="T32" fmla="*/ 7727 w 14248"/>
                                      <a:gd name="T33" fmla="*/ 1283 h 18079"/>
                                      <a:gd name="T34" fmla="*/ 8380 w 14248"/>
                                      <a:gd name="T35" fmla="*/ 1962 h 18079"/>
                                      <a:gd name="T36" fmla="*/ 9169 w 14248"/>
                                      <a:gd name="T37" fmla="*/ 2469 h 18079"/>
                                      <a:gd name="T38" fmla="*/ 10075 w 14248"/>
                                      <a:gd name="T39" fmla="*/ 2932 h 18079"/>
                                      <a:gd name="T40" fmla="*/ 11083 w 14248"/>
                                      <a:gd name="T41" fmla="*/ 3483 h 18079"/>
                                      <a:gd name="T42" fmla="*/ 12177 w 14248"/>
                                      <a:gd name="T43" fmla="*/ 4246 h 18079"/>
                                      <a:gd name="T44" fmla="*/ 13341 w 14248"/>
                                      <a:gd name="T45" fmla="*/ 5351 h 18079"/>
                                      <a:gd name="T46" fmla="*/ 13846 w 14248"/>
                                      <a:gd name="T47" fmla="*/ 6728 h 18079"/>
                                      <a:gd name="T48" fmla="*/ 12415 w 14248"/>
                                      <a:gd name="T49" fmla="*/ 7795 h 18079"/>
                                      <a:gd name="T50" fmla="*/ 11239 w 14248"/>
                                      <a:gd name="T51" fmla="*/ 8972 h 18079"/>
                                      <a:gd name="T52" fmla="*/ 10270 w 14248"/>
                                      <a:gd name="T53" fmla="*/ 10263 h 18079"/>
                                      <a:gd name="T54" fmla="*/ 9463 w 14248"/>
                                      <a:gd name="T55" fmla="*/ 11670 h 18079"/>
                                      <a:gd name="T56" fmla="*/ 8774 w 14248"/>
                                      <a:gd name="T57" fmla="*/ 13203 h 18079"/>
                                      <a:gd name="T58" fmla="*/ 8158 w 14248"/>
                                      <a:gd name="T59" fmla="*/ 14862 h 18079"/>
                                      <a:gd name="T60" fmla="*/ 7571 w 14248"/>
                                      <a:gd name="T61" fmla="*/ 16650 h 18079"/>
                                      <a:gd name="T62" fmla="*/ 7134 w 14248"/>
                                      <a:gd name="T63" fmla="*/ 17562 h 18079"/>
                                      <a:gd name="T64" fmla="*/ 6599 w 14248"/>
                                      <a:gd name="T65" fmla="*/ 15239 h 18079"/>
                                      <a:gd name="T66" fmla="*/ 5999 w 14248"/>
                                      <a:gd name="T67" fmla="*/ 13274 h 18079"/>
                                      <a:gd name="T68" fmla="*/ 5322 w 14248"/>
                                      <a:gd name="T69" fmla="*/ 11624 h 18079"/>
                                      <a:gd name="T70" fmla="*/ 4557 w 14248"/>
                                      <a:gd name="T71" fmla="*/ 10237 h 18079"/>
                                      <a:gd name="T72" fmla="*/ 3695 w 14248"/>
                                      <a:gd name="T73" fmla="*/ 9070 h 18079"/>
                                      <a:gd name="T74" fmla="*/ 2726 w 14248"/>
                                      <a:gd name="T75" fmla="*/ 8076 h 18079"/>
                                      <a:gd name="T76" fmla="*/ 1640 w 14248"/>
                                      <a:gd name="T77" fmla="*/ 7207 h 18079"/>
                                      <a:gd name="T78" fmla="*/ 428 w 14248"/>
                                      <a:gd name="T79" fmla="*/ 6418 h 18079"/>
                                      <a:gd name="T80" fmla="*/ 1389 w 14248"/>
                                      <a:gd name="T81" fmla="*/ 5383 h 18079"/>
                                      <a:gd name="T82" fmla="*/ 2348 w 14248"/>
                                      <a:gd name="T83" fmla="*/ 4635 h 18079"/>
                                      <a:gd name="T84" fmla="*/ 3288 w 14248"/>
                                      <a:gd name="T85" fmla="*/ 4076 h 18079"/>
                                      <a:gd name="T86" fmla="*/ 4627 w 14248"/>
                                      <a:gd name="T87" fmla="*/ 3370 h 18079"/>
                                      <a:gd name="T88" fmla="*/ 5448 w 14248"/>
                                      <a:gd name="T89" fmla="*/ 2845 h 18079"/>
                                      <a:gd name="T90" fmla="*/ 6194 w 14248"/>
                                      <a:gd name="T91" fmla="*/ 2159 h 18079"/>
                                      <a:gd name="T92" fmla="*/ 6847 w 14248"/>
                                      <a:gd name="T93" fmla="*/ 1213 h 18079"/>
                                      <a:gd name="T94" fmla="*/ 7419 w 14248"/>
                                      <a:gd name="T95" fmla="*/ 1213 h 18079"/>
                                      <a:gd name="T96" fmla="*/ 8072 w 14248"/>
                                      <a:gd name="T97" fmla="*/ 2159 h 18079"/>
                                      <a:gd name="T98" fmla="*/ 8816 w 14248"/>
                                      <a:gd name="T99" fmla="*/ 2845 h 18079"/>
                                      <a:gd name="T100" fmla="*/ 9638 w 14248"/>
                                      <a:gd name="T101" fmla="*/ 3370 h 18079"/>
                                      <a:gd name="T102" fmla="*/ 10978 w 14248"/>
                                      <a:gd name="T103" fmla="*/ 4076 h 18079"/>
                                      <a:gd name="T104" fmla="*/ 11918 w 14248"/>
                                      <a:gd name="T105" fmla="*/ 4635 h 18079"/>
                                      <a:gd name="T106" fmla="*/ 12876 w 14248"/>
                                      <a:gd name="T107" fmla="*/ 5383 h 18079"/>
                                      <a:gd name="T108" fmla="*/ 13837 w 14248"/>
                                      <a:gd name="T109" fmla="*/ 6418 h 18079"/>
                                      <a:gd name="T110" fmla="*/ 12624 w 14248"/>
                                      <a:gd name="T111" fmla="*/ 7207 h 18079"/>
                                      <a:gd name="T112" fmla="*/ 11539 w 14248"/>
                                      <a:gd name="T113" fmla="*/ 8076 h 18079"/>
                                      <a:gd name="T114" fmla="*/ 10570 w 14248"/>
                                      <a:gd name="T115" fmla="*/ 9070 h 18079"/>
                                      <a:gd name="T116" fmla="*/ 9707 w 14248"/>
                                      <a:gd name="T117" fmla="*/ 10237 h 18079"/>
                                      <a:gd name="T118" fmla="*/ 8942 w 14248"/>
                                      <a:gd name="T119" fmla="*/ 11624 h 18079"/>
                                      <a:gd name="T120" fmla="*/ 8265 w 14248"/>
                                      <a:gd name="T121" fmla="*/ 13274 h 18079"/>
                                      <a:gd name="T122" fmla="*/ 7665 w 14248"/>
                                      <a:gd name="T123" fmla="*/ 15239 h 18079"/>
                                      <a:gd name="T124" fmla="*/ 7134 w 14248"/>
                                      <a:gd name="T125" fmla="*/ 17562 h 1807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  <a:cxn ang="0">
                                        <a:pos x="T122" y="T123"/>
                                      </a:cxn>
                                      <a:cxn ang="0">
                                        <a:pos x="T124" y="T125"/>
                                      </a:cxn>
                                    </a:cxnLst>
                                    <a:rect l="0" t="0" r="r" b="b"/>
                                    <a:pathLst>
                                      <a:path w="14248" h="18079">
                                        <a:moveTo>
                                          <a:pt x="7124" y="18079"/>
                                        </a:moveTo>
                                        <a:lnTo>
                                          <a:pt x="6823" y="17119"/>
                                        </a:lnTo>
                                        <a:lnTo>
                                          <a:pt x="6529" y="16190"/>
                                        </a:lnTo>
                                        <a:lnTo>
                                          <a:pt x="6383" y="15740"/>
                                        </a:lnTo>
                                        <a:lnTo>
                                          <a:pt x="6236" y="15296"/>
                                        </a:lnTo>
                                        <a:lnTo>
                                          <a:pt x="6089" y="14862"/>
                                        </a:lnTo>
                                        <a:lnTo>
                                          <a:pt x="5939" y="14434"/>
                                        </a:lnTo>
                                        <a:lnTo>
                                          <a:pt x="5787" y="14016"/>
                                        </a:lnTo>
                                        <a:lnTo>
                                          <a:pt x="5633" y="13605"/>
                                        </a:lnTo>
                                        <a:lnTo>
                                          <a:pt x="5473" y="13203"/>
                                        </a:lnTo>
                                        <a:lnTo>
                                          <a:pt x="5311" y="12808"/>
                                        </a:lnTo>
                                        <a:lnTo>
                                          <a:pt x="5140" y="12422"/>
                                        </a:lnTo>
                                        <a:lnTo>
                                          <a:pt x="4967" y="12041"/>
                                        </a:lnTo>
                                        <a:lnTo>
                                          <a:pt x="4786" y="11670"/>
                                        </a:lnTo>
                                        <a:lnTo>
                                          <a:pt x="4596" y="11308"/>
                                        </a:lnTo>
                                        <a:lnTo>
                                          <a:pt x="4400" y="10951"/>
                                        </a:lnTo>
                                        <a:lnTo>
                                          <a:pt x="4194" y="10603"/>
                                        </a:lnTo>
                                        <a:lnTo>
                                          <a:pt x="3978" y="10263"/>
                                        </a:lnTo>
                                        <a:lnTo>
                                          <a:pt x="3753" y="9927"/>
                                        </a:lnTo>
                                        <a:lnTo>
                                          <a:pt x="3517" y="9602"/>
                                        </a:lnTo>
                                        <a:lnTo>
                                          <a:pt x="3269" y="9283"/>
                                        </a:lnTo>
                                        <a:lnTo>
                                          <a:pt x="3008" y="8972"/>
                                        </a:lnTo>
                                        <a:lnTo>
                                          <a:pt x="2735" y="8665"/>
                                        </a:lnTo>
                                        <a:lnTo>
                                          <a:pt x="2449" y="8369"/>
                                        </a:lnTo>
                                        <a:lnTo>
                                          <a:pt x="2147" y="8079"/>
                                        </a:lnTo>
                                        <a:lnTo>
                                          <a:pt x="1831" y="7795"/>
                                        </a:lnTo>
                                        <a:lnTo>
                                          <a:pt x="1499" y="7518"/>
                                        </a:lnTo>
                                        <a:lnTo>
                                          <a:pt x="1151" y="7248"/>
                                        </a:lnTo>
                                        <a:lnTo>
                                          <a:pt x="786" y="6985"/>
                                        </a:lnTo>
                                        <a:lnTo>
                                          <a:pt x="402" y="6728"/>
                                        </a:lnTo>
                                        <a:lnTo>
                                          <a:pt x="0" y="6478"/>
                                        </a:lnTo>
                                        <a:lnTo>
                                          <a:pt x="305" y="6070"/>
                                        </a:lnTo>
                                        <a:lnTo>
                                          <a:pt x="608" y="5694"/>
                                        </a:lnTo>
                                        <a:lnTo>
                                          <a:pt x="907" y="5351"/>
                                        </a:lnTo>
                                        <a:lnTo>
                                          <a:pt x="1204" y="5035"/>
                                        </a:lnTo>
                                        <a:lnTo>
                                          <a:pt x="1496" y="4748"/>
                                        </a:lnTo>
                                        <a:lnTo>
                                          <a:pt x="1784" y="4486"/>
                                        </a:lnTo>
                                        <a:lnTo>
                                          <a:pt x="2069" y="4246"/>
                                        </a:lnTo>
                                        <a:lnTo>
                                          <a:pt x="2350" y="4027"/>
                                        </a:lnTo>
                                        <a:lnTo>
                                          <a:pt x="2625" y="3830"/>
                                        </a:lnTo>
                                        <a:lnTo>
                                          <a:pt x="2898" y="3648"/>
                                        </a:lnTo>
                                        <a:lnTo>
                                          <a:pt x="3163" y="3483"/>
                                        </a:lnTo>
                                        <a:lnTo>
                                          <a:pt x="3424" y="3331"/>
                                        </a:lnTo>
                                        <a:lnTo>
                                          <a:pt x="3679" y="3190"/>
                                        </a:lnTo>
                                        <a:lnTo>
                                          <a:pt x="3928" y="3057"/>
                                        </a:lnTo>
                                        <a:lnTo>
                                          <a:pt x="4171" y="2932"/>
                                        </a:lnTo>
                                        <a:lnTo>
                                          <a:pt x="4410" y="2814"/>
                                        </a:lnTo>
                                        <a:lnTo>
                                          <a:pt x="4638" y="2697"/>
                                        </a:lnTo>
                                        <a:lnTo>
                                          <a:pt x="4862" y="2584"/>
                                        </a:lnTo>
                                        <a:lnTo>
                                          <a:pt x="5077" y="2469"/>
                                        </a:lnTo>
                                        <a:lnTo>
                                          <a:pt x="5286" y="2351"/>
                                        </a:lnTo>
                                        <a:lnTo>
                                          <a:pt x="5487" y="2228"/>
                                        </a:lnTo>
                                        <a:lnTo>
                                          <a:pt x="5682" y="2100"/>
                                        </a:lnTo>
                                        <a:lnTo>
                                          <a:pt x="5867" y="1962"/>
                                        </a:lnTo>
                                        <a:lnTo>
                                          <a:pt x="6043" y="1813"/>
                                        </a:lnTo>
                                        <a:lnTo>
                                          <a:pt x="6212" y="1651"/>
                                        </a:lnTo>
                                        <a:lnTo>
                                          <a:pt x="6371" y="1476"/>
                                        </a:lnTo>
                                        <a:lnTo>
                                          <a:pt x="6520" y="1283"/>
                                        </a:lnTo>
                                        <a:lnTo>
                                          <a:pt x="6661" y="1072"/>
                                        </a:lnTo>
                                        <a:lnTo>
                                          <a:pt x="6792" y="841"/>
                                        </a:lnTo>
                                        <a:lnTo>
                                          <a:pt x="6913" y="585"/>
                                        </a:lnTo>
                                        <a:lnTo>
                                          <a:pt x="7024" y="306"/>
                                        </a:lnTo>
                                        <a:lnTo>
                                          <a:pt x="7124" y="0"/>
                                        </a:lnTo>
                                        <a:lnTo>
                                          <a:pt x="7225" y="306"/>
                                        </a:lnTo>
                                        <a:lnTo>
                                          <a:pt x="7335" y="585"/>
                                        </a:lnTo>
                                        <a:lnTo>
                                          <a:pt x="7456" y="841"/>
                                        </a:lnTo>
                                        <a:lnTo>
                                          <a:pt x="7586" y="1072"/>
                                        </a:lnTo>
                                        <a:lnTo>
                                          <a:pt x="7727" y="1283"/>
                                        </a:lnTo>
                                        <a:lnTo>
                                          <a:pt x="7876" y="1476"/>
                                        </a:lnTo>
                                        <a:lnTo>
                                          <a:pt x="8037" y="1651"/>
                                        </a:lnTo>
                                        <a:lnTo>
                                          <a:pt x="8205" y="1813"/>
                                        </a:lnTo>
                                        <a:lnTo>
                                          <a:pt x="8380" y="1962"/>
                                        </a:lnTo>
                                        <a:lnTo>
                                          <a:pt x="8566" y="2100"/>
                                        </a:lnTo>
                                        <a:lnTo>
                                          <a:pt x="8759" y="2228"/>
                                        </a:lnTo>
                                        <a:lnTo>
                                          <a:pt x="8960" y="2351"/>
                                        </a:lnTo>
                                        <a:lnTo>
                                          <a:pt x="9169" y="2469"/>
                                        </a:lnTo>
                                        <a:lnTo>
                                          <a:pt x="9385" y="2584"/>
                                        </a:lnTo>
                                        <a:lnTo>
                                          <a:pt x="9608" y="2697"/>
                                        </a:lnTo>
                                        <a:lnTo>
                                          <a:pt x="9839" y="2814"/>
                                        </a:lnTo>
                                        <a:lnTo>
                                          <a:pt x="10075" y="2932"/>
                                        </a:lnTo>
                                        <a:lnTo>
                                          <a:pt x="10318" y="3057"/>
                                        </a:lnTo>
                                        <a:lnTo>
                                          <a:pt x="10568" y="3190"/>
                                        </a:lnTo>
                                        <a:lnTo>
                                          <a:pt x="10824" y="3331"/>
                                        </a:lnTo>
                                        <a:lnTo>
                                          <a:pt x="11083" y="3483"/>
                                        </a:lnTo>
                                        <a:lnTo>
                                          <a:pt x="11351" y="3648"/>
                                        </a:lnTo>
                                        <a:lnTo>
                                          <a:pt x="11621" y="3830"/>
                                        </a:lnTo>
                                        <a:lnTo>
                                          <a:pt x="11897" y="4027"/>
                                        </a:lnTo>
                                        <a:lnTo>
                                          <a:pt x="12177" y="4246"/>
                                        </a:lnTo>
                                        <a:lnTo>
                                          <a:pt x="12462" y="4486"/>
                                        </a:lnTo>
                                        <a:lnTo>
                                          <a:pt x="12751" y="4748"/>
                                        </a:lnTo>
                                        <a:lnTo>
                                          <a:pt x="13044" y="5035"/>
                                        </a:lnTo>
                                        <a:lnTo>
                                          <a:pt x="13341" y="5351"/>
                                        </a:lnTo>
                                        <a:lnTo>
                                          <a:pt x="13641" y="5694"/>
                                        </a:lnTo>
                                        <a:lnTo>
                                          <a:pt x="13942" y="6070"/>
                                        </a:lnTo>
                                        <a:lnTo>
                                          <a:pt x="14248" y="6478"/>
                                        </a:lnTo>
                                        <a:lnTo>
                                          <a:pt x="13846" y="6728"/>
                                        </a:lnTo>
                                        <a:lnTo>
                                          <a:pt x="13462" y="6985"/>
                                        </a:lnTo>
                                        <a:lnTo>
                                          <a:pt x="13096" y="7248"/>
                                        </a:lnTo>
                                        <a:lnTo>
                                          <a:pt x="12748" y="7518"/>
                                        </a:lnTo>
                                        <a:lnTo>
                                          <a:pt x="12415" y="7795"/>
                                        </a:lnTo>
                                        <a:lnTo>
                                          <a:pt x="12099" y="8079"/>
                                        </a:lnTo>
                                        <a:lnTo>
                                          <a:pt x="11798" y="8369"/>
                                        </a:lnTo>
                                        <a:lnTo>
                                          <a:pt x="11513" y="8665"/>
                                        </a:lnTo>
                                        <a:lnTo>
                                          <a:pt x="11239" y="8972"/>
                                        </a:lnTo>
                                        <a:lnTo>
                                          <a:pt x="10978" y="9283"/>
                                        </a:lnTo>
                                        <a:lnTo>
                                          <a:pt x="10730" y="9602"/>
                                        </a:lnTo>
                                        <a:lnTo>
                                          <a:pt x="10495" y="9927"/>
                                        </a:lnTo>
                                        <a:lnTo>
                                          <a:pt x="10270" y="10263"/>
                                        </a:lnTo>
                                        <a:lnTo>
                                          <a:pt x="10054" y="10603"/>
                                        </a:lnTo>
                                        <a:lnTo>
                                          <a:pt x="9848" y="10951"/>
                                        </a:lnTo>
                                        <a:lnTo>
                                          <a:pt x="9652" y="11308"/>
                                        </a:lnTo>
                                        <a:lnTo>
                                          <a:pt x="9463" y="11670"/>
                                        </a:lnTo>
                                        <a:lnTo>
                                          <a:pt x="9281" y="12041"/>
                                        </a:lnTo>
                                        <a:lnTo>
                                          <a:pt x="9106" y="12422"/>
                                        </a:lnTo>
                                        <a:lnTo>
                                          <a:pt x="8938" y="12808"/>
                                        </a:lnTo>
                                        <a:lnTo>
                                          <a:pt x="8774" y="13203"/>
                                        </a:lnTo>
                                        <a:lnTo>
                                          <a:pt x="8615" y="13605"/>
                                        </a:lnTo>
                                        <a:lnTo>
                                          <a:pt x="8459" y="14016"/>
                                        </a:lnTo>
                                        <a:lnTo>
                                          <a:pt x="8309" y="14434"/>
                                        </a:lnTo>
                                        <a:lnTo>
                                          <a:pt x="8158" y="14862"/>
                                        </a:lnTo>
                                        <a:lnTo>
                                          <a:pt x="8011" y="15296"/>
                                        </a:lnTo>
                                        <a:lnTo>
                                          <a:pt x="7865" y="15740"/>
                                        </a:lnTo>
                                        <a:lnTo>
                                          <a:pt x="7719" y="16190"/>
                                        </a:lnTo>
                                        <a:lnTo>
                                          <a:pt x="7571" y="16650"/>
                                        </a:lnTo>
                                        <a:lnTo>
                                          <a:pt x="7424" y="17119"/>
                                        </a:lnTo>
                                        <a:lnTo>
                                          <a:pt x="7275" y="17595"/>
                                        </a:lnTo>
                                        <a:lnTo>
                                          <a:pt x="7124" y="18079"/>
                                        </a:lnTo>
                                        <a:close/>
                                        <a:moveTo>
                                          <a:pt x="7134" y="17562"/>
                                        </a:moveTo>
                                        <a:lnTo>
                                          <a:pt x="7006" y="16945"/>
                                        </a:lnTo>
                                        <a:lnTo>
                                          <a:pt x="6875" y="16354"/>
                                        </a:lnTo>
                                        <a:lnTo>
                                          <a:pt x="6738" y="15785"/>
                                        </a:lnTo>
                                        <a:lnTo>
                                          <a:pt x="6599" y="15239"/>
                                        </a:lnTo>
                                        <a:lnTo>
                                          <a:pt x="6456" y="14716"/>
                                        </a:lnTo>
                                        <a:lnTo>
                                          <a:pt x="6309" y="14216"/>
                                        </a:lnTo>
                                        <a:lnTo>
                                          <a:pt x="6157" y="13734"/>
                                        </a:lnTo>
                                        <a:lnTo>
                                          <a:pt x="5999" y="13274"/>
                                        </a:lnTo>
                                        <a:lnTo>
                                          <a:pt x="5837" y="12834"/>
                                        </a:lnTo>
                                        <a:lnTo>
                                          <a:pt x="5670" y="12412"/>
                                        </a:lnTo>
                                        <a:lnTo>
                                          <a:pt x="5499" y="12009"/>
                                        </a:lnTo>
                                        <a:lnTo>
                                          <a:pt x="5322" y="11624"/>
                                        </a:lnTo>
                                        <a:lnTo>
                                          <a:pt x="5139" y="11254"/>
                                        </a:lnTo>
                                        <a:lnTo>
                                          <a:pt x="4951" y="10899"/>
                                        </a:lnTo>
                                        <a:lnTo>
                                          <a:pt x="4756" y="10561"/>
                                        </a:lnTo>
                                        <a:lnTo>
                                          <a:pt x="4557" y="10237"/>
                                        </a:lnTo>
                                        <a:lnTo>
                                          <a:pt x="4350" y="9927"/>
                                        </a:lnTo>
                                        <a:lnTo>
                                          <a:pt x="4137" y="9629"/>
                                        </a:lnTo>
                                        <a:lnTo>
                                          <a:pt x="3920" y="9344"/>
                                        </a:lnTo>
                                        <a:lnTo>
                                          <a:pt x="3695" y="9070"/>
                                        </a:lnTo>
                                        <a:lnTo>
                                          <a:pt x="3463" y="8808"/>
                                        </a:lnTo>
                                        <a:lnTo>
                                          <a:pt x="3223" y="8555"/>
                                        </a:lnTo>
                                        <a:lnTo>
                                          <a:pt x="2979" y="8312"/>
                                        </a:lnTo>
                                        <a:lnTo>
                                          <a:pt x="2726" y="8076"/>
                                        </a:lnTo>
                                        <a:lnTo>
                                          <a:pt x="2466" y="7849"/>
                                        </a:lnTo>
                                        <a:lnTo>
                                          <a:pt x="2197" y="7630"/>
                                        </a:lnTo>
                                        <a:lnTo>
                                          <a:pt x="1924" y="7416"/>
                                        </a:lnTo>
                                        <a:lnTo>
                                          <a:pt x="1640" y="7207"/>
                                        </a:lnTo>
                                        <a:lnTo>
                                          <a:pt x="1350" y="7007"/>
                                        </a:lnTo>
                                        <a:lnTo>
                                          <a:pt x="1050" y="6807"/>
                                        </a:lnTo>
                                        <a:lnTo>
                                          <a:pt x="744" y="6611"/>
                                        </a:lnTo>
                                        <a:lnTo>
                                          <a:pt x="428" y="6418"/>
                                        </a:lnTo>
                                        <a:lnTo>
                                          <a:pt x="668" y="6128"/>
                                        </a:lnTo>
                                        <a:lnTo>
                                          <a:pt x="907" y="5860"/>
                                        </a:lnTo>
                                        <a:lnTo>
                                          <a:pt x="1147" y="5612"/>
                                        </a:lnTo>
                                        <a:lnTo>
                                          <a:pt x="1389" y="5383"/>
                                        </a:lnTo>
                                        <a:lnTo>
                                          <a:pt x="1629" y="5174"/>
                                        </a:lnTo>
                                        <a:lnTo>
                                          <a:pt x="1868" y="4980"/>
                                        </a:lnTo>
                                        <a:lnTo>
                                          <a:pt x="2108" y="4802"/>
                                        </a:lnTo>
                                        <a:lnTo>
                                          <a:pt x="2348" y="4635"/>
                                        </a:lnTo>
                                        <a:lnTo>
                                          <a:pt x="2585" y="4483"/>
                                        </a:lnTo>
                                        <a:lnTo>
                                          <a:pt x="2821" y="4338"/>
                                        </a:lnTo>
                                        <a:lnTo>
                                          <a:pt x="3055" y="4204"/>
                                        </a:lnTo>
                                        <a:lnTo>
                                          <a:pt x="3288" y="4076"/>
                                        </a:lnTo>
                                        <a:lnTo>
                                          <a:pt x="3745" y="3835"/>
                                        </a:lnTo>
                                        <a:lnTo>
                                          <a:pt x="4192" y="3603"/>
                                        </a:lnTo>
                                        <a:lnTo>
                                          <a:pt x="4411" y="3488"/>
                                        </a:lnTo>
                                        <a:lnTo>
                                          <a:pt x="4627" y="3370"/>
                                        </a:lnTo>
                                        <a:lnTo>
                                          <a:pt x="4839" y="3248"/>
                                        </a:lnTo>
                                        <a:lnTo>
                                          <a:pt x="5046" y="3120"/>
                                        </a:lnTo>
                                        <a:lnTo>
                                          <a:pt x="5249" y="2987"/>
                                        </a:lnTo>
                                        <a:lnTo>
                                          <a:pt x="5448" y="2845"/>
                                        </a:lnTo>
                                        <a:lnTo>
                                          <a:pt x="5643" y="2692"/>
                                        </a:lnTo>
                                        <a:lnTo>
                                          <a:pt x="5832" y="2527"/>
                                        </a:lnTo>
                                        <a:lnTo>
                                          <a:pt x="6016" y="2351"/>
                                        </a:lnTo>
                                        <a:lnTo>
                                          <a:pt x="6194" y="2159"/>
                                        </a:lnTo>
                                        <a:lnTo>
                                          <a:pt x="6366" y="1950"/>
                                        </a:lnTo>
                                        <a:lnTo>
                                          <a:pt x="6533" y="1725"/>
                                        </a:lnTo>
                                        <a:lnTo>
                                          <a:pt x="6693" y="1481"/>
                                        </a:lnTo>
                                        <a:lnTo>
                                          <a:pt x="6847" y="1213"/>
                                        </a:lnTo>
                                        <a:lnTo>
                                          <a:pt x="6993" y="925"/>
                                        </a:lnTo>
                                        <a:lnTo>
                                          <a:pt x="7134" y="612"/>
                                        </a:lnTo>
                                        <a:lnTo>
                                          <a:pt x="7272" y="925"/>
                                        </a:lnTo>
                                        <a:lnTo>
                                          <a:pt x="7419" y="1213"/>
                                        </a:lnTo>
                                        <a:lnTo>
                                          <a:pt x="7573" y="1481"/>
                                        </a:lnTo>
                                        <a:lnTo>
                                          <a:pt x="7733" y="1725"/>
                                        </a:lnTo>
                                        <a:lnTo>
                                          <a:pt x="7899" y="1950"/>
                                        </a:lnTo>
                                        <a:lnTo>
                                          <a:pt x="8072" y="2159"/>
                                        </a:lnTo>
                                        <a:lnTo>
                                          <a:pt x="8250" y="2351"/>
                                        </a:lnTo>
                                        <a:lnTo>
                                          <a:pt x="8434" y="2527"/>
                                        </a:lnTo>
                                        <a:lnTo>
                                          <a:pt x="8622" y="2692"/>
                                        </a:lnTo>
                                        <a:lnTo>
                                          <a:pt x="8816" y="2845"/>
                                        </a:lnTo>
                                        <a:lnTo>
                                          <a:pt x="9015" y="2987"/>
                                        </a:lnTo>
                                        <a:lnTo>
                                          <a:pt x="9220" y="3120"/>
                                        </a:lnTo>
                                        <a:lnTo>
                                          <a:pt x="9427" y="3248"/>
                                        </a:lnTo>
                                        <a:lnTo>
                                          <a:pt x="9638" y="3370"/>
                                        </a:lnTo>
                                        <a:lnTo>
                                          <a:pt x="9853" y="3488"/>
                                        </a:lnTo>
                                        <a:lnTo>
                                          <a:pt x="10072" y="3603"/>
                                        </a:lnTo>
                                        <a:lnTo>
                                          <a:pt x="10519" y="3835"/>
                                        </a:lnTo>
                                        <a:lnTo>
                                          <a:pt x="10978" y="4076"/>
                                        </a:lnTo>
                                        <a:lnTo>
                                          <a:pt x="11210" y="4204"/>
                                        </a:lnTo>
                                        <a:lnTo>
                                          <a:pt x="11443" y="4338"/>
                                        </a:lnTo>
                                        <a:lnTo>
                                          <a:pt x="11680" y="4483"/>
                                        </a:lnTo>
                                        <a:lnTo>
                                          <a:pt x="11918" y="4635"/>
                                        </a:lnTo>
                                        <a:lnTo>
                                          <a:pt x="12156" y="4802"/>
                                        </a:lnTo>
                                        <a:lnTo>
                                          <a:pt x="12396" y="4980"/>
                                        </a:lnTo>
                                        <a:lnTo>
                                          <a:pt x="12636" y="5174"/>
                                        </a:lnTo>
                                        <a:lnTo>
                                          <a:pt x="12876" y="5383"/>
                                        </a:lnTo>
                                        <a:lnTo>
                                          <a:pt x="13117" y="5612"/>
                                        </a:lnTo>
                                        <a:lnTo>
                                          <a:pt x="13357" y="5860"/>
                                        </a:lnTo>
                                        <a:lnTo>
                                          <a:pt x="13597" y="6128"/>
                                        </a:lnTo>
                                        <a:lnTo>
                                          <a:pt x="13837" y="6418"/>
                                        </a:lnTo>
                                        <a:lnTo>
                                          <a:pt x="13522" y="6611"/>
                                        </a:lnTo>
                                        <a:lnTo>
                                          <a:pt x="13214" y="6807"/>
                                        </a:lnTo>
                                        <a:lnTo>
                                          <a:pt x="12915" y="7007"/>
                                        </a:lnTo>
                                        <a:lnTo>
                                          <a:pt x="12624" y="7207"/>
                                        </a:lnTo>
                                        <a:lnTo>
                                          <a:pt x="12341" y="7416"/>
                                        </a:lnTo>
                                        <a:lnTo>
                                          <a:pt x="12065" y="7630"/>
                                        </a:lnTo>
                                        <a:lnTo>
                                          <a:pt x="11798" y="7849"/>
                                        </a:lnTo>
                                        <a:lnTo>
                                          <a:pt x="11539" y="8076"/>
                                        </a:lnTo>
                                        <a:lnTo>
                                          <a:pt x="11286" y="8312"/>
                                        </a:lnTo>
                                        <a:lnTo>
                                          <a:pt x="11039" y="8555"/>
                                        </a:lnTo>
                                        <a:lnTo>
                                          <a:pt x="10801" y="8808"/>
                                        </a:lnTo>
                                        <a:lnTo>
                                          <a:pt x="10570" y="9070"/>
                                        </a:lnTo>
                                        <a:lnTo>
                                          <a:pt x="10344" y="9344"/>
                                        </a:lnTo>
                                        <a:lnTo>
                                          <a:pt x="10125" y="9629"/>
                                        </a:lnTo>
                                        <a:lnTo>
                                          <a:pt x="9913" y="9927"/>
                                        </a:lnTo>
                                        <a:lnTo>
                                          <a:pt x="9707" y="10237"/>
                                        </a:lnTo>
                                        <a:lnTo>
                                          <a:pt x="9508" y="10561"/>
                                        </a:lnTo>
                                        <a:lnTo>
                                          <a:pt x="9314" y="10899"/>
                                        </a:lnTo>
                                        <a:lnTo>
                                          <a:pt x="9126" y="11254"/>
                                        </a:lnTo>
                                        <a:lnTo>
                                          <a:pt x="8942" y="11624"/>
                                        </a:lnTo>
                                        <a:lnTo>
                                          <a:pt x="8764" y="12009"/>
                                        </a:lnTo>
                                        <a:lnTo>
                                          <a:pt x="8592" y="12412"/>
                                        </a:lnTo>
                                        <a:lnTo>
                                          <a:pt x="8425" y="12834"/>
                                        </a:lnTo>
                                        <a:lnTo>
                                          <a:pt x="8265" y="13274"/>
                                        </a:lnTo>
                                        <a:lnTo>
                                          <a:pt x="8108" y="13734"/>
                                        </a:lnTo>
                                        <a:lnTo>
                                          <a:pt x="7955" y="14216"/>
                                        </a:lnTo>
                                        <a:lnTo>
                                          <a:pt x="7808" y="14716"/>
                                        </a:lnTo>
                                        <a:lnTo>
                                          <a:pt x="7665" y="15239"/>
                                        </a:lnTo>
                                        <a:lnTo>
                                          <a:pt x="7526" y="15785"/>
                                        </a:lnTo>
                                        <a:lnTo>
                                          <a:pt x="7392" y="16354"/>
                                        </a:lnTo>
                                        <a:lnTo>
                                          <a:pt x="7260" y="16945"/>
                                        </a:lnTo>
                                        <a:lnTo>
                                          <a:pt x="7134" y="175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75000"/>
                                      <a:lumOff val="0"/>
                                      <a:alpha val="67999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22" y="5478"/>
                                    <a:ext cx="196" cy="201"/>
                                  </a:xfrm>
                                  <a:custGeom>
                                    <a:avLst/>
                                    <a:gdLst>
                                      <a:gd name="T0" fmla="*/ 3384 w 6899"/>
                                      <a:gd name="T1" fmla="*/ 8411 h 8728"/>
                                      <a:gd name="T2" fmla="*/ 3246 w 6899"/>
                                      <a:gd name="T3" fmla="*/ 7813 h 8728"/>
                                      <a:gd name="T4" fmla="*/ 3101 w 6899"/>
                                      <a:gd name="T5" fmla="*/ 7262 h 8728"/>
                                      <a:gd name="T6" fmla="*/ 2947 w 6899"/>
                                      <a:gd name="T7" fmla="*/ 6757 h 8728"/>
                                      <a:gd name="T8" fmla="*/ 2781 w 6899"/>
                                      <a:gd name="T9" fmla="*/ 6293 h 8728"/>
                                      <a:gd name="T10" fmla="*/ 2608 w 6899"/>
                                      <a:gd name="T11" fmla="*/ 5867 h 8728"/>
                                      <a:gd name="T12" fmla="*/ 2423 w 6899"/>
                                      <a:gd name="T13" fmla="*/ 5479 h 8728"/>
                                      <a:gd name="T14" fmla="*/ 2227 w 6899"/>
                                      <a:gd name="T15" fmla="*/ 5122 h 8728"/>
                                      <a:gd name="T16" fmla="*/ 2018 w 6899"/>
                                      <a:gd name="T17" fmla="*/ 4795 h 8728"/>
                                      <a:gd name="T18" fmla="*/ 1796 w 6899"/>
                                      <a:gd name="T19" fmla="*/ 4495 h 8728"/>
                                      <a:gd name="T20" fmla="*/ 1561 w 6899"/>
                                      <a:gd name="T21" fmla="*/ 4218 h 8728"/>
                                      <a:gd name="T22" fmla="*/ 1313 w 6899"/>
                                      <a:gd name="T23" fmla="*/ 3962 h 8728"/>
                                      <a:gd name="T24" fmla="*/ 1049 w 6899"/>
                                      <a:gd name="T25" fmla="*/ 3724 h 8728"/>
                                      <a:gd name="T26" fmla="*/ 770 w 6899"/>
                                      <a:gd name="T27" fmla="*/ 3501 h 8728"/>
                                      <a:gd name="T28" fmla="*/ 475 w 6899"/>
                                      <a:gd name="T29" fmla="*/ 3288 h 8728"/>
                                      <a:gd name="T30" fmla="*/ 162 w 6899"/>
                                      <a:gd name="T31" fmla="*/ 3084 h 8728"/>
                                      <a:gd name="T32" fmla="*/ 123 w 6899"/>
                                      <a:gd name="T33" fmla="*/ 2836 h 8728"/>
                                      <a:gd name="T34" fmla="*/ 368 w 6899"/>
                                      <a:gd name="T35" fmla="*/ 2571 h 8728"/>
                                      <a:gd name="T36" fmla="*/ 615 w 6899"/>
                                      <a:gd name="T37" fmla="*/ 2345 h 8728"/>
                                      <a:gd name="T38" fmla="*/ 861 w 6899"/>
                                      <a:gd name="T39" fmla="*/ 2154 h 8728"/>
                                      <a:gd name="T40" fmla="*/ 1106 w 6899"/>
                                      <a:gd name="T41" fmla="*/ 1991 h 8728"/>
                                      <a:gd name="T42" fmla="*/ 1347 w 6899"/>
                                      <a:gd name="T43" fmla="*/ 1848 h 8728"/>
                                      <a:gd name="T44" fmla="*/ 1702 w 6899"/>
                                      <a:gd name="T45" fmla="*/ 1659 h 8728"/>
                                      <a:gd name="T46" fmla="*/ 2046 w 6899"/>
                                      <a:gd name="T47" fmla="*/ 1480 h 8728"/>
                                      <a:gd name="T48" fmla="*/ 2264 w 6899"/>
                                      <a:gd name="T49" fmla="*/ 1357 h 8728"/>
                                      <a:gd name="T50" fmla="*/ 2477 w 6899"/>
                                      <a:gd name="T51" fmla="*/ 1223 h 8728"/>
                                      <a:gd name="T52" fmla="*/ 2679 w 6899"/>
                                      <a:gd name="T53" fmla="*/ 1071 h 8728"/>
                                      <a:gd name="T54" fmla="*/ 2872 w 6899"/>
                                      <a:gd name="T55" fmla="*/ 896 h 8728"/>
                                      <a:gd name="T56" fmla="*/ 3054 w 6899"/>
                                      <a:gd name="T57" fmla="*/ 690 h 8728"/>
                                      <a:gd name="T58" fmla="*/ 3222 w 6899"/>
                                      <a:gd name="T59" fmla="*/ 447 h 8728"/>
                                      <a:gd name="T60" fmla="*/ 3378 w 6899"/>
                                      <a:gd name="T61" fmla="*/ 162 h 8728"/>
                                      <a:gd name="T62" fmla="*/ 3522 w 6899"/>
                                      <a:gd name="T63" fmla="*/ 162 h 8728"/>
                                      <a:gd name="T64" fmla="*/ 3676 w 6899"/>
                                      <a:gd name="T65" fmla="*/ 447 h 8728"/>
                                      <a:gd name="T66" fmla="*/ 3844 w 6899"/>
                                      <a:gd name="T67" fmla="*/ 690 h 8728"/>
                                      <a:gd name="T68" fmla="*/ 4024 w 6899"/>
                                      <a:gd name="T69" fmla="*/ 896 h 8728"/>
                                      <a:gd name="T70" fmla="*/ 4217 w 6899"/>
                                      <a:gd name="T71" fmla="*/ 1071 h 8728"/>
                                      <a:gd name="T72" fmla="*/ 4418 w 6899"/>
                                      <a:gd name="T73" fmla="*/ 1223 h 8728"/>
                                      <a:gd name="T74" fmla="*/ 4630 w 6899"/>
                                      <a:gd name="T75" fmla="*/ 1357 h 8728"/>
                                      <a:gd name="T76" fmla="*/ 4849 w 6899"/>
                                      <a:gd name="T77" fmla="*/ 1480 h 8728"/>
                                      <a:gd name="T78" fmla="*/ 5193 w 6899"/>
                                      <a:gd name="T79" fmla="*/ 1659 h 8728"/>
                                      <a:gd name="T80" fmla="*/ 5548 w 6899"/>
                                      <a:gd name="T81" fmla="*/ 1848 h 8728"/>
                                      <a:gd name="T82" fmla="*/ 5789 w 6899"/>
                                      <a:gd name="T83" fmla="*/ 1991 h 8728"/>
                                      <a:gd name="T84" fmla="*/ 6034 w 6899"/>
                                      <a:gd name="T85" fmla="*/ 2154 h 8728"/>
                                      <a:gd name="T86" fmla="*/ 6282 w 6899"/>
                                      <a:gd name="T87" fmla="*/ 2345 h 8728"/>
                                      <a:gd name="T88" fmla="*/ 6528 w 6899"/>
                                      <a:gd name="T89" fmla="*/ 2571 h 8728"/>
                                      <a:gd name="T90" fmla="*/ 6776 w 6899"/>
                                      <a:gd name="T91" fmla="*/ 2836 h 8728"/>
                                      <a:gd name="T92" fmla="*/ 6737 w 6899"/>
                                      <a:gd name="T93" fmla="*/ 3084 h 8728"/>
                                      <a:gd name="T94" fmla="*/ 6424 w 6899"/>
                                      <a:gd name="T95" fmla="*/ 3288 h 8728"/>
                                      <a:gd name="T96" fmla="*/ 6129 w 6899"/>
                                      <a:gd name="T97" fmla="*/ 3501 h 8728"/>
                                      <a:gd name="T98" fmla="*/ 5851 w 6899"/>
                                      <a:gd name="T99" fmla="*/ 3724 h 8728"/>
                                      <a:gd name="T100" fmla="*/ 5587 w 6899"/>
                                      <a:gd name="T101" fmla="*/ 3962 h 8728"/>
                                      <a:gd name="T102" fmla="*/ 5337 w 6899"/>
                                      <a:gd name="T103" fmla="*/ 4218 h 8728"/>
                                      <a:gd name="T104" fmla="*/ 5102 w 6899"/>
                                      <a:gd name="T105" fmla="*/ 4495 h 8728"/>
                                      <a:gd name="T106" fmla="*/ 4880 w 6899"/>
                                      <a:gd name="T107" fmla="*/ 4795 h 8728"/>
                                      <a:gd name="T108" fmla="*/ 4671 w 6899"/>
                                      <a:gd name="T109" fmla="*/ 5122 h 8728"/>
                                      <a:gd name="T110" fmla="*/ 4475 w 6899"/>
                                      <a:gd name="T111" fmla="*/ 5479 h 8728"/>
                                      <a:gd name="T112" fmla="*/ 4288 w 6899"/>
                                      <a:gd name="T113" fmla="*/ 5867 h 8728"/>
                                      <a:gd name="T114" fmla="*/ 4115 w 6899"/>
                                      <a:gd name="T115" fmla="*/ 6293 h 8728"/>
                                      <a:gd name="T116" fmla="*/ 3951 w 6899"/>
                                      <a:gd name="T117" fmla="*/ 6757 h 8728"/>
                                      <a:gd name="T118" fmla="*/ 3797 w 6899"/>
                                      <a:gd name="T119" fmla="*/ 7262 h 8728"/>
                                      <a:gd name="T120" fmla="*/ 3652 w 6899"/>
                                      <a:gd name="T121" fmla="*/ 7813 h 8728"/>
                                      <a:gd name="T122" fmla="*/ 3515 w 6899"/>
                                      <a:gd name="T123" fmla="*/ 8411 h 87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  <a:cxn ang="0">
                                        <a:pos x="T122" y="T123"/>
                                      </a:cxn>
                                    </a:cxnLst>
                                    <a:rect l="0" t="0" r="r" b="b"/>
                                    <a:pathLst>
                                      <a:path w="6899" h="8728">
                                        <a:moveTo>
                                          <a:pt x="3451" y="8728"/>
                                        </a:moveTo>
                                        <a:lnTo>
                                          <a:pt x="3384" y="8411"/>
                                        </a:lnTo>
                                        <a:lnTo>
                                          <a:pt x="3316" y="8105"/>
                                        </a:lnTo>
                                        <a:lnTo>
                                          <a:pt x="3246" y="7813"/>
                                        </a:lnTo>
                                        <a:lnTo>
                                          <a:pt x="3175" y="7531"/>
                                        </a:lnTo>
                                        <a:lnTo>
                                          <a:pt x="3101" y="7262"/>
                                        </a:lnTo>
                                        <a:lnTo>
                                          <a:pt x="3024" y="7005"/>
                                        </a:lnTo>
                                        <a:lnTo>
                                          <a:pt x="2947" y="6757"/>
                                        </a:lnTo>
                                        <a:lnTo>
                                          <a:pt x="2866" y="6520"/>
                                        </a:lnTo>
                                        <a:lnTo>
                                          <a:pt x="2781" y="6293"/>
                                        </a:lnTo>
                                        <a:lnTo>
                                          <a:pt x="2697" y="6076"/>
                                        </a:lnTo>
                                        <a:lnTo>
                                          <a:pt x="2608" y="5867"/>
                                        </a:lnTo>
                                        <a:lnTo>
                                          <a:pt x="2517" y="5668"/>
                                        </a:lnTo>
                                        <a:lnTo>
                                          <a:pt x="2423" y="5479"/>
                                        </a:lnTo>
                                        <a:lnTo>
                                          <a:pt x="2326" y="5297"/>
                                        </a:lnTo>
                                        <a:lnTo>
                                          <a:pt x="2227" y="5122"/>
                                        </a:lnTo>
                                        <a:lnTo>
                                          <a:pt x="2125" y="4955"/>
                                        </a:lnTo>
                                        <a:lnTo>
                                          <a:pt x="2018" y="4795"/>
                                        </a:lnTo>
                                        <a:lnTo>
                                          <a:pt x="1908" y="4643"/>
                                        </a:lnTo>
                                        <a:lnTo>
                                          <a:pt x="1796" y="4495"/>
                                        </a:lnTo>
                                        <a:lnTo>
                                          <a:pt x="1681" y="4354"/>
                                        </a:lnTo>
                                        <a:lnTo>
                                          <a:pt x="1561" y="4218"/>
                                        </a:lnTo>
                                        <a:lnTo>
                                          <a:pt x="1438" y="4089"/>
                                        </a:lnTo>
                                        <a:lnTo>
                                          <a:pt x="1313" y="3962"/>
                                        </a:lnTo>
                                        <a:lnTo>
                                          <a:pt x="1183" y="3841"/>
                                        </a:lnTo>
                                        <a:lnTo>
                                          <a:pt x="1049" y="3724"/>
                                        </a:lnTo>
                                        <a:lnTo>
                                          <a:pt x="911" y="3611"/>
                                        </a:lnTo>
                                        <a:lnTo>
                                          <a:pt x="770" y="3501"/>
                                        </a:lnTo>
                                        <a:lnTo>
                                          <a:pt x="624" y="3392"/>
                                        </a:lnTo>
                                        <a:lnTo>
                                          <a:pt x="475" y="3288"/>
                                        </a:lnTo>
                                        <a:lnTo>
                                          <a:pt x="321" y="3185"/>
                                        </a:lnTo>
                                        <a:lnTo>
                                          <a:pt x="162" y="3084"/>
                                        </a:lnTo>
                                        <a:lnTo>
                                          <a:pt x="0" y="2985"/>
                                        </a:lnTo>
                                        <a:lnTo>
                                          <a:pt x="123" y="2836"/>
                                        </a:lnTo>
                                        <a:lnTo>
                                          <a:pt x="245" y="2697"/>
                                        </a:lnTo>
                                        <a:lnTo>
                                          <a:pt x="368" y="2571"/>
                                        </a:lnTo>
                                        <a:lnTo>
                                          <a:pt x="493" y="2454"/>
                                        </a:lnTo>
                                        <a:lnTo>
                                          <a:pt x="615" y="2345"/>
                                        </a:lnTo>
                                        <a:lnTo>
                                          <a:pt x="739" y="2247"/>
                                        </a:lnTo>
                                        <a:lnTo>
                                          <a:pt x="861" y="2154"/>
                                        </a:lnTo>
                                        <a:lnTo>
                                          <a:pt x="984" y="2070"/>
                                        </a:lnTo>
                                        <a:lnTo>
                                          <a:pt x="1106" y="1991"/>
                                        </a:lnTo>
                                        <a:lnTo>
                                          <a:pt x="1227" y="1918"/>
                                        </a:lnTo>
                                        <a:lnTo>
                                          <a:pt x="1347" y="1848"/>
                                        </a:lnTo>
                                        <a:lnTo>
                                          <a:pt x="1467" y="1782"/>
                                        </a:lnTo>
                                        <a:lnTo>
                                          <a:pt x="1702" y="1659"/>
                                        </a:lnTo>
                                        <a:lnTo>
                                          <a:pt x="1932" y="1539"/>
                                        </a:lnTo>
                                        <a:lnTo>
                                          <a:pt x="2046" y="1480"/>
                                        </a:lnTo>
                                        <a:lnTo>
                                          <a:pt x="2156" y="1419"/>
                                        </a:lnTo>
                                        <a:lnTo>
                                          <a:pt x="2264" y="1357"/>
                                        </a:lnTo>
                                        <a:lnTo>
                                          <a:pt x="2373" y="1291"/>
                                        </a:lnTo>
                                        <a:lnTo>
                                          <a:pt x="2477" y="1223"/>
                                        </a:lnTo>
                                        <a:lnTo>
                                          <a:pt x="2580" y="1150"/>
                                        </a:lnTo>
                                        <a:lnTo>
                                          <a:pt x="2679" y="1071"/>
                                        </a:lnTo>
                                        <a:lnTo>
                                          <a:pt x="2778" y="986"/>
                                        </a:lnTo>
                                        <a:lnTo>
                                          <a:pt x="2872" y="896"/>
                                        </a:lnTo>
                                        <a:lnTo>
                                          <a:pt x="2964" y="797"/>
                                        </a:lnTo>
                                        <a:lnTo>
                                          <a:pt x="3054" y="690"/>
                                        </a:lnTo>
                                        <a:lnTo>
                                          <a:pt x="3139" y="573"/>
                                        </a:lnTo>
                                        <a:lnTo>
                                          <a:pt x="3222" y="447"/>
                                        </a:lnTo>
                                        <a:lnTo>
                                          <a:pt x="3301" y="309"/>
                                        </a:lnTo>
                                        <a:lnTo>
                                          <a:pt x="3378" y="162"/>
                                        </a:lnTo>
                                        <a:lnTo>
                                          <a:pt x="3451" y="0"/>
                                        </a:lnTo>
                                        <a:lnTo>
                                          <a:pt x="3522" y="162"/>
                                        </a:lnTo>
                                        <a:lnTo>
                                          <a:pt x="3598" y="309"/>
                                        </a:lnTo>
                                        <a:lnTo>
                                          <a:pt x="3676" y="447"/>
                                        </a:lnTo>
                                        <a:lnTo>
                                          <a:pt x="3759" y="573"/>
                                        </a:lnTo>
                                        <a:lnTo>
                                          <a:pt x="3844" y="690"/>
                                        </a:lnTo>
                                        <a:lnTo>
                                          <a:pt x="3934" y="797"/>
                                        </a:lnTo>
                                        <a:lnTo>
                                          <a:pt x="4024" y="896"/>
                                        </a:lnTo>
                                        <a:lnTo>
                                          <a:pt x="4120" y="986"/>
                                        </a:lnTo>
                                        <a:lnTo>
                                          <a:pt x="4217" y="1071"/>
                                        </a:lnTo>
                                        <a:lnTo>
                                          <a:pt x="4316" y="1150"/>
                                        </a:lnTo>
                                        <a:lnTo>
                                          <a:pt x="4418" y="1223"/>
                                        </a:lnTo>
                                        <a:lnTo>
                                          <a:pt x="4523" y="1291"/>
                                        </a:lnTo>
                                        <a:lnTo>
                                          <a:pt x="4630" y="1357"/>
                                        </a:lnTo>
                                        <a:lnTo>
                                          <a:pt x="4739" y="1419"/>
                                        </a:lnTo>
                                        <a:lnTo>
                                          <a:pt x="4849" y="1480"/>
                                        </a:lnTo>
                                        <a:lnTo>
                                          <a:pt x="4963" y="1539"/>
                                        </a:lnTo>
                                        <a:lnTo>
                                          <a:pt x="5193" y="1659"/>
                                        </a:lnTo>
                                        <a:lnTo>
                                          <a:pt x="5428" y="1782"/>
                                        </a:lnTo>
                                        <a:lnTo>
                                          <a:pt x="5548" y="1848"/>
                                        </a:lnTo>
                                        <a:lnTo>
                                          <a:pt x="5668" y="1918"/>
                                        </a:lnTo>
                                        <a:lnTo>
                                          <a:pt x="5789" y="1991"/>
                                        </a:lnTo>
                                        <a:lnTo>
                                          <a:pt x="5912" y="2070"/>
                                        </a:lnTo>
                                        <a:lnTo>
                                          <a:pt x="6034" y="2154"/>
                                        </a:lnTo>
                                        <a:lnTo>
                                          <a:pt x="6157" y="2247"/>
                                        </a:lnTo>
                                        <a:lnTo>
                                          <a:pt x="6282" y="2345"/>
                                        </a:lnTo>
                                        <a:lnTo>
                                          <a:pt x="6405" y="2454"/>
                                        </a:lnTo>
                                        <a:lnTo>
                                          <a:pt x="6528" y="2571"/>
                                        </a:lnTo>
                                        <a:lnTo>
                                          <a:pt x="6653" y="2697"/>
                                        </a:lnTo>
                                        <a:lnTo>
                                          <a:pt x="6776" y="2836"/>
                                        </a:lnTo>
                                        <a:lnTo>
                                          <a:pt x="6899" y="2985"/>
                                        </a:lnTo>
                                        <a:lnTo>
                                          <a:pt x="6737" y="3084"/>
                                        </a:lnTo>
                                        <a:lnTo>
                                          <a:pt x="6578" y="3185"/>
                                        </a:lnTo>
                                        <a:lnTo>
                                          <a:pt x="6424" y="3288"/>
                                        </a:lnTo>
                                        <a:lnTo>
                                          <a:pt x="6275" y="3392"/>
                                        </a:lnTo>
                                        <a:lnTo>
                                          <a:pt x="6129" y="3501"/>
                                        </a:lnTo>
                                        <a:lnTo>
                                          <a:pt x="5988" y="3611"/>
                                        </a:lnTo>
                                        <a:lnTo>
                                          <a:pt x="5851" y="3724"/>
                                        </a:lnTo>
                                        <a:lnTo>
                                          <a:pt x="5716" y="3841"/>
                                        </a:lnTo>
                                        <a:lnTo>
                                          <a:pt x="5587" y="3962"/>
                                        </a:lnTo>
                                        <a:lnTo>
                                          <a:pt x="5460" y="4089"/>
                                        </a:lnTo>
                                        <a:lnTo>
                                          <a:pt x="5337" y="4218"/>
                                        </a:lnTo>
                                        <a:lnTo>
                                          <a:pt x="5217" y="4354"/>
                                        </a:lnTo>
                                        <a:lnTo>
                                          <a:pt x="5102" y="4495"/>
                                        </a:lnTo>
                                        <a:lnTo>
                                          <a:pt x="4990" y="4643"/>
                                        </a:lnTo>
                                        <a:lnTo>
                                          <a:pt x="4880" y="4795"/>
                                        </a:lnTo>
                                        <a:lnTo>
                                          <a:pt x="4775" y="4955"/>
                                        </a:lnTo>
                                        <a:lnTo>
                                          <a:pt x="4671" y="5122"/>
                                        </a:lnTo>
                                        <a:lnTo>
                                          <a:pt x="4572" y="5297"/>
                                        </a:lnTo>
                                        <a:lnTo>
                                          <a:pt x="4475" y="5479"/>
                                        </a:lnTo>
                                        <a:lnTo>
                                          <a:pt x="4381" y="5668"/>
                                        </a:lnTo>
                                        <a:lnTo>
                                          <a:pt x="4288" y="5867"/>
                                        </a:lnTo>
                                        <a:lnTo>
                                          <a:pt x="4201" y="6076"/>
                                        </a:lnTo>
                                        <a:lnTo>
                                          <a:pt x="4115" y="6293"/>
                                        </a:lnTo>
                                        <a:lnTo>
                                          <a:pt x="4032" y="6520"/>
                                        </a:lnTo>
                                        <a:lnTo>
                                          <a:pt x="3951" y="6757"/>
                                        </a:lnTo>
                                        <a:lnTo>
                                          <a:pt x="3874" y="7005"/>
                                        </a:lnTo>
                                        <a:lnTo>
                                          <a:pt x="3797" y="7262"/>
                                        </a:lnTo>
                                        <a:lnTo>
                                          <a:pt x="3724" y="7531"/>
                                        </a:lnTo>
                                        <a:lnTo>
                                          <a:pt x="3652" y="7813"/>
                                        </a:lnTo>
                                        <a:lnTo>
                                          <a:pt x="3583" y="8105"/>
                                        </a:lnTo>
                                        <a:lnTo>
                                          <a:pt x="3515" y="8411"/>
                                        </a:lnTo>
                                        <a:lnTo>
                                          <a:pt x="3451" y="87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75000"/>
                                      <a:lumOff val="0"/>
                                      <a:alpha val="67999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698" y="5716"/>
                                    <a:ext cx="222" cy="142"/>
                                  </a:xfrm>
                                  <a:custGeom>
                                    <a:avLst/>
                                    <a:gdLst>
                                      <a:gd name="T0" fmla="*/ 7486 w 7800"/>
                                      <a:gd name="T1" fmla="*/ 5577 h 6159"/>
                                      <a:gd name="T2" fmla="*/ 6891 w 7800"/>
                                      <a:gd name="T3" fmla="*/ 5430 h 6159"/>
                                      <a:gd name="T4" fmla="*/ 6333 w 7800"/>
                                      <a:gd name="T5" fmla="*/ 5313 h 6159"/>
                                      <a:gd name="T6" fmla="*/ 5812 w 7800"/>
                                      <a:gd name="T7" fmla="*/ 5224 h 6159"/>
                                      <a:gd name="T8" fmla="*/ 5324 w 7800"/>
                                      <a:gd name="T9" fmla="*/ 5161 h 6159"/>
                                      <a:gd name="T10" fmla="*/ 4865 w 7800"/>
                                      <a:gd name="T11" fmla="*/ 5127 h 6159"/>
                                      <a:gd name="T12" fmla="*/ 4434 w 7800"/>
                                      <a:gd name="T13" fmla="*/ 5117 h 6159"/>
                                      <a:gd name="T14" fmla="*/ 4027 w 7800"/>
                                      <a:gd name="T15" fmla="*/ 5132 h 6159"/>
                                      <a:gd name="T16" fmla="*/ 3642 w 7800"/>
                                      <a:gd name="T17" fmla="*/ 5171 h 6159"/>
                                      <a:gd name="T18" fmla="*/ 3274 w 7800"/>
                                      <a:gd name="T19" fmla="*/ 5234 h 6159"/>
                                      <a:gd name="T20" fmla="*/ 2920 w 7800"/>
                                      <a:gd name="T21" fmla="*/ 5320 h 6159"/>
                                      <a:gd name="T22" fmla="*/ 2580 w 7800"/>
                                      <a:gd name="T23" fmla="*/ 5427 h 6159"/>
                                      <a:gd name="T24" fmla="*/ 2248 w 7800"/>
                                      <a:gd name="T25" fmla="*/ 5555 h 6159"/>
                                      <a:gd name="T26" fmla="*/ 1922 w 7800"/>
                                      <a:gd name="T27" fmla="*/ 5704 h 6159"/>
                                      <a:gd name="T28" fmla="*/ 1601 w 7800"/>
                                      <a:gd name="T29" fmla="*/ 5872 h 6159"/>
                                      <a:gd name="T30" fmla="*/ 1280 w 7800"/>
                                      <a:gd name="T31" fmla="*/ 6060 h 6159"/>
                                      <a:gd name="T32" fmla="*/ 1039 w 7800"/>
                                      <a:gd name="T33" fmla="*/ 5984 h 6159"/>
                                      <a:gd name="T34" fmla="*/ 912 w 7800"/>
                                      <a:gd name="T35" fmla="*/ 5645 h 6159"/>
                                      <a:gd name="T36" fmla="*/ 822 w 7800"/>
                                      <a:gd name="T37" fmla="*/ 5323 h 6159"/>
                                      <a:gd name="T38" fmla="*/ 762 w 7800"/>
                                      <a:gd name="T39" fmla="*/ 5018 h 6159"/>
                                      <a:gd name="T40" fmla="*/ 724 w 7800"/>
                                      <a:gd name="T41" fmla="*/ 4725 h 6159"/>
                                      <a:gd name="T42" fmla="*/ 705 w 7800"/>
                                      <a:gd name="T43" fmla="*/ 4446 h 6159"/>
                                      <a:gd name="T44" fmla="*/ 695 w 7800"/>
                                      <a:gd name="T45" fmla="*/ 4043 h 6159"/>
                                      <a:gd name="T46" fmla="*/ 690 w 7800"/>
                                      <a:gd name="T47" fmla="*/ 3658 h 6159"/>
                                      <a:gd name="T48" fmla="*/ 679 w 7800"/>
                                      <a:gd name="T49" fmla="*/ 3405 h 6159"/>
                                      <a:gd name="T50" fmla="*/ 655 w 7800"/>
                                      <a:gd name="T51" fmla="*/ 3155 h 6159"/>
                                      <a:gd name="T52" fmla="*/ 609 w 7800"/>
                                      <a:gd name="T53" fmla="*/ 2906 h 6159"/>
                                      <a:gd name="T54" fmla="*/ 538 w 7800"/>
                                      <a:gd name="T55" fmla="*/ 2655 h 6159"/>
                                      <a:gd name="T56" fmla="*/ 436 w 7800"/>
                                      <a:gd name="T57" fmla="*/ 2400 h 6159"/>
                                      <a:gd name="T58" fmla="*/ 295 w 7800"/>
                                      <a:gd name="T59" fmla="*/ 2140 h 6159"/>
                                      <a:gd name="T60" fmla="*/ 110 w 7800"/>
                                      <a:gd name="T61" fmla="*/ 1872 h 6159"/>
                                      <a:gd name="T62" fmla="*/ 175 w 7800"/>
                                      <a:gd name="T63" fmla="*/ 1743 h 6159"/>
                                      <a:gd name="T64" fmla="*/ 501 w 7800"/>
                                      <a:gd name="T65" fmla="*/ 1735 h 6159"/>
                                      <a:gd name="T66" fmla="*/ 792 w 7800"/>
                                      <a:gd name="T67" fmla="*/ 1694 h 6159"/>
                                      <a:gd name="T68" fmla="*/ 1057 w 7800"/>
                                      <a:gd name="T69" fmla="*/ 1624 h 6159"/>
                                      <a:gd name="T70" fmla="*/ 1300 w 7800"/>
                                      <a:gd name="T71" fmla="*/ 1534 h 6159"/>
                                      <a:gd name="T72" fmla="*/ 1527 w 7800"/>
                                      <a:gd name="T73" fmla="*/ 1420 h 6159"/>
                                      <a:gd name="T74" fmla="*/ 1742 w 7800"/>
                                      <a:gd name="T75" fmla="*/ 1292 h 6159"/>
                                      <a:gd name="T76" fmla="*/ 1951 w 7800"/>
                                      <a:gd name="T77" fmla="*/ 1151 h 6159"/>
                                      <a:gd name="T78" fmla="*/ 2264 w 7800"/>
                                      <a:gd name="T79" fmla="*/ 926 h 6159"/>
                                      <a:gd name="T80" fmla="*/ 2593 w 7800"/>
                                      <a:gd name="T81" fmla="*/ 695 h 6159"/>
                                      <a:gd name="T82" fmla="*/ 2830 w 7800"/>
                                      <a:gd name="T83" fmla="*/ 544 h 6159"/>
                                      <a:gd name="T84" fmla="*/ 3086 w 7800"/>
                                      <a:gd name="T85" fmla="*/ 398 h 6159"/>
                                      <a:gd name="T86" fmla="*/ 3368 w 7800"/>
                                      <a:gd name="T87" fmla="*/ 264 h 6159"/>
                                      <a:gd name="T88" fmla="*/ 3680 w 7800"/>
                                      <a:gd name="T89" fmla="*/ 144 h 6159"/>
                                      <a:gd name="T90" fmla="*/ 4029 w 7800"/>
                                      <a:gd name="T91" fmla="*/ 43 h 6159"/>
                                      <a:gd name="T92" fmla="*/ 4233 w 7800"/>
                                      <a:gd name="T93" fmla="*/ 189 h 6159"/>
                                      <a:gd name="T94" fmla="*/ 4275 w 7800"/>
                                      <a:gd name="T95" fmla="*/ 558 h 6159"/>
                                      <a:gd name="T96" fmla="*/ 4332 w 7800"/>
                                      <a:gd name="T97" fmla="*/ 918 h 6159"/>
                                      <a:gd name="T98" fmla="*/ 4406 w 7800"/>
                                      <a:gd name="T99" fmla="*/ 1268 h 6159"/>
                                      <a:gd name="T100" fmla="*/ 4500 w 7800"/>
                                      <a:gd name="T101" fmla="*/ 1611 h 6159"/>
                                      <a:gd name="T102" fmla="*/ 4617 w 7800"/>
                                      <a:gd name="T103" fmla="*/ 1948 h 6159"/>
                                      <a:gd name="T104" fmla="*/ 4758 w 7800"/>
                                      <a:gd name="T105" fmla="*/ 2282 h 6159"/>
                                      <a:gd name="T106" fmla="*/ 4927 w 7800"/>
                                      <a:gd name="T107" fmla="*/ 2616 h 6159"/>
                                      <a:gd name="T108" fmla="*/ 5124 w 7800"/>
                                      <a:gd name="T109" fmla="*/ 2950 h 6159"/>
                                      <a:gd name="T110" fmla="*/ 5356 w 7800"/>
                                      <a:gd name="T111" fmla="*/ 3285 h 6159"/>
                                      <a:gd name="T112" fmla="*/ 5620 w 7800"/>
                                      <a:gd name="T113" fmla="*/ 3625 h 6159"/>
                                      <a:gd name="T114" fmla="*/ 5922 w 7800"/>
                                      <a:gd name="T115" fmla="*/ 3973 h 6159"/>
                                      <a:gd name="T116" fmla="*/ 6262 w 7800"/>
                                      <a:gd name="T117" fmla="*/ 4327 h 6159"/>
                                      <a:gd name="T118" fmla="*/ 6646 w 7800"/>
                                      <a:gd name="T119" fmla="*/ 4693 h 6159"/>
                                      <a:gd name="T120" fmla="*/ 7072 w 7800"/>
                                      <a:gd name="T121" fmla="*/ 5069 h 6159"/>
                                      <a:gd name="T122" fmla="*/ 7546 w 7800"/>
                                      <a:gd name="T123" fmla="*/ 5461 h 61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  <a:cxn ang="0">
                                        <a:pos x="T122" y="T123"/>
                                      </a:cxn>
                                    </a:cxnLst>
                                    <a:rect l="0" t="0" r="r" b="b"/>
                                    <a:pathLst>
                                      <a:path w="7800" h="6159">
                                        <a:moveTo>
                                          <a:pt x="7800" y="5660"/>
                                        </a:moveTo>
                                        <a:lnTo>
                                          <a:pt x="7486" y="5577"/>
                                        </a:lnTo>
                                        <a:lnTo>
                                          <a:pt x="7183" y="5499"/>
                                        </a:lnTo>
                                        <a:lnTo>
                                          <a:pt x="6891" y="5430"/>
                                        </a:lnTo>
                                        <a:lnTo>
                                          <a:pt x="6607" y="5368"/>
                                        </a:lnTo>
                                        <a:lnTo>
                                          <a:pt x="6333" y="5313"/>
                                        </a:lnTo>
                                        <a:lnTo>
                                          <a:pt x="6068" y="5265"/>
                                        </a:lnTo>
                                        <a:lnTo>
                                          <a:pt x="5812" y="5224"/>
                                        </a:lnTo>
                                        <a:lnTo>
                                          <a:pt x="5564" y="5188"/>
                                        </a:lnTo>
                                        <a:lnTo>
                                          <a:pt x="5324" y="5161"/>
                                        </a:lnTo>
                                        <a:lnTo>
                                          <a:pt x="5090" y="5140"/>
                                        </a:lnTo>
                                        <a:lnTo>
                                          <a:pt x="4865" y="5127"/>
                                        </a:lnTo>
                                        <a:lnTo>
                                          <a:pt x="4646" y="5117"/>
                                        </a:lnTo>
                                        <a:lnTo>
                                          <a:pt x="4434" y="5117"/>
                                        </a:lnTo>
                                        <a:lnTo>
                                          <a:pt x="4228" y="5120"/>
                                        </a:lnTo>
                                        <a:lnTo>
                                          <a:pt x="4027" y="5132"/>
                                        </a:lnTo>
                                        <a:lnTo>
                                          <a:pt x="3831" y="5148"/>
                                        </a:lnTo>
                                        <a:lnTo>
                                          <a:pt x="3642" y="5171"/>
                                        </a:lnTo>
                                        <a:lnTo>
                                          <a:pt x="3455" y="5200"/>
                                        </a:lnTo>
                                        <a:lnTo>
                                          <a:pt x="3274" y="5234"/>
                                        </a:lnTo>
                                        <a:lnTo>
                                          <a:pt x="3095" y="5274"/>
                                        </a:lnTo>
                                        <a:lnTo>
                                          <a:pt x="2920" y="5320"/>
                                        </a:lnTo>
                                        <a:lnTo>
                                          <a:pt x="2749" y="5370"/>
                                        </a:lnTo>
                                        <a:lnTo>
                                          <a:pt x="2580" y="5427"/>
                                        </a:lnTo>
                                        <a:lnTo>
                                          <a:pt x="2413" y="5488"/>
                                        </a:lnTo>
                                        <a:lnTo>
                                          <a:pt x="2248" y="5555"/>
                                        </a:lnTo>
                                        <a:lnTo>
                                          <a:pt x="2086" y="5627"/>
                                        </a:lnTo>
                                        <a:lnTo>
                                          <a:pt x="1922" y="5704"/>
                                        </a:lnTo>
                                        <a:lnTo>
                                          <a:pt x="1762" y="5786"/>
                                        </a:lnTo>
                                        <a:lnTo>
                                          <a:pt x="1601" y="5872"/>
                                        </a:lnTo>
                                        <a:lnTo>
                                          <a:pt x="1441" y="5963"/>
                                        </a:lnTo>
                                        <a:lnTo>
                                          <a:pt x="1280" y="6060"/>
                                        </a:lnTo>
                                        <a:lnTo>
                                          <a:pt x="1118" y="6159"/>
                                        </a:lnTo>
                                        <a:lnTo>
                                          <a:pt x="1039" y="5984"/>
                                        </a:lnTo>
                                        <a:lnTo>
                                          <a:pt x="971" y="5812"/>
                                        </a:lnTo>
                                        <a:lnTo>
                                          <a:pt x="912" y="5645"/>
                                        </a:lnTo>
                                        <a:lnTo>
                                          <a:pt x="864" y="5482"/>
                                        </a:lnTo>
                                        <a:lnTo>
                                          <a:pt x="822" y="5323"/>
                                        </a:lnTo>
                                        <a:lnTo>
                                          <a:pt x="789" y="5169"/>
                                        </a:lnTo>
                                        <a:lnTo>
                                          <a:pt x="762" y="5018"/>
                                        </a:lnTo>
                                        <a:lnTo>
                                          <a:pt x="741" y="4869"/>
                                        </a:lnTo>
                                        <a:lnTo>
                                          <a:pt x="724" y="4725"/>
                                        </a:lnTo>
                                        <a:lnTo>
                                          <a:pt x="715" y="4584"/>
                                        </a:lnTo>
                                        <a:lnTo>
                                          <a:pt x="705" y="4446"/>
                                        </a:lnTo>
                                        <a:lnTo>
                                          <a:pt x="700" y="4309"/>
                                        </a:lnTo>
                                        <a:lnTo>
                                          <a:pt x="695" y="4043"/>
                                        </a:lnTo>
                                        <a:lnTo>
                                          <a:pt x="694" y="3784"/>
                                        </a:lnTo>
                                        <a:lnTo>
                                          <a:pt x="690" y="3658"/>
                                        </a:lnTo>
                                        <a:lnTo>
                                          <a:pt x="686" y="3531"/>
                                        </a:lnTo>
                                        <a:lnTo>
                                          <a:pt x="679" y="3405"/>
                                        </a:lnTo>
                                        <a:lnTo>
                                          <a:pt x="669" y="3280"/>
                                        </a:lnTo>
                                        <a:lnTo>
                                          <a:pt x="655" y="3155"/>
                                        </a:lnTo>
                                        <a:lnTo>
                                          <a:pt x="635" y="3031"/>
                                        </a:lnTo>
                                        <a:lnTo>
                                          <a:pt x="609" y="2906"/>
                                        </a:lnTo>
                                        <a:lnTo>
                                          <a:pt x="579" y="2780"/>
                                        </a:lnTo>
                                        <a:lnTo>
                                          <a:pt x="538" y="2655"/>
                                        </a:lnTo>
                                        <a:lnTo>
                                          <a:pt x="493" y="2528"/>
                                        </a:lnTo>
                                        <a:lnTo>
                                          <a:pt x="436" y="2400"/>
                                        </a:lnTo>
                                        <a:lnTo>
                                          <a:pt x="371" y="2271"/>
                                        </a:lnTo>
                                        <a:lnTo>
                                          <a:pt x="295" y="2140"/>
                                        </a:lnTo>
                                        <a:lnTo>
                                          <a:pt x="209" y="2007"/>
                                        </a:lnTo>
                                        <a:lnTo>
                                          <a:pt x="110" y="1872"/>
                                        </a:lnTo>
                                        <a:lnTo>
                                          <a:pt x="0" y="1735"/>
                                        </a:lnTo>
                                        <a:lnTo>
                                          <a:pt x="175" y="1743"/>
                                        </a:lnTo>
                                        <a:lnTo>
                                          <a:pt x="342" y="1743"/>
                                        </a:lnTo>
                                        <a:lnTo>
                                          <a:pt x="501" y="1735"/>
                                        </a:lnTo>
                                        <a:lnTo>
                                          <a:pt x="650" y="1717"/>
                                        </a:lnTo>
                                        <a:lnTo>
                                          <a:pt x="792" y="1694"/>
                                        </a:lnTo>
                                        <a:lnTo>
                                          <a:pt x="927" y="1662"/>
                                        </a:lnTo>
                                        <a:lnTo>
                                          <a:pt x="1057" y="1624"/>
                                        </a:lnTo>
                                        <a:lnTo>
                                          <a:pt x="1181" y="1582"/>
                                        </a:lnTo>
                                        <a:lnTo>
                                          <a:pt x="1300" y="1534"/>
                                        </a:lnTo>
                                        <a:lnTo>
                                          <a:pt x="1415" y="1479"/>
                                        </a:lnTo>
                                        <a:lnTo>
                                          <a:pt x="1527" y="1420"/>
                                        </a:lnTo>
                                        <a:lnTo>
                                          <a:pt x="1635" y="1359"/>
                                        </a:lnTo>
                                        <a:lnTo>
                                          <a:pt x="1742" y="1292"/>
                                        </a:lnTo>
                                        <a:lnTo>
                                          <a:pt x="1847" y="1224"/>
                                        </a:lnTo>
                                        <a:lnTo>
                                          <a:pt x="1951" y="1151"/>
                                        </a:lnTo>
                                        <a:lnTo>
                                          <a:pt x="2055" y="1079"/>
                                        </a:lnTo>
                                        <a:lnTo>
                                          <a:pt x="2264" y="926"/>
                                        </a:lnTo>
                                        <a:lnTo>
                                          <a:pt x="2481" y="772"/>
                                        </a:lnTo>
                                        <a:lnTo>
                                          <a:pt x="2593" y="695"/>
                                        </a:lnTo>
                                        <a:lnTo>
                                          <a:pt x="2710" y="618"/>
                                        </a:lnTo>
                                        <a:lnTo>
                                          <a:pt x="2830" y="544"/>
                                        </a:lnTo>
                                        <a:lnTo>
                                          <a:pt x="2956" y="469"/>
                                        </a:lnTo>
                                        <a:lnTo>
                                          <a:pt x="3086" y="398"/>
                                        </a:lnTo>
                                        <a:lnTo>
                                          <a:pt x="3223" y="330"/>
                                        </a:lnTo>
                                        <a:lnTo>
                                          <a:pt x="3368" y="264"/>
                                        </a:lnTo>
                                        <a:lnTo>
                                          <a:pt x="3520" y="202"/>
                                        </a:lnTo>
                                        <a:lnTo>
                                          <a:pt x="3680" y="144"/>
                                        </a:lnTo>
                                        <a:lnTo>
                                          <a:pt x="3851" y="92"/>
                                        </a:lnTo>
                                        <a:lnTo>
                                          <a:pt x="4029" y="43"/>
                                        </a:lnTo>
                                        <a:lnTo>
                                          <a:pt x="4218" y="0"/>
                                        </a:lnTo>
                                        <a:lnTo>
                                          <a:pt x="4233" y="189"/>
                                        </a:lnTo>
                                        <a:lnTo>
                                          <a:pt x="4252" y="375"/>
                                        </a:lnTo>
                                        <a:lnTo>
                                          <a:pt x="4275" y="558"/>
                                        </a:lnTo>
                                        <a:lnTo>
                                          <a:pt x="4301" y="740"/>
                                        </a:lnTo>
                                        <a:lnTo>
                                          <a:pt x="4332" y="918"/>
                                        </a:lnTo>
                                        <a:lnTo>
                                          <a:pt x="4366" y="1093"/>
                                        </a:lnTo>
                                        <a:lnTo>
                                          <a:pt x="4406" y="1268"/>
                                        </a:lnTo>
                                        <a:lnTo>
                                          <a:pt x="4450" y="1440"/>
                                        </a:lnTo>
                                        <a:lnTo>
                                          <a:pt x="4500" y="1611"/>
                                        </a:lnTo>
                                        <a:lnTo>
                                          <a:pt x="4556" y="1780"/>
                                        </a:lnTo>
                                        <a:lnTo>
                                          <a:pt x="4617" y="1948"/>
                                        </a:lnTo>
                                        <a:lnTo>
                                          <a:pt x="4684" y="2115"/>
                                        </a:lnTo>
                                        <a:lnTo>
                                          <a:pt x="4758" y="2282"/>
                                        </a:lnTo>
                                        <a:lnTo>
                                          <a:pt x="4839" y="2449"/>
                                        </a:lnTo>
                                        <a:lnTo>
                                          <a:pt x="4927" y="2616"/>
                                        </a:lnTo>
                                        <a:lnTo>
                                          <a:pt x="5022" y="2781"/>
                                        </a:lnTo>
                                        <a:lnTo>
                                          <a:pt x="5124" y="2950"/>
                                        </a:lnTo>
                                        <a:lnTo>
                                          <a:pt x="5236" y="3116"/>
                                        </a:lnTo>
                                        <a:lnTo>
                                          <a:pt x="5356" y="3285"/>
                                        </a:lnTo>
                                        <a:lnTo>
                                          <a:pt x="5484" y="3455"/>
                                        </a:lnTo>
                                        <a:lnTo>
                                          <a:pt x="5620" y="3625"/>
                                        </a:lnTo>
                                        <a:lnTo>
                                          <a:pt x="5766" y="3798"/>
                                        </a:lnTo>
                                        <a:lnTo>
                                          <a:pt x="5922" y="3973"/>
                                        </a:lnTo>
                                        <a:lnTo>
                                          <a:pt x="6087" y="4148"/>
                                        </a:lnTo>
                                        <a:lnTo>
                                          <a:pt x="6262" y="4327"/>
                                        </a:lnTo>
                                        <a:lnTo>
                                          <a:pt x="6448" y="4508"/>
                                        </a:lnTo>
                                        <a:lnTo>
                                          <a:pt x="6646" y="4693"/>
                                        </a:lnTo>
                                        <a:lnTo>
                                          <a:pt x="6854" y="4879"/>
                                        </a:lnTo>
                                        <a:lnTo>
                                          <a:pt x="7072" y="5069"/>
                                        </a:lnTo>
                                        <a:lnTo>
                                          <a:pt x="7302" y="5263"/>
                                        </a:lnTo>
                                        <a:lnTo>
                                          <a:pt x="7546" y="5461"/>
                                        </a:lnTo>
                                        <a:lnTo>
                                          <a:pt x="7800" y="56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75000"/>
                                      <a:lumOff val="0"/>
                                      <a:alpha val="67999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20" y="5716"/>
                                    <a:ext cx="221" cy="142"/>
                                  </a:xfrm>
                                  <a:custGeom>
                                    <a:avLst/>
                                    <a:gdLst>
                                      <a:gd name="T0" fmla="*/ 313 w 7797"/>
                                      <a:gd name="T1" fmla="*/ 5576 h 6163"/>
                                      <a:gd name="T2" fmla="*/ 909 w 7797"/>
                                      <a:gd name="T3" fmla="*/ 5429 h 6163"/>
                                      <a:gd name="T4" fmla="*/ 1465 w 7797"/>
                                      <a:gd name="T5" fmla="*/ 5312 h 6163"/>
                                      <a:gd name="T6" fmla="*/ 1987 w 7797"/>
                                      <a:gd name="T7" fmla="*/ 5223 h 6163"/>
                                      <a:gd name="T8" fmla="*/ 2475 w 7797"/>
                                      <a:gd name="T9" fmla="*/ 5162 h 6163"/>
                                      <a:gd name="T10" fmla="*/ 2932 w 7797"/>
                                      <a:gd name="T11" fmla="*/ 5126 h 6163"/>
                                      <a:gd name="T12" fmla="*/ 3363 w 7797"/>
                                      <a:gd name="T13" fmla="*/ 5116 h 6163"/>
                                      <a:gd name="T14" fmla="*/ 3770 w 7797"/>
                                      <a:gd name="T15" fmla="*/ 5132 h 6163"/>
                                      <a:gd name="T16" fmla="*/ 4157 w 7797"/>
                                      <a:gd name="T17" fmla="*/ 5171 h 6163"/>
                                      <a:gd name="T18" fmla="*/ 4523 w 7797"/>
                                      <a:gd name="T19" fmla="*/ 5234 h 6163"/>
                                      <a:gd name="T20" fmla="*/ 4877 w 7797"/>
                                      <a:gd name="T21" fmla="*/ 5320 h 6163"/>
                                      <a:gd name="T22" fmla="*/ 5217 w 7797"/>
                                      <a:gd name="T23" fmla="*/ 5429 h 6163"/>
                                      <a:gd name="T24" fmla="*/ 5548 w 7797"/>
                                      <a:gd name="T25" fmla="*/ 5557 h 6163"/>
                                      <a:gd name="T26" fmla="*/ 5873 w 7797"/>
                                      <a:gd name="T27" fmla="*/ 5706 h 6163"/>
                                      <a:gd name="T28" fmla="*/ 6196 w 7797"/>
                                      <a:gd name="T29" fmla="*/ 5874 h 6163"/>
                                      <a:gd name="T30" fmla="*/ 6517 w 7797"/>
                                      <a:gd name="T31" fmla="*/ 6062 h 6163"/>
                                      <a:gd name="T32" fmla="*/ 6757 w 7797"/>
                                      <a:gd name="T33" fmla="*/ 5986 h 6163"/>
                                      <a:gd name="T34" fmla="*/ 6883 w 7797"/>
                                      <a:gd name="T35" fmla="*/ 5646 h 6163"/>
                                      <a:gd name="T36" fmla="*/ 6972 w 7797"/>
                                      <a:gd name="T37" fmla="*/ 5324 h 6163"/>
                                      <a:gd name="T38" fmla="*/ 7034 w 7797"/>
                                      <a:gd name="T39" fmla="*/ 5017 h 6163"/>
                                      <a:gd name="T40" fmla="*/ 7071 w 7797"/>
                                      <a:gd name="T41" fmla="*/ 4724 h 6163"/>
                                      <a:gd name="T42" fmla="*/ 7089 w 7797"/>
                                      <a:gd name="T43" fmla="*/ 4444 h 6163"/>
                                      <a:gd name="T44" fmla="*/ 7100 w 7797"/>
                                      <a:gd name="T45" fmla="*/ 4042 h 6163"/>
                                      <a:gd name="T46" fmla="*/ 7105 w 7797"/>
                                      <a:gd name="T47" fmla="*/ 3655 h 6163"/>
                                      <a:gd name="T48" fmla="*/ 7116 w 7797"/>
                                      <a:gd name="T49" fmla="*/ 3404 h 6163"/>
                                      <a:gd name="T50" fmla="*/ 7141 w 7797"/>
                                      <a:gd name="T51" fmla="*/ 3154 h 6163"/>
                                      <a:gd name="T52" fmla="*/ 7186 w 7797"/>
                                      <a:gd name="T53" fmla="*/ 2905 h 6163"/>
                                      <a:gd name="T54" fmla="*/ 7257 w 7797"/>
                                      <a:gd name="T55" fmla="*/ 2655 h 6163"/>
                                      <a:gd name="T56" fmla="*/ 7359 w 7797"/>
                                      <a:gd name="T57" fmla="*/ 2401 h 6163"/>
                                      <a:gd name="T58" fmla="*/ 7500 w 7797"/>
                                      <a:gd name="T59" fmla="*/ 2142 h 6163"/>
                                      <a:gd name="T60" fmla="*/ 7685 w 7797"/>
                                      <a:gd name="T61" fmla="*/ 1876 h 6163"/>
                                      <a:gd name="T62" fmla="*/ 7620 w 7797"/>
                                      <a:gd name="T63" fmla="*/ 1747 h 6163"/>
                                      <a:gd name="T64" fmla="*/ 7296 w 7797"/>
                                      <a:gd name="T65" fmla="*/ 1737 h 6163"/>
                                      <a:gd name="T66" fmla="*/ 7005 w 7797"/>
                                      <a:gd name="T67" fmla="*/ 1696 h 6163"/>
                                      <a:gd name="T68" fmla="*/ 6739 w 7797"/>
                                      <a:gd name="T69" fmla="*/ 1627 h 6163"/>
                                      <a:gd name="T70" fmla="*/ 6496 w 7797"/>
                                      <a:gd name="T71" fmla="*/ 1534 h 6163"/>
                                      <a:gd name="T72" fmla="*/ 6269 w 7797"/>
                                      <a:gd name="T73" fmla="*/ 1423 h 6163"/>
                                      <a:gd name="T74" fmla="*/ 6053 w 7797"/>
                                      <a:gd name="T75" fmla="*/ 1293 h 6163"/>
                                      <a:gd name="T76" fmla="*/ 5844 w 7797"/>
                                      <a:gd name="T77" fmla="*/ 1152 h 6163"/>
                                      <a:gd name="T78" fmla="*/ 5531 w 7797"/>
                                      <a:gd name="T79" fmla="*/ 927 h 6163"/>
                                      <a:gd name="T80" fmla="*/ 5202 w 7797"/>
                                      <a:gd name="T81" fmla="*/ 695 h 6163"/>
                                      <a:gd name="T82" fmla="*/ 4966 w 7797"/>
                                      <a:gd name="T83" fmla="*/ 543 h 6163"/>
                                      <a:gd name="T84" fmla="*/ 4708 w 7797"/>
                                      <a:gd name="T85" fmla="*/ 399 h 6163"/>
                                      <a:gd name="T86" fmla="*/ 4426 w 7797"/>
                                      <a:gd name="T87" fmla="*/ 264 h 6163"/>
                                      <a:gd name="T88" fmla="*/ 4113 w 7797"/>
                                      <a:gd name="T89" fmla="*/ 144 h 6163"/>
                                      <a:gd name="T90" fmla="*/ 3767 w 7797"/>
                                      <a:gd name="T91" fmla="*/ 42 h 6163"/>
                                      <a:gd name="T92" fmla="*/ 3561 w 7797"/>
                                      <a:gd name="T93" fmla="*/ 190 h 6163"/>
                                      <a:gd name="T94" fmla="*/ 3520 w 7797"/>
                                      <a:gd name="T95" fmla="*/ 559 h 6163"/>
                                      <a:gd name="T96" fmla="*/ 3463 w 7797"/>
                                      <a:gd name="T97" fmla="*/ 919 h 6163"/>
                                      <a:gd name="T98" fmla="*/ 3389 w 7797"/>
                                      <a:gd name="T99" fmla="*/ 1269 h 6163"/>
                                      <a:gd name="T100" fmla="*/ 3295 w 7797"/>
                                      <a:gd name="T101" fmla="*/ 1610 h 6163"/>
                                      <a:gd name="T102" fmla="*/ 3180 w 7797"/>
                                      <a:gd name="T103" fmla="*/ 1949 h 6163"/>
                                      <a:gd name="T104" fmla="*/ 3037 w 7797"/>
                                      <a:gd name="T105" fmla="*/ 2283 h 6163"/>
                                      <a:gd name="T106" fmla="*/ 2870 w 7797"/>
                                      <a:gd name="T107" fmla="*/ 2615 h 6163"/>
                                      <a:gd name="T108" fmla="*/ 2671 w 7797"/>
                                      <a:gd name="T109" fmla="*/ 2949 h 6163"/>
                                      <a:gd name="T110" fmla="*/ 2441 w 7797"/>
                                      <a:gd name="T111" fmla="*/ 3284 h 6163"/>
                                      <a:gd name="T112" fmla="*/ 2177 w 7797"/>
                                      <a:gd name="T113" fmla="*/ 3624 h 6163"/>
                                      <a:gd name="T114" fmla="*/ 1875 w 7797"/>
                                      <a:gd name="T115" fmla="*/ 3971 h 6163"/>
                                      <a:gd name="T116" fmla="*/ 1535 w 7797"/>
                                      <a:gd name="T117" fmla="*/ 4326 h 6163"/>
                                      <a:gd name="T118" fmla="*/ 1152 w 7797"/>
                                      <a:gd name="T119" fmla="*/ 4690 h 6163"/>
                                      <a:gd name="T120" fmla="*/ 726 w 7797"/>
                                      <a:gd name="T121" fmla="*/ 5068 h 6163"/>
                                      <a:gd name="T122" fmla="*/ 255 w 7797"/>
                                      <a:gd name="T123" fmla="*/ 5458 h 61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  <a:cxn ang="0">
                                        <a:pos x="T122" y="T123"/>
                                      </a:cxn>
                                    </a:cxnLst>
                                    <a:rect l="0" t="0" r="r" b="b"/>
                                    <a:pathLst>
                                      <a:path w="7797" h="6163">
                                        <a:moveTo>
                                          <a:pt x="0" y="5659"/>
                                        </a:moveTo>
                                        <a:lnTo>
                                          <a:pt x="313" y="5576"/>
                                        </a:lnTo>
                                        <a:lnTo>
                                          <a:pt x="616" y="5498"/>
                                        </a:lnTo>
                                        <a:lnTo>
                                          <a:pt x="909" y="5429"/>
                                        </a:lnTo>
                                        <a:lnTo>
                                          <a:pt x="1191" y="5367"/>
                                        </a:lnTo>
                                        <a:lnTo>
                                          <a:pt x="1465" y="5312"/>
                                        </a:lnTo>
                                        <a:lnTo>
                                          <a:pt x="1731" y="5264"/>
                                        </a:lnTo>
                                        <a:lnTo>
                                          <a:pt x="1987" y="5223"/>
                                        </a:lnTo>
                                        <a:lnTo>
                                          <a:pt x="2235" y="5189"/>
                                        </a:lnTo>
                                        <a:lnTo>
                                          <a:pt x="2475" y="5162"/>
                                        </a:lnTo>
                                        <a:lnTo>
                                          <a:pt x="2707" y="5140"/>
                                        </a:lnTo>
                                        <a:lnTo>
                                          <a:pt x="2932" y="5126"/>
                                        </a:lnTo>
                                        <a:lnTo>
                                          <a:pt x="3152" y="5118"/>
                                        </a:lnTo>
                                        <a:lnTo>
                                          <a:pt x="3363" y="5116"/>
                                        </a:lnTo>
                                        <a:lnTo>
                                          <a:pt x="3570" y="5121"/>
                                        </a:lnTo>
                                        <a:lnTo>
                                          <a:pt x="3770" y="5132"/>
                                        </a:lnTo>
                                        <a:lnTo>
                                          <a:pt x="3966" y="5149"/>
                                        </a:lnTo>
                                        <a:lnTo>
                                          <a:pt x="4157" y="5171"/>
                                        </a:lnTo>
                                        <a:lnTo>
                                          <a:pt x="4342" y="5200"/>
                                        </a:lnTo>
                                        <a:lnTo>
                                          <a:pt x="4523" y="5234"/>
                                        </a:lnTo>
                                        <a:lnTo>
                                          <a:pt x="4702" y="5275"/>
                                        </a:lnTo>
                                        <a:lnTo>
                                          <a:pt x="4877" y="5320"/>
                                        </a:lnTo>
                                        <a:lnTo>
                                          <a:pt x="5048" y="5372"/>
                                        </a:lnTo>
                                        <a:lnTo>
                                          <a:pt x="5217" y="5429"/>
                                        </a:lnTo>
                                        <a:lnTo>
                                          <a:pt x="5384" y="5490"/>
                                        </a:lnTo>
                                        <a:lnTo>
                                          <a:pt x="5548" y="5557"/>
                                        </a:lnTo>
                                        <a:lnTo>
                                          <a:pt x="5711" y="5630"/>
                                        </a:lnTo>
                                        <a:lnTo>
                                          <a:pt x="5873" y="5706"/>
                                        </a:lnTo>
                                        <a:lnTo>
                                          <a:pt x="6035" y="5788"/>
                                        </a:lnTo>
                                        <a:lnTo>
                                          <a:pt x="6196" y="5874"/>
                                        </a:lnTo>
                                        <a:lnTo>
                                          <a:pt x="6356" y="5967"/>
                                        </a:lnTo>
                                        <a:lnTo>
                                          <a:pt x="6517" y="6062"/>
                                        </a:lnTo>
                                        <a:lnTo>
                                          <a:pt x="6679" y="6163"/>
                                        </a:lnTo>
                                        <a:lnTo>
                                          <a:pt x="6757" y="5986"/>
                                        </a:lnTo>
                                        <a:lnTo>
                                          <a:pt x="6825" y="5813"/>
                                        </a:lnTo>
                                        <a:lnTo>
                                          <a:pt x="6883" y="5646"/>
                                        </a:lnTo>
                                        <a:lnTo>
                                          <a:pt x="6932" y="5482"/>
                                        </a:lnTo>
                                        <a:lnTo>
                                          <a:pt x="6972" y="5324"/>
                                        </a:lnTo>
                                        <a:lnTo>
                                          <a:pt x="7006" y="5168"/>
                                        </a:lnTo>
                                        <a:lnTo>
                                          <a:pt x="7034" y="5017"/>
                                        </a:lnTo>
                                        <a:lnTo>
                                          <a:pt x="7055" y="4868"/>
                                        </a:lnTo>
                                        <a:lnTo>
                                          <a:pt x="7071" y="4724"/>
                                        </a:lnTo>
                                        <a:lnTo>
                                          <a:pt x="7082" y="4583"/>
                                        </a:lnTo>
                                        <a:lnTo>
                                          <a:pt x="7089" y="4444"/>
                                        </a:lnTo>
                                        <a:lnTo>
                                          <a:pt x="7095" y="4308"/>
                                        </a:lnTo>
                                        <a:lnTo>
                                          <a:pt x="7100" y="4042"/>
                                        </a:lnTo>
                                        <a:lnTo>
                                          <a:pt x="7102" y="3783"/>
                                        </a:lnTo>
                                        <a:lnTo>
                                          <a:pt x="7105" y="3655"/>
                                        </a:lnTo>
                                        <a:lnTo>
                                          <a:pt x="7110" y="3529"/>
                                        </a:lnTo>
                                        <a:lnTo>
                                          <a:pt x="7116" y="3404"/>
                                        </a:lnTo>
                                        <a:lnTo>
                                          <a:pt x="7128" y="3279"/>
                                        </a:lnTo>
                                        <a:lnTo>
                                          <a:pt x="7141" y="3154"/>
                                        </a:lnTo>
                                        <a:lnTo>
                                          <a:pt x="7160" y="3030"/>
                                        </a:lnTo>
                                        <a:lnTo>
                                          <a:pt x="7186" y="2905"/>
                                        </a:lnTo>
                                        <a:lnTo>
                                          <a:pt x="7218" y="2780"/>
                                        </a:lnTo>
                                        <a:lnTo>
                                          <a:pt x="7257" y="2655"/>
                                        </a:lnTo>
                                        <a:lnTo>
                                          <a:pt x="7304" y="2529"/>
                                        </a:lnTo>
                                        <a:lnTo>
                                          <a:pt x="7359" y="2401"/>
                                        </a:lnTo>
                                        <a:lnTo>
                                          <a:pt x="7424" y="2271"/>
                                        </a:lnTo>
                                        <a:lnTo>
                                          <a:pt x="7500" y="2142"/>
                                        </a:lnTo>
                                        <a:lnTo>
                                          <a:pt x="7586" y="2009"/>
                                        </a:lnTo>
                                        <a:lnTo>
                                          <a:pt x="7685" y="1876"/>
                                        </a:lnTo>
                                        <a:lnTo>
                                          <a:pt x="7797" y="1738"/>
                                        </a:lnTo>
                                        <a:lnTo>
                                          <a:pt x="7620" y="1747"/>
                                        </a:lnTo>
                                        <a:lnTo>
                                          <a:pt x="7455" y="1747"/>
                                        </a:lnTo>
                                        <a:lnTo>
                                          <a:pt x="7296" y="1737"/>
                                        </a:lnTo>
                                        <a:lnTo>
                                          <a:pt x="7147" y="1721"/>
                                        </a:lnTo>
                                        <a:lnTo>
                                          <a:pt x="7005" y="1696"/>
                                        </a:lnTo>
                                        <a:lnTo>
                                          <a:pt x="6868" y="1666"/>
                                        </a:lnTo>
                                        <a:lnTo>
                                          <a:pt x="6739" y="1627"/>
                                        </a:lnTo>
                                        <a:lnTo>
                                          <a:pt x="6616" y="1583"/>
                                        </a:lnTo>
                                        <a:lnTo>
                                          <a:pt x="6496" y="1534"/>
                                        </a:lnTo>
                                        <a:lnTo>
                                          <a:pt x="6381" y="1481"/>
                                        </a:lnTo>
                                        <a:lnTo>
                                          <a:pt x="6269" y="1423"/>
                                        </a:lnTo>
                                        <a:lnTo>
                                          <a:pt x="6160" y="1359"/>
                                        </a:lnTo>
                                        <a:lnTo>
                                          <a:pt x="6053" y="1293"/>
                                        </a:lnTo>
                                        <a:lnTo>
                                          <a:pt x="5950" y="1225"/>
                                        </a:lnTo>
                                        <a:lnTo>
                                          <a:pt x="5844" y="1152"/>
                                        </a:lnTo>
                                        <a:lnTo>
                                          <a:pt x="5742" y="1079"/>
                                        </a:lnTo>
                                        <a:lnTo>
                                          <a:pt x="5531" y="927"/>
                                        </a:lnTo>
                                        <a:lnTo>
                                          <a:pt x="5316" y="771"/>
                                        </a:lnTo>
                                        <a:lnTo>
                                          <a:pt x="5202" y="695"/>
                                        </a:lnTo>
                                        <a:lnTo>
                                          <a:pt x="5087" y="619"/>
                                        </a:lnTo>
                                        <a:lnTo>
                                          <a:pt x="4966" y="543"/>
                                        </a:lnTo>
                                        <a:lnTo>
                                          <a:pt x="4841" y="470"/>
                                        </a:lnTo>
                                        <a:lnTo>
                                          <a:pt x="4708" y="399"/>
                                        </a:lnTo>
                                        <a:lnTo>
                                          <a:pt x="4572" y="329"/>
                                        </a:lnTo>
                                        <a:lnTo>
                                          <a:pt x="4426" y="264"/>
                                        </a:lnTo>
                                        <a:lnTo>
                                          <a:pt x="4275" y="203"/>
                                        </a:lnTo>
                                        <a:lnTo>
                                          <a:pt x="4113" y="144"/>
                                        </a:lnTo>
                                        <a:lnTo>
                                          <a:pt x="3945" y="91"/>
                                        </a:lnTo>
                                        <a:lnTo>
                                          <a:pt x="3767" y="42"/>
                                        </a:lnTo>
                                        <a:lnTo>
                                          <a:pt x="3577" y="0"/>
                                        </a:lnTo>
                                        <a:lnTo>
                                          <a:pt x="3561" y="190"/>
                                        </a:lnTo>
                                        <a:lnTo>
                                          <a:pt x="3543" y="376"/>
                                        </a:lnTo>
                                        <a:lnTo>
                                          <a:pt x="3520" y="559"/>
                                        </a:lnTo>
                                        <a:lnTo>
                                          <a:pt x="3494" y="741"/>
                                        </a:lnTo>
                                        <a:lnTo>
                                          <a:pt x="3463" y="919"/>
                                        </a:lnTo>
                                        <a:lnTo>
                                          <a:pt x="3429" y="1094"/>
                                        </a:lnTo>
                                        <a:lnTo>
                                          <a:pt x="3389" y="1269"/>
                                        </a:lnTo>
                                        <a:lnTo>
                                          <a:pt x="3345" y="1440"/>
                                        </a:lnTo>
                                        <a:lnTo>
                                          <a:pt x="3295" y="1610"/>
                                        </a:lnTo>
                                        <a:lnTo>
                                          <a:pt x="3240" y="1781"/>
                                        </a:lnTo>
                                        <a:lnTo>
                                          <a:pt x="3180" y="1949"/>
                                        </a:lnTo>
                                        <a:lnTo>
                                          <a:pt x="3112" y="2116"/>
                                        </a:lnTo>
                                        <a:lnTo>
                                          <a:pt x="3037" y="2283"/>
                                        </a:lnTo>
                                        <a:lnTo>
                                          <a:pt x="2958" y="2448"/>
                                        </a:lnTo>
                                        <a:lnTo>
                                          <a:pt x="2870" y="2615"/>
                                        </a:lnTo>
                                        <a:lnTo>
                                          <a:pt x="2775" y="2782"/>
                                        </a:lnTo>
                                        <a:lnTo>
                                          <a:pt x="2671" y="2949"/>
                                        </a:lnTo>
                                        <a:lnTo>
                                          <a:pt x="2561" y="3115"/>
                                        </a:lnTo>
                                        <a:lnTo>
                                          <a:pt x="2441" y="3284"/>
                                        </a:lnTo>
                                        <a:lnTo>
                                          <a:pt x="2313" y="3454"/>
                                        </a:lnTo>
                                        <a:lnTo>
                                          <a:pt x="2177" y="3624"/>
                                        </a:lnTo>
                                        <a:lnTo>
                                          <a:pt x="2031" y="3796"/>
                                        </a:lnTo>
                                        <a:lnTo>
                                          <a:pt x="1875" y="3971"/>
                                        </a:lnTo>
                                        <a:lnTo>
                                          <a:pt x="1710" y="4147"/>
                                        </a:lnTo>
                                        <a:lnTo>
                                          <a:pt x="1535" y="4326"/>
                                        </a:lnTo>
                                        <a:lnTo>
                                          <a:pt x="1349" y="4507"/>
                                        </a:lnTo>
                                        <a:lnTo>
                                          <a:pt x="1152" y="4690"/>
                                        </a:lnTo>
                                        <a:lnTo>
                                          <a:pt x="945" y="4876"/>
                                        </a:lnTo>
                                        <a:lnTo>
                                          <a:pt x="726" y="5068"/>
                                        </a:lnTo>
                                        <a:lnTo>
                                          <a:pt x="496" y="5260"/>
                                        </a:lnTo>
                                        <a:lnTo>
                                          <a:pt x="255" y="5458"/>
                                        </a:lnTo>
                                        <a:lnTo>
                                          <a:pt x="0" y="56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75000"/>
                                      <a:lumOff val="0"/>
                                      <a:alpha val="67999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F749CCA" id="Group 30" o:spid="_x0000_s1026" alt="Curly, looping scroll with diamond in the center" style="width:336pt;height:35.95pt;mso-position-horizontal-relative:char;mso-position-vertical-relative:line" coordorigin="4560,5494" coordsize="6720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">
                      <v:shape id="Freeform 20" o:spid="_x0000_s1027" style="position:absolute;left:7714;top:2647;width:412;height:6720;rotation:-90;visibility:visible;mso-wrap-style:square;v-text-anchor:top" coordsize="1218,1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  <v:fill opacity="44461f"/>
                        <v:path arrowok="t" o:connecttype="custom" o:connectlocs="216,913;170,2226;1,2521;80,2850;69,3051;138,3248;219,3370;110,3524;71,3721;43,3953;21,4274;132,4961;296,6131;371,6506;201,5395;293,4301;406,4131;388,4046;300,4079;169,4319;64,4139;142,3849;278,3784;330,3674;236,3669;104,3742;153,3532;283,3383;374,3366;317,3334;187,3247;100,3024;205,3025;317,3065;303,2966;180,2883;77,2669;109,2411;267,2594;367,2681;412,2622;341,2468;174,1699;362,416;361,3368;279,3356;367,3359;361,4154;345,4098;243,4261;280,3731;182,3794;244,3695;238,2423;370,2589;329,2608;234,2433;268,2974;167,2928;265,3039" o:connectangles="0,0,0,0,0,0,0,0,0,0,0,0,0,0,0,0,0,0,0,0,0,0,0,0,0,0,0,0,0,0,0,0,0,0,0,0,0,0,0,0,0,0,0,0,0,0,0,0,0,0,0,0,0,0,0,0,0,0,0,0"/>
                        <o:lock v:ext="edit" verticies="t"/>
                      </v:shape>
                      <v:group id="Group 28" o:spid="_x0000_s1028" style="position:absolute;left:7709;top:5494;width:422;height:404" coordorigin="7698,5433" coordsize="443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shape id="Freeform 12" o:spid="_x0000_s1029" style="position:absolute;left:7717;top:5433;width:405;height:417;visibility:visible;mso-wrap-style:square;v-text-anchor:top" coordsize="14248,18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  <v:fill opacity="44461f"/>
                          <v:path arrowok="t" o:connecttype="custom" o:connectlocs="181,363;164,323;146,287;125,253;100,221;70,193;33,167;9,140;43,110;75,88;105,74;132,62;156,51;177,38;193,19;205,7;220,30;238,45;261,57;286,68;315,80;346,98;379,123;394,155;353,180;319,207;292,237;269,269;249,305;232,343;215,384;203,405;188,351;171,306;151,268;130,236;105,209;77,186;47,166;12,148;39,124;67,107;93,94;132,78;155,66;176,50;195,28;211,28;229,50;251,66;274,78;312,94;339,107;366,124;393,148;359,166;328,186;300,209;276,236;254,268;235,306;218,351;203,405" o:connectangles="0,0,0,0,0,0,0,0,0,0,0,0,0,0,0,0,0,0,0,0,0,0,0,0,0,0,0,0,0,0,0,0,0,0,0,0,0,0,0,0,0,0,0,0,0,0,0,0,0,0,0,0,0,0,0,0,0,0,0,0,0,0,0"/>
                          <o:lock v:ext="edit" verticies="t"/>
                        </v:shape>
                        <v:shape id="Freeform 13" o:spid="_x0000_s1030" style="position:absolute;left:7822;top:5478;width:196;height:201;visibility:visible;mso-wrap-style:square;v-text-anchor:top" coordsize="6899,8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  <v:fill opacity="44461f"/>
                          <v:path arrowok="t" o:connecttype="custom" o:connectlocs="96,194;92,180;88,167;84,156;79,145;74,135;69,126;63,118;57,110;51,104;44,97;37,91;30,86;22,81;13,76;5,71;3,65;10,59;17,54;24,50;31,46;38,43;48,38;58,34;64,31;70,28;76,25;82,21;87,16;92,10;96,4;100,4;104,10;109,16;114,21;120,25;126,28;132,31;138,34;148,38;158,43;164,46;171,50;178,54;185,59;193,65;191,71;183,76;174,81;166,86;159,91;152,97;145,104;139,110;133,118;127,126;122,135;117,145;112,156;108,167;104,180;100,194" o:connectangles="0,0,0,0,0,0,0,0,0,0,0,0,0,0,0,0,0,0,0,0,0,0,0,0,0,0,0,0,0,0,0,0,0,0,0,0,0,0,0,0,0,0,0,0,0,0,0,0,0,0,0,0,0,0,0,0,0,0,0,0,0,0"/>
                        </v:shape>
                        <v:shape id="Freeform 14" o:spid="_x0000_s1031" style="position:absolute;left:7698;top:5716;width:222;height:142;visibility:visible;mso-wrap-style:square;v-text-anchor:top" coordsize="7800,6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  <v:fill opacity="44461f"/>
                          <v:path arrowok="t" o:connecttype="custom" o:connectlocs="213,129;196,125;180,122;165,120;152,119;138,118;126,118;115,118;104,119;93,121;83,123;73,125;64,128;55,132;46,135;36,140;30,138;26,130;23,123;22,116;21,109;20,103;20,93;20,84;19,79;19,73;17,67;15,61;12,55;8,49;3,43;5,40;14,40;23,39;30,37;37,35;43,33;50,30;56,27;64,21;74,16;81,13;88,9;96,6;105,3;115,1;120,4;122,13;123,21;125,29;128,37;131,45;135,53;140,60;146,68;152,76;160,84;169,92;178,100;189,108;201,117;215,126" o:connectangles="0,0,0,0,0,0,0,0,0,0,0,0,0,0,0,0,0,0,0,0,0,0,0,0,0,0,0,0,0,0,0,0,0,0,0,0,0,0,0,0,0,0,0,0,0,0,0,0,0,0,0,0,0,0,0,0,0,0,0,0,0,0"/>
                        </v:shape>
                        <v:shape id="Freeform 15" o:spid="_x0000_s1032" style="position:absolute;left:7920;top:5716;width:221;height:142;visibility:visible;mso-wrap-style:square;v-text-anchor:top" coordsize="7797,6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  <v:fill opacity="44461f"/>
                          <v:path arrowok="t" o:connecttype="custom" o:connectlocs="9,128;26,125;42,122;56,120;70,119;83,118;95,118;107,118;118,119;128,121;138,123;148,125;157,128;166,131;176,135;185,140;192,138;195,130;198,123;199,116;200,109;201,102;201,93;201,84;202,78;202,73;204,67;206,61;209,55;213,49;218,43;216,40;207,40;199,39;191,37;184,35;178,33;172,30;166,27;157,21;147,16;141,13;133,9;125,6;117,3;107,1;101,4;100,13;98,21;96,29;93,37;90,45;86,53;81,60;76,68;69,76;62,83;53,91;44,100;33,108;21,117;7,126" o:connectangles="0,0,0,0,0,0,0,0,0,0,0,0,0,0,0,0,0,0,0,0,0,0,0,0,0,0,0,0,0,0,0,0,0,0,0,0,0,0,0,0,0,0,0,0,0,0,0,0,0,0,0,0,0,0,0,0,0,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8A188C" w14:paraId="6D7B7D1B" w14:textId="77777777" w:rsidTr="005B2B27">
        <w:trPr>
          <w:trHeight w:hRule="exact" w:val="2160"/>
        </w:trPr>
        <w:tc>
          <w:tcPr>
            <w:tcW w:w="9000" w:type="dxa"/>
            <w:tcMar>
              <w:top w:w="274" w:type="dxa"/>
              <w:left w:w="3888" w:type="dxa"/>
            </w:tcMar>
          </w:tcPr>
          <w:p w14:paraId="641FB13E" w14:textId="66521143" w:rsidR="008A188C" w:rsidRDefault="00FB03E6" w:rsidP="008154DF">
            <w:sdt>
              <w:sdtPr>
                <w:alias w:val="Enter Guest’s Name:"/>
                <w:tag w:val="Enter Guest’s Name:"/>
                <w:id w:val="2019894856"/>
                <w:placeholder>
                  <w:docPart w:val="07ACFED9CAB54FCFAB307E5A4E471CBA"/>
                </w:placeholder>
                <w:temporary/>
                <w:showingPlcHdr/>
                <w15:appearance w15:val="hidden"/>
              </w:sdtPr>
              <w:sdtEndPr/>
              <w:sdtContent>
                <w:r w:rsidR="001F527D">
                  <w:t>Mr. and Mrs. Guest’s Name</w:t>
                </w:r>
              </w:sdtContent>
            </w:sdt>
          </w:p>
          <w:p w14:paraId="2EDF8080" w14:textId="42EA0D82" w:rsidR="008A188C" w:rsidRDefault="00FB03E6" w:rsidP="008154DF">
            <w:sdt>
              <w:sdtPr>
                <w:alias w:val="Enter Address Line One:"/>
                <w:tag w:val="Enter Address Line One:"/>
                <w:id w:val="-1852646077"/>
                <w:placeholder>
                  <w:docPart w:val="4695A323DACF41AE9B2580112A787ADE"/>
                </w:placeholder>
                <w:temporary/>
                <w:showingPlcHdr/>
                <w15:appearance w15:val="hidden"/>
              </w:sdtPr>
              <w:sdtEndPr/>
              <w:sdtContent>
                <w:r w:rsidR="001F527D">
                  <w:t>Address Line One</w:t>
                </w:r>
              </w:sdtContent>
            </w:sdt>
          </w:p>
          <w:p w14:paraId="4F517455" w14:textId="637D9533" w:rsidR="008A188C" w:rsidRDefault="00FB03E6" w:rsidP="008154DF">
            <w:sdt>
              <w:sdtPr>
                <w:alias w:val="Enter Address Line Two:"/>
                <w:tag w:val="Enter Address Line Two:"/>
                <w:id w:val="1644149582"/>
                <w:placeholder>
                  <w:docPart w:val="87BF814953654FE9A1AA302F353EDC3F"/>
                </w:placeholder>
                <w:temporary/>
                <w:showingPlcHdr/>
                <w15:appearance w15:val="hidden"/>
              </w:sdtPr>
              <w:sdtEndPr/>
              <w:sdtContent>
                <w:r w:rsidR="001F527D">
                  <w:t>Address Line Two</w:t>
                </w:r>
              </w:sdtContent>
            </w:sdt>
          </w:p>
          <w:p w14:paraId="41517828" w14:textId="300EBE21" w:rsidR="008A188C" w:rsidRPr="008154DF" w:rsidRDefault="00FB03E6" w:rsidP="008154DF">
            <w:sdt>
              <w:sdtPr>
                <w:alias w:val="Enter City, State ZIP Code:"/>
                <w:tag w:val="Enter City, State ZIP Code:"/>
                <w:id w:val="711233249"/>
                <w:placeholder>
                  <w:docPart w:val="4CD6EE41D8D6483D920CE0A65500D063"/>
                </w:placeholder>
                <w:temporary/>
                <w:showingPlcHdr/>
                <w15:appearance w15:val="hidden"/>
              </w:sdtPr>
              <w:sdtEndPr/>
              <w:sdtContent>
                <w:r w:rsidR="001F527D">
                  <w:t>City, State  ZIP Code</w:t>
                </w:r>
              </w:sdtContent>
            </w:sdt>
          </w:p>
        </w:tc>
      </w:tr>
    </w:tbl>
    <w:p w14:paraId="29E55054" w14:textId="77777777" w:rsidR="008A188C" w:rsidRPr="008A188C" w:rsidRDefault="008A188C" w:rsidP="0045143B"/>
    <w:sectPr w:rsidR="008A188C" w:rsidRPr="008A188C" w:rsidSect="008A18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0440" w:h="7560" w:orient="landscape" w:code="1"/>
      <w:pgMar w:top="648" w:right="720" w:bottom="720" w:left="720" w:header="0" w:footer="0" w:gutter="0"/>
      <w:pgBorders w:offsetFrom="page">
        <w:top w:val="single" w:sz="4" w:space="24" w:color="BFBFBF" w:themeColor="background1" w:themeShade="BF"/>
        <w:left w:val="single" w:sz="4" w:space="24" w:color="BFBFBF" w:themeColor="background1" w:themeShade="BF"/>
        <w:bottom w:val="single" w:sz="4" w:space="24" w:color="BFBFBF" w:themeColor="background1" w:themeShade="BF"/>
        <w:right w:val="single" w:sz="4" w:space="24" w:color="BFBFBF" w:themeColor="background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3F63D" w14:textId="77777777" w:rsidR="00FB03E6" w:rsidRDefault="00FB03E6">
      <w:pPr>
        <w:spacing w:after="0"/>
      </w:pPr>
      <w:r>
        <w:separator/>
      </w:r>
    </w:p>
  </w:endnote>
  <w:endnote w:type="continuationSeparator" w:id="0">
    <w:p w14:paraId="69598E66" w14:textId="77777777" w:rsidR="00FB03E6" w:rsidRDefault="00FB03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486D7" w14:textId="77777777" w:rsidR="00302665" w:rsidRDefault="003026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99AFC" w14:textId="77777777" w:rsidR="00302665" w:rsidRDefault="003026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70685" w14:textId="77777777" w:rsidR="00302665" w:rsidRDefault="003026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AB204" w14:textId="77777777" w:rsidR="00FB03E6" w:rsidRDefault="00FB03E6">
      <w:pPr>
        <w:spacing w:after="0"/>
      </w:pPr>
      <w:r>
        <w:separator/>
      </w:r>
    </w:p>
  </w:footnote>
  <w:footnote w:type="continuationSeparator" w:id="0">
    <w:p w14:paraId="21211DE3" w14:textId="77777777" w:rsidR="00FB03E6" w:rsidRDefault="00FB03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993FA" w14:textId="77777777" w:rsidR="00302665" w:rsidRDefault="003026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004B6" w14:textId="77777777" w:rsidR="00302665" w:rsidRDefault="003026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F69D7" w14:textId="77777777" w:rsidR="00302665" w:rsidRDefault="003026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A0619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542D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E296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968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8ED1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BEB3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780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EC31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F4E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188B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6A"/>
    <w:rsid w:val="00005444"/>
    <w:rsid w:val="0002671C"/>
    <w:rsid w:val="00096BBE"/>
    <w:rsid w:val="000F484D"/>
    <w:rsid w:val="00171785"/>
    <w:rsid w:val="001B0FF5"/>
    <w:rsid w:val="001F527D"/>
    <w:rsid w:val="00240C3B"/>
    <w:rsid w:val="0029283B"/>
    <w:rsid w:val="002A6CF5"/>
    <w:rsid w:val="00302665"/>
    <w:rsid w:val="00334C59"/>
    <w:rsid w:val="003423BE"/>
    <w:rsid w:val="003542BA"/>
    <w:rsid w:val="00365A8F"/>
    <w:rsid w:val="00365CB8"/>
    <w:rsid w:val="003D4435"/>
    <w:rsid w:val="00406C40"/>
    <w:rsid w:val="0045143B"/>
    <w:rsid w:val="00510F6F"/>
    <w:rsid w:val="00545EF1"/>
    <w:rsid w:val="00573098"/>
    <w:rsid w:val="005B2B27"/>
    <w:rsid w:val="00636B11"/>
    <w:rsid w:val="006C11D4"/>
    <w:rsid w:val="006E0622"/>
    <w:rsid w:val="0078556A"/>
    <w:rsid w:val="007C0ABE"/>
    <w:rsid w:val="008154DF"/>
    <w:rsid w:val="008A188C"/>
    <w:rsid w:val="009151E7"/>
    <w:rsid w:val="009C34C3"/>
    <w:rsid w:val="009D61CC"/>
    <w:rsid w:val="009F1C53"/>
    <w:rsid w:val="00A52304"/>
    <w:rsid w:val="00AA51E4"/>
    <w:rsid w:val="00AC2EC4"/>
    <w:rsid w:val="00B01DCE"/>
    <w:rsid w:val="00B453CE"/>
    <w:rsid w:val="00BF4D51"/>
    <w:rsid w:val="00C63242"/>
    <w:rsid w:val="00CD1C2A"/>
    <w:rsid w:val="00D51934"/>
    <w:rsid w:val="00D63708"/>
    <w:rsid w:val="00D81942"/>
    <w:rsid w:val="00E25563"/>
    <w:rsid w:val="00EB7C8D"/>
    <w:rsid w:val="00F170E3"/>
    <w:rsid w:val="00FB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4:docId w14:val="06234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Heading1"/>
    <w:qFormat/>
    <w:rsid w:val="00334C59"/>
    <w:pPr>
      <w:spacing w:after="10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334C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5530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4C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5530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4C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55309" w:themeColor="accent1" w:themeShade="80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4C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55309" w:themeColor="accent1" w:themeShade="8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17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45209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17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45209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17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4C5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855309" w:themeColor="accent1" w:themeShade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178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4C59"/>
    <w:rPr>
      <w:rFonts w:asciiTheme="majorHAnsi" w:eastAsiaTheme="majorEastAsia" w:hAnsiTheme="majorHAnsi" w:cstheme="majorBidi"/>
      <w:b/>
      <w:bCs/>
      <w:color w:val="855309" w:themeColor="accent1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4C59"/>
    <w:rPr>
      <w:rFonts w:asciiTheme="majorHAnsi" w:eastAsiaTheme="majorEastAsia" w:hAnsiTheme="majorHAnsi" w:cstheme="majorBidi"/>
      <w:b/>
      <w:bCs/>
      <w:color w:val="85530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4C59"/>
    <w:rPr>
      <w:rFonts w:asciiTheme="majorHAnsi" w:eastAsiaTheme="majorEastAsia" w:hAnsiTheme="majorHAnsi" w:cstheme="majorBidi"/>
      <w:b/>
      <w:bCs/>
      <w:color w:val="855309" w:themeColor="accent1" w:themeShade="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4C59"/>
    <w:rPr>
      <w:rFonts w:asciiTheme="majorHAnsi" w:eastAsiaTheme="majorEastAsia" w:hAnsiTheme="majorHAnsi" w:cstheme="majorBidi"/>
      <w:b/>
      <w:bCs/>
      <w:i/>
      <w:iCs/>
      <w:color w:val="85530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171785"/>
    <w:rPr>
      <w:rFonts w:asciiTheme="majorHAnsi" w:eastAsiaTheme="majorEastAsia" w:hAnsiTheme="majorHAnsi" w:cstheme="majorBidi"/>
      <w:color w:val="84520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71785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717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4C59"/>
    <w:rPr>
      <w:rFonts w:asciiTheme="majorHAnsi" w:eastAsiaTheme="majorEastAsia" w:hAnsiTheme="majorHAnsi" w:cstheme="majorBidi"/>
      <w:color w:val="855309" w:themeColor="accent1" w:themeShade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71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4C59"/>
    <w:rPr>
      <w:b/>
      <w:bCs/>
      <w:color w:val="855309" w:themeColor="accent1" w:themeShade="80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1785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1717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78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785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semiHidden/>
    <w:unhideWhenUsed/>
    <w:rsid w:val="00334C59"/>
    <w:rPr>
      <w:i/>
      <w:iCs/>
      <w:color w:val="85530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rsid w:val="00334C59"/>
    <w:rPr>
      <w:b/>
      <w:bCs/>
      <w:caps w:val="0"/>
      <w:smallCaps/>
      <w:color w:val="855309" w:themeColor="accent1" w:themeShade="80"/>
      <w:spacing w:val="5"/>
    </w:rPr>
  </w:style>
  <w:style w:type="paragraph" w:customStyle="1" w:styleId="Sender">
    <w:name w:val="Sender"/>
    <w:basedOn w:val="Normal"/>
    <w:link w:val="SenderChar"/>
    <w:uiPriority w:val="1"/>
    <w:qFormat/>
    <w:rsid w:val="003423BE"/>
    <w:pPr>
      <w:spacing w:after="80"/>
    </w:pPr>
    <w:rPr>
      <w:color w:val="0D0D0D" w:themeColor="text1" w:themeTint="F2"/>
      <w:sz w:val="20"/>
    </w:rPr>
  </w:style>
  <w:style w:type="paragraph" w:styleId="Header">
    <w:name w:val="header"/>
    <w:basedOn w:val="Normal"/>
    <w:link w:val="HeaderChar"/>
    <w:uiPriority w:val="99"/>
    <w:unhideWhenUsed/>
    <w:rsid w:val="00171785"/>
    <w:pPr>
      <w:tabs>
        <w:tab w:val="center" w:pos="4680"/>
        <w:tab w:val="right" w:pos="9360"/>
      </w:tabs>
      <w:spacing w:after="0"/>
    </w:pPr>
  </w:style>
  <w:style w:type="character" w:customStyle="1" w:styleId="SenderChar">
    <w:name w:val="Sender Char"/>
    <w:basedOn w:val="DefaultParagraphFont"/>
    <w:link w:val="Sender"/>
    <w:uiPriority w:val="1"/>
    <w:rsid w:val="008154DF"/>
    <w:rPr>
      <w:color w:val="0D0D0D" w:themeColor="text1" w:themeTint="F2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71785"/>
    <w:rPr>
      <w:rFonts w:ascii="Candara" w:hAnsi="Candara"/>
      <w:szCs w:val="24"/>
    </w:rPr>
  </w:style>
  <w:style w:type="paragraph" w:styleId="Footer">
    <w:name w:val="footer"/>
    <w:basedOn w:val="Normal"/>
    <w:link w:val="FooterChar"/>
    <w:uiPriority w:val="99"/>
    <w:unhideWhenUsed/>
    <w:rsid w:val="001717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1785"/>
    <w:rPr>
      <w:rFonts w:ascii="Candara" w:hAnsi="Candara"/>
      <w:szCs w:val="24"/>
    </w:rPr>
  </w:style>
  <w:style w:type="table" w:styleId="TableGrid">
    <w:name w:val="Table Grid"/>
    <w:basedOn w:val="TableNormal"/>
    <w:uiPriority w:val="59"/>
    <w:unhideWhenUsed/>
    <w:rsid w:val="008A188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34C59"/>
    <w:pPr>
      <w:pBdr>
        <w:top w:val="single" w:sz="4" w:space="10" w:color="855309" w:themeColor="accent1" w:themeShade="80"/>
        <w:bottom w:val="single" w:sz="4" w:space="10" w:color="855309" w:themeColor="accent1" w:themeShade="80"/>
      </w:pBdr>
      <w:spacing w:before="360" w:after="360"/>
      <w:ind w:left="864" w:right="864"/>
      <w:jc w:val="center"/>
    </w:pPr>
    <w:rPr>
      <w:i/>
      <w:iCs/>
      <w:color w:val="85530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34C59"/>
    <w:rPr>
      <w:i/>
      <w:iCs/>
      <w:color w:val="855309" w:themeColor="accent1" w:themeShade="80"/>
      <w:szCs w:val="24"/>
    </w:rPr>
  </w:style>
  <w:style w:type="paragraph" w:styleId="BlockText">
    <w:name w:val="Block Text"/>
    <w:basedOn w:val="Normal"/>
    <w:uiPriority w:val="99"/>
    <w:semiHidden/>
    <w:unhideWhenUsed/>
    <w:rsid w:val="00334C59"/>
    <w:pPr>
      <w:pBdr>
        <w:top w:val="single" w:sz="2" w:space="10" w:color="855309" w:themeColor="accent1" w:themeShade="80"/>
        <w:left w:val="single" w:sz="2" w:space="10" w:color="855309" w:themeColor="accent1" w:themeShade="80"/>
        <w:bottom w:val="single" w:sz="2" w:space="10" w:color="855309" w:themeColor="accent1" w:themeShade="80"/>
        <w:right w:val="single" w:sz="2" w:space="10" w:color="855309" w:themeColor="accent1" w:themeShade="80"/>
      </w:pBdr>
      <w:ind w:left="1152" w:right="1152"/>
    </w:pPr>
    <w:rPr>
      <w:rFonts w:eastAsiaTheme="minorEastAsia"/>
      <w:i/>
      <w:iCs/>
      <w:color w:val="855309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334C59"/>
    <w:rPr>
      <w:color w:val="855309" w:themeColor="accent1" w:themeShade="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4C59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4280EEE268416EA476FEF4B3466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3BC2C-CF0D-40F4-97EC-14A2B8311503}"/>
      </w:docPartPr>
      <w:docPartBody>
        <w:p w:rsidR="00161FDF" w:rsidRDefault="00A05E3D">
          <w:r>
            <w:t>Mr. and Mrs. Bride’s Parents</w:t>
          </w:r>
        </w:p>
      </w:docPartBody>
    </w:docPart>
    <w:docPart>
      <w:docPartPr>
        <w:name w:val="59FF8683C9D341669BBF08BE7318E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78DBF-4276-4C81-B81F-29DDF093BE0F}"/>
      </w:docPartPr>
      <w:docPartBody>
        <w:p w:rsidR="00161FDF" w:rsidRDefault="00A05E3D">
          <w:r>
            <w:t>Address Line One</w:t>
          </w:r>
        </w:p>
      </w:docPartBody>
    </w:docPart>
    <w:docPart>
      <w:docPartPr>
        <w:name w:val="ACCD22D535274BD0B0DD1401DECFA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333C9-53BD-41B8-B85C-8FEA9CDA1A62}"/>
      </w:docPartPr>
      <w:docPartBody>
        <w:p w:rsidR="00161FDF" w:rsidRDefault="00A05E3D">
          <w:r>
            <w:t>Address Line Two</w:t>
          </w:r>
        </w:p>
      </w:docPartBody>
    </w:docPart>
    <w:docPart>
      <w:docPartPr>
        <w:name w:val="7A9EEA7F4F074FD7ABBF4F1EF8C5A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00F19-37BC-430F-83C2-4919590447A3}"/>
      </w:docPartPr>
      <w:docPartBody>
        <w:p w:rsidR="00161FDF" w:rsidRDefault="00A05E3D">
          <w:r w:rsidRPr="008154DF">
            <w:t>City, State  ZIP Code</w:t>
          </w:r>
        </w:p>
      </w:docPartBody>
    </w:docPart>
    <w:docPart>
      <w:docPartPr>
        <w:name w:val="07ACFED9CAB54FCFAB307E5A4E471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44AB9-BD2F-4AEB-AA44-9804A6EDA57D}"/>
      </w:docPartPr>
      <w:docPartBody>
        <w:p w:rsidR="00161FDF" w:rsidRDefault="00A05E3D">
          <w:r>
            <w:t>Mr. and Mrs. Guest’s Name</w:t>
          </w:r>
        </w:p>
      </w:docPartBody>
    </w:docPart>
    <w:docPart>
      <w:docPartPr>
        <w:name w:val="4695A323DACF41AE9B2580112A787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B609D-975D-4F0C-9501-4536AFD391AB}"/>
      </w:docPartPr>
      <w:docPartBody>
        <w:p w:rsidR="00161FDF" w:rsidRDefault="00A05E3D">
          <w:r>
            <w:t>Address Line One</w:t>
          </w:r>
        </w:p>
      </w:docPartBody>
    </w:docPart>
    <w:docPart>
      <w:docPartPr>
        <w:name w:val="87BF814953654FE9A1AA302F353ED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A29BB-5500-426C-B46A-7A0E9EB47851}"/>
      </w:docPartPr>
      <w:docPartBody>
        <w:p w:rsidR="00161FDF" w:rsidRDefault="00A05E3D">
          <w:r>
            <w:t>Address Line Two</w:t>
          </w:r>
        </w:p>
      </w:docPartBody>
    </w:docPart>
    <w:docPart>
      <w:docPartPr>
        <w:name w:val="4CD6EE41D8D6483D920CE0A65500D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3B77B-468E-4A86-BC0B-5C0ADA445716}"/>
      </w:docPartPr>
      <w:docPartBody>
        <w:p w:rsidR="00161FDF" w:rsidRDefault="00A05E3D">
          <w:r>
            <w:t>City, State 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9D"/>
    <w:rsid w:val="00161FDF"/>
    <w:rsid w:val="00482A69"/>
    <w:rsid w:val="005744DC"/>
    <w:rsid w:val="00781224"/>
    <w:rsid w:val="00A05E3D"/>
    <w:rsid w:val="00B22E9D"/>
    <w:rsid w:val="00B86A0E"/>
    <w:rsid w:val="00D0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E9D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5E3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Wedding">
      <a:majorFont>
        <a:latin typeface="Kunstler Script"/>
        <a:ea typeface=""/>
        <a:cs typeface=""/>
      </a:majorFont>
      <a:minorFont>
        <a:latin typeface="Maiandra G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Wedding invitation envelope (Heart Scroll design, A7 size).dotx</Template>
  <TotalTime>26</TotalTime>
  <Pages>1</Pages>
  <Words>28</Words>
  <Characters>161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2018-06-06T10:41:00Z</dcterms:created>
  <dcterms:modified xsi:type="dcterms:W3CDTF">2018-06-26T08:52:00Z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448;#zwd140;#95;#zwd120;#79;#tpl120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  <property fmtid="{D5CDD505-2E9C-101B-9397-08002B2CF9AE}" pid="10" name="MSIP_Label_f42aa342-8706-4288-bd11-ebb85995028c_Enabled">
    <vt:lpwstr>True</vt:lpwstr>
  </property>
  <property fmtid="{D5CDD505-2E9C-101B-9397-08002B2CF9AE}" pid="11" name="MSIP_Label_f42aa342-8706-4288-bd11-ebb85995028c_SiteId">
    <vt:lpwstr>72f988bf-86f1-41af-91ab-2d7cd011db47</vt:lpwstr>
  </property>
  <property fmtid="{D5CDD505-2E9C-101B-9397-08002B2CF9AE}" pid="12" name="MSIP_Label_f42aa342-8706-4288-bd11-ebb85995028c_Owner">
    <vt:lpwstr>Anumol@vidyatech.com</vt:lpwstr>
  </property>
  <property fmtid="{D5CDD505-2E9C-101B-9397-08002B2CF9AE}" pid="13" name="MSIP_Label_f42aa342-8706-4288-bd11-ebb85995028c_SetDate">
    <vt:lpwstr>2018-06-06T10:41:13.3083523Z</vt:lpwstr>
  </property>
  <property fmtid="{D5CDD505-2E9C-101B-9397-08002B2CF9AE}" pid="14" name="MSIP_Label_f42aa342-8706-4288-bd11-ebb85995028c_Name">
    <vt:lpwstr>General</vt:lpwstr>
  </property>
  <property fmtid="{D5CDD505-2E9C-101B-9397-08002B2CF9AE}" pid="15" name="MSIP_Label_f42aa342-8706-4288-bd11-ebb85995028c_Application">
    <vt:lpwstr>Microsoft Azure Information Protection</vt:lpwstr>
  </property>
  <property fmtid="{D5CDD505-2E9C-101B-9397-08002B2CF9AE}" pid="16" name="MSIP_Label_f42aa342-8706-4288-bd11-ebb85995028c_Extended_MSFT_Method">
    <vt:lpwstr>Automatic</vt:lpwstr>
  </property>
  <property fmtid="{D5CDD505-2E9C-101B-9397-08002B2CF9AE}" pid="17" name="Sensitivity">
    <vt:lpwstr>General</vt:lpwstr>
  </property>
</Properties>
</file>