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180"/>
        <w:gridCol w:w="2790"/>
        <w:gridCol w:w="270"/>
        <w:gridCol w:w="90"/>
        <w:gridCol w:w="1170"/>
        <w:gridCol w:w="360"/>
        <w:gridCol w:w="2898"/>
      </w:tblGrid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sdt>
          <w:sdtPr>
            <w:rPr>
              <w:rStyle w:val="LabelChar"/>
            </w:rPr>
            <w:id w:val="96767421"/>
            <w:placeholder>
              <w:docPart w:val="D55DC02F631248698E0C6725A98ED55C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060" w:type="dxa"/>
                <w:gridSpan w:val="2"/>
              </w:tcPr>
              <w:p w:rsidR="00DB4F41" w:rsidRPr="00B475DD" w:rsidRDefault="000E43A5" w:rsidP="000E43A5">
                <w:pPr>
                  <w:pStyle w:val="Label"/>
                </w:pPr>
                <w:r w:rsidRPr="00FF0781"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Job Category:</w:t>
            </w:r>
          </w:p>
        </w:tc>
        <w:sdt>
          <w:sdtPr>
            <w:id w:val="96767438"/>
            <w:placeholder>
              <w:docPart w:val="366665DFEE57444290863A496F40BFD8"/>
            </w:placeholder>
            <w:temporary/>
            <w:showingPlcHdr/>
          </w:sdtPr>
          <w:sdtContent>
            <w:tc>
              <w:tcPr>
                <w:tcW w:w="2898" w:type="dxa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Department/Group:</w:t>
            </w:r>
          </w:p>
        </w:tc>
        <w:sdt>
          <w:sdtPr>
            <w:rPr>
              <w:rStyle w:val="DetailsChar"/>
            </w:rPr>
            <w:id w:val="96767431"/>
            <w:placeholder>
              <w:docPart w:val="1FCD33268C1D41B59E3B6C28A33F2140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060" w:type="dxa"/>
                <w:gridSpan w:val="2"/>
              </w:tcPr>
              <w:p w:rsidR="00DB4F41" w:rsidRPr="00B475DD" w:rsidRDefault="005C669E" w:rsidP="005C669E">
                <w:pPr>
                  <w:pStyle w:val="Details"/>
                </w:pPr>
                <w:r w:rsidRPr="00FF0781"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Job Code/ Req#:</w:t>
            </w:r>
          </w:p>
        </w:tc>
        <w:sdt>
          <w:sdtPr>
            <w:id w:val="96767439"/>
            <w:placeholder>
              <w:docPart w:val="641C8F0102DE4D0ABEC8F636D959A278"/>
            </w:placeholder>
            <w:temporary/>
            <w:showingPlcHdr/>
          </w:sdtPr>
          <w:sdtContent>
            <w:tc>
              <w:tcPr>
                <w:tcW w:w="2898" w:type="dxa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sdt>
          <w:sdtPr>
            <w:id w:val="96767434"/>
            <w:placeholder>
              <w:docPart w:val="70DF1E8180E0442EBF621F851C4F96A9"/>
            </w:placeholder>
            <w:temporary/>
            <w:showingPlcHdr/>
          </w:sdtPr>
          <w:sdtContent>
            <w:tc>
              <w:tcPr>
                <w:tcW w:w="3060" w:type="dxa"/>
                <w:gridSpan w:val="2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sdt>
          <w:sdtPr>
            <w:id w:val="96767440"/>
            <w:placeholder>
              <w:docPart w:val="D0E27D15A0474C29BF2147DF9E8FF07D"/>
            </w:placeholder>
            <w:temporary/>
            <w:showingPlcHdr/>
          </w:sdtPr>
          <w:sdtContent>
            <w:tc>
              <w:tcPr>
                <w:tcW w:w="2898" w:type="dxa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sdt>
          <w:sdtPr>
            <w:id w:val="96767435"/>
            <w:placeholder>
              <w:docPart w:val="44D53BA5E7844579B3B133307A5B6822"/>
            </w:placeholder>
            <w:temporary/>
            <w:showingPlcHdr/>
          </w:sdtPr>
          <w:sdtContent>
            <w:tc>
              <w:tcPr>
                <w:tcW w:w="3060" w:type="dxa"/>
                <w:gridSpan w:val="2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sdt>
          <w:sdtPr>
            <w:id w:val="861970474"/>
            <w:placeholder>
              <w:docPart w:val="E0D05EA2F7DC4B1687C8B2F76048DDA3"/>
            </w:placeholder>
            <w:showingPlcHdr/>
          </w:sdtPr>
          <w:sdtContent>
            <w:tc>
              <w:tcPr>
                <w:tcW w:w="2898" w:type="dxa"/>
              </w:tcPr>
              <w:p w:rsidR="00DB4F41" w:rsidRPr="00675772" w:rsidRDefault="0079152D" w:rsidP="00675772">
                <w:pPr>
                  <w:pStyle w:val="Details"/>
                </w:pPr>
                <w:r w:rsidRPr="0079152D">
                  <w:t>[i.e.: full-time, part-time, job share, contract, intern]</w:t>
                </w:r>
              </w:p>
            </w:tc>
          </w:sdtContent>
        </w:sdt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sdt>
          <w:sdtPr>
            <w:id w:val="96767436"/>
            <w:placeholder>
              <w:docPart w:val="F4F4B4724B0F47CAB37C698EBE125309"/>
            </w:placeholder>
            <w:temporary/>
            <w:showingPlcHdr/>
          </w:sdtPr>
          <w:sdtContent>
            <w:tc>
              <w:tcPr>
                <w:tcW w:w="3060" w:type="dxa"/>
                <w:gridSpan w:val="2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Date posted:</w:t>
            </w:r>
          </w:p>
        </w:tc>
        <w:sdt>
          <w:sdtPr>
            <w:rPr>
              <w:rStyle w:val="DetailsChar"/>
            </w:rPr>
            <w:id w:val="96767536"/>
            <w:placeholder>
              <w:docPart w:val="8E3A4249D7DA4346A2C4ADB5698FFFE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898" w:type="dxa"/>
              </w:tcPr>
              <w:p w:rsidR="00DB4F41" w:rsidRPr="00857B5E" w:rsidRDefault="00F8089E" w:rsidP="00857B5E">
                <w:pPr>
                  <w:pStyle w:val="Details"/>
                </w:pPr>
                <w:r w:rsidRPr="00857B5E">
                  <w:rPr>
                    <w:rStyle w:val="PlaceholderText"/>
                    <w:color w:val="262626"/>
                  </w:rPr>
                  <w:t>Click here to enter a date.</w:t>
                </w:r>
              </w:p>
            </w:tc>
          </w:sdtContent>
        </w:sdt>
      </w:tr>
      <w:tr w:rsidR="00386B78" w:rsidRPr="00B475DD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sdt>
          <w:sdtPr>
            <w:id w:val="96767437"/>
            <w:placeholder>
              <w:docPart w:val="2AD4BB33A27F4D03AEF27095174BE0EB"/>
            </w:placeholder>
            <w:temporary/>
            <w:showingPlcHdr/>
          </w:sdtPr>
          <w:sdtContent>
            <w:tc>
              <w:tcPr>
                <w:tcW w:w="3060" w:type="dxa"/>
                <w:gridSpan w:val="2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Posting Expires:</w:t>
            </w:r>
          </w:p>
        </w:tc>
        <w:sdt>
          <w:sdtPr>
            <w:id w:val="96767539"/>
            <w:placeholder>
              <w:docPart w:val="192E182FA4544BB0B95487238B5E5F3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98" w:type="dxa"/>
              </w:tcPr>
              <w:p w:rsidR="00DB4F41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a date.</w:t>
                </w:r>
              </w:p>
            </w:tc>
          </w:sdtContent>
        </w:sdt>
      </w:tr>
      <w:tr w:rsidR="00386B78" w:rsidRPr="00B475DD" w:rsidTr="00CF22EC">
        <w:tc>
          <w:tcPr>
            <w:tcW w:w="1998" w:type="dxa"/>
            <w:gridSpan w:val="2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External posting URL:</w:t>
            </w:r>
          </w:p>
        </w:tc>
        <w:sdt>
          <w:sdtPr>
            <w:id w:val="96767443"/>
            <w:placeholder>
              <w:docPart w:val="53862B1359F94F51B634E51E8B0DABD7"/>
            </w:placeholder>
            <w:temporary/>
            <w:showingPlcHdr/>
          </w:sdtPr>
          <w:sdtContent>
            <w:tc>
              <w:tcPr>
                <w:tcW w:w="7578" w:type="dxa"/>
                <w:gridSpan w:val="6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</w:tr>
      <w:tr w:rsidR="00386B78" w:rsidRPr="00B475DD" w:rsidTr="00CF22EC">
        <w:tc>
          <w:tcPr>
            <w:tcW w:w="199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Internal posting URL:</w:t>
            </w:r>
          </w:p>
        </w:tc>
        <w:sdt>
          <w:sdtPr>
            <w:id w:val="96767444"/>
            <w:placeholder>
              <w:docPart w:val="C9DA4C1A04E34E6EA0C033DCE8ABA61E"/>
            </w:placeholder>
            <w:temporary/>
            <w:showingPlcHdr/>
          </w:sdtPr>
          <w:sdtContent>
            <w:tc>
              <w:tcPr>
                <w:tcW w:w="7578" w:type="dxa"/>
                <w:gridSpan w:val="6"/>
                <w:tcBorders>
                  <w:bottom w:val="single" w:sz="4" w:space="0" w:color="000000"/>
                </w:tcBorders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</w:tr>
      <w:tr w:rsidR="00DB4F41" w:rsidRPr="00B475DD" w:rsidTr="00464444">
        <w:tc>
          <w:tcPr>
            <w:tcW w:w="9576" w:type="dxa"/>
            <w:gridSpan w:val="8"/>
            <w:shd w:val="clear" w:color="auto" w:fill="D9D9D9" w:themeFill="background1" w:themeFillShade="D9"/>
          </w:tcPr>
          <w:p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464444">
        <w:trPr>
          <w:trHeight w:val="1925"/>
        </w:trPr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D32F04" w:rsidRPr="00B475DD" w:rsidRDefault="00D32F04" w:rsidP="006B253D">
            <w:pPr>
              <w:pStyle w:val="Descriptionlabels"/>
            </w:pPr>
            <w:r>
              <w:t>Fax or E-mail:</w:t>
            </w:r>
          </w:p>
          <w:p w:rsidR="00D32F04" w:rsidRDefault="00D9073A" w:rsidP="00CF22EC">
            <w:pPr>
              <w:pStyle w:val="Details"/>
            </w:pPr>
            <w:sdt>
              <w:sdtPr>
                <w:rPr>
                  <w:rStyle w:val="DetailsChar"/>
                </w:rPr>
                <w:id w:val="96767464"/>
                <w:placeholder>
                  <w:docPart w:val="6353382A65FA48A88B1A89E4D90F1602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F22EC" w:rsidRPr="00CF22EC">
                  <w:t>(425) 555-0123</w:t>
                </w:r>
              </w:sdtContent>
            </w:sdt>
            <w:r w:rsidR="00CF22EC">
              <w:t xml:space="preserve"> </w:t>
            </w:r>
            <w:r w:rsidR="00D32F04">
              <w:t xml:space="preserve">or </w:t>
            </w:r>
            <w:sdt>
              <w:sdtPr>
                <w:rPr>
                  <w:rStyle w:val="Hyperlink"/>
                </w:rPr>
                <w:id w:val="96767469"/>
                <w:placeholder>
                  <w:docPart w:val="78BB360E4E1B4B39BBAB1CC160159D2C"/>
                </w:placeholder>
                <w:temporary/>
                <w:showingPlcHdr/>
              </w:sdtPr>
              <w:sdtContent>
                <w:hyperlink r:id="rId7" w:history="1">
                  <w:r w:rsidR="000255A3" w:rsidRPr="00146B76">
                    <w:rPr>
                      <w:rStyle w:val="Hyperlink"/>
                    </w:rPr>
                    <w:t>someone@example.com</w:t>
                  </w:r>
                </w:hyperlink>
              </w:sdtContent>
            </w:sdt>
          </w:p>
          <w:p w:rsidR="0014076C" w:rsidRPr="00675772" w:rsidRDefault="0014076C" w:rsidP="00675772">
            <w:pPr>
              <w:pStyle w:val="Details"/>
            </w:pPr>
            <w:r w:rsidRPr="00675772">
              <w:t>Subject Line:</w:t>
            </w:r>
          </w:p>
          <w:p w:rsidR="00D32F04" w:rsidRPr="00B475DD" w:rsidRDefault="00D32F04" w:rsidP="00CF22EC">
            <w:pPr>
              <w:pStyle w:val="Details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sdt>
              <w:sdtPr>
                <w:rPr>
                  <w:rStyle w:val="DetailsChar"/>
                </w:rPr>
                <w:id w:val="96767458"/>
                <w:placeholder>
                  <w:docPart w:val="FE4FFC5103604ECA82ABC96C48E34E8E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F22EC" w:rsidRPr="00CF22EC">
                  <w:t>[Recruiting or HR Department RE: Job Code/Req# and Title]</w:t>
                </w:r>
              </w:sdtContent>
            </w:sdt>
          </w:p>
        </w:tc>
        <w:tc>
          <w:tcPr>
            <w:tcW w:w="4788" w:type="dxa"/>
            <w:gridSpan w:val="5"/>
            <w:tcBorders>
              <w:bottom w:val="single" w:sz="4" w:space="0" w:color="000000"/>
            </w:tcBorders>
          </w:tcPr>
          <w:p w:rsidR="00D32F04" w:rsidRDefault="00D32F04" w:rsidP="006B253D">
            <w:pPr>
              <w:pStyle w:val="Descriptionlabels"/>
            </w:pPr>
            <w:r>
              <w:t>Mail</w:t>
            </w:r>
            <w:r w:rsidRPr="00B475DD">
              <w:t>:</w:t>
            </w:r>
          </w:p>
          <w:sdt>
            <w:sdtPr>
              <w:rPr>
                <w:rStyle w:val="DetailsChar"/>
              </w:rPr>
              <w:id w:val="96767475"/>
              <w:placeholder>
                <w:docPart w:val="6F8F95DBAD17477A9737429D862D112E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Default="00146B76" w:rsidP="00146B76">
                <w:pPr>
                  <w:pStyle w:val="Details"/>
                </w:pPr>
                <w:r w:rsidRPr="00146B76">
                  <w:t>[Recruiting Contact or Hiring Manager]</w:t>
                </w:r>
              </w:p>
            </w:sdtContent>
          </w:sdt>
          <w:sdt>
            <w:sdtPr>
              <w:rPr>
                <w:rStyle w:val="DetailsChar"/>
              </w:rPr>
              <w:id w:val="96767479"/>
              <w:placeholder>
                <w:docPart w:val="C9A309A3D9D044E8BB502AD50559DB5A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Pr="00146B76" w:rsidRDefault="00146B76" w:rsidP="00146B76">
                <w:pPr>
                  <w:pStyle w:val="Details"/>
                </w:pPr>
                <w:r w:rsidRPr="00146B76">
                  <w:t>[Department, Company Name]</w:t>
                </w:r>
              </w:p>
            </w:sdtContent>
          </w:sdt>
          <w:p w:rsidR="00D32F04" w:rsidRPr="00146B76" w:rsidRDefault="00D9073A" w:rsidP="00146B76">
            <w:pPr>
              <w:pStyle w:val="Details"/>
            </w:pPr>
            <w:sdt>
              <w:sdtPr>
                <w:rPr>
                  <w:rStyle w:val="DetailsChar"/>
                </w:rPr>
                <w:id w:val="96767486"/>
                <w:placeholder>
                  <w:docPart w:val="444F42EC62424A9883B6B55200674FE3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46B76" w:rsidRPr="00146B76">
                  <w:t>[P.O. Box]</w:t>
                </w:r>
              </w:sdtContent>
            </w:sdt>
          </w:p>
          <w:sdt>
            <w:sdtPr>
              <w:rPr>
                <w:rStyle w:val="DetailsChar"/>
              </w:rPr>
              <w:id w:val="96767491"/>
              <w:placeholder>
                <w:docPart w:val="53BD865665484E2DBF369CC6E6BB5C5F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D32F04" w:rsidRPr="00146B76" w:rsidRDefault="00146B76" w:rsidP="00146B76">
                <w:pPr>
                  <w:pStyle w:val="Details"/>
                </w:pPr>
                <w:r w:rsidRPr="00146B76">
                  <w:t>[Street or Mailing Address with ZIP Code]</w:t>
                </w:r>
              </w:p>
            </w:sdtContent>
          </w:sdt>
        </w:tc>
      </w:tr>
      <w:tr w:rsidR="00DB7B5C" w:rsidRPr="00B475DD" w:rsidTr="00464444">
        <w:tc>
          <w:tcPr>
            <w:tcW w:w="9576" w:type="dxa"/>
            <w:gridSpan w:val="8"/>
            <w:shd w:val="clear" w:color="auto" w:fill="D9D9D9" w:themeFill="background1" w:themeFillShade="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B475DD">
        <w:tc>
          <w:tcPr>
            <w:tcW w:w="9576" w:type="dxa"/>
            <w:gridSpan w:val="8"/>
          </w:tcPr>
          <w:p w:rsidR="00147A54" w:rsidRPr="00276A6F" w:rsidRDefault="00147A54" w:rsidP="00276A6F">
            <w:pPr>
              <w:pStyle w:val="Descriptionlabels"/>
            </w:pPr>
            <w:r w:rsidRPr="00276A6F">
              <w:t>Role and Responsibilities</w:t>
            </w:r>
          </w:p>
          <w:sdt>
            <w:sdtPr>
              <w:rPr>
                <w:rStyle w:val="DetailsChar"/>
              </w:rPr>
              <w:id w:val="96767495"/>
              <w:placeholder>
                <w:docPart w:val="69B59FBA07684781805F68CD83DCBA43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Pr="00146B76" w:rsidRDefault="00146B76" w:rsidP="00146B76">
                <w:pPr>
                  <w:pStyle w:val="Details"/>
                </w:pPr>
                <w:r w:rsidRPr="00146B76">
                  <w:t>[Type a description of the essential roles, responsibilities and activities a candidate can expect to assume in this position, using the Details style. For bullets, use the Bulleted List style.]</w:t>
                </w:r>
              </w:p>
            </w:sdtContent>
          </w:sdt>
          <w:sdt>
            <w:sdtPr>
              <w:rPr>
                <w:rStyle w:val="BulletedListChar"/>
              </w:rPr>
              <w:id w:val="96767500"/>
              <w:placeholder>
                <w:docPart w:val="123AF86528D24932B5FAFEACBA850039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Pr="00146B76" w:rsidRDefault="00D834D4" w:rsidP="00146B76">
                <w:pPr>
                  <w:pStyle w:val="BulletedList"/>
                </w:pPr>
                <w:r>
                  <w:rPr>
                    <w:rStyle w:val="BulletedListChar"/>
                  </w:rPr>
                  <w:t>[</w:t>
                </w:r>
                <w:r w:rsidR="00146B76" w:rsidRPr="00146B76">
                  <w:t>Bulleted list item</w:t>
                </w:r>
                <w:r>
                  <w:t>]</w:t>
                </w:r>
              </w:p>
            </w:sdtContent>
          </w:sdt>
          <w:sdt>
            <w:sdtPr>
              <w:rPr>
                <w:rStyle w:val="BulletedListChar"/>
              </w:rPr>
              <w:id w:val="96767507"/>
              <w:placeholder>
                <w:docPart w:val="9FB16A8E15EF403CB00D44F5E37F3787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Default="00D834D4" w:rsidP="00146B76">
                <w:pPr>
                  <w:pStyle w:val="BulletedList"/>
                  <w:rPr>
                    <w:rStyle w:val="BulletedListChar"/>
                  </w:rPr>
                </w:pPr>
                <w:r>
                  <w:rPr>
                    <w:rStyle w:val="BulletedListChar"/>
                  </w:rPr>
                  <w:t>[</w:t>
                </w:r>
                <w:r w:rsidR="00146B76" w:rsidRPr="00146B76">
                  <w:t>Bulleted list item</w:t>
                </w:r>
                <w:r>
                  <w:t>]</w:t>
                </w:r>
              </w:p>
            </w:sdtContent>
          </w:sdt>
          <w:p w:rsidR="00146B76" w:rsidRPr="00146B76" w:rsidRDefault="00D9073A" w:rsidP="00146B76">
            <w:pPr>
              <w:pStyle w:val="Details"/>
            </w:pPr>
            <w:sdt>
              <w:sdtPr>
                <w:rPr>
                  <w:rStyle w:val="DetailsChar"/>
                </w:rPr>
                <w:id w:val="96767508"/>
                <w:placeholder>
                  <w:docPart w:val="97033A50456F4390A6A6EE5804930121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035AA4">
                  <w:rPr>
                    <w:rStyle w:val="DetailsChar"/>
                  </w:rPr>
                  <w:t>[</w:t>
                </w:r>
                <w:r w:rsidR="00146B76" w:rsidRPr="00146B76">
                  <w:t>For a numbered li</w:t>
                </w:r>
                <w:r w:rsidR="00035AA4">
                  <w:t>st, use the Numbered List style.]</w:t>
                </w:r>
              </w:sdtContent>
            </w:sdt>
          </w:p>
          <w:sdt>
            <w:sdtPr>
              <w:rPr>
                <w:rStyle w:val="NumberedListChar"/>
              </w:rPr>
              <w:id w:val="96767512"/>
              <w:placeholder>
                <w:docPart w:val="10E13110F8D7437A8EF2E5376444F9E0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Default="00D834D4" w:rsidP="00146B76">
                <w:pPr>
                  <w:pStyle w:val="NumberedList"/>
                </w:pPr>
                <w:r>
                  <w:rPr>
                    <w:rStyle w:val="NumberedListChar"/>
                  </w:rPr>
                  <w:t>[</w:t>
                </w:r>
                <w:r w:rsidR="00146B76" w:rsidRPr="00146B76">
                  <w:t>Numbered List item</w:t>
                </w:r>
                <w:r>
                  <w:t>]</w:t>
                </w:r>
              </w:p>
            </w:sdtContent>
          </w:sdt>
          <w:sdt>
            <w:sdtPr>
              <w:rPr>
                <w:rStyle w:val="NumberedListChar"/>
              </w:rPr>
              <w:id w:val="96767519"/>
              <w:placeholder>
                <w:docPart w:val="0C7E762AC9E64D65B16FB0AF11F7FE78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Pr="00146B76" w:rsidRDefault="00D834D4" w:rsidP="00146B76">
                <w:pPr>
                  <w:pStyle w:val="NumberedList"/>
                </w:pPr>
                <w:r>
                  <w:rPr>
                    <w:rStyle w:val="NumberedListChar"/>
                  </w:rPr>
                  <w:t>[</w:t>
                </w:r>
                <w:r w:rsidR="00146B76" w:rsidRPr="00146B76">
                  <w:t>Numbered List item</w:t>
                </w:r>
                <w:r>
                  <w:t>]</w:t>
                </w:r>
              </w:p>
            </w:sdtContent>
          </w:sdt>
          <w:p w:rsidR="008D0916" w:rsidRDefault="008D0916" w:rsidP="00276A6F">
            <w:pPr>
              <w:pStyle w:val="Descriptionlabels"/>
            </w:pPr>
            <w:r w:rsidRPr="00276A6F">
              <w:t>Qualifications</w:t>
            </w:r>
            <w:r>
              <w:t xml:space="preserve"> and Education Requirements</w:t>
            </w:r>
          </w:p>
          <w:sdt>
            <w:sdtPr>
              <w:rPr>
                <w:rStyle w:val="DetailsChar"/>
              </w:rPr>
              <w:id w:val="96767521"/>
              <w:placeholder>
                <w:docPart w:val="62FFFA9EA7094608BF80876BE4C1348D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36119B" w:rsidRPr="0036119B" w:rsidRDefault="0036119B" w:rsidP="0036119B">
                <w:pPr>
                  <w:pStyle w:val="Details"/>
                </w:pPr>
                <w:r w:rsidRPr="0036119B">
                  <w:t>[Type a description of the work experience and educational background that a candidate should have when applying for position. Use the Details, Bulleted List, and/or Numbered List styles as needed.]</w:t>
                </w:r>
              </w:p>
            </w:sdtContent>
          </w:sdt>
          <w:p w:rsidR="008D0916" w:rsidRDefault="008D0916" w:rsidP="00276A6F">
            <w:pPr>
              <w:pStyle w:val="Descriptionlabels"/>
            </w:pPr>
            <w:r w:rsidRPr="00276A6F">
              <w:t>Preferred</w:t>
            </w:r>
            <w:r>
              <w:t xml:space="preserve"> Skills</w:t>
            </w:r>
          </w:p>
          <w:sdt>
            <w:sdtPr>
              <w:rPr>
                <w:rStyle w:val="DetailsChar"/>
              </w:rPr>
              <w:id w:val="96767526"/>
              <w:placeholder>
                <w:docPart w:val="5DE90C215CCA41919F8D9F17FF77E804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C5A46" w:rsidRDefault="0036119B" w:rsidP="0036119B">
                <w:pPr>
                  <w:pStyle w:val="Details"/>
                  <w:rPr>
                    <w:rStyle w:val="DetailsChar"/>
                  </w:rPr>
                </w:pPr>
                <w:r w:rsidRPr="0036119B">
                  <w:t>[Type a description of any additional skills or experience that would be considered favorable for a candidate who is applying for this position. Use the Details, Bulleted List, and/or Numbered List styles as needed.]</w:t>
                </w:r>
              </w:p>
            </w:sdtContent>
          </w:sdt>
          <w:p w:rsidR="00675772" w:rsidRDefault="00675772" w:rsidP="003A0571">
            <w:pPr>
              <w:pStyle w:val="Descriptionlabels"/>
              <w:rPr>
                <w:rStyle w:val="DetailsChar"/>
              </w:rPr>
            </w:pPr>
            <w:r>
              <w:rPr>
                <w:rStyle w:val="DetailsChar"/>
              </w:rPr>
              <w:t>Additional Notes</w:t>
            </w:r>
          </w:p>
          <w:sdt>
            <w:sdtPr>
              <w:rPr>
                <w:rStyle w:val="NotesChar"/>
              </w:rPr>
              <w:id w:val="96769022"/>
              <w:placeholder>
                <w:docPart w:val="4AEB262155C34931A3C12D45FCC58C09"/>
              </w:placeholder>
              <w:temporary/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:rsidR="00675772" w:rsidRPr="0036119B" w:rsidRDefault="00675772" w:rsidP="00675772">
                <w:pPr>
                  <w:pStyle w:val="Notes"/>
                </w:pPr>
                <w:r>
                  <w:t>[Type any additional notes if needed.]</w:t>
                </w:r>
              </w:p>
            </w:sdtContent>
          </w:sdt>
        </w:tc>
      </w:tr>
      <w:tr w:rsidR="00386B78" w:rsidRPr="00B475DD" w:rsidTr="00F8089E">
        <w:tc>
          <w:tcPr>
            <w:tcW w:w="1818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Reviewed By:</w:t>
            </w:r>
          </w:p>
        </w:tc>
        <w:sdt>
          <w:sdtPr>
            <w:id w:val="96767532"/>
            <w:placeholder>
              <w:docPart w:val="F79E78700A544915B0665A2ED600472D"/>
            </w:placeholder>
            <w:temporary/>
            <w:showingPlcHdr/>
          </w:sdtPr>
          <w:sdtContent>
            <w:tc>
              <w:tcPr>
                <w:tcW w:w="3330" w:type="dxa"/>
                <w:gridSpan w:val="4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Date:</w:t>
            </w:r>
          </w:p>
        </w:tc>
        <w:sdt>
          <w:sdtPr>
            <w:id w:val="96767540"/>
            <w:placeholder>
              <w:docPart w:val="2B6E0974259A40EF9512420D3BC33E4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2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a date.</w:t>
                </w:r>
              </w:p>
            </w:tc>
          </w:sdtContent>
        </w:sdt>
      </w:tr>
      <w:tr w:rsidR="00386B78" w:rsidRPr="00B475DD" w:rsidTr="00F8089E">
        <w:tc>
          <w:tcPr>
            <w:tcW w:w="1818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Approved By:</w:t>
            </w:r>
          </w:p>
        </w:tc>
        <w:sdt>
          <w:sdtPr>
            <w:id w:val="96767533"/>
            <w:placeholder>
              <w:docPart w:val="88E3BB77E8604ACDB0FD071785C24E47"/>
            </w:placeholder>
            <w:temporary/>
            <w:showingPlcHdr/>
          </w:sdtPr>
          <w:sdtContent>
            <w:tc>
              <w:tcPr>
                <w:tcW w:w="3330" w:type="dxa"/>
                <w:gridSpan w:val="4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Date:</w:t>
            </w:r>
          </w:p>
        </w:tc>
        <w:sdt>
          <w:sdtPr>
            <w:id w:val="96767541"/>
            <w:placeholder>
              <w:docPart w:val="3F9997C06F804026A04EE34D41C3301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2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a date.</w:t>
                </w:r>
              </w:p>
            </w:tc>
          </w:sdtContent>
        </w:sdt>
      </w:tr>
      <w:tr w:rsidR="00386B78" w:rsidRPr="00B475DD" w:rsidTr="00F8089E">
        <w:tc>
          <w:tcPr>
            <w:tcW w:w="1818" w:type="dxa"/>
            <w:shd w:val="clear" w:color="auto" w:fill="DBE5F1" w:themeFill="accent1" w:themeFillTint="33"/>
          </w:tcPr>
          <w:p w:rsidR="0012566B" w:rsidRPr="00675772" w:rsidRDefault="0014076C" w:rsidP="00675772">
            <w:pPr>
              <w:pStyle w:val="Details"/>
            </w:pPr>
            <w:r w:rsidRPr="00675772">
              <w:t>Last Updated By:</w:t>
            </w:r>
          </w:p>
        </w:tc>
        <w:sdt>
          <w:sdtPr>
            <w:id w:val="96767534"/>
            <w:placeholder>
              <w:docPart w:val="EDFC65C934D743E2B55379CA8AF04665"/>
            </w:placeholder>
            <w:temporary/>
            <w:showingPlcHdr/>
          </w:sdtPr>
          <w:sdtContent>
            <w:tc>
              <w:tcPr>
                <w:tcW w:w="3330" w:type="dxa"/>
                <w:gridSpan w:val="4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Date/Time:</w:t>
            </w:r>
          </w:p>
        </w:tc>
        <w:sdt>
          <w:sdtPr>
            <w:id w:val="96767535"/>
            <w:placeholder>
              <w:docPart w:val="F4787C160BD84C9194689F61933BE867"/>
            </w:placeholder>
            <w:temporary/>
            <w:showingPlcHdr/>
          </w:sdtPr>
          <w:sdtContent>
            <w:tc>
              <w:tcPr>
                <w:tcW w:w="3258" w:type="dxa"/>
                <w:gridSpan w:val="2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</w:tr>
    </w:tbl>
    <w:p w:rsidR="006C5CCB" w:rsidRPr="00675772" w:rsidRDefault="006C5CCB" w:rsidP="0079152D"/>
    <w:sectPr w:rsidR="006C5CCB" w:rsidRPr="00675772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BC" w:rsidRDefault="000853BC" w:rsidP="00037D55">
      <w:pPr>
        <w:spacing w:before="0" w:after="0"/>
      </w:pPr>
      <w:r>
        <w:separator/>
      </w:r>
    </w:p>
  </w:endnote>
  <w:endnote w:type="continuationSeparator" w:id="1">
    <w:p w:rsidR="000853BC" w:rsidRDefault="000853B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5" w:rsidRDefault="00D9073A">
    <w:pPr>
      <w:pStyle w:val="Footer"/>
      <w:jc w:val="right"/>
    </w:pPr>
    <w:fldSimple w:instr=" PAGE   \* MERGEFORMAT ">
      <w:r w:rsidR="000853BC">
        <w:rPr>
          <w:noProof/>
        </w:rPr>
        <w:t>1</w:t>
      </w:r>
    </w:fldSimple>
  </w:p>
  <w:p w:rsidR="00037D55" w:rsidRDefault="00037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BC" w:rsidRDefault="000853BC" w:rsidP="00037D55">
      <w:pPr>
        <w:spacing w:before="0" w:after="0"/>
      </w:pPr>
      <w:r>
        <w:separator/>
      </w:r>
    </w:p>
  </w:footnote>
  <w:footnote w:type="continuationSeparator" w:id="1">
    <w:p w:rsidR="000853BC" w:rsidRDefault="000853B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5" w:rsidRPr="00365061" w:rsidRDefault="006C3597" w:rsidP="00365061">
    <w:pPr>
      <w:pStyle w:val="Companyname"/>
    </w:pPr>
    <w:r>
      <w:rPr>
        <w:noProof/>
      </w:rPr>
      <w:drawing>
        <wp:inline distT="0" distB="0" distL="0" distR="0">
          <wp:extent cx="857250" cy="428625"/>
          <wp:effectExtent l="19050" t="0" r="0" b="0"/>
          <wp:docPr id="1" name="Picture 1" descr="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7D55" w:rsidRPr="00365061">
      <w:t xml:space="preserve"> Company 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02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F0781"/>
    <w:rsid w:val="000255A3"/>
    <w:rsid w:val="00035AA4"/>
    <w:rsid w:val="00037D55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A24F2"/>
    <w:rsid w:val="00201D1A"/>
    <w:rsid w:val="00276A6F"/>
    <w:rsid w:val="00291A45"/>
    <w:rsid w:val="0036119B"/>
    <w:rsid w:val="00365061"/>
    <w:rsid w:val="00374F55"/>
    <w:rsid w:val="003829AA"/>
    <w:rsid w:val="00386B78"/>
    <w:rsid w:val="003A0571"/>
    <w:rsid w:val="00464444"/>
    <w:rsid w:val="00500155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75772"/>
    <w:rsid w:val="006B253D"/>
    <w:rsid w:val="006C3597"/>
    <w:rsid w:val="006C5CCB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51E78"/>
    <w:rsid w:val="00857B5E"/>
    <w:rsid w:val="008D03D8"/>
    <w:rsid w:val="008D0916"/>
    <w:rsid w:val="008F2537"/>
    <w:rsid w:val="009330CA"/>
    <w:rsid w:val="00942365"/>
    <w:rsid w:val="0099370D"/>
    <w:rsid w:val="00A01E8A"/>
    <w:rsid w:val="00A359F5"/>
    <w:rsid w:val="00A463B7"/>
    <w:rsid w:val="00A81673"/>
    <w:rsid w:val="00B475DD"/>
    <w:rsid w:val="00BB2F85"/>
    <w:rsid w:val="00BD0958"/>
    <w:rsid w:val="00C22FD2"/>
    <w:rsid w:val="00C41450"/>
    <w:rsid w:val="00C76253"/>
    <w:rsid w:val="00CC4A82"/>
    <w:rsid w:val="00CF22EC"/>
    <w:rsid w:val="00CF467A"/>
    <w:rsid w:val="00D17CF6"/>
    <w:rsid w:val="00D32F04"/>
    <w:rsid w:val="00D57E96"/>
    <w:rsid w:val="00D834D4"/>
    <w:rsid w:val="00D9073A"/>
    <w:rsid w:val="00DB4F41"/>
    <w:rsid w:val="00DB7B5C"/>
    <w:rsid w:val="00DC2EEE"/>
    <w:rsid w:val="00DE106F"/>
    <w:rsid w:val="00E23F93"/>
    <w:rsid w:val="00E25F48"/>
    <w:rsid w:val="00E4626A"/>
    <w:rsid w:val="00E52EF8"/>
    <w:rsid w:val="00EA68A2"/>
    <w:rsid w:val="00ED65E5"/>
    <w:rsid w:val="00F0505B"/>
    <w:rsid w:val="00F06F66"/>
    <w:rsid w:val="00F8089E"/>
    <w:rsid w:val="00FD39FD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</w:rPr>
  </w:style>
  <w:style w:type="character" w:customStyle="1" w:styleId="NumberedListChar">
    <w:name w:val="Numbered List Char"/>
    <w:basedOn w:val="DetailsChar"/>
    <w:link w:val="NumberedList"/>
    <w:rsid w:val="000E43A5"/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omeone@examp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5DC02F631248698E0C6725A98E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7FEB-B75B-4862-B789-35559E9787A3}"/>
      </w:docPartPr>
      <w:docPartBody>
        <w:p w:rsidR="00000000" w:rsidRDefault="00CE6923" w:rsidP="00CE6923">
          <w:pPr>
            <w:pStyle w:val="D55DC02F631248698E0C6725A98ED55C2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366665DFEE57444290863A496F40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F302-AD8E-4D14-9F9D-FD351B496F53}"/>
      </w:docPartPr>
      <w:docPartBody>
        <w:p w:rsidR="00000000" w:rsidRDefault="00CE6923" w:rsidP="00CE6923">
          <w:pPr>
            <w:pStyle w:val="366665DFEE57444290863A496F40BFD8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1FCD33268C1D41B59E3B6C28A33F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F370-9142-4B18-A0B0-93D165F095A8}"/>
      </w:docPartPr>
      <w:docPartBody>
        <w:p w:rsidR="00000000" w:rsidRDefault="00CE6923" w:rsidP="00CE6923">
          <w:pPr>
            <w:pStyle w:val="1FCD33268C1D41B59E3B6C28A33F21402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641C8F0102DE4D0ABEC8F636D959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AB4D-1FCB-455C-BD77-50953B442D3B}"/>
      </w:docPartPr>
      <w:docPartBody>
        <w:p w:rsidR="00000000" w:rsidRDefault="00CE6923" w:rsidP="00CE6923">
          <w:pPr>
            <w:pStyle w:val="641C8F0102DE4D0ABEC8F636D959A278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70DF1E8180E0442EBF621F851C4F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ABEF-3B9B-4496-BE6E-A3C5FFED4371}"/>
      </w:docPartPr>
      <w:docPartBody>
        <w:p w:rsidR="00000000" w:rsidRDefault="00CE6923" w:rsidP="00CE6923">
          <w:pPr>
            <w:pStyle w:val="70DF1E8180E0442EBF621F851C4F96A9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D0E27D15A0474C29BF2147DF9E8F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60D9C-9292-455B-B01F-25EA521CE5D0}"/>
      </w:docPartPr>
      <w:docPartBody>
        <w:p w:rsidR="00000000" w:rsidRDefault="00CE6923" w:rsidP="00CE6923">
          <w:pPr>
            <w:pStyle w:val="D0E27D15A0474C29BF2147DF9E8FF07D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44D53BA5E7844579B3B133307A5B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1453-7539-4A11-8D20-E1CFC1310155}"/>
      </w:docPartPr>
      <w:docPartBody>
        <w:p w:rsidR="00000000" w:rsidRDefault="00CE6923" w:rsidP="00CE6923">
          <w:pPr>
            <w:pStyle w:val="44D53BA5E7844579B3B133307A5B6822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F4F4B4724B0F47CAB37C698EBE12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BDDF-99C8-4471-80B1-084503277E15}"/>
      </w:docPartPr>
      <w:docPartBody>
        <w:p w:rsidR="00000000" w:rsidRDefault="00CE6923" w:rsidP="00CE6923">
          <w:pPr>
            <w:pStyle w:val="F4F4B4724B0F47CAB37C698EBE125309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8E3A4249D7DA4346A2C4ADB5698F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327A-8094-42D1-AB07-83E9E008E32E}"/>
      </w:docPartPr>
      <w:docPartBody>
        <w:p w:rsidR="00000000" w:rsidRDefault="00CE6923" w:rsidP="00CE6923">
          <w:pPr>
            <w:pStyle w:val="8E3A4249D7DA4346A2C4ADB5698FFFE32"/>
          </w:pPr>
          <w:r w:rsidRPr="00857B5E">
            <w:rPr>
              <w:rStyle w:val="PlaceholderText"/>
            </w:rPr>
            <w:t>Click here to enter a date.</w:t>
          </w:r>
        </w:p>
      </w:docPartBody>
    </w:docPart>
    <w:docPart>
      <w:docPartPr>
        <w:name w:val="2AD4BB33A27F4D03AEF27095174B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F280-7BE0-416B-ACFE-B952687BC3BA}"/>
      </w:docPartPr>
      <w:docPartBody>
        <w:p w:rsidR="00000000" w:rsidRDefault="00CE6923" w:rsidP="00CE6923">
          <w:pPr>
            <w:pStyle w:val="2AD4BB33A27F4D03AEF27095174BE0EB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192E182FA4544BB0B95487238B5E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A738-2E7B-4ED7-9AA1-DBF0DEF147E5}"/>
      </w:docPartPr>
      <w:docPartBody>
        <w:p w:rsidR="00000000" w:rsidRDefault="00CE6923" w:rsidP="00CE6923">
          <w:pPr>
            <w:pStyle w:val="192E182FA4544BB0B95487238B5E5F302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53862B1359F94F51B634E51E8B0DA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16F8-CAE1-4F16-A3BB-42BCBA350F95}"/>
      </w:docPartPr>
      <w:docPartBody>
        <w:p w:rsidR="00000000" w:rsidRDefault="00CE6923" w:rsidP="00CE6923">
          <w:pPr>
            <w:pStyle w:val="53862B1359F94F51B634E51E8B0DABD7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C9DA4C1A04E34E6EA0C033DCE8AB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6D20-8881-4752-9084-C908B7DF0B0C}"/>
      </w:docPartPr>
      <w:docPartBody>
        <w:p w:rsidR="00000000" w:rsidRDefault="00CE6923" w:rsidP="00CE6923">
          <w:pPr>
            <w:pStyle w:val="C9DA4C1A04E34E6EA0C033DCE8ABA61E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6353382A65FA48A88B1A89E4D90F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FD29-3AD0-4D60-AE62-6AB120B23E7F}"/>
      </w:docPartPr>
      <w:docPartBody>
        <w:p w:rsidR="00000000" w:rsidRDefault="00CE6923">
          <w:pPr>
            <w:pStyle w:val="6353382A65FA48A88B1A89E4D90F1602"/>
          </w:pPr>
          <w:r w:rsidRPr="00CF22EC">
            <w:t>(425) 555-0123</w:t>
          </w:r>
        </w:p>
      </w:docPartBody>
    </w:docPart>
    <w:docPart>
      <w:docPartPr>
        <w:name w:val="78BB360E4E1B4B39BBAB1CC16015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C319-0787-4626-9FEB-E324BCD3C24F}"/>
      </w:docPartPr>
      <w:docPartBody>
        <w:p w:rsidR="00000000" w:rsidRDefault="00CE6923" w:rsidP="00CE6923">
          <w:pPr>
            <w:pStyle w:val="78BB360E4E1B4B39BBAB1CC160159D2C2"/>
          </w:pPr>
          <w:hyperlink r:id="rId5" w:history="1">
            <w:r w:rsidRPr="00146B76">
              <w:rPr>
                <w:rStyle w:val="Hyperlink"/>
              </w:rPr>
              <w:t>someone@example.com</w:t>
            </w:r>
          </w:hyperlink>
        </w:p>
      </w:docPartBody>
    </w:docPart>
    <w:docPart>
      <w:docPartPr>
        <w:name w:val="FE4FFC5103604ECA82ABC96C48E3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1218-269B-45DC-9758-C21E411787D3}"/>
      </w:docPartPr>
      <w:docPartBody>
        <w:p w:rsidR="00000000" w:rsidRDefault="00CE6923">
          <w:pPr>
            <w:pStyle w:val="FE4FFC5103604ECA82ABC96C48E34E8E"/>
          </w:pPr>
          <w:r w:rsidRPr="00CF22EC">
            <w:t>[Recruiting or HR Department RE: Job Code/Req# and Title]</w:t>
          </w:r>
        </w:p>
      </w:docPartBody>
    </w:docPart>
    <w:docPart>
      <w:docPartPr>
        <w:name w:val="6F8F95DBAD17477A9737429D862D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7B59-D67A-424C-A5A0-021321494358}"/>
      </w:docPartPr>
      <w:docPartBody>
        <w:p w:rsidR="00000000" w:rsidRDefault="00CE6923">
          <w:pPr>
            <w:pStyle w:val="6F8F95DBAD17477A9737429D862D112E"/>
          </w:pPr>
          <w:r w:rsidRPr="00146B76">
            <w:t>[Recruiting Contact or Hiring Manager]</w:t>
          </w:r>
        </w:p>
      </w:docPartBody>
    </w:docPart>
    <w:docPart>
      <w:docPartPr>
        <w:name w:val="C9A309A3D9D044E8BB502AD50559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3E87-D921-416F-86FC-52FC27936C8D}"/>
      </w:docPartPr>
      <w:docPartBody>
        <w:p w:rsidR="00000000" w:rsidRDefault="00CE6923">
          <w:pPr>
            <w:pStyle w:val="C9A309A3D9D044E8BB502AD50559DB5A"/>
          </w:pPr>
          <w:r w:rsidRPr="00146B76">
            <w:t>[Department, Company Name]</w:t>
          </w:r>
        </w:p>
      </w:docPartBody>
    </w:docPart>
    <w:docPart>
      <w:docPartPr>
        <w:name w:val="444F42EC62424A9883B6B5520067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24F8-D2A3-458B-8825-29FA14F44AFC}"/>
      </w:docPartPr>
      <w:docPartBody>
        <w:p w:rsidR="00000000" w:rsidRDefault="00CE6923">
          <w:pPr>
            <w:pStyle w:val="444F42EC62424A9883B6B55200674FE3"/>
          </w:pPr>
          <w:r w:rsidRPr="00146B76">
            <w:t>[P.O. Box]</w:t>
          </w:r>
        </w:p>
      </w:docPartBody>
    </w:docPart>
    <w:docPart>
      <w:docPartPr>
        <w:name w:val="53BD865665484E2DBF369CC6E6BB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806B-C565-4DCE-A2B0-21F87DF6F417}"/>
      </w:docPartPr>
      <w:docPartBody>
        <w:p w:rsidR="00000000" w:rsidRDefault="00CE6923">
          <w:pPr>
            <w:pStyle w:val="53BD865665484E2DBF369CC6E6BB5C5F"/>
          </w:pPr>
          <w:r w:rsidRPr="00146B76">
            <w:t>[Street or Mailing Address with ZIP Code]</w:t>
          </w:r>
        </w:p>
      </w:docPartBody>
    </w:docPart>
    <w:docPart>
      <w:docPartPr>
        <w:name w:val="69B59FBA07684781805F68CD83DC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6342-786B-443D-8A6F-2DFBD9DFDE6F}"/>
      </w:docPartPr>
      <w:docPartBody>
        <w:p w:rsidR="00000000" w:rsidRDefault="00CE6923">
          <w:pPr>
            <w:pStyle w:val="69B59FBA07684781805F68CD83DCBA43"/>
          </w:pPr>
          <w:r w:rsidRPr="00146B76">
            <w:t>[Type a description of the essential roles, responsibilities and activities a candidate can expect to assume in this position, using the Details style. For bullets, use the Bulleted List style.]</w:t>
          </w:r>
        </w:p>
      </w:docPartBody>
    </w:docPart>
    <w:docPart>
      <w:docPartPr>
        <w:name w:val="123AF86528D24932B5FAFEACBA850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C0BA-5D40-4C4D-9B2D-EEE9E8F47533}"/>
      </w:docPartPr>
      <w:docPartBody>
        <w:p w:rsidR="00000000" w:rsidRDefault="00CE6923" w:rsidP="00CE6923">
          <w:pPr>
            <w:pStyle w:val="123AF86528D24932B5FAFEACBA8500392"/>
          </w:pPr>
          <w:r>
            <w:rPr>
              <w:rStyle w:val="BulletedListChar"/>
            </w:rPr>
            <w:t>[</w:t>
          </w:r>
          <w:r w:rsidRPr="00146B76">
            <w:t>Bulleted list item</w:t>
          </w:r>
          <w:r>
            <w:t>]</w:t>
          </w:r>
        </w:p>
      </w:docPartBody>
    </w:docPart>
    <w:docPart>
      <w:docPartPr>
        <w:name w:val="9FB16A8E15EF403CB00D44F5E37F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6BBB-4264-49A7-B41D-D1D9B3930E2D}"/>
      </w:docPartPr>
      <w:docPartBody>
        <w:p w:rsidR="00000000" w:rsidRDefault="00CE6923" w:rsidP="00CE6923">
          <w:pPr>
            <w:pStyle w:val="9FB16A8E15EF403CB00D44F5E37F37872"/>
          </w:pPr>
          <w:r>
            <w:rPr>
              <w:rStyle w:val="BulletedListChar"/>
            </w:rPr>
            <w:t>[</w:t>
          </w:r>
          <w:r w:rsidRPr="00146B76">
            <w:t>Bulleted list item</w:t>
          </w:r>
          <w:r>
            <w:t>]</w:t>
          </w:r>
        </w:p>
      </w:docPartBody>
    </w:docPart>
    <w:docPart>
      <w:docPartPr>
        <w:name w:val="97033A50456F4390A6A6EE580493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72B8-BC3C-4F13-BA57-035918948768}"/>
      </w:docPartPr>
      <w:docPartBody>
        <w:p w:rsidR="00000000" w:rsidRDefault="00CE6923" w:rsidP="00CE6923">
          <w:pPr>
            <w:pStyle w:val="97033A50456F4390A6A6EE58049301212"/>
          </w:pPr>
          <w:r>
            <w:rPr>
              <w:rStyle w:val="DetailsChar"/>
            </w:rPr>
            <w:t>[</w:t>
          </w:r>
          <w:r w:rsidRPr="00146B76">
            <w:t>For a numbered li</w:t>
          </w:r>
          <w:r>
            <w:t>st, use the Numbered List style.]</w:t>
          </w:r>
        </w:p>
      </w:docPartBody>
    </w:docPart>
    <w:docPart>
      <w:docPartPr>
        <w:name w:val="10E13110F8D7437A8EF2E5376444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A2D2-2FCF-49E5-8E16-F0AE20D2FE72}"/>
      </w:docPartPr>
      <w:docPartBody>
        <w:p w:rsidR="00000000" w:rsidRDefault="00CE6923" w:rsidP="00CE6923">
          <w:pPr>
            <w:pStyle w:val="10E13110F8D7437A8EF2E5376444F9E02"/>
          </w:pPr>
          <w:r>
            <w:rPr>
              <w:rStyle w:val="NumberedListChar"/>
            </w:rPr>
            <w:t>[</w:t>
          </w:r>
          <w:r w:rsidRPr="00146B76">
            <w:t>Numbered List item</w:t>
          </w:r>
          <w:r>
            <w:t>]</w:t>
          </w:r>
        </w:p>
      </w:docPartBody>
    </w:docPart>
    <w:docPart>
      <w:docPartPr>
        <w:name w:val="0C7E762AC9E64D65B16FB0AF11F7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32E4-076D-4A31-A5D5-1DA53F336559}"/>
      </w:docPartPr>
      <w:docPartBody>
        <w:p w:rsidR="00000000" w:rsidRDefault="00CE6923" w:rsidP="00CE6923">
          <w:pPr>
            <w:pStyle w:val="0C7E762AC9E64D65B16FB0AF11F7FE782"/>
          </w:pPr>
          <w:r>
            <w:rPr>
              <w:rStyle w:val="NumberedListChar"/>
            </w:rPr>
            <w:t>[</w:t>
          </w:r>
          <w:r w:rsidRPr="00146B76">
            <w:t>Numbered List item</w:t>
          </w:r>
          <w:r>
            <w:t>]</w:t>
          </w:r>
        </w:p>
      </w:docPartBody>
    </w:docPart>
    <w:docPart>
      <w:docPartPr>
        <w:name w:val="62FFFA9EA7094608BF80876BE4C1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4825-9BC0-4E8E-988A-1355900FF470}"/>
      </w:docPartPr>
      <w:docPartBody>
        <w:p w:rsidR="00000000" w:rsidRDefault="00CE6923">
          <w:pPr>
            <w:pStyle w:val="62FFFA9EA7094608BF80876BE4C1348D"/>
          </w:pPr>
          <w:r w:rsidRPr="0036119B">
            <w:t>[Type a description of the work experience and educational background that a candidate should have when applying for position. Use the Details, Bulleted List, and/or Numbered List styles as needed.]</w:t>
          </w:r>
        </w:p>
      </w:docPartBody>
    </w:docPart>
    <w:docPart>
      <w:docPartPr>
        <w:name w:val="5DE90C215CCA41919F8D9F17FF77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A9E0-C242-4DF4-A52C-E51C750973CC}"/>
      </w:docPartPr>
      <w:docPartBody>
        <w:p w:rsidR="00000000" w:rsidRDefault="00CE6923">
          <w:pPr>
            <w:pStyle w:val="5DE90C215CCA41919F8D9F17FF77E804"/>
          </w:pPr>
          <w:r w:rsidRPr="0036119B">
            <w:t>[Type a description of any additional skills or experience that would be considered favorable for a candidate who is applying for this position. Use the Details, Bulleted List, and/or Numbered List styles as needed.]</w:t>
          </w:r>
        </w:p>
      </w:docPartBody>
    </w:docPart>
    <w:docPart>
      <w:docPartPr>
        <w:name w:val="4AEB262155C34931A3C12D45FCC5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8F06-14B6-443E-A858-127BB2372F01}"/>
      </w:docPartPr>
      <w:docPartBody>
        <w:p w:rsidR="00000000" w:rsidRDefault="00CE6923">
          <w:pPr>
            <w:pStyle w:val="4AEB262155C34931A3C12D45FCC58C09"/>
          </w:pPr>
          <w:r>
            <w:t>[Type any additional notes if needed.]</w:t>
          </w:r>
        </w:p>
      </w:docPartBody>
    </w:docPart>
    <w:docPart>
      <w:docPartPr>
        <w:name w:val="F79E78700A544915B0665A2ED600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1CD0-AF78-4743-B276-BA45E3B20F22}"/>
      </w:docPartPr>
      <w:docPartBody>
        <w:p w:rsidR="00000000" w:rsidRDefault="00CE6923" w:rsidP="00CE6923">
          <w:pPr>
            <w:pStyle w:val="F79E78700A544915B0665A2ED600472D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2B6E0974259A40EF9512420D3BC3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575F-5A40-4313-8FF6-3D997F5C3ADD}"/>
      </w:docPartPr>
      <w:docPartBody>
        <w:p w:rsidR="00000000" w:rsidRDefault="00CE6923" w:rsidP="00CE6923">
          <w:pPr>
            <w:pStyle w:val="2B6E0974259A40EF9512420D3BC33E412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88E3BB77E8604ACDB0FD071785C2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3AC4-71D3-4775-835C-4CF0574D199B}"/>
      </w:docPartPr>
      <w:docPartBody>
        <w:p w:rsidR="00000000" w:rsidRDefault="00CE6923" w:rsidP="00CE6923">
          <w:pPr>
            <w:pStyle w:val="88E3BB77E8604ACDB0FD071785C24E47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3F9997C06F804026A04EE34D41C3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30C9-CECF-4187-ACA2-AA67D0BE47AC}"/>
      </w:docPartPr>
      <w:docPartBody>
        <w:p w:rsidR="00000000" w:rsidRDefault="00CE6923" w:rsidP="00CE6923">
          <w:pPr>
            <w:pStyle w:val="3F9997C06F804026A04EE34D41C330102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EDFC65C934D743E2B55379CA8AF0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CD0B-38EB-485D-A4E3-511DF935C658}"/>
      </w:docPartPr>
      <w:docPartBody>
        <w:p w:rsidR="00000000" w:rsidRDefault="00CE6923" w:rsidP="00CE6923">
          <w:pPr>
            <w:pStyle w:val="EDFC65C934D743E2B55379CA8AF04665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F4787C160BD84C9194689F61933B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DD3D-60B4-40AD-A532-8BE262AA33B4}"/>
      </w:docPartPr>
      <w:docPartBody>
        <w:p w:rsidR="00000000" w:rsidRDefault="00CE6923" w:rsidP="00CE6923">
          <w:pPr>
            <w:pStyle w:val="F4787C160BD84C9194689F61933BE867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E0D05EA2F7DC4B1687C8B2F76048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CBD8-AC9C-4503-84E8-6EF26ECDA677}"/>
      </w:docPartPr>
      <w:docPartBody>
        <w:p w:rsidR="00000000" w:rsidRDefault="00CE6923">
          <w:r w:rsidRPr="0079152D">
            <w:t>[i.e.: full-time, part-time, job share, contract, intern]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6923"/>
    <w:rsid w:val="009742A5"/>
    <w:rsid w:val="00C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923"/>
    <w:rPr>
      <w:color w:val="808080"/>
    </w:rPr>
  </w:style>
  <w:style w:type="paragraph" w:customStyle="1" w:styleId="D55DC02F631248698E0C6725A98ED55C">
    <w:name w:val="D55DC02F631248698E0C6725A98ED55C"/>
  </w:style>
  <w:style w:type="paragraph" w:customStyle="1" w:styleId="366665DFEE57444290863A496F40BFD8">
    <w:name w:val="366665DFEE57444290863A496F40BFD8"/>
  </w:style>
  <w:style w:type="paragraph" w:customStyle="1" w:styleId="1FCD33268C1D41B59E3B6C28A33F2140">
    <w:name w:val="1FCD33268C1D41B59E3B6C28A33F2140"/>
  </w:style>
  <w:style w:type="paragraph" w:customStyle="1" w:styleId="641C8F0102DE4D0ABEC8F636D959A278">
    <w:name w:val="641C8F0102DE4D0ABEC8F636D959A278"/>
  </w:style>
  <w:style w:type="paragraph" w:customStyle="1" w:styleId="70DF1E8180E0442EBF621F851C4F96A9">
    <w:name w:val="70DF1E8180E0442EBF621F851C4F96A9"/>
  </w:style>
  <w:style w:type="paragraph" w:customStyle="1" w:styleId="D0E27D15A0474C29BF2147DF9E8FF07D">
    <w:name w:val="D0E27D15A0474C29BF2147DF9E8FF07D"/>
  </w:style>
  <w:style w:type="paragraph" w:customStyle="1" w:styleId="44D53BA5E7844579B3B133307A5B6822">
    <w:name w:val="44D53BA5E7844579B3B133307A5B6822"/>
  </w:style>
  <w:style w:type="paragraph" w:customStyle="1" w:styleId="F4F4B4724B0F47CAB37C698EBE125309">
    <w:name w:val="F4F4B4724B0F47CAB37C698EBE125309"/>
  </w:style>
  <w:style w:type="paragraph" w:customStyle="1" w:styleId="8E3A4249D7DA4346A2C4ADB5698FFFE3">
    <w:name w:val="8E3A4249D7DA4346A2C4ADB5698FFFE3"/>
  </w:style>
  <w:style w:type="paragraph" w:customStyle="1" w:styleId="2AD4BB33A27F4D03AEF27095174BE0EB">
    <w:name w:val="2AD4BB33A27F4D03AEF27095174BE0EB"/>
  </w:style>
  <w:style w:type="paragraph" w:customStyle="1" w:styleId="192E182FA4544BB0B95487238B5E5F30">
    <w:name w:val="192E182FA4544BB0B95487238B5E5F30"/>
  </w:style>
  <w:style w:type="paragraph" w:customStyle="1" w:styleId="53862B1359F94F51B634E51E8B0DABD7">
    <w:name w:val="53862B1359F94F51B634E51E8B0DABD7"/>
  </w:style>
  <w:style w:type="paragraph" w:customStyle="1" w:styleId="C9DA4C1A04E34E6EA0C033DCE8ABA61E">
    <w:name w:val="C9DA4C1A04E34E6EA0C033DCE8ABA61E"/>
  </w:style>
  <w:style w:type="paragraph" w:customStyle="1" w:styleId="6353382A65FA48A88B1A89E4D90F1602">
    <w:name w:val="6353382A65FA48A88B1A89E4D90F1602"/>
  </w:style>
  <w:style w:type="character" w:styleId="Hyperlink">
    <w:name w:val="Hyperlink"/>
    <w:basedOn w:val="DefaultParagraphFont"/>
    <w:uiPriority w:val="99"/>
    <w:unhideWhenUsed/>
    <w:rsid w:val="00CE6923"/>
    <w:rPr>
      <w:color w:val="0000FF"/>
      <w:u w:val="single"/>
    </w:rPr>
  </w:style>
  <w:style w:type="paragraph" w:customStyle="1" w:styleId="78BB360E4E1B4B39BBAB1CC160159D2C">
    <w:name w:val="78BB360E4E1B4B39BBAB1CC160159D2C"/>
  </w:style>
  <w:style w:type="paragraph" w:customStyle="1" w:styleId="FE4FFC5103604ECA82ABC96C48E34E8E">
    <w:name w:val="FE4FFC5103604ECA82ABC96C48E34E8E"/>
  </w:style>
  <w:style w:type="paragraph" w:customStyle="1" w:styleId="6F8F95DBAD17477A9737429D862D112E">
    <w:name w:val="6F8F95DBAD17477A9737429D862D112E"/>
  </w:style>
  <w:style w:type="paragraph" w:customStyle="1" w:styleId="C9A309A3D9D044E8BB502AD50559DB5A">
    <w:name w:val="C9A309A3D9D044E8BB502AD50559DB5A"/>
  </w:style>
  <w:style w:type="paragraph" w:customStyle="1" w:styleId="444F42EC62424A9883B6B55200674FE3">
    <w:name w:val="444F42EC62424A9883B6B55200674FE3"/>
  </w:style>
  <w:style w:type="paragraph" w:customStyle="1" w:styleId="53BD865665484E2DBF369CC6E6BB5C5F">
    <w:name w:val="53BD865665484E2DBF369CC6E6BB5C5F"/>
  </w:style>
  <w:style w:type="paragraph" w:customStyle="1" w:styleId="69B59FBA07684781805F68CD83DCBA43">
    <w:name w:val="69B59FBA07684781805F68CD83DCBA43"/>
  </w:style>
  <w:style w:type="paragraph" w:customStyle="1" w:styleId="BulletedList">
    <w:name w:val="Bulleted List"/>
    <w:basedOn w:val="Normal"/>
    <w:link w:val="BulletedListChar"/>
    <w:qFormat/>
    <w:rsid w:val="00CE6923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sid w:val="00CE6923"/>
    <w:rPr>
      <w:rFonts w:ascii="Calibri" w:eastAsia="Calibri" w:hAnsi="Calibri" w:cs="Times New Roman"/>
      <w:color w:val="262626"/>
      <w:sz w:val="20"/>
    </w:rPr>
  </w:style>
  <w:style w:type="paragraph" w:customStyle="1" w:styleId="123AF86528D24932B5FAFEACBA850039">
    <w:name w:val="123AF86528D24932B5FAFEACBA850039"/>
  </w:style>
  <w:style w:type="paragraph" w:customStyle="1" w:styleId="9FB16A8E15EF403CB00D44F5E37F3787">
    <w:name w:val="9FB16A8E15EF403CB00D44F5E37F3787"/>
  </w:style>
  <w:style w:type="paragraph" w:customStyle="1" w:styleId="Details">
    <w:name w:val="Details"/>
    <w:basedOn w:val="Normal"/>
    <w:link w:val="DetailsChar"/>
    <w:qFormat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CE6923"/>
    <w:rPr>
      <w:rFonts w:ascii="Calibri" w:eastAsia="Calibri" w:hAnsi="Calibri" w:cs="Times New Roman"/>
      <w:color w:val="262626"/>
      <w:sz w:val="20"/>
    </w:rPr>
  </w:style>
  <w:style w:type="paragraph" w:customStyle="1" w:styleId="97033A50456F4390A6A6EE5804930121">
    <w:name w:val="97033A50456F4390A6A6EE5804930121"/>
  </w:style>
  <w:style w:type="paragraph" w:customStyle="1" w:styleId="NumberedList">
    <w:name w:val="Numbered List"/>
    <w:basedOn w:val="Details"/>
    <w:link w:val="NumberedListChar"/>
    <w:qFormat/>
    <w:rsid w:val="00CE6923"/>
    <w:pPr>
      <w:numPr>
        <w:numId w:val="2"/>
      </w:numPr>
    </w:pPr>
  </w:style>
  <w:style w:type="character" w:customStyle="1" w:styleId="NumberedListChar">
    <w:name w:val="Numbered List Char"/>
    <w:basedOn w:val="DetailsChar"/>
    <w:link w:val="NumberedList"/>
    <w:rsid w:val="00CE6923"/>
  </w:style>
  <w:style w:type="paragraph" w:customStyle="1" w:styleId="10E13110F8D7437A8EF2E5376444F9E0">
    <w:name w:val="10E13110F8D7437A8EF2E5376444F9E0"/>
  </w:style>
  <w:style w:type="paragraph" w:customStyle="1" w:styleId="0C7E762AC9E64D65B16FB0AF11F7FE78">
    <w:name w:val="0C7E762AC9E64D65B16FB0AF11F7FE78"/>
  </w:style>
  <w:style w:type="paragraph" w:customStyle="1" w:styleId="62FFFA9EA7094608BF80876BE4C1348D">
    <w:name w:val="62FFFA9EA7094608BF80876BE4C1348D"/>
  </w:style>
  <w:style w:type="paragraph" w:customStyle="1" w:styleId="5DE90C215CCA41919F8D9F17FF77E804">
    <w:name w:val="5DE90C215CCA41919F8D9F17FF77E804"/>
  </w:style>
  <w:style w:type="paragraph" w:customStyle="1" w:styleId="4AEB262155C34931A3C12D45FCC58C09">
    <w:name w:val="4AEB262155C34931A3C12D45FCC58C09"/>
  </w:style>
  <w:style w:type="paragraph" w:customStyle="1" w:styleId="F79E78700A544915B0665A2ED600472D">
    <w:name w:val="F79E78700A544915B0665A2ED600472D"/>
  </w:style>
  <w:style w:type="paragraph" w:customStyle="1" w:styleId="2B6E0974259A40EF9512420D3BC33E41">
    <w:name w:val="2B6E0974259A40EF9512420D3BC33E41"/>
  </w:style>
  <w:style w:type="paragraph" w:customStyle="1" w:styleId="88E3BB77E8604ACDB0FD071785C24E47">
    <w:name w:val="88E3BB77E8604ACDB0FD071785C24E47"/>
  </w:style>
  <w:style w:type="paragraph" w:customStyle="1" w:styleId="3F9997C06F804026A04EE34D41C33010">
    <w:name w:val="3F9997C06F804026A04EE34D41C33010"/>
  </w:style>
  <w:style w:type="paragraph" w:customStyle="1" w:styleId="EDFC65C934D743E2B55379CA8AF04665">
    <w:name w:val="EDFC65C934D743E2B55379CA8AF04665"/>
  </w:style>
  <w:style w:type="paragraph" w:customStyle="1" w:styleId="F4787C160BD84C9194689F61933BE867">
    <w:name w:val="F4787C160BD84C9194689F61933BE867"/>
  </w:style>
  <w:style w:type="paragraph" w:customStyle="1" w:styleId="D55DC02F631248698E0C6725A98ED55C1">
    <w:name w:val="D55DC02F631248698E0C6725A98ED55C1"/>
    <w:rsid w:val="00CE6923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366665DFEE57444290863A496F40BFD81">
    <w:name w:val="366665DFEE57444290863A496F40BFD8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CD33268C1D41B59E3B6C28A33F21401">
    <w:name w:val="1FCD33268C1D41B59E3B6C28A33F2140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41C8F0102DE4D0ABEC8F636D959A2781">
    <w:name w:val="641C8F0102DE4D0ABEC8F636D959A278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0DF1E8180E0442EBF621F851C4F96A91">
    <w:name w:val="70DF1E8180E0442EBF621F851C4F96A9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E27D15A0474C29BF2147DF9E8FF07D1">
    <w:name w:val="D0E27D15A0474C29BF2147DF9E8FF07D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4D53BA5E7844579B3B133307A5B68221">
    <w:name w:val="44D53BA5E7844579B3B133307A5B6822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4F4B4724B0F47CAB37C698EBE1253091">
    <w:name w:val="F4F4B4724B0F47CAB37C698EBE125309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E3A4249D7DA4346A2C4ADB5698FFFE31">
    <w:name w:val="8E3A4249D7DA4346A2C4ADB5698FFFE3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AD4BB33A27F4D03AEF27095174BE0EB1">
    <w:name w:val="2AD4BB33A27F4D03AEF27095174BE0EB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92E182FA4544BB0B95487238B5E5F301">
    <w:name w:val="192E182FA4544BB0B95487238B5E5F30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3862B1359F94F51B634E51E8B0DABD71">
    <w:name w:val="53862B1359F94F51B634E51E8B0DABD7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DA4C1A04E34E6EA0C033DCE8ABA61E1">
    <w:name w:val="C9DA4C1A04E34E6EA0C033DCE8ABA61E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8BB360E4E1B4B39BBAB1CC160159D2C1">
    <w:name w:val="78BB360E4E1B4B39BBAB1CC160159D2C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3AF86528D24932B5FAFEACBA8500391">
    <w:name w:val="123AF86528D24932B5FAFEACBA8500391"/>
    <w:rsid w:val="00CE6923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FB16A8E15EF403CB00D44F5E37F37871">
    <w:name w:val="9FB16A8E15EF403CB00D44F5E37F37871"/>
    <w:rsid w:val="00CE6923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7033A50456F4390A6A6EE58049301211">
    <w:name w:val="97033A50456F4390A6A6EE5804930121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0E13110F8D7437A8EF2E5376444F9E01">
    <w:name w:val="10E13110F8D7437A8EF2E5376444F9E01"/>
    <w:rsid w:val="00CE6923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C7E762AC9E64D65B16FB0AF11F7FE781">
    <w:name w:val="0C7E762AC9E64D65B16FB0AF11F7FE781"/>
    <w:rsid w:val="00CE6923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79E78700A544915B0665A2ED600472D1">
    <w:name w:val="F79E78700A544915B0665A2ED600472D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B6E0974259A40EF9512420D3BC33E411">
    <w:name w:val="2B6E0974259A40EF9512420D3BC33E41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8E3BB77E8604ACDB0FD071785C24E471">
    <w:name w:val="88E3BB77E8604ACDB0FD071785C24E47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F9997C06F804026A04EE34D41C330101">
    <w:name w:val="3F9997C06F804026A04EE34D41C33010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DFC65C934D743E2B55379CA8AF046651">
    <w:name w:val="EDFC65C934D743E2B55379CA8AF04665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4787C160BD84C9194689F61933BE8671">
    <w:name w:val="F4787C160BD84C9194689F61933BE8671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1AB57D1A5E8480BAC7D784B018897BF">
    <w:name w:val="E1AB57D1A5E8480BAC7D784B018897BF"/>
    <w:rsid w:val="00CE6923"/>
  </w:style>
  <w:style w:type="paragraph" w:customStyle="1" w:styleId="D55DC02F631248698E0C6725A98ED55C2">
    <w:name w:val="D55DC02F631248698E0C6725A98ED55C2"/>
    <w:rsid w:val="00CE6923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366665DFEE57444290863A496F40BFD82">
    <w:name w:val="366665DFEE57444290863A496F40BFD8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CD33268C1D41B59E3B6C28A33F21402">
    <w:name w:val="1FCD33268C1D41B59E3B6C28A33F2140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41C8F0102DE4D0ABEC8F636D959A2782">
    <w:name w:val="641C8F0102DE4D0ABEC8F636D959A278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0DF1E8180E0442EBF621F851C4F96A92">
    <w:name w:val="70DF1E8180E0442EBF621F851C4F96A9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E27D15A0474C29BF2147DF9E8FF07D2">
    <w:name w:val="D0E27D15A0474C29BF2147DF9E8FF07D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4D53BA5E7844579B3B133307A5B68222">
    <w:name w:val="44D53BA5E7844579B3B133307A5B6822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4F4B4724B0F47CAB37C698EBE1253092">
    <w:name w:val="F4F4B4724B0F47CAB37C698EBE125309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E3A4249D7DA4346A2C4ADB5698FFFE32">
    <w:name w:val="8E3A4249D7DA4346A2C4ADB5698FFFE3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AD4BB33A27F4D03AEF27095174BE0EB2">
    <w:name w:val="2AD4BB33A27F4D03AEF27095174BE0EB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92E182FA4544BB0B95487238B5E5F302">
    <w:name w:val="192E182FA4544BB0B95487238B5E5F30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3862B1359F94F51B634E51E8B0DABD72">
    <w:name w:val="53862B1359F94F51B634E51E8B0DABD7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DA4C1A04E34E6EA0C033DCE8ABA61E2">
    <w:name w:val="C9DA4C1A04E34E6EA0C033DCE8ABA61E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8BB360E4E1B4B39BBAB1CC160159D2C2">
    <w:name w:val="78BB360E4E1B4B39BBAB1CC160159D2C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3AF86528D24932B5FAFEACBA8500392">
    <w:name w:val="123AF86528D24932B5FAFEACBA8500392"/>
    <w:rsid w:val="00CE6923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FB16A8E15EF403CB00D44F5E37F37872">
    <w:name w:val="9FB16A8E15EF403CB00D44F5E37F37872"/>
    <w:rsid w:val="00CE6923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7033A50456F4390A6A6EE58049301212">
    <w:name w:val="97033A50456F4390A6A6EE5804930121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0E13110F8D7437A8EF2E5376444F9E02">
    <w:name w:val="10E13110F8D7437A8EF2E5376444F9E02"/>
    <w:rsid w:val="00CE6923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0C7E762AC9E64D65B16FB0AF11F7FE782">
    <w:name w:val="0C7E762AC9E64D65B16FB0AF11F7FE782"/>
    <w:rsid w:val="00CE6923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79E78700A544915B0665A2ED600472D2">
    <w:name w:val="F79E78700A544915B0665A2ED600472D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B6E0974259A40EF9512420D3BC33E412">
    <w:name w:val="2B6E0974259A40EF9512420D3BC33E41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88E3BB77E8604ACDB0FD071785C24E472">
    <w:name w:val="88E3BB77E8604ACDB0FD071785C24E47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F9997C06F804026A04EE34D41C330102">
    <w:name w:val="3F9997C06F804026A04EE34D41C33010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DFC65C934D743E2B55379CA8AF046652">
    <w:name w:val="EDFC65C934D743E2B55379CA8AF04665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4787C160BD84C9194689F61933BE8672">
    <w:name w:val="F4787C160BD84C9194689F61933BE8672"/>
    <w:rsid w:val="00CE692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2009-05-30T21:30:19+00:00</AssetStart>
    <PublishStatusLookup xmlns="4873beb7-5857-4685-be1f-d57550cc96cc">
      <Value>270691</Value>
      <Value>1303395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Job description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TP010357164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475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O14 beta2</UANotes>
    <PrimaryImageGen xmlns="4873beb7-5857-4685-be1f-d57550cc96cc">true</PrimaryImageGen>
    <TPFriendlyName xmlns="4873beb7-5857-4685-be1f-d57550cc96cc">Job description form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144154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9F1CD21-8BE3-4FA9-B975-EE4105A76E01}"/>
</file>

<file path=customXml/itemProps2.xml><?xml version="1.0" encoding="utf-8"?>
<ds:datastoreItem xmlns:ds="http://schemas.openxmlformats.org/officeDocument/2006/customXml" ds:itemID="{8DEA19EB-834B-4259-A265-F8D27A15535A}"/>
</file>

<file path=customXml/itemProps3.xml><?xml version="1.0" encoding="utf-8"?>
<ds:datastoreItem xmlns:ds="http://schemas.openxmlformats.org/officeDocument/2006/customXml" ds:itemID="{93F18664-16A7-4D38-B0D5-319CDC2F8470}"/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13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Microsoft Corp.</dc:creator>
  <cp:lastModifiedBy>Microsoft Corp.</cp:lastModifiedBy>
  <cp:revision>1</cp:revision>
  <cp:lastPrinted>2009-02-07T21:00:00Z</cp:lastPrinted>
  <dcterms:created xsi:type="dcterms:W3CDTF">2009-02-12T23:50:00Z</dcterms:created>
  <dcterms:modified xsi:type="dcterms:W3CDTF">2009-02-13T00:03:00Z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8" name="ViolationReportStatus">
    <vt:lpwstr>None</vt:lpwstr>
  </property>
  <property fmtid="{D5CDD505-2E9C-101B-9397-08002B2CF9AE}" pid="19" name="ImageGenStatus">
    <vt:lpwstr>0</vt:lpwstr>
  </property>
  <property fmtid="{D5CDD505-2E9C-101B-9397-08002B2CF9AE}" pid="20" name="PolicheckStatus">
    <vt:lpwstr>0</vt:lpwstr>
  </property>
  <property fmtid="{D5CDD505-2E9C-101B-9397-08002B2CF9AE}" pid="22" name="Applications">
    <vt:lpwstr>79;#tpl120;#448;#zwd140;#95;#zwd120</vt:lpwstr>
  </property>
  <property fmtid="{D5CDD505-2E9C-101B-9397-08002B2CF9AE}" pid="26" name="PolicheckCounter">
    <vt:lpwstr>0</vt:lpwstr>
  </property>
  <property fmtid="{D5CDD505-2E9C-101B-9397-08002B2CF9AE}" pid="27" name="APTrustLevel">
    <vt:r8>1</vt:r8>
  </property>
</Properties>
</file>