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931623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5760" w:type="dxa"/>
          </w:tcPr>
          <w:p w:rsidR="00931623" w:rsidRDefault="004847D9" w:rsidP="00360145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95.05pt;margin-top:113.05pt;width:154.45pt;height:51.25pt;z-index:251646976;mso-position-horizontal-relative:page;mso-position-vertical-relative:page" o:regroupid="1" filled="f" stroked="f">
                  <v:textbox style="mso-next-textbox:#_x0000_s1030;mso-fit-shape-to-text:t">
                    <w:txbxContent>
                      <w:sdt>
                        <w:sdtPr>
                          <w:id w:val="328326044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931623" w:rsidRDefault="003119B5" w:rsidP="004B5F3F">
                            <w:pPr>
                              <w:pStyle w:val="Heading2"/>
                            </w:pPr>
                            <w:r>
                              <w:t>[Customer Name]</w:t>
                            </w:r>
                          </w:p>
                        </w:sdtContent>
                      </w:sdt>
                      <w:sdt>
                        <w:sdtPr>
                          <w:id w:val="328326046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931623" w:rsidRDefault="003119B5" w:rsidP="004B5F3F">
                            <w:pPr>
                              <w:pStyle w:val="Heading1"/>
                            </w:pPr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328326048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931623" w:rsidRDefault="003119B5" w:rsidP="004B5F3F">
                            <w:pPr>
                              <w:pStyle w:val="Heading1"/>
                            </w:pPr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" type="#_x0000_t202" style="position:absolute;margin-left:37.45pt;margin-top:39.6pt;width:114.9pt;height:39.75pt;z-index:251645952;mso-position-horizontal-relative:page;mso-position-vertical-relative:page" o:regroupid="1" filled="f" stroked="f">
                  <v:textbox style="mso-next-textbox:#_x0000_s1027;mso-fit-shape-to-text:t">
                    <w:txbxContent>
                      <w:sdt>
                        <w:sdtPr>
                          <w:id w:val="328326038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931623" w:rsidRDefault="003119B5" w:rsidP="003101B8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328326040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931623" w:rsidRDefault="003119B5" w:rsidP="003101B8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328326042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3101B8" w:rsidRDefault="003119B5" w:rsidP="003101B8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 w:rsidR="00931623" w:rsidRDefault="00931623" w:rsidP="00360145"/>
        </w:tc>
        <w:tc>
          <w:tcPr>
            <w:tcW w:w="5760" w:type="dxa"/>
          </w:tcPr>
          <w:p w:rsidR="00931623" w:rsidRDefault="004847D9" w:rsidP="00360145">
            <w:r>
              <w:rPr>
                <w:noProof/>
              </w:rPr>
              <w:pict>
                <v:shape id="_x0000_s1052" type="#_x0000_t202" style="position:absolute;margin-left:95.05pt;margin-top:112.6pt;width:154.45pt;height:51.25pt;z-index:251651072;mso-position-horizontal-relative:page;mso-position-vertical-relative:page" o:regroupid="2" filled="f" stroked="f">
                  <v:textbox style="mso-next-textbox:#_x0000_s1052;mso-fit-shape-to-text:t">
                    <w:txbxContent>
                      <w:sdt>
                        <w:sdtPr>
                          <w:id w:val="328326056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A14E36" w:rsidRDefault="003119B5" w:rsidP="00A14E36">
                            <w:pPr>
                              <w:pStyle w:val="Heading2"/>
                            </w:pPr>
                            <w:r>
                              <w:t>[Customer Name]</w:t>
                            </w:r>
                          </w:p>
                        </w:sdtContent>
                      </w:sdt>
                      <w:sdt>
                        <w:sdtPr>
                          <w:id w:val="328326058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A14E36" w:rsidRDefault="003119B5" w:rsidP="00A14E36">
                            <w:pPr>
                              <w:pStyle w:val="Heading1"/>
                            </w:pPr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328326060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A14E36" w:rsidRDefault="003119B5" w:rsidP="00A14E36">
                            <w:pPr>
                              <w:pStyle w:val="Heading1"/>
                            </w:pPr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51" type="#_x0000_t202" style="position:absolute;margin-left:36.7pt;margin-top:39.6pt;width:114.9pt;height:39.75pt;z-index:251650048;mso-position-horizontal-relative:page;mso-position-vertical-relative:page" o:regroupid="2" filled="f" stroked="f">
                  <v:textbox style="mso-next-textbox:#_x0000_s1051;mso-fit-shape-to-text:t">
                    <w:txbxContent>
                      <w:sdt>
                        <w:sdtPr>
                          <w:id w:val="328326050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A14E36" w:rsidRDefault="003119B5" w:rsidP="00A14E36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328326052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A14E36" w:rsidRDefault="003119B5" w:rsidP="00A14E36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328326054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A14E36" w:rsidRDefault="003119B5" w:rsidP="00A14E36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  <w:tr w:rsidR="00931623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5760" w:type="dxa"/>
          </w:tcPr>
          <w:p w:rsidR="00931623" w:rsidRDefault="004847D9" w:rsidP="00360145">
            <w:r>
              <w:rPr>
                <w:noProof/>
              </w:rPr>
              <w:pict>
                <v:shape id="_x0000_s1061" type="#_x0000_t202" style="position:absolute;margin-left:95.05pt;margin-top:112.3pt;width:154.45pt;height:51.25pt;z-index:251655168;mso-position-horizontal-relative:page;mso-position-vertical-relative:page" o:regroupid="3" filled="f" stroked="f">
                  <v:textbox style="mso-fit-shape-to-text:t">
                    <w:txbxContent>
                      <w:sdt>
                        <w:sdtPr>
                          <w:id w:val="328326086"/>
                          <w:placeholder>
                            <w:docPart w:val="AB944243EE9746B1B0C4429E83BEDBAF"/>
                          </w:placeholder>
                        </w:sdtPr>
                        <w:sdtContent>
                          <w:p w:rsidR="003119B5" w:rsidRDefault="003119B5" w:rsidP="003119B5">
                            <w:pPr>
                              <w:pStyle w:val="Heading2"/>
                            </w:pPr>
                            <w:r>
                              <w:t>[Customer Name]</w:t>
                            </w:r>
                          </w:p>
                        </w:sdtContent>
                      </w:sdt>
                      <w:sdt>
                        <w:sdtPr>
                          <w:id w:val="328326087"/>
                          <w:placeholder>
                            <w:docPart w:val="AB944243EE9746B1B0C4429E83BEDBAF"/>
                          </w:placeholder>
                        </w:sdtPr>
                        <w:sdtContent>
                          <w:p w:rsidR="003119B5" w:rsidRDefault="003119B5" w:rsidP="003119B5">
                            <w:pPr>
                              <w:pStyle w:val="Heading1"/>
                            </w:pPr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328326088"/>
                          <w:placeholder>
                            <w:docPart w:val="AB944243EE9746B1B0C4429E83BEDBAF"/>
                          </w:placeholder>
                        </w:sdtPr>
                        <w:sdtContent>
                          <w:p w:rsidR="003119B5" w:rsidRDefault="003119B5" w:rsidP="003119B5">
                            <w:pPr>
                              <w:pStyle w:val="Heading1"/>
                            </w:pPr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60" type="#_x0000_t202" style="position:absolute;margin-left:37.45pt;margin-top:38.9pt;width:114.9pt;height:39.75pt;z-index:251654144;mso-position-horizontal-relative:page;mso-position-vertical-relative:page" o:regroupid="3" filled="f" stroked="f">
                  <v:textbox style="mso-next-textbox:#_x0000_s1060;mso-fit-shape-to-text:t">
                    <w:txbxContent>
                      <w:sdt>
                        <w:sdtPr>
                          <w:id w:val="328326074"/>
                          <w:placeholder>
                            <w:docPart w:val="3A12736B0DA14D45A52CD1988948C609"/>
                          </w:placeholder>
                        </w:sdtPr>
                        <w:sdtContent>
                          <w:p w:rsidR="003119B5" w:rsidRDefault="003119B5" w:rsidP="003119B5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328326075"/>
                          <w:placeholder>
                            <w:docPart w:val="3A12736B0DA14D45A52CD1988948C609"/>
                          </w:placeholder>
                        </w:sdtPr>
                        <w:sdtContent>
                          <w:p w:rsidR="003119B5" w:rsidRDefault="003119B5" w:rsidP="003119B5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328326076"/>
                          <w:placeholder>
                            <w:docPart w:val="3A12736B0DA14D45A52CD1988948C609"/>
                          </w:placeholder>
                        </w:sdtPr>
                        <w:sdtContent>
                          <w:p w:rsidR="00A14E36" w:rsidRPr="003119B5" w:rsidRDefault="003119B5" w:rsidP="003119B5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 w:rsidR="00931623" w:rsidRDefault="00931623" w:rsidP="00360145"/>
        </w:tc>
        <w:tc>
          <w:tcPr>
            <w:tcW w:w="5760" w:type="dxa"/>
          </w:tcPr>
          <w:p w:rsidR="00931623" w:rsidRDefault="004847D9" w:rsidP="00360145">
            <w:r>
              <w:rPr>
                <w:noProof/>
              </w:rPr>
              <w:pict>
                <v:shape id="_x0000_s1066" type="#_x0000_t202" style="position:absolute;margin-left:94.3pt;margin-top:112.3pt;width:154.45pt;height:51.25pt;z-index:251659264;mso-position-horizontal-relative:page;mso-position-vertical-relative:page" o:regroupid="4" filled="f" stroked="f">
                  <v:textbox style="mso-next-textbox:#_x0000_s1066;mso-fit-shape-to-text:t">
                    <w:txbxContent>
                      <w:sdt>
                        <w:sdtPr>
                          <w:id w:val="328326089"/>
                          <w:placeholder>
                            <w:docPart w:val="E1DC3AEA89814AC08DB51A2CBD1937C3"/>
                          </w:placeholder>
                        </w:sdtPr>
                        <w:sdtContent>
                          <w:p w:rsidR="003119B5" w:rsidRDefault="003119B5" w:rsidP="003119B5">
                            <w:pPr>
                              <w:pStyle w:val="Heading2"/>
                            </w:pPr>
                            <w:r>
                              <w:t>[Customer Name]</w:t>
                            </w:r>
                          </w:p>
                        </w:sdtContent>
                      </w:sdt>
                      <w:sdt>
                        <w:sdtPr>
                          <w:id w:val="328326090"/>
                          <w:placeholder>
                            <w:docPart w:val="E1DC3AEA89814AC08DB51A2CBD1937C3"/>
                          </w:placeholder>
                        </w:sdtPr>
                        <w:sdtContent>
                          <w:p w:rsidR="003119B5" w:rsidRDefault="003119B5" w:rsidP="003119B5">
                            <w:pPr>
                              <w:pStyle w:val="Heading1"/>
                            </w:pPr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328326091"/>
                          <w:placeholder>
                            <w:docPart w:val="E1DC3AEA89814AC08DB51A2CBD1937C3"/>
                          </w:placeholder>
                        </w:sdtPr>
                        <w:sdtContent>
                          <w:p w:rsidR="00A14E36" w:rsidRPr="003119B5" w:rsidRDefault="003119B5" w:rsidP="003119B5">
                            <w:pPr>
                              <w:pStyle w:val="Heading1"/>
                            </w:pPr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65" type="#_x0000_t202" style="position:absolute;margin-left:38.15pt;margin-top:38.9pt;width:114.9pt;height:39.75pt;z-index:251658240;mso-position-horizontal-relative:page;mso-position-vertical-relative:page" o:regroupid="4" filled="f" stroked="f">
                  <v:textbox style="mso-next-textbox:#_x0000_s1065;mso-fit-shape-to-text:t">
                    <w:txbxContent>
                      <w:sdt>
                        <w:sdtPr>
                          <w:id w:val="328326077"/>
                          <w:placeholder>
                            <w:docPart w:val="6E15A2DBCFAA4F69B4D92C4E647671A6"/>
                          </w:placeholder>
                        </w:sdtPr>
                        <w:sdtContent>
                          <w:p w:rsidR="003119B5" w:rsidRDefault="003119B5" w:rsidP="003119B5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328326078"/>
                          <w:placeholder>
                            <w:docPart w:val="6E15A2DBCFAA4F69B4D92C4E647671A6"/>
                          </w:placeholder>
                        </w:sdtPr>
                        <w:sdtContent>
                          <w:p w:rsidR="003119B5" w:rsidRDefault="003119B5" w:rsidP="003119B5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328326079"/>
                          <w:placeholder>
                            <w:docPart w:val="6E15A2DBCFAA4F69B4D92C4E647671A6"/>
                          </w:placeholder>
                        </w:sdtPr>
                        <w:sdtContent>
                          <w:p w:rsidR="00A14E36" w:rsidRPr="003119B5" w:rsidRDefault="003119B5" w:rsidP="003119B5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  <w:tr w:rsidR="00931623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5760" w:type="dxa"/>
          </w:tcPr>
          <w:p w:rsidR="00931623" w:rsidRDefault="004847D9" w:rsidP="00360145">
            <w:r>
              <w:rPr>
                <w:noProof/>
              </w:rPr>
              <w:pict>
                <v:shape id="_x0000_s1071" type="#_x0000_t202" style="position:absolute;margin-left:94.3pt;margin-top:112.3pt;width:154.45pt;height:51.25pt;z-index:251663360;mso-position-horizontal-relative:page;mso-position-vertical-relative:page" o:regroupid="5" filled="f" stroked="f">
                  <v:textbox style="mso-next-textbox:#_x0000_s1071;mso-fit-shape-to-text:t">
                    <w:txbxContent>
                      <w:sdt>
                        <w:sdtPr>
                          <w:id w:val="328326092"/>
                          <w:placeholder>
                            <w:docPart w:val="B1189B195A7440A796A36E55470B5277"/>
                          </w:placeholder>
                        </w:sdtPr>
                        <w:sdtContent>
                          <w:p w:rsidR="003119B5" w:rsidRDefault="003119B5" w:rsidP="003119B5">
                            <w:pPr>
                              <w:pStyle w:val="Heading2"/>
                            </w:pPr>
                            <w:r>
                              <w:t>[Customer Name]</w:t>
                            </w:r>
                          </w:p>
                        </w:sdtContent>
                      </w:sdt>
                      <w:sdt>
                        <w:sdtPr>
                          <w:id w:val="328326093"/>
                          <w:placeholder>
                            <w:docPart w:val="B1189B195A7440A796A36E55470B5277"/>
                          </w:placeholder>
                        </w:sdtPr>
                        <w:sdtContent>
                          <w:p w:rsidR="003119B5" w:rsidRDefault="003119B5" w:rsidP="003119B5">
                            <w:pPr>
                              <w:pStyle w:val="Heading1"/>
                            </w:pPr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328326094"/>
                          <w:placeholder>
                            <w:docPart w:val="B1189B195A7440A796A36E55470B5277"/>
                          </w:placeholder>
                        </w:sdtPr>
                        <w:sdtContent>
                          <w:p w:rsidR="003119B5" w:rsidRDefault="003119B5" w:rsidP="003119B5">
                            <w:pPr>
                              <w:pStyle w:val="Heading1"/>
                            </w:pPr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70" type="#_x0000_t202" style="position:absolute;margin-left:37.45pt;margin-top:38.9pt;width:114.9pt;height:39.75pt;z-index:251662336;mso-position-horizontal-relative:page;mso-position-vertical-relative:page" o:regroupid="5" filled="f" stroked="f">
                  <v:textbox style="mso-next-textbox:#_x0000_s1070;mso-fit-shape-to-text:t">
                    <w:txbxContent>
                      <w:sdt>
                        <w:sdtPr>
                          <w:id w:val="328326080"/>
                          <w:placeholder>
                            <w:docPart w:val="A2456982944E47ED90015C21B47C3F41"/>
                          </w:placeholder>
                        </w:sdtPr>
                        <w:sdtContent>
                          <w:p w:rsidR="003119B5" w:rsidRDefault="003119B5" w:rsidP="003119B5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328326081"/>
                          <w:placeholder>
                            <w:docPart w:val="A2456982944E47ED90015C21B47C3F41"/>
                          </w:placeholder>
                        </w:sdtPr>
                        <w:sdtContent>
                          <w:p w:rsidR="003119B5" w:rsidRDefault="003119B5" w:rsidP="003119B5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328326082"/>
                          <w:placeholder>
                            <w:docPart w:val="A2456982944E47ED90015C21B47C3F41"/>
                          </w:placeholder>
                        </w:sdtPr>
                        <w:sdtContent>
                          <w:p w:rsidR="003119B5" w:rsidRDefault="003119B5" w:rsidP="003119B5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 w:rsidR="00931623" w:rsidRDefault="00931623" w:rsidP="00360145"/>
        </w:tc>
        <w:tc>
          <w:tcPr>
            <w:tcW w:w="5760" w:type="dxa"/>
          </w:tcPr>
          <w:p w:rsidR="00931623" w:rsidRDefault="004847D9" w:rsidP="00360145">
            <w:r>
              <w:rPr>
                <w:noProof/>
              </w:rPr>
              <w:pict>
                <v:shape id="_x0000_s1076" type="#_x0000_t202" style="position:absolute;margin-left:94.3pt;margin-top:112.3pt;width:154.45pt;height:51.25pt;z-index:251667456;mso-position-horizontal-relative:page;mso-position-vertical-relative:page" o:regroupid="6" filled="f" stroked="f">
                  <v:textbox style="mso-next-textbox:#_x0000_s1076;mso-fit-shape-to-text:t">
                    <w:txbxContent>
                      <w:sdt>
                        <w:sdtPr>
                          <w:id w:val="328326095"/>
                          <w:placeholder>
                            <w:docPart w:val="0A09C78005F641919C311D89D45761B1"/>
                          </w:placeholder>
                        </w:sdtPr>
                        <w:sdtContent>
                          <w:p w:rsidR="003119B5" w:rsidRDefault="003119B5" w:rsidP="003119B5">
                            <w:pPr>
                              <w:pStyle w:val="Heading2"/>
                            </w:pPr>
                            <w:r>
                              <w:t>[Customer Name]</w:t>
                            </w:r>
                          </w:p>
                        </w:sdtContent>
                      </w:sdt>
                      <w:sdt>
                        <w:sdtPr>
                          <w:id w:val="328326096"/>
                          <w:placeholder>
                            <w:docPart w:val="0A09C78005F641919C311D89D45761B1"/>
                          </w:placeholder>
                        </w:sdtPr>
                        <w:sdtContent>
                          <w:p w:rsidR="003119B5" w:rsidRDefault="003119B5" w:rsidP="003119B5">
                            <w:pPr>
                              <w:pStyle w:val="Heading1"/>
                            </w:pPr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328326097"/>
                          <w:placeholder>
                            <w:docPart w:val="0A09C78005F641919C311D89D45761B1"/>
                          </w:placeholder>
                        </w:sdtPr>
                        <w:sdtContent>
                          <w:p w:rsidR="003119B5" w:rsidRDefault="003119B5" w:rsidP="003119B5">
                            <w:pPr>
                              <w:pStyle w:val="Heading1"/>
                            </w:pPr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75" type="#_x0000_t202" style="position:absolute;margin-left:37.45pt;margin-top:38.9pt;width:114.9pt;height:39.75pt;z-index:251666432;mso-position-horizontal-relative:page;mso-position-vertical-relative:page" o:regroupid="6" filled="f" stroked="f">
                  <v:textbox style="mso-next-textbox:#_x0000_s1075;mso-fit-shape-to-text:t">
                    <w:txbxContent>
                      <w:sdt>
                        <w:sdtPr>
                          <w:id w:val="328326083"/>
                          <w:placeholder>
                            <w:docPart w:val="9DF94D7A904E4343B24D024C1ED6B36F"/>
                          </w:placeholder>
                        </w:sdtPr>
                        <w:sdtContent>
                          <w:p w:rsidR="003119B5" w:rsidRDefault="003119B5" w:rsidP="003119B5">
                            <w:r>
                              <w:t>[Your Company Name]</w:t>
                            </w:r>
                          </w:p>
                        </w:sdtContent>
                      </w:sdt>
                      <w:sdt>
                        <w:sdtPr>
                          <w:id w:val="328326084"/>
                          <w:placeholder>
                            <w:docPart w:val="9DF94D7A904E4343B24D024C1ED6B36F"/>
                          </w:placeholder>
                        </w:sdtPr>
                        <w:sdtContent>
                          <w:p w:rsidR="003119B5" w:rsidRDefault="003119B5" w:rsidP="003119B5">
                            <w:r>
                              <w:t>[Street Address]</w:t>
                            </w:r>
                          </w:p>
                        </w:sdtContent>
                      </w:sdt>
                      <w:sdt>
                        <w:sdtPr>
                          <w:id w:val="328326085"/>
                          <w:placeholder>
                            <w:docPart w:val="9DF94D7A904E4343B24D024C1ED6B36F"/>
                          </w:placeholder>
                        </w:sdtPr>
                        <w:sdtContent>
                          <w:p w:rsidR="003119B5" w:rsidRDefault="003119B5" w:rsidP="003119B5">
                            <w:r>
                              <w:t>[City, ST  ZIP Code]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D824A0" w:rsidRDefault="00D824A0">
      <w:pPr>
        <w:rPr>
          <w:vanish/>
        </w:rPr>
      </w:pPr>
    </w:p>
    <w:sectPr w:rsidR="00D824A0" w:rsidSect="00E94EED">
      <w:headerReference w:type="default" r:id="rId6"/>
      <w:footerReference w:type="default" r:id="rId7"/>
      <w:type w:val="continuous"/>
      <w:pgSz w:w="12240" w:h="15840" w:code="1"/>
      <w:pgMar w:top="720" w:right="360" w:bottom="0" w:left="360" w:header="0" w:footer="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7F5" w:rsidRDefault="000C77F5">
      <w:r>
        <w:separator/>
      </w:r>
    </w:p>
  </w:endnote>
  <w:endnote w:type="continuationSeparator" w:id="1">
    <w:p w:rsidR="000C77F5" w:rsidRDefault="000C7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23" w:rsidRDefault="004F6532">
    <w:r>
      <w:rPr>
        <w:noProof/>
      </w:rPr>
      <w:pict>
        <v:roundrect id="_x0000_s2078" style="position:absolute;margin-left:346.3pt;margin-top:540.7pt;width:234.75pt;height:185.25pt;z-index:251663360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  <w:r>
      <w:rPr>
        <w:noProof/>
      </w:rPr>
      <w:pict>
        <v:roundrect id="_x0000_s2077" style="position:absolute;margin-left:43.9pt;margin-top:540.05pt;width:234.75pt;height:185.25pt;z-index:251662336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7F5" w:rsidRDefault="000C77F5">
      <w:r>
        <w:separator/>
      </w:r>
    </w:p>
  </w:footnote>
  <w:footnote w:type="continuationSeparator" w:id="1">
    <w:p w:rsidR="000C77F5" w:rsidRDefault="000C7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D0" w:rsidRDefault="004F6532">
    <w:r>
      <w:rPr>
        <w:noProof/>
      </w:rPr>
      <w:pict>
        <v:roundrect id="_x0000_s2075" style="position:absolute;margin-left:43.2pt;margin-top:301.5pt;width:234.75pt;height:185.25pt;z-index:251660288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  <w:r>
      <w:rPr>
        <w:noProof/>
      </w:rPr>
      <w:pict>
        <v:roundrect id="_x0000_s2076" style="position:absolute;margin-left:345.6pt;margin-top:301.5pt;width:234.75pt;height:185.25pt;z-index:251661312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  <w:r w:rsidR="000D7970">
      <w:rPr>
        <w:noProof/>
      </w:rPr>
      <w:pict>
        <v:roundrect id="_x0000_s2074" style="position:absolute;margin-left:344.9pt;margin-top:61.5pt;width:234.75pt;height:185.25pt;z-index:251659264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  <w:r w:rsidR="00B90ABE">
      <w:rPr>
        <w:noProof/>
      </w:rPr>
      <w:pict>
        <v:roundrect id="_x0000_s2073" style="position:absolute;margin-left:45.35pt;margin-top:61.5pt;width:234.75pt;height:185.25pt;z-index:251658240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>
      <o:colormru v:ext="edit" colors="#3b5e91,#e4eaf4,#dee6f2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D824A0"/>
    <w:rsid w:val="00046897"/>
    <w:rsid w:val="000C77F5"/>
    <w:rsid w:val="000D7970"/>
    <w:rsid w:val="003101B8"/>
    <w:rsid w:val="003119B5"/>
    <w:rsid w:val="00360145"/>
    <w:rsid w:val="00386DBB"/>
    <w:rsid w:val="003956BD"/>
    <w:rsid w:val="003D7A10"/>
    <w:rsid w:val="004024D0"/>
    <w:rsid w:val="0042398F"/>
    <w:rsid w:val="00433ACC"/>
    <w:rsid w:val="004847D9"/>
    <w:rsid w:val="004B5F3F"/>
    <w:rsid w:val="004D0BA9"/>
    <w:rsid w:val="004F6532"/>
    <w:rsid w:val="005D108D"/>
    <w:rsid w:val="00626614"/>
    <w:rsid w:val="008E393D"/>
    <w:rsid w:val="00931623"/>
    <w:rsid w:val="00A14E36"/>
    <w:rsid w:val="00A81105"/>
    <w:rsid w:val="00B90ABE"/>
    <w:rsid w:val="00B9487A"/>
    <w:rsid w:val="00D824A0"/>
    <w:rsid w:val="00DC61B8"/>
    <w:rsid w:val="00E34523"/>
    <w:rsid w:val="00E864DD"/>
    <w:rsid w:val="00E94EED"/>
    <w:rsid w:val="00EF271D"/>
    <w:rsid w:val="00F80B61"/>
    <w:rsid w:val="00FB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b5e91,#e4eaf4,#dee6f2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897"/>
    <w:pPr>
      <w:spacing w:line="264" w:lineRule="auto"/>
    </w:pPr>
    <w:rPr>
      <w:rFonts w:asciiTheme="minorHAnsi" w:hAnsiTheme="minorHAnsi"/>
      <w:color w:val="215868" w:themeColor="accent5" w:themeShade="80"/>
      <w:sz w:val="17"/>
    </w:rPr>
  </w:style>
  <w:style w:type="paragraph" w:styleId="Heading1">
    <w:name w:val="heading 1"/>
    <w:basedOn w:val="Normal"/>
    <w:next w:val="Normal"/>
    <w:qFormat/>
    <w:rsid w:val="00386DBB"/>
    <w:pPr>
      <w:outlineLvl w:val="0"/>
    </w:pPr>
    <w:rPr>
      <w:rFonts w:asciiTheme="majorHAnsi" w:hAnsiTheme="majorHAnsi"/>
      <w:sz w:val="20"/>
    </w:rPr>
  </w:style>
  <w:style w:type="paragraph" w:styleId="Heading2">
    <w:name w:val="heading 2"/>
    <w:basedOn w:val="Heading1"/>
    <w:next w:val="Normal"/>
    <w:qFormat/>
    <w:rsid w:val="00386DBB"/>
    <w:pPr>
      <w:outlineLvl w:val="1"/>
    </w:pPr>
    <w:rPr>
      <w:b/>
      <w:sz w:val="22"/>
    </w:rPr>
  </w:style>
  <w:style w:type="paragraph" w:styleId="Heading3">
    <w:name w:val="heading 3"/>
    <w:basedOn w:val="Heading2"/>
    <w:next w:val="Normal"/>
    <w:qFormat/>
    <w:rsid w:val="00B9487A"/>
    <w:pPr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3119B5"/>
    <w:rPr>
      <w:color w:val="808080"/>
    </w:rPr>
  </w:style>
  <w:style w:type="paragraph" w:styleId="Header">
    <w:name w:val="header"/>
    <w:basedOn w:val="Normal"/>
    <w:link w:val="HeaderChar"/>
    <w:rsid w:val="00B90ABE"/>
    <w:pPr>
      <w:tabs>
        <w:tab w:val="center" w:pos="4680"/>
        <w:tab w:val="right" w:pos="9360"/>
      </w:tabs>
      <w:spacing w:line="240" w:lineRule="auto"/>
    </w:pPr>
  </w:style>
  <w:style w:type="paragraph" w:styleId="BalloonText">
    <w:name w:val="Balloon Text"/>
    <w:basedOn w:val="Normal"/>
    <w:semiHidden/>
    <w:rsid w:val="004B5F3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90ABE"/>
    <w:rPr>
      <w:rFonts w:asciiTheme="minorHAnsi" w:hAnsiTheme="minorHAnsi"/>
      <w:sz w:val="17"/>
    </w:rPr>
  </w:style>
  <w:style w:type="paragraph" w:styleId="Footer">
    <w:name w:val="footer"/>
    <w:basedOn w:val="Normal"/>
    <w:link w:val="FooterChar"/>
    <w:rsid w:val="00B90A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90ABE"/>
    <w:rPr>
      <w:rFonts w:asciiTheme="minorHAnsi" w:hAnsiTheme="minorHAnsi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EE55-55A0-4490-8222-20875D652292}"/>
      </w:docPartPr>
      <w:docPartBody>
        <w:p w:rsidR="00000000" w:rsidRDefault="008379EC">
          <w:r w:rsidRPr="000005DE">
            <w:rPr>
              <w:rStyle w:val="PlaceholderText"/>
            </w:rPr>
            <w:t>Click here to enter text.</w:t>
          </w:r>
        </w:p>
      </w:docPartBody>
    </w:docPart>
    <w:docPart>
      <w:docPartPr>
        <w:name w:val="3A12736B0DA14D45A52CD1988948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E16B-8725-45F2-AA97-DDA98142C9FD}"/>
      </w:docPartPr>
      <w:docPartBody>
        <w:p w:rsidR="00000000" w:rsidRDefault="008379EC" w:rsidP="008379EC">
          <w:pPr>
            <w:pStyle w:val="3A12736B0DA14D45A52CD1988948C609"/>
          </w:pPr>
          <w:r w:rsidRPr="000005DE">
            <w:rPr>
              <w:rStyle w:val="PlaceholderText"/>
            </w:rPr>
            <w:t>Click here to enter text.</w:t>
          </w:r>
        </w:p>
      </w:docPartBody>
    </w:docPart>
    <w:docPart>
      <w:docPartPr>
        <w:name w:val="6E15A2DBCFAA4F69B4D92C4E6476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F8E9-8955-4DAD-A25D-846954FB68A6}"/>
      </w:docPartPr>
      <w:docPartBody>
        <w:p w:rsidR="00000000" w:rsidRDefault="008379EC" w:rsidP="008379EC">
          <w:pPr>
            <w:pStyle w:val="6E15A2DBCFAA4F69B4D92C4E647671A6"/>
          </w:pPr>
          <w:r w:rsidRPr="000005DE">
            <w:rPr>
              <w:rStyle w:val="PlaceholderText"/>
            </w:rPr>
            <w:t>Click here to enter text.</w:t>
          </w:r>
        </w:p>
      </w:docPartBody>
    </w:docPart>
    <w:docPart>
      <w:docPartPr>
        <w:name w:val="A2456982944E47ED90015C21B47C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4731-F5AE-49CA-B71E-DDBD82A4AC95}"/>
      </w:docPartPr>
      <w:docPartBody>
        <w:p w:rsidR="00000000" w:rsidRDefault="008379EC" w:rsidP="008379EC">
          <w:pPr>
            <w:pStyle w:val="A2456982944E47ED90015C21B47C3F41"/>
          </w:pPr>
          <w:r w:rsidRPr="000005DE">
            <w:rPr>
              <w:rStyle w:val="PlaceholderText"/>
            </w:rPr>
            <w:t>Click here to enter text.</w:t>
          </w:r>
        </w:p>
      </w:docPartBody>
    </w:docPart>
    <w:docPart>
      <w:docPartPr>
        <w:name w:val="9DF94D7A904E4343B24D024C1ED6B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B18E-AB5A-4247-952C-938AF8B371CD}"/>
      </w:docPartPr>
      <w:docPartBody>
        <w:p w:rsidR="00000000" w:rsidRDefault="008379EC" w:rsidP="008379EC">
          <w:pPr>
            <w:pStyle w:val="9DF94D7A904E4343B24D024C1ED6B36F"/>
          </w:pPr>
          <w:r w:rsidRPr="000005DE">
            <w:rPr>
              <w:rStyle w:val="PlaceholderText"/>
            </w:rPr>
            <w:t>Click here to enter text.</w:t>
          </w:r>
        </w:p>
      </w:docPartBody>
    </w:docPart>
    <w:docPart>
      <w:docPartPr>
        <w:name w:val="AB944243EE9746B1B0C4429E83BED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DE959-B60E-4159-9CDA-6B62B0BA6F4F}"/>
      </w:docPartPr>
      <w:docPartBody>
        <w:p w:rsidR="00000000" w:rsidRDefault="008379EC" w:rsidP="008379EC">
          <w:pPr>
            <w:pStyle w:val="AB944243EE9746B1B0C4429E83BEDBAF"/>
          </w:pPr>
          <w:r w:rsidRPr="000005DE">
            <w:rPr>
              <w:rStyle w:val="PlaceholderText"/>
            </w:rPr>
            <w:t>Click here to enter text.</w:t>
          </w:r>
        </w:p>
      </w:docPartBody>
    </w:docPart>
    <w:docPart>
      <w:docPartPr>
        <w:name w:val="E1DC3AEA89814AC08DB51A2CBD193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DBC04-B7A4-4AE9-A55F-FBE4D186C928}"/>
      </w:docPartPr>
      <w:docPartBody>
        <w:p w:rsidR="00000000" w:rsidRDefault="008379EC" w:rsidP="008379EC">
          <w:pPr>
            <w:pStyle w:val="E1DC3AEA89814AC08DB51A2CBD1937C3"/>
          </w:pPr>
          <w:r w:rsidRPr="000005DE">
            <w:rPr>
              <w:rStyle w:val="PlaceholderText"/>
            </w:rPr>
            <w:t>Click here to enter text.</w:t>
          </w:r>
        </w:p>
      </w:docPartBody>
    </w:docPart>
    <w:docPart>
      <w:docPartPr>
        <w:name w:val="B1189B195A7440A796A36E55470B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1F59-9E3C-469D-9778-54F87F1ED8FD}"/>
      </w:docPartPr>
      <w:docPartBody>
        <w:p w:rsidR="00000000" w:rsidRDefault="008379EC" w:rsidP="008379EC">
          <w:pPr>
            <w:pStyle w:val="B1189B195A7440A796A36E55470B5277"/>
          </w:pPr>
          <w:r w:rsidRPr="000005DE">
            <w:rPr>
              <w:rStyle w:val="PlaceholderText"/>
            </w:rPr>
            <w:t>Click here to enter text.</w:t>
          </w:r>
        </w:p>
      </w:docPartBody>
    </w:docPart>
    <w:docPart>
      <w:docPartPr>
        <w:name w:val="0A09C78005F641919C311D89D457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8CC5-CD00-4FE5-B2FD-5FA8A3C12F6E}"/>
      </w:docPartPr>
      <w:docPartBody>
        <w:p w:rsidR="00000000" w:rsidRDefault="008379EC" w:rsidP="008379EC">
          <w:pPr>
            <w:pStyle w:val="0A09C78005F641919C311D89D45761B1"/>
          </w:pPr>
          <w:r w:rsidRPr="000005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79EC"/>
    <w:rsid w:val="008379EC"/>
    <w:rsid w:val="00C3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9EC"/>
    <w:rPr>
      <w:color w:val="808080"/>
    </w:rPr>
  </w:style>
  <w:style w:type="paragraph" w:customStyle="1" w:styleId="3A12736B0DA14D45A52CD1988948C609">
    <w:name w:val="3A12736B0DA14D45A52CD1988948C609"/>
    <w:rsid w:val="008379EC"/>
  </w:style>
  <w:style w:type="paragraph" w:customStyle="1" w:styleId="6E15A2DBCFAA4F69B4D92C4E647671A6">
    <w:name w:val="6E15A2DBCFAA4F69B4D92C4E647671A6"/>
    <w:rsid w:val="008379EC"/>
  </w:style>
  <w:style w:type="paragraph" w:customStyle="1" w:styleId="A2456982944E47ED90015C21B47C3F41">
    <w:name w:val="A2456982944E47ED90015C21B47C3F41"/>
    <w:rsid w:val="008379EC"/>
  </w:style>
  <w:style w:type="paragraph" w:customStyle="1" w:styleId="9DF94D7A904E4343B24D024C1ED6B36F">
    <w:name w:val="9DF94D7A904E4343B24D024C1ED6B36F"/>
    <w:rsid w:val="008379EC"/>
  </w:style>
  <w:style w:type="paragraph" w:customStyle="1" w:styleId="AB944243EE9746B1B0C4429E83BEDBAF">
    <w:name w:val="AB944243EE9746B1B0C4429E83BEDBAF"/>
    <w:rsid w:val="008379EC"/>
  </w:style>
  <w:style w:type="paragraph" w:customStyle="1" w:styleId="E1DC3AEA89814AC08DB51A2CBD1937C3">
    <w:name w:val="E1DC3AEA89814AC08DB51A2CBD1937C3"/>
    <w:rsid w:val="008379EC"/>
  </w:style>
  <w:style w:type="paragraph" w:customStyle="1" w:styleId="B1189B195A7440A796A36E55470B5277">
    <w:name w:val="B1189B195A7440A796A36E55470B5277"/>
    <w:rsid w:val="008379EC"/>
  </w:style>
  <w:style w:type="paragraph" w:customStyle="1" w:styleId="0A09C78005F641919C311D89D45761B1">
    <w:name w:val="0A09C78005F641919C311D89D45761B1"/>
    <w:rsid w:val="008379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TPFriendlyName xmlns="4873beb7-5857-4685-be1f-d57550cc96cc">Shipping labels (Blue Background design, works with Avery 5164)</TPFriendlyName>
    <NumericId xmlns="4873beb7-5857-4685-be1f-d57550cc96cc">-1</NumericId>
    <BusinessGroup xmlns="4873beb7-5857-4685-be1f-d57550cc96cc" xsi:nil="true"/>
    <SourceTitle xmlns="4873beb7-5857-4685-be1f-d57550cc96cc">Shipping labels (Blue Background design, works with Avery 5164)</SourceTitle>
    <APEditor xmlns="4873beb7-5857-4685-be1f-d57550cc96cc">
      <UserInfo>
        <DisplayName>REDMOND\v-luannv</DisplayName>
        <AccountId>92</AccountId>
        <AccountType/>
      </UserInfo>
    </APEditor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273298</Value>
      <Value>1305416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PublishTargets xmlns="4873beb7-5857-4685-be1f-d57550cc96cc">OfficeOnline</PublishTargets>
    <TimesCloned xmlns="4873beb7-5857-4685-be1f-d57550cc96cc" xsi:nil="true"/>
    <AcquiredFrom xmlns="4873beb7-5857-4685-be1f-d57550cc96cc" xsi:nil="true"/>
    <AssetStart xmlns="4873beb7-5857-4685-be1f-d57550cc96cc">2009-05-30T21:52:29+00:00</AssetStart>
    <Provider xmlns="4873beb7-5857-4685-be1f-d57550cc96cc">EY006220130</Provider>
    <LastHandOff xmlns="4873beb7-5857-4685-be1f-d57550cc96cc" xsi:nil="true"/>
    <TPClientViewer xmlns="4873beb7-5857-4685-be1f-d57550cc96cc">Microsoft Office Word</TPClientViewer>
    <IsDeleted xmlns="4873beb7-5857-4685-be1f-d57550cc96cc">false</IsDeleted>
    <TemplateStatus xmlns="4873beb7-5857-4685-be1f-d57550cc96cc">Complete</TemplateStatus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CSXSubmissionDate xmlns="4873beb7-5857-4685-be1f-d57550cc96cc" xsi:nil="true"/>
    <CSXUpdate xmlns="4873beb7-5857-4685-be1f-d57550cc96cc">false</CSXUpdate>
    <ApprovalLog xmlns="4873beb7-5857-4685-be1f-d57550cc96cc" xsi:nil="true"/>
    <BugNumber xmlns="4873beb7-5857-4685-be1f-d57550cc96cc">22. 169</BugNumber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TP010283061</AssetId>
    <TPLaunchHelpLink xmlns="4873beb7-5857-4685-be1f-d57550cc96cc" xsi:nil="true"/>
    <TPApplication xmlns="4873beb7-5857-4685-be1f-d57550cc96cc">Word</TPApplication>
    <IntlLocPriority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TPCommandLine xmlns="4873beb7-5857-4685-be1f-d57550cc96cc">{WD} /f {FilePath}</TPCommandLine>
    <TPAppVersion xmlns="4873beb7-5857-4685-be1f-d57550cc96cc">12</TPAppVersion>
    <APAuthor xmlns="4873beb7-5857-4685-be1f-d57550cc96cc">
      <UserInfo>
        <DisplayName>REDMOND\cynvey</DisplayName>
        <AccountId>191</AccountId>
        <AccountType/>
      </UserInfo>
    </APAuthor>
    <EditorialStatus xmlns="4873beb7-5857-4685-be1f-d57550cc96cc" xsi:nil="true"/>
    <TPLaunchHelpLinkType xmlns="4873beb7-5857-4685-be1f-d57550cc96cc">Template</TPLaunchHelpLinkType>
    <LastModifiedDateTime xmlns="4873beb7-5857-4685-be1f-d57550cc96cc" xsi:nil="true"/>
    <UACurrentWords xmlns="4873beb7-5857-4685-be1f-d57550cc96cc">0</UACurrentWords>
    <UALocRecommendation xmlns="4873beb7-5857-4685-be1f-d57550cc96cc">Localize</UALocRecommendation>
    <ArtSampleDocs xmlns="4873beb7-5857-4685-be1f-d57550cc96cc" xsi:nil="true"/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144665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77D4D0A-AFE6-43A9-8B5F-587D8ABA9CE4}"/>
</file>

<file path=customXml/itemProps2.xml><?xml version="1.0" encoding="utf-8"?>
<ds:datastoreItem xmlns:ds="http://schemas.openxmlformats.org/officeDocument/2006/customXml" ds:itemID="{22501A04-877F-4A5B-95B0-5673891BBCA9}"/>
</file>

<file path=customXml/itemProps3.xml><?xml version="1.0" encoding="utf-8"?>
<ds:datastoreItem xmlns:ds="http://schemas.openxmlformats.org/officeDocument/2006/customXml" ds:itemID="{C083938F-49C4-4C0E-BC16-775790436A84}"/>
</file>

<file path=docProps/app.xml><?xml version="1.0" encoding="utf-8"?>
<Properties xmlns="http://schemas.openxmlformats.org/officeDocument/2006/extended-properties" xmlns:vt="http://schemas.openxmlformats.org/officeDocument/2006/docPropsVTypes">
  <Template>Blue_Background_Shipping Labels.dotx</Template>
  <TotalTime>40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labels (Blue Background design, works with Avery 5164)</dc:title>
  <dc:creator>Microsoft Corporation</dc:creator>
  <cp:lastModifiedBy>Microsoft Corp.</cp:lastModifiedBy>
  <cp:revision>6</cp:revision>
  <cp:lastPrinted>2004-06-02T19:22:00Z</cp:lastPrinted>
  <dcterms:created xsi:type="dcterms:W3CDTF">2008-07-15T00:19:00Z</dcterms:created>
  <dcterms:modified xsi:type="dcterms:W3CDTF">2008-07-15T00:58:00Z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0x0101006EDDDB5EE6D98C44930B742096920B300400F5B6D36B3EF94B4E9A635CDF2A18F5B8</vt:lpwstr>
  </property>
  <property fmtid="{D5CDD505-2E9C-101B-9397-08002B2CF9AE}" pid="10" name="ImageGenCounter">
    <vt:lpwstr>0</vt:lpwstr>
  </property>
  <property fmtid="{D5CDD505-2E9C-101B-9397-08002B2CF9AE}" pid="15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95;#zwd120;#79;#tpl120;#448;#zwd140</vt:lpwstr>
  </property>
  <property fmtid="{D5CDD505-2E9C-101B-9397-08002B2CF9AE}" pid="20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1</vt:r8>
  </property>
</Properties>
</file>