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82215" w14:textId="7FF1091B" w:rsidR="00107F07" w:rsidRDefault="00107F07" w:rsidP="00BF5111">
      <w:r>
        <w:rPr>
          <w:noProof/>
        </w:rPr>
        <w:drawing>
          <wp:anchor distT="0" distB="0" distL="114300" distR="114300" simplePos="0" relativeHeight="251658240" behindDoc="1" locked="0" layoutInCell="1" allowOverlap="1" wp14:anchorId="334D1141" wp14:editId="2E9BA941">
            <wp:simplePos x="0" y="0"/>
            <wp:positionH relativeFrom="column">
              <wp:posOffset>-95250</wp:posOffset>
            </wp:positionH>
            <wp:positionV relativeFrom="page">
              <wp:posOffset>400050</wp:posOffset>
            </wp:positionV>
            <wp:extent cx="3168014" cy="4495595"/>
            <wp:effectExtent l="0" t="0" r="0" b="635"/>
            <wp:wrapNone/>
            <wp:docPr id="6" name="Picture 6" title="fireworks bacground with happy 4th of july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th of July greeting cards (2 per page)-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4" cy="449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1FB077F7" w14:textId="77777777" w:rsidR="00107F07" w:rsidRDefault="00107F07">
      <w:r>
        <w:rPr>
          <w:noProof/>
        </w:rPr>
        <w:drawing>
          <wp:anchor distT="0" distB="0" distL="114300" distR="114300" simplePos="0" relativeHeight="251660288" behindDoc="1" locked="0" layoutInCell="1" allowOverlap="1" wp14:anchorId="24B8F6C2" wp14:editId="66DF49A4">
            <wp:simplePos x="0" y="0"/>
            <wp:positionH relativeFrom="column">
              <wp:posOffset>-95098</wp:posOffset>
            </wp:positionH>
            <wp:positionV relativeFrom="page">
              <wp:posOffset>5181600</wp:posOffset>
            </wp:positionV>
            <wp:extent cx="3167711" cy="4495165"/>
            <wp:effectExtent l="0" t="0" r="0" b="635"/>
            <wp:wrapNone/>
            <wp:docPr id="9" name="Picture 9" title="fireworks bacground with happy 4th of july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th of July greeting cards (2 per page)-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711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FF70DC7" w14:textId="77777777" w:rsidR="00555EE0" w:rsidRDefault="00E55DC7">
      <w:r w:rsidRPr="00107F07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F18F844" wp14:editId="1BF8FA75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3167380" cy="4495165"/>
            <wp:effectExtent l="0" t="0" r="0" b="635"/>
            <wp:wrapNone/>
            <wp:docPr id="12" name="Picture 12" title="star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th of July greeting cards (2 per page)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87D55" w14:textId="77777777" w:rsidR="00534C7A" w:rsidRDefault="00E55DC7">
      <w:r w:rsidRPr="00107F07">
        <w:rPr>
          <w:noProof/>
        </w:rPr>
        <w:drawing>
          <wp:anchor distT="0" distB="0" distL="114300" distR="114300" simplePos="0" relativeHeight="251663360" behindDoc="1" locked="0" layoutInCell="1" allowOverlap="1" wp14:anchorId="39AD255C" wp14:editId="427EFF82">
            <wp:simplePos x="0" y="0"/>
            <wp:positionH relativeFrom="column">
              <wp:posOffset>0</wp:posOffset>
            </wp:positionH>
            <wp:positionV relativeFrom="page">
              <wp:posOffset>5238750</wp:posOffset>
            </wp:positionV>
            <wp:extent cx="3167380" cy="4495165"/>
            <wp:effectExtent l="0" t="0" r="0" b="635"/>
            <wp:wrapNone/>
            <wp:docPr id="13" name="Picture 13" title="star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th of July greeting cards (2 per page)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4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CE3D6" wp14:editId="785D58C3">
                <wp:simplePos x="0" y="0"/>
                <wp:positionH relativeFrom="column">
                  <wp:posOffset>646386</wp:posOffset>
                </wp:positionH>
                <wp:positionV relativeFrom="page">
                  <wp:posOffset>6779172</wp:posOffset>
                </wp:positionV>
                <wp:extent cx="1876425" cy="163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965D2" w14:textId="77777777" w:rsidR="00A174FF" w:rsidRPr="00A174FF" w:rsidRDefault="00A174FF" w:rsidP="00A174FF">
                            <w:pPr>
                              <w:pStyle w:val="Heading2"/>
                              <w:jc w:val="center"/>
                              <w:rPr>
                                <w:rStyle w:val="IntenseEmphasis"/>
                              </w:rPr>
                            </w:pPr>
                            <w:r w:rsidRPr="00A174FF">
                              <w:rPr>
                                <w:rStyle w:val="IntenseEmphasis"/>
                              </w:rPr>
                              <w:t>Your Message Here</w:t>
                            </w:r>
                          </w:p>
                          <w:p w14:paraId="1653F1E6" w14:textId="77777777" w:rsidR="00A174FF" w:rsidRPr="00A174FF" w:rsidRDefault="00A174FF" w:rsidP="00A174FF">
                            <w:pPr>
                              <w:jc w:val="center"/>
                              <w:rPr>
                                <w:rStyle w:val="IntenseEmphasis"/>
                              </w:rPr>
                            </w:pPr>
                          </w:p>
                          <w:p w14:paraId="2D73B868" w14:textId="77777777" w:rsidR="00A174FF" w:rsidRPr="003D560F" w:rsidRDefault="00A174FF" w:rsidP="00A174FF">
                            <w:pPr>
                              <w:jc w:val="center"/>
                              <w:rPr>
                                <w:rStyle w:val="IntenseEmphasis"/>
                                <w:color w:val="000000" w:themeColor="text1"/>
                              </w:rPr>
                            </w:pPr>
                            <w:proofErr w:type="gramStart"/>
                            <w:r w:rsidRPr="003D560F">
                              <w:rPr>
                                <w:rStyle w:val="IntenseEmphasis"/>
                                <w:color w:val="000000" w:themeColor="text1"/>
                              </w:rPr>
                              <w:t>Or</w:t>
                            </w:r>
                            <w:proofErr w:type="gramEnd"/>
                            <w:r w:rsidRPr="003D560F">
                              <w:rPr>
                                <w:rStyle w:val="IntenseEmphasis"/>
                                <w:color w:val="000000" w:themeColor="text1"/>
                              </w:rPr>
                              <w:t xml:space="preserve"> delete this text for a handwritten message.</w:t>
                            </w:r>
                            <w:r w:rsidRPr="003D560F">
                              <w:rPr>
                                <w:rStyle w:val="IntenseEmphasis"/>
                                <w:color w:val="000000" w:themeColor="text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1CE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pt;margin-top:533.8pt;width:147.7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" filled="f" stroked="f" strokeweight=".5pt">
                <v:textbox>
                  <w:txbxContent>
                    <w:p w14:paraId="31C965D2" w14:textId="77777777" w:rsidR="00A174FF" w:rsidRPr="00A174FF" w:rsidRDefault="00A174FF" w:rsidP="00A174FF">
                      <w:pPr>
                        <w:pStyle w:val="Heading2"/>
                        <w:jc w:val="center"/>
                        <w:rPr>
                          <w:rStyle w:val="IntenseEmphasis"/>
                        </w:rPr>
                      </w:pPr>
                      <w:r w:rsidRPr="00A174FF">
                        <w:rPr>
                          <w:rStyle w:val="IntenseEmphasis"/>
                        </w:rPr>
                        <w:t>Your Message Here</w:t>
                      </w:r>
                    </w:p>
                    <w:p w14:paraId="1653F1E6" w14:textId="77777777" w:rsidR="00A174FF" w:rsidRPr="00A174FF" w:rsidRDefault="00A174FF" w:rsidP="00A174FF">
                      <w:pPr>
                        <w:jc w:val="center"/>
                        <w:rPr>
                          <w:rStyle w:val="IntenseEmphasis"/>
                        </w:rPr>
                      </w:pPr>
                    </w:p>
                    <w:p w14:paraId="2D73B868" w14:textId="77777777" w:rsidR="00A174FF" w:rsidRPr="003D560F" w:rsidRDefault="00A174FF" w:rsidP="00A174FF">
                      <w:pPr>
                        <w:jc w:val="center"/>
                        <w:rPr>
                          <w:rStyle w:val="IntenseEmphasis"/>
                          <w:color w:val="000000" w:themeColor="text1"/>
                        </w:rPr>
                      </w:pPr>
                      <w:r w:rsidRPr="003D560F">
                        <w:rPr>
                          <w:rStyle w:val="IntenseEmphasis"/>
                          <w:color w:val="000000" w:themeColor="text1"/>
                        </w:rPr>
                        <w:t xml:space="preserve">Or delete this text for a handwritten </w:t>
                      </w:r>
                      <w:proofErr w:type="gramStart"/>
                      <w:r w:rsidRPr="003D560F">
                        <w:rPr>
                          <w:rStyle w:val="IntenseEmphasis"/>
                          <w:color w:val="000000" w:themeColor="text1"/>
                        </w:rPr>
                        <w:t>message.</w:t>
                      </w:r>
                      <w:r w:rsidRPr="003D560F">
                        <w:rPr>
                          <w:rStyle w:val="IntenseEmphasis"/>
                          <w:color w:val="000000" w:themeColor="text1"/>
                        </w:rPr>
                        <w:softHyphen/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A174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330BE" wp14:editId="5111C542">
                <wp:simplePos x="0" y="0"/>
                <wp:positionH relativeFrom="column">
                  <wp:posOffset>646386</wp:posOffset>
                </wp:positionH>
                <wp:positionV relativeFrom="page">
                  <wp:posOffset>2033752</wp:posOffset>
                </wp:positionV>
                <wp:extent cx="1876425" cy="1638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6049D" w14:textId="77777777" w:rsidR="00A174FF" w:rsidRPr="00A174FF" w:rsidRDefault="00A174FF" w:rsidP="00A174FF">
                            <w:pPr>
                              <w:pStyle w:val="Heading2"/>
                              <w:jc w:val="center"/>
                              <w:rPr>
                                <w:rStyle w:val="IntenseEmphasis"/>
                              </w:rPr>
                            </w:pPr>
                            <w:r w:rsidRPr="00A174FF">
                              <w:rPr>
                                <w:rStyle w:val="IntenseEmphasis"/>
                              </w:rPr>
                              <w:t>Your Message Here</w:t>
                            </w:r>
                          </w:p>
                          <w:p w14:paraId="404BA4C5" w14:textId="77777777" w:rsidR="00A174FF" w:rsidRPr="00A174FF" w:rsidRDefault="00A174FF" w:rsidP="00A174FF">
                            <w:pPr>
                              <w:jc w:val="center"/>
                              <w:rPr>
                                <w:rStyle w:val="IntenseEmphasis"/>
                              </w:rPr>
                            </w:pPr>
                          </w:p>
                          <w:p w14:paraId="30FCFA13" w14:textId="77777777" w:rsidR="00A174FF" w:rsidRPr="003D560F" w:rsidRDefault="00A174FF" w:rsidP="00A174FF">
                            <w:pPr>
                              <w:jc w:val="center"/>
                              <w:rPr>
                                <w:rStyle w:val="IntenseEmphasis"/>
                                <w:color w:val="000000" w:themeColor="text1"/>
                              </w:rPr>
                            </w:pPr>
                            <w:proofErr w:type="gramStart"/>
                            <w:r w:rsidRPr="003D560F">
                              <w:rPr>
                                <w:rStyle w:val="IntenseEmphasis"/>
                                <w:color w:val="000000" w:themeColor="text1"/>
                              </w:rPr>
                              <w:t>Or</w:t>
                            </w:r>
                            <w:proofErr w:type="gramEnd"/>
                            <w:r w:rsidRPr="003D560F">
                              <w:rPr>
                                <w:rStyle w:val="IntenseEmphasis"/>
                                <w:color w:val="000000" w:themeColor="text1"/>
                              </w:rPr>
                              <w:t xml:space="preserve"> delete this text for a handwritten message.</w:t>
                            </w:r>
                            <w:r w:rsidRPr="003D560F">
                              <w:rPr>
                                <w:rStyle w:val="IntenseEmphasis"/>
                                <w:color w:val="000000" w:themeColor="text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2330BE" id="Text Box 1" o:spid="_x0000_s1027" type="#_x0000_t202" style="position:absolute;margin-left:50.9pt;margin-top:160.15pt;width:147.7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" filled="f" stroked="f" strokeweight=".5pt">
                <v:textbox>
                  <w:txbxContent>
                    <w:p w14:paraId="11E6049D" w14:textId="77777777" w:rsidR="00A174FF" w:rsidRPr="00A174FF" w:rsidRDefault="00A174FF" w:rsidP="00A174FF">
                      <w:pPr>
                        <w:pStyle w:val="Heading2"/>
                        <w:jc w:val="center"/>
                        <w:rPr>
                          <w:rStyle w:val="IntenseEmphasis"/>
                        </w:rPr>
                      </w:pPr>
                      <w:r w:rsidRPr="00A174FF">
                        <w:rPr>
                          <w:rStyle w:val="IntenseEmphasis"/>
                        </w:rPr>
                        <w:t>Your Message Here</w:t>
                      </w:r>
                    </w:p>
                    <w:p w14:paraId="404BA4C5" w14:textId="77777777" w:rsidR="00A174FF" w:rsidRPr="00A174FF" w:rsidRDefault="00A174FF" w:rsidP="00A174FF">
                      <w:pPr>
                        <w:jc w:val="center"/>
                        <w:rPr>
                          <w:rStyle w:val="IntenseEmphasis"/>
                        </w:rPr>
                      </w:pPr>
                    </w:p>
                    <w:p w14:paraId="30FCFA13" w14:textId="77777777" w:rsidR="00A174FF" w:rsidRPr="003D560F" w:rsidRDefault="00A174FF" w:rsidP="00A174FF">
                      <w:pPr>
                        <w:jc w:val="center"/>
                        <w:rPr>
                          <w:rStyle w:val="IntenseEmphasis"/>
                          <w:color w:val="000000" w:themeColor="text1"/>
                        </w:rPr>
                      </w:pPr>
                      <w:r w:rsidRPr="003D560F">
                        <w:rPr>
                          <w:rStyle w:val="IntenseEmphasis"/>
                          <w:color w:val="000000" w:themeColor="text1"/>
                        </w:rPr>
                        <w:t xml:space="preserve">Or delete this text for a handwritten </w:t>
                      </w:r>
                      <w:proofErr w:type="gramStart"/>
                      <w:r w:rsidRPr="003D560F">
                        <w:rPr>
                          <w:rStyle w:val="IntenseEmphasis"/>
                          <w:color w:val="000000" w:themeColor="text1"/>
                        </w:rPr>
                        <w:t>message.</w:t>
                      </w:r>
                      <w:r w:rsidRPr="003D560F">
                        <w:rPr>
                          <w:rStyle w:val="IntenseEmphasis"/>
                          <w:color w:val="000000" w:themeColor="text1"/>
                        </w:rPr>
                        <w:softHyphen/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34C7A" w:rsidSect="00A23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FDFFD" w14:textId="77777777" w:rsidR="00757386" w:rsidRDefault="00757386" w:rsidP="00967D6D">
      <w:pPr>
        <w:spacing w:after="0" w:line="240" w:lineRule="auto"/>
      </w:pPr>
      <w:r>
        <w:separator/>
      </w:r>
    </w:p>
  </w:endnote>
  <w:endnote w:type="continuationSeparator" w:id="0">
    <w:p w14:paraId="3B2AEE25" w14:textId="77777777" w:rsidR="00757386" w:rsidRDefault="00757386" w:rsidP="0096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168C" w14:textId="77777777" w:rsidR="00757386" w:rsidRDefault="00757386" w:rsidP="00967D6D">
      <w:pPr>
        <w:spacing w:after="0" w:line="240" w:lineRule="auto"/>
      </w:pPr>
      <w:r>
        <w:separator/>
      </w:r>
    </w:p>
  </w:footnote>
  <w:footnote w:type="continuationSeparator" w:id="0">
    <w:p w14:paraId="5361226E" w14:textId="77777777" w:rsidR="00757386" w:rsidRDefault="00757386" w:rsidP="00967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11"/>
    <w:rsid w:val="00107F07"/>
    <w:rsid w:val="001C7F45"/>
    <w:rsid w:val="002A20FB"/>
    <w:rsid w:val="0030339A"/>
    <w:rsid w:val="003D560F"/>
    <w:rsid w:val="004E0A59"/>
    <w:rsid w:val="00555EE0"/>
    <w:rsid w:val="00680D1E"/>
    <w:rsid w:val="00723DFF"/>
    <w:rsid w:val="00757386"/>
    <w:rsid w:val="00967D6D"/>
    <w:rsid w:val="00A174FF"/>
    <w:rsid w:val="00A239EF"/>
    <w:rsid w:val="00AE38DF"/>
    <w:rsid w:val="00BF5111"/>
    <w:rsid w:val="00D522D8"/>
    <w:rsid w:val="00E55DC7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67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EF"/>
    <w:rPr>
      <w:rFonts w:ascii="Franklin Gothic Book" w:hAnsi="Franklin Gothic Book"/>
      <w:sz w:val="28"/>
    </w:rPr>
  </w:style>
  <w:style w:type="paragraph" w:styleId="Heading2">
    <w:name w:val="heading 2"/>
    <w:link w:val="Heading2Char"/>
    <w:uiPriority w:val="9"/>
    <w:qFormat/>
    <w:rsid w:val="002A20FB"/>
    <w:pPr>
      <w:widowControl w:val="0"/>
      <w:spacing w:after="0" w:line="216" w:lineRule="auto"/>
      <w:outlineLvl w:val="1"/>
    </w:pPr>
    <w:rPr>
      <w:rFonts w:ascii="Franklin Gothic Demi" w:eastAsia="Times New Roman" w:hAnsi="Franklin Gothic Demi" w:cs="Times New Roman"/>
      <w:color w:val="C7203D" w:themeColor="accent1"/>
      <w:kern w:val="28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A20FB"/>
    <w:pPr>
      <w:spacing w:after="0" w:line="240" w:lineRule="auto"/>
      <w:contextualSpacing/>
    </w:pPr>
    <w:rPr>
      <w:rFonts w:ascii="Franklin Gothic Demi" w:eastAsiaTheme="majorEastAsia" w:hAnsi="Franklin Gothic Demi" w:cstheme="majorBidi"/>
      <w:b/>
      <w:color w:val="2E368F" w:themeColor="accent5"/>
      <w:spacing w:val="-10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0FB"/>
    <w:rPr>
      <w:rFonts w:ascii="Franklin Gothic Demi" w:eastAsiaTheme="majorEastAsia" w:hAnsi="Franklin Gothic Demi" w:cstheme="majorBidi"/>
      <w:b/>
      <w:color w:val="2E368F" w:themeColor="accent5"/>
      <w:spacing w:val="-10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20FB"/>
    <w:rPr>
      <w:rFonts w:ascii="Franklin Gothic Demi" w:eastAsia="Times New Roman" w:hAnsi="Franklin Gothic Demi" w:cs="Times New Roman"/>
      <w:color w:val="C7203D" w:themeColor="accent1"/>
      <w:kern w:val="28"/>
      <w:sz w:val="36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239EF"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A239EF"/>
    <w:rPr>
      <w:rFonts w:eastAsia="Times New Roman" w:cs="Times New Roman"/>
      <w:color w:val="333333"/>
      <w:kern w:val="28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A174FF"/>
    <w:rPr>
      <w:i/>
      <w:iCs/>
      <w:color w:val="C7203D" w:themeColor="accent1"/>
    </w:rPr>
  </w:style>
  <w:style w:type="paragraph" w:styleId="Header">
    <w:name w:val="header"/>
    <w:basedOn w:val="Normal"/>
    <w:link w:val="HeaderChar"/>
    <w:uiPriority w:val="99"/>
    <w:unhideWhenUsed/>
    <w:rsid w:val="0096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6D"/>
    <w:rPr>
      <w:rFonts w:ascii="Franklin Gothic Book" w:hAnsi="Franklin Gothic Book"/>
      <w:sz w:val="28"/>
    </w:rPr>
  </w:style>
  <w:style w:type="paragraph" w:styleId="Footer">
    <w:name w:val="footer"/>
    <w:basedOn w:val="Normal"/>
    <w:link w:val="FooterChar"/>
    <w:uiPriority w:val="99"/>
    <w:unhideWhenUsed/>
    <w:rsid w:val="0096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6D"/>
    <w:rPr>
      <w:rFonts w:ascii="Franklin Gothic Book" w:hAnsi="Franklin Gothic 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7203D"/>
      </a:accent1>
      <a:accent2>
        <a:srgbClr val="F15A3A"/>
      </a:accent2>
      <a:accent3>
        <a:srgbClr val="5A1646"/>
      </a:accent3>
      <a:accent4>
        <a:srgbClr val="941A42"/>
      </a:accent4>
      <a:accent5>
        <a:srgbClr val="2E368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TM10277706 - 4th of July greeting cards (2 per page) - NEW.dotx</Template>
  <TotalTime>4</TotalTime>
  <Pages>2</Pages>
  <Words>1</Words>
  <Characters>10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2018-02-21T16:15:00Z</dcterms:created>
  <dcterms:modified xsi:type="dcterms:W3CDTF">2018-03-13T09:50:00Z</dcterms:modified>
</cp:coreProperties>
</file>