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alias w:val="Company"/>
        <w:tag w:val="Company"/>
        <w:id w:val="72680344"/>
        <w:placeholder>
          <w:docPart w:val="C5064F97D5A94192BD6B1866B3308FA3"/>
        </w:placeholder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p>
          <w:pPr>
            <w:pStyle w:val="CompanyName"/>
          </w:pPr>
          <w:r>
            <w:rPr>
              <w:rStyle w:val="PlaceholderText"/>
            </w:rPr>
            <w:t>[Company name]</w:t>
          </w:r>
        </w:p>
      </w:sdtContent>
    </w:sdt>
    <w:p>
      <w:pPr>
        <w:pStyle w:val="CompanyInformation"/>
      </w:pPr>
      <w:sdt>
        <w:sdtPr>
          <w:alias w:val="Address"/>
          <w:tag w:val="Address"/>
          <w:id w:val="72680480"/>
          <w:placeholder>
            <w:docPart w:val="BDF5B62EF2DF4E089960109BA73C1944"/>
          </w:placeholder>
          <w:showingPlcHdr/>
          <w:dataBinding w:prefixMappings="xmlns:ns0='http://schemas.microsoft.com/office/2006/coverPageProps'" w:xpath="/ns0:CoverPageProperties[1]/ns0:CompanyAddress[1]" w:storeItemID="{55AF091B-3C7A-41E3-B477-F2FDAA23CFDA}"/>
          <w:text w:multiLine="1"/>
        </w:sdtPr>
        <w:sdtContent>
          <w:r>
            <w:rPr>
              <w:rStyle w:val="PlaceholderText"/>
            </w:rPr>
            <w:t>[Company address]</w:t>
          </w:r>
        </w:sdtContent>
      </w:sdt>
    </w:p>
    <w:p>
      <w:pPr>
        <w:pStyle w:val="CompanyInformation"/>
      </w:pPr>
      <w:sdt>
        <w:sdtPr>
          <w:alias w:val="Phone"/>
          <w:id w:val="72680369"/>
          <w:placeholder>
            <w:docPart w:val="2544E9F5F8024BAC98241A1790458242"/>
          </w:placeholder>
          <w:showingPlcHdr/>
          <w:dataBinding w:prefixMappings="xmlns:ns0='http://schemas.microsoft.com/office/2006/coverPageProps'" w:xpath="/ns0:CoverPageProperties[1]/ns0:CompanyPhone[1]" w:storeItemID="{55AF091B-3C7A-41E3-B477-F2FDAA23CFDA}"/>
          <w:text/>
        </w:sdtPr>
        <w:sdtContent>
          <w:r>
            <w:rPr>
              <w:rStyle w:val="PlaceholderText"/>
            </w:rPr>
            <w:t>[Phone number]</w:t>
          </w:r>
        </w:sdtContent>
      </w:sdt>
      <w:r>
        <w:t xml:space="preserve"> | </w:t>
      </w:r>
      <w:sdt>
        <w:sdtPr>
          <w:alias w:val="Fax"/>
          <w:tag w:val="Fax"/>
          <w:id w:val="72680375"/>
          <w:placeholder>
            <w:docPart w:val="B6E791B29C6343E6BBC397B8D94B11AC"/>
          </w:placeholder>
          <w:showingPlcHdr/>
          <w:dataBinding w:prefixMappings="xmlns:ns0='http://schemas.microsoft.com/office/2006/coverPageProps'" w:xpath="/ns0:CoverPageProperties[1]/ns0:CompanyFax[1]" w:storeItemID="{55AF091B-3C7A-41E3-B477-F2FDAA23CFDA}"/>
          <w:text/>
        </w:sdtPr>
        <w:sdtContent>
          <w:r>
            <w:rPr>
              <w:rStyle w:val="PlaceholderText"/>
            </w:rPr>
            <w:t>[Fax number]</w:t>
          </w:r>
        </w:sdtContent>
      </w:sdt>
      <w:r>
        <w:t xml:space="preserve"> | </w:t>
      </w:r>
      <w:sdt>
        <w:sdtPr>
          <w:id w:val="72680383"/>
          <w:placeholder>
            <w:docPart w:val="28523565DC0E4B6A82E368E0FE5AC62E"/>
          </w:placeholder>
          <w:temporary/>
          <w:showingPlcHdr/>
        </w:sdtPr>
        <w:sdtContent>
          <w:r>
            <w:rPr>
              <w:rStyle w:val="PlaceholderText"/>
            </w:rPr>
            <w:t>[Web Address]</w:t>
          </w:r>
        </w:sdtContent>
      </w:sdt>
    </w:p>
    <w:p>
      <w:pPr>
        <w:pStyle w:val="DocumentLabel"/>
      </w:pPr>
      <w:r>
        <w:t>fax</w:t>
      </w:r>
    </w:p>
    <w:tbl>
      <w:tblPr>
        <w:tblW w:w="0" w:type="auto"/>
        <w:tblInd w:w="864" w:type="dxa"/>
        <w:tblBorders>
          <w:bottom w:val="single" w:sz="4" w:space="0" w:color="000000" w:themeColor="text1"/>
          <w:insideH w:val="single" w:sz="4" w:space="0" w:color="000000" w:themeColor="text1"/>
        </w:tblBorders>
        <w:tblLayout w:type="fixed"/>
        <w:tblCellMar>
          <w:left w:w="29" w:type="dxa"/>
          <w:right w:w="0" w:type="dxa"/>
        </w:tblCellMar>
        <w:tblLook w:val="04A0"/>
      </w:tblPr>
      <w:tblGrid>
        <w:gridCol w:w="778"/>
        <w:gridCol w:w="3598"/>
        <w:gridCol w:w="771"/>
        <w:gridCol w:w="3641"/>
      </w:tblGrid>
      <w:tr>
        <w:tc>
          <w:tcPr>
            <w:tcW w:w="778" w:type="dxa"/>
          </w:tcPr>
          <w:p>
            <w:pPr>
              <w:pStyle w:val="MessageHeader"/>
            </w:pPr>
            <w:r>
              <w:t>To:</w:t>
            </w:r>
          </w:p>
        </w:tc>
        <w:sdt>
          <w:sdtPr>
            <w:id w:val="72680427"/>
            <w:placeholder>
              <w:docPart w:val="C2297DEB9BD541B9BC080F11439818A3"/>
            </w:placeholder>
            <w:temporary/>
            <w:showingPlcHdr/>
          </w:sdtPr>
          <w:sdtContent>
            <w:tc>
              <w:tcPr>
                <w:tcW w:w="3598" w:type="dxa"/>
              </w:tcPr>
              <w:p>
                <w:pPr>
                  <w:pStyle w:val="MessageBody"/>
                </w:pPr>
                <w:r>
                  <w:t>[Recipient name]</w:t>
                </w:r>
              </w:p>
            </w:tc>
          </w:sdtContent>
        </w:sdt>
        <w:tc>
          <w:tcPr>
            <w:tcW w:w="771" w:type="dxa"/>
          </w:tcPr>
          <w:p>
            <w:pPr>
              <w:pStyle w:val="MessageHeader"/>
            </w:pPr>
            <w:r>
              <w:t>From:</w:t>
            </w:r>
          </w:p>
        </w:tc>
        <w:sdt>
          <w:sdtPr>
            <w:alias w:val="Author"/>
            <w:tag w:val="Author"/>
            <w:id w:val="72680404"/>
            <w:placeholder>
              <w:docPart w:val="A0882DDAC1494F3CBA65D7B1E6982899"/>
            </w:placeholder>
            <w:showingPlcHdr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tc>
              <w:tcPr>
                <w:tcW w:w="3641" w:type="dxa"/>
              </w:tcPr>
              <w:p>
                <w:pPr>
                  <w:pStyle w:val="MessageBody"/>
                </w:pPr>
                <w:r>
                  <w:rPr>
                    <w:rStyle w:val="PlaceholderText"/>
                  </w:rPr>
                  <w:t>[Your name]</w:t>
                </w:r>
              </w:p>
            </w:tc>
          </w:sdtContent>
        </w:sdt>
      </w:tr>
      <w:tr>
        <w:tc>
          <w:tcPr>
            <w:tcW w:w="778" w:type="dxa"/>
          </w:tcPr>
          <w:p>
            <w:pPr>
              <w:pStyle w:val="MessageHeader"/>
            </w:pPr>
            <w:r>
              <w:t>Fax:</w:t>
            </w:r>
          </w:p>
        </w:tc>
        <w:sdt>
          <w:sdtPr>
            <w:id w:val="72680433"/>
            <w:placeholder>
              <w:docPart w:val="814D91B4E35A4A8EB3E2F84E98E74C06"/>
            </w:placeholder>
            <w:temporary/>
            <w:showingPlcHdr/>
          </w:sdtPr>
          <w:sdtContent>
            <w:tc>
              <w:tcPr>
                <w:tcW w:w="3598" w:type="dxa"/>
              </w:tcPr>
              <w:p>
                <w:pPr>
                  <w:pStyle w:val="MessageBody"/>
                </w:pPr>
                <w:r>
                  <w:rPr>
                    <w:rStyle w:val="PlaceholderText"/>
                  </w:rPr>
                  <w:t>[Recipient fax number]</w:t>
                </w:r>
              </w:p>
            </w:tc>
          </w:sdtContent>
        </w:sdt>
        <w:tc>
          <w:tcPr>
            <w:tcW w:w="771" w:type="dxa"/>
          </w:tcPr>
          <w:p>
            <w:pPr>
              <w:pStyle w:val="MessageHeader"/>
            </w:pPr>
            <w:r>
              <w:t>Pages:</w:t>
            </w:r>
          </w:p>
        </w:tc>
        <w:sdt>
          <w:sdtPr>
            <w:id w:val="72680451"/>
            <w:placeholder>
              <w:docPart w:val="2669A19C7C4E457E81A6FEDBAD504A21"/>
            </w:placeholder>
            <w:temporary/>
            <w:showingPlcHdr/>
          </w:sdtPr>
          <w:sdtContent>
            <w:tc>
              <w:tcPr>
                <w:tcW w:w="3641" w:type="dxa"/>
              </w:tcPr>
              <w:p>
                <w:pPr>
                  <w:pStyle w:val="MessageBody"/>
                </w:pPr>
                <w:r>
                  <w:rPr>
                    <w:rStyle w:val="PlaceholderText"/>
                  </w:rPr>
                  <w:t>[Number of pages]</w:t>
                </w:r>
              </w:p>
            </w:tc>
          </w:sdtContent>
        </w:sdt>
      </w:tr>
      <w:tr>
        <w:tc>
          <w:tcPr>
            <w:tcW w:w="778" w:type="dxa"/>
          </w:tcPr>
          <w:p>
            <w:pPr>
              <w:pStyle w:val="MessageHeader"/>
            </w:pPr>
            <w:r>
              <w:t>Phone:</w:t>
            </w:r>
          </w:p>
        </w:tc>
        <w:sdt>
          <w:sdtPr>
            <w:id w:val="72680439"/>
            <w:placeholder>
              <w:docPart w:val="130911BF1F514D638941CA2E112065E8"/>
            </w:placeholder>
            <w:temporary/>
            <w:showingPlcHdr/>
          </w:sdtPr>
          <w:sdtContent>
            <w:tc>
              <w:tcPr>
                <w:tcW w:w="3598" w:type="dxa"/>
              </w:tcPr>
              <w:p>
                <w:pPr>
                  <w:pStyle w:val="MessageBody"/>
                </w:pPr>
                <w:r>
                  <w:rPr>
                    <w:rStyle w:val="PlaceholderText"/>
                  </w:rPr>
                  <w:t>[Recipient phone number]</w:t>
                </w:r>
              </w:p>
            </w:tc>
          </w:sdtContent>
        </w:sdt>
        <w:tc>
          <w:tcPr>
            <w:tcW w:w="771" w:type="dxa"/>
          </w:tcPr>
          <w:p>
            <w:pPr>
              <w:pStyle w:val="MessageHeader"/>
            </w:pPr>
            <w:r>
              <w:t>Date:</w:t>
            </w:r>
          </w:p>
        </w:tc>
        <w:sdt>
          <w:sdtPr>
            <w:id w:val="72680413"/>
            <w:placeholder>
              <w:docPart w:val="C017F2630EF1497FA21A30D04ACBC444"/>
            </w:placeholder>
            <w:showingPlcHdr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641" w:type="dxa"/>
              </w:tcPr>
              <w:p>
                <w:pPr>
                  <w:pStyle w:val="MessageBody"/>
                </w:pPr>
                <w:r>
                  <w:rPr>
                    <w:rStyle w:val="PlaceholderText"/>
                  </w:rPr>
                  <w:t>[Pick the date]</w:t>
                </w:r>
              </w:p>
            </w:tc>
          </w:sdtContent>
        </w:sdt>
      </w:tr>
      <w:tr>
        <w:tc>
          <w:tcPr>
            <w:tcW w:w="778" w:type="dxa"/>
          </w:tcPr>
          <w:p>
            <w:pPr>
              <w:pStyle w:val="MessageHeader"/>
            </w:pPr>
            <w:r>
              <w:t>Re:</w:t>
            </w:r>
          </w:p>
        </w:tc>
        <w:sdt>
          <w:sdtPr>
            <w:id w:val="72680445"/>
            <w:placeholder>
              <w:docPart w:val="00685D0351664F0CBF6D90731A3272C8"/>
            </w:placeholder>
            <w:temporary/>
            <w:showingPlcHdr/>
          </w:sdtPr>
          <w:sdtContent>
            <w:tc>
              <w:tcPr>
                <w:tcW w:w="3598" w:type="dxa"/>
              </w:tcPr>
              <w:p>
                <w:pPr>
                  <w:pStyle w:val="MessageBody"/>
                </w:pPr>
                <w:r>
                  <w:rPr>
                    <w:rStyle w:val="PlaceholderText"/>
                  </w:rPr>
                  <w:t>[Subject]</w:t>
                </w:r>
              </w:p>
            </w:tc>
          </w:sdtContent>
        </w:sdt>
        <w:tc>
          <w:tcPr>
            <w:tcW w:w="771" w:type="dxa"/>
          </w:tcPr>
          <w:p>
            <w:pPr>
              <w:pStyle w:val="MessageHeader"/>
            </w:pPr>
            <w:r>
              <w:t>cc:</w:t>
            </w:r>
          </w:p>
        </w:tc>
        <w:sdt>
          <w:sdtPr>
            <w:id w:val="72680457"/>
            <w:placeholder>
              <w:docPart w:val="A9A72C90A8F34CD4847C7A8B155A5CA0"/>
            </w:placeholder>
            <w:temporary/>
            <w:showingPlcHdr/>
          </w:sdtPr>
          <w:sdtContent>
            <w:tc>
              <w:tcPr>
                <w:tcW w:w="3641" w:type="dxa"/>
              </w:tcPr>
              <w:p>
                <w:pPr>
                  <w:pStyle w:val="MessageBody"/>
                </w:pPr>
                <w:r>
                  <w:rPr>
                    <w:rStyle w:val="PlaceholderText"/>
                  </w:rPr>
                  <w:t>[Names]</w:t>
                </w:r>
              </w:p>
            </w:tc>
          </w:sdtContent>
        </w:sdt>
      </w:tr>
    </w:tbl>
    <w:p>
      <w:pPr>
        <w:pStyle w:val="ActionOptions"/>
      </w:pPr>
      <w:r>
        <w:sym w:font="Wingdings" w:char="F06F"/>
      </w:r>
      <w:r>
        <w:t xml:space="preserve"> Urgent</w:t>
      </w:r>
      <w:r>
        <w:tab/>
      </w:r>
      <w:r>
        <w:sym w:font="Wingdings" w:char="F06F"/>
      </w:r>
      <w:r>
        <w:t xml:space="preserve"> For Review</w:t>
      </w:r>
      <w:r>
        <w:tab/>
      </w:r>
      <w:r>
        <w:sym w:font="Wingdings" w:char="F06F"/>
      </w:r>
      <w:r>
        <w:t xml:space="preserve"> Please Comment</w:t>
      </w:r>
      <w:r>
        <w:tab/>
      </w:r>
      <w:r>
        <w:sym w:font="Wingdings" w:char="F06F"/>
      </w:r>
      <w:r>
        <w:t xml:space="preserve"> Please Reply</w:t>
      </w:r>
      <w:r>
        <w:tab/>
      </w:r>
      <w:r>
        <w:sym w:font="Wingdings" w:char="F06F"/>
      </w:r>
      <w:r>
        <w:t xml:space="preserve"> Please Recycle</w:t>
      </w:r>
    </w:p>
    <w:p>
      <w:pPr>
        <w:pStyle w:val="BodyText"/>
      </w:pPr>
      <w:r>
        <w:t xml:space="preserve">Comments:  </w:t>
      </w:r>
      <w:sdt>
        <w:sdtPr>
          <w:id w:val="72680398"/>
          <w:placeholder>
            <w:docPart w:val="6651D05819A34693BCBE03F340270D4F"/>
          </w:placeholder>
          <w:temporary/>
          <w:showingPlcHdr/>
        </w:sdtPr>
        <w:sdtContent>
          <w:r>
            <w:rPr>
              <w:rStyle w:val="PlaceholderText"/>
            </w:rPr>
            <w:t>[Your comments here]</w:t>
          </w:r>
        </w:sdtContent>
      </w:sdt>
    </w:p>
    <w:sectPr>
      <w:headerReference w:type="default" r:id="rId7"/>
      <w:footerReference w:type="even" r:id="rId8"/>
      <w:footerReference w:type="default" r:id="rId9"/>
      <w:pgSz w:w="12240" w:h="15840" w:code="1"/>
      <w:pgMar w:top="965" w:right="1800" w:bottom="1440" w:left="965" w:header="720" w:footer="96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  <w:p/>
    <w:p/>
    <w:p/>
    <w:p/>
  </w:endnote>
  <w:endnote w:type="continuationSeparator" w:id="1">
    <w:p>
      <w:r>
        <w:continuationSeparator/>
      </w:r>
    </w:p>
    <w:p/>
    <w:p/>
    <w:p/>
    <w:p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</w:pPr>
    <w:fldSimple w:instr="PAGE  ">
      <w:r>
        <w:t>0</w:t>
      </w:r>
    </w:fldSimple>
  </w:p>
  <w:p/>
  <w:p/>
  <w:p/>
</w:ftr>
</file>

<file path=word/footer2.xml><?xml version="1.0" encoding="utf-8"?>
<w:ftr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sym w:font="Wingdings" w:char="F06C"/>
    </w:r>
    <w:r>
      <w:t xml:space="preserve">  Page </w:t>
    </w:r>
    <w:fldSimple w:instr=" PAGE \* Arabic \* MERGEFORMAT ">
      <w:r>
        <w:rPr>
          <w:noProof/>
        </w:rPr>
        <w:t>2</w:t>
      </w:r>
    </w:fldSimple>
  </w:p>
  <w:p/>
  <w:p/>
</w:ftr>
</file>

<file path=word/footnotes.xml><?xml version="1.0" encoding="utf-8"?>
<w:foot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  <w:p/>
    <w:p/>
    <w:p/>
    <w:p/>
  </w:footnote>
  <w:footnote w:type="continuationSeparator" w:id="1">
    <w:p>
      <w:r>
        <w:continuationSeparator/>
      </w:r>
    </w:p>
    <w:p/>
    <w:p/>
    <w:p/>
    <w:p/>
  </w:footnote>
</w:footnotes>
</file>

<file path=word/header1.xml><?xml version="1.0" encoding="utf-8"?>
<w:hdr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ab/>
    </w:r>
    <w:r>
      <w:tab/>
    </w:r>
    <w:fldSimple w:instr=" TIME \@ &quot;MMMM d, yyyy&quot; ">
      <w:r>
        <w:rPr>
          <w:noProof/>
        </w:rPr>
        <w:t>September 11, 2006</w:t>
      </w:r>
    </w:fldSimple>
  </w:p>
  <w:p/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9008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off" w:defUIPriority="99" w:defSemiHidden="on" w:defUnhideWhenUsed="on" w:defQFormat="off" w:count="266">
    <w:lsdException w:name="Normal" w:semiHidden="off" w:uiPriority="0" w:unhideWhenUsed="off" w:qFormat="on"/>
    <w:lsdException w:name="heading 1" w:uiPriority="1"/>
    <w:lsdException w:name="heading 2" w:uiPriority="1"/>
    <w:lsdException w:name="heading 3" w:uiPriority="1"/>
    <w:lsdException w:name="heading 4" w:uiPriority="1" w:qFormat="on"/>
    <w:lsdException w:name="heading 5" w:uiPriority="1" w:qFormat="on"/>
    <w:lsdException w:name="heading 6" w:uiPriority="1" w:qFormat="on"/>
    <w:lsdException w:name="heading 7" w:uiPriority="1" w:qFormat="on"/>
    <w:lsdException w:name="heading 8" w:uiPriority="1" w:qFormat="on"/>
    <w:lsdException w:name="heading 9" w:uiPriority="1" w:qFormat="on"/>
    <w:lsdException w:name="Title" w:semiHidden="off" w:uiPriority="4" w:unhideWhenUsed="off"/>
    <w:lsdException w:name="Body Text" w:uiPriority="0" w:qFormat="on"/>
    <w:lsdException w:name="Message Header" w:uiPriority="0" w:qFormat="on"/>
    <w:lsdException w:name="Subtitle" w:semiHidden="off" w:uiPriority="5" w:unhideWhenUsed="off"/>
    <w:lsdException w:name="Block Text" w:semiHidden="off" w:uiPriority="3" w:unhideWhenUsed="off"/>
    <w:lsdException w:name="Strong" w:semiHidden="off" w:uiPriority="2" w:unhideWhenUsed="off"/>
    <w:lsdException w:name="Emphasis" w:semiHidden="off" w:uiPriority="0" w:unhideWhenUsed="off"/>
    <w:lsdException w:name="Table Grid" w:semiHidden="off" w:uiPriority="1" w:unhideWhenUsed="off"/>
    <w:lsdException w:name="Revision" w:uiPriority="0" w:unhideWhenUsed="off"/>
    <w:lsdException w:name="List Paragraph" w:semiHidden="off" w:uiPriority="29" w:unhideWhenUsed="off" w:qFormat="on"/>
    <w:lsdException w:name="Quote" w:semiHidden="off" w:uiPriority="20" w:unhideWhenUsed="off" w:qFormat="on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unhideWhenUsed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Theme="minorHAnsi" w:eastAsia="Times New Roman" w:cs="Times New Roman"/>
      <w:sz w:val="18"/>
      <w:szCs w:val="20"/>
    </w:rPr>
  </w:style>
  <w:style w:type="paragraph" w:customStyle="1" w:styleId="CompanyName">
    <w:name w:val="Company Name"/>
    <w:basedOn w:val="CompanyInformation"/>
    <w:qFormat/>
    <w:rPr>
      <w:b/>
    </w:rPr>
  </w:style>
  <w:style w:type="paragraph" w:customStyle="1" w:styleId="DocumentLabel">
    <w:name w:val="Document Label"/>
    <w:basedOn w:val="Normal"/>
    <w:qFormat/>
    <w:pPr>
      <w:keepNext/>
      <w:keepLines/>
      <w:spacing w:before="880" w:after="120" w:line="264" w:lineRule="auto"/>
      <w:ind w:left="576"/>
    </w:pPr>
    <w:rPr>
      <w:rFonts w:asciiTheme="majorHAnsi" w:eastAsia="Times New Roman" w:hAnsiTheme="majorHAnsi" w:cs="Times New Roman"/>
      <w:kern w:val="28"/>
      <w:sz w:val="148"/>
      <w:szCs w:val="20"/>
    </w:rPr>
  </w:style>
  <w:style w:type="paragraph" w:styleId="MessageHeader">
    <w:name w:val="Message Header"/>
    <w:basedOn w:val="BodyText"/>
    <w:link w:val="MessageHeaderChar"/>
    <w:qFormat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  <w:jc w:val="left"/>
    </w:pPr>
    <w:rPr>
      <w:caps/>
      <w:sz w:val="16"/>
    </w:rPr>
  </w:style>
  <w:style w:type="character" w:customStyle="1" w:styleId="MessageHeaderChar">
    <w:name w:val="Message Header Char"/>
    <w:basedOn w:val="DefaultParagraphFont"/>
    <w:link w:val="MessageHeader"/>
    <w:rPr>
      <w:rFonts w:asciiTheme="minorHAnsi" w:eastAsia="Times New Roman" w:cs="Times New Roman"/>
      <w:caps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320"/>
        <w:tab w:val="right" w:pos="8640"/>
      </w:tabs>
    </w:pPr>
  </w:style>
  <w:style w:type="paragraph" w:customStyle="1" w:styleId="ActionOptions">
    <w:name w:val="Action Options"/>
    <w:basedOn w:val="MessageHeader"/>
    <w:next w:val="BodyText"/>
    <w:qFormat/>
    <w:pPr>
      <w:pBdr>
        <w:between w:val="single" w:sz="6" w:space="1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400" w:after="400"/>
      <w:ind w:left="864" w:firstLine="0"/>
    </w:pPr>
    <w:rPr>
      <w:caps w:val="0"/>
      <w:sz w:val="18"/>
    </w:rPr>
  </w:style>
  <w:style w:type="paragraph" w:customStyle="1" w:styleId="CompanyInformation">
    <w:name w:val="Company Information"/>
    <w:basedOn w:val="Normal"/>
    <w:qFormat/>
    <w:pPr>
      <w:keepLines/>
      <w:spacing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character" w:styleId="PlaceholderText">
    <w:name w:val="Placeholder Text"/>
    <w:basedOn w:val="DefaultParagraphFont"/>
    <w:uiPriority w:val="99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customStyle="1" w:styleId="MessageBody">
    <w:name w:val="Message Body"/>
    <w:basedOn w:val="Normal"/>
    <w:qFormat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413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05B6F-8A8B-460A-A352-D50B76867FE5}"/>
      </w:docPartPr>
      <w:docPartBody>
        <w:p>
          <w:r>
            <w:rPr>
              <w:rStyle w:val="PlaceholderText"/>
            </w:rPr>
            <w:t>Click here to enter text...</w:t>
          </w:r>
        </w:p>
      </w:docPartBody>
    </w:docPart>
    <w:docPart>
      <w:docPartPr>
        <w:name w:val="PlaceholderAutotext_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EF3E6-2BED-4E84-9406-973435338AB4}"/>
      </w:docPartPr>
      <w:docPartBody>
        <w:p>
          <w:pPr>
            <w:pStyle w:val="PlaceholderAutotext38"/>
          </w:pPr>
          <w:r>
            <w:rPr>
              <w:rStyle w:val="PlaceholderText"/>
            </w:rPr>
            <w:t>Click here to enter text...</w:t>
          </w:r>
        </w:p>
      </w:docPartBody>
    </w:docPart>
    <w:docPart>
      <w:docPartPr>
        <w:name w:val="PlaceholderAutotext_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31B9A-D6EB-4098-A94C-F31A6E0B15D5}"/>
      </w:docPartPr>
      <w:docPartBody>
        <w:p>
          <w:pPr>
            <w:pStyle w:val="PlaceholderAutotext41"/>
          </w:pPr>
          <w:r>
            <w:rPr>
              <w:rStyle w:val="PlaceholderText"/>
            </w:rPr>
            <w:t>Click here to enter text...</w:t>
          </w:r>
        </w:p>
      </w:docPartBody>
    </w:docPart>
    <w:docPart>
      <w:docPartPr>
        <w:name w:val="PlaceholderAutotext_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89F66-ED6C-4C0E-A9B6-1CBA042DCB78}"/>
      </w:docPartPr>
      <w:docPartBody>
        <w:p>
          <w:pPr>
            <w:pStyle w:val="PlaceholderAutotext6"/>
          </w:pPr>
          <w:r>
            <w:t>Click here to enter text...</w:t>
          </w:r>
        </w:p>
      </w:docPartBody>
    </w:docPart>
    <w:docPart>
      <w:docPartPr>
        <w:name w:val="DefaultPlaceholder_22610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BFCBC-B910-4AFA-BEF0-D9878467B014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5064F97D5A94192BD6B1866B3308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F6399-22D9-452A-A85C-F42F3A8D4123}"/>
      </w:docPartPr>
      <w:docPartBody>
        <w:p>
          <w:pPr>
            <w:pStyle w:val="C5064F97D5A94192BD6B1866B3308FA39"/>
          </w:pPr>
          <w:r>
            <w:rPr>
              <w:rStyle w:val="PlaceholderText"/>
            </w:rPr>
            <w:t>[Company name]</w:t>
          </w:r>
        </w:p>
      </w:docPartBody>
    </w:docPart>
    <w:docPart>
      <w:docPartPr>
        <w:name w:val="9B09E6444E474186BA1D6E735FA0F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B9697-5168-4881-BB1D-2DF7E52ADFA4}"/>
      </w:docPartPr>
      <w:docPartBody>
        <w:p>
          <w:pPr>
            <w:pStyle w:val="9B09E6444E474186BA1D6E735FA0F3483"/>
          </w:pPr>
          <w:r>
            <w:rPr>
              <w:rStyle w:val="PlaceholderText"/>
            </w:rPr>
            <w:t>[Street address]</w:t>
          </w:r>
        </w:p>
      </w:docPartBody>
    </w:docPart>
    <w:docPart>
      <w:docPartPr>
        <w:name w:val="17D3FCF5E8904D998E6F82C91D4FA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59309-D846-42B6-9B77-F71983CE5A93}"/>
      </w:docPartPr>
      <w:docPartBody>
        <w:p>
          <w:pPr>
            <w:pStyle w:val="17D3FCF5E8904D998E6F82C91D4FA1153"/>
          </w:pPr>
          <w:r>
            <w:rPr>
              <w:rStyle w:val="PlaceholderText"/>
            </w:rPr>
            <w:t>[City, ST Zip CODE]</w:t>
          </w:r>
        </w:p>
      </w:docPartBody>
    </w:docPart>
    <w:docPart>
      <w:docPartPr>
        <w:name w:val="2544E9F5F8024BAC98241A1790458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FEB92-C9B9-47E0-A784-91C4729F6775}"/>
      </w:docPartPr>
      <w:docPartBody>
        <w:p>
          <w:pPr>
            <w:pStyle w:val="2544E9F5F8024BAC98241A17904582426"/>
          </w:pPr>
          <w:r>
            <w:rPr>
              <w:rStyle w:val="PlaceholderText"/>
            </w:rPr>
            <w:t>[Phone number]</w:t>
          </w:r>
        </w:p>
      </w:docPartBody>
    </w:docPart>
    <w:docPart>
      <w:docPartPr>
        <w:name w:val="B6E791B29C6343E6BBC397B8D94B1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4D604-B54C-41F9-893C-8DAA253D0D49}"/>
      </w:docPartPr>
      <w:docPartBody>
        <w:p>
          <w:pPr>
            <w:pStyle w:val="B6E791B29C6343E6BBC397B8D94B11AC6"/>
          </w:pPr>
          <w:r>
            <w:rPr>
              <w:rStyle w:val="PlaceholderText"/>
            </w:rPr>
            <w:t>[Fax number]</w:t>
          </w:r>
        </w:p>
      </w:docPartBody>
    </w:docPart>
    <w:docPart>
      <w:docPartPr>
        <w:name w:val="28523565DC0E4B6A82E368E0FE5AC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8018B-FF0B-43D9-8775-4E9EBC6F8281}"/>
      </w:docPartPr>
      <w:docPartBody>
        <w:p>
          <w:pPr>
            <w:pStyle w:val="28523565DC0E4B6A82E368E0FE5AC62E6"/>
          </w:pPr>
          <w:r>
            <w:rPr>
              <w:rStyle w:val="PlaceholderText"/>
            </w:rPr>
            <w:t>[Web Address]</w:t>
          </w:r>
        </w:p>
      </w:docPartBody>
    </w:docPart>
    <w:docPart>
      <w:docPartPr>
        <w:name w:val="6651D05819A34693BCBE03F340270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4665E-2038-48A5-9D5A-6781D1046305}"/>
      </w:docPartPr>
      <w:docPartBody>
        <w:p>
          <w:pPr>
            <w:pStyle w:val="6651D05819A34693BCBE03F340270D4F5"/>
          </w:pPr>
          <w:r>
            <w:rPr>
              <w:rStyle w:val="PlaceholderText"/>
            </w:rPr>
            <w:t>[Your comments here]</w:t>
          </w:r>
        </w:p>
      </w:docPartBody>
    </w:docPart>
    <w:docPart>
      <w:docPartPr>
        <w:name w:val="A0882DDAC1494F3CBA65D7B1E6982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06CE6-DFD9-46BA-A892-EC8A556AB680}"/>
      </w:docPartPr>
      <w:docPartBody>
        <w:p>
          <w:pPr>
            <w:pStyle w:val="A0882DDAC1494F3CBA65D7B1E69828995"/>
          </w:pPr>
          <w:r>
            <w:rPr>
              <w:rStyle w:val="PlaceholderText"/>
            </w:rPr>
            <w:t>[Your name]</w:t>
          </w:r>
        </w:p>
      </w:docPartBody>
    </w:docPart>
    <w:docPart>
      <w:docPartPr>
        <w:name w:val="DefaultPlaceholder_22610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FE462-4DCC-4E97-B753-0B072DBADFCF}"/>
      </w:docPartPr>
      <w:docPartBody>
        <w:p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C017F2630EF1497FA21A30D04ACBC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88E5F-1E6A-47EA-8060-2A7FBD90EA46}"/>
      </w:docPartPr>
      <w:docPartBody>
        <w:p>
          <w:pPr>
            <w:pStyle w:val="C017F2630EF1497FA21A30D04ACBC4445"/>
          </w:pPr>
          <w:r>
            <w:rPr>
              <w:rStyle w:val="PlaceholderText"/>
            </w:rPr>
            <w:t>[Pick the date]</w:t>
          </w:r>
        </w:p>
      </w:docPartBody>
    </w:docPart>
    <w:docPart>
      <w:docPartPr>
        <w:name w:val="C2297DEB9BD541B9BC080F1143981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AC62B-8F6E-44CB-A09D-FE95706FDAEF}"/>
      </w:docPartPr>
      <w:docPartBody>
        <w:p>
          <w:r>
            <w:t>[Recipient name]</w:t>
          </w:r>
        </w:p>
      </w:docPartBody>
    </w:docPart>
    <w:docPart>
      <w:docPartPr>
        <w:name w:val="814D91B4E35A4A8EB3E2F84E98E74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51F4A-4FDD-446C-82DD-5F334D012897}"/>
      </w:docPartPr>
      <w:docPartBody>
        <w:p>
          <w:pPr>
            <w:pStyle w:val="814D91B4E35A4A8EB3E2F84E98E74C064"/>
          </w:pPr>
          <w:r>
            <w:rPr>
              <w:rStyle w:val="PlaceholderText"/>
            </w:rPr>
            <w:t>[Recipient fax number]</w:t>
          </w:r>
        </w:p>
      </w:docPartBody>
    </w:docPart>
    <w:docPart>
      <w:docPartPr>
        <w:name w:val="130911BF1F514D638941CA2E11206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A48B4-305E-4A35-AE24-7932FBC0CD20}"/>
      </w:docPartPr>
      <w:docPartBody>
        <w:p>
          <w:pPr>
            <w:pStyle w:val="130911BF1F514D638941CA2E112065E84"/>
          </w:pPr>
          <w:r>
            <w:rPr>
              <w:rStyle w:val="PlaceholderText"/>
            </w:rPr>
            <w:t>[Recipient phone number]</w:t>
          </w:r>
        </w:p>
      </w:docPartBody>
    </w:docPart>
    <w:docPart>
      <w:docPartPr>
        <w:name w:val="00685D0351664F0CBF6D90731A327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BF9C5-D86A-4396-8904-EB9601434623}"/>
      </w:docPartPr>
      <w:docPartBody>
        <w:p>
          <w:pPr>
            <w:pStyle w:val="00685D0351664F0CBF6D90731A3272C84"/>
          </w:pPr>
          <w:r>
            <w:rPr>
              <w:rStyle w:val="PlaceholderText"/>
            </w:rPr>
            <w:t>[Subject]</w:t>
          </w:r>
        </w:p>
      </w:docPartBody>
    </w:docPart>
    <w:docPart>
      <w:docPartPr>
        <w:name w:val="2669A19C7C4E457E81A6FEDBAD504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68610-BB34-428F-A085-DDFDB5C7E9CC}"/>
      </w:docPartPr>
      <w:docPartBody>
        <w:p>
          <w:pPr>
            <w:pStyle w:val="2669A19C7C4E457E81A6FEDBAD504A214"/>
          </w:pPr>
          <w:r>
            <w:rPr>
              <w:rStyle w:val="PlaceholderText"/>
            </w:rPr>
            <w:t>[Number of pages]</w:t>
          </w:r>
        </w:p>
      </w:docPartBody>
    </w:docPart>
    <w:docPart>
      <w:docPartPr>
        <w:name w:val="A9A72C90A8F34CD4847C7A8B155A5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2AC6F-5439-4462-9EEA-2F58F3CA5B3A}"/>
      </w:docPartPr>
      <w:docPartBody>
        <w:p>
          <w:pPr>
            <w:pStyle w:val="A9A72C90A8F34CD4847C7A8B155A5CA04"/>
          </w:pPr>
          <w:r>
            <w:rPr>
              <w:rStyle w:val="PlaceholderText"/>
            </w:rPr>
            <w:t>[Names]</w:t>
          </w:r>
        </w:p>
      </w:docPartBody>
    </w:docPart>
    <w:docPart>
      <w:docPartPr>
        <w:name w:val="BDF5B62EF2DF4E089960109BA73C1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8363A-FDEB-4555-9D2B-02D70C9144AC}"/>
      </w:docPartPr>
      <w:docPartBody>
        <w:p>
          <w:pPr>
            <w:pStyle w:val="BDF5B62EF2DF4E089960109BA73C19443"/>
          </w:pPr>
          <w:r>
            <w:rPr>
              <w:rStyle w:val="PlaceholderText"/>
            </w:rPr>
            <w:t>[Company address]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"/>
  <w:revisionView w:inkAnnotations="0"/>
  <w:defaultTabStop w:val="720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off" w:defUIPriority="99" w:defSemiHidden="on" w:defUnhideWhenUsed="on" w:defQFormat="off" w:count="266">
    <w:lsdException w:name="Normal" w:semiHidden="off" w:uiPriority="0" w:unhideWhenUsed="off" w:qFormat="on"/>
    <w:lsdException w:name="heading 1" w:semiHidden="off" w:uiPriority="1" w:unhideWhenUsed="off" w:qFormat="on"/>
    <w:lsdException w:name="heading 2" w:semiHidden="off" w:uiPriority="1" w:unhideWhenUsed="off" w:qFormat="on"/>
    <w:lsdException w:name="heading 3" w:semiHidden="off" w:uiPriority="1" w:unhideWhenUsed="off" w:qFormat="on"/>
    <w:lsdException w:name="heading 4" w:uiPriority="1" w:qFormat="on"/>
    <w:lsdException w:name="heading 5" w:uiPriority="1" w:qFormat="on"/>
    <w:lsdException w:name="heading 6" w:uiPriority="1" w:qFormat="on"/>
    <w:lsdException w:name="heading 7" w:uiPriority="1" w:qFormat="on"/>
    <w:lsdException w:name="heading 8" w:uiPriority="1" w:qFormat="on"/>
    <w:lsdException w:name="heading 9" w:uiPriority="1" w:qFormat="on"/>
    <w:lsdException w:name="Title" w:semiHidden="off" w:uiPriority="4" w:unhideWhenUsed="off" w:qFormat="on"/>
    <w:lsdException w:name="Subtitle" w:semiHidden="off" w:uiPriority="5" w:unhideWhenUsed="off" w:qFormat="on"/>
    <w:lsdException w:name="Block Text" w:semiHidden="off" w:uiPriority="3" w:unhideWhenUsed="off" w:qFormat="on"/>
    <w:lsdException w:name="Strong" w:semiHidden="off" w:uiPriority="2" w:unhideWhenUsed="off" w:qFormat="on"/>
    <w:lsdException w:name="Emphasis" w:semiHidden="off" w:uiPriority="2" w:unhideWhenUsed="off" w:qFormat="on"/>
    <w:lsdException w:name="Table Grid" w:semiHidden="off" w:uiPriority="1" w:unhideWhenUsed="off"/>
    <w:lsdException w:name="Revision" w:uiPriority="0" w:unhideWhenUsed="off"/>
    <w:lsdException w:name="List Paragraph" w:semiHidden="off" w:uiPriority="29" w:unhideWhenUsed="off" w:qFormat="on"/>
    <w:lsdException w:name="Quote" w:semiHidden="off" w:uiPriority="20" w:unhideWhenUsed="off" w:qFormat="on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PlaceholderAutotext38">
    <w:name w:val="PlaceholderAutotext_38"/>
    <w:rPr>
      <w:sz w:val="24"/>
      <w:szCs w:val="24"/>
    </w:rPr>
  </w:style>
  <w:style w:type="paragraph" w:customStyle="1" w:styleId="PlaceholderAutotext41">
    <w:name w:val="PlaceholderAutotext_41"/>
    <w:rPr>
      <w:sz w:val="24"/>
      <w:szCs w:val="24"/>
    </w:rPr>
  </w:style>
  <w:style w:type="paragraph" w:customStyle="1" w:styleId="PlaceholderAutotext6">
    <w:name w:val="PlaceholderAutotext_6"/>
    <w:rPr>
      <w:sz w:val="24"/>
      <w:szCs w:val="24"/>
    </w:rPr>
  </w:style>
  <w:style w:type="paragraph" w:customStyle="1" w:styleId="C5064F97D5A94192BD6B1866B3308FA3">
    <w:name w:val="C5064F97D5A94192BD6B1866B3308FA3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C5064F97D5A94192BD6B1866B3308FA31">
    <w:name w:val="C5064F97D5A94192BD6B1866B3308FA31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C5064F97D5A94192BD6B1866B3308FA32">
    <w:name w:val="C5064F97D5A94192BD6B1866B3308FA32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C5064F97D5A94192BD6B1866B3308FA33">
    <w:name w:val="C5064F97D5A94192BD6B1866B3308FA33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9B09E6444E474186BA1D6E735FA0F348">
    <w:name w:val="9B09E6444E474186BA1D6E735FA0F348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17D3FCF5E8904D998E6F82C91D4FA115">
    <w:name w:val="17D3FCF5E8904D998E6F82C91D4FA115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">
    <w:name w:val="2544E9F5F8024BAC98241A1790458242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">
    <w:name w:val="B6E791B29C6343E6BBC397B8D94B11AC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8523565DC0E4B6A82E368E0FE5AC62E">
    <w:name w:val="28523565DC0E4B6A82E368E0FE5AC62E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8523565DC0E4B6A82E368E0FE5AC62E1">
    <w:name w:val="28523565DC0E4B6A82E368E0FE5AC62E1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1">
    <w:name w:val="B6E791B29C6343E6BBC397B8D94B11AC1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1">
    <w:name w:val="2544E9F5F8024BAC98241A17904582421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17D3FCF5E8904D998E6F82C91D4FA1151">
    <w:name w:val="17D3FCF5E8904D998E6F82C91D4FA1151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9B09E6444E474186BA1D6E735FA0F3481">
    <w:name w:val="9B09E6444E474186BA1D6E735FA0F3481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C5064F97D5A94192BD6B1866B3308FA34">
    <w:name w:val="C5064F97D5A94192BD6B1866B3308FA34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6651D05819A34693BCBE03F340270D4F">
    <w:name w:val="6651D05819A34693BCBE03F340270D4F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paragraph" w:customStyle="1" w:styleId="A0882DDAC1494F3CBA65D7B1E6982899">
    <w:name w:val="A0882DDAC1494F3CBA65D7B1E6982899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C017F2630EF1497FA21A30D04ACBC444">
    <w:name w:val="C017F2630EF1497FA21A30D04ACBC444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6651D05819A34693BCBE03F340270D4F1">
    <w:name w:val="6651D05819A34693BCBE03F340270D4F1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paragraph" w:customStyle="1" w:styleId="C017F2630EF1497FA21A30D04ACBC4441">
    <w:name w:val="C017F2630EF1497FA21A30D04ACBC4441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A0882DDAC1494F3CBA65D7B1E69828991">
    <w:name w:val="A0882DDAC1494F3CBA65D7B1E69828991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28523565DC0E4B6A82E368E0FE5AC62E2">
    <w:name w:val="28523565DC0E4B6A82E368E0FE5AC62E2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2">
    <w:name w:val="B6E791B29C6343E6BBC397B8D94B11AC2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2">
    <w:name w:val="2544E9F5F8024BAC98241A17904582422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17D3FCF5E8904D998E6F82C91D4FA1152">
    <w:name w:val="17D3FCF5E8904D998E6F82C91D4FA1152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9B09E6444E474186BA1D6E735FA0F3482">
    <w:name w:val="9B09E6444E474186BA1D6E735FA0F3482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C5064F97D5A94192BD6B1866B3308FA35">
    <w:name w:val="C5064F97D5A94192BD6B1866B3308FA35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814D91B4E35A4A8EB3E2F84E98E74C06">
    <w:name w:val="814D91B4E35A4A8EB3E2F84E98E74C06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130911BF1F514D638941CA2E112065E8">
    <w:name w:val="130911BF1F514D638941CA2E112065E8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00685D0351664F0CBF6D90731A3272C8">
    <w:name w:val="00685D0351664F0CBF6D90731A3272C8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2669A19C7C4E457E81A6FEDBAD504A21">
    <w:name w:val="2669A19C7C4E457E81A6FEDBAD504A21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A9A72C90A8F34CD4847C7A8B155A5CA0">
    <w:name w:val="A9A72C90A8F34CD4847C7A8B155A5CA0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6651D05819A34693BCBE03F340270D4F2">
    <w:name w:val="6651D05819A34693BCBE03F340270D4F2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paragraph" w:customStyle="1" w:styleId="A9A72C90A8F34CD4847C7A8B155A5CA01">
    <w:name w:val="A9A72C90A8F34CD4847C7A8B155A5CA01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00685D0351664F0CBF6D90731A3272C81">
    <w:name w:val="00685D0351664F0CBF6D90731A3272C81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C017F2630EF1497FA21A30D04ACBC4442">
    <w:name w:val="C017F2630EF1497FA21A30D04ACBC4442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130911BF1F514D638941CA2E112065E81">
    <w:name w:val="130911BF1F514D638941CA2E112065E81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2669A19C7C4E457E81A6FEDBAD504A211">
    <w:name w:val="2669A19C7C4E457E81A6FEDBAD504A211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814D91B4E35A4A8EB3E2F84E98E74C061">
    <w:name w:val="814D91B4E35A4A8EB3E2F84E98E74C061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A0882DDAC1494F3CBA65D7B1E69828992">
    <w:name w:val="A0882DDAC1494F3CBA65D7B1E69828992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28523565DC0E4B6A82E368E0FE5AC62E3">
    <w:name w:val="28523565DC0E4B6A82E368E0FE5AC62E3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3">
    <w:name w:val="B6E791B29C6343E6BBC397B8D94B11AC3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3">
    <w:name w:val="2544E9F5F8024BAC98241A17904582423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17D3FCF5E8904D998E6F82C91D4FA1153">
    <w:name w:val="17D3FCF5E8904D998E6F82C91D4FA1153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9B09E6444E474186BA1D6E735FA0F3483">
    <w:name w:val="9B09E6444E474186BA1D6E735FA0F3483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C5064F97D5A94192BD6B1866B3308FA36">
    <w:name w:val="C5064F97D5A94192BD6B1866B3308FA36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BDF5B62EF2DF4E089960109BA73C1944">
    <w:name w:val="BDF5B62EF2DF4E089960109BA73C1944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6651D05819A34693BCBE03F340270D4F3">
    <w:name w:val="6651D05819A34693BCBE03F340270D4F3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paragraph" w:customStyle="1" w:styleId="A9A72C90A8F34CD4847C7A8B155A5CA02">
    <w:name w:val="A9A72C90A8F34CD4847C7A8B155A5CA02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00685D0351664F0CBF6D90731A3272C82">
    <w:name w:val="00685D0351664F0CBF6D90731A3272C82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C017F2630EF1497FA21A30D04ACBC4443">
    <w:name w:val="C017F2630EF1497FA21A30D04ACBC444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130911BF1F514D638941CA2E112065E82">
    <w:name w:val="130911BF1F514D638941CA2E112065E82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2669A19C7C4E457E81A6FEDBAD504A212">
    <w:name w:val="2669A19C7C4E457E81A6FEDBAD504A212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814D91B4E35A4A8EB3E2F84E98E74C062">
    <w:name w:val="814D91B4E35A4A8EB3E2F84E98E74C062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A0882DDAC1494F3CBA65D7B1E69828993">
    <w:name w:val="A0882DDAC1494F3CBA65D7B1E6982899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28523565DC0E4B6A82E368E0FE5AC62E4">
    <w:name w:val="28523565DC0E4B6A82E368E0FE5AC62E4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4">
    <w:name w:val="B6E791B29C6343E6BBC397B8D94B11AC4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4">
    <w:name w:val="2544E9F5F8024BAC98241A17904582424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DF5B62EF2DF4E089960109BA73C19441">
    <w:name w:val="BDF5B62EF2DF4E089960109BA73C19441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C5064F97D5A94192BD6B1866B3308FA37">
    <w:name w:val="C5064F97D5A94192BD6B1866B3308FA37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C5064F97D5A94192BD6B1866B3308FA38">
    <w:name w:val="C5064F97D5A94192BD6B1866B3308FA38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BDF5B62EF2DF4E089960109BA73C19442">
    <w:name w:val="BDF5B62EF2DF4E089960109BA73C19442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5">
    <w:name w:val="2544E9F5F8024BAC98241A17904582425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5">
    <w:name w:val="B6E791B29C6343E6BBC397B8D94B11AC5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8523565DC0E4B6A82E368E0FE5AC62E5">
    <w:name w:val="28523565DC0E4B6A82E368E0FE5AC62E5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A0882DDAC1494F3CBA65D7B1E69828994">
    <w:name w:val="A0882DDAC1494F3CBA65D7B1E69828994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814D91B4E35A4A8EB3E2F84E98E74C063">
    <w:name w:val="814D91B4E35A4A8EB3E2F84E98E74C06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2669A19C7C4E457E81A6FEDBAD504A213">
    <w:name w:val="2669A19C7C4E457E81A6FEDBAD504A21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130911BF1F514D638941CA2E112065E83">
    <w:name w:val="130911BF1F514D638941CA2E112065E8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C017F2630EF1497FA21A30D04ACBC4444">
    <w:name w:val="C017F2630EF1497FA21A30D04ACBC4444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00685D0351664F0CBF6D90731A3272C83">
    <w:name w:val="00685D0351664F0CBF6D90731A3272C8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A9A72C90A8F34CD4847C7A8B155A5CA03">
    <w:name w:val="A9A72C90A8F34CD4847C7A8B155A5CA0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6651D05819A34693BCBE03F340270D4F4">
    <w:name w:val="6651D05819A34693BCBE03F340270D4F4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paragraph" w:customStyle="1" w:styleId="C5064F97D5A94192BD6B1866B3308FA39">
    <w:name w:val="C5064F97D5A94192BD6B1866B3308FA39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BDF5B62EF2DF4E089960109BA73C19443">
    <w:name w:val="BDF5B62EF2DF4E089960109BA73C19443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6">
    <w:name w:val="2544E9F5F8024BAC98241A17904582426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6">
    <w:name w:val="B6E791B29C6343E6BBC397B8D94B11AC6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8523565DC0E4B6A82E368E0FE5AC62E6">
    <w:name w:val="28523565DC0E4B6A82E368E0FE5AC62E6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A0882DDAC1494F3CBA65D7B1E69828995">
    <w:name w:val="A0882DDAC1494F3CBA65D7B1E69828995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814D91B4E35A4A8EB3E2F84E98E74C064">
    <w:name w:val="814D91B4E35A4A8EB3E2F84E98E74C064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2669A19C7C4E457E81A6FEDBAD504A214">
    <w:name w:val="2669A19C7C4E457E81A6FEDBAD504A214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130911BF1F514D638941CA2E112065E84">
    <w:name w:val="130911BF1F514D638941CA2E112065E84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C017F2630EF1497FA21A30D04ACBC4445">
    <w:name w:val="C017F2630EF1497FA21A30D04ACBC4445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00685D0351664F0CBF6D90731A3272C84">
    <w:name w:val="00685D0351664F0CBF6D90731A3272C84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A9A72C90A8F34CD4847C7A8B155A5CA04">
    <w:name w:val="A9A72C90A8F34CD4847C7A8B155A5CA04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6651D05819A34693BCBE03F340270D4F5">
    <w:name w:val="6651D05819A34693BCBE03F340270D4F5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>english</DirectSourceMarket>
    <MarketSpecific xmlns="4873beb7-5857-4685-be1f-d57550cc96cc" xsi:nil="true"/>
    <ApprovalStatus xmlns="4873beb7-5857-4685-be1f-d57550cc96cc">InProgress</ApprovalStatus>
    <PrimaryImageGen xmlns="4873beb7-5857-4685-be1f-d57550cc96cc">true</PrimaryImageGen>
    <ThumbnailAssetId xmlns="4873beb7-5857-4685-be1f-d57550cc96cc" xsi:nil="true"/>
    <NumericId xmlns="4873beb7-5857-4685-be1f-d57550cc96cc">-1</NumericId>
    <TPFriendlyName xmlns="4873beb7-5857-4685-be1f-d57550cc96cc">Fax cover page (Professional theme)</TPFriendlyName>
    <BusinessGroup xmlns="4873beb7-5857-4685-be1f-d57550cc96cc" xsi:nil="true"/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Fax cover sheet (Professional design)</SourceTitle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276443</Value>
      <Value>1281964</Value>
    </PublishStatusLookup>
    <MachineTranslated xmlns="4873beb7-5857-4685-be1f-d57550cc96cc">false</MachineTranslated>
    <OriginalSourceMarket xmlns="4873beb7-5857-4685-be1f-d57550cc96cc">english</OriginalSourceMarket>
    <TPInstallLocation xmlns="4873beb7-5857-4685-be1f-d57550cc96cc">{My Templates}</TPInstallLocation>
    <APDescription xmlns="4873beb7-5857-4685-be1f-d57550cc96cc" xsi:nil="true"/>
    <IntlLangReview xmlns="4873beb7-5857-4685-be1f-d57550cc96cc" xsi:nil="true"/>
    <UAProjectedTotalWords xmlns="4873beb7-5857-4685-be1f-d57550cc96cc" xsi:nil="true"/>
    <OutputCachingOn xmlns="4873beb7-5857-4685-be1f-d57550cc96cc">false</OutputCachingOn>
    <ContentItem xmlns="4873beb7-5857-4685-be1f-d57550cc96cc" xsi:nil="true"/>
    <ClipArtFilename xmlns="4873beb7-5857-4685-be1f-d57550cc96cc" xsi:nil="true"/>
    <AverageRating xmlns="4873beb7-5857-4685-be1f-d57550cc96cc" xsi:nil="true"/>
    <TPCommandLine xmlns="4873beb7-5857-4685-be1f-d57550cc96cc">{WD} /f {FilePath}</TPCommandLine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11</TPAppVersion>
    <EditorialStatus xmlns="4873beb7-5857-4685-be1f-d57550cc96cc" xsi:nil="true"/>
    <PublishTargets xmlns="4873beb7-5857-4685-be1f-d57550cc96cc">OfficeOnline</PublishTargets>
    <TPLaunchHelpLinkType xmlns="4873beb7-5857-4685-be1f-d57550cc96cc">Template</TPLaunchHelpLinkType>
    <LastModifiedDateTime xmlns="4873beb7-5857-4685-be1f-d57550cc96cc" xsi:nil="true"/>
    <TimesCloned xmlns="4873beb7-5857-4685-be1f-d57550cc96cc" xsi:nil="true"/>
    <AcquiredFrom xmlns="4873beb7-5857-4685-be1f-d57550cc96cc" xsi:nil="true"/>
    <AssetStart xmlns="4873beb7-5857-4685-be1f-d57550cc96cc">2009-06-04T06:49:23+00:00</AssetStart>
    <Provider xmlns="4873beb7-5857-4685-be1f-d57550cc96cc">EY006220130</Provider>
    <LastHandOff xmlns="4873beb7-5857-4685-be1f-d57550cc96cc" xsi:nil="true"/>
    <UALocRecommendation xmlns="4873beb7-5857-4685-be1f-d57550cc96cc">Localize</UALocRecommendation>
    <UACurrentWords xmlns="4873beb7-5857-4685-be1f-d57550cc96cc">0</UACurrentWords>
    <TPClientViewer xmlns="4873beb7-5857-4685-be1f-d57550cc96cc">Microsoft Office Word</TPClientViewer>
    <ArtSampleDocs xmlns="4873beb7-5857-4685-be1f-d57550cc96cc" xsi:nil="true"/>
    <IsDeleted xmlns="4873beb7-5857-4685-be1f-d57550cc96cc">false</IsDeleted>
    <ShowIn xmlns="4873beb7-5857-4685-be1f-d57550cc96cc" xsi:nil="true"/>
    <UANotes xmlns="4873beb7-5857-4685-be1f-d57550cc96cc">O14_beta1</UANotes>
    <TemplateStatus xmlns="4873beb7-5857-4685-be1f-d57550cc96cc">Complete</TemplateStatus>
    <CSXHash xmlns="4873beb7-5857-4685-be1f-d57550cc96cc" xsi:nil="true"/>
    <VoteCount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TPExecutable xmlns="4873beb7-5857-4685-be1f-d57550cc96cc" xsi:nil="true"/>
    <SubmitterId xmlns="4873beb7-5857-4685-be1f-d57550cc96cc" xsi:nil="true"/>
    <AssetType xmlns="4873beb7-5857-4685-be1f-d57550cc96cc">TP</AssetType>
    <BugNumber xmlns="4873beb7-5857-4685-be1f-d57550cc96cc">424141. 537272. 737370</BugNumber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TP010072673</AssetId>
    <TPApplication xmlns="4873beb7-5857-4685-be1f-d57550cc96cc">Word</TPApplication>
    <TPLaunchHelpLink xmlns="4873beb7-5857-4685-be1f-d57550cc96cc" xsi:nil="true"/>
    <IntlLocPriority xmlns="4873beb7-5857-4685-be1f-d57550cc96cc" xsi:nil="true"/>
    <CrawlForDependencies xmlns="4873beb7-5857-4685-be1f-d57550cc96cc">false</CrawlForDependencies>
    <IntlLangReviewer xmlns="4873beb7-5857-4685-be1f-d57550cc96cc" xsi:nil="true"/>
    <HandoffToMSDN xmlns="4873beb7-5857-4685-be1f-d57550cc96cc" xsi:nil="true"/>
    <PlannedPubDate xmlns="4873beb7-5857-4685-be1f-d57550cc96cc" xsi:nil="true"/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2003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137685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94F6D55-275B-4C7E-B0AA-DC705781510D}"/>
</file>

<file path=customXml/itemProps2.xml><?xml version="1.0" encoding="utf-8"?>
<ds:datastoreItem xmlns:ds="http://schemas.openxmlformats.org/officeDocument/2006/customXml" ds:itemID="{F4B5EAF9-D1F5-4E4D-8A31-F81B69B16A7B}"/>
</file>

<file path=customXml/itemProps3.xml><?xml version="1.0" encoding="utf-8"?>
<ds:datastoreItem xmlns:ds="http://schemas.openxmlformats.org/officeDocument/2006/customXml" ds:itemID="{926290ED-55A1-4683-A316-27002EFCC9C9}"/>
</file>

<file path=customXml/itemProps4.xml><?xml version="1.0" encoding="utf-8"?>
<ds:datastoreItem xmlns:ds="http://schemas.openxmlformats.org/officeDocument/2006/customXml" ds:itemID="{01E1D42C-1B54-423E-9EDF-FF776FAFE85F}"/>
</file>

<file path=docProps/app.xml><?xml version="1.0" encoding="utf-8"?>
<Properties xmlns="http://schemas.openxmlformats.org/officeDocument/2006/extended-properties" xmlns:vt="http://schemas.openxmlformats.org/officeDocument/2006/docPropsVTypes">
  <Template>Fax1_TP10072673.dotx</Template>
  <TotalTime>9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page (Professional theme)</dc:title>
  <dc:subject/>
  <dc:creator/>
  <cp:keywords/>
  <cp:lastModifiedBy/>
  <cp:revision>1</cp:revision>
  <cp:lastPrinted>2006-08-01T17:47:00Z</cp:lastPrinted>
  <dcterms:created xsi:type="dcterms:W3CDTF">2006-08-01T19:32:00Z</dcterms:created>
  <dcterms:modified xsi:type="dcterms:W3CDTF">2006-08-31T23:10:00Z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Applications">
    <vt:lpwstr>95;#Microsoft Office Word 2007;#448;#Microsoft Office Word 2010;#79;#Template 12;#439;#Template 14</vt:lpwstr>
  </property>
  <property fmtid="{D5CDD505-2E9C-101B-9397-08002B2CF9AE}" pid="4" name="APTrustLevel">
    <vt:r8>1</vt:r8>
  </property>
</Properties>
</file>