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593934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tbl>
          <w:tblPr>
            <w:tblpPr w:leftFromText="187" w:rightFromText="187" w:vertAnchor="page" w:horzAnchor="page" w:tblpXSpec="right" w:tblpY="361"/>
            <w:tblOverlap w:val="never"/>
            <w:tblW w:w="5500" w:type="pct"/>
            <w:tbl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  <w:insideH w:val="single" w:sz="8" w:space="0" w:color="C0504D" w:themeColor="accent2"/>
              <w:insideV w:val="single" w:sz="8" w:space="0" w:color="C0504D" w:themeColor="accent2"/>
            </w:tblBorders>
            <w:shd w:val="clear" w:color="auto" w:fill="1F497D" w:themeFill="text2"/>
            <w:tblLook w:val="01E0"/>
          </w:tblPr>
          <w:tblGrid>
            <w:gridCol w:w="9742"/>
          </w:tblGrid>
          <w:tr>
            <w:trPr>
              <w:trHeight w:hRule="exact" w:val="360"/>
            </w:trPr>
            <w:tc>
              <w:tcPr>
                <w:tcW w:w="8856" w:type="dxa"/>
                <w:shd w:val="clear" w:color="auto" w:fill="1F497D" w:themeFill="text2"/>
              </w:tcPr>
              <w:p/>
            </w:tc>
          </w:tr>
        </w:tbl>
        <w:p/>
        <w:tbl>
          <w:tblPr>
            <w:tblpPr w:leftFromText="187" w:rightFromText="187" w:horzAnchor="margin" w:tblpXSpec="center" w:tblpYSpec="bottom"/>
            <w:tblW w:w="5000" w:type="pct"/>
            <w:tblLook w:val="01E0"/>
          </w:tblPr>
          <w:tblGrid>
            <w:gridCol w:w="1638"/>
            <w:gridCol w:w="4561"/>
            <w:gridCol w:w="2657"/>
          </w:tblGrid>
          <w:tr>
            <w:trPr>
              <w:trHeight w:val="5760"/>
            </w:trPr>
            <w:tc>
              <w:tcPr>
                <w:tcW w:w="1638" w:type="dxa"/>
                <w:tcBorders>
                  <w:right w:val="single" w:sz="18" w:space="0" w:color="C0504D" w:themeColor="accent2"/>
                </w:tcBorders>
              </w:tcPr>
              <w:p>
                <w:pPr>
                  <w:spacing w:before="100" w:beforeAutospacing="1" w:after="100" w:afterAutospacing="1"/>
                </w:pPr>
              </w:p>
            </w:tc>
            <w:tc>
              <w:tcPr>
                <w:tcW w:w="4561" w:type="dxa"/>
                <w:tcBorders>
                  <w:top w:val="single" w:sz="18" w:space="0" w:color="C0504D" w:themeColor="accent2"/>
                  <w:left w:val="single" w:sz="18" w:space="0" w:color="C0504D" w:themeColor="accent2"/>
                  <w:bottom w:val="single" w:sz="18" w:space="0" w:color="C0504D" w:themeColor="accent2"/>
                  <w:right w:val="single" w:sz="18" w:space="0" w:color="C0504D" w:themeColor="accent2"/>
                </w:tcBorders>
                <w:shd w:val="clear" w:color="auto" w:fill="1F497D" w:themeFill="text2"/>
              </w:tcPr>
              <w:p>
                <w:pPr>
                  <w:spacing w:before="100" w:beforeAutospacing="1" w:after="100" w:afterAutospacing="1"/>
                </w:pPr>
              </w:p>
            </w:tc>
            <w:tc>
              <w:tcPr>
                <w:tcW w:w="2657" w:type="dxa"/>
                <w:tcBorders>
                  <w:left w:val="single" w:sz="18" w:space="0" w:color="C0504D" w:themeColor="accent2"/>
                </w:tcBorders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  <w:gridSpan w:val="2"/>
              </w:tcPr>
              <w:p>
                <w:pPr>
                  <w:spacing w:before="100" w:beforeAutospacing="1" w:after="100" w:afterAutospacing="1"/>
                  <w:jc w:val="right"/>
                </w:pPr>
              </w:p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sdt>
              <w:sdtPr>
                <w:rPr>
                  <w:color w:val="1F497D" w:themeColor="text2"/>
                </w:rPr>
                <w:id w:val="246628677"/>
                <w:placeholder>
                  <w:docPart w:val="77F9BA90EE8D45CDB206067833C4244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6199" w:type="dxa"/>
                    <w:gridSpan w:val="2"/>
                    <w:tcBorders>
                      <w:bottom w:val="single" w:sz="18" w:space="0" w:color="1F497D" w:themeColor="text2"/>
                    </w:tcBorders>
                  </w:tcPr>
                  <w:p>
                    <w:pPr>
                      <w:spacing w:before="100" w:beforeAutospacing="1" w:after="100" w:afterAutospacing="1"/>
                      <w:jc w:val="right"/>
                      <w:rPr>
                        <w:color w:val="1F497D" w:themeColor="text2"/>
                      </w:rPr>
                    </w:pPr>
                    <w:r>
                      <w:rPr>
                        <w:rStyle w:val="PlaceholderText"/>
                      </w:rPr>
                      <w:t>[Pick the date]</w:t>
                    </w:r>
                  </w:p>
                </w:tc>
              </w:sdtContent>
            </w:sdt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  <w:gridSpan w:val="2"/>
                <w:tcBorders>
                  <w:top w:val="single" w:sz="18" w:space="0" w:color="1F497D" w:themeColor="text2"/>
                  <w:left w:val="single" w:sz="18" w:space="0" w:color="1F497D" w:themeColor="text2"/>
                  <w:right w:val="single" w:sz="18" w:space="0" w:color="1F497D" w:themeColor="text2"/>
                </w:tcBorders>
                <w:shd w:val="clear" w:color="auto" w:fill="C0504D" w:themeFill="accent2"/>
              </w:tcPr>
              <w:sdt>
                <w:sdtPr>
                  <w:alias w:val="Title"/>
                  <w:id w:val="124969040"/>
                  <w:placeholder>
                    <w:docPart w:val="PlaceholderAutotext_2"/>
                  </w:placeholder>
                  <w:showingPlcHdr/>
                  <w:dataBinding w:prefixMappings="xmlns:ns0='http://schemas.microsoft.com/package/2005/06/metadata/core-properties' " w:xpath="/ns0:CoreProperties[1]/ns0:Title[1]" w:storeItemID="{8046823C-BF7E-4DEE-B0EF-A36D059EDD71}"/>
                  <w:text/>
                </w:sdtPr>
                <w:sdtContent>
                  <w:p>
                    <w:pPr>
                      <w:pStyle w:val="CoverPageTitle"/>
                      <w:framePr w:hSpace="0" w:wrap="auto" w:hAnchor="text" w:xAlign="left" w:yAlign="inline"/>
                    </w:pPr>
                    <w:r>
                      <w:t>[Document Title]</w:t>
                    </w:r>
                  </w:p>
                </w:sdtContent>
              </w:sdt>
            </w:tc>
            <w:tc>
              <w:tcPr>
                <w:tcW w:w="2657" w:type="dxa"/>
                <w:tcBorders>
                  <w:left w:val="single" w:sz="18" w:space="0" w:color="1F497D" w:themeColor="text2"/>
                </w:tcBorders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  <w:gridSpan w:val="2"/>
                <w:tcBorders>
                  <w:left w:val="single" w:sz="18" w:space="0" w:color="1F497D" w:themeColor="text2"/>
                  <w:bottom w:val="single" w:sz="18" w:space="0" w:color="1F497D" w:themeColor="text2"/>
                  <w:right w:val="single" w:sz="18" w:space="0" w:color="1F497D" w:themeColor="text2"/>
                </w:tcBorders>
                <w:shd w:val="clear" w:color="auto" w:fill="C0504D" w:themeFill="accent2"/>
              </w:tcPr>
              <w:sdt>
                <w:sdtPr>
                  <w:alias w:val="Subject"/>
                  <w:id w:val="124969041"/>
                  <w:placeholder>
                    <w:docPart w:val="PlaceholderAutotext_3"/>
                  </w:placeholder>
                  <w:showingPlcHdr/>
                  <w:dataBinding w:prefixMappings="xmlns:ns0='http://schemas.microsoft.com/package/2005/06/metadata/core-properties' " w:xpath="/ns0:CoreProperties[1]/ns0:Subject[1]" w:storeItemID="{8046823C-BF7E-4DEE-B0EF-A36D059EDD71}"/>
                  <w:text/>
                </w:sdtPr>
                <w:sdtContent>
                  <w:p>
                    <w:pPr>
                      <w:pStyle w:val="CoverPageSubtitle"/>
                      <w:framePr w:hSpace="0" w:wrap="auto" w:hAnchor="text" w:xAlign="left" w:yAlign="inline"/>
                    </w:pPr>
                    <w:r>
                      <w:t>[Document Subtitle]</w:t>
                    </w:r>
                  </w:p>
                </w:sdtContent>
              </w:sdt>
            </w:tc>
            <w:tc>
              <w:tcPr>
                <w:tcW w:w="2657" w:type="dxa"/>
                <w:tcBorders>
                  <w:left w:val="single" w:sz="18" w:space="0" w:color="1F497D" w:themeColor="text2"/>
                </w:tcBorders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  <w:gridSpan w:val="2"/>
                <w:tcBorders>
                  <w:top w:val="single" w:sz="18" w:space="0" w:color="1F497D" w:themeColor="text2"/>
                </w:tcBorders>
              </w:tcPr>
              <w:p>
                <w:pPr>
                  <w:spacing w:before="100" w:beforeAutospacing="1" w:after="100" w:afterAutospacing="1"/>
                </w:pPr>
              </w:p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sdt>
              <w:sdtPr>
                <w:alias w:val="Company"/>
                <w:id w:val="258642024"/>
                <w:placeholder>
                  <w:docPart w:val="DC07C2DCA7364638AE7FBACB4284F4AD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tc>
                  <w:tcPr>
                    <w:tcW w:w="6199" w:type="dxa"/>
                    <w:gridSpan w:val="2"/>
                  </w:tcPr>
                  <w:p>
                    <w:pPr>
                      <w:pStyle w:val="OrganizationName"/>
                      <w:framePr w:hSpace="0" w:wrap="auto" w:hAnchor="text" w:xAlign="left" w:yAlign="inline"/>
                    </w:pPr>
                    <w:r>
                      <w:t>[Organization Name]</w:t>
                    </w:r>
                  </w:p>
                </w:tc>
              </w:sdtContent>
            </w:sdt>
            <w:tc>
              <w:tcPr>
                <w:tcW w:w="2657" w:type="dxa"/>
              </w:tcPr>
              <w:p>
                <w:pPr>
                  <w:pStyle w:val="OrganizationName"/>
                  <w:framePr w:hSpace="0" w:wrap="auto" w:hAnchor="text" w:xAlign="left" w:yAlign="inline"/>
                </w:pPr>
              </w:p>
            </w:tc>
          </w:tr>
          <w:tr>
            <w:tc>
              <w:tcPr>
                <w:tcW w:w="6199" w:type="dxa"/>
                <w:gridSpan w:val="2"/>
              </w:tcPr>
              <w:p>
                <w:pPr>
                  <w:pStyle w:val="YourName"/>
                  <w:framePr w:hSpace="0" w:wrap="auto" w:hAnchor="text" w:xAlign="left" w:yAlign="inline"/>
                </w:pPr>
                <w:r>
                  <w:t xml:space="preserve">Authored by: </w:t>
                </w:r>
                <w:sdt>
                  <w:sdtPr>
                    <w:alias w:val="Author"/>
                    <w:id w:val="358170584"/>
                    <w:placeholder>
                      <w:docPart w:val="A636A0A50E1743098FE23AF1AFF5AD55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r>
                      <w:t>[Your Name]</w:t>
                    </w:r>
                  </w:sdtContent>
                </w:sdt>
              </w:p>
            </w:tc>
            <w:tc>
              <w:tcPr>
                <w:tcW w:w="2657" w:type="dxa"/>
              </w:tcPr>
              <w:p>
                <w:pPr>
                  <w:pStyle w:val="YourName"/>
                  <w:framePr w:hSpace="0" w:wrap="auto" w:hAnchor="text" w:xAlign="left" w:yAlign="inline"/>
                </w:pPr>
              </w:p>
            </w:tc>
          </w:tr>
          <w:tr>
            <w:tc>
              <w:tcPr>
                <w:tcW w:w="6199" w:type="dxa"/>
                <w:gridSpan w:val="2"/>
              </w:tcPr>
              <w:p>
                <w:pPr>
                  <w:spacing w:before="100" w:beforeAutospacing="1" w:after="100" w:afterAutospacing="1"/>
                </w:pPr>
              </w:p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</w:tbl>
        <w:p>
          <w:r>
            <w:br w:type="page"/>
          </w:r>
        </w:p>
      </w:sdtContent>
    </w:sdt>
    <w:sdt>
      <w:sdtPr>
        <w:alias w:val="Title"/>
        <w:id w:val="15546344"/>
        <w:placeholder>
          <w:docPart w:val="90306CA9655E4F4C96862ACA8992B0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>
          <w:pPr>
            <w:pStyle w:val="Title"/>
          </w:pPr>
          <w:r>
            <w:t>[Document Title]</w:t>
          </w:r>
        </w:p>
      </w:sdtContent>
    </w:sdt>
    <w:sdt>
      <w:sdtPr>
        <w:alias w:val="Subject"/>
        <w:id w:val="15546346"/>
        <w:placeholder>
          <w:docPart w:val="32DF54B1ABF54A10925D927B091DF17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>
          <w:pPr>
            <w:pStyle w:val="DocumentSubtitle"/>
          </w:pPr>
          <w:r>
            <w:t>[Document Subtitle]</w:t>
          </w:r>
        </w:p>
      </w:sdtContent>
    </w:sdt>
    <w:sdt>
      <w:sdtPr>
        <w:alias w:val="Author"/>
        <w:id w:val="15546347"/>
        <w:placeholder>
          <w:docPart w:val="C1E4D9D69A9746DD8BF79C88DADA968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>
          <w:pPr>
            <w:pStyle w:val="YourNameInDocument"/>
          </w:pPr>
          <w:r>
            <w:t>[Your Name]</w:t>
          </w:r>
        </w:p>
      </w:sdtContent>
    </w:sdt>
    <w:sectPr>
      <w:headerReference w:type="default" r:id="rId7"/>
      <w:footerReference w:type="default" r:id="rId8"/>
      <w:pgSz w:w="12240" w:h="15840"/>
      <w:pgMar w:top="1440" w:right="1800" w:bottom="1440" w:left="1800" w:header="21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  <w:p/>
  </w:endnote>
  <w:endnote w:type="continuationSeparator" w:id="1">
    <w:p>
      <w:r>
        <w:continuationSeparator/>
      </w:r>
    </w:p>
    <w:p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 xml:space="preserve">  </w:t>
    </w:r>
    <w:sdt>
      <w:sdtPr>
        <w:id w:val="258641985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  <w:p/>
  </w:footnote>
  <w:footnote w:type="continuationSeparator" w:id="1">
    <w:p>
      <w:r>
        <w:continuationSeparator/>
      </w:r>
    </w:p>
    <w:p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sdt>
      <w:sdtPr>
        <w:alias w:val="Company"/>
        <w:id w:val="258641996"/>
        <w:placeholder>
          <w:docPart w:val="5DB1C4FB265B4DA68E3E3D4B8537335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t>[Organization Name]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5004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</w:style>
  <w:style w:type="paragraph" w:styleId="Title">
    <w:name w:val="Title"/>
    <w:basedOn w:val="Normal"/>
    <w:link w:val="TitleChar"/>
    <w:uiPriority w:val="4"/>
    <w:qFormat/>
    <w:pPr>
      <w:spacing w:before="720" w:after="60"/>
    </w:pPr>
    <w:rPr>
      <w:rFonts w:asciiTheme="majorHAnsi" w:eastAsiaTheme="majorEastAsia" w:hAnsiTheme="majorHAnsi" w:cstheme="majorBidi"/>
      <w:b/>
      <w:bCs/>
      <w:color w:val="183A63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bCs/>
      <w:color w:val="183A63" w:themeColor="text2" w:themeShade="CC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5"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rPr>
      <w:rFonts w:eastAsiaTheme="minorEastAsia"/>
      <w:color w:val="000000" w:themeColor="text1" w:themeShade="84"/>
      <w:sz w:val="28"/>
      <w:szCs w:val="28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CoverPageTitle">
    <w:name w:val="Cover Page Title"/>
    <w:basedOn w:val="Normal"/>
    <w:qFormat/>
    <w:pPr>
      <w:framePr w:hSpace="187" w:wrap="around" w:hAnchor="margin" w:xAlign="center" w:yAlign="bottom"/>
      <w:jc w:val="right"/>
    </w:pPr>
    <w:rPr>
      <w:rFonts w:asciiTheme="majorHAnsi" w:hAnsiTheme="majorHAnsi"/>
      <w:b/>
      <w:color w:val="FFFFFF" w:themeColor="background1"/>
      <w:sz w:val="72"/>
      <w:szCs w:val="72"/>
    </w:rPr>
  </w:style>
  <w:style w:type="paragraph" w:customStyle="1" w:styleId="DocumentSubtitle">
    <w:name w:val="Document Subtitle"/>
    <w:basedOn w:val="Normal"/>
    <w:qFormat/>
    <w:pPr>
      <w:numPr>
        <w:ilvl w:val="1"/>
      </w:numPr>
      <w:spacing w:after="240" w:line="240" w:lineRule="auto"/>
    </w:pPr>
    <w:rPr>
      <w:rFonts w:eastAsiaTheme="minorEastAsia"/>
      <w:color w:val="000000" w:themeColor="text1" w:themeShade="84"/>
      <w:sz w:val="28"/>
      <w:szCs w:val="28"/>
    </w:rPr>
  </w:style>
  <w:style w:type="paragraph" w:customStyle="1" w:styleId="CoverPageSubtitle">
    <w:name w:val="Cover Page Subtitle"/>
    <w:basedOn w:val="Normal"/>
    <w:qFormat/>
    <w:pPr>
      <w:framePr w:hSpace="187" w:wrap="around" w:hAnchor="margin" w:xAlign="center" w:yAlign="bottom"/>
      <w:spacing w:before="100" w:beforeAutospacing="1" w:after="100" w:afterAutospacing="1"/>
      <w:jc w:val="right"/>
    </w:pPr>
    <w:rPr>
      <w:color w:val="FFFFFF" w:themeColor="background1"/>
      <w:sz w:val="32"/>
      <w:szCs w:val="32"/>
    </w:rPr>
  </w:style>
  <w:style w:type="paragraph" w:customStyle="1" w:styleId="YourNameInDocument">
    <w:name w:val="Your Name In Document"/>
    <w:basedOn w:val="Normal"/>
    <w:qFormat/>
  </w:style>
  <w:style w:type="paragraph" w:customStyle="1" w:styleId="OrganizationName">
    <w:name w:val="Organization Name"/>
    <w:basedOn w:val="Normal"/>
    <w:qFormat/>
    <w:pPr>
      <w:framePr w:hSpace="187" w:wrap="around" w:hAnchor="margin" w:xAlign="center" w:yAlign="bottom"/>
      <w:spacing w:before="100" w:beforeAutospacing="1" w:after="100" w:afterAutospacing="1"/>
      <w:jc w:val="right"/>
    </w:pPr>
    <w:rPr>
      <w:color w:val="1F497D" w:themeColor="text2"/>
    </w:rPr>
  </w:style>
  <w:style w:type="paragraph" w:customStyle="1" w:styleId="YourName">
    <w:name w:val="Your Name"/>
    <w:basedOn w:val="Normal"/>
    <w:qFormat/>
    <w:pPr>
      <w:framePr w:hSpace="187" w:wrap="around" w:hAnchor="margin" w:xAlign="center" w:yAlign="bottom"/>
      <w:spacing w:before="100" w:beforeAutospacing="1" w:after="100" w:afterAutospacing="1"/>
      <w:jc w:val="right"/>
    </w:pPr>
    <w:rPr>
      <w:color w:val="1F497D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6DDC-1088-4541-82BD-DBD3FC7100B1}"/>
      </w:docPartPr>
      <w:docPartBody>
        <w:p>
          <w:pPr>
            <w:pStyle w:val="PlaceholderAutotext1"/>
          </w:pPr>
          <w:r>
            <w:rPr>
              <w:rStyle w:val="PlaceholderText"/>
            </w:rPr>
            <w:t>[Enter document subtitle]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69E1E-F2FE-4289-8790-11CD1B39B61A}"/>
      </w:docPartPr>
      <w:docPartBody>
        <w:p>
          <w:pPr>
            <w:pStyle w:val="PlaceholderAutotext38"/>
          </w:pPr>
          <w:r>
            <w:t>[Document Subtitle]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17FC-7E03-47A9-AA1F-AE448CB29A95}"/>
      </w:docPartPr>
      <w:docPartBody>
        <w:p>
          <w:pPr>
            <w:pStyle w:val="PlaceholderAutotext61"/>
          </w:pPr>
          <w:r>
            <w:rPr>
              <w:rStyle w:val="PlaceholderText"/>
            </w:rPr>
            <w:t>[Enter Document Title]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77BD-1C28-47FE-A5AA-F340C1272346}"/>
      </w:docPartPr>
      <w:docPartBody>
        <w:p>
          <w:pPr>
            <w:pStyle w:val="PlaceholderAutotext111"/>
          </w:pPr>
          <w:r>
            <w:rPr>
              <w:rStyle w:val="PlaceholderText"/>
            </w:rPr>
            <w:t>[Enter Document Title]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C0D1-3059-4F0C-9914-EAF6CCA1A55C}"/>
      </w:docPartPr>
      <w:docPartBody>
        <w:p>
          <w:pPr>
            <w:pStyle w:val="PlaceholderAutotext55"/>
          </w:pPr>
          <w:r>
            <w:rPr>
              <w:color w:val="1F497D" w:themeColor="text2"/>
              <w:sz w:val="22"/>
              <w:szCs w:val="22"/>
            </w:rPr>
            <w:t>[Your Name]</w:t>
          </w:r>
        </w:p>
      </w:docPartBody>
    </w:docPart>
    <w:docPart>
      <w:docPartPr>
        <w:name w:val="Subtle Cover"/>
        <w:style w:val="Normal"/>
        <w:category>
          <w:name w:val="Business Report"/>
          <w:gallery w:val="coverPg"/>
        </w:category>
        <w:behaviors>
          <w:behavior w:val="content"/>
        </w:behaviors>
        <w:description w:val="Bottom-aligned text block with no accents"/>
        <w:guid w:val="{4807ACC6-298B-4BC5-A6E6-0A61CB99B7B7}"/>
      </w:docPartPr>
      <w:docPartBody>
        <w:tbl>
          <w:tblPr>
            <w:tblpPr w:leftFromText="187" w:rightFromText="187" w:vertAnchor="page" w:horzAnchor="page" w:tblpXSpec="right" w:tblpY="361"/>
            <w:tblOverlap w:val="never"/>
            <w:tblW w:w="5500" w:type="pct"/>
            <w:tbl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blBorders>
            <w:tblLook w:val="01E0"/>
          </w:tblPr>
          <w:tblGrid>
            <w:gridCol w:w="10534"/>
          </w:tblGrid>
          <w:tr>
            <w:trPr>
              <w:trHeight w:hRule="exact" w:val="360"/>
            </w:trPr>
            <w:tc>
              <w:tcPr>
                <w:tcW w:w="8856" w:type="dxa"/>
              </w:tcPr>
              <w:p/>
            </w:tc>
          </w:tr>
        </w:tbl>
        <w:p/>
        <w:p/>
        <w:tbl>
          <w:tblPr>
            <w:tblpPr w:leftFromText="187" w:rightFromText="187" w:horzAnchor="margin" w:tblpXSpec="center" w:tblpYSpec="bottom"/>
            <w:tblW w:w="5000" w:type="pct"/>
            <w:tblLook w:val="01E0"/>
          </w:tblPr>
          <w:tblGrid>
            <w:gridCol w:w="6703"/>
            <w:gridCol w:w="2873"/>
          </w:tblGrid>
          <w:tr>
            <w:tc>
              <w:tcPr>
                <w:tcW w:w="6199" w:type="dxa"/>
              </w:tcPr>
              <w:p>
                <w:pPr>
                  <w:spacing w:before="100" w:beforeAutospacing="1" w:after="100" w:afterAutospacing="1"/>
                </w:pPr>
              </w:p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</w:tcPr>
              <w:p>
                <w:pPr>
                  <w:spacing w:before="100" w:beforeAutospacing="1" w:after="100" w:afterAutospacing="1"/>
                  <w:jc w:val="right"/>
                </w:pPr>
                <w:fldSimple w:instr=" DATE  \@ &quot;MMMM d, yyyy&quot; ">
                  <w:r>
                    <w:rPr>
                      <w:noProof/>
                    </w:rPr>
                    <w:t>October 26, 2005</w:t>
                  </w:r>
                </w:fldSimple>
              </w:p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</w:tcPr>
              <w:sdt>
                <w:sdtPr>
                  <w:rPr>
                    <w:rFonts w:asciiTheme="majorHAnsi" w:hAnsiTheme="majorHAnsi"/>
                    <w:b/>
                    <w:sz w:val="72"/>
                    <w:szCs w:val="72"/>
                  </w:rPr>
                  <w:alias w:val="Title"/>
                  <w:id w:val="122202520"/>
                  <w:placeholder>
                    <w:docPart w:val="PlaceholderAutotext_0"/>
                  </w:placeholder>
                  <w:showingPlcHdr/>
                  <w:dataBinding w:prefixMappings="xmlns:ns0='http://schemas.microsoft.com/package/2005/06/metadata/core-properties' " w:xpath="/ns0:CoreProperties[1]/ns0:Title[1]" w:storeItemID="{7DC57A26-5538-4EEE-8290-88929B00BDD3}"/>
                  <w:text/>
                </w:sdtPr>
                <w:sdtContent>
                  <w:p>
                    <w:pPr>
                      <w:jc w:val="right"/>
                      <w:rPr>
                        <w:rFonts w:asciiTheme="majorHAnsi" w:hAnsiTheme="majorHAnsi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Theme="majorHAnsi" w:hAnsiTheme="majorHAnsi"/>
                        <w:b/>
                        <w:sz w:val="72"/>
                        <w:szCs w:val="72"/>
                      </w:rPr>
                      <w:t>[Enter Document Title]</w:t>
                    </w:r>
                  </w:p>
                </w:sdtContent>
              </w:sdt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</w:tcPr>
              <w:sdt>
                <w:sdtPr>
                  <w:rPr>
                    <w:sz w:val="32"/>
                    <w:szCs w:val="32"/>
                  </w:rPr>
                  <w:alias w:val="Subject"/>
                  <w:id w:val="122202531"/>
                  <w:placeholder>
                    <w:docPart w:val="PlaceholderAutotext_1"/>
                  </w:placeholder>
                  <w:showingPlcHdr/>
                  <w:dataBinding w:prefixMappings="xmlns:ns0='http://schemas.microsoft.com/package/2005/06/metadata/core-properties' " w:xpath="/ns0:CoreProperties[1]/ns0:Subject[1]" w:storeItemID="{7DC57A26-5538-4EEE-8290-88929B00BDD3}"/>
                  <w:text/>
                </w:sdtPr>
                <w:sdtContent>
                  <w:p>
                    <w:pPr>
                      <w:spacing w:before="100" w:beforeAutospacing="1" w:after="100" w:afterAutospacing="1"/>
                      <w:jc w:val="right"/>
                    </w:pPr>
                    <w:r>
                      <w:rPr>
                        <w:sz w:val="32"/>
                        <w:szCs w:val="32"/>
                      </w:rPr>
                      <w:t>[Enter document subtitle]</w:t>
                    </w:r>
                  </w:p>
                </w:sdtContent>
              </w:sdt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</w:tcPr>
              <w:p>
                <w:pPr>
                  <w:spacing w:before="100" w:beforeAutospacing="1" w:after="100" w:afterAutospacing="1"/>
                </w:pPr>
              </w:p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</w:tcPr>
              <w:sdt>
                <w:sdtPr>
                  <w:rPr>
                    <w:color w:val="7F7F7F" w:themeColor="background1" w:themeShade="7F"/>
                  </w:rPr>
                  <w:alias w:val="Organization"/>
                  <w:id w:val="122202524"/>
                  <w:placeholder>
                    <w:docPart w:val="PlaceholderAutotext_2"/>
                  </w:placeholder>
                  <w:showingPlcHdr/>
                  <w:dataBinding w:xpath="//Organization" w:storeItemID="{07578CC0-6854-4D23-9980-4A9F5BC72D9B}"/>
                  <w:text/>
                </w:sdtPr>
                <w:sdtContent>
                  <w:p>
                    <w:pPr>
                      <w:spacing w:before="100" w:beforeAutospacing="1" w:after="100" w:afterAutospacing="1"/>
                      <w:jc w:val="right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[Organization Name]</w:t>
                    </w:r>
                  </w:p>
                </w:sdtContent>
              </w:sdt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</w:tcPr>
              <w:p>
                <w:pPr>
                  <w:spacing w:before="100" w:beforeAutospacing="1" w:after="100" w:afterAutospacing="1"/>
                  <w:jc w:val="right"/>
                  <w:rPr>
                    <w:color w:val="7F7F7F" w:themeColor="background1" w:themeShade="7F"/>
                  </w:rPr>
                </w:pPr>
                <w:r>
                  <w:rPr>
                    <w:color w:val="7F7F7F" w:themeColor="background1" w:themeShade="7F"/>
                  </w:rPr>
                  <w:t xml:space="preserve">Authored by: </w:t>
                </w:r>
                <w:sdt>
                  <w:sdtPr>
                    <w:rPr>
                      <w:color w:val="7F7F7F" w:themeColor="background1" w:themeShade="7F"/>
                    </w:rPr>
                    <w:alias w:val="Author"/>
                    <w:id w:val="122202537"/>
                    <w:placeholder>
                      <w:docPart w:val="PlaceholderAutotext_4"/>
                    </w:placeholder>
                    <w:showingPlcHdr/>
                    <w:dataBinding w:prefixMappings="xmlns:ns0='http://schemas.microsoft.com/package/2005/06/metadata/core-properties' " w:xpath="/ns0:CoreProperties[1]/ns0:Creator[1]" w:storeItemID="{7DC57A26-5538-4EEE-8290-88929B00BDD3}"/>
                    <w:text/>
                  </w:sdtPr>
                  <w:sdtContent>
                    <w:r>
                      <w:rPr>
                        <w:color w:val="7F7F7F" w:themeColor="background1" w:themeShade="7F"/>
                      </w:rPr>
                      <w:t>[Author Name]</w:t>
                    </w:r>
                  </w:sdtContent>
                </w:sdt>
              </w:p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</w:tcPr>
              <w:p>
                <w:pPr>
                  <w:spacing w:before="100" w:beforeAutospacing="1" w:after="100" w:afterAutospacing="1"/>
                </w:pPr>
              </w:p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</w:tbl>
        <w:p/>
        <w:p>
          <w:pPr>
            <w:rPr>
              <w:rFonts w:cstheme="minorHAnsi"/>
              <w:vanish/>
            </w:rPr>
          </w:pPr>
          <w:r>
            <w:br w:type="page"/>
          </w:r>
        </w:p>
        <w:p/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797A-794E-450D-92AB-02141C2A6122}"/>
      </w:docPartPr>
      <w:docPartBody>
        <w:p>
          <w:pPr>
            <w:pStyle w:val="PlaceholderAutotext0"/>
          </w:pPr>
          <w:r>
            <w:rPr>
              <w:rStyle w:val="PlaceholderText"/>
            </w:rPr>
            <w:t>[Enter Document Title]</w:t>
          </w:r>
        </w:p>
      </w:docPartBody>
    </w:docPart>
    <w:docPart>
      <w:docPartPr>
        <w:name w:val="Intense Cover"/>
        <w:style w:val="Normal"/>
        <w:category>
          <w:name w:val="Business Report"/>
          <w:gallery w:val="coverPg"/>
        </w:category>
        <w:behaviors>
          <w:behavior w:val="content"/>
        </w:behaviors>
        <w:description w:val="Bottom-aligned text block with colorful accent boxes."/>
        <w:guid w:val="{8407D0FA-32D9-45B2-8222-7CCD31CE2398}"/>
      </w:docPartPr>
      <w:docPartBody>
        <w:tbl>
          <w:tblPr>
            <w:tblpPr w:leftFromText="187" w:rightFromText="187" w:vertAnchor="page" w:horzAnchor="page" w:tblpXSpec="right" w:tblpY="361"/>
            <w:tblOverlap w:val="never"/>
            <w:tblW w:w="5500" w:type="pct"/>
            <w:tbl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  <w:insideH w:val="single" w:sz="8" w:space="0" w:color="C0504D" w:themeColor="accent2"/>
              <w:insideV w:val="single" w:sz="8" w:space="0" w:color="C0504D" w:themeColor="accent2"/>
            </w:tblBorders>
            <w:shd w:val="clear" w:color="auto" w:fill="1F497D" w:themeFill="text2"/>
            <w:tblLook w:val="01E0"/>
          </w:tblPr>
          <w:tblGrid>
            <w:gridCol w:w="10534"/>
          </w:tblGrid>
          <w:tr>
            <w:trPr>
              <w:trHeight w:hRule="exact" w:val="360"/>
            </w:trPr>
            <w:tc>
              <w:tcPr>
                <w:tcW w:w="8856" w:type="dxa"/>
                <w:shd w:val="clear" w:color="auto" w:fill="1F497D" w:themeFill="text2"/>
              </w:tcPr>
              <w:p/>
            </w:tc>
          </w:tr>
        </w:tbl>
        <w:p/>
        <w:p/>
        <w:tbl>
          <w:tblPr>
            <w:tblpPr w:leftFromText="187" w:rightFromText="187" w:horzAnchor="margin" w:tblpXSpec="center" w:tblpYSpec="bottom"/>
            <w:tblW w:w="5000" w:type="pct"/>
            <w:tblLook w:val="01E0"/>
          </w:tblPr>
          <w:tblGrid>
            <w:gridCol w:w="1771"/>
            <w:gridCol w:w="4932"/>
            <w:gridCol w:w="2873"/>
          </w:tblGrid>
          <w:tr>
            <w:trPr>
              <w:trHeight w:val="5760"/>
            </w:trPr>
            <w:tc>
              <w:tcPr>
                <w:tcW w:w="1638" w:type="dxa"/>
                <w:tcBorders>
                  <w:right w:val="single" w:sz="18" w:space="0" w:color="C0504D" w:themeColor="accent2"/>
                </w:tcBorders>
              </w:tcPr>
              <w:p>
                <w:pPr>
                  <w:spacing w:before="100" w:beforeAutospacing="1" w:after="100" w:afterAutospacing="1"/>
                </w:pPr>
              </w:p>
            </w:tc>
            <w:tc>
              <w:tcPr>
                <w:tcW w:w="4561" w:type="dxa"/>
                <w:tcBorders>
                  <w:top w:val="single" w:sz="18" w:space="0" w:color="C0504D" w:themeColor="accent2"/>
                  <w:left w:val="single" w:sz="18" w:space="0" w:color="C0504D" w:themeColor="accent2"/>
                  <w:bottom w:val="single" w:sz="18" w:space="0" w:color="C0504D" w:themeColor="accent2"/>
                  <w:right w:val="single" w:sz="18" w:space="0" w:color="C0504D" w:themeColor="accent2"/>
                </w:tcBorders>
                <w:shd w:val="clear" w:color="auto" w:fill="1F497D" w:themeFill="text2"/>
              </w:tcPr>
              <w:p>
                <w:pPr>
                  <w:spacing w:before="100" w:beforeAutospacing="1" w:after="100" w:afterAutospacing="1"/>
                </w:pPr>
              </w:p>
            </w:tc>
            <w:tc>
              <w:tcPr>
                <w:tcW w:w="2657" w:type="dxa"/>
                <w:tcBorders>
                  <w:left w:val="single" w:sz="18" w:space="0" w:color="C0504D" w:themeColor="accent2"/>
                </w:tcBorders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  <w:gridSpan w:val="2"/>
              </w:tcPr>
              <w:p>
                <w:pPr>
                  <w:spacing w:before="100" w:beforeAutospacing="1" w:after="100" w:afterAutospacing="1"/>
                  <w:jc w:val="right"/>
                </w:pPr>
              </w:p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  <w:gridSpan w:val="2"/>
                <w:tcBorders>
                  <w:bottom w:val="single" w:sz="18" w:space="0" w:color="1F497D" w:themeColor="text2"/>
                </w:tcBorders>
              </w:tcPr>
              <w:p>
                <w:pPr>
                  <w:spacing w:before="100" w:beforeAutospacing="1" w:after="100" w:afterAutospacing="1"/>
                  <w:jc w:val="right"/>
                  <w:rPr>
                    <w:color w:val="1F497D" w:themeColor="text2"/>
                  </w:rPr>
                </w:pPr>
                <w:fldSimple w:instr=" DATE  \@ &quot;MMMM d, yyyy&quot; ">
                  <w:r>
                    <w:rPr>
                      <w:noProof/>
                      <w:color w:val="1F497D" w:themeColor="text2"/>
                    </w:rPr>
                    <w:t>October 26, 2005</w:t>
                  </w:r>
                </w:fldSimple>
              </w:p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  <w:gridSpan w:val="2"/>
                <w:tcBorders>
                  <w:top w:val="single" w:sz="18" w:space="0" w:color="1F497D" w:themeColor="text2"/>
                  <w:left w:val="single" w:sz="18" w:space="0" w:color="1F497D" w:themeColor="text2"/>
                  <w:right w:val="single" w:sz="18" w:space="0" w:color="1F497D" w:themeColor="text2"/>
                </w:tcBorders>
                <w:shd w:val="clear" w:color="auto" w:fill="C0504D" w:themeFill="accent2"/>
              </w:tcPr>
              <w:sdt>
                <w:sdtPr>
                  <w:rPr>
                    <w:rFonts w:asciiTheme="majorHAnsi" w:hAnsiTheme="majorHAnsi"/>
                    <w:b/>
                    <w:color w:val="FFFFFF" w:themeColor="background1"/>
                    <w:sz w:val="72"/>
                    <w:szCs w:val="72"/>
                  </w:rPr>
                  <w:alias w:val="Title"/>
                  <w:id w:val="124969040"/>
                  <w:placeholder>
                    <w:docPart w:val="PlaceholderAutotext_2"/>
                  </w:placeholder>
                  <w:showingPlcHdr/>
                  <w:dataBinding w:prefixMappings="xmlns:ns0='http://schemas.microsoft.com/package/2005/06/metadata/core-properties' " w:xpath="/ns0:CoreProperties[1]/ns0:Title[1]" w:storeItemID="{8046823C-BF7E-4DEE-B0EF-A36D059EDD71}"/>
                  <w:text/>
                </w:sdtPr>
                <w:sdtContent>
                  <w:p>
                    <w:pPr>
                      <w:jc w:val="right"/>
                      <w:rPr>
                        <w:rFonts w:asciiTheme="majorHAnsi" w:hAnsiTheme="majorHAnsi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72"/>
                        <w:szCs w:val="72"/>
                      </w:rPr>
                      <w:t>[Enter Document Title]</w:t>
                    </w:r>
                  </w:p>
                </w:sdtContent>
              </w:sdt>
            </w:tc>
            <w:tc>
              <w:tcPr>
                <w:tcW w:w="2657" w:type="dxa"/>
                <w:tcBorders>
                  <w:left w:val="single" w:sz="18" w:space="0" w:color="1F497D" w:themeColor="text2"/>
                </w:tcBorders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  <w:gridSpan w:val="2"/>
                <w:tcBorders>
                  <w:left w:val="single" w:sz="18" w:space="0" w:color="1F497D" w:themeColor="text2"/>
                  <w:bottom w:val="single" w:sz="18" w:space="0" w:color="1F497D" w:themeColor="text2"/>
                  <w:right w:val="single" w:sz="18" w:space="0" w:color="1F497D" w:themeColor="text2"/>
                </w:tcBorders>
                <w:shd w:val="clear" w:color="auto" w:fill="C0504D" w:themeFill="accent2"/>
              </w:tcPr>
              <w:sdt>
                <w:sdtPr>
                  <w:rPr>
                    <w:color w:val="FFFFFF" w:themeColor="background1"/>
                    <w:sz w:val="32"/>
                    <w:szCs w:val="32"/>
                  </w:rPr>
                  <w:alias w:val="Subject"/>
                  <w:id w:val="124969041"/>
                  <w:placeholder>
                    <w:docPart w:val="PlaceholderAutotext_3"/>
                  </w:placeholder>
                  <w:showingPlcHdr/>
                  <w:dataBinding w:prefixMappings="xmlns:ns0='http://schemas.microsoft.com/package/2005/06/metadata/core-properties' " w:xpath="/ns0:CoreProperties[1]/ns0:Subject[1]" w:storeItemID="{8046823C-BF7E-4DEE-B0EF-A36D059EDD71}"/>
                  <w:text/>
                </w:sdtPr>
                <w:sdtContent>
                  <w:p>
                    <w:pPr>
                      <w:spacing w:before="100" w:beforeAutospacing="1" w:after="100" w:afterAutospacing="1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[Enter document subtitle]</w:t>
                    </w:r>
                  </w:p>
                </w:sdtContent>
              </w:sdt>
            </w:tc>
            <w:tc>
              <w:tcPr>
                <w:tcW w:w="2657" w:type="dxa"/>
                <w:tcBorders>
                  <w:left w:val="single" w:sz="18" w:space="0" w:color="1F497D" w:themeColor="text2"/>
                </w:tcBorders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  <w:gridSpan w:val="2"/>
                <w:tcBorders>
                  <w:top w:val="single" w:sz="18" w:space="0" w:color="1F497D" w:themeColor="text2"/>
                </w:tcBorders>
              </w:tcPr>
              <w:p>
                <w:pPr>
                  <w:spacing w:before="100" w:beforeAutospacing="1" w:after="100" w:afterAutospacing="1"/>
                </w:pPr>
              </w:p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  <w:gridSpan w:val="2"/>
              </w:tcPr>
              <w:sdt>
                <w:sdtPr>
                  <w:rPr>
                    <w:color w:val="1F497D" w:themeColor="text2"/>
                  </w:rPr>
                  <w:alias w:val="Organization"/>
                  <w:id w:val="124969042"/>
                  <w:placeholder>
                    <w:docPart w:val="PlaceholderAutotext_4"/>
                  </w:placeholder>
                  <w:showingPlcHdr/>
                  <w:dataBinding w:xpath="//Organization" w:storeItemID="{07578CC0-6854-4D23-9980-4A9F5BC72D9B}"/>
                  <w:text/>
                </w:sdtPr>
                <w:sdtContent>
                  <w:p>
                    <w:pPr>
                      <w:spacing w:before="100" w:beforeAutospacing="1" w:after="100" w:afterAutospacing="1"/>
                      <w:jc w:val="right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>[Organization Name]</w:t>
                    </w:r>
                  </w:p>
                </w:sdtContent>
              </w:sdt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  <w:gridSpan w:val="2"/>
              </w:tcPr>
              <w:p>
                <w:pPr>
                  <w:spacing w:before="100" w:beforeAutospacing="1" w:after="100" w:afterAutospacing="1"/>
                  <w:jc w:val="right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 xml:space="preserve">Authored by: </w:t>
                </w:r>
                <w:sdt>
                  <w:sdtPr>
                    <w:rPr>
                      <w:color w:val="1F497D" w:themeColor="text2"/>
                    </w:rPr>
                    <w:alias w:val="Author"/>
                    <w:id w:val="124969043"/>
                    <w:placeholder>
                      <w:docPart w:val="PlaceholderAutotext_5"/>
                    </w:placeholder>
                    <w:showingPlcHdr/>
                    <w:dataBinding w:prefixMappings="xmlns:ns0='http://schemas.microsoft.com/package/2005/06/metadata/core-properties' " w:xpath="/ns0:CoreProperties[1]/ns0:Creator[1]" w:storeItemID="{8046823C-BF7E-4DEE-B0EF-A36D059EDD71}"/>
                    <w:text/>
                  </w:sdtPr>
                  <w:sdtContent>
                    <w:r>
                      <w:rPr>
                        <w:color w:val="1F497D" w:themeColor="text2"/>
                      </w:rPr>
                      <w:t>[Author Name]</w:t>
                    </w:r>
                  </w:sdtContent>
                </w:sdt>
              </w:p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  <w:gridSpan w:val="2"/>
              </w:tcPr>
              <w:p>
                <w:pPr>
                  <w:spacing w:before="100" w:beforeAutospacing="1" w:after="100" w:afterAutospacing="1"/>
                </w:pPr>
              </w:p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</w:tbl>
        <w:p/>
        <w:p>
          <w:pPr>
            <w:rPr>
              <w:rFonts w:cstheme="minorHAnsi"/>
              <w:vanish/>
            </w:rPr>
          </w:pPr>
          <w:r>
            <w:br w:type="page"/>
          </w:r>
        </w:p>
        <w:p/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E483-EA45-4271-A3E7-8988FC7FA663}"/>
      </w:docPartPr>
      <w:docPartBody>
        <w:p>
          <w:pPr>
            <w:pStyle w:val="PlaceholderAutotext26"/>
          </w:pPr>
          <w:r>
            <w:t>[Document Title]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E52E-B0BF-44BE-8961-75BCC85C5660}"/>
      </w:docPartPr>
      <w:docPartBody>
        <w:p>
          <w:pPr>
            <w:pStyle w:val="PlaceholderAutotext45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Moderate Cover"/>
        <w:style w:val="Normal"/>
        <w:category>
          <w:name w:val="Business Report"/>
          <w:gallery w:val="coverPg"/>
        </w:category>
        <w:behaviors>
          <w:behavior w:val="content"/>
        </w:behaviors>
        <w:description w:val="Bottom-aligned text block with accent line"/>
        <w:guid w:val="{62293277-6F6E-4573-B4BD-B420FB675281}"/>
      </w:docPartPr>
      <w:docPartBody>
        <w:tbl>
          <w:tblPr>
            <w:tblpPr w:leftFromText="187" w:rightFromText="187" w:vertAnchor="page" w:horzAnchor="page" w:tblpXSpec="right" w:tblpY="361"/>
            <w:tblOverlap w:val="never"/>
            <w:tblW w:w="5500" w:type="pct"/>
            <w:tbl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blBorders>
            <w:tblLook w:val="01E0"/>
          </w:tblPr>
          <w:tblGrid>
            <w:gridCol w:w="10534"/>
          </w:tblGrid>
          <w:tr>
            <w:trPr>
              <w:trHeight w:hRule="exact" w:val="360"/>
            </w:trPr>
            <w:tc>
              <w:tcPr>
                <w:tcW w:w="8856" w:type="dxa"/>
              </w:tcPr>
              <w:p/>
            </w:tc>
          </w:tr>
        </w:tbl>
        <w:p/>
        <w:p/>
        <w:tbl>
          <w:tblPr>
            <w:tblStyle w:val="TableLayout"/>
            <w:tblpPr w:leftFromText="187" w:rightFromText="187" w:horzAnchor="margin" w:tblpXSpec="center" w:tblpYSpec="bottom"/>
            <w:tblW w:w="5000" w:type="pct"/>
            <w:tblLook w:val="01E0"/>
          </w:tblPr>
          <w:tblGrid>
            <w:gridCol w:w="6703"/>
            <w:gridCol w:w="2873"/>
          </w:tblGrid>
          <w:tr>
            <w:tc>
              <w:tcPr>
                <w:tcW w:w="6199" w:type="dxa"/>
              </w:tcPr>
              <w:p>
                <w:pPr>
                  <w:spacing w:before="100" w:beforeAutospacing="1" w:after="100" w:afterAutospacing="1"/>
                </w:pPr>
              </w:p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  <w:tcBorders>
                  <w:bottom w:val="single" w:sz="18" w:space="0" w:color="C0504D" w:themeColor="accent2"/>
                </w:tcBorders>
              </w:tcPr>
              <w:p>
                <w:pPr>
                  <w:spacing w:before="100" w:beforeAutospacing="1" w:after="100" w:afterAutospacing="1"/>
                  <w:jc w:val="right"/>
                </w:pPr>
                <w:fldSimple w:instr=" DATE  \@ &quot;MMMM d, yyyy&quot; ">
                  <w:r>
                    <w:rPr>
                      <w:noProof/>
                    </w:rPr>
                    <w:t>October 26, 2005</w:t>
                  </w:r>
                </w:fldSimple>
              </w:p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  <w:tcBorders>
                  <w:top w:val="single" w:sz="18" w:space="0" w:color="C0504D" w:themeColor="accent2"/>
                </w:tcBorders>
              </w:tcPr>
              <w:sdt>
                <w:sdtPr>
                  <w:rPr>
                    <w:rFonts w:asciiTheme="majorHAnsi" w:hAnsiTheme="majorHAnsi"/>
                    <w:b/>
                    <w:sz w:val="72"/>
                    <w:szCs w:val="72"/>
                  </w:rPr>
                  <w:alias w:val="Title"/>
                  <w:id w:val="124969051"/>
                  <w:placeholder>
                    <w:docPart w:val="PlaceholderAutotext_6"/>
                  </w:placeholder>
                  <w:showingPlcHdr/>
                  <w:dataBinding w:prefixMappings="xmlns:ns0='http://schemas.microsoft.com/package/2005/06/metadata/core-properties' " w:xpath="/ns0:CoreProperties[1]/ns0:Title[1]" w:storeItemID="{F429F6A5-95CC-4A02-B7C5-A8314F2EDEDD}"/>
                  <w:text/>
                </w:sdtPr>
                <w:sdtContent>
                  <w:p>
                    <w:pPr>
                      <w:jc w:val="right"/>
                      <w:rPr>
                        <w:rFonts w:asciiTheme="majorHAnsi" w:hAnsiTheme="majorHAnsi"/>
                        <w:b/>
                        <w:sz w:val="72"/>
                        <w:szCs w:val="72"/>
                      </w:rPr>
                    </w:pPr>
                    <w:r>
                      <w:rPr>
                        <w:rStyle w:val="PlaceholderText"/>
                        <w:rFonts w:asciiTheme="majorHAnsi" w:hAnsiTheme="majorHAnsi"/>
                        <w:b/>
                        <w:sz w:val="72"/>
                        <w:szCs w:val="72"/>
                      </w:rPr>
                      <w:t>[Enter Document Title]</w:t>
                    </w:r>
                  </w:p>
                </w:sdtContent>
              </w:sdt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</w:tcPr>
              <w:sdt>
                <w:sdtPr>
                  <w:rPr>
                    <w:sz w:val="32"/>
                    <w:szCs w:val="32"/>
                  </w:rPr>
                  <w:alias w:val="Subject"/>
                  <w:id w:val="124969052"/>
                  <w:placeholder>
                    <w:docPart w:val="PlaceholderAutotext_7"/>
                  </w:placeholder>
                  <w:showingPlcHdr/>
                  <w:dataBinding w:prefixMappings="xmlns:ns0='http://schemas.microsoft.com/package/2005/06/metadata/core-properties' " w:xpath="/ns0:CoreProperties[1]/ns0:Subject[1]" w:storeItemID="{F429F6A5-95CC-4A02-B7C5-A8314F2EDEDD}"/>
                  <w:text/>
                </w:sdtPr>
                <w:sdtContent>
                  <w:p>
                    <w:pPr>
                      <w:spacing w:before="100" w:beforeAutospacing="1" w:after="100" w:afterAutospacing="1"/>
                      <w:jc w:val="right"/>
                    </w:pPr>
                    <w:r>
                      <w:rPr>
                        <w:rStyle w:val="PlaceholderText"/>
                        <w:sz w:val="32"/>
                        <w:szCs w:val="32"/>
                      </w:rPr>
                      <w:t>[Enter document subtitle]</w:t>
                    </w:r>
                  </w:p>
                </w:sdtContent>
              </w:sdt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</w:tcPr>
              <w:p>
                <w:pPr>
                  <w:spacing w:before="100" w:beforeAutospacing="1" w:after="100" w:afterAutospacing="1"/>
                </w:pPr>
              </w:p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</w:tcPr>
              <w:sdt>
                <w:sdtPr>
                  <w:rPr>
                    <w:color w:val="7F7F7F" w:themeColor="background1" w:themeShade="7F"/>
                  </w:rPr>
                  <w:alias w:val="Organization"/>
                  <w:id w:val="124969053"/>
                  <w:placeholder>
                    <w:docPart w:val="PlaceholderAutotext_8"/>
                  </w:placeholder>
                  <w:showingPlcHdr/>
                  <w:dataBinding w:xpath="//Organization" w:storeItemID="{07578CC0-6854-4D23-9980-4A9F5BC72D9B}"/>
                  <w:text/>
                </w:sdtPr>
                <w:sdtContent>
                  <w:p>
                    <w:pPr>
                      <w:spacing w:before="100" w:beforeAutospacing="1" w:after="100" w:afterAutospacing="1"/>
                      <w:jc w:val="right"/>
                      <w:rPr>
                        <w:color w:val="7F7F7F" w:themeColor="background1" w:themeShade="7F"/>
                      </w:rPr>
                    </w:pPr>
                    <w:r>
                      <w:rPr>
                        <w:rStyle w:val="PlaceholderText"/>
                        <w:color w:val="7F7F7F" w:themeColor="background1" w:themeShade="7F"/>
                      </w:rPr>
                      <w:t>[Organization Name]</w:t>
                    </w:r>
                  </w:p>
                </w:sdtContent>
              </w:sdt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</w:tcPr>
              <w:p>
                <w:pPr>
                  <w:spacing w:before="100" w:beforeAutospacing="1" w:after="100" w:afterAutospacing="1"/>
                  <w:jc w:val="right"/>
                  <w:rPr>
                    <w:color w:val="7F7F7F" w:themeColor="background1" w:themeShade="7F"/>
                  </w:rPr>
                </w:pPr>
                <w:r>
                  <w:rPr>
                    <w:color w:val="7F7F7F" w:themeColor="background1" w:themeShade="7F"/>
                  </w:rPr>
                  <w:t xml:space="preserve">Authored by: </w:t>
                </w:r>
                <w:sdt>
                  <w:sdtPr>
                    <w:rPr>
                      <w:color w:val="7F7F7F" w:themeColor="background1" w:themeShade="7F"/>
                    </w:rPr>
                    <w:alias w:val="Author"/>
                    <w:id w:val="124969054"/>
                    <w:placeholder>
                      <w:docPart w:val="PlaceholderAutotext_9"/>
                    </w:placeholder>
                    <w:showingPlcHdr/>
                    <w:dataBinding w:prefixMappings="xmlns:ns0='http://schemas.microsoft.com/package/2005/06/metadata/core-properties' " w:xpath="/ns0:CoreProperties[1]/ns0:Creator[1]" w:storeItemID="{F429F6A5-95CC-4A02-B7C5-A8314F2EDEDD}"/>
                    <w:text/>
                  </w:sdtPr>
                  <w:sdtContent>
                    <w:r>
                      <w:rPr>
                        <w:rStyle w:val="PlaceholderText"/>
                        <w:color w:val="7F7F7F" w:themeColor="background1" w:themeShade="7F"/>
                      </w:rPr>
                      <w:t>[Author Name]</w:t>
                    </w:r>
                  </w:sdtContent>
                </w:sdt>
              </w:p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  <w:tr>
            <w:tc>
              <w:tcPr>
                <w:tcW w:w="6199" w:type="dxa"/>
              </w:tcPr>
              <w:p>
                <w:pPr>
                  <w:spacing w:before="100" w:beforeAutospacing="1" w:after="100" w:afterAutospacing="1"/>
                </w:pPr>
              </w:p>
            </w:tc>
            <w:tc>
              <w:tcPr>
                <w:tcW w:w="2657" w:type="dxa"/>
              </w:tcPr>
              <w:p>
                <w:pPr>
                  <w:spacing w:before="100" w:beforeAutospacing="1" w:after="100" w:afterAutospacing="1"/>
                </w:pPr>
              </w:p>
            </w:tc>
          </w:tr>
        </w:tbl>
        <w:p/>
        <w:p>
          <w:pPr>
            <w:rPr>
              <w:rFonts w:cstheme="minorHAnsi"/>
              <w:vanish/>
            </w:rPr>
          </w:pPr>
          <w:r>
            <w:br w:type="page"/>
          </w:r>
        </w:p>
        <w:p/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2D7A-90F1-47C7-BB75-2765E6CC659C}"/>
      </w:docPartPr>
      <w:docPartBody>
        <w:p>
          <w:pPr>
            <w:pStyle w:val="PlaceholderAutotext7"/>
          </w:pPr>
          <w:r>
            <w:rPr>
              <w:rStyle w:val="PlaceholderText"/>
            </w:rPr>
            <w:t>[Enter document subtitle]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0D44-E2EC-4E1D-AC1D-AC538DDACE07}"/>
      </w:docPartPr>
      <w:docPartBody>
        <w:p>
          <w:pPr>
            <w:pStyle w:val="PlaceholderAutotext8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FC2D-B3CF-4CEF-A54C-A3238C7E0A8D}"/>
      </w:docPartPr>
      <w:docPartBody>
        <w:p>
          <w:pPr>
            <w:pStyle w:val="PlaceholderAutotext9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Subtle"/>
        <w:style w:val="Normal (Web)"/>
        <w:category>
          <w:name w:val="Business Report"/>
          <w:gallery w:val="hdrs"/>
        </w:category>
        <w:behaviors>
          <w:behavior w:val="content"/>
        </w:behaviors>
        <w:description w:val="Document title and page number"/>
        <w:guid w:val="{4556F623-5782-47C4-A2EB-EC0935F20DA3}"/>
      </w:docPartPr>
      <w:docPartBody>
        <w:tbl>
          <w:tblPr>
            <w:tblStyle w:val="TableGrid"/>
            <w:tblpPr w:leftFromText="187" w:rightFromText="187" w:vertAnchor="page" w:horzAnchor="page" w:tblpY="361"/>
            <w:tblOverlap w:val="never"/>
            <w:tblW w:w="5500" w:type="pct"/>
            <w:tbl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  <w:insideH w:val="single" w:sz="6" w:space="0" w:color="C1C1C1"/>
              <w:insideV w:val="single" w:sz="6" w:space="0" w:color="C1C1C1"/>
            </w:tblBorders>
            <w:tblCellMar>
              <w:top w:w="43" w:type="dxa"/>
              <w:left w:w="115" w:type="dxa"/>
              <w:bottom w:w="43" w:type="dxa"/>
              <w:right w:w="115" w:type="dxa"/>
            </w:tblCellMar>
            <w:tblLook w:val="01E0"/>
          </w:tblPr>
          <w:tblGrid>
            <w:gridCol w:w="9829"/>
            <w:gridCol w:w="720"/>
          </w:tblGrid>
          <w:tr>
            <w:trPr>
              <w:trHeight w:hRule="exact" w:val="360"/>
            </w:trPr>
            <w:tc>
              <w:tcPr>
                <w:tcW w:w="0" w:type="auto"/>
                <w:tcBorders>
                  <w:top w:val="single" w:sz="4" w:space="0" w:color="C1C1C1"/>
                  <w:left w:val="single" w:sz="4" w:space="0" w:color="C1C1C1"/>
                  <w:bottom w:val="single" w:sz="4" w:space="0" w:color="C1C1C1"/>
                  <w:right w:val="single" w:sz="6" w:space="0" w:color="C1C1C1"/>
                </w:tcBorders>
                <w:vAlign w:val="center"/>
              </w:tcPr>
              <w:sdt>
                <w:sdtPr>
                  <w:rPr>
                    <w:rFonts w:ascii="Calibri" w:hAnsi="Calibri"/>
                    <w:color w:val="7C7973"/>
                  </w:rPr>
                  <w:alias w:val="Title"/>
                  <w:id w:val="113893947"/>
                  <w:placeholder>
                    <w:docPart w:val="PlaceholderAutotext_10"/>
                  </w:placeholder>
                  <w:showingPlcHdr/>
                  <w:dataBinding w:prefixMappings="xmlns:ns0='http://schemas.microsoft.com/package/2005/06/metadata/core-properties' " w:xpath="/ns0:CoreProperties[1]/ns0:Title[1]" w:storeItemID="{A7C88F06-BB4D-46F8-B7BC-4A1661900B91}"/>
                  <w:text/>
                </w:sdtPr>
                <w:sdtContent>
                  <w:p>
                    <w:pPr>
                      <w:pStyle w:val="NormalWeb"/>
                      <w:jc w:val="right"/>
                      <w:rPr>
                        <w:rFonts w:ascii="Calibri" w:hAnsi="Calibri"/>
                        <w:color w:val="7C7973"/>
                      </w:rPr>
                    </w:pPr>
                    <w:r>
                      <w:rPr>
                        <w:rStyle w:val="PlaceholderText"/>
                        <w:rFonts w:ascii="Calibri" w:hAnsi="Calibri"/>
                        <w:color w:val="7C7973"/>
                      </w:rPr>
                      <w:t>[Enter Document Title]</w:t>
                    </w:r>
                  </w:p>
                </w:sdtContent>
              </w:sdt>
            </w:tc>
            <w:tc>
              <w:tcPr>
                <w:tcW w:w="720" w:type="dxa"/>
                <w:tcBorders>
                  <w:top w:val="single" w:sz="4" w:space="0" w:color="C1C1C1"/>
                  <w:left w:val="single" w:sz="6" w:space="0" w:color="C1C1C1"/>
                  <w:bottom w:val="single" w:sz="4" w:space="0" w:color="C1C1C1"/>
                  <w:right w:val="single" w:sz="4" w:space="0" w:color="C1C1C1"/>
                </w:tcBorders>
                <w:vAlign w:val="center"/>
              </w:tcPr>
              <w:p>
                <w:pPr>
                  <w:pStyle w:val="NormalWeb"/>
                  <w:jc w:val="center"/>
                  <w:rPr>
                    <w:rFonts w:ascii="Calibri" w:hAnsi="Calibri"/>
                    <w:color w:val="7C7973"/>
                  </w:rPr>
                </w:pPr>
                <w:fldSimple w:instr=" PAGE  \* Arabic  \* MERGEFORMAT ">
                  <w:r>
                    <w:rPr>
                      <w:rFonts w:ascii="Calibri" w:hAnsi="Calibri"/>
                      <w:noProof/>
                      <w:color w:val="7C7973"/>
                    </w:rPr>
                    <w:t>1</w:t>
                  </w:r>
                </w:fldSimple>
              </w:p>
            </w:tc>
          </w:tr>
        </w:tbl>
        <w:p/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4D32-615F-4793-AB14-9A8B986D1626}"/>
      </w:docPartPr>
      <w:docPartBody>
        <w:p>
          <w:pPr>
            <w:pStyle w:val="PlaceholderAutotext10"/>
          </w:pPr>
          <w:r>
            <w:rPr>
              <w:rStyle w:val="PlaceholderText"/>
            </w:rPr>
            <w:t>[Enter Document Title]</w:t>
          </w:r>
        </w:p>
      </w:docPartBody>
    </w:docPart>
    <w:docPart>
      <w:docPartPr>
        <w:name w:val="Intense Footer"/>
        <w:style w:val="Normal (Web)"/>
        <w:category>
          <w:name w:val="Business Report"/>
          <w:gallery w:val="ftrs"/>
        </w:category>
        <w:behaviors>
          <w:behavior w:val="content"/>
        </w:behaviors>
        <w:description w:val="Document title and page number"/>
        <w:guid w:val="{E7D383C9-964E-48E4-B05E-A4866CF7CE8A}"/>
      </w:docPartPr>
      <w:docPartBody>
        <w:tbl>
          <w:tblPr>
            <w:tblStyle w:val="TableGrid"/>
            <w:tblpPr w:leftFromText="187" w:rightFromText="187" w:vertAnchor="page" w:horzAnchor="page" w:tblpY="15121"/>
            <w:tblOverlap w:val="never"/>
            <w:tblW w:w="5500" w:type="pct"/>
            <w:tbl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  <w:insideH w:val="single" w:sz="6" w:space="0" w:color="C0504D"/>
              <w:insideV w:val="single" w:sz="6" w:space="0" w:color="C0504D"/>
            </w:tblBorders>
            <w:shd w:val="clear" w:color="auto" w:fill="1F497D"/>
            <w:tblCellMar>
              <w:top w:w="43" w:type="dxa"/>
              <w:left w:w="115" w:type="dxa"/>
              <w:bottom w:w="43" w:type="dxa"/>
              <w:right w:w="115" w:type="dxa"/>
            </w:tblCellMar>
            <w:tblLook w:val="01E0"/>
          </w:tblPr>
          <w:tblGrid>
            <w:gridCol w:w="9829"/>
            <w:gridCol w:w="720"/>
          </w:tblGrid>
          <w:tr>
            <w:trPr>
              <w:trHeight w:hRule="exact" w:val="360"/>
            </w:trPr>
            <w:tc>
              <w:tcPr>
                <w:tcW w:w="0" w:type="auto"/>
                <w:tcBorders>
                  <w:top w:val="single" w:sz="4" w:space="0" w:color="C0504D"/>
                  <w:left w:val="single" w:sz="4" w:space="0" w:color="C0504D"/>
                  <w:bottom w:val="single" w:sz="4" w:space="0" w:color="C0504D"/>
                  <w:right w:val="single" w:sz="6" w:space="0" w:color="C0504D"/>
                </w:tcBorders>
                <w:shd w:val="clear" w:color="auto" w:fill="1F497D"/>
                <w:vAlign w:val="center"/>
              </w:tcPr>
              <w:sdt>
                <w:sdtPr>
                  <w:rPr>
                    <w:rFonts w:ascii="Calibri" w:hAnsi="Calibri"/>
                    <w:color w:val="FFFFFF"/>
                  </w:rPr>
                  <w:alias w:val="Title"/>
                  <w:id w:val="112553189"/>
                  <w:placeholder>
                    <w:docPart w:val="PlaceholderAutotext_11"/>
                  </w:placeholder>
                  <w:showingPlcHdr/>
                  <w:dataBinding w:prefixMappings="xmlns:ns0='http://schemas.microsoft.com/package/2005/06/metadata/core-properties' " w:xpath="/ns0:CoreProperties[1]/ns0:Title[1]" w:storeItemID="{FB7F2719-07DB-46B4-98A1-889783AD965F}"/>
                  <w:text/>
                </w:sdtPr>
                <w:sdtContent>
                  <w:p>
                    <w:pPr>
                      <w:pStyle w:val="NormalWeb"/>
                      <w:jc w:val="right"/>
                      <w:rPr>
                        <w:rFonts w:ascii="Calibri" w:hAnsi="Calibri"/>
                        <w:color w:val="FFFFFF"/>
                      </w:rPr>
                    </w:pPr>
                    <w:r>
                      <w:rPr>
                        <w:rStyle w:val="PlaceholderText"/>
                        <w:rFonts w:ascii="Calibri" w:hAnsi="Calibri"/>
                        <w:color w:val="FFFFFF"/>
                      </w:rPr>
                      <w:t>[Enter Document Title]</w:t>
                    </w:r>
                  </w:p>
                </w:sdtContent>
              </w:sdt>
            </w:tc>
            <w:tc>
              <w:tcPr>
                <w:tcW w:w="720" w:type="dxa"/>
                <w:tcBorders>
                  <w:top w:val="single" w:sz="4" w:space="0" w:color="C0504D"/>
                  <w:left w:val="single" w:sz="6" w:space="0" w:color="C0504D"/>
                  <w:bottom w:val="single" w:sz="4" w:space="0" w:color="C0504D"/>
                  <w:right w:val="single" w:sz="4" w:space="0" w:color="C0504D"/>
                </w:tcBorders>
                <w:shd w:val="clear" w:color="auto" w:fill="1F497D"/>
                <w:vAlign w:val="center"/>
              </w:tcPr>
              <w:p>
                <w:pPr>
                  <w:pStyle w:val="NormalWeb"/>
                  <w:jc w:val="center"/>
                  <w:rPr>
                    <w:rFonts w:ascii="Calibri" w:hAnsi="Calibri"/>
                    <w:color w:val="FFFFFF"/>
                  </w:rPr>
                </w:pPr>
                <w:fldSimple w:instr=" PAGE  \* Arabic  \* MERGEFORMAT ">
                  <w:r>
                    <w:rPr>
                      <w:rFonts w:ascii="Calibri" w:hAnsi="Calibri"/>
                      <w:noProof/>
                      <w:color w:val="FFFFFF"/>
                    </w:rPr>
                    <w:t>1</w:t>
                  </w:r>
                </w:fldSimple>
              </w:p>
            </w:tc>
          </w:tr>
        </w:tbl>
        <w:p/>
      </w:docPartBody>
    </w:docPart>
    <w:docPart>
      <w:docPartPr>
        <w:name w:val="Moderate Footer"/>
        <w:style w:val="Normal (Web)"/>
        <w:category>
          <w:name w:val="Business Report"/>
          <w:gallery w:val="ftrs"/>
        </w:category>
        <w:behaviors>
          <w:behavior w:val="content"/>
        </w:behaviors>
        <w:description w:val="Document title and page number"/>
        <w:guid w:val="{FF1C45AF-488F-4A35-B5E5-5A7E1948EE0E}"/>
      </w:docPartPr>
      <w:docPartBody>
        <w:tbl>
          <w:tblPr>
            <w:tblStyle w:val="TableGrid"/>
            <w:tblpPr w:leftFromText="187" w:rightFromText="187" w:vertAnchor="page" w:horzAnchor="page" w:tblpY="15121"/>
            <w:tblOverlap w:val="never"/>
            <w:tblW w:w="5500" w:type="pct"/>
            <w:tbl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  <w:insideH w:val="single" w:sz="6" w:space="0" w:color="C0504D"/>
              <w:insideV w:val="single" w:sz="6" w:space="0" w:color="C0504D"/>
            </w:tblBorders>
            <w:tblCellMar>
              <w:top w:w="43" w:type="dxa"/>
              <w:left w:w="115" w:type="dxa"/>
              <w:bottom w:w="43" w:type="dxa"/>
              <w:right w:w="115" w:type="dxa"/>
            </w:tblCellMar>
            <w:tblLook w:val="01E0"/>
          </w:tblPr>
          <w:tblGrid>
            <w:gridCol w:w="9829"/>
            <w:gridCol w:w="720"/>
          </w:tblGrid>
          <w:tr>
            <w:trPr>
              <w:trHeight w:hRule="exact" w:val="360"/>
            </w:trPr>
            <w:tc>
              <w:tcPr>
                <w:tcW w:w="0" w:type="auto"/>
                <w:tcBorders>
                  <w:top w:val="single" w:sz="4" w:space="0" w:color="C0504D"/>
                  <w:left w:val="single" w:sz="4" w:space="0" w:color="C0504D"/>
                  <w:bottom w:val="single" w:sz="4" w:space="0" w:color="C0504D"/>
                  <w:right w:val="single" w:sz="6" w:space="0" w:color="C0504D"/>
                </w:tcBorders>
                <w:vAlign w:val="center"/>
              </w:tcPr>
              <w:sdt>
                <w:sdtPr>
                  <w:rPr>
                    <w:rFonts w:ascii="Calibri" w:hAnsi="Calibri"/>
                    <w:color w:val="1F497D"/>
                  </w:rPr>
                  <w:alias w:val="Title"/>
                  <w:id w:val="113796417"/>
                  <w:placeholder>
                    <w:docPart w:val="PlaceholderAutotext_12"/>
                  </w:placeholder>
                  <w:dataBinding w:prefixMappings="xmlns:ns0='http://schemas.microsoft.com/package/2005/06/metadata/core-properties' " w:xpath="/ns0:CoreProperties[1]/ns0:Title[1]" w:storeItemID="{94081569-CF8B-421D-B44D-630AA5B38A51}"/>
                  <w:text/>
                </w:sdtPr>
                <w:sdtContent>
                  <w:p>
                    <w:pPr>
                      <w:pStyle w:val="NormalWeb"/>
                      <w:jc w:val="right"/>
                      <w:rPr>
                        <w:rFonts w:ascii="Calibri" w:hAnsi="Calibri"/>
                        <w:color w:val="1F497D"/>
                      </w:rPr>
                    </w:pPr>
                    <w:r>
                      <w:rPr>
                        <w:rFonts w:ascii="Calibri" w:hAnsi="Calibri"/>
                        <w:color w:val="1F497D"/>
                      </w:rPr>
                      <w:t>Document Part Property</w:t>
                    </w:r>
                  </w:p>
                </w:sdtContent>
              </w:sdt>
            </w:tc>
            <w:tc>
              <w:tcPr>
                <w:tcW w:w="720" w:type="dxa"/>
                <w:tcBorders>
                  <w:top w:val="single" w:sz="4" w:space="0" w:color="C0504D"/>
                  <w:left w:val="single" w:sz="6" w:space="0" w:color="C0504D"/>
                  <w:bottom w:val="single" w:sz="4" w:space="0" w:color="C0504D"/>
                  <w:right w:val="single" w:sz="4" w:space="0" w:color="C0504D"/>
                </w:tcBorders>
                <w:vAlign w:val="center"/>
              </w:tcPr>
              <w:p>
                <w:pPr>
                  <w:pStyle w:val="NormalWeb"/>
                  <w:jc w:val="center"/>
                  <w:rPr>
                    <w:rFonts w:ascii="Calibri" w:hAnsi="Calibri"/>
                    <w:color w:val="1F497D"/>
                  </w:rPr>
                </w:pPr>
                <w:fldSimple w:instr=" PAGE  \* Arabic  \* MERGEFORMAT ">
                  <w:r>
                    <w:rPr>
                      <w:rFonts w:ascii="Calibri" w:hAnsi="Calibri"/>
                      <w:noProof/>
                      <w:color w:val="1F497D"/>
                    </w:rPr>
                    <w:t>1</w:t>
                  </w:r>
                </w:fldSimple>
              </w:p>
            </w:tc>
          </w:tr>
        </w:tbl>
        <w:p/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73AC2-21B8-42ED-BA96-1A5F7EC51B80}"/>
      </w:docPartPr>
      <w:docPartBody>
        <w:p>
          <w:pPr>
            <w:pStyle w:val="PlaceholderAutotext12"/>
          </w:pPr>
          <w:r>
            <w:rPr>
              <w:rStyle w:val="PlaceholderText"/>
            </w:rPr>
            <w:t>[Enter Document Title]</w:t>
          </w:r>
        </w:p>
      </w:docPartBody>
    </w:docPart>
    <w:docPart>
      <w:docPartPr>
        <w:name w:val="Moderate"/>
        <w:style w:val="Normal (Web)"/>
        <w:category>
          <w:name w:val="Business Report"/>
          <w:gallery w:val="hdrs"/>
        </w:category>
        <w:behaviors>
          <w:behavior w:val="content"/>
        </w:behaviors>
        <w:description w:val="Document title and page number"/>
        <w:guid w:val="{4E124F55-EA94-4CBF-A2CA-41836EBE96A6}"/>
      </w:docPartPr>
      <w:docPartBody>
        <w:tbl>
          <w:tblPr>
            <w:tblStyle w:val="TableGrid"/>
            <w:tblpPr w:leftFromText="187" w:rightFromText="187" w:vertAnchor="page" w:horzAnchor="page" w:tblpY="361"/>
            <w:tblOverlap w:val="never"/>
            <w:tblW w:w="5500" w:type="pct"/>
            <w:tbl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  <w:insideH w:val="single" w:sz="6" w:space="0" w:color="C0504D"/>
              <w:insideV w:val="single" w:sz="6" w:space="0" w:color="C0504D"/>
            </w:tblBorders>
            <w:tblCellMar>
              <w:top w:w="43" w:type="dxa"/>
              <w:left w:w="115" w:type="dxa"/>
              <w:bottom w:w="43" w:type="dxa"/>
              <w:right w:w="115" w:type="dxa"/>
            </w:tblCellMar>
            <w:tblLook w:val="01E0"/>
          </w:tblPr>
          <w:tblGrid>
            <w:gridCol w:w="9829"/>
            <w:gridCol w:w="720"/>
          </w:tblGrid>
          <w:tr>
            <w:trPr>
              <w:trHeight w:hRule="exact" w:val="360"/>
            </w:trPr>
            <w:tc>
              <w:tcPr>
                <w:tcW w:w="0" w:type="auto"/>
                <w:tcBorders>
                  <w:top w:val="single" w:sz="4" w:space="0" w:color="C0504D"/>
                  <w:left w:val="single" w:sz="4" w:space="0" w:color="C0504D"/>
                  <w:bottom w:val="single" w:sz="4" w:space="0" w:color="C0504D"/>
                  <w:right w:val="single" w:sz="6" w:space="0" w:color="C0504D"/>
                </w:tcBorders>
                <w:vAlign w:val="center"/>
              </w:tcPr>
              <w:sdt>
                <w:sdtPr>
                  <w:rPr>
                    <w:rFonts w:ascii="Calibri" w:hAnsi="Calibri"/>
                    <w:color w:val="1F497D"/>
                  </w:rPr>
                  <w:alias w:val="Title"/>
                  <w:id w:val="113603840"/>
                  <w:placeholder>
                    <w:docPart w:val="PlaceholderAutotext_13"/>
                  </w:placeholder>
                  <w:showingPlcHdr/>
                  <w:dataBinding w:prefixMappings="xmlns:ns0='http://schemas.microsoft.com/package/2005/06/metadata/core-properties' " w:xpath="/ns0:CoreProperties[1]/ns0:Title[1]" w:storeItemID="{FB77210B-F347-4D7A-8E82-CC6C3253539C}"/>
                  <w:text/>
                </w:sdtPr>
                <w:sdtContent>
                  <w:p>
                    <w:pPr>
                      <w:pStyle w:val="NormalWeb"/>
                      <w:jc w:val="right"/>
                      <w:rPr>
                        <w:rFonts w:ascii="Calibri" w:hAnsi="Calibri"/>
                        <w:color w:val="1F497D"/>
                      </w:rPr>
                    </w:pPr>
                    <w:r>
                      <w:rPr>
                        <w:rStyle w:val="PlaceholderText"/>
                        <w:rFonts w:ascii="Calibri" w:hAnsi="Calibri"/>
                        <w:color w:val="1F497D"/>
                      </w:rPr>
                      <w:t>[Enter Document Title]</w:t>
                    </w:r>
                  </w:p>
                </w:sdtContent>
              </w:sdt>
            </w:tc>
            <w:tc>
              <w:tcPr>
                <w:tcW w:w="720" w:type="dxa"/>
                <w:tcBorders>
                  <w:top w:val="single" w:sz="4" w:space="0" w:color="C0504D"/>
                  <w:left w:val="single" w:sz="6" w:space="0" w:color="C0504D"/>
                  <w:bottom w:val="single" w:sz="4" w:space="0" w:color="C0504D"/>
                  <w:right w:val="single" w:sz="4" w:space="0" w:color="C0504D"/>
                </w:tcBorders>
                <w:vAlign w:val="center"/>
              </w:tcPr>
              <w:p>
                <w:pPr>
                  <w:pStyle w:val="NormalWeb"/>
                  <w:jc w:val="center"/>
                  <w:rPr>
                    <w:rFonts w:ascii="Calibri" w:hAnsi="Calibri"/>
                    <w:color w:val="1F497D"/>
                  </w:rPr>
                </w:pPr>
                <w:fldSimple w:instr=" PAGE  \* Arabic  \* MERGEFORMAT ">
                  <w:r>
                    <w:rPr>
                      <w:rFonts w:ascii="Calibri" w:hAnsi="Calibri"/>
                      <w:noProof/>
                      <w:color w:val="1F497D"/>
                    </w:rPr>
                    <w:t>1</w:t>
                  </w:r>
                </w:fldSimple>
              </w:p>
            </w:tc>
          </w:tr>
        </w:tbl>
        <w:p/>
      </w:docPartBody>
    </w:docPart>
    <w:docPart>
      <w:docPartPr>
        <w:name w:val="PlaceholderAutotext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D4825-7C28-4B3E-B434-35AE33C6BD92}"/>
      </w:docPartPr>
      <w:docPartBody>
        <w:p>
          <w:pPr>
            <w:pStyle w:val="PlaceholderAutotext13"/>
          </w:pPr>
          <w:r>
            <w:rPr>
              <w:rStyle w:val="PlaceholderText"/>
            </w:rPr>
            <w:t>[Enter Document Title]</w:t>
          </w:r>
        </w:p>
      </w:docPartBody>
    </w:docPart>
    <w:docPart>
      <w:docPartPr>
        <w:name w:val="Intense"/>
        <w:style w:val="Normal (Web)"/>
        <w:category>
          <w:name w:val="Business Report"/>
          <w:gallery w:val="hdrs"/>
        </w:category>
        <w:behaviors>
          <w:behavior w:val="content"/>
        </w:behaviors>
        <w:description w:val="Document title and page number"/>
        <w:guid w:val="{FA060D6F-8B8B-4900-A73E-D5EF36A8AE15}"/>
      </w:docPartPr>
      <w:docPartBody>
        <w:tbl>
          <w:tblPr>
            <w:tblStyle w:val="TableGrid"/>
            <w:tblpPr w:leftFromText="187" w:rightFromText="187" w:vertAnchor="page" w:horzAnchor="page" w:tblpY="361"/>
            <w:tblOverlap w:val="never"/>
            <w:tblW w:w="5500" w:type="pct"/>
            <w:tbl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  <w:insideH w:val="single" w:sz="6" w:space="0" w:color="C0504D"/>
              <w:insideV w:val="single" w:sz="6" w:space="0" w:color="C0504D"/>
            </w:tblBorders>
            <w:shd w:val="clear" w:color="auto" w:fill="1F497D"/>
            <w:tblCellMar>
              <w:top w:w="43" w:type="dxa"/>
              <w:left w:w="115" w:type="dxa"/>
              <w:bottom w:w="43" w:type="dxa"/>
              <w:right w:w="115" w:type="dxa"/>
            </w:tblCellMar>
            <w:tblLook w:val="01E0"/>
          </w:tblPr>
          <w:tblGrid>
            <w:gridCol w:w="9829"/>
            <w:gridCol w:w="720"/>
          </w:tblGrid>
          <w:tr>
            <w:trPr>
              <w:trHeight w:hRule="exact" w:val="360"/>
            </w:trPr>
            <w:tc>
              <w:tcPr>
                <w:tcW w:w="0" w:type="auto"/>
                <w:tcBorders>
                  <w:top w:val="single" w:sz="4" w:space="0" w:color="C0504D"/>
                  <w:left w:val="single" w:sz="4" w:space="0" w:color="C0504D"/>
                  <w:bottom w:val="single" w:sz="4" w:space="0" w:color="C0504D"/>
                  <w:right w:val="single" w:sz="6" w:space="0" w:color="C0504D"/>
                </w:tcBorders>
                <w:shd w:val="clear" w:color="auto" w:fill="1F497D"/>
                <w:vAlign w:val="center"/>
              </w:tcPr>
              <w:sdt>
                <w:sdtPr>
                  <w:rPr>
                    <w:rFonts w:ascii="Calibri" w:hAnsi="Calibri"/>
                    <w:color w:val="FFFFFF"/>
                  </w:rPr>
                  <w:alias w:val="Title"/>
                  <w:id w:val="113290610"/>
                  <w:placeholder>
                    <w:docPart w:val="PlaceholderAutotext_14"/>
                  </w:placeholder>
                  <w:showingPlcHdr/>
                  <w:dataBinding w:prefixMappings="xmlns:ns0='http://schemas.microsoft.com/package/2005/06/metadata/core-properties' " w:xpath="/ns0:CoreProperties[1]/ns0:Title[1]" w:storeItemID="{37523509-D67B-4541-B48C-80D59B61A156}"/>
                  <w:text/>
                </w:sdtPr>
                <w:sdtContent>
                  <w:p>
                    <w:pPr>
                      <w:pStyle w:val="NormalWeb"/>
                      <w:jc w:val="right"/>
                      <w:rPr>
                        <w:rFonts w:ascii="Calibri" w:hAnsi="Calibri"/>
                        <w:color w:val="FFFFFF"/>
                      </w:rPr>
                    </w:pPr>
                    <w:r>
                      <w:rPr>
                        <w:rStyle w:val="PlaceholderText"/>
                        <w:rFonts w:ascii="Calibri" w:hAnsi="Calibri"/>
                        <w:color w:val="FFFFFF"/>
                      </w:rPr>
                      <w:t>[Enter Document Title]</w:t>
                    </w:r>
                  </w:p>
                </w:sdtContent>
              </w:sdt>
            </w:tc>
            <w:tc>
              <w:tcPr>
                <w:tcW w:w="720" w:type="dxa"/>
                <w:tcBorders>
                  <w:top w:val="single" w:sz="4" w:space="0" w:color="C0504D"/>
                  <w:left w:val="single" w:sz="6" w:space="0" w:color="C0504D"/>
                  <w:bottom w:val="single" w:sz="4" w:space="0" w:color="C0504D"/>
                  <w:right w:val="single" w:sz="4" w:space="0" w:color="C0504D"/>
                </w:tcBorders>
                <w:shd w:val="clear" w:color="auto" w:fill="1F497D"/>
                <w:vAlign w:val="center"/>
              </w:tcPr>
              <w:p>
                <w:pPr>
                  <w:pStyle w:val="NormalWeb"/>
                  <w:jc w:val="center"/>
                  <w:rPr>
                    <w:rFonts w:ascii="Calibri" w:hAnsi="Calibri"/>
                    <w:color w:val="FFFFFF"/>
                  </w:rPr>
                </w:pPr>
                <w:fldSimple w:instr=" PAGE  \* Arabic  \* MERGEFORMAT ">
                  <w:r>
                    <w:rPr>
                      <w:rFonts w:ascii="Calibri" w:hAnsi="Calibri"/>
                      <w:noProof/>
                      <w:color w:val="FFFFFF"/>
                    </w:rPr>
                    <w:t>1</w:t>
                  </w:r>
                </w:fldSimple>
              </w:p>
            </w:tc>
          </w:tr>
        </w:tbl>
        <w:p/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3994-3A29-48E6-8F8E-77B05936E1EC}"/>
      </w:docPartPr>
      <w:docPartBody>
        <w:p>
          <w:pPr>
            <w:pStyle w:val="PlaceholderAutotext14"/>
          </w:pPr>
          <w:r>
            <w:rPr>
              <w:rStyle w:val="PlaceholderText"/>
            </w:rPr>
            <w:t>[Enter Document Title]</w:t>
          </w:r>
        </w:p>
      </w:docPartBody>
    </w:docPart>
    <w:docPart>
      <w:docPartPr>
        <w:name w:val="Subtle Footer"/>
        <w:style w:val="Normal (Web)"/>
        <w:category>
          <w:name w:val="Business Report"/>
          <w:gallery w:val="ftrs"/>
        </w:category>
        <w:behaviors>
          <w:behavior w:val="content"/>
        </w:behaviors>
        <w:description w:val="Document title and page number"/>
        <w:guid w:val="{BE3958ED-F97B-4379-964B-F692BB82C83A}"/>
      </w:docPartPr>
      <w:docPartBody>
        <w:tbl>
          <w:tblPr>
            <w:tblStyle w:val="TableGrid"/>
            <w:tblpPr w:leftFromText="187" w:rightFromText="187" w:vertAnchor="page" w:horzAnchor="page" w:tblpY="15121"/>
            <w:tblOverlap w:val="never"/>
            <w:tblW w:w="5500" w:type="pct"/>
            <w:tbl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  <w:insideH w:val="single" w:sz="6" w:space="0" w:color="C1C1C1"/>
              <w:insideV w:val="single" w:sz="6" w:space="0" w:color="C1C1C1"/>
            </w:tblBorders>
            <w:tblCellMar>
              <w:top w:w="43" w:type="dxa"/>
              <w:left w:w="115" w:type="dxa"/>
              <w:bottom w:w="43" w:type="dxa"/>
              <w:right w:w="115" w:type="dxa"/>
            </w:tblCellMar>
            <w:tblLook w:val="01E0"/>
          </w:tblPr>
          <w:tblGrid>
            <w:gridCol w:w="9829"/>
            <w:gridCol w:w="720"/>
          </w:tblGrid>
          <w:tr>
            <w:trPr>
              <w:trHeight w:hRule="exact" w:val="360"/>
            </w:trPr>
            <w:tc>
              <w:tcPr>
                <w:tcW w:w="0" w:type="auto"/>
                <w:tcBorders>
                  <w:top w:val="single" w:sz="4" w:space="0" w:color="C1C1C1"/>
                  <w:left w:val="single" w:sz="4" w:space="0" w:color="C1C1C1"/>
                  <w:bottom w:val="single" w:sz="4" w:space="0" w:color="C1C1C1"/>
                  <w:right w:val="single" w:sz="6" w:space="0" w:color="C1C1C1"/>
                </w:tcBorders>
                <w:vAlign w:val="center"/>
              </w:tcPr>
              <w:sdt>
                <w:sdtPr>
                  <w:rPr>
                    <w:rFonts w:ascii="Calibri" w:hAnsi="Calibri"/>
                    <w:color w:val="7C7973"/>
                  </w:rPr>
                  <w:alias w:val="Title"/>
                  <w:id w:val="113434857"/>
                  <w:placeholder>
                    <w:docPart w:val="PlaceholderAutotext_15"/>
                  </w:placeholder>
                  <w:showingPlcHdr/>
                  <w:dataBinding w:prefixMappings="xmlns:ns0='http://schemas.microsoft.com/package/2005/06/metadata/core-properties' " w:xpath="/ns0:CoreProperties[1]/ns0:Title[1]" w:storeItemID="{8AEA24A3-3344-432C-96E5-5613F142B487}"/>
                  <w:text/>
                </w:sdtPr>
                <w:sdtContent>
                  <w:p>
                    <w:pPr>
                      <w:pStyle w:val="NormalWeb"/>
                      <w:jc w:val="right"/>
                      <w:rPr>
                        <w:rFonts w:ascii="Calibri" w:hAnsi="Calibri"/>
                        <w:color w:val="7C7973"/>
                      </w:rPr>
                    </w:pPr>
                    <w:r>
                      <w:rPr>
                        <w:rStyle w:val="PlaceholderText"/>
                        <w:rFonts w:ascii="Calibri" w:hAnsi="Calibri"/>
                        <w:color w:val="7C7973"/>
                      </w:rPr>
                      <w:t>[Enter Document Title]</w:t>
                    </w:r>
                  </w:p>
                </w:sdtContent>
              </w:sdt>
            </w:tc>
            <w:tc>
              <w:tcPr>
                <w:tcW w:w="720" w:type="dxa"/>
                <w:tcBorders>
                  <w:top w:val="single" w:sz="4" w:space="0" w:color="C1C1C1"/>
                  <w:left w:val="single" w:sz="6" w:space="0" w:color="C1C1C1"/>
                  <w:bottom w:val="single" w:sz="4" w:space="0" w:color="C1C1C1"/>
                  <w:right w:val="single" w:sz="4" w:space="0" w:color="C1C1C1"/>
                </w:tcBorders>
                <w:vAlign w:val="center"/>
              </w:tcPr>
              <w:p>
                <w:pPr>
                  <w:pStyle w:val="NormalWeb"/>
                  <w:jc w:val="center"/>
                  <w:rPr>
                    <w:rFonts w:ascii="Calibri" w:hAnsi="Calibri"/>
                    <w:color w:val="7C7973"/>
                  </w:rPr>
                </w:pPr>
                <w:fldSimple w:instr=" PAGE  \* Arabic  \* MERGEFORMAT ">
                  <w:r>
                    <w:rPr>
                      <w:rFonts w:ascii="Calibri" w:hAnsi="Calibri"/>
                      <w:noProof/>
                      <w:color w:val="7C7973"/>
                    </w:rPr>
                    <w:t>1</w:t>
                  </w:r>
                </w:fldSimple>
              </w:p>
            </w:tc>
          </w:tr>
        </w:tbl>
        <w:p/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EB85-AC4F-42F2-8693-45765D094009}"/>
      </w:docPartPr>
      <w:docPartBody>
        <w:p>
          <w:pPr>
            <w:pStyle w:val="PlaceholderAutotext15"/>
          </w:pPr>
          <w:r>
            <w:rPr>
              <w:rStyle w:val="PlaceholderText"/>
            </w:rPr>
            <w:t>[Enter Document Title]</w:t>
          </w:r>
        </w:p>
      </w:docPartBody>
    </w:docPart>
    <w:docPart>
      <w:docPartPr>
        <w:name w:val="77F9BA90EE8D45CDB206067833C4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8C20-1A5F-44CC-9068-1B1BF9615CCC}"/>
      </w:docPartPr>
      <w:docPartBody>
        <w:p>
          <w:pPr>
            <w:pStyle w:val="77F9BA90EE8D45CDB206067833C424438"/>
          </w:pPr>
          <w:r>
            <w:rPr>
              <w:rStyle w:val="PlaceholderText"/>
            </w:rPr>
            <w:t>[Pick the date]</w:t>
          </w:r>
        </w:p>
      </w:docPartBody>
    </w:docPart>
    <w:docPart>
      <w:docPartPr>
        <w:name w:val="A636A0A50E1743098FE23AF1AFF5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37DC8-43AE-42EB-9627-26BDC83E8053}"/>
      </w:docPartPr>
      <w:docPartBody>
        <w:p>
          <w:pPr>
            <w:pStyle w:val="A636A0A50E1743098FE23AF1AFF5AD553"/>
          </w:pPr>
          <w:r>
            <w:t xml:space="preserve">    </w:t>
          </w:r>
        </w:p>
      </w:docPartBody>
    </w:docPart>
    <w:docPart>
      <w:docPartPr>
        <w:name w:val="5DB1C4FB265B4DA68E3E3D4B8537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F4985-6F50-4336-A01B-8FE8FB8FF220}"/>
      </w:docPartPr>
      <w:docPartBody>
        <w:p>
          <w:r>
            <w:rPr>
              <w:rStyle w:val="PlaceholderText"/>
            </w:rPr>
            <w:t>[Company]</w:t>
          </w:r>
        </w:p>
      </w:docPartBody>
    </w:docPart>
    <w:docPart>
      <w:docPartPr>
        <w:name w:val="DC07C2DCA7364638AE7FBACB4284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5FB3-462D-42BB-8535-276EADC893D8}"/>
      </w:docPartPr>
      <w:docPartBody>
        <w:p>
          <w:r>
            <w:rPr>
              <w:rStyle w:val="PlaceholderText"/>
            </w:rPr>
            <w:t>[Company]</w:t>
          </w:r>
        </w:p>
      </w:docPartBody>
    </w:docPart>
    <w:docPart>
      <w:docPartPr>
        <w:name w:val="90306CA9655E4F4C96862ACA8992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156A-6B8C-4A2B-AA27-3E45A9DF990A}"/>
      </w:docPartPr>
      <w:docPartBody>
        <w:p>
          <w:r>
            <w:rPr>
              <w:rStyle w:val="PlaceholderText"/>
            </w:rPr>
            <w:t>[Title]</w:t>
          </w:r>
        </w:p>
      </w:docPartBody>
    </w:docPart>
    <w:docPart>
      <w:docPartPr>
        <w:name w:val="32DF54B1ABF54A10925D927B091D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C021-A956-4452-B2D6-635F7DCCDC46}"/>
      </w:docPartPr>
      <w:docPartBody>
        <w:p>
          <w:r>
            <w:rPr>
              <w:rStyle w:val="PlaceholderText"/>
            </w:rPr>
            <w:t>[Subject]</w:t>
          </w:r>
        </w:p>
      </w:docPartBody>
    </w:docPart>
    <w:docPart>
      <w:docPartPr>
        <w:name w:val="C1E4D9D69A9746DD8BF79C88DADA9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62FD-0200-47DF-9AC3-5CAC60DD8511}"/>
      </w:docPartPr>
      <w:docPartBody>
        <w:p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No List" w:uiPriority="0"/>
    <w:lsdException w:name="Table Grid" w:semiHidden="0" w:uiPriority="0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</w:style>
  <w:style w:type="paragraph" w:customStyle="1" w:styleId="PlaceholderAutotext6">
    <w:name w:val="PlaceholderAutotext_6"/>
    <w:rPr>
      <w:rFonts w:eastAsiaTheme="minorHAnsi"/>
      <w:sz w:val="24"/>
      <w:szCs w:val="24"/>
    </w:rPr>
  </w:style>
  <w:style w:type="paragraph" w:customStyle="1" w:styleId="PlaceholderAutotext11">
    <w:name w:val="PlaceholderAutotext_11"/>
    <w:rPr>
      <w:rFonts w:eastAsiaTheme="minorHAnsi"/>
      <w:sz w:val="24"/>
      <w:szCs w:val="24"/>
    </w:rPr>
  </w:style>
  <w:style w:type="paragraph" w:customStyle="1" w:styleId="PlaceholderAutotext5">
    <w:name w:val="PlaceholderAutotext_5"/>
    <w:rPr>
      <w:sz w:val="24"/>
      <w:szCs w:val="24"/>
    </w:rPr>
  </w:style>
  <w:style w:type="paragraph" w:customStyle="1" w:styleId="PlaceholderAutotext0">
    <w:name w:val="PlaceholderAutotext_0"/>
    <w:rPr>
      <w:sz w:val="24"/>
      <w:szCs w:val="24"/>
    </w:rPr>
  </w:style>
  <w:style w:type="paragraph" w:customStyle="1" w:styleId="PlaceholderAutotext1">
    <w:name w:val="PlaceholderAutotext_1"/>
    <w:rPr>
      <w:sz w:val="24"/>
      <w:szCs w:val="24"/>
    </w:rPr>
  </w:style>
  <w:style w:type="table" w:styleId="TableGrid">
    <w:name w:val="Table Grid"/>
    <w:basedOn w:val="TableNormal"/>
    <w:qFormat/>
    <w:pPr>
      <w:spacing w:after="0" w:line="0" w:lineRule="atLeas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Style 16"/>
    <w:basedOn w:val="TableNormal"/>
    <w:uiPriority w:val="36"/>
    <w:pPr>
      <w:spacing w:after="0" w:line="0" w:lineRule="atLeast"/>
    </w:pPr>
    <w:rPr>
      <w:rFonts w:eastAsiaTheme="minorHAnsi"/>
      <w:color w:val="1F497D" w:themeColor="text2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  <w:insideH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  <w:tblPr/>
      <w:tcPr>
        <w:shd w:val="clear" w:color="auto" w:fill="DBE5F1" w:themeFill="accent1" w:themeFillTint="33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BE5F1" w:themeFill="accent1" w:themeFillTint="33"/>
      </w:tcPr>
    </w:tblStylePr>
    <w:tblStylePr w:type="band1Horz">
      <w:tblPr/>
      <w:tcPr>
        <w:tcBorders>
          <w:top w:val="nil"/>
          <w:left w:val="nil"/>
          <w:bottom w:val="single" w:sz="4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TableLayout">
    <w:name w:val="Table Layout"/>
    <w:basedOn w:val="TableNormal"/>
    <w:pPr>
      <w:spacing w:after="0"/>
    </w:pPr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uiPriority w:val="4"/>
    <w:qFormat/>
    <w:pPr>
      <w:spacing w:before="720" w:after="60"/>
      <w:jc w:val="center"/>
    </w:pPr>
    <w:rPr>
      <w:rFonts w:asciiTheme="majorHAnsi" w:eastAsiaTheme="majorEastAsia" w:hAnsiTheme="majorHAnsi" w:cstheme="majorBidi"/>
      <w:b/>
      <w:bCs/>
      <w:color w:val="183A63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bCs/>
      <w:color w:val="183A63" w:themeColor="text2" w:themeShade="CC"/>
      <w:kern w:val="28"/>
      <w:sz w:val="52"/>
      <w:szCs w:val="52"/>
    </w:rPr>
  </w:style>
  <w:style w:type="paragraph" w:customStyle="1" w:styleId="PlaceholderAutotext2">
    <w:name w:val="PlaceholderAutotext_2"/>
    <w:rPr>
      <w:sz w:val="24"/>
      <w:szCs w:val="24"/>
    </w:rPr>
  </w:style>
  <w:style w:type="paragraph" w:customStyle="1" w:styleId="PlaceholderAutotext3">
    <w:name w:val="PlaceholderAutotext_3"/>
    <w:rPr>
      <w:sz w:val="24"/>
      <w:szCs w:val="24"/>
    </w:rPr>
  </w:style>
  <w:style w:type="paragraph" w:customStyle="1" w:styleId="PlaceholderAutotext4">
    <w:name w:val="PlaceholderAutotext_4"/>
    <w:rPr>
      <w:sz w:val="24"/>
      <w:szCs w:val="24"/>
    </w:rPr>
  </w:style>
  <w:style w:type="paragraph" w:customStyle="1" w:styleId="PlaceholderAutotext51">
    <w:name w:val="PlaceholderAutotext_51"/>
    <w:rPr>
      <w:sz w:val="24"/>
      <w:szCs w:val="24"/>
    </w:rPr>
  </w:style>
  <w:style w:type="paragraph" w:customStyle="1" w:styleId="PlaceholderAutotext61">
    <w:name w:val="PlaceholderAutotext_61"/>
    <w:rPr>
      <w:sz w:val="24"/>
      <w:szCs w:val="24"/>
    </w:rPr>
  </w:style>
  <w:style w:type="paragraph" w:customStyle="1" w:styleId="PlaceholderAutotext7">
    <w:name w:val="PlaceholderAutotext_7"/>
    <w:rPr>
      <w:sz w:val="24"/>
      <w:szCs w:val="24"/>
    </w:rPr>
  </w:style>
  <w:style w:type="paragraph" w:customStyle="1" w:styleId="PlaceholderAutotext8">
    <w:name w:val="PlaceholderAutotext_8"/>
    <w:rPr>
      <w:sz w:val="24"/>
      <w:szCs w:val="24"/>
    </w:rPr>
  </w:style>
  <w:style w:type="paragraph" w:customStyle="1" w:styleId="PlaceholderAutotext9">
    <w:name w:val="PlaceholderAutotext_9"/>
    <w:rPr>
      <w:sz w:val="24"/>
      <w:szCs w:val="24"/>
    </w:rPr>
  </w:style>
  <w:style w:type="paragraph" w:customStyle="1" w:styleId="PlaceholderAutotext10">
    <w:name w:val="PlaceholderAutotext_10"/>
    <w:rPr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laceholderAutotext111">
    <w:name w:val="PlaceholderAutotext_111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eastAsia="Calibri" w:hAnsi="Calibri" w:cs="Times New Roman"/>
      <w:sz w:val="24"/>
      <w:szCs w:val="24"/>
    </w:rPr>
  </w:style>
  <w:style w:type="paragraph" w:customStyle="1" w:styleId="PlaceholderAutotext12">
    <w:name w:val="PlaceholderAutotext_12"/>
    <w:rPr>
      <w:sz w:val="24"/>
      <w:szCs w:val="24"/>
    </w:rPr>
  </w:style>
  <w:style w:type="paragraph" w:customStyle="1" w:styleId="PlaceholderAutotext13">
    <w:name w:val="PlaceholderAutotext_13"/>
    <w:rPr>
      <w:sz w:val="24"/>
      <w:szCs w:val="24"/>
    </w:rPr>
  </w:style>
  <w:style w:type="paragraph" w:customStyle="1" w:styleId="PlaceholderAutotext14">
    <w:name w:val="PlaceholderAutotext_14"/>
    <w:rPr>
      <w:sz w:val="24"/>
      <w:szCs w:val="24"/>
    </w:rPr>
  </w:style>
  <w:style w:type="paragraph" w:customStyle="1" w:styleId="PlaceholderAutotext15">
    <w:name w:val="PlaceholderAutotext_15"/>
    <w:rPr>
      <w:sz w:val="24"/>
      <w:szCs w:val="24"/>
    </w:rPr>
  </w:style>
  <w:style w:type="paragraph" w:customStyle="1" w:styleId="77F9BA90EE8D45CDB206067833C42443">
    <w:name w:val="77F9BA90EE8D45CDB206067833C42443"/>
    <w:rPr>
      <w:rFonts w:eastAsiaTheme="minorHAnsi"/>
      <w:sz w:val="24"/>
      <w:szCs w:val="24"/>
    </w:rPr>
  </w:style>
  <w:style w:type="paragraph" w:customStyle="1" w:styleId="PlaceholderAutotext21">
    <w:name w:val="PlaceholderAutotext_21"/>
    <w:rPr>
      <w:rFonts w:eastAsiaTheme="minorHAnsi"/>
      <w:sz w:val="24"/>
      <w:szCs w:val="24"/>
    </w:rPr>
  </w:style>
  <w:style w:type="paragraph" w:customStyle="1" w:styleId="PlaceholderAutotext31">
    <w:name w:val="PlaceholderAutotext_31"/>
    <w:rPr>
      <w:rFonts w:eastAsiaTheme="minorHAnsi"/>
      <w:sz w:val="24"/>
      <w:szCs w:val="24"/>
    </w:rPr>
  </w:style>
  <w:style w:type="paragraph" w:customStyle="1" w:styleId="PlaceholderAutotext41">
    <w:name w:val="PlaceholderAutotext_41"/>
    <w:rPr>
      <w:rFonts w:eastAsiaTheme="minorHAnsi"/>
      <w:sz w:val="24"/>
      <w:szCs w:val="24"/>
    </w:rPr>
  </w:style>
  <w:style w:type="paragraph" w:customStyle="1" w:styleId="PlaceholderAutotext52">
    <w:name w:val="PlaceholderAutotext_52"/>
    <w:rPr>
      <w:rFonts w:eastAsiaTheme="minorHAnsi"/>
      <w:sz w:val="24"/>
      <w:szCs w:val="24"/>
    </w:rPr>
  </w:style>
  <w:style w:type="paragraph" w:customStyle="1" w:styleId="PlaceholderAutotext32">
    <w:name w:val="PlaceholderAutotext_32"/>
    <w:rPr>
      <w:rFonts w:eastAsiaTheme="minorHAnsi"/>
      <w:sz w:val="24"/>
      <w:szCs w:val="24"/>
    </w:rPr>
  </w:style>
  <w:style w:type="paragraph" w:customStyle="1" w:styleId="PlaceholderAutotext53">
    <w:name w:val="PlaceholderAutotext_53"/>
    <w:rPr>
      <w:rFonts w:eastAsiaTheme="minorHAnsi"/>
      <w:sz w:val="24"/>
      <w:szCs w:val="24"/>
    </w:rPr>
  </w:style>
  <w:style w:type="paragraph" w:customStyle="1" w:styleId="77F9BA90EE8D45CDB206067833C424431">
    <w:name w:val="77F9BA90EE8D45CDB206067833C424431"/>
    <w:rPr>
      <w:rFonts w:eastAsiaTheme="minorHAnsi"/>
      <w:sz w:val="24"/>
      <w:szCs w:val="24"/>
    </w:rPr>
  </w:style>
  <w:style w:type="paragraph" w:customStyle="1" w:styleId="PlaceholderAutotext22">
    <w:name w:val="PlaceholderAutotext_22"/>
    <w:rPr>
      <w:rFonts w:eastAsiaTheme="minorHAnsi"/>
      <w:sz w:val="24"/>
      <w:szCs w:val="24"/>
    </w:rPr>
  </w:style>
  <w:style w:type="paragraph" w:customStyle="1" w:styleId="PlaceholderAutotext33">
    <w:name w:val="PlaceholderAutotext_33"/>
    <w:rPr>
      <w:rFonts w:eastAsiaTheme="minorHAnsi"/>
      <w:sz w:val="24"/>
      <w:szCs w:val="24"/>
    </w:rPr>
  </w:style>
  <w:style w:type="paragraph" w:customStyle="1" w:styleId="PlaceholderAutotext42">
    <w:name w:val="PlaceholderAutotext_42"/>
    <w:rPr>
      <w:rFonts w:eastAsiaTheme="minorHAnsi"/>
      <w:sz w:val="24"/>
      <w:szCs w:val="24"/>
    </w:rPr>
  </w:style>
  <w:style w:type="paragraph" w:customStyle="1" w:styleId="PlaceholderAutotext54">
    <w:name w:val="PlaceholderAutotext_54"/>
    <w:rPr>
      <w:rFonts w:eastAsiaTheme="minorHAnsi"/>
      <w:sz w:val="24"/>
      <w:szCs w:val="24"/>
    </w:rPr>
  </w:style>
  <w:style w:type="paragraph" w:customStyle="1" w:styleId="PlaceholderAutotext34">
    <w:name w:val="PlaceholderAutotext_34"/>
    <w:rPr>
      <w:rFonts w:eastAsiaTheme="minorHAnsi"/>
      <w:sz w:val="24"/>
      <w:szCs w:val="24"/>
    </w:rPr>
  </w:style>
  <w:style w:type="paragraph" w:customStyle="1" w:styleId="PlaceholderAutotext55">
    <w:name w:val="PlaceholderAutotext_55"/>
    <w:rPr>
      <w:rFonts w:eastAsiaTheme="minorHAnsi"/>
      <w:sz w:val="24"/>
      <w:szCs w:val="24"/>
    </w:rPr>
  </w:style>
  <w:style w:type="paragraph" w:customStyle="1" w:styleId="77F9BA90EE8D45CDB206067833C424432">
    <w:name w:val="77F9BA90EE8D45CDB206067833C424432"/>
    <w:rPr>
      <w:rFonts w:eastAsiaTheme="minorHAnsi"/>
      <w:sz w:val="24"/>
      <w:szCs w:val="24"/>
    </w:rPr>
  </w:style>
  <w:style w:type="paragraph" w:customStyle="1" w:styleId="PlaceholderAutotext23">
    <w:name w:val="PlaceholderAutotext_23"/>
    <w:rPr>
      <w:rFonts w:eastAsiaTheme="minorHAnsi"/>
      <w:sz w:val="24"/>
      <w:szCs w:val="24"/>
    </w:rPr>
  </w:style>
  <w:style w:type="paragraph" w:customStyle="1" w:styleId="PlaceholderAutotext35">
    <w:name w:val="PlaceholderAutotext_35"/>
    <w:rPr>
      <w:rFonts w:eastAsiaTheme="minorHAnsi"/>
      <w:sz w:val="24"/>
      <w:szCs w:val="24"/>
    </w:rPr>
  </w:style>
  <w:style w:type="paragraph" w:customStyle="1" w:styleId="PlaceholderAutotext43">
    <w:name w:val="PlaceholderAutotext_43"/>
    <w:rPr>
      <w:rFonts w:eastAsiaTheme="minorHAnsi"/>
      <w:sz w:val="24"/>
      <w:szCs w:val="24"/>
    </w:rPr>
  </w:style>
  <w:style w:type="paragraph" w:customStyle="1" w:styleId="A636A0A50E1743098FE23AF1AFF5AD55">
    <w:name w:val="A636A0A50E1743098FE23AF1AFF5AD55"/>
    <w:rPr>
      <w:rFonts w:eastAsiaTheme="minorHAnsi"/>
      <w:sz w:val="24"/>
      <w:szCs w:val="24"/>
    </w:rPr>
  </w:style>
  <w:style w:type="paragraph" w:customStyle="1" w:styleId="A56E5906EC3E457BB47EAB8D6D515F37">
    <w:name w:val="A56E5906EC3E457BB47EAB8D6D515F37"/>
    <w:rPr>
      <w:rFonts w:eastAsiaTheme="minorHAnsi"/>
      <w:sz w:val="24"/>
      <w:szCs w:val="24"/>
    </w:rPr>
  </w:style>
  <w:style w:type="paragraph" w:customStyle="1" w:styleId="77F9BA90EE8D45CDB206067833C424433">
    <w:name w:val="77F9BA90EE8D45CDB206067833C424433"/>
    <w:rPr>
      <w:rFonts w:eastAsiaTheme="minorHAnsi"/>
      <w:sz w:val="24"/>
      <w:szCs w:val="24"/>
    </w:rPr>
  </w:style>
  <w:style w:type="paragraph" w:customStyle="1" w:styleId="PlaceholderAutotext24">
    <w:name w:val="PlaceholderAutotext_24"/>
    <w:rPr>
      <w:rFonts w:eastAsiaTheme="minorHAnsi"/>
      <w:sz w:val="24"/>
      <w:szCs w:val="24"/>
    </w:rPr>
  </w:style>
  <w:style w:type="paragraph" w:customStyle="1" w:styleId="PlaceholderAutotext36">
    <w:name w:val="PlaceholderAutotext_36"/>
    <w:rPr>
      <w:rFonts w:eastAsiaTheme="minorHAnsi"/>
      <w:sz w:val="24"/>
      <w:szCs w:val="24"/>
    </w:rPr>
  </w:style>
  <w:style w:type="paragraph" w:customStyle="1" w:styleId="PlaceholderAutotext44">
    <w:name w:val="PlaceholderAutotext_44"/>
    <w:rPr>
      <w:rFonts w:eastAsiaTheme="minorHAnsi"/>
      <w:sz w:val="24"/>
      <w:szCs w:val="24"/>
    </w:rPr>
  </w:style>
  <w:style w:type="paragraph" w:customStyle="1" w:styleId="A636A0A50E1743098FE23AF1AFF5AD551">
    <w:name w:val="A636A0A50E1743098FE23AF1AFF5AD551"/>
    <w:rPr>
      <w:rFonts w:eastAsiaTheme="minorHAnsi"/>
      <w:sz w:val="24"/>
      <w:szCs w:val="24"/>
    </w:rPr>
  </w:style>
  <w:style w:type="paragraph" w:customStyle="1" w:styleId="6DD11703B33D46B986F88A091891579E">
    <w:name w:val="6DD11703B33D46B986F88A091891579E"/>
    <w:rPr>
      <w:rFonts w:eastAsiaTheme="minorHAnsi"/>
      <w:sz w:val="24"/>
      <w:szCs w:val="24"/>
    </w:rPr>
  </w:style>
  <w:style w:type="paragraph" w:customStyle="1" w:styleId="A56E5906EC3E457BB47EAB8D6D515F371">
    <w:name w:val="A56E5906EC3E457BB47EAB8D6D515F371"/>
    <w:rPr>
      <w:rFonts w:eastAsiaTheme="minorHAnsi"/>
      <w:sz w:val="24"/>
      <w:szCs w:val="24"/>
    </w:rPr>
  </w:style>
  <w:style w:type="paragraph" w:customStyle="1" w:styleId="77F9BA90EE8D45CDB206067833C424434">
    <w:name w:val="77F9BA90EE8D45CDB206067833C424434"/>
    <w:rPr>
      <w:rFonts w:eastAsiaTheme="minorHAnsi"/>
      <w:sz w:val="24"/>
      <w:szCs w:val="24"/>
    </w:rPr>
  </w:style>
  <w:style w:type="paragraph" w:customStyle="1" w:styleId="PlaceholderAutotext25">
    <w:name w:val="PlaceholderAutotext_25"/>
    <w:rPr>
      <w:rFonts w:eastAsiaTheme="minorHAnsi"/>
      <w:sz w:val="24"/>
      <w:szCs w:val="24"/>
    </w:rPr>
  </w:style>
  <w:style w:type="paragraph" w:customStyle="1" w:styleId="PlaceholderAutotext37">
    <w:name w:val="PlaceholderAutotext_37"/>
    <w:rPr>
      <w:rFonts w:eastAsiaTheme="minorHAnsi"/>
      <w:sz w:val="24"/>
      <w:szCs w:val="24"/>
    </w:rPr>
  </w:style>
  <w:style w:type="paragraph" w:customStyle="1" w:styleId="PlaceholderAutotext45">
    <w:name w:val="PlaceholderAutotext_45"/>
    <w:rPr>
      <w:rFonts w:eastAsiaTheme="minorHAnsi"/>
      <w:sz w:val="24"/>
      <w:szCs w:val="24"/>
    </w:rPr>
  </w:style>
  <w:style w:type="paragraph" w:customStyle="1" w:styleId="A636A0A50E1743098FE23AF1AFF5AD552">
    <w:name w:val="A636A0A50E1743098FE23AF1AFF5AD552"/>
    <w:rPr>
      <w:rFonts w:eastAsiaTheme="minorHAnsi"/>
      <w:sz w:val="24"/>
      <w:szCs w:val="24"/>
    </w:rPr>
  </w:style>
  <w:style w:type="paragraph" w:customStyle="1" w:styleId="6DD11703B33D46B986F88A091891579E1">
    <w:name w:val="6DD11703B33D46B986F88A091891579E1"/>
    <w:rPr>
      <w:rFonts w:eastAsiaTheme="minorHAnsi"/>
      <w:sz w:val="24"/>
      <w:szCs w:val="24"/>
    </w:rPr>
  </w:style>
  <w:style w:type="paragraph" w:customStyle="1" w:styleId="A56E5906EC3E457BB47EAB8D6D515F372">
    <w:name w:val="A56E5906EC3E457BB47EAB8D6D515F372"/>
    <w:rPr>
      <w:rFonts w:eastAsiaTheme="minorHAnsi"/>
      <w:sz w:val="24"/>
      <w:szCs w:val="24"/>
    </w:rPr>
  </w:style>
  <w:style w:type="paragraph" w:customStyle="1" w:styleId="77F9BA90EE8D45CDB206067833C424435">
    <w:name w:val="77F9BA90EE8D45CDB206067833C424435"/>
    <w:rPr>
      <w:rFonts w:eastAsiaTheme="minorHAnsi"/>
      <w:sz w:val="24"/>
      <w:szCs w:val="24"/>
    </w:rPr>
  </w:style>
  <w:style w:type="paragraph" w:customStyle="1" w:styleId="PlaceholderAutotext26">
    <w:name w:val="PlaceholderAutotext_26"/>
    <w:rPr>
      <w:rFonts w:eastAsiaTheme="minorHAnsi"/>
      <w:sz w:val="24"/>
      <w:szCs w:val="24"/>
    </w:rPr>
  </w:style>
  <w:style w:type="paragraph" w:customStyle="1" w:styleId="PlaceholderAutotext38">
    <w:name w:val="PlaceholderAutotext_38"/>
    <w:rPr>
      <w:rFonts w:eastAsiaTheme="minorHAnsi"/>
      <w:sz w:val="24"/>
      <w:szCs w:val="24"/>
    </w:rPr>
  </w:style>
  <w:style w:type="paragraph" w:customStyle="1" w:styleId="A636A0A50E1743098FE23AF1AFF5AD553">
    <w:name w:val="A636A0A50E1743098FE23AF1AFF5AD553"/>
    <w:rPr>
      <w:rFonts w:eastAsiaTheme="minorHAnsi"/>
      <w:sz w:val="24"/>
      <w:szCs w:val="24"/>
    </w:rPr>
  </w:style>
  <w:style w:type="paragraph" w:customStyle="1" w:styleId="6DD11703B33D46B986F88A091891579E2">
    <w:name w:val="6DD11703B33D46B986F88A091891579E2"/>
    <w:rPr>
      <w:rFonts w:eastAsiaTheme="minorHAnsi"/>
      <w:sz w:val="24"/>
      <w:szCs w:val="24"/>
    </w:rPr>
  </w:style>
  <w:style w:type="paragraph" w:customStyle="1" w:styleId="A56E5906EC3E457BB47EAB8D6D515F373">
    <w:name w:val="A56E5906EC3E457BB47EAB8D6D515F373"/>
    <w:rPr>
      <w:rFonts w:eastAsiaTheme="minorHAnsi"/>
      <w:sz w:val="24"/>
      <w:szCs w:val="24"/>
    </w:rPr>
  </w:style>
  <w:style w:type="paragraph" w:customStyle="1" w:styleId="77F9BA90EE8D45CDB206067833C424436">
    <w:name w:val="77F9BA90EE8D45CDB206067833C424436"/>
    <w:rPr>
      <w:rFonts w:eastAsiaTheme="minorHAnsi"/>
      <w:sz w:val="24"/>
      <w:szCs w:val="24"/>
    </w:rPr>
  </w:style>
  <w:style w:type="paragraph" w:customStyle="1" w:styleId="77F9BA90EE8D45CDB206067833C424437">
    <w:name w:val="77F9BA90EE8D45CDB206067833C424437"/>
    <w:rPr>
      <w:rFonts w:eastAsiaTheme="minorHAnsi"/>
      <w:sz w:val="24"/>
      <w:szCs w:val="24"/>
    </w:rPr>
  </w:style>
  <w:style w:type="paragraph" w:customStyle="1" w:styleId="77F9BA90EE8D45CDB206067833C424438">
    <w:name w:val="77F9BA90EE8D45CDB206067833C424438"/>
    <w:rPr>
      <w:rFonts w:eastAsiaTheme="minorHAnsi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maryImageGen xmlns="4873beb7-5857-4685-be1f-d57550cc96cc">true</PrimaryImageGen>
    <AssetType xmlns="4873beb7-5857-4685-be1f-d57550cc96cc">TP</AssetType>
    <Milestone xmlns="4873beb7-5857-4685-be1f-d57550cc96cc" xsi:nil="true"/>
    <TPFriendlyName xmlns="4873beb7-5857-4685-be1f-d57550cc96cc">Report (Business design)</TPFriendlyName>
    <NumericId xmlns="4873beb7-5857-4685-be1f-d57550cc96cc">-1</NumericId>
    <AssetId xmlns="4873beb7-5857-4685-be1f-d57550cc96cc">TP010067040</AssetId>
    <SourceTitle xmlns="4873beb7-5857-4685-be1f-d57550cc96cc">Report (Business design)</SourceTitle>
    <TPLaunchHelpLink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TPApplication xmlns="4873beb7-5857-4685-be1f-d57550cc96cc">Word</TPApplication>
    <OpenTemplate xmlns="4873beb7-5857-4685-be1f-d57550cc96cc">true</OpenTemplate>
    <UALocComments xmlns="4873beb7-5857-4685-be1f-d57550cc96cc" xsi:nil="true"/>
    <ParentAssetId xmlns="4873beb7-5857-4685-be1f-d57550cc96cc" xsi:nil="true"/>
    <IsDeleted xmlns="4873beb7-5857-4685-be1f-d57550cc96cc">false</IsDeleted>
    <UANotes xmlns="4873beb7-5857-4685-be1f-d57550cc96cc">Shipped in the box for Office 12. In the Box Template</UANotes>
    <ShowIn xmlns="4873beb7-5857-4685-be1f-d57550cc96cc">Show everywhere</ShowIn>
    <IsSearchable xmlns="4873beb7-5857-4685-be1f-d57550cc96cc">false</IsSearchable>
    <Markets xmlns="4873beb7-5857-4685-be1f-d57550cc96cc"/>
    <TPInstallLocation xmlns="4873beb7-5857-4685-be1f-d57550cc96cc">{My Templates}</TPInstallLocation>
    <APAuthor xmlns="4873beb7-5857-4685-be1f-d57550cc96cc">
      <UserInfo>
        <DisplayName>REDMOND\cynvey</DisplayName>
        <AccountId>191</AccountId>
        <AccountType/>
      </UserInfo>
    </APAuthor>
    <TPCommandLine xmlns="4873beb7-5857-4685-be1f-d57550cc96cc">{WD} /f {FilePath}</TPCommandLine>
    <TPAppVersion xmlns="4873beb7-5857-4685-be1f-d57550cc96cc">12</TPAppVersion>
    <PublishTargets xmlns="4873beb7-5857-4685-be1f-d57550cc96cc">OfficeOnline</PublishTargets>
    <EditorialStatus xmlns="4873beb7-5857-4685-be1f-d57550cc96cc" xsi:nil="true"/>
    <TPLaunchHelpLinkType xmlns="4873beb7-5857-4685-be1f-d57550cc96cc">Template</TPLaunchHelpLinkType>
    <UACurrentWords xmlns="4873beb7-5857-4685-be1f-d57550cc96cc">0</UACurrentWords>
    <UALocRecommendation xmlns="4873beb7-5857-4685-be1f-d57550cc96cc">Localize</UALocRecommendation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OriginAsset xmlns="4873beb7-5857-4685-be1f-d57550cc96cc" xsi:nil="true"/>
    <AcquiredFrom xmlns="4873beb7-5857-4685-be1f-d57550cc96cc" xsi:nil="true"/>
    <AssetStart xmlns="4873beb7-5857-4685-be1f-d57550cc96cc">2009-05-30T21:12:14+00:00</AssetStart>
    <PublishStatusLookup xmlns="4873beb7-5857-4685-be1f-d57550cc96cc">
      <Value>268788</Value>
      <Value>1282150</Value>
    </PublishStatusLookup>
    <MarketSpecific xmlns="4873beb7-5857-4685-be1f-d57550cc96cc" xsi:nil="true"/>
    <TPNamespace xmlns="4873beb7-5857-4685-be1f-d57550cc96cc">WINWORD</TPNamespace>
    <IntlLangReviewer xmlns="4873beb7-5857-4685-be1f-d57550cc96cc" xsi:nil="true"/>
    <CSXSubmissionDate xmlns="4873beb7-5857-4685-be1f-d57550cc96cc" xsi:nil="true"/>
    <OriginalSourceMarket xmlns="4873beb7-5857-4685-be1f-d57550cc96cc" xsi:nil="true"/>
    <ApprovalStatus xmlns="4873beb7-5857-4685-be1f-d57550cc96cc">InProgress</ApprovalStatus>
    <TPExecutable xmlns="4873beb7-5857-4685-be1f-d57550cc96cc" xsi:nil="true"/>
    <TPComponent xmlns="4873beb7-5857-4685-be1f-d57550cc96cc">WORDFiles</TPComponent>
    <CSXUpdate xmlns="4873beb7-5857-4685-be1f-d57550cc96cc">false</CSXUpdate>
    <IntlLocPriority xmlns="4873beb7-5857-4685-be1f-d57550cc96cc" xsi:nil="true"/>
    <UAProjectedTotalWords xmlns="4873beb7-5857-4685-be1f-d57550cc96cc" xsi:nil="true"/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HandoffToMSDN xmlns="4873beb7-5857-4685-be1f-d57550cc96cc" xsi:nil="true"/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DSATActionTaken xmlns="4873beb7-5857-4685-be1f-d57550cc96cc" xsi:nil="true"/>
    <TPClientViewer xmlns="4873beb7-5857-4685-be1f-d57550cc96cc">Microsoft Office Word</TPClientViewer>
    <ApprovalLog xmlns="4873beb7-5857-4685-be1f-d57550cc96cc" xsi:nil="true"/>
    <BugNumber xmlns="4873beb7-5857-4685-be1f-d57550cc96cc">619945. 737370</BugNumber>
    <CrawlForDependencies xmlns="4873beb7-5857-4685-be1f-d57550cc96cc">false</CrawlForDependencies>
    <LastHandOff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143910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ustomProps>
  <Abstract/>
  <Organization/>
  <Fax/>
  <Phone/>
  <Email/>
</CustomPro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00D50-0276-43E2-B3F3-E21B383BF773}"/>
</file>

<file path=customXml/itemProps2.xml><?xml version="1.0" encoding="utf-8"?>
<ds:datastoreItem xmlns:ds="http://schemas.openxmlformats.org/officeDocument/2006/customXml" ds:itemID="{914ABAB4-599F-4D9D-A2DE-C35C860116AA}"/>
</file>

<file path=customXml/itemProps3.xml><?xml version="1.0" encoding="utf-8"?>
<ds:datastoreItem xmlns:ds="http://schemas.openxmlformats.org/officeDocument/2006/customXml" ds:itemID="{03821350-ECA8-4D87-8F24-07666B557EFC}"/>
</file>

<file path=customXml/itemProps4.xml><?xml version="1.0" encoding="utf-8"?>
<ds:datastoreItem xmlns:ds="http://schemas.openxmlformats.org/officeDocument/2006/customXml" ds:itemID="{87651D76-6A77-4D91-847A-96F68643646E}"/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BusinessReport_TP10067040.dotx</Template>
  <TotalTime>13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</vt:lpstr>
    </vt:vector>
  </TitlesOfParts>
  <Company>[Organization Name]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(Business design)</dc:title>
  <dc:subject>[Document Subtitle]</dc:subject>
  <dc:creator>[Your Name]</dc:creator>
  <cp:keywords>
    </cp:keywords>
  <cp:lastModifiedBy>sheilad</cp:lastModifiedBy>
  <cp:revision>3</cp:revision>
  <cp:lastPrinted>2006-08-01T17:47:00Z</cp:lastPrinted>
  <dcterms:created xsi:type="dcterms:W3CDTF">2006-11-13T23:25:00Z</dcterms:created>
  <dcterms:modified xsi:type="dcterms:W3CDTF">2006-11-14T22:12:00Z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448;#zwd140;#79;#tpl120;#95;#zwd120</vt:lpwstr>
  </property>
  <property fmtid="{D5CDD505-2E9C-101B-9397-08002B2CF9AE}" pid="4" name="APTrustLevel">
    <vt:r8>1</vt:r8>
  </property>
</Properties>
</file>