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45.4pt;height:755.8pt;z-index:251658240;mso-width-percent:950;mso-height-percent:950;mso-position-horizontal:center;mso-position-horizontal-relative:page;mso-position-vertical:center;mso-position-vertical-relative:page;mso-width-percent:950;mso-height-percent:950;v-text-anchor:middle" o:allowincell="f" strokecolor="#d8d8d8">
            <v:textbox inset="0,0,0,0">
              <w:txbxContent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D8D8D8" w:themeColor="light1" w:themeShade="D8"/>
                      <w:insideV w:val="single" w:sz="4" w:space="0" w:color="D8D8D8" w:themeColor="light1" w:themeShade="D8"/>
                    </w:tblBorders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05"/>
                    <w:gridCol w:w="10106"/>
                  </w:tblGrid>
                  <w:tr>
                    <w:trPr>
                      <w:cantSplit/>
                      <w:trHeight w:val="5580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D8D8D8" w:themeColor="light1" w:themeShade="D8"/>
                          <w:right w:val="single" w:sz="4" w:space="0" w:color="D8D8D8" w:themeColor="light1" w:themeShade="D8"/>
                        </w:tcBorders>
                        <w:textDirection w:val="btLr"/>
                        <w:hideMark/>
                      </w:tcPr>
                      <w:p>
                        <w:pPr>
                          <w:pStyle w:val="ContactInformation"/>
                        </w:pPr>
                        <w:r>
                          <w:t xml:space="preserve">Phone: </w:t>
                        </w:r>
                        <w:sdt>
                          <w:sdtPr>
                            <w:alias w:val="Phone Number"/>
                            <w:id w:val="89600396"/>
                            <w:placeholder>
                              <w:docPart w:val="PlaceholderAutotext_28"/>
                            </w:placeholder>
                            <w:showingPlcHdr/>
                            <w:dataBinding w:xpath="//Phone" w:storeItemID="{B0A906FF-DCCB-4504-81E3-1BD4F7981F3F}"/>
                            <w:text/>
                          </w:sdtPr>
                          <w:sdtContent>
                            <w:r>
                              <w:rPr>
                                <w:rStyle w:val="PlaceholderText"/>
                              </w:rPr>
                              <w:t>[555.555.555]</w:t>
                            </w:r>
                          </w:sdtContent>
                        </w:sdt>
                      </w:p>
                      <w:p>
                        <w:pPr>
                          <w:pStyle w:val="ContactInformation"/>
                        </w:pPr>
                        <w:r>
                          <w:t xml:space="preserve">Fax: </w:t>
                        </w:r>
                        <w:sdt>
                          <w:sdtPr>
                            <w:alias w:val="Fax Number"/>
                            <w:id w:val="89600393"/>
                            <w:placeholder>
                              <w:docPart w:val="PlaceholderAutotext_29"/>
                            </w:placeholder>
                            <w:showingPlcHdr/>
                            <w:dataBinding w:xpath="//Fax" w:storeItemID="{B0A906FF-DCCB-4504-81E3-1BD4F7981F3F}"/>
                            <w:text/>
                          </w:sdtPr>
                          <w:sdtContent>
                            <w:r>
                              <w:rPr>
                                <w:rStyle w:val="PlaceholderText"/>
                              </w:rPr>
                              <w:t>[555.555.555]</w:t>
                            </w:r>
                          </w:sdtContent>
                        </w:sdt>
                      </w:p>
                      <w:p>
                        <w:pPr>
                          <w:pStyle w:val="ContactInformation"/>
                          <w:rPr>
                            <w:rFonts w:eastAsiaTheme="minorHAnsi"/>
                          </w:rPr>
                        </w:pPr>
                        <w:r>
                          <w:t xml:space="preserve">Email: </w:t>
                        </w:r>
                        <w:sdt>
                          <w:sdtPr>
                            <w:alias w:val="E-mail"/>
                            <w:id w:val="89862386"/>
                            <w:placeholder>
                              <w:docPart w:val="PlaceholderAutotext_30"/>
                            </w:placeholder>
                            <w:showingPlcHdr/>
                            <w:text/>
                          </w:sdtPr>
                          <w:sdtContent>
                            <w:r>
                              <w:t>[someone@example.com]</w:t>
                            </w:r>
                          </w:sdtContent>
                        </w:sdt>
                      </w:p>
                    </w:tc>
                    <w:tc>
                      <w:tcPr>
                        <w:tcW w:w="10167" w:type="dxa"/>
                        <w:tcBorders>
                          <w:top w:val="nil"/>
                          <w:left w:val="single" w:sz="4" w:space="0" w:color="D8D8D8" w:themeColor="light1" w:themeShade="D8"/>
                          <w:bottom w:val="single" w:sz="4" w:space="0" w:color="D8D8D8" w:themeColor="light1" w:themeShade="D8"/>
                          <w:right w:val="nil"/>
                        </w:tcBorders>
                        <w:hideMark/>
                      </w:tcPr>
                      <w:tbl>
                        <w:tblPr>
                          <w:tblStyle w:val="TableGrid"/>
                          <w:tblW w:w="0" w:type="auto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single" w:sz="4" w:space="0" w:color="D8D8D8" w:themeColor="light1" w:themeShade="D8"/>
                            <w:insideV w:val="single" w:sz="4" w:space="0" w:color="D8D8D8" w:themeColor="light1" w:themeShade="D8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5022"/>
                          <w:gridCol w:w="5022"/>
                        </w:tblGrid>
                        <w:tr>
                          <w:trPr>
                            <w:trHeight w:val="144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nil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>
                              <w:pPr>
                                <w:pStyle w:val="FaxHeading"/>
                                <w:rPr>
                                  <w:rFonts w:eastAsiaTheme="minorHAnsi"/>
                                </w:rPr>
                              </w:pPr>
                              <w:r>
                                <w:t>FAX</w:t>
                              </w:r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nil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</w:p>
                          </w:tc>
                        </w:tr>
                        <w:tr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pStyle w:val="FaxBodyText"/>
                                <w:rPr>
                                  <w:rFonts w:eastAsiaTheme="minorHAnsi"/>
                                </w:rPr>
                              </w:pPr>
                              <w:r>
                                <w:t>To:</w:t>
                              </w:r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pStyle w:val="FaxBodyText"/>
                                <w:rPr>
                                  <w:rFonts w:eastAsiaTheme="minorHAnsi"/>
                                </w:rPr>
                              </w:pPr>
                              <w:r>
                                <w:t xml:space="preserve">From: </w:t>
                              </w:r>
                              <w:sdt>
                                <w:sdtPr>
                                  <w:alias w:val="Author"/>
                                  <w:id w:val="357694751"/>
                                  <w:placeholder>
                                    <w:docPart w:val="04FAA3508F13428DA8025C487F953AC0"/>
                                  </w:placeholder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r>
                                    <w:rPr>
                                      <w:rStyle w:val="PlaceholderText"/>
                                    </w:rPr>
                                    <w:t>[Your Name]</w:t>
                                  </w:r>
                                </w:sdtContent>
                              </w:sdt>
                            </w:p>
                          </w:tc>
                        </w:tr>
                        <w:tr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pStyle w:val="FaxBodyText"/>
                                <w:rPr>
                                  <w:rFonts w:eastAsiaTheme="minorHAnsi"/>
                                </w:rPr>
                              </w:pPr>
                              <w:r>
                                <w:t xml:space="preserve">Fax: </w:t>
                              </w:r>
                              <w:sdt>
                                <w:sdtPr>
                                  <w:rPr>
                                    <w:rStyle w:val="PlaceholderText"/>
                                  </w:rPr>
                                  <w:alias w:val="Fax Number"/>
                                  <w:id w:val="86343823"/>
                                  <w:placeholder>
                                    <w:docPart w:val="PlaceholderAutotext_32"/>
                                  </w:placeholder>
                                  <w:showingPlcHdr/>
                                  <w:dataBinding w:xpath="//Fax" w:storeItemID="{B0A906FF-DCCB-4504-81E3-1BD4F7981F3F}"/>
                                  <w:text/>
                                </w:sdtPr>
                                <w:sdtContent>
                                  <w:r>
                                    <w:t>[555.555.555]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pStyle w:val="FaxBodyText"/>
                                <w:rPr>
                                  <w:rFonts w:eastAsiaTheme="minorHAnsi"/>
                                </w:rPr>
                              </w:pPr>
                              <w:r>
                                <w:t xml:space="preserve">Pages: </w:t>
                              </w:r>
                            </w:p>
                          </w:tc>
                        </w:tr>
                        <w:tr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pStyle w:val="FaxBodyText"/>
                                <w:rPr>
                                  <w:rFonts w:eastAsiaTheme="minorHAnsi"/>
                                </w:rPr>
                              </w:pPr>
                              <w:r>
                                <w:t xml:space="preserve">Phone: </w:t>
                              </w:r>
                              <w:sdt>
                                <w:sdtPr>
                                  <w:rPr>
                                    <w:rStyle w:val="PlaceholderText"/>
                                  </w:rPr>
                                  <w:alias w:val="Phone Number"/>
                                  <w:id w:val="86343825"/>
                                  <w:placeholder>
                                    <w:docPart w:val="PlaceholderAutotext_33"/>
                                  </w:placeholder>
                                  <w:showingPlcHdr/>
                                  <w:dataBinding w:xpath="//Phone" w:storeItemID="{B0A906FF-DCCB-4504-81E3-1BD4F7981F3F}"/>
                                  <w:text/>
                                </w:sdtPr>
                                <w:sdtContent>
                                  <w:r>
                                    <w:t>[555.555.555]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pStyle w:val="FaxBodyText"/>
                                <w:rPr>
                                  <w:rFonts w:eastAsiaTheme="minorHAnsi"/>
                                </w:rPr>
                              </w:pPr>
                              <w:r>
                                <w:t xml:space="preserve">Date: </w:t>
                              </w:r>
                              <w:sdt>
                                <w:sdtPr>
                                  <w:id w:val="246216782"/>
                                  <w:placeholder>
                                    <w:docPart w:val="A24FA9CAA86D4CDA808941B9AFC7B023"/>
                                  </w:placeholder>
                                  <w:showingPlcHdr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r>
                                    <w:t>[Pick the date]</w:t>
                                  </w:r>
                                </w:sdtContent>
                              </w:sdt>
                            </w:p>
                          </w:tc>
                        </w:tr>
                        <w:tr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pStyle w:val="FaxBodyText"/>
                                <w:rPr>
                                  <w:rFonts w:eastAsiaTheme="minorHAnsi"/>
                                </w:rPr>
                              </w:pPr>
                              <w:r>
                                <w:t>Re:</w:t>
                              </w:r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pStyle w:val="FaxBodyText"/>
                                <w:rPr>
                                  <w:rFonts w:eastAsiaTheme="minorHAnsi"/>
                                </w:rPr>
                              </w:pPr>
                              <w:r>
                                <w:t>CC:</w:t>
                              </w:r>
                            </w:p>
                          </w:tc>
                        </w:tr>
                        <w:tr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pStyle w:val="FaxBodyText"/>
                                <w:rPr>
                                  <w:rFonts w:eastAsiaTheme="minorHAnsi"/>
                                </w:rPr>
                              </w:pPr>
                              <w:r>
                                <w:t xml:space="preserve">Reason: </w:t>
                              </w:r>
                              <w:sdt>
                                <w:sdtPr>
                                  <w:rPr>
                                    <w:rStyle w:val="PlaceholderText"/>
                                  </w:rPr>
                                  <w:id w:val="86343857"/>
                                  <w:placeholder>
                                    <w:docPart w:val="PlaceholderAutotext_34"/>
                                  </w:placeholder>
                                  <w:showingPlcHdr/>
                                  <w:comboBox>
                                    <w:listItem w:displayText="Please Review" w:value="Please Review"/>
                                    <w:listItem w:displayText="Please Reply" w:value="Please Reply"/>
                                    <w:listItem w:displayText="Please Comment" w:value="Please Comment"/>
                                  </w:comboBox>
                                </w:sdtPr>
                                <w:sdtContent>
                                  <w:r>
                                    <w:t>[Select Reason for Fax]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pStyle w:val="FaxBodyText"/>
                                <w:rPr>
                                  <w:rFonts w:eastAsiaTheme="minorHAnsi"/>
                                </w:rPr>
                              </w:pPr>
                            </w:p>
                          </w:tc>
                        </w:tr>
                        <w:tr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pStyle w:val="FaxBodyText"/>
                                <w:rPr>
                                  <w:rFonts w:eastAsiaTheme="minorHAnsi"/>
                                </w:rPr>
                              </w:pPr>
                              <w:r>
                                <w:t xml:space="preserve">Priority: </w:t>
                              </w:r>
                              <w:sdt>
                                <w:sdtPr>
                                  <w:rPr>
                                    <w:rStyle w:val="PlaceholderText"/>
                                  </w:rPr>
                                  <w:id w:val="86343858"/>
                                  <w:placeholder>
                                    <w:docPart w:val="PlaceholderAutotext_35"/>
                                  </w:placeholder>
                                  <w:showingPlcHdr/>
                                  <w:comboBox>
                                    <w:listItem w:displayText="Normal" w:value="Normal"/>
                                    <w:listItem w:displayText="Urgent" w:value="Urgent"/>
                                    <w:listItem w:displayText="Critical" w:value="Critical"/>
                                  </w:comboBox>
                                </w:sdtPr>
                                <w:sdtContent>
                                  <w:r>
                                    <w:t>[Select Priority for Fax]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pStyle w:val="FaxBodyText"/>
                                <w:rPr>
                                  <w:rFonts w:eastAsiaTheme="minorHAnsi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</w:tr>
                  <w:tr>
                    <w:trPr>
                      <w:cantSplit/>
                      <w:trHeight w:val="31680"/>
                    </w:trPr>
                    <w:tc>
                      <w:tcPr>
                        <w:tcW w:w="1440" w:type="dxa"/>
                        <w:tcBorders>
                          <w:top w:val="single" w:sz="4" w:space="0" w:color="D8D8D8" w:themeColor="light1" w:themeShade="D8"/>
                          <w:left w:val="nil"/>
                          <w:bottom w:val="nil"/>
                          <w:right w:val="single" w:sz="4" w:space="0" w:color="D8D8D8" w:themeColor="light1" w:themeShade="D8"/>
                        </w:tcBorders>
                        <w:textDirection w:val="btLr"/>
                      </w:tcPr>
                      <w:p>
                        <w:pPr>
                          <w:pStyle w:val="Subtitle"/>
                          <w:ind w:left="113" w:right="113"/>
                          <w:rPr>
                            <w:color w:val="848484" w:themeColor="light1" w:themeShade="8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167" w:type="dxa"/>
                        <w:tcBorders>
                          <w:top w:val="single" w:sz="4" w:space="0" w:color="D8D8D8" w:themeColor="light1" w:themeShade="D8"/>
                          <w:left w:val="single" w:sz="4" w:space="0" w:color="D8D8D8" w:themeColor="light1" w:themeShade="D8"/>
                          <w:bottom w:val="nil"/>
                          <w:right w:val="nil"/>
                        </w:tcBorders>
                        <w:tcMar>
                          <w:top w:w="0" w:type="dxa"/>
                          <w:left w:w="144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rPr>
                            <w:rFonts w:eastAsiaTheme="minorHAnsi" w:cstheme="minorBidi"/>
                            <w:color w:val="000000" w:themeColor="dark1"/>
                            <w:sz w:val="22"/>
                            <w:szCs w:val="22"/>
                            <w:u w:val="single"/>
                          </w:rPr>
                        </w:pPr>
                      </w:p>
                      <w:p>
                        <w:pPr>
                          <w:pStyle w:val="FaxBodyText"/>
                          <w:rPr>
                            <w:rFonts w:eastAsiaTheme="minorHAnsi"/>
                          </w:rPr>
                        </w:pPr>
                        <w:r>
                          <w:t>Comments:</w:t>
                        </w:r>
                      </w:p>
                    </w:tc>
                  </w:tr>
                </w:tbl>
                <w:p/>
              </w:txbxContent>
            </v:textbox>
            <w10:wrap anchorx="page" anchory="page"/>
          </v:shape>
        </w:pict>
      </w:r>
    </w:p>
    <w:p/>
    <w:sect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5004"/>
  <w:defaultTabStop w:val="720"/>
  <w:characterSpacingControl w:val="doNotCompress"/>
  <w:savePreviewPicture/>
  <w:compat/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uiPriority="4" w:qFormat="1"/>
    <w:lsdException w:name="Subtitle" w:semiHidden="0" w:uiPriority="14" w:unhideWhenUsed="0" w:qFormat="1"/>
    <w:lsdException w:name="Block Text" w:uiPriority="3" w:qFormat="1"/>
    <w:lsdException w:name="Strong" w:uiPriority="2" w:qFormat="1"/>
    <w:lsdException w:name="Emphasis" w:uiPriority="2" w:qFormat="1"/>
    <w:lsdException w:name="Table Grid" w:semiHidden="0" w:uiPriority="0" w:unhideWhenUsed="0" w:qFormat="1"/>
    <w:lsdException w:name="Placeholder Text" w:uiPriority="0" w:qFormat="1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cstheme="minorHAnsi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4"/>
    <w:semiHidden/>
    <w:unhideWhenUsed/>
    <w:qFormat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756462" w:themeColor="dark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4"/>
    <w:semiHidden/>
    <w:rPr>
      <w:rFonts w:eastAsia="Cambria" w:cs="Cambria"/>
      <w:noProof/>
      <w:color w:val="756462" w:themeColor="dark2"/>
      <w:sz w:val="28"/>
      <w:szCs w:val="28"/>
    </w:rPr>
  </w:style>
  <w:style w:type="table" w:styleId="TableGrid">
    <w:name w:val="Table Grid"/>
    <w:basedOn w:val="TableNormal"/>
    <w:semiHidden/>
    <w:unhideWhenUsed/>
    <w:qFormat/>
    <w:pPr>
      <w:spacing w:after="0" w:line="240" w:lineRule="auto"/>
    </w:pPr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semiHidden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FaxHeading">
    <w:name w:val="Fax Heading"/>
    <w:basedOn w:val="Normal"/>
    <w:qFormat/>
    <w:pPr>
      <w:framePr w:hSpace="187" w:wrap="around" w:hAnchor="text" w:yAlign="bottom"/>
    </w:pPr>
    <w:rPr>
      <w:rFonts w:asciiTheme="majorHAnsi" w:eastAsia="Times New Roman" w:hAnsiTheme="majorHAnsi" w:cstheme="minorBidi"/>
      <w:b/>
      <w:color w:val="000000" w:themeColor="dark1"/>
      <w:sz w:val="144"/>
      <w:szCs w:val="144"/>
    </w:rPr>
  </w:style>
  <w:style w:type="paragraph" w:customStyle="1" w:styleId="FaxBodyText">
    <w:name w:val="Fax Body Text"/>
    <w:basedOn w:val="Normal"/>
    <w:qFormat/>
    <w:pPr>
      <w:framePr w:hSpace="187" w:wrap="around" w:hAnchor="text" w:yAlign="bottom"/>
    </w:pPr>
    <w:rPr>
      <w:rFonts w:eastAsia="Times New Roman" w:cstheme="minorBidi"/>
      <w:color w:val="000000" w:themeColor="dark1"/>
      <w:sz w:val="22"/>
      <w:szCs w:val="22"/>
    </w:rPr>
  </w:style>
  <w:style w:type="paragraph" w:customStyle="1" w:styleId="ContactInformation">
    <w:name w:val="Contact Information"/>
    <w:basedOn w:val="Normal"/>
    <w:qFormat/>
    <w:pPr>
      <w:framePr w:hSpace="187" w:wrap="around" w:hAnchor="text" w:yAlign="bottom"/>
      <w:pBdr>
        <w:bottom w:val="single" w:sz="4" w:space="1" w:color="D8D8D8" w:themeColor="light1" w:themeShade="D8"/>
      </w:pBdr>
      <w:spacing w:before="120" w:after="120" w:line="268" w:lineRule="auto"/>
      <w:ind w:left="113" w:right="113"/>
      <w:outlineLvl w:val="1"/>
    </w:pPr>
    <w:rPr>
      <w:rFonts w:eastAsia="Cambria" w:cs="Cambria"/>
      <w:noProof/>
      <w:color w:val="848484" w:themeColor="light1" w:themeShade="84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28A9E-A683-4D62-AE27-2986241EC497}"/>
      </w:docPartPr>
      <w:docPartBody>
        <w:p>
          <w:pPr>
            <w:pStyle w:val="PlaceholderAutotext283"/>
            <w:framePr w:wrap="around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PlaceholderAutotext_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4FDF6-2654-4A82-A410-B596F1F63425}"/>
      </w:docPartPr>
      <w:docPartBody>
        <w:p>
          <w:pPr>
            <w:pStyle w:val="PlaceholderAutotext293"/>
            <w:framePr w:wrap="around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PlaceholderAutotext_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00B60-5BA4-46A9-9E22-4505207F73A5}"/>
      </w:docPartPr>
      <w:docPartBody>
        <w:p>
          <w:pPr>
            <w:pStyle w:val="PlaceholderAutotext303"/>
          </w:pPr>
          <w:r>
            <w:rPr>
              <w:rFonts w:cstheme="minorBidi"/>
              <w:color w:val="848484" w:themeColor="light1" w:themeShade="84"/>
              <w:sz w:val="22"/>
              <w:szCs w:val="22"/>
            </w:rPr>
            <w:t>[someone@example.com]</w:t>
          </w:r>
        </w:p>
      </w:docPartBody>
    </w:docPart>
    <w:docPart>
      <w:docPartPr>
        <w:name w:val="PlaceholderAutotext_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99410-7326-4BBA-AAEF-420B52973E5E}"/>
      </w:docPartPr>
      <w:docPartBody>
        <w:p>
          <w:pPr>
            <w:pStyle w:val="PlaceholderAutotext323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PlaceholderAutotext_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029B9-3E9A-40E4-B731-40534DEAFBB2}"/>
      </w:docPartPr>
      <w:docPartBody>
        <w:p>
          <w:pPr>
            <w:pStyle w:val="PlaceholderAutotext333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PlaceholderAutotext_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1B932-4764-4AFF-8714-6F38063E3912}"/>
      </w:docPartPr>
      <w:docPartBody>
        <w:p>
          <w:pPr>
            <w:pStyle w:val="PlaceholderAutotext343"/>
          </w:pPr>
          <w:r>
            <w:rPr>
              <w:rStyle w:val="PlaceholderText"/>
              <w:rFonts w:cstheme="minorBidi"/>
            </w:rPr>
            <w:t>[Select Reason for Fax]</w:t>
          </w:r>
        </w:p>
      </w:docPartBody>
    </w:docPart>
    <w:docPart>
      <w:docPartPr>
        <w:name w:val="PlaceholderAutotext_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6B3B7-FAE7-47D5-AE58-86C113EE2EEA}"/>
      </w:docPartPr>
      <w:docPartBody>
        <w:p>
          <w:pPr>
            <w:pStyle w:val="PlaceholderAutotext353"/>
          </w:pPr>
          <w:r>
            <w:rPr>
              <w:rStyle w:val="PlaceholderText"/>
              <w:rFonts w:cstheme="minorBidi"/>
            </w:rPr>
            <w:t>[Select Priority for Fax]</w:t>
          </w:r>
        </w:p>
      </w:docPartBody>
    </w:docPart>
    <w:docPart>
      <w:docPartPr>
        <w:name w:val="A24FA9CAA86D4CDA808941B9AFC7B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2BB2C-546D-4722-B747-35368B4B477C}"/>
      </w:docPartPr>
      <w:docPartBody>
        <w:p>
          <w:pPr>
            <w:pStyle w:val="A24FA9CAA86D4CDA808941B9AFC7B0232"/>
          </w:pPr>
          <w:r>
            <w:rPr>
              <w:rStyle w:val="PlaceholderText"/>
            </w:rPr>
            <w:t>[Pick the date]</w:t>
          </w:r>
        </w:p>
      </w:docPartBody>
    </w:docPart>
    <w:docPart>
      <w:docPartPr>
        <w:name w:val="04FAA3508F13428DA8025C487F953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D0578-8D74-4F8A-9D2F-69AA9B9A8A1B}"/>
      </w:docPartPr>
      <w:docPartBody>
        <w:p>
          <w:pPr>
            <w:pStyle w:val="04FAA3508F13428DA8025C487F953AC0"/>
          </w:pPr>
          <w:r>
            <w:rPr>
              <w:rStyle w:val="PlaceholderText"/>
            </w:rPr>
            <w:t>[Your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iPriority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qFormat/>
  </w:style>
  <w:style w:type="paragraph" w:customStyle="1" w:styleId="PlaceholderAutotext11">
    <w:name w:val="PlaceholderAutotext_11"/>
    <w:rPr>
      <w:sz w:val="24"/>
      <w:szCs w:val="24"/>
    </w:rPr>
  </w:style>
  <w:style w:type="paragraph" w:customStyle="1" w:styleId="PlaceholderAutotext51">
    <w:name w:val="PlaceholderAutotext_51"/>
    <w:rPr>
      <w:sz w:val="24"/>
      <w:szCs w:val="24"/>
    </w:rPr>
  </w:style>
  <w:style w:type="paragraph" w:customStyle="1" w:styleId="PlaceholderAutotext52">
    <w:name w:val="PlaceholderAutotext_52"/>
    <w:rPr>
      <w:sz w:val="24"/>
      <w:szCs w:val="24"/>
    </w:rPr>
  </w:style>
  <w:style w:type="paragraph" w:customStyle="1" w:styleId="PlaceholderAutotext53">
    <w:name w:val="PlaceholderAutotext_53"/>
    <w:rPr>
      <w:sz w:val="24"/>
      <w:szCs w:val="24"/>
    </w:rPr>
  </w:style>
  <w:style w:type="paragraph" w:customStyle="1" w:styleId="PlaceholderAutotext54">
    <w:name w:val="PlaceholderAutotext_54"/>
    <w:rPr>
      <w:sz w:val="24"/>
      <w:szCs w:val="24"/>
    </w:rPr>
  </w:style>
  <w:style w:type="paragraph" w:customStyle="1" w:styleId="PlaceholderAutotext55">
    <w:name w:val="PlaceholderAutotext_55"/>
    <w:rPr>
      <w:sz w:val="24"/>
      <w:szCs w:val="24"/>
    </w:rPr>
  </w:style>
  <w:style w:type="paragraph" w:customStyle="1" w:styleId="PlaceholderAutotext7">
    <w:name w:val="PlaceholderAutotext_7"/>
    <w:rPr>
      <w:sz w:val="24"/>
      <w:szCs w:val="24"/>
    </w:rPr>
  </w:style>
  <w:style w:type="paragraph" w:customStyle="1" w:styleId="PlaceholderAutotext17">
    <w:name w:val="PlaceholderAutotext_17"/>
    <w:rPr>
      <w:sz w:val="24"/>
      <w:szCs w:val="24"/>
    </w:rPr>
  </w:style>
  <w:style w:type="paragraph" w:customStyle="1" w:styleId="PlaceholderAutotext28">
    <w:name w:val="PlaceholderAutotext_28"/>
    <w:rPr>
      <w:sz w:val="24"/>
      <w:szCs w:val="24"/>
    </w:rPr>
  </w:style>
  <w:style w:type="paragraph" w:customStyle="1" w:styleId="PlaceholderAutotext29">
    <w:name w:val="PlaceholderAutotext_29"/>
    <w:rPr>
      <w:sz w:val="24"/>
      <w:szCs w:val="24"/>
    </w:rPr>
  </w:style>
  <w:style w:type="paragraph" w:customStyle="1" w:styleId="PlaceholderAutotext30">
    <w:name w:val="PlaceholderAutotext_30"/>
    <w:rPr>
      <w:sz w:val="24"/>
      <w:szCs w:val="24"/>
    </w:rPr>
  </w:style>
  <w:style w:type="paragraph" w:customStyle="1" w:styleId="PlaceholderAutotext31">
    <w:name w:val="PlaceholderAutotext_31"/>
    <w:rPr>
      <w:sz w:val="24"/>
      <w:szCs w:val="24"/>
    </w:rPr>
  </w:style>
  <w:style w:type="paragraph" w:customStyle="1" w:styleId="PlaceholderAutotext32">
    <w:name w:val="PlaceholderAutotext_32"/>
    <w:rPr>
      <w:sz w:val="24"/>
      <w:szCs w:val="24"/>
    </w:rPr>
  </w:style>
  <w:style w:type="paragraph" w:customStyle="1" w:styleId="PlaceholderAutotext33">
    <w:name w:val="PlaceholderAutotext_33"/>
    <w:rPr>
      <w:sz w:val="24"/>
      <w:szCs w:val="24"/>
    </w:rPr>
  </w:style>
  <w:style w:type="paragraph" w:customStyle="1" w:styleId="PlaceholderAutotext34">
    <w:name w:val="PlaceholderAutotext_34"/>
    <w:rPr>
      <w:sz w:val="24"/>
      <w:szCs w:val="24"/>
    </w:rPr>
  </w:style>
  <w:style w:type="paragraph" w:customStyle="1" w:styleId="PlaceholderAutotext35">
    <w:name w:val="PlaceholderAutotext_35"/>
    <w:rPr>
      <w:sz w:val="24"/>
      <w:szCs w:val="24"/>
    </w:rPr>
  </w:style>
  <w:style w:type="paragraph" w:customStyle="1" w:styleId="PlaceholderAutotext281">
    <w:name w:val="PlaceholderAutotext_281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PlaceholderAutotext291">
    <w:name w:val="PlaceholderAutotext_291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PlaceholderAutotext301">
    <w:name w:val="PlaceholderAutotext_301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11">
    <w:name w:val="PlaceholderAutotext_311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21">
    <w:name w:val="PlaceholderAutotext_321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31">
    <w:name w:val="PlaceholderAutotext_331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A24FA9CAA86D4CDA808941B9AFC7B023">
    <w:name w:val="A24FA9CAA86D4CDA808941B9AFC7B023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41">
    <w:name w:val="PlaceholderAutotext_341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51">
    <w:name w:val="PlaceholderAutotext_351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282">
    <w:name w:val="PlaceholderAutotext_282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PlaceholderAutotext292">
    <w:name w:val="PlaceholderAutotext_292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PlaceholderAutotext302">
    <w:name w:val="PlaceholderAutotext_302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12">
    <w:name w:val="PlaceholderAutotext_312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22">
    <w:name w:val="PlaceholderAutotext_322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32">
    <w:name w:val="PlaceholderAutotext_332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A24FA9CAA86D4CDA808941B9AFC7B0231">
    <w:name w:val="A24FA9CAA86D4CDA808941B9AFC7B0231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42">
    <w:name w:val="PlaceholderAutotext_342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52">
    <w:name w:val="PlaceholderAutotext_352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283">
    <w:name w:val="PlaceholderAutotext_283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PlaceholderAutotext293">
    <w:name w:val="PlaceholderAutotext_293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PlaceholderAutotext303">
    <w:name w:val="PlaceholderAutotext_303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04FAA3508F13428DA8025C487F953AC0">
    <w:name w:val="04FAA3508F13428DA8025C487F953AC0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23">
    <w:name w:val="PlaceholderAutotext_323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33">
    <w:name w:val="PlaceholderAutotext_333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A24FA9CAA86D4CDA808941B9AFC7B0232">
    <w:name w:val="A24FA9CAA86D4CDA808941B9AFC7B0232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43">
    <w:name w:val="PlaceholderAutotext_343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53">
    <w:name w:val="PlaceholderAutotext_353"/>
    <w:pPr>
      <w:spacing w:after="0" w:line="240" w:lineRule="auto"/>
    </w:pPr>
    <w:rPr>
      <w:rFonts w:eastAsiaTheme="minorHAnsi" w:cstheme="minorHAnsi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Metro">
      <a:dk1>
        <a:sysClr val="windowText" lastClr="000000"/>
      </a:dk1>
      <a:lt1>
        <a:sysClr val="window" lastClr="FFFFFF"/>
      </a:lt1>
      <a:dk2>
        <a:srgbClr val="756462"/>
      </a:dk2>
      <a:lt2>
        <a:srgbClr val="E8DEA4"/>
      </a:lt2>
      <a:accent1>
        <a:srgbClr val="6D86A4"/>
      </a:accent1>
      <a:accent2>
        <a:srgbClr val="EECF76"/>
      </a:accent2>
      <a:accent3>
        <a:srgbClr val="D0A754"/>
      </a:accent3>
      <a:accent4>
        <a:srgbClr val="988C7B"/>
      </a:accent4>
      <a:accent5>
        <a:srgbClr val="A09D9A"/>
      </a:accent5>
      <a:accent6>
        <a:srgbClr val="B3B3BB"/>
      </a:accent6>
      <a:hlink>
        <a:srgbClr val="8B96A4"/>
      </a:hlink>
      <a:folHlink>
        <a:srgbClr val="BBA38B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Fax cover page (Academic design)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Fax cover sheet (Academic design)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268566</Value>
      <Value>1281906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11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EditorialStatus xmlns="4873beb7-5857-4685-be1f-d57550cc96cc" xsi:nil="true"/>
    <TimesCloned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2009-05-30T21:09:36+00:00</AssetStart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ShowIn xmlns="4873beb7-5857-4685-be1f-d57550cc96cc">Show everywhere</ShowIn>
    <UANotes xmlns="4873beb7-5857-4685-be1f-d57550cc96cc">Shipped in the box for Office 12. In the Box Template</UANotes>
    <TemplateStatus xmlns="4873beb7-5857-4685-be1f-d57550cc96cc">Complete</TemplateStatus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619945. 737370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TP010067034</AssetId>
    <TPApplication xmlns="4873beb7-5857-4685-be1f-d57550cc96cc">Word</TPApplication>
    <TPLaunchHelpLink xmlns="4873beb7-5857-4685-be1f-d57550cc96cc" xsi:nil="true"/>
    <IntlLocPriority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IntlLangReviewer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2003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8373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CustomProps>
  <Organization/>
  <Fax/>
  <Phone/>
</CustomProp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7F10076-ECC1-4A91-A896-087F1AAA35E1}"/>
</file>

<file path=customXml/itemProps2.xml><?xml version="1.0" encoding="utf-8"?>
<ds:datastoreItem xmlns:ds="http://schemas.openxmlformats.org/officeDocument/2006/customXml" ds:itemID="{B0A906FF-DCCB-4504-81E3-1BD4F7981F3F}"/>
</file>

<file path=customXml/itemProps3.xml><?xml version="1.0" encoding="utf-8"?>
<ds:datastoreItem xmlns:ds="http://schemas.openxmlformats.org/officeDocument/2006/customXml" ds:itemID="{7CF86D67-7F24-4193-AEC9-8592F08DFA92}"/>
</file>

<file path=customXml/itemProps4.xml><?xml version="1.0" encoding="utf-8"?>
<ds:datastoreItem xmlns:ds="http://schemas.openxmlformats.org/officeDocument/2006/customXml" ds:itemID="{8DD0F479-877D-48BB-AA9C-79F806D957D7}"/>
</file>

<file path=docProps/app.xml><?xml version="1.0" encoding="utf-8"?>
<Properties xmlns="http://schemas.openxmlformats.org/officeDocument/2006/extended-properties" xmlns:vt="http://schemas.openxmlformats.org/officeDocument/2006/docPropsVTypes">
  <Template>AcademicFax_TP10067034.dotx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	</vt:lpstr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page (Academic design)</dc:title>
  <dc:subject>
    </dc:subject>
  <dc:creator>
    </dc:creator>
  <cp:keywords>
    </cp:keywords>
  <cp:lastModifiedBy/>
  <cp:revision>1</cp:revision>
  <cp:lastPrinted>2006-08-01T17:47:00Z</cp:lastPrinted>
  <dcterms:created xsi:type="dcterms:W3CDTF">2006-11-13T23:25:00Z</dcterms:created>
  <dcterms:modified xsi:type="dcterms:W3CDTF">2006-11-13T23:25:00Z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