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19" w:rsidRDefault="008F4B0D" w:rsidP="00F17F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-574368</wp:posOffset>
            </wp:positionV>
            <wp:extent cx="3634105" cy="2980690"/>
            <wp:effectExtent l="0" t="0" r="4445" b="0"/>
            <wp:wrapNone/>
            <wp:docPr id="1" name="Picture 1" title="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3.Microsoft\Office Templates\Batch 1\Wedding\Images\image weding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3832225</wp:posOffset>
            </wp:positionH>
            <wp:positionV relativeFrom="page">
              <wp:posOffset>913765</wp:posOffset>
            </wp:positionV>
            <wp:extent cx="2493645" cy="2089785"/>
            <wp:effectExtent l="0" t="0" r="1905" b="5715"/>
            <wp:wrapNone/>
            <wp:docPr id="5" name="Picture 5" title="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03.Microsoft\Office Templates\Batch 1\Wedding\Images\image weding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0ED">
        <w:tab/>
      </w:r>
      <w:bookmarkStart w:id="0" w:name="_GoBack"/>
      <w:bookmarkEnd w:id="0"/>
    </w:p>
    <w:tbl>
      <w:tblPr>
        <w:tblW w:w="9474" w:type="dxa"/>
        <w:tblLook w:val="0000" w:firstRow="0" w:lastRow="0" w:firstColumn="0" w:lastColumn="0" w:noHBand="0" w:noVBand="0"/>
      </w:tblPr>
      <w:tblGrid>
        <w:gridCol w:w="9474"/>
      </w:tblGrid>
      <w:tr w:rsidR="008F4B0D" w:rsidTr="00324A77">
        <w:trPr>
          <w:trHeight w:val="12078"/>
        </w:trPr>
        <w:tc>
          <w:tcPr>
            <w:tcW w:w="9474" w:type="dxa"/>
          </w:tcPr>
          <w:p w:rsidR="008F4B0D" w:rsidRDefault="008F4B0D" w:rsidP="00F17F67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95158" cy="7231118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5158" cy="72311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4932" w:rsidRPr="00F17F67" w:rsidRDefault="000A5058" w:rsidP="00F17F67">
                                  <w:pPr>
                                    <w:pStyle w:val="Heading1"/>
                                  </w:pPr>
                                  <w:r w:rsidRPr="00F17F67">
                                    <w:t xml:space="preserve">[Bride`s Name </w:t>
                                  </w:r>
                                  <w:r w:rsidR="00324A77">
                                    <w:t>&amp;</w:t>
                                  </w:r>
                                  <w:r w:rsidRPr="00F17F67">
                                    <w:t xml:space="preserve"> </w:t>
                                  </w:r>
                                </w:p>
                                <w:p w:rsidR="000724E4" w:rsidRPr="00F17F67" w:rsidRDefault="000A5058" w:rsidP="00F17F67">
                                  <w:pPr>
                                    <w:pStyle w:val="Heading1"/>
                                  </w:pPr>
                                  <w:r w:rsidRPr="00F17F67">
                                    <w:t>Groom`s Name]</w:t>
                                  </w:r>
                                </w:p>
                                <w:p w:rsidR="000724E4" w:rsidRPr="00F17F67" w:rsidRDefault="000A5058" w:rsidP="0049279C">
                                  <w:pPr>
                                    <w:pStyle w:val="Subtitle"/>
                                  </w:pPr>
                                  <w:r w:rsidRPr="00F17F67">
                                    <w:t>[Wedding Date]</w:t>
                                  </w:r>
                                </w:p>
                                <w:p w:rsidR="000724E4" w:rsidRDefault="000724E4" w:rsidP="00F17F67"/>
                                <w:p w:rsidR="000724E4" w:rsidRDefault="000724E4" w:rsidP="00F17F67"/>
                                <w:p w:rsidR="008F4B0D" w:rsidRPr="0049279C" w:rsidRDefault="008F4B0D" w:rsidP="0049279C">
                                  <w:pPr>
                                    <w:pStyle w:val="Subtitle"/>
                                  </w:pPr>
                                  <w:r w:rsidRPr="0049279C">
                                    <w:t>About the Couple: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F17F67" w:rsidRDefault="008F4B0D" w:rsidP="00F17F67">
                                  <w:r w:rsidRPr="00F17F67">
                                    <w:t>[Write a short description of the bride.]</w:t>
                                  </w:r>
                                </w:p>
                                <w:p w:rsidR="008F4B0D" w:rsidRPr="00F17F67" w:rsidRDefault="008F4B0D" w:rsidP="00F17F67"/>
                                <w:p w:rsidR="008F4B0D" w:rsidRPr="00F17F67" w:rsidRDefault="008F4B0D" w:rsidP="00F17F67">
                                  <w:r w:rsidRPr="00F17F67">
                                    <w:t>[Write a short description of the groom.]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/>
                                <w:p w:rsidR="008F4B0D" w:rsidRPr="00F17F67" w:rsidRDefault="008F4B0D" w:rsidP="0049279C">
                                  <w:pPr>
                                    <w:pStyle w:val="Subtitle"/>
                                  </w:pPr>
                                  <w:r w:rsidRPr="00F17F67">
                                    <w:t xml:space="preserve">How They Met: 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>
                                  <w:r w:rsidRPr="00AB4932">
                                    <w:t>Her version:</w:t>
                                  </w:r>
                                  <w:r w:rsidRPr="00AB4932">
                                    <w:tab/>
                                    <w:t>[Briefly describe how the couple met from the bride's perspective.]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>
                                  <w:r w:rsidRPr="00AB4932">
                                    <w:t>His version:</w:t>
                                  </w:r>
                                  <w:r w:rsidRPr="00AB4932">
                                    <w:tab/>
                                    <w:t>[Briefly describe how the couple met from the groom's perspective.]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/>
                                <w:p w:rsidR="008F4B0D" w:rsidRPr="00AB4932" w:rsidRDefault="008F4B0D" w:rsidP="0049279C">
                                  <w:pPr>
                                    <w:pStyle w:val="Subtitle"/>
                                  </w:pPr>
                                  <w:r w:rsidRPr="00AB4932">
                                    <w:t>The Proposal: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>
                                  <w:r w:rsidRPr="00AB4932">
                                    <w:t>[Tell the story of the how the couple got engaged.]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/>
                                <w:p w:rsidR="008F4B0D" w:rsidRPr="00AB4932" w:rsidRDefault="008F4B0D" w:rsidP="0049279C">
                                  <w:pPr>
                                    <w:pStyle w:val="Subtitle"/>
                                  </w:pPr>
                                  <w:r w:rsidRPr="00AB4932">
                                    <w:t xml:space="preserve">The Wedding: 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>
                                  <w:r w:rsidRPr="00AB4932">
                                    <w:t>[Describe the couple's wedding plans.]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/>
                                <w:p w:rsidR="008F4B0D" w:rsidRPr="00AB4932" w:rsidRDefault="008F4B0D" w:rsidP="0049279C">
                                  <w:pPr>
                                    <w:pStyle w:val="Subtitle"/>
                                  </w:pPr>
                                  <w:r w:rsidRPr="00AB4932">
                                    <w:t>The Honeymoon: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>
                                  <w:r w:rsidRPr="00AB4932">
                                    <w:t>[Describe the couple's</w:t>
                                  </w:r>
                                  <w:r w:rsidR="000724E4" w:rsidRPr="00AB4932">
                                    <w:t xml:space="preserve"> honey</w:t>
                                  </w:r>
                                  <w:r w:rsidR="00F17F67">
                                    <w:t xml:space="preserve">moon </w:t>
                                  </w:r>
                                  <w:r w:rsidR="000724E4" w:rsidRPr="00AB4932">
                                    <w:t>plans</w:t>
                                  </w:r>
                                  <w:r w:rsidRPr="00AB4932">
                                    <w:t>.]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/>
                                <w:p w:rsidR="008F4B0D" w:rsidRPr="00AB4932" w:rsidRDefault="008F4B0D" w:rsidP="0049279C">
                                  <w:pPr>
                                    <w:pStyle w:val="Subtitle"/>
                                  </w:pPr>
                                  <w:r w:rsidRPr="00AB4932">
                                    <w:t xml:space="preserve">Updated Contact Information: </w:t>
                                  </w:r>
                                </w:p>
                                <w:p w:rsidR="008F4B0D" w:rsidRPr="00AB4932" w:rsidRDefault="008F4B0D" w:rsidP="00F17F67"/>
                                <w:p w:rsidR="008F4B0D" w:rsidRPr="00AB4932" w:rsidRDefault="008F4B0D" w:rsidP="00F17F67">
                                  <w:r w:rsidRPr="00AB4932">
                                    <w:t>[Enter the couple's post-wedding address, phone number, and e-mail address.]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56.3pt;height:5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" filled="f" stroked="f" strokeweight=".5pt">
                      <v:textbox>
                        <w:txbxContent>
                          <w:p w:rsidR="00AB4932" w:rsidRPr="00F17F67" w:rsidRDefault="000A5058" w:rsidP="00F17F67">
                            <w:pPr>
                              <w:pStyle w:val="Heading1"/>
                            </w:pPr>
                            <w:r w:rsidRPr="00F17F67">
                              <w:t xml:space="preserve">[Bride`s Name </w:t>
                            </w:r>
                            <w:r w:rsidR="00324A77">
                              <w:t>&amp;</w:t>
                            </w:r>
                            <w:r w:rsidRPr="00F17F67">
                              <w:t xml:space="preserve"> </w:t>
                            </w:r>
                          </w:p>
                          <w:p w:rsidR="000724E4" w:rsidRPr="00F17F67" w:rsidRDefault="000A5058" w:rsidP="00F17F67">
                            <w:pPr>
                              <w:pStyle w:val="Heading1"/>
                            </w:pPr>
                            <w:r w:rsidRPr="00F17F67">
                              <w:t>Groom`s Name]</w:t>
                            </w:r>
                          </w:p>
                          <w:p w:rsidR="000724E4" w:rsidRPr="00F17F67" w:rsidRDefault="000A5058" w:rsidP="0049279C">
                            <w:pPr>
                              <w:pStyle w:val="Subtitle"/>
                            </w:pPr>
                            <w:r w:rsidRPr="00F17F67">
                              <w:t>[Wedding Date]</w:t>
                            </w:r>
                          </w:p>
                          <w:p w:rsidR="000724E4" w:rsidRDefault="000724E4" w:rsidP="00F17F67"/>
                          <w:p w:rsidR="000724E4" w:rsidRDefault="000724E4" w:rsidP="00F17F67"/>
                          <w:p w:rsidR="008F4B0D" w:rsidRPr="0049279C" w:rsidRDefault="008F4B0D" w:rsidP="0049279C">
                            <w:pPr>
                              <w:pStyle w:val="Subtitle"/>
                            </w:pPr>
                            <w:r w:rsidRPr="0049279C">
                              <w:t>About the Couple:</w:t>
                            </w:r>
                          </w:p>
                          <w:p w:rsidR="008F4B0D" w:rsidRPr="00AB4932" w:rsidRDefault="008F4B0D" w:rsidP="00F17F67"/>
                          <w:p w:rsidR="008F4B0D" w:rsidRPr="00F17F67" w:rsidRDefault="008F4B0D" w:rsidP="00F17F67">
                            <w:r w:rsidRPr="00F17F67">
                              <w:t>[Write a short description of the bride.]</w:t>
                            </w:r>
                          </w:p>
                          <w:p w:rsidR="008F4B0D" w:rsidRPr="00F17F67" w:rsidRDefault="008F4B0D" w:rsidP="00F17F67"/>
                          <w:p w:rsidR="008F4B0D" w:rsidRPr="00F17F67" w:rsidRDefault="008F4B0D" w:rsidP="00F17F67">
                            <w:r w:rsidRPr="00F17F67">
                              <w:t>[Write a short description of the groom.]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/>
                          <w:p w:rsidR="008F4B0D" w:rsidRPr="00F17F67" w:rsidRDefault="008F4B0D" w:rsidP="0049279C">
                            <w:pPr>
                              <w:pStyle w:val="Subtitle"/>
                            </w:pPr>
                            <w:r w:rsidRPr="00F17F67">
                              <w:t xml:space="preserve">How They Met: 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>
                            <w:r w:rsidRPr="00AB4932">
                              <w:t>Her version:</w:t>
                            </w:r>
                            <w:r w:rsidRPr="00AB4932">
                              <w:tab/>
                              <w:t>[Briefly describe how the couple met from the bride's perspective.]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>
                            <w:r w:rsidRPr="00AB4932">
                              <w:t>His version:</w:t>
                            </w:r>
                            <w:r w:rsidRPr="00AB4932">
                              <w:tab/>
                              <w:t>[Briefly describe how the couple met from the groom's perspective.]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/>
                          <w:p w:rsidR="008F4B0D" w:rsidRPr="00AB4932" w:rsidRDefault="008F4B0D" w:rsidP="0049279C">
                            <w:pPr>
                              <w:pStyle w:val="Subtitle"/>
                            </w:pPr>
                            <w:r w:rsidRPr="00AB4932">
                              <w:t>The Proposal: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>
                            <w:r w:rsidRPr="00AB4932">
                              <w:t>[Tell the story of the how the couple got engaged.]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/>
                          <w:p w:rsidR="008F4B0D" w:rsidRPr="00AB4932" w:rsidRDefault="008F4B0D" w:rsidP="0049279C">
                            <w:pPr>
                              <w:pStyle w:val="Subtitle"/>
                            </w:pPr>
                            <w:r w:rsidRPr="00AB4932">
                              <w:t xml:space="preserve">The Wedding: 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>
                            <w:r w:rsidRPr="00AB4932">
                              <w:t>[Describe the couple's wedding plans.]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/>
                          <w:p w:rsidR="008F4B0D" w:rsidRPr="00AB4932" w:rsidRDefault="008F4B0D" w:rsidP="0049279C">
                            <w:pPr>
                              <w:pStyle w:val="Subtitle"/>
                            </w:pPr>
                            <w:r w:rsidRPr="00AB4932">
                              <w:t>The Honeymoon: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>
                            <w:r w:rsidRPr="00AB4932">
                              <w:t>[Describe the couple's</w:t>
                            </w:r>
                            <w:r w:rsidR="000724E4" w:rsidRPr="00AB4932">
                              <w:t xml:space="preserve"> honey</w:t>
                            </w:r>
                            <w:r w:rsidR="00F17F67">
                              <w:t xml:space="preserve">moon </w:t>
                            </w:r>
                            <w:r w:rsidR="000724E4" w:rsidRPr="00AB4932">
                              <w:t>plans</w:t>
                            </w:r>
                            <w:r w:rsidRPr="00AB4932">
                              <w:t>.]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/>
                          <w:p w:rsidR="008F4B0D" w:rsidRPr="00AB4932" w:rsidRDefault="008F4B0D" w:rsidP="0049279C">
                            <w:pPr>
                              <w:pStyle w:val="Subtitle"/>
                            </w:pPr>
                            <w:r w:rsidRPr="00AB4932">
                              <w:t xml:space="preserve">Updated Contact Information: </w:t>
                            </w:r>
                          </w:p>
                          <w:p w:rsidR="008F4B0D" w:rsidRPr="00AB4932" w:rsidRDefault="008F4B0D" w:rsidP="00F17F67"/>
                          <w:p w:rsidR="008F4B0D" w:rsidRPr="00AB4932" w:rsidRDefault="008F4B0D" w:rsidP="00F17F67">
                            <w:r w:rsidRPr="00AB4932">
                              <w:t>[Enter the couple's post-wedding address, phone number, and e-mail address.]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br w:type="page"/>
            </w:r>
          </w:p>
        </w:tc>
      </w:tr>
    </w:tbl>
    <w:p w:rsidR="004B3487" w:rsidRPr="005A6883" w:rsidRDefault="004B3487" w:rsidP="00F17F67"/>
    <w:sectPr w:rsidR="004B3487" w:rsidRPr="005A6883" w:rsidSect="001C4DEF">
      <w:headerReference w:type="default" r:id="rId8"/>
      <w:pgSz w:w="12240" w:h="15840" w:code="1"/>
      <w:pgMar w:top="1440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CC" w:rsidRDefault="000464CC" w:rsidP="00F17F67">
      <w:r>
        <w:separator/>
      </w:r>
    </w:p>
  </w:endnote>
  <w:endnote w:type="continuationSeparator" w:id="0">
    <w:p w:rsidR="000464CC" w:rsidRDefault="000464CC" w:rsidP="00F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CC" w:rsidRDefault="000464CC" w:rsidP="00F17F67">
      <w:r>
        <w:separator/>
      </w:r>
    </w:p>
  </w:footnote>
  <w:footnote w:type="continuationSeparator" w:id="0">
    <w:p w:rsidR="000464CC" w:rsidRDefault="000464CC" w:rsidP="00F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EF" w:rsidRDefault="001C4DEF" w:rsidP="00F17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99c5b7" stroke="f">
      <v:fill color="#99c5b7"/>
      <v:stroke on="f"/>
      <o:colormru v:ext="edit" colors="#fcc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7"/>
    <w:rsid w:val="000073F0"/>
    <w:rsid w:val="00031B4E"/>
    <w:rsid w:val="000464CC"/>
    <w:rsid w:val="000724E4"/>
    <w:rsid w:val="00094483"/>
    <w:rsid w:val="000A5058"/>
    <w:rsid w:val="000F4B78"/>
    <w:rsid w:val="001C4DEF"/>
    <w:rsid w:val="001C7262"/>
    <w:rsid w:val="001D3100"/>
    <w:rsid w:val="00261DE0"/>
    <w:rsid w:val="002D6B75"/>
    <w:rsid w:val="00324A77"/>
    <w:rsid w:val="003608AB"/>
    <w:rsid w:val="003A7BB2"/>
    <w:rsid w:val="003E09EB"/>
    <w:rsid w:val="004825D6"/>
    <w:rsid w:val="0049279C"/>
    <w:rsid w:val="004B3487"/>
    <w:rsid w:val="004F0525"/>
    <w:rsid w:val="004F7AEF"/>
    <w:rsid w:val="0051709E"/>
    <w:rsid w:val="00522159"/>
    <w:rsid w:val="00574B44"/>
    <w:rsid w:val="005A6883"/>
    <w:rsid w:val="00644A40"/>
    <w:rsid w:val="00674146"/>
    <w:rsid w:val="006B4BB3"/>
    <w:rsid w:val="007340ED"/>
    <w:rsid w:val="008709AE"/>
    <w:rsid w:val="008F4B0D"/>
    <w:rsid w:val="00973778"/>
    <w:rsid w:val="009B7A26"/>
    <w:rsid w:val="009D20B0"/>
    <w:rsid w:val="009E1A69"/>
    <w:rsid w:val="00A44593"/>
    <w:rsid w:val="00A735A0"/>
    <w:rsid w:val="00A7464B"/>
    <w:rsid w:val="00A90E57"/>
    <w:rsid w:val="00A92D8C"/>
    <w:rsid w:val="00AB4932"/>
    <w:rsid w:val="00B56400"/>
    <w:rsid w:val="00BA2C4F"/>
    <w:rsid w:val="00BD299F"/>
    <w:rsid w:val="00C02319"/>
    <w:rsid w:val="00C249BA"/>
    <w:rsid w:val="00C32D36"/>
    <w:rsid w:val="00C4240E"/>
    <w:rsid w:val="00C87C9B"/>
    <w:rsid w:val="00CE1741"/>
    <w:rsid w:val="00D54C6E"/>
    <w:rsid w:val="00D56B79"/>
    <w:rsid w:val="00D713D5"/>
    <w:rsid w:val="00DB0D40"/>
    <w:rsid w:val="00DB3BDE"/>
    <w:rsid w:val="00DF18DA"/>
    <w:rsid w:val="00DF4253"/>
    <w:rsid w:val="00E23BF5"/>
    <w:rsid w:val="00E664E1"/>
    <w:rsid w:val="00EA2F31"/>
    <w:rsid w:val="00EA69E0"/>
    <w:rsid w:val="00EC4CEC"/>
    <w:rsid w:val="00F17F67"/>
    <w:rsid w:val="00F30335"/>
    <w:rsid w:val="00F5743C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9c5b7" stroke="f">
      <v:fill color="#99c5b7"/>
      <v:stroke on="f"/>
      <o:colormru v:ext="edit" colors="#fcc,#ff5050"/>
    </o:shapedefaults>
    <o:shapelayout v:ext="edit">
      <o:idmap v:ext="edit" data="1"/>
    </o:shapelayout>
  </w:shapeDefaults>
  <w:decimalSymbol w:val="."/>
  <w:listSeparator w:val=","/>
  <w14:docId w14:val="76F0F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F67"/>
    <w:rPr>
      <w:rFonts w:ascii="Microsoft Sans Serif" w:hAnsi="Microsoft Sans Serif" w:cs="Microsoft Sans Serif"/>
      <w:sz w:val="22"/>
      <w:szCs w:val="22"/>
    </w:rPr>
  </w:style>
  <w:style w:type="paragraph" w:styleId="Heading1">
    <w:name w:val="heading 1"/>
    <w:basedOn w:val="StyleGaramond16ptItalicCustomColorRGB2558080Left"/>
    <w:next w:val="Normal"/>
    <w:qFormat/>
    <w:rsid w:val="00F17F67"/>
    <w:pPr>
      <w:outlineLvl w:val="0"/>
    </w:pPr>
    <w:rPr>
      <w:rFonts w:ascii="Franklin Gothic Book" w:hAnsi="Franklin Gothic Book"/>
      <w:i w:val="0"/>
      <w:color w:val="E7403E" w:themeColor="accent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DEF"/>
    <w:pPr>
      <w:tabs>
        <w:tab w:val="center" w:pos="4320"/>
        <w:tab w:val="right" w:pos="8640"/>
      </w:tabs>
    </w:pPr>
  </w:style>
  <w:style w:type="paragraph" w:customStyle="1" w:styleId="Descriptions">
    <w:name w:val="Descriptions"/>
    <w:basedOn w:val="Normal"/>
    <w:rsid w:val="002D6B75"/>
    <w:pPr>
      <w:pBdr>
        <w:left w:val="single" w:sz="6" w:space="4" w:color="8AC4AE"/>
      </w:pBdr>
      <w:ind w:right="-540"/>
    </w:pPr>
    <w:rPr>
      <w:rFonts w:ascii="Garamond" w:hAnsi="Garamond"/>
      <w:szCs w:val="20"/>
    </w:rPr>
  </w:style>
  <w:style w:type="paragraph" w:customStyle="1" w:styleId="StyleGaramond16ptItalicCustomColorRGB2558080Left">
    <w:name w:val="Style Garamond 16 pt Italic Custom Color(RGB(2558080)) Left: ..."/>
    <w:basedOn w:val="Normal"/>
    <w:rsid w:val="002D6B75"/>
    <w:pPr>
      <w:pBdr>
        <w:left w:val="single" w:sz="6" w:space="4" w:color="8AC4AE"/>
      </w:pBdr>
    </w:pPr>
    <w:rPr>
      <w:rFonts w:ascii="Garamond" w:hAnsi="Garamond"/>
      <w:b/>
      <w:i/>
      <w:iCs/>
      <w:noProof/>
      <w:color w:val="FF5050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79C"/>
    <w:pPr>
      <w:numPr>
        <w:ilvl w:val="1"/>
      </w:numPr>
      <w:spacing w:after="160"/>
    </w:pPr>
    <w:rPr>
      <w:rFonts w:ascii="Franklin Gothic Demi" w:eastAsiaTheme="minorEastAsia" w:hAnsi="Franklin Gothic Demi" w:cstheme="minorBidi"/>
      <w:color w:val="6C969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79C"/>
    <w:rPr>
      <w:rFonts w:ascii="Franklin Gothic Demi" w:eastAsiaTheme="minorEastAsia" w:hAnsi="Franklin Gothic Demi" w:cstheme="minorBidi"/>
      <w:color w:val="6C969C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088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9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C969C"/>
      </a:accent1>
      <a:accent2>
        <a:srgbClr val="E7403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TM06089713 - Engaged couple profile - NEW</Template>
  <TotalTime>2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1899-12-31T22:00:00Z</cp:lastPrinted>
  <dcterms:created xsi:type="dcterms:W3CDTF">2017-11-25T11:13:00Z</dcterms:created>
  <dcterms:modified xsi:type="dcterms:W3CDTF">2017-11-25T11:15:00Z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TC060897131033</vt:lpwstr>
  </property>
</Properties>
</file>