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730" w:tblpY="2881"/>
        <w:tblW w:w="12208" w:type="dxa"/>
        <w:tblLook w:val="0000" w:firstRow="0" w:lastRow="0" w:firstColumn="0" w:lastColumn="0" w:noHBand="0" w:noVBand="0"/>
      </w:tblPr>
      <w:tblGrid>
        <w:gridCol w:w="3049"/>
        <w:gridCol w:w="3051"/>
        <w:gridCol w:w="3239"/>
        <w:gridCol w:w="2869"/>
      </w:tblGrid>
      <w:tr w:rsidR="00835321" w:rsidTr="00835321">
        <w:trPr>
          <w:trHeight w:val="900"/>
        </w:trPr>
        <w:tc>
          <w:tcPr>
            <w:tcW w:w="6100" w:type="dxa"/>
            <w:gridSpan w:val="2"/>
          </w:tcPr>
          <w:p w:rsidR="00835321" w:rsidRDefault="00835321" w:rsidP="00B06C4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F0ECC7" wp14:editId="79B84E0E">
                      <wp:extent cx="3316406" cy="464024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6406" cy="4640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5321" w:rsidRDefault="00835321" w:rsidP="00EE275B">
                                  <w:pPr>
                                    <w:pStyle w:val="Heading2"/>
                                  </w:pPr>
                                  <w:r>
                                    <w:t xml:space="preserve">Lead Story </w:t>
                                  </w:r>
                                  <w:r w:rsidRPr="00EE275B">
                                    <w:t>Headline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F0EC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261.15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" filled="f" stroked="f" strokeweight=".5pt">
                      <v:textbox inset="14.4pt">
                        <w:txbxContent>
                          <w:p w:rsidR="00835321" w:rsidRDefault="00835321" w:rsidP="00EE275B">
                            <w:pPr>
                              <w:pStyle w:val="Heading2"/>
                            </w:pPr>
                            <w:r>
                              <w:t xml:space="preserve">Lead Story </w:t>
                            </w:r>
                            <w:r w:rsidRPr="00EE275B">
                              <w:t>Headline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39" w:type="dxa"/>
            <w:vMerge w:val="restart"/>
          </w:tcPr>
          <w:p w:rsidR="00835321" w:rsidRDefault="00835321" w:rsidP="00B06C4D">
            <w:r>
              <w:rPr>
                <w:noProof/>
              </w:rPr>
              <w:drawing>
                <wp:inline distT="0" distB="0" distL="0" distR="0">
                  <wp:extent cx="1747369" cy="4625929"/>
                  <wp:effectExtent l="0" t="0" r="5715" b="3810"/>
                  <wp:docPr id="3" name="Picture 3" descr="detail of lightened le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titled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369" cy="462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9" w:type="dxa"/>
            <w:vMerge w:val="restart"/>
          </w:tcPr>
          <w:p w:rsidR="00835321" w:rsidRDefault="00835321" w:rsidP="00A72EEF">
            <w:pPr>
              <w:pStyle w:val="Heading4"/>
              <w:spacing w:before="0"/>
            </w:pPr>
            <w:r>
              <w:t>Inside this issue:</w:t>
            </w:r>
          </w:p>
          <w:p w:rsidR="00835321" w:rsidRDefault="00835321" w:rsidP="00B06C4D">
            <w:pPr>
              <w:pStyle w:val="Heading7"/>
            </w:pPr>
            <w:r>
              <w:t>Inside Story 2</w:t>
            </w:r>
          </w:p>
          <w:p w:rsidR="00835321" w:rsidRDefault="00835321" w:rsidP="00B06C4D">
            <w:pPr>
              <w:pStyle w:val="Heading7"/>
            </w:pPr>
            <w:r>
              <w:t>Inside Story 2</w:t>
            </w:r>
          </w:p>
          <w:p w:rsidR="00835321" w:rsidRDefault="00835321" w:rsidP="00B06C4D">
            <w:pPr>
              <w:pStyle w:val="Heading7"/>
            </w:pPr>
            <w:r>
              <w:t>Inside Story 2</w:t>
            </w:r>
          </w:p>
          <w:p w:rsidR="00835321" w:rsidRDefault="00835321" w:rsidP="00B06C4D">
            <w:pPr>
              <w:pStyle w:val="Heading7"/>
            </w:pPr>
            <w:r>
              <w:t>Inside Story 2</w:t>
            </w:r>
          </w:p>
          <w:p w:rsidR="00835321" w:rsidRDefault="00A72EEF" w:rsidP="00B06C4D">
            <w:pPr>
              <w:pStyle w:val="Heading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127" behindDoc="1" locked="0" layoutInCell="1" allowOverlap="1">
                      <wp:simplePos x="0" y="0"/>
                      <wp:positionH relativeFrom="column">
                        <wp:posOffset>-193656</wp:posOffset>
                      </wp:positionH>
                      <wp:positionV relativeFrom="page">
                        <wp:posOffset>2287271</wp:posOffset>
                      </wp:positionV>
                      <wp:extent cx="1922780" cy="3302635"/>
                      <wp:effectExtent l="0" t="0" r="20320" b="12065"/>
                      <wp:wrapNone/>
                      <wp:docPr id="5" name="Group 5" descr="circle shaped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2780" cy="3302635"/>
                                <a:chOff x="0" y="0"/>
                                <a:chExt cx="1923321" cy="3302759"/>
                              </a:xfrm>
                            </wpg:grpSpPr>
                            <wpg:grpSp>
                              <wpg:cNvPr id="77" name="Group 77" descr="arc-graphics group"/>
                              <wpg:cNvGrpSpPr/>
                              <wpg:grpSpPr>
                                <a:xfrm rot="10800000">
                                  <a:off x="122830" y="0"/>
                                  <a:ext cx="1738263" cy="3232785"/>
                                  <a:chOff x="0" y="0"/>
                                  <a:chExt cx="2581275" cy="4800600"/>
                                </a:xfrm>
                              </wpg:grpSpPr>
                              <wps:wsp>
                                <wps:cNvPr id="78" name="Circle: Hollow 78"/>
                                <wps:cNvSpPr/>
                                <wps:spPr>
                                  <a:xfrm>
                                    <a:off x="0" y="0"/>
                                    <a:ext cx="2581275" cy="2581275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Circle: Hollow 79"/>
                                <wps:cNvSpPr/>
                                <wps:spPr>
                                  <a:xfrm>
                                    <a:off x="228600" y="2600325"/>
                                    <a:ext cx="2124075" cy="2124075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Rectangle 80"/>
                                <wps:cNvSpPr/>
                                <wps:spPr>
                                  <a:xfrm>
                                    <a:off x="114300" y="3667125"/>
                                    <a:ext cx="2314575" cy="1133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" name="Rectangle 4"/>
                              <wps:cNvSpPr/>
                              <wps:spPr>
                                <a:xfrm rot="10800000">
                                  <a:off x="0" y="2374711"/>
                                  <a:ext cx="1923321" cy="928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A84CBC" id="Group 5" o:spid="_x0000_s1026" alt="circle shaped graphics" style="position:absolute;margin-left:-15.25pt;margin-top:180.1pt;width:151.4pt;height:260.05pt;z-index:-251684353;mso-position-vertical-relative:page;mso-height-relative:margin" coordsize="19233,3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">
                      <v:group id="Group 77" o:spid="_x0000_s1027" alt="arc-graphics group" style="position:absolute;left:1228;width:17382;height:32327;rotation:180" coordsize="25812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">
                        <v:shapetype id="_x0000_t23" coordsize="21600,21600" o:spt="23" adj="5400" path="m,10800qy10800,,21600,10800,10800,21600,,10800xm@0,10800qy10800@2@1,10800,10800@0@0,10800xe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o:connecttype="custom" o:connectlocs="10800,0;3163,3163;0,10800;3163,18437;10800,21600;18437,18437;21600,10800;18437,3163" textboxrect="3163,3163,18437,18437"/>
                          <v:handles>
                            <v:h position="#0,center" xrange="0,10800"/>
                          </v:handles>
                        </v:shapetype>
                        <v:shape id="Circle: Hollow 78" o:spid="_x0000_s1028" type="#_x0000_t23" style="position:absolute;width:25812;height:2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" fillcolor="#66b2ca [3207]" stroked="f" strokeweight="1pt">
                          <v:stroke joinstyle="miter"/>
                        </v:shape>
                        <v:shape id="Circle: Hollow 79" o:spid="_x0000_s1029" type="#_x0000_t23" style="position:absolute;left:2286;top:26003;width:21240;height:2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" fillcolor="#d6e9f5 [661]" stroked="f" strokeweight="1pt">
                          <v:stroke joinstyle="miter"/>
                        </v:shape>
                        <v:rect id="Rectangle 80" o:spid="_x0000_s1030" style="position:absolute;left:1143;top:36671;width:23145;height:1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" fillcolor="white [3212]" strokecolor="white [3212]" strokeweight="1pt"/>
                      </v:group>
                      <v:rect id="Rectangle 4" o:spid="_x0000_s1031" style="position:absolute;top:23747;width:19233;height:9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" fillcolor="white [3212]" strokecolor="white [3212]" strokeweight="1pt"/>
                      <w10:wrap anchory="page"/>
                    </v:group>
                  </w:pict>
                </mc:Fallback>
              </mc:AlternateContent>
            </w:r>
            <w:r w:rsidR="00835321">
              <w:t>Inside Story 2</w:t>
            </w:r>
          </w:p>
          <w:p w:rsidR="00835321" w:rsidRDefault="00835321" w:rsidP="00B06C4D">
            <w:pPr>
              <w:pStyle w:val="Heading7"/>
            </w:pPr>
            <w:r>
              <w:t>Inside Story 2</w:t>
            </w:r>
          </w:p>
          <w:p w:rsidR="00835321" w:rsidRDefault="00835321" w:rsidP="00B06C4D">
            <w:pPr>
              <w:pStyle w:val="Heading7"/>
            </w:pPr>
            <w:r>
              <w:t>Inside Story 2</w:t>
            </w:r>
          </w:p>
        </w:tc>
      </w:tr>
      <w:tr w:rsidR="00835321" w:rsidTr="00835321">
        <w:trPr>
          <w:trHeight w:val="4352"/>
        </w:trPr>
        <w:tc>
          <w:tcPr>
            <w:tcW w:w="3049" w:type="dxa"/>
          </w:tcPr>
          <w:p w:rsidR="00835321" w:rsidRDefault="00835321" w:rsidP="00B06C4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798E91" wp14:editId="725F2139">
                      <wp:extent cx="1759322" cy="4080681"/>
                      <wp:effectExtent l="0" t="0" r="0" b="0"/>
                      <wp:docPr id="61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59322" cy="40806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txbx id="2">
                              <w:txbxContent>
                                <w:p w:rsidR="00835321" w:rsidRPr="00835321" w:rsidRDefault="00835321" w:rsidP="00B06C4D">
                                  <w:r w:rsidRPr="00835321">
                                    <w:t>This story can fit 175-225 words.</w:t>
                                  </w:r>
                                </w:p>
                                <w:p w:rsidR="00835321" w:rsidRPr="00835321" w:rsidRDefault="00835321" w:rsidP="00B06C4D">
                                  <w:r w:rsidRPr="00835321">
                                    <w:t>The purpose of a newsletter is to provide specialized information to a targeted audience. Newsletters can be a great way to market your product or service, and also create credibility and build your organization’s identity among peers, members, employees, or vendors.</w:t>
                                  </w:r>
                                </w:p>
                                <w:p w:rsidR="00835321" w:rsidRPr="00835321" w:rsidRDefault="00835321" w:rsidP="00B06C4D">
                                  <w:r w:rsidRPr="00835321">
                                    <w:t>First, determine the audience of the newsletter. This could be anyone who might benefit from the information it contains, for example, employees or people interested in purchasing a product or requesting your service.</w:t>
                                  </w:r>
                                </w:p>
                                <w:p w:rsidR="00835321" w:rsidRPr="00835321" w:rsidRDefault="00835321" w:rsidP="00B06C4D">
                                  <w:r w:rsidRPr="00835321">
                                    <w:t>You can compile a mailing list ness cards collected at trade shows, or membership lists. You might consider purchasing a mailing list from a company.</w:t>
                                  </w:r>
                                </w:p>
                                <w:p w:rsidR="00835321" w:rsidRPr="00835321" w:rsidRDefault="00835321" w:rsidP="00B06C4D">
                                  <w:r w:rsidRPr="00835321">
                                    <w:t>If you explore the Publisher catalog, you will find many publications that match the style of your newsletter.</w:t>
                                  </w:r>
                                </w:p>
                                <w:p w:rsidR="00835321" w:rsidRPr="00835321" w:rsidRDefault="00835321" w:rsidP="00B06C4D">
                                  <w:r w:rsidRPr="00835321">
                                    <w:t>The purpose of a newsletter is to provide specialized information to a targeted audience. Newsletters can be a great way to market your product or service, and also create credibility and build your organization’s identity among peers, members, employees, or vendors.</w:t>
                                  </w:r>
                                </w:p>
                                <w:p w:rsidR="00835321" w:rsidRPr="00835321" w:rsidRDefault="00835321" w:rsidP="00B06C4D">
                                  <w:r w:rsidRPr="00835321">
                                    <w:t>If you explore the Publisher catalog, you will find many publications that match the style of your newsletter.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798E91" id="Text Box 187" o:spid="_x0000_s1027" type="#_x0000_t202" style="width:138.55pt;height:3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" filled="f" stroked="f">
                      <o:lock v:ext="edit" shapetype="t"/>
                      <v:textbox style="mso-next-textbox:#Text Box 2" inset="14.4pt,2.85pt,2.85pt,2.85pt">
                        <w:txbxContent>
                          <w:p w:rsidR="00835321" w:rsidRPr="00835321" w:rsidRDefault="00835321" w:rsidP="00B06C4D">
                            <w:r w:rsidRPr="00835321">
                              <w:t>This story can fit 175-225 words.</w:t>
                            </w:r>
                          </w:p>
                          <w:p w:rsidR="00835321" w:rsidRPr="00835321" w:rsidRDefault="00835321" w:rsidP="00B06C4D">
                            <w:r w:rsidRPr="00835321">
                              <w:t>The purpose of a newsletter is to provide specialized information to a targeted audience. Newsletters can be a great way to market your product or service, and also create credibility and build your organization’s identity among peers, members, employees, or vendors.</w:t>
                            </w:r>
                          </w:p>
                          <w:p w:rsidR="00835321" w:rsidRPr="00835321" w:rsidRDefault="00835321" w:rsidP="00B06C4D">
                            <w:r w:rsidRPr="00835321">
                              <w:t>First, determine the audience of the newsletter. This could be anyone who might benefit from the information it contains, for example, employees or people interested in purchasing a product or requesting your service.</w:t>
                            </w:r>
                          </w:p>
                          <w:p w:rsidR="00835321" w:rsidRPr="00835321" w:rsidRDefault="00835321" w:rsidP="00B06C4D">
                            <w:r w:rsidRPr="00835321">
                              <w:t>You can compile a mailing list ness cards collected at trade shows, or membership lists. You might consider purchasing a mailing list from a company.</w:t>
                            </w:r>
                          </w:p>
                          <w:p w:rsidR="00835321" w:rsidRPr="00835321" w:rsidRDefault="00835321" w:rsidP="00B06C4D">
                            <w:r w:rsidRPr="00835321">
                              <w:t>If you explore the Publisher catalog, you will find many publications that match the style of your newsletter.</w:t>
                            </w:r>
                          </w:p>
                          <w:p w:rsidR="00835321" w:rsidRPr="00835321" w:rsidRDefault="00835321" w:rsidP="00B06C4D">
                            <w:r w:rsidRPr="00835321">
                              <w:t>The purpose of a newsletter is to provide specialized information to a targeted audience. Newsletters can be a great way to market your product or service, and also create credibility and build your organization’s identity among peers, members, employees, or vendors.</w:t>
                            </w:r>
                          </w:p>
                          <w:p w:rsidR="00835321" w:rsidRPr="00835321" w:rsidRDefault="00835321" w:rsidP="00B06C4D">
                            <w:r w:rsidRPr="00835321">
                              <w:t>If you explore the Publisher catalog, you will find many publications that match the style of your newsletter.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51" w:type="dxa"/>
          </w:tcPr>
          <w:p w:rsidR="00835321" w:rsidRDefault="00835321" w:rsidP="00B06C4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687133" cy="4080510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7133" cy="4080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" o:spid="_x0000_s1028" type="#_x0000_t202" style="width:132.85pt;height:3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39" w:type="dxa"/>
            <w:vMerge/>
          </w:tcPr>
          <w:p w:rsidR="00835321" w:rsidRDefault="00835321" w:rsidP="00B06C4D">
            <w:pPr>
              <w:rPr>
                <w:noProof/>
              </w:rPr>
            </w:pPr>
          </w:p>
        </w:tc>
        <w:tc>
          <w:tcPr>
            <w:tcW w:w="2869" w:type="dxa"/>
            <w:vMerge/>
          </w:tcPr>
          <w:p w:rsidR="00835321" w:rsidRDefault="00835321" w:rsidP="00B06C4D"/>
        </w:tc>
      </w:tr>
    </w:tbl>
    <w:tbl>
      <w:tblPr>
        <w:tblpPr w:leftFromText="180" w:rightFromText="180" w:vertAnchor="text" w:tblpX="-708" w:tblpY="10511"/>
        <w:tblW w:w="12208" w:type="dxa"/>
        <w:tblLook w:val="0000" w:firstRow="0" w:lastRow="0" w:firstColumn="0" w:lastColumn="0" w:noHBand="0" w:noVBand="0"/>
      </w:tblPr>
      <w:tblGrid>
        <w:gridCol w:w="3052"/>
        <w:gridCol w:w="3052"/>
        <w:gridCol w:w="3052"/>
        <w:gridCol w:w="3052"/>
      </w:tblGrid>
      <w:tr w:rsidR="00A72EEF" w:rsidTr="00536634">
        <w:trPr>
          <w:trHeight w:val="1170"/>
        </w:trPr>
        <w:tc>
          <w:tcPr>
            <w:tcW w:w="6104" w:type="dxa"/>
            <w:gridSpan w:val="2"/>
          </w:tcPr>
          <w:p w:rsidR="00A72EEF" w:rsidRDefault="00A72EEF" w:rsidP="009B48FD">
            <w:pPr>
              <w:pStyle w:val="Heading4"/>
              <w:ind w:left="144"/>
            </w:pPr>
            <w:r>
              <w:t>Secondary Story Headline</w:t>
            </w:r>
          </w:p>
        </w:tc>
        <w:tc>
          <w:tcPr>
            <w:tcW w:w="3052" w:type="dxa"/>
          </w:tcPr>
          <w:p w:rsidR="00A72EEF" w:rsidRDefault="00A72EEF" w:rsidP="00A72EEF">
            <w:pPr>
              <w:pStyle w:val="Heading3"/>
              <w:spacing w:before="360"/>
              <w:jc w:val="right"/>
            </w:pPr>
          </w:p>
        </w:tc>
        <w:tc>
          <w:tcPr>
            <w:tcW w:w="3052" w:type="dxa"/>
          </w:tcPr>
          <w:p w:rsidR="00A72EEF" w:rsidRDefault="00A72EEF" w:rsidP="009B48FD">
            <w:pPr>
              <w:pStyle w:val="Heading3"/>
              <w:spacing w:before="360" w:line="120" w:lineRule="auto"/>
              <w:ind w:left="144"/>
            </w:pPr>
            <w:r>
              <w:t xml:space="preserve">Special Points </w:t>
            </w:r>
          </w:p>
          <w:p w:rsidR="00A72EEF" w:rsidRDefault="00A72EEF" w:rsidP="009B48FD">
            <w:pPr>
              <w:pStyle w:val="Heading3"/>
              <w:spacing w:before="360" w:line="120" w:lineRule="auto"/>
              <w:ind w:left="144"/>
            </w:pPr>
            <w:r>
              <w:t>of Interest</w:t>
            </w:r>
          </w:p>
        </w:tc>
      </w:tr>
      <w:tr w:rsidR="00A72EEF" w:rsidTr="00536634">
        <w:trPr>
          <w:trHeight w:val="2607"/>
        </w:trPr>
        <w:tc>
          <w:tcPr>
            <w:tcW w:w="3052" w:type="dxa"/>
          </w:tcPr>
          <w:p w:rsidR="00A72EEF" w:rsidRDefault="00A72EEF" w:rsidP="00B06C4D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751162" cy="1323832"/>
                      <wp:effectExtent l="0" t="0" r="0" b="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1162" cy="13238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3">
                              <w:txbxContent>
                                <w:p w:rsidR="00A72EEF" w:rsidRPr="00B06C4D" w:rsidRDefault="00A72EEF" w:rsidP="00B06C4D">
                                  <w:r w:rsidRPr="00B06C4D">
                                    <w:t>This story can fit 75-125 words.</w:t>
                                  </w:r>
                                </w:p>
                                <w:p w:rsidR="00A72EEF" w:rsidRPr="00B06C4D" w:rsidRDefault="00A72EEF" w:rsidP="00B06C4D">
                                  <w:r w:rsidRPr="00B06C4D">
                                    <w:t xml:space="preserve">Your headline is an important part of the newsletter and should be considered carefully. In a few words, it should accurately represent the contents of the story and draw readers into the story. </w:t>
                                  </w:r>
                                </w:p>
                                <w:p w:rsidR="00A72EEF" w:rsidRPr="00B06C4D" w:rsidRDefault="00A72EEF" w:rsidP="00B06C4D">
                                  <w:r w:rsidRPr="00B06C4D">
                                    <w:t>Develop the headline before you write the story. This way, the headline will help you keep the story focused</w:t>
                                  </w:r>
                                  <w:r w:rsidR="00635C32">
                                    <w:t>.</w:t>
                                  </w:r>
                                </w:p>
                                <w:p w:rsidR="00A72EEF" w:rsidRPr="00B06C4D" w:rsidRDefault="00A72EEF" w:rsidP="00B06C4D">
                                  <w:r w:rsidRPr="00B06C4D">
                                    <w:t>Examples of possible headlines include Product Wins Industry Award, New Product Can Save You Time!, Membership Drive Exceeds Goals, and New Office Opens Near You.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" o:spid="_x0000_s1029" type="#_x0000_t202" style="width:137.9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" filled="f" stroked="f" strokeweight=".5pt">
                      <v:textbox style="mso-next-textbox:#Text Box 7">
                        <w:txbxContent>
                          <w:p w:rsidR="00A72EEF" w:rsidRPr="00B06C4D" w:rsidRDefault="00A72EEF" w:rsidP="00B06C4D">
                            <w:r w:rsidRPr="00B06C4D">
                              <w:t>This story can fit 75-125 words.</w:t>
                            </w:r>
                          </w:p>
                          <w:p w:rsidR="00A72EEF" w:rsidRPr="00B06C4D" w:rsidRDefault="00A72EEF" w:rsidP="00B06C4D">
                            <w:r w:rsidRPr="00B06C4D">
                              <w:t xml:space="preserve">Your headline is an important part of the newsletter and should be considered carefully. In a few words, it should accurately represent the contents of the story and draw readers into the story. </w:t>
                            </w:r>
                          </w:p>
                          <w:p w:rsidR="00A72EEF" w:rsidRPr="00B06C4D" w:rsidRDefault="00A72EEF" w:rsidP="00B06C4D">
                            <w:r w:rsidRPr="00B06C4D">
                              <w:t>Develop the headline before you write the story. This way, the headline will help you keep the story focused</w:t>
                            </w:r>
                            <w:r w:rsidR="00635C32">
                              <w:t>.</w:t>
                            </w:r>
                          </w:p>
                          <w:p w:rsidR="00A72EEF" w:rsidRPr="00B06C4D" w:rsidRDefault="00A72EEF" w:rsidP="00B06C4D">
                            <w:r w:rsidRPr="00B06C4D">
                              <w:t>Examples of possible headlines include Product Wins Industry Award, New Product Can Save You Time!, Membership Drive Exceeds Goals, and New Office Opens Near You.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52" w:type="dxa"/>
          </w:tcPr>
          <w:p w:rsidR="00A72EEF" w:rsidRDefault="00A72EEF" w:rsidP="00B06C4D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777041" cy="1336675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7041" cy="1336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3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" o:spid="_x0000_s1030" type="#_x0000_t202" style="width:139.9pt;height:10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" filled="f" stroked="f" strokeweight=".5pt">
                      <v:textbox style="mso-next-textbox:#Text Box 8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52" w:type="dxa"/>
          </w:tcPr>
          <w:p w:rsidR="00A72EEF" w:rsidRDefault="00A72EEF" w:rsidP="00B06C4D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751162" cy="1210310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1162" cy="1210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3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" o:spid="_x0000_s1031" type="#_x0000_t202" style="width:137.9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52" w:type="dxa"/>
            <w:shd w:val="clear" w:color="auto" w:fill="66B2CA" w:themeFill="accent4"/>
          </w:tcPr>
          <w:p w:rsidR="00A72EEF" w:rsidRDefault="00A72EEF" w:rsidP="00B06C4D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697354" cy="1519707"/>
                      <wp:effectExtent l="0" t="0" r="0" b="4445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7354" cy="15197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2EEF" w:rsidRDefault="00A72EEF" w:rsidP="00B06C4D">
                                  <w:pPr>
                                    <w:pStyle w:val="WhiteText"/>
                                  </w:pPr>
                                  <w:r>
                                    <w:t>Briefly highlight your point of interest here.</w:t>
                                  </w:r>
                                </w:p>
                                <w:p w:rsidR="00536634" w:rsidRDefault="00536634" w:rsidP="00B06C4D">
                                  <w:pPr>
                                    <w:pStyle w:val="WhiteText"/>
                                  </w:pPr>
                                  <w:r>
                                    <w:t>Briefly highlight your point of interest here.</w:t>
                                  </w:r>
                                </w:p>
                                <w:p w:rsidR="00536634" w:rsidRDefault="00536634" w:rsidP="00B06C4D">
                                  <w:pPr>
                                    <w:pStyle w:val="WhiteText"/>
                                  </w:pPr>
                                  <w:r>
                                    <w:t>Briefly highlight your point of interest here.</w:t>
                                  </w:r>
                                </w:p>
                                <w:p w:rsidR="00536634" w:rsidRDefault="00536634" w:rsidP="00B06C4D">
                                  <w:pPr>
                                    <w:pStyle w:val="WhiteTex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" o:spid="_x0000_s1032" type="#_x0000_t202" style="width:133.65pt;height:1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" filled="f" stroked="f" strokeweight=".5pt">
                      <v:textbox inset=",14.4pt">
                        <w:txbxContent>
                          <w:p w:rsidR="00A72EEF" w:rsidRDefault="00A72EEF" w:rsidP="00B06C4D">
                            <w:pPr>
                              <w:pStyle w:val="WhiteText"/>
                            </w:pPr>
                            <w:r>
                              <w:t>Briefly highlight your point of interest here.</w:t>
                            </w:r>
                          </w:p>
                          <w:p w:rsidR="00536634" w:rsidRDefault="00536634" w:rsidP="00B06C4D">
                            <w:pPr>
                              <w:pStyle w:val="WhiteText"/>
                            </w:pPr>
                            <w:r>
                              <w:t>Briefly highlight your point of interest here.</w:t>
                            </w:r>
                          </w:p>
                          <w:p w:rsidR="00536634" w:rsidRDefault="00536634" w:rsidP="00B06C4D">
                            <w:pPr>
                              <w:pStyle w:val="WhiteText"/>
                            </w:pPr>
                            <w:r>
                              <w:t>Briefly highlight your point of interest here.</w:t>
                            </w:r>
                          </w:p>
                          <w:p w:rsidR="00536634" w:rsidRDefault="00536634" w:rsidP="00B06C4D">
                            <w:pPr>
                              <w:pStyle w:val="WhiteTex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560A03" w:rsidRDefault="00BD7E02" w:rsidP="00B06C4D"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096015E" wp14:editId="55BF5C92">
                <wp:simplePos x="0" y="0"/>
                <wp:positionH relativeFrom="column">
                  <wp:posOffset>6213475</wp:posOffset>
                </wp:positionH>
                <wp:positionV relativeFrom="page">
                  <wp:posOffset>9581399</wp:posOffset>
                </wp:positionV>
                <wp:extent cx="398780" cy="360045"/>
                <wp:effectExtent l="0" t="0" r="0" b="190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7E02" w:rsidRPr="00BD7E02" w:rsidRDefault="00BD7E02" w:rsidP="00BD7E02">
                            <w:pPr>
                              <w:pStyle w:val="Heading7"/>
                              <w:jc w:val="center"/>
                              <w:rPr>
                                <w:b/>
                              </w:rPr>
                            </w:pPr>
                            <w:r w:rsidRPr="00BD7E02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015E" id="Text Box 65" o:spid="_x0000_s1033" type="#_x0000_t202" style="position:absolute;margin-left:489.25pt;margin-top:754.45pt;width:31.4pt;height:28.35pt;z-index:25174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" filled="f" stroked="f" strokeweight=".5pt">
                <v:textbox>
                  <w:txbxContent>
                    <w:p w:rsidR="00BD7E02" w:rsidRPr="00BD7E02" w:rsidRDefault="00BD7E02" w:rsidP="00BD7E02">
                      <w:pPr>
                        <w:pStyle w:val="Heading7"/>
                        <w:jc w:val="center"/>
                        <w:rPr>
                          <w:b/>
                        </w:rPr>
                      </w:pPr>
                      <w:r w:rsidRPr="00BD7E02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93CFA">
        <w:rPr>
          <w:noProof/>
        </w:rPr>
        <mc:AlternateContent>
          <mc:Choice Requires="wpg">
            <w:drawing>
              <wp:anchor distT="0" distB="0" distL="114300" distR="114300" simplePos="0" relativeHeight="251631102" behindDoc="1" locked="0" layoutInCell="1" allowOverlap="1">
                <wp:simplePos x="0" y="0"/>
                <wp:positionH relativeFrom="column">
                  <wp:posOffset>-328295</wp:posOffset>
                </wp:positionH>
                <wp:positionV relativeFrom="page">
                  <wp:posOffset>-1467664</wp:posOffset>
                </wp:positionV>
                <wp:extent cx="2653048" cy="4934082"/>
                <wp:effectExtent l="0" t="0" r="0" b="19050"/>
                <wp:wrapNone/>
                <wp:docPr id="74" name="Group 74" descr="arc-graphics-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3048" cy="4934082"/>
                          <a:chOff x="0" y="0"/>
                          <a:chExt cx="2581275" cy="4800600"/>
                        </a:xfrm>
                      </wpg:grpSpPr>
                      <wps:wsp>
                        <wps:cNvPr id="70" name="Circle: Hollow 70"/>
                        <wps:cNvSpPr/>
                        <wps:spPr>
                          <a:xfrm>
                            <a:off x="0" y="0"/>
                            <a:ext cx="2581275" cy="2581275"/>
                          </a:xfrm>
                          <a:prstGeom prst="donu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ircle: Hollow 71"/>
                        <wps:cNvSpPr/>
                        <wps:spPr>
                          <a:xfrm>
                            <a:off x="228600" y="2600325"/>
                            <a:ext cx="2124075" cy="2124075"/>
                          </a:xfrm>
                          <a:prstGeom prst="donu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14300" y="3667125"/>
                            <a:ext cx="2314575" cy="1133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ECA9AB" id="Group 74" o:spid="_x0000_s1026" alt="arc-graphics-group" style="position:absolute;margin-left:-25.85pt;margin-top:-115.55pt;width:208.9pt;height:388.5pt;z-index:-251685378;mso-position-vertical-relative:page;mso-width-relative:margin;mso-height-relative:margin" coordsize="25812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">
                <v:shape id="Circle: Hollow 70" o:spid="_x0000_s1027" type="#_x0000_t23" style="position:absolute;width:25812;height:2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" fillcolor="#082a75 [3215]" stroked="f" strokeweight="1pt">
                  <v:stroke joinstyle="miter"/>
                </v:shape>
                <v:shape id="Circle: Hollow 71" o:spid="_x0000_s1028" type="#_x0000_t23" style="position:absolute;left:2286;top:26003;width:21240;height:2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" fillcolor="#66b2ca [3207]" stroked="f" strokeweight="1pt">
                  <v:stroke joinstyle="miter"/>
                </v:shape>
                <v:rect id="Rectangle 73" o:spid="_x0000_s1029" style="position:absolute;left:1143;top:36671;width:23145;height:1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" fillcolor="white [3212]" strokecolor="white [3212]" strokeweight="1pt"/>
                <w10:wrap anchory="page"/>
              </v:group>
            </w:pict>
          </mc:Fallback>
        </mc:AlternateContent>
      </w:r>
      <w:r w:rsidR="00635C32">
        <w:rPr>
          <w:noProof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>
                <wp:simplePos x="0" y="0"/>
                <wp:positionH relativeFrom="page">
                  <wp:posOffset>2893060</wp:posOffset>
                </wp:positionH>
                <wp:positionV relativeFrom="page">
                  <wp:posOffset>1668780</wp:posOffset>
                </wp:positionV>
                <wp:extent cx="1795145" cy="436245"/>
                <wp:effectExtent l="0" t="0" r="0" b="1905"/>
                <wp:wrapNone/>
                <wp:docPr id="4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9514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6C3E" w:rsidRPr="003E6C3E" w:rsidRDefault="003E6C3E" w:rsidP="00B06C4D">
                            <w:pPr>
                              <w:pStyle w:val="Heading7"/>
                            </w:pPr>
                            <w:r>
                              <w:t>Newsletter Date Volume 1, Issue 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34" type="#_x0000_t202" style="position:absolute;margin-left:227.8pt;margin-top:131.4pt;width:141.35pt;height:34.3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3E6C3E" w:rsidRPr="003E6C3E" w:rsidRDefault="003E6C3E" w:rsidP="00B06C4D">
                      <w:pPr>
                        <w:pStyle w:val="Heading7"/>
                      </w:pPr>
                      <w:r>
                        <w:t>Newsletter Date Volume 1, Issue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5C32">
        <w:rPr>
          <w:noProof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>
                <wp:simplePos x="0" y="0"/>
                <wp:positionH relativeFrom="page">
                  <wp:posOffset>2897505</wp:posOffset>
                </wp:positionH>
                <wp:positionV relativeFrom="page">
                  <wp:posOffset>1055987</wp:posOffset>
                </wp:positionV>
                <wp:extent cx="1931831" cy="561975"/>
                <wp:effectExtent l="0" t="0" r="0" b="9525"/>
                <wp:wrapNone/>
                <wp:docPr id="3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31831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6D6F" w:rsidRPr="00635C32" w:rsidRDefault="003E6C3E" w:rsidP="00635C32">
                            <w:pPr>
                              <w:pStyle w:val="Heading4"/>
                            </w:pPr>
                            <w:r w:rsidRPr="00635C32">
                              <w:t>Company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5" type="#_x0000_t202" style="position:absolute;margin-left:228.15pt;margin-top:83.15pt;width:152.1pt;height:44.2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vK+wIAAKE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446D6F" w:rsidRPr="00635C32" w:rsidRDefault="003E6C3E" w:rsidP="00635C32">
                      <w:pPr>
                        <w:pStyle w:val="Heading4"/>
                      </w:pPr>
                      <w:r w:rsidRPr="00635C32">
                        <w:t>Company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5C32">
        <w:rPr>
          <w:noProof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569E28F6" wp14:editId="0C964D25">
                <wp:simplePos x="0" y="0"/>
                <wp:positionH relativeFrom="page">
                  <wp:posOffset>2892425</wp:posOffset>
                </wp:positionH>
                <wp:positionV relativeFrom="page">
                  <wp:posOffset>571170</wp:posOffset>
                </wp:positionV>
                <wp:extent cx="4044315" cy="681990"/>
                <wp:effectExtent l="0" t="0" r="0" b="3810"/>
                <wp:wrapNone/>
                <wp:docPr id="7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4431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7A9B" w:rsidRPr="002419AC" w:rsidRDefault="003E6C3E" w:rsidP="00B06C4D">
                            <w:pPr>
                              <w:pStyle w:val="Title"/>
                            </w:pPr>
                            <w:r>
                              <w:t>Newsletter Title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E28F6" id="_x0000_s1036" type="#_x0000_t202" style="position:absolute;margin-left:227.75pt;margin-top:44.95pt;width:318.45pt;height:53.7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817A9B" w:rsidRPr="002419AC" w:rsidRDefault="003E6C3E" w:rsidP="00B06C4D">
                      <w:pPr>
                        <w:pStyle w:val="Title"/>
                      </w:pPr>
                      <w:r>
                        <w:t>Newsletter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078"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6614160</wp:posOffset>
            </wp:positionH>
            <wp:positionV relativeFrom="paragraph">
              <wp:posOffset>-963930</wp:posOffset>
            </wp:positionV>
            <wp:extent cx="209550" cy="209550"/>
            <wp:effectExtent l="0" t="0" r="0" b="0"/>
            <wp:wrapNone/>
            <wp:docPr id="76" name="Graphic 76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wnload?provider=MicrosoftIcon&amp;fileName=Receiv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D6F">
        <w:br w:type="page"/>
      </w:r>
    </w:p>
    <w:p w:rsidR="00560A03" w:rsidRDefault="00560A03" w:rsidP="00560A03"/>
    <w:tbl>
      <w:tblPr>
        <w:tblW w:w="12173" w:type="dxa"/>
        <w:tblInd w:w="-688" w:type="dxa"/>
        <w:tblLook w:val="0000" w:firstRow="0" w:lastRow="0" w:firstColumn="0" w:lastColumn="0" w:noHBand="0" w:noVBand="0"/>
      </w:tblPr>
      <w:tblGrid>
        <w:gridCol w:w="3043"/>
        <w:gridCol w:w="3043"/>
        <w:gridCol w:w="3043"/>
        <w:gridCol w:w="3044"/>
      </w:tblGrid>
      <w:tr w:rsidR="00560A03" w:rsidTr="008C2F4B">
        <w:trPr>
          <w:trHeight w:val="576"/>
        </w:trPr>
        <w:tc>
          <w:tcPr>
            <w:tcW w:w="3043" w:type="dxa"/>
            <w:vMerge w:val="restart"/>
            <w:vAlign w:val="center"/>
          </w:tcPr>
          <w:p w:rsidR="00560A03" w:rsidRDefault="008C2F4B" w:rsidP="00EE275B">
            <w:pPr>
              <w:pStyle w:val="Heading2"/>
            </w:pPr>
            <w:r w:rsidRPr="009B48F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312" behindDoc="1" locked="0" layoutInCell="1" allowOverlap="1" wp14:anchorId="1B55E8A7" wp14:editId="49CB0571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2035810</wp:posOffset>
                      </wp:positionV>
                      <wp:extent cx="3461385" cy="1841500"/>
                      <wp:effectExtent l="0" t="0" r="24765" b="6350"/>
                      <wp:wrapNone/>
                      <wp:docPr id="17" name="Group 17" descr="arc-graphics-group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61385" cy="1841500"/>
                                <a:chOff x="0" y="0"/>
                                <a:chExt cx="2777864" cy="1478004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1219200" y="0"/>
                                  <a:ext cx="1558664" cy="1478004"/>
                                  <a:chOff x="0" y="0"/>
                                  <a:chExt cx="1558664" cy="1478004"/>
                                </a:xfrm>
                              </wpg:grpSpPr>
                              <wps:wsp>
                                <wps:cNvPr id="19" name="Circle: Hollow 19"/>
                                <wps:cNvSpPr/>
                                <wps:spPr>
                                  <a:xfrm rot="10800000">
                                    <a:off x="47625" y="47625"/>
                                    <a:ext cx="1430379" cy="1430379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 descr="white-block"/>
                                <wps:cNvSpPr/>
                                <wps:spPr>
                                  <a:xfrm rot="10800000">
                                    <a:off x="0" y="0"/>
                                    <a:ext cx="1558664" cy="763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0"/>
                                  <a:ext cx="1558290" cy="1477645"/>
                                  <a:chOff x="0" y="0"/>
                                  <a:chExt cx="1558664" cy="1478004"/>
                                </a:xfrm>
                              </wpg:grpSpPr>
                              <wps:wsp>
                                <wps:cNvPr id="22" name="Circle: Hollow 22"/>
                                <wps:cNvSpPr/>
                                <wps:spPr>
                                  <a:xfrm rot="10800000">
                                    <a:off x="47625" y="47625"/>
                                    <a:ext cx="1430379" cy="1430379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Rectangle 23"/>
                                <wps:cNvSpPr/>
                                <wps:spPr>
                                  <a:xfrm rot="10800000">
                                    <a:off x="0" y="0"/>
                                    <a:ext cx="1558664" cy="763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82E163" id="Group 17" o:spid="_x0000_s1026" alt="arc-graphics-group" style="position:absolute;margin-left:-12.45pt;margin-top:160.3pt;width:272.55pt;height:145pt;z-index:-251591168;mso-position-vertical-relative:page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">
                      <v:group id="Group 18" o:spid="_x0000_s1027" style="position:absolute;left:12192;width:15586;height:14780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Circle: Hollow 19" o:spid="_x0000_s1028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" fillcolor="#d6e9f5 [661]" stroked="f" strokeweight="1pt">
                          <v:stroke joinstyle="miter"/>
                        </v:shape>
                        <v:rect id="Rectangle 20" o:spid="_x0000_s1029" alt="white-block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" fillcolor="white [3212]" strokecolor="white [3212]" strokeweight="1pt"/>
                      </v:group>
                      <v:group id="Group 21" o:spid="_x0000_s1030" style="position:absolute;width:15582;height:14776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Circle: Hollow 22" o:spid="_x0000_s1031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" fillcolor="#66b2ca [3207]" stroked="f" strokeweight="1pt">
                          <v:stroke joinstyle="miter"/>
                        </v:shape>
                        <v:rect id="Rectangle 23" o:spid="_x0000_s1032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" fillcolor="white [3212]" strokecolor="white [3212]" strokeweight="1pt"/>
                      </v:group>
                      <w10:wrap anchory="page"/>
                    </v:group>
                  </w:pict>
                </mc:Fallback>
              </mc:AlternateContent>
            </w:r>
            <w:r w:rsidR="00560A03">
              <w:rPr>
                <w:noProof/>
              </w:rPr>
              <mc:AlternateContent>
                <mc:Choice Requires="wps">
                  <w:drawing>
                    <wp:inline distT="0" distB="0" distL="0" distR="0" wp14:anchorId="54AF684A" wp14:editId="6840BD84">
                      <wp:extent cx="1684486" cy="2765804"/>
                      <wp:effectExtent l="0" t="0" r="0" b="0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486" cy="27658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0A03" w:rsidRDefault="00560A03" w:rsidP="00560A03">
                                  <w:pPr>
                                    <w:pStyle w:val="Heading4"/>
                                  </w:pPr>
                                  <w:r w:rsidRPr="009B48FD">
                                    <w:t>“To catch the reader's attention, place an interesting sentence or quote from the story here.”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AF684A" id="Text Box 24" o:spid="_x0000_s1037" type="#_x0000_t202" style="width:132.65pt;height:2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" filled="f" stroked="f" strokeweight=".5pt">
                      <v:textbox inset="14.4pt">
                        <w:txbxContent>
                          <w:p w:rsidR="00560A03" w:rsidRDefault="00560A03" w:rsidP="00560A03">
                            <w:pPr>
                              <w:pStyle w:val="Heading4"/>
                            </w:pPr>
                            <w:r w:rsidRPr="009B48FD">
                              <w:t>“To catch the reader's attention, place an interesting sentence or quote from the story here.”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130" w:type="dxa"/>
            <w:gridSpan w:val="3"/>
          </w:tcPr>
          <w:p w:rsidR="00560A03" w:rsidRDefault="00560A03" w:rsidP="00713511">
            <w:pPr>
              <w:pStyle w:val="Heading4"/>
            </w:pPr>
            <w:r>
              <w:t>Inside Story Headline</w:t>
            </w:r>
            <w:bookmarkStart w:id="0" w:name="_GoBack"/>
            <w:bookmarkEnd w:id="0"/>
          </w:p>
        </w:tc>
      </w:tr>
      <w:tr w:rsidR="00560A03" w:rsidTr="00713511">
        <w:trPr>
          <w:trHeight w:val="3563"/>
        </w:trPr>
        <w:tc>
          <w:tcPr>
            <w:tcW w:w="3043" w:type="dxa"/>
            <w:vMerge/>
            <w:vAlign w:val="center"/>
          </w:tcPr>
          <w:p w:rsidR="00560A03" w:rsidRDefault="00560A03" w:rsidP="00EE275B">
            <w:pPr>
              <w:pStyle w:val="Heading2"/>
              <w:rPr>
                <w:noProof/>
              </w:rPr>
            </w:pPr>
          </w:p>
        </w:tc>
        <w:tc>
          <w:tcPr>
            <w:tcW w:w="3043" w:type="dxa"/>
          </w:tcPr>
          <w:p w:rsidR="00560A03" w:rsidRDefault="00560A03" w:rsidP="00713511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B35A9B" wp14:editId="79A7A421">
                      <wp:extent cx="1699404" cy="2171700"/>
                      <wp:effectExtent l="0" t="0" r="0" b="0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9404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0">
                              <w:txbxContent>
                                <w:p w:rsidR="00560A03" w:rsidRDefault="00560A03" w:rsidP="00560A03">
                                  <w:r>
                                    <w:t>One benefit of using your newsletter as a promotional tool is that you can reuse content from other marketing materials, such as press releases, market studies and reports.</w:t>
                                  </w:r>
                                </w:p>
                                <w:p w:rsidR="00560A03" w:rsidRDefault="00560A03" w:rsidP="00560A03">
                                  <w:r>
                                    <w:t>While your main goal of distributing a newsletter might be to sell your product or service, the key to a successful newsletter is making it useful to your readers.</w:t>
                                  </w:r>
                                </w:p>
                                <w:p w:rsidR="00560A03" w:rsidRDefault="00560A03" w:rsidP="00560A03">
                                  <w:r>
                                    <w:t>A great way to add useful content to this newsletter is to develop and write your own articles, or include a calendar of upcoming events or a special offer that promotes a new product.</w:t>
                                  </w:r>
                                </w:p>
                                <w:p w:rsidR="00560A03" w:rsidRDefault="00560A03" w:rsidP="00560A03">
                                  <w:r>
                                    <w:t>You can also research articles or find “filler” articles by accessing the World Wide Web. You can write about a variety of topics but try to keep your articles short.</w:t>
                                  </w:r>
                                </w:p>
                                <w:p w:rsidR="00560A03" w:rsidRDefault="00560A03" w:rsidP="00560A03">
                                  <w:r>
                                    <w:t xml:space="preserve">Much of the content you put in your newsletter can also be used for your Web site. Microsoft Word offers a simple way to convert your newsletter to a Web publication.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B35A9B" id="Text Box 25" o:spid="_x0000_s1038" type="#_x0000_t202" style="width:133.8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" filled="f" stroked="f" strokeweight=".5pt">
                      <v:textbox style="mso-next-textbox:#Text Box 26">
                        <w:txbxContent>
                          <w:p w:rsidR="00560A03" w:rsidRDefault="00560A03" w:rsidP="00560A03">
                            <w:r>
                              <w:t>One benefit of using your newsletter as a promotional tool is that you can reuse content from other marketing materials, such as press releases, market studies and reports.</w:t>
                            </w:r>
                          </w:p>
                          <w:p w:rsidR="00560A03" w:rsidRDefault="00560A03" w:rsidP="00560A03">
                            <w:r>
                              <w:t>While your main goal of distributing a newsletter might be to sell your product or service, the key to a successful newsletter is making it useful to your readers.</w:t>
                            </w:r>
                          </w:p>
                          <w:p w:rsidR="00560A03" w:rsidRDefault="00560A03" w:rsidP="00560A03">
                            <w:r>
                              <w:t>A great way to add useful content to this newsletter is to develop and write your own articles, or include a calendar of upcoming events or a special offer that promotes a new product.</w:t>
                            </w:r>
                          </w:p>
                          <w:p w:rsidR="00560A03" w:rsidRDefault="00560A03" w:rsidP="00560A03">
                            <w:r>
                              <w:t>You can also research articles or find “filler” articles by accessing the World Wide Web. You can write about a variety of topics but try to keep your articles short.</w:t>
                            </w:r>
                          </w:p>
                          <w:p w:rsidR="00560A03" w:rsidRDefault="00560A03" w:rsidP="00560A03">
                            <w:r>
                              <w:t xml:space="preserve">Much of the content you put in your newsletter can also be used for your Web site. Microsoft Word offers a simple way to convert your newsletter to a Web publication.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43" w:type="dxa"/>
          </w:tcPr>
          <w:p w:rsidR="00560A03" w:rsidRDefault="00560A03" w:rsidP="00713511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506C31" wp14:editId="3B536459">
                      <wp:extent cx="1608083" cy="2171700"/>
                      <wp:effectExtent l="0" t="0" r="0" b="0"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8083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0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506C31" id="Text Box 26" o:spid="_x0000_s1039" type="#_x0000_t202" style="width:126.6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" filled="f" stroked="f" strokeweight=".5pt">
                      <v:textbox style="mso-next-textbox:#Text Box 27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44" w:type="dxa"/>
          </w:tcPr>
          <w:p w:rsidR="00560A03" w:rsidRDefault="00560A03" w:rsidP="00713511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3D8E4A" wp14:editId="19886C33">
                      <wp:extent cx="1608083" cy="2242868"/>
                      <wp:effectExtent l="0" t="0" r="0" b="5080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8083" cy="22428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0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3D8E4A" id="Text Box 27" o:spid="_x0000_s1040" type="#_x0000_t202" style="width:126.6pt;height:17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60A03" w:rsidTr="00713511">
        <w:trPr>
          <w:trHeight w:val="576"/>
        </w:trPr>
        <w:tc>
          <w:tcPr>
            <w:tcW w:w="3043" w:type="dxa"/>
            <w:vMerge/>
          </w:tcPr>
          <w:p w:rsidR="00560A03" w:rsidRPr="00926E77" w:rsidRDefault="00560A03" w:rsidP="00713511">
            <w:pPr>
              <w:rPr>
                <w:noProof/>
              </w:rPr>
            </w:pPr>
          </w:p>
        </w:tc>
        <w:tc>
          <w:tcPr>
            <w:tcW w:w="9130" w:type="dxa"/>
            <w:gridSpan w:val="3"/>
          </w:tcPr>
          <w:p w:rsidR="00560A03" w:rsidRDefault="00560A03" w:rsidP="00713511">
            <w:pPr>
              <w:pStyle w:val="Heading4"/>
            </w:pPr>
            <w:r>
              <w:t>Inside Story Headline</w:t>
            </w:r>
          </w:p>
        </w:tc>
      </w:tr>
      <w:tr w:rsidR="00560A03" w:rsidTr="00713511">
        <w:trPr>
          <w:trHeight w:val="3545"/>
        </w:trPr>
        <w:tc>
          <w:tcPr>
            <w:tcW w:w="3043" w:type="dxa"/>
            <w:vMerge/>
          </w:tcPr>
          <w:p w:rsidR="00560A03" w:rsidRPr="00926E77" w:rsidRDefault="00560A03" w:rsidP="00713511">
            <w:pPr>
              <w:rPr>
                <w:noProof/>
              </w:rPr>
            </w:pPr>
          </w:p>
        </w:tc>
        <w:tc>
          <w:tcPr>
            <w:tcW w:w="3043" w:type="dxa"/>
          </w:tcPr>
          <w:p w:rsidR="00560A03" w:rsidRPr="009B48FD" w:rsidRDefault="00560A03" w:rsidP="00713511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ABA6AA" wp14:editId="51257BD5">
                      <wp:extent cx="1655380" cy="2171700"/>
                      <wp:effectExtent l="0" t="0" r="0" b="0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5380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1">
                              <w:txbxContent>
                                <w:p w:rsidR="00560A03" w:rsidRDefault="00560A03" w:rsidP="00560A03">
                                  <w:r>
                                    <w:t>One benefit of using your newsletter as a promotional tool is that you can reuse content from other marketing materials, such as press releases, market studies and reports.</w:t>
                                  </w:r>
                                </w:p>
                                <w:p w:rsidR="00560A03" w:rsidRDefault="00560A03" w:rsidP="00560A03">
                                  <w:r>
                                    <w:t>While your main goal of distributing a newsletter might be to sell your product or service, the key to a successful newsletter is making it useful to your readers.</w:t>
                                  </w:r>
                                </w:p>
                                <w:p w:rsidR="00560A03" w:rsidRDefault="00560A03" w:rsidP="00560A03">
                                  <w:r>
                                    <w:t>A great way to add useful content to this newsletter is to develop and write your own articles, or include a calendar of upcoming events or a special offer that promotes a new product.</w:t>
                                  </w:r>
                                </w:p>
                                <w:p w:rsidR="00560A03" w:rsidRDefault="00560A03" w:rsidP="00560A03">
                                  <w:r>
                                    <w:t>You can also research articles or find “filler” articles by accessing the World Wide Web. You can write about a variety of topics but try to keep your articles short.</w:t>
                                  </w:r>
                                </w:p>
                                <w:p w:rsidR="00560A03" w:rsidRDefault="00560A03" w:rsidP="00560A03">
                                  <w:r>
                                    <w:t>Much of the content you put in your newsletter can also be used for your Web site. Microsoft Word offers a simple way to convert your newsletter to a Web publication.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ABA6AA" id="Text Box 30" o:spid="_x0000_s1041" type="#_x0000_t202" style="width:130.3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" filled="f" stroked="f" strokeweight=".5pt">
                      <v:textbox style="mso-next-textbox:#Text Box 36">
                        <w:txbxContent>
                          <w:p w:rsidR="00560A03" w:rsidRDefault="00560A03" w:rsidP="00560A03">
                            <w:r>
                              <w:t>One benefit of using your newsletter as a promotional tool is that you can reuse content from other marketing materials, such as press releases, market studies and reports.</w:t>
                            </w:r>
                          </w:p>
                          <w:p w:rsidR="00560A03" w:rsidRDefault="00560A03" w:rsidP="00560A03">
                            <w:r>
                              <w:t>While your main goal of distributing a newsletter might be to sell your product or service, the key to a successful newsletter is making it useful to your readers.</w:t>
                            </w:r>
                          </w:p>
                          <w:p w:rsidR="00560A03" w:rsidRDefault="00560A03" w:rsidP="00560A03">
                            <w:r>
                              <w:t>A great way to add useful content to this newsletter is to develop and write your own articles, or include a calendar of upcoming events or a special offer that promotes a new product.</w:t>
                            </w:r>
                          </w:p>
                          <w:p w:rsidR="00560A03" w:rsidRDefault="00560A03" w:rsidP="00560A03">
                            <w:r>
                              <w:t>You can also research articles or find “filler” articles by accessing the World Wide Web. You can write about a variety of topics but try to keep your articles short.</w:t>
                            </w:r>
                          </w:p>
                          <w:p w:rsidR="00560A03" w:rsidRDefault="00560A03" w:rsidP="00560A03">
                            <w:r>
                              <w:t>Much of the content you put in your newsletter can also be used for your Web site. Microsoft Word offers a simple way to convert your newsletter to a Web publication.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43" w:type="dxa"/>
          </w:tcPr>
          <w:p w:rsidR="00560A03" w:rsidRPr="009B48FD" w:rsidRDefault="00560A03" w:rsidP="00713511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0C7D70" wp14:editId="4834EA1C">
                      <wp:extent cx="1657350" cy="2073499"/>
                      <wp:effectExtent l="0" t="0" r="0" b="3175"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0734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0C7D70" id="Text Box 36" o:spid="_x0000_s1042" type="#_x0000_t202" style="width:130.5pt;height:1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" filled="f" stroked="f" strokeweight=".5pt">
                      <v:textbox style="mso-next-textbox:#Text Box 4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44" w:type="dxa"/>
          </w:tcPr>
          <w:p w:rsidR="00560A03" w:rsidRPr="009B48FD" w:rsidRDefault="00560A03" w:rsidP="00713511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060565" wp14:editId="4F09C9A2">
                      <wp:extent cx="1676400" cy="2171700"/>
                      <wp:effectExtent l="0" t="0" r="0" b="0"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1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060565" id="Text Box 40" o:spid="_x0000_s1043" type="#_x0000_t202" style="width:132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60A03" w:rsidTr="00713511">
        <w:trPr>
          <w:trHeight w:val="576"/>
        </w:trPr>
        <w:tc>
          <w:tcPr>
            <w:tcW w:w="3043" w:type="dxa"/>
            <w:vMerge/>
          </w:tcPr>
          <w:p w:rsidR="00560A03" w:rsidRPr="00926E77" w:rsidRDefault="00560A03" w:rsidP="00713511">
            <w:pPr>
              <w:rPr>
                <w:noProof/>
              </w:rPr>
            </w:pPr>
          </w:p>
        </w:tc>
        <w:tc>
          <w:tcPr>
            <w:tcW w:w="9130" w:type="dxa"/>
            <w:gridSpan w:val="3"/>
          </w:tcPr>
          <w:p w:rsidR="00560A03" w:rsidRDefault="00560A03" w:rsidP="00713511">
            <w:pPr>
              <w:pStyle w:val="Heading4"/>
            </w:pPr>
            <w:r>
              <w:t>Inside Story Headline</w:t>
            </w:r>
          </w:p>
        </w:tc>
      </w:tr>
      <w:tr w:rsidR="00560A03" w:rsidTr="00193CFA">
        <w:trPr>
          <w:trHeight w:val="2853"/>
        </w:trPr>
        <w:tc>
          <w:tcPr>
            <w:tcW w:w="3043" w:type="dxa"/>
            <w:vMerge/>
          </w:tcPr>
          <w:p w:rsidR="00560A03" w:rsidRPr="00926E77" w:rsidRDefault="00560A03" w:rsidP="00713511">
            <w:pPr>
              <w:rPr>
                <w:noProof/>
              </w:rPr>
            </w:pPr>
          </w:p>
        </w:tc>
        <w:tc>
          <w:tcPr>
            <w:tcW w:w="3043" w:type="dxa"/>
          </w:tcPr>
          <w:p w:rsidR="00560A03" w:rsidRDefault="00560A03" w:rsidP="00713511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8932CE" wp14:editId="3B6ED257">
                      <wp:extent cx="1638300" cy="1552575"/>
                      <wp:effectExtent l="0" t="0" r="0" b="0"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55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2">
                              <w:txbxContent>
                                <w:p w:rsidR="00560A03" w:rsidRDefault="00560A03" w:rsidP="00560A03">
                                  <w:r>
                                    <w:t>You can also research articles or find “filler” articles by accessing the World Wide Web. You can write about a variety of topics but try to keep your articles short.</w:t>
                                  </w:r>
                                </w:p>
                                <w:p w:rsidR="00560A03" w:rsidRDefault="00560A03" w:rsidP="00560A03">
                                  <w:r>
                                    <w:t>Much of the content you put in your newsletter can also be used for your Web site. Microsoft Word offers a simple way to convert your newsletter to a Web publication. So, when you’re finished writing your newsletter, convert it to a Web site and post it.</w:t>
                                  </w:r>
                                </w:p>
                                <w:p w:rsidR="00560A03" w:rsidRDefault="00560A03" w:rsidP="00560A03">
                                  <w:r>
                                    <w:t>A great way to add useful content to this newsletter is to develop and write your own articles, or include a calendar of upcoming events or a special offer that promotes a new product.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8932CE" id="Text Box 41" o:spid="_x0000_s1044" type="#_x0000_t202" style="width:129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" filled="f" stroked="f" strokeweight=".5pt">
                      <v:textbox style="mso-next-textbox:#Text Box 57">
                        <w:txbxContent>
                          <w:p w:rsidR="00560A03" w:rsidRDefault="00560A03" w:rsidP="00560A03">
                            <w:r>
                              <w:t>You can also research articles or find “filler” articles by accessing the World Wide Web. You can write about a variety of topics but try to keep your articles short.</w:t>
                            </w:r>
                          </w:p>
                          <w:p w:rsidR="00560A03" w:rsidRDefault="00560A03" w:rsidP="00560A03">
                            <w:r>
                              <w:t>Much of the content you put in your newsletter can also be used for your Web site. Microsoft Word offers a simple way to convert your newsletter to a Web publication. So, when you’re finished writing your newsletter, convert it to a Web site and post it.</w:t>
                            </w:r>
                          </w:p>
                          <w:p w:rsidR="00560A03" w:rsidRDefault="00560A03" w:rsidP="00560A03">
                            <w:r>
                              <w:t>A great way to add useful content to this newsletter is to develop and write your own articles, or include a calendar of upcoming events or a special offer that promotes a new product.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43" w:type="dxa"/>
          </w:tcPr>
          <w:p w:rsidR="00560A03" w:rsidRDefault="00560A03" w:rsidP="00713511">
            <w:r w:rsidRPr="00926E7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264" behindDoc="1" locked="0" layoutInCell="1" allowOverlap="1" wp14:anchorId="258834B7" wp14:editId="755B138A">
                      <wp:simplePos x="0" y="0"/>
                      <wp:positionH relativeFrom="column">
                        <wp:posOffset>-1844516</wp:posOffset>
                      </wp:positionH>
                      <wp:positionV relativeFrom="paragraph">
                        <wp:posOffset>1795951</wp:posOffset>
                      </wp:positionV>
                      <wp:extent cx="5511165" cy="2931795"/>
                      <wp:effectExtent l="0" t="0" r="13335" b="20955"/>
                      <wp:wrapNone/>
                      <wp:docPr id="42" name="Group 42" descr="arc-graphics-group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511165" cy="2931795"/>
                                <a:chOff x="0" y="0"/>
                                <a:chExt cx="2777864" cy="1478004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1219200" y="0"/>
                                  <a:ext cx="1558664" cy="1478004"/>
                                  <a:chOff x="0" y="0"/>
                                  <a:chExt cx="1558664" cy="1478004"/>
                                </a:xfrm>
                              </wpg:grpSpPr>
                              <wps:wsp>
                                <wps:cNvPr id="44" name="Circle: Hollow 44"/>
                                <wps:cNvSpPr/>
                                <wps:spPr>
                                  <a:xfrm rot="10800000">
                                    <a:off x="47625" y="47625"/>
                                    <a:ext cx="1430379" cy="1430379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tangle 45"/>
                                <wps:cNvSpPr/>
                                <wps:spPr>
                                  <a:xfrm rot="10800000">
                                    <a:off x="0" y="0"/>
                                    <a:ext cx="1558664" cy="763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0" y="0"/>
                                  <a:ext cx="1558290" cy="1477645"/>
                                  <a:chOff x="0" y="0"/>
                                  <a:chExt cx="1558664" cy="1478004"/>
                                </a:xfrm>
                              </wpg:grpSpPr>
                              <wps:wsp>
                                <wps:cNvPr id="50" name="Circle: Hollow 50" descr="oval shape"/>
                                <wps:cNvSpPr/>
                                <wps:spPr>
                                  <a:xfrm rot="10800000">
                                    <a:off x="47625" y="47625"/>
                                    <a:ext cx="1430379" cy="1430379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Rectangle 52"/>
                                <wps:cNvSpPr/>
                                <wps:spPr>
                                  <a:xfrm rot="10800000">
                                    <a:off x="0" y="0"/>
                                    <a:ext cx="1558664" cy="763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54333" id="Group 42" o:spid="_x0000_s1026" alt="arc-graphics-group" style="position:absolute;margin-left:-145.25pt;margin-top:141.4pt;width:433.95pt;height:230.85pt;rotation:180;z-index:-251593216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">
                      <v:group id="Group 43" o:spid="_x0000_s1027" style="position:absolute;left:12192;width:15586;height:14780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Circle: Hollow 44" o:spid="_x0000_s1028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" fillcolor="#f2f2f2 [3052]" stroked="f" strokeweight="1pt">
                          <v:stroke joinstyle="miter"/>
                        </v:shape>
                        <v:rect id="Rectangle 45" o:spid="_x0000_s1029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" fillcolor="white [3212]" strokecolor="white [3212]" strokeweight="1pt"/>
                      </v:group>
                      <v:group id="Group 46" o:spid="_x0000_s1030" style="position:absolute;width:15582;height:14776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Circle: Hollow 50" o:spid="_x0000_s1031" type="#_x0000_t23" alt="oval shape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" fillcolor="#082a75 [3215]" stroked="f" strokeweight="1pt">
                          <v:stroke joinstyle="miter"/>
                        </v:shape>
                        <v:rect id="Rectangle 52" o:spid="_x0000_s1032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" fillcolor="white [3212]" strokecolor="white [3212]" strokeweight="1pt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0984C7" wp14:editId="023792A6">
                      <wp:extent cx="1607820" cy="1712890"/>
                      <wp:effectExtent l="0" t="0" r="0" b="1905"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7820" cy="171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0984C7" id="Text Box 57" o:spid="_x0000_s1045" type="#_x0000_t202" style="width:126.6pt;height:13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" filled="f" stroked="f" strokeweight=".5pt">
                      <v:textbox style="mso-next-textbox:#Text Box 59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44" w:type="dxa"/>
          </w:tcPr>
          <w:p w:rsidR="00560A03" w:rsidRDefault="00560A03" w:rsidP="00713511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01A14E" wp14:editId="3E95ED41">
                      <wp:extent cx="1552575" cy="1552575"/>
                      <wp:effectExtent l="0" t="0" r="0" b="0"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155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2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01A14E" id="Text Box 59" o:spid="_x0000_s1046" type="#_x0000_t202" style="width:122.2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5233BE" w:rsidRDefault="00BD7E02" w:rsidP="00EE275B">
      <w:pPr>
        <w:tabs>
          <w:tab w:val="left" w:pos="82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6355724</wp:posOffset>
                </wp:positionH>
                <wp:positionV relativeFrom="page">
                  <wp:posOffset>9453093</wp:posOffset>
                </wp:positionV>
                <wp:extent cx="398780" cy="360045"/>
                <wp:effectExtent l="0" t="0" r="0" b="190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7E02" w:rsidRPr="00BD7E02" w:rsidRDefault="00BD7E02" w:rsidP="00BD7E02">
                            <w:pPr>
                              <w:pStyle w:val="Heading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7" type="#_x0000_t202" style="position:absolute;margin-left:500.45pt;margin-top:744.35pt;width:31.4pt;height:28.35pt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" filled="f" stroked="f" strokeweight=".5pt">
                <v:textbox>
                  <w:txbxContent>
                    <w:p w:rsidR="00BD7E02" w:rsidRPr="00BD7E02" w:rsidRDefault="00BD7E02" w:rsidP="00BD7E02">
                      <w:pPr>
                        <w:pStyle w:val="Heading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954"/>
        <w:tblW w:w="10890" w:type="dxa"/>
        <w:tblLook w:val="0000" w:firstRow="0" w:lastRow="0" w:firstColumn="0" w:lastColumn="0" w:noHBand="0" w:noVBand="0"/>
      </w:tblPr>
      <w:tblGrid>
        <w:gridCol w:w="778"/>
        <w:gridCol w:w="3150"/>
        <w:gridCol w:w="2970"/>
        <w:gridCol w:w="3992"/>
      </w:tblGrid>
      <w:tr w:rsidR="00C441CD" w:rsidTr="00193CFA">
        <w:trPr>
          <w:trHeight w:val="576"/>
        </w:trPr>
        <w:tc>
          <w:tcPr>
            <w:tcW w:w="778" w:type="dxa"/>
            <w:vMerge w:val="restart"/>
            <w:vAlign w:val="center"/>
          </w:tcPr>
          <w:p w:rsidR="00C441CD" w:rsidRDefault="00C441CD" w:rsidP="00EE275B">
            <w:pPr>
              <w:pStyle w:val="Heading2"/>
            </w:pPr>
          </w:p>
        </w:tc>
        <w:tc>
          <w:tcPr>
            <w:tcW w:w="10112" w:type="dxa"/>
            <w:gridSpan w:val="3"/>
          </w:tcPr>
          <w:p w:rsidR="00C441CD" w:rsidRDefault="00193CFA" w:rsidP="00C441CD">
            <w:pPr>
              <w:pStyle w:val="Heading4"/>
            </w:pPr>
            <w:r w:rsidRPr="009B48F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360" behindDoc="1" locked="0" layoutInCell="1" allowOverlap="1" wp14:anchorId="07603DA8" wp14:editId="1229FC8C">
                      <wp:simplePos x="0" y="0"/>
                      <wp:positionH relativeFrom="column">
                        <wp:posOffset>-931518</wp:posOffset>
                      </wp:positionH>
                      <wp:positionV relativeFrom="page">
                        <wp:posOffset>-1371448</wp:posOffset>
                      </wp:positionV>
                      <wp:extent cx="2777490" cy="1477645"/>
                      <wp:effectExtent l="0" t="0" r="22860" b="8255"/>
                      <wp:wrapNone/>
                      <wp:docPr id="28" name="Group 28" descr="arc-graphics-group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7490" cy="1477645"/>
                                <a:chOff x="0" y="0"/>
                                <a:chExt cx="2777864" cy="1478004"/>
                              </a:xfrm>
                            </wpg:grpSpPr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1219200" y="0"/>
                                  <a:ext cx="1558664" cy="1478004"/>
                                  <a:chOff x="0" y="0"/>
                                  <a:chExt cx="1558664" cy="1478004"/>
                                </a:xfrm>
                              </wpg:grpSpPr>
                              <wps:wsp>
                                <wps:cNvPr id="31" name="Circle: Hollow 31"/>
                                <wps:cNvSpPr/>
                                <wps:spPr>
                                  <a:xfrm rot="10800000">
                                    <a:off x="47625" y="47625"/>
                                    <a:ext cx="1430379" cy="1430379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32" descr="white-block"/>
                                <wps:cNvSpPr/>
                                <wps:spPr>
                                  <a:xfrm rot="10800000">
                                    <a:off x="0" y="0"/>
                                    <a:ext cx="1558664" cy="763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0" y="0"/>
                                  <a:ext cx="1558290" cy="1477645"/>
                                  <a:chOff x="0" y="0"/>
                                  <a:chExt cx="1558664" cy="1478004"/>
                                </a:xfrm>
                              </wpg:grpSpPr>
                              <wps:wsp>
                                <wps:cNvPr id="34" name="Circle: Hollow 34"/>
                                <wps:cNvSpPr/>
                                <wps:spPr>
                                  <a:xfrm rot="10800000">
                                    <a:off x="47625" y="47625"/>
                                    <a:ext cx="1430379" cy="1430379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ectangle 35"/>
                                <wps:cNvSpPr/>
                                <wps:spPr>
                                  <a:xfrm rot="10800000">
                                    <a:off x="0" y="0"/>
                                    <a:ext cx="1558664" cy="763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D4E2E0" id="Group 28" o:spid="_x0000_s1026" alt="arc-graphics-group" style="position:absolute;margin-left:-73.35pt;margin-top:-108pt;width:218.7pt;height:116.35pt;z-index:-251589120;mso-position-vertical-relative:page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">
                      <v:group id="Group 29" o:spid="_x0000_s1027" style="position:absolute;left:12192;width:15586;height:14780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Circle: Hollow 31" o:spid="_x0000_s1028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" fillcolor="#d6e9f5 [661]" stroked="f" strokeweight="1pt">
                          <v:stroke joinstyle="miter"/>
                        </v:shape>
                        <v:rect id="Rectangle 32" o:spid="_x0000_s1029" alt="white-block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" fillcolor="white [3212]" strokecolor="white [3212]" strokeweight="1pt"/>
                      </v:group>
                      <v:group id="Group 33" o:spid="_x0000_s1030" style="position:absolute;width:15582;height:14776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Circle: Hollow 34" o:spid="_x0000_s1031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" fillcolor="#66b2ca [3207]" stroked="f" strokeweight="1pt">
                          <v:stroke joinstyle="miter"/>
                        </v:shape>
                        <v:rect id="Rectangle 35" o:spid="_x0000_s1032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" fillcolor="white [3212]" strokecolor="white [3212]" strokeweight="1pt"/>
                      </v:group>
                      <w10:wrap anchory="page"/>
                    </v:group>
                  </w:pict>
                </mc:Fallback>
              </mc:AlternateContent>
            </w:r>
            <w:r w:rsidR="00C441CD">
              <w:t>Inside Story Headline</w:t>
            </w:r>
          </w:p>
        </w:tc>
      </w:tr>
      <w:tr w:rsidR="00C441CD" w:rsidTr="00193CFA">
        <w:trPr>
          <w:trHeight w:val="3563"/>
        </w:trPr>
        <w:tc>
          <w:tcPr>
            <w:tcW w:w="778" w:type="dxa"/>
            <w:vMerge/>
            <w:vAlign w:val="center"/>
          </w:tcPr>
          <w:p w:rsidR="00C441CD" w:rsidRDefault="00C441CD" w:rsidP="00EE275B">
            <w:pPr>
              <w:pStyle w:val="Heading2"/>
              <w:rPr>
                <w:noProof/>
              </w:rPr>
            </w:pPr>
          </w:p>
        </w:tc>
        <w:tc>
          <w:tcPr>
            <w:tcW w:w="3150" w:type="dxa"/>
          </w:tcPr>
          <w:p w:rsidR="00C441CD" w:rsidRDefault="00C441CD" w:rsidP="00C441C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D8203F" wp14:editId="3659CA0F">
                      <wp:extent cx="1655380" cy="2171700"/>
                      <wp:effectExtent l="0" t="0" r="0" b="0"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5380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4">
                              <w:txbxContent>
                                <w:p w:rsidR="00C441CD" w:rsidRDefault="00C441CD" w:rsidP="00C441CD">
                                  <w:r>
                                    <w:t>One benefit of using your newsletter as a promotional tool is that you can reuse content from other marketing materials, such as press releases, market studies and reports.</w:t>
                                  </w:r>
                                </w:p>
                                <w:p w:rsidR="00C441CD" w:rsidRDefault="00C441CD" w:rsidP="00C441CD">
                                  <w:r>
                                    <w:t>While your main goal of distributing a newsletter might be to sell your product or service, the key to a successful newsletter is making it useful to your readers.</w:t>
                                  </w:r>
                                </w:p>
                                <w:p w:rsidR="00C441CD" w:rsidRDefault="00C441CD" w:rsidP="00C441CD">
                                  <w:r>
                                    <w:t>A great way to add useful content to this newsletter is to develop and write your own articles, or include a calendar of upcoming events or a special offer that promotes a new product.</w:t>
                                  </w:r>
                                </w:p>
                                <w:p w:rsidR="00C441CD" w:rsidRDefault="00C441CD" w:rsidP="00C441CD">
                                  <w:r>
                                    <w:t>You can also research articles or find “filler” articles by accessing the World Wide Web. You can write about a variety of topics but try to keep your articles short.</w:t>
                                  </w:r>
                                </w:p>
                                <w:p w:rsidR="00C441CD" w:rsidRDefault="00C441CD" w:rsidP="00C441CD">
                                  <w:r>
                                    <w:t>Much of the content you put in your newsletter can also be used for your Web site. Microsoft Word offers a simple way to convert your newsletter to a Web publication.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D8203F" id="Text Box 39" o:spid="_x0000_s1048" type="#_x0000_t202" style="width:130.3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" filled="f" stroked="f" strokeweight=".5pt">
                      <v:textbox style="mso-next-textbox:#Text Box 47">
                        <w:txbxContent>
                          <w:p w:rsidR="00C441CD" w:rsidRDefault="00C441CD" w:rsidP="00C441CD">
                            <w:r>
                              <w:t>One benefit of using your newsletter as a promotional tool is that you can reuse content from other marketing materials, such as press releases, market studies and reports.</w:t>
                            </w:r>
                          </w:p>
                          <w:p w:rsidR="00C441CD" w:rsidRDefault="00C441CD" w:rsidP="00C441CD">
                            <w:r>
                              <w:t>While your main goal of distributing a newsletter might be to sell your product or service, the key to a successful newsletter is making it useful to your readers.</w:t>
                            </w:r>
                          </w:p>
                          <w:p w:rsidR="00C441CD" w:rsidRDefault="00C441CD" w:rsidP="00C441CD">
                            <w:r>
                              <w:t>A great way to add useful content to this newsletter is to develop and write your own articles, or include a calendar of upcoming events or a special offer that promotes a new product.</w:t>
                            </w:r>
                          </w:p>
                          <w:p w:rsidR="00C441CD" w:rsidRDefault="00C441CD" w:rsidP="00C441CD">
                            <w:r>
                              <w:t>You can also research articles or find “filler” articles by accessing the World Wide Web. You can write about a variety of topics but try to keep your articles short.</w:t>
                            </w:r>
                          </w:p>
                          <w:p w:rsidR="00C441CD" w:rsidRDefault="00C441CD" w:rsidP="00C441CD">
                            <w:r>
                              <w:t>Much of the content you put in your newsletter can also be used for your Web site. Microsoft Word offers a simple way to convert your newsletter to a Web publication.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0" w:type="dxa"/>
          </w:tcPr>
          <w:p w:rsidR="00C441CD" w:rsidRDefault="00C441CD" w:rsidP="00C441C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A96BA1" wp14:editId="5792D295">
                      <wp:extent cx="1608083" cy="2171700"/>
                      <wp:effectExtent l="0" t="0" r="0" b="0"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8083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4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A96BA1" id="Text Box 47" o:spid="_x0000_s1049" type="#_x0000_t202" style="width:126.6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" filled="f" stroked="f" strokeweight=".5pt">
                      <v:textbox style="mso-next-textbox:#Text Box 48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92" w:type="dxa"/>
          </w:tcPr>
          <w:p w:rsidR="00C441CD" w:rsidRDefault="00C441CD" w:rsidP="00C441C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A588D4" wp14:editId="077EF9AC">
                      <wp:extent cx="1608083" cy="2253803"/>
                      <wp:effectExtent l="0" t="0" r="0" b="0"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8083" cy="22538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4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A588D4" id="Text Box 48" o:spid="_x0000_s1050" type="#_x0000_t202" style="width:126.6pt;height:17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441CD" w:rsidTr="00193CFA">
        <w:trPr>
          <w:trHeight w:val="576"/>
        </w:trPr>
        <w:tc>
          <w:tcPr>
            <w:tcW w:w="778" w:type="dxa"/>
            <w:vMerge/>
          </w:tcPr>
          <w:p w:rsidR="00C441CD" w:rsidRPr="00926E77" w:rsidRDefault="00C441CD" w:rsidP="00C441CD">
            <w:pPr>
              <w:rPr>
                <w:noProof/>
              </w:rPr>
            </w:pPr>
          </w:p>
        </w:tc>
        <w:tc>
          <w:tcPr>
            <w:tcW w:w="10112" w:type="dxa"/>
            <w:gridSpan w:val="3"/>
          </w:tcPr>
          <w:p w:rsidR="00C441CD" w:rsidRDefault="00C441CD" w:rsidP="00C441CD">
            <w:pPr>
              <w:pStyle w:val="Heading4"/>
            </w:pPr>
            <w:r>
              <w:t>Inside Story Headline</w:t>
            </w:r>
          </w:p>
        </w:tc>
      </w:tr>
      <w:tr w:rsidR="00C441CD" w:rsidTr="00193CFA">
        <w:trPr>
          <w:trHeight w:val="3545"/>
        </w:trPr>
        <w:tc>
          <w:tcPr>
            <w:tcW w:w="778" w:type="dxa"/>
            <w:vMerge/>
          </w:tcPr>
          <w:p w:rsidR="00C441CD" w:rsidRPr="00926E77" w:rsidRDefault="00C441CD" w:rsidP="00C441CD">
            <w:pPr>
              <w:rPr>
                <w:noProof/>
              </w:rPr>
            </w:pPr>
          </w:p>
        </w:tc>
        <w:tc>
          <w:tcPr>
            <w:tcW w:w="3150" w:type="dxa"/>
          </w:tcPr>
          <w:p w:rsidR="00C441CD" w:rsidRPr="009B48FD" w:rsidRDefault="00C441CD" w:rsidP="00C441C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3CE7FE" wp14:editId="149CD112">
                      <wp:extent cx="1655380" cy="2171700"/>
                      <wp:effectExtent l="0" t="0" r="0" b="0"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5380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5">
                              <w:txbxContent>
                                <w:p w:rsidR="00C441CD" w:rsidRDefault="00C441CD" w:rsidP="00C441CD">
                                  <w:r>
                                    <w:t>One benefit of using your newsletter as a promotional tool is that you can reuse content from other marketing materials, such as press releases, market studies and reports.</w:t>
                                  </w:r>
                                </w:p>
                                <w:p w:rsidR="00C441CD" w:rsidRDefault="00C441CD" w:rsidP="00C441CD">
                                  <w:r>
                                    <w:t>While your main goal of distributing a newsletter might be to sell your product or service, the key to a successful newsletter is making it useful to your readers.</w:t>
                                  </w:r>
                                </w:p>
                                <w:p w:rsidR="00C441CD" w:rsidRDefault="00C441CD" w:rsidP="00C441CD">
                                  <w:r>
                                    <w:t>A great way to add useful content to this newsletter is to develop and write your own articles, or include a calendar of upcoming events or a special offer that promotes a new product.</w:t>
                                  </w:r>
                                </w:p>
                                <w:p w:rsidR="00C441CD" w:rsidRDefault="00C441CD" w:rsidP="00C441CD">
                                  <w:r>
                                    <w:t>You can also research articles or find “filler” articles by accessing the World Wide Web. You can write about a variety of topics but try to keep your articles short.</w:t>
                                  </w:r>
                                </w:p>
                                <w:p w:rsidR="00C441CD" w:rsidRDefault="00C441CD" w:rsidP="00C441CD">
                                  <w:r>
                                    <w:t>Much of the content you put in your newsletter can also be used for your Web site. Microsoft Word offers a simple way to convert your newsletter to a Web publication</w:t>
                                  </w:r>
                                  <w:r w:rsidR="00193CFA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3CE7FE" id="Text Box 51" o:spid="_x0000_s1051" type="#_x0000_t202" style="width:130.3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" filled="f" stroked="f" strokeweight=".5pt">
                      <v:textbox style="mso-next-textbox:#Text Box 53">
                        <w:txbxContent>
                          <w:p w:rsidR="00C441CD" w:rsidRDefault="00C441CD" w:rsidP="00C441CD">
                            <w:r>
                              <w:t>One benefit of using your newsletter as a promotional tool is that you can reuse content from other marketing materials, such as press releases, market studies and reports.</w:t>
                            </w:r>
                          </w:p>
                          <w:p w:rsidR="00C441CD" w:rsidRDefault="00C441CD" w:rsidP="00C441CD">
                            <w:r>
                              <w:t>While your main goal of distributing a newsletter might be to sell your product or service, the key to a successful newsletter is making it useful to your readers.</w:t>
                            </w:r>
                          </w:p>
                          <w:p w:rsidR="00C441CD" w:rsidRDefault="00C441CD" w:rsidP="00C441CD">
                            <w:r>
                              <w:t>A great way to add useful content to this newsletter is to develop and write your own articles, or include a calendar of upcoming events or a special offer that promotes a new product.</w:t>
                            </w:r>
                          </w:p>
                          <w:p w:rsidR="00C441CD" w:rsidRDefault="00C441CD" w:rsidP="00C441CD">
                            <w:r>
                              <w:t>You can also research articles or find “filler” articles by accessing the World Wide Web. You can write about a variety of topics but try to keep your articles short.</w:t>
                            </w:r>
                          </w:p>
                          <w:p w:rsidR="00C441CD" w:rsidRDefault="00C441CD" w:rsidP="00C441CD">
                            <w:r>
                              <w:t>Much of the content you put in your newsletter can also be used for your Web site. Microsoft Word offers a simple way to convert your newsletter to a Web publication</w:t>
                            </w:r>
                            <w:r w:rsidR="00193CFA"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0" w:type="dxa"/>
          </w:tcPr>
          <w:p w:rsidR="00C441CD" w:rsidRPr="009B48FD" w:rsidRDefault="00C441CD" w:rsidP="00C441C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0D5230" wp14:editId="1D16F38D">
                      <wp:extent cx="1657350" cy="2171700"/>
                      <wp:effectExtent l="0" t="0" r="0" b="0"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5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0D5230" id="Text Box 53" o:spid="_x0000_s1052" type="#_x0000_t202" style="width:130.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" filled="f" stroked="f" strokeweight=".5pt">
                      <v:textbox style="mso-next-textbox:#Text Box 54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92" w:type="dxa"/>
          </w:tcPr>
          <w:p w:rsidR="00C441CD" w:rsidRPr="009B48FD" w:rsidRDefault="00C441CD" w:rsidP="00C441C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8A2238" wp14:editId="124F8873">
                      <wp:extent cx="1676400" cy="2240924"/>
                      <wp:effectExtent l="0" t="0" r="0" b="6985"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2409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5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8A2238" id="Text Box 54" o:spid="_x0000_s1053" type="#_x0000_t202" style="width:132pt;height:17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441CD" w:rsidTr="00193CFA">
        <w:trPr>
          <w:trHeight w:val="576"/>
        </w:trPr>
        <w:tc>
          <w:tcPr>
            <w:tcW w:w="778" w:type="dxa"/>
            <w:vMerge/>
          </w:tcPr>
          <w:p w:rsidR="00C441CD" w:rsidRPr="00926E77" w:rsidRDefault="00C441CD" w:rsidP="00C441CD">
            <w:pPr>
              <w:rPr>
                <w:noProof/>
              </w:rPr>
            </w:pPr>
          </w:p>
        </w:tc>
        <w:tc>
          <w:tcPr>
            <w:tcW w:w="10112" w:type="dxa"/>
            <w:gridSpan w:val="3"/>
          </w:tcPr>
          <w:p w:rsidR="00C441CD" w:rsidRDefault="00C441CD" w:rsidP="00C441CD">
            <w:pPr>
              <w:pStyle w:val="Heading4"/>
            </w:pPr>
            <w:r>
              <w:t>Inside Story Headline</w:t>
            </w:r>
          </w:p>
        </w:tc>
      </w:tr>
      <w:tr w:rsidR="00C441CD" w:rsidTr="00193CFA">
        <w:trPr>
          <w:trHeight w:val="2818"/>
        </w:trPr>
        <w:tc>
          <w:tcPr>
            <w:tcW w:w="778" w:type="dxa"/>
            <w:vMerge/>
          </w:tcPr>
          <w:p w:rsidR="00C441CD" w:rsidRPr="00926E77" w:rsidRDefault="00C441CD" w:rsidP="00C441CD">
            <w:pPr>
              <w:rPr>
                <w:noProof/>
              </w:rPr>
            </w:pPr>
          </w:p>
        </w:tc>
        <w:tc>
          <w:tcPr>
            <w:tcW w:w="3150" w:type="dxa"/>
          </w:tcPr>
          <w:p w:rsidR="00C441CD" w:rsidRDefault="00C441CD" w:rsidP="00C441C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326FE8" wp14:editId="79FBDFBC">
                      <wp:extent cx="1638300" cy="1552575"/>
                      <wp:effectExtent l="0" t="0" r="0" b="0"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55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6">
                              <w:txbxContent>
                                <w:p w:rsidR="00C441CD" w:rsidRDefault="00C441CD" w:rsidP="00C441CD">
                                  <w:r>
                                    <w:t>You can also research articles or find “filler” articles by accessing the World Wide Web. You can write about a variety of topics but try to keep your articles short.</w:t>
                                  </w:r>
                                </w:p>
                                <w:p w:rsidR="00C441CD" w:rsidRDefault="00C441CD" w:rsidP="00C441CD">
                                  <w:r>
                                    <w:t>Much of the content you put in your newsletter can also be used for your Web site. Microsoft Word offers a simple way to convert your newsletter to a Web publication. So, when you’re finished writing your newsletter, convert it to a Web site and post it.</w:t>
                                  </w:r>
                                </w:p>
                                <w:p w:rsidR="00C441CD" w:rsidRDefault="00C441CD" w:rsidP="00C441CD">
                                  <w:r>
                                    <w:t>A great way to add useful content to this newsletter is to develop and write your own articles, or include a calendar of upcoming events or a special offer that promotes a new product.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326FE8" id="Text Box 55" o:spid="_x0000_s1054" type="#_x0000_t202" style="width:129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" filled="f" stroked="f" strokeweight=".5pt">
                      <v:textbox style="mso-next-textbox:#Text Box 56">
                        <w:txbxContent>
                          <w:p w:rsidR="00C441CD" w:rsidRDefault="00C441CD" w:rsidP="00C441CD">
                            <w:r>
                              <w:t>You can also research articles or find “filler” articles by accessing the World Wide Web. You can write about a variety of topics but try to keep your articles short.</w:t>
                            </w:r>
                          </w:p>
                          <w:p w:rsidR="00C441CD" w:rsidRDefault="00C441CD" w:rsidP="00C441CD">
                            <w:r>
                              <w:t>Much of the content you put in your newsletter can also be used for your Web site. Microsoft Word offers a simple way to convert your newsletter to a Web publication. So, when you’re finished writing your newsletter, convert it to a Web site and post it.</w:t>
                            </w:r>
                          </w:p>
                          <w:p w:rsidR="00C441CD" w:rsidRDefault="00C441CD" w:rsidP="00C441CD">
                            <w:r>
                              <w:t>A great way to add useful content to this newsletter is to develop and write your own articles, or include a calendar of upcoming events or a special offer that promotes a new product.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0" w:type="dxa"/>
          </w:tcPr>
          <w:p w:rsidR="00C441CD" w:rsidRDefault="00C441CD" w:rsidP="00C441C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C321F0" wp14:editId="2EF9CABB">
                      <wp:extent cx="1607820" cy="1699895"/>
                      <wp:effectExtent l="0" t="0" r="0" b="0"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7820" cy="1699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6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C321F0" id="Text Box 56" o:spid="_x0000_s1055" type="#_x0000_t202" style="width:126.6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" filled="f" stroked="f" strokeweight=".5pt">
                      <v:textbox style="mso-next-textbox:#Text Box 58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92" w:type="dxa"/>
          </w:tcPr>
          <w:p w:rsidR="00C441CD" w:rsidRDefault="00C441CD" w:rsidP="00C441C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E339E8" wp14:editId="0B31482F">
                      <wp:extent cx="1552575" cy="1700011"/>
                      <wp:effectExtent l="0" t="0" r="0" b="0"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17000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6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E339E8" id="Text Box 58" o:spid="_x0000_s1056" type="#_x0000_t202" style="width:122.25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193CFA" w:rsidRDefault="00193CFA" w:rsidP="00B06C4D"/>
    <w:p w:rsidR="00193CFA" w:rsidRDefault="00193CFA" w:rsidP="00193CFA">
      <w:pPr>
        <w:numPr>
          <w:ilvl w:val="0"/>
          <w:numId w:val="0"/>
        </w:numPr>
      </w:pPr>
      <w:r w:rsidRPr="00926E77">
        <w:rPr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4A9CB33F" wp14:editId="78954F06">
                <wp:simplePos x="0" y="0"/>
                <wp:positionH relativeFrom="column">
                  <wp:posOffset>3241812</wp:posOffset>
                </wp:positionH>
                <wp:positionV relativeFrom="paragraph">
                  <wp:posOffset>8498205</wp:posOffset>
                </wp:positionV>
                <wp:extent cx="3766628" cy="2003747"/>
                <wp:effectExtent l="0" t="0" r="24765" b="15875"/>
                <wp:wrapNone/>
                <wp:docPr id="10" name="Group 10" descr="arc-graphics-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766628" cy="2003747"/>
                          <a:chOff x="0" y="0"/>
                          <a:chExt cx="2777864" cy="1478004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219200" y="0"/>
                            <a:ext cx="1558664" cy="1478004"/>
                            <a:chOff x="0" y="0"/>
                            <a:chExt cx="1558664" cy="1478004"/>
                          </a:xfrm>
                        </wpg:grpSpPr>
                        <wps:wsp>
                          <wps:cNvPr id="12" name="Circle: Hollow 12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1558290" cy="1477645"/>
                            <a:chOff x="0" y="0"/>
                            <a:chExt cx="1558664" cy="1478004"/>
                          </a:xfrm>
                        </wpg:grpSpPr>
                        <wps:wsp>
                          <wps:cNvPr id="15" name="Circle: Hollow 15" descr="oval shape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951A1A" id="Group 10" o:spid="_x0000_s1026" alt="arc-graphics-group" style="position:absolute;margin-left:255.25pt;margin-top:669.15pt;width:296.6pt;height:157.8pt;rotation:180;z-index:-251603456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">
                <v:group id="Group 11" o:spid="_x0000_s1027" style="position:absolute;left:12192;width:15586;height:14780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Circle: Hollow 12" o:spid="_x0000_s1028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" fillcolor="#f2f2f2 [3052]" stroked="f" strokeweight="1pt">
                    <v:stroke joinstyle="miter"/>
                  </v:shape>
                  <v:rect id="Rectangle 13" o:spid="_x0000_s1029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" fillcolor="white [3212]" strokecolor="white [3212]" strokeweight="1pt"/>
                </v:group>
                <v:group id="Group 14" o:spid="_x0000_s1030" style="position:absolute;width:15582;height:14776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Circle: Hollow 15" o:spid="_x0000_s1031" type="#_x0000_t23" alt="oval shape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" fillcolor="#082a75 [3215]" stroked="f" strokeweight="1pt">
                    <v:stroke joinstyle="miter"/>
                  </v:shape>
                  <v:rect id="Rectangle 16" o:spid="_x0000_s1032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" fillcolor="white [3212]" strokecolor="white [3212]" strokeweight="1pt"/>
                </v:group>
              </v:group>
            </w:pict>
          </mc:Fallback>
        </mc:AlternateContent>
      </w:r>
    </w:p>
    <w:p w:rsidR="00193CFA" w:rsidRDefault="00BD7E02">
      <w:pPr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F69BEB2" wp14:editId="26C58C48">
                <wp:simplePos x="0" y="0"/>
                <wp:positionH relativeFrom="column">
                  <wp:posOffset>6329895</wp:posOffset>
                </wp:positionH>
                <wp:positionV relativeFrom="page">
                  <wp:posOffset>9452610</wp:posOffset>
                </wp:positionV>
                <wp:extent cx="398780" cy="360045"/>
                <wp:effectExtent l="0" t="0" r="0" b="190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7E02" w:rsidRPr="00BD7E02" w:rsidRDefault="00BD7E02" w:rsidP="00BD7E02">
                            <w:pPr>
                              <w:pStyle w:val="Heading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9BEB2" id="Text Box 62" o:spid="_x0000_s1057" type="#_x0000_t202" style="position:absolute;margin-left:498.4pt;margin-top:744.3pt;width:31.4pt;height:28.35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" filled="f" stroked="f" strokeweight=".5pt">
                <v:textbox>
                  <w:txbxContent>
                    <w:p w:rsidR="00BD7E02" w:rsidRPr="00BD7E02" w:rsidRDefault="00BD7E02" w:rsidP="00BD7E02">
                      <w:pPr>
                        <w:pStyle w:val="Heading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93CFA">
        <w:br w:type="page"/>
      </w:r>
    </w:p>
    <w:tbl>
      <w:tblPr>
        <w:tblpPr w:leftFromText="180" w:rightFromText="180" w:vertAnchor="page" w:horzAnchor="margin" w:tblpXSpec="center" w:tblpY="954"/>
        <w:tblW w:w="10890" w:type="dxa"/>
        <w:tblLook w:val="0000" w:firstRow="0" w:lastRow="0" w:firstColumn="0" w:lastColumn="0" w:noHBand="0" w:noVBand="0"/>
      </w:tblPr>
      <w:tblGrid>
        <w:gridCol w:w="765"/>
        <w:gridCol w:w="3375"/>
        <w:gridCol w:w="3375"/>
        <w:gridCol w:w="3375"/>
      </w:tblGrid>
      <w:tr w:rsidR="00EE275B" w:rsidTr="009321AC">
        <w:trPr>
          <w:trHeight w:val="2699"/>
        </w:trPr>
        <w:tc>
          <w:tcPr>
            <w:tcW w:w="765" w:type="dxa"/>
            <w:vMerge w:val="restart"/>
            <w:vAlign w:val="center"/>
          </w:tcPr>
          <w:p w:rsidR="00EE275B" w:rsidRDefault="00EE275B" w:rsidP="00EE275B">
            <w:pPr>
              <w:pStyle w:val="Heading2"/>
            </w:pPr>
          </w:p>
        </w:tc>
        <w:tc>
          <w:tcPr>
            <w:tcW w:w="10125" w:type="dxa"/>
            <w:gridSpan w:val="3"/>
          </w:tcPr>
          <w:p w:rsidR="00EE275B" w:rsidRDefault="00EE275B" w:rsidP="00193CFA">
            <w:pPr>
              <w:pStyle w:val="Heading4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399B4E" wp14:editId="6D07E217">
                      <wp:extent cx="5420995" cy="965915"/>
                      <wp:effectExtent l="0" t="0" r="0" b="5715"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0995" cy="96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275B" w:rsidRPr="00EE275B" w:rsidRDefault="00EE275B" w:rsidP="00EE275B">
                                  <w:pPr>
                                    <w:jc w:val="right"/>
                                    <w:rPr>
                                      <w:rStyle w:val="IntenseEmphasis"/>
                                    </w:rPr>
                                  </w:pPr>
                                  <w:r w:rsidRPr="00EE275B">
                                    <w:rPr>
                                      <w:rStyle w:val="IntenseEmphasis"/>
                                    </w:rPr>
                                    <w:t xml:space="preserve">This would be a good place to insert a short paragraph about your organization. It might include the purpose of the organization, its mission, founding date, and a brief history.  You could also include a brief list of the types of products, services, or programs your organization offers, and profile of the types of customers or members served. </w:t>
                                  </w:r>
                                </w:p>
                                <w:p w:rsidR="00EE275B" w:rsidRPr="00EE275B" w:rsidRDefault="00EE275B" w:rsidP="00193CFA">
                                  <w:pPr>
                                    <w:jc w:val="right"/>
                                    <w:rPr>
                                      <w:rStyle w:val="IntenseEmphasi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399B4E" id="Text Box 68" o:spid="_x0000_s1058" type="#_x0000_t202" style="width:426.85pt;height:7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" filled="f" stroked="f" strokeweight=".5pt">
                      <v:textbox>
                        <w:txbxContent>
                          <w:p w:rsidR="00EE275B" w:rsidRPr="00EE275B" w:rsidRDefault="00EE275B" w:rsidP="00EE275B">
                            <w:pPr>
                              <w:jc w:val="right"/>
                              <w:rPr>
                                <w:rStyle w:val="IntenseEmphasis"/>
                              </w:rPr>
                            </w:pPr>
                            <w:r w:rsidRPr="00EE275B">
                              <w:rPr>
                                <w:rStyle w:val="IntenseEmphasis"/>
                              </w:rPr>
                              <w:t xml:space="preserve">This would be a good place to insert a short paragraph about your organization. It might include the purpose of the organization, its mission, founding date, and a brief history.  You could also include a brief list of the types of products, services, or programs your organization offers, and profile of the types of customers or members served. </w:t>
                            </w:r>
                          </w:p>
                          <w:p w:rsidR="00EE275B" w:rsidRPr="00EE275B" w:rsidRDefault="00EE275B" w:rsidP="00193CFA">
                            <w:pPr>
                              <w:jc w:val="right"/>
                              <w:rPr>
                                <w:rStyle w:val="IntenseEmphasi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E275B" w:rsidTr="00DE03DB">
        <w:trPr>
          <w:trHeight w:val="989"/>
        </w:trPr>
        <w:tc>
          <w:tcPr>
            <w:tcW w:w="765" w:type="dxa"/>
            <w:vMerge/>
          </w:tcPr>
          <w:p w:rsidR="00EE275B" w:rsidRPr="00926E77" w:rsidRDefault="00EE275B" w:rsidP="00EE275B">
            <w:pPr>
              <w:rPr>
                <w:noProof/>
              </w:rPr>
            </w:pPr>
          </w:p>
        </w:tc>
        <w:tc>
          <w:tcPr>
            <w:tcW w:w="10125" w:type="dxa"/>
            <w:gridSpan w:val="3"/>
          </w:tcPr>
          <w:p w:rsidR="00EE275B" w:rsidRPr="00EE275B" w:rsidRDefault="00EE275B" w:rsidP="00EE275B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0EB2E1" wp14:editId="3BF14625">
                      <wp:extent cx="3879669" cy="464024"/>
                      <wp:effectExtent l="0" t="0" r="0" b="0"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669" cy="4640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275B" w:rsidRDefault="00EE275B" w:rsidP="00EE275B">
                                  <w:pPr>
                                    <w:pStyle w:val="Heading2"/>
                                  </w:pPr>
                                  <w:r>
                                    <w:t xml:space="preserve">Back Page Story </w:t>
                                  </w:r>
                                  <w:r w:rsidRPr="00EE275B">
                                    <w:t>Headline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0EB2E1" id="Text Box 110" o:spid="_x0000_s1059" type="#_x0000_t202" style="width:305.5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" filled="f" stroked="f" strokeweight=".5pt">
                      <v:textbox inset="0">
                        <w:txbxContent>
                          <w:p w:rsidR="00EE275B" w:rsidRDefault="00EE275B" w:rsidP="00EE275B">
                            <w:pPr>
                              <w:pStyle w:val="Heading2"/>
                            </w:pPr>
                            <w:r>
                              <w:t xml:space="preserve">Back Page Story </w:t>
                            </w:r>
                            <w:r w:rsidRPr="00EE275B">
                              <w:t>Headline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321AC" w:rsidTr="009321AC">
        <w:trPr>
          <w:trHeight w:val="3878"/>
        </w:trPr>
        <w:tc>
          <w:tcPr>
            <w:tcW w:w="765" w:type="dxa"/>
            <w:vMerge/>
          </w:tcPr>
          <w:p w:rsidR="00EE275B" w:rsidRPr="00926E77" w:rsidRDefault="00EE275B" w:rsidP="00EE275B">
            <w:pPr>
              <w:rPr>
                <w:noProof/>
              </w:rPr>
            </w:pPr>
          </w:p>
        </w:tc>
        <w:tc>
          <w:tcPr>
            <w:tcW w:w="3375" w:type="dxa"/>
          </w:tcPr>
          <w:p w:rsidR="00EE275B" w:rsidRDefault="00EE275B" w:rsidP="00EE275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D5C78E" wp14:editId="6B557C88">
                      <wp:extent cx="1892935" cy="2436251"/>
                      <wp:effectExtent l="0" t="0" r="0" b="2540"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935" cy="24362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20">
                              <w:txbxContent>
                                <w:p w:rsidR="00EE275B" w:rsidRDefault="00EE275B" w:rsidP="00EE275B">
                                  <w:r>
                                    <w:t>One benefit of using your newsletter as a promotional tool is that you can reuse content from other marketing materials, such as press releases, market studies and reports.</w:t>
                                  </w:r>
                                </w:p>
                                <w:p w:rsidR="00EE275B" w:rsidRDefault="00EE275B" w:rsidP="00EE275B"/>
                                <w:p w:rsidR="00EE275B" w:rsidRDefault="00EE275B" w:rsidP="00EE275B">
                                  <w:r>
                                    <w:t>While your main goal of distributing a newsletter might be to sell your product or service, the key to a successful newsletter is making it useful to your readers.</w:t>
                                  </w:r>
                                </w:p>
                                <w:p w:rsidR="00EE275B" w:rsidRDefault="00EE275B" w:rsidP="00EE275B"/>
                                <w:p w:rsidR="00EE275B" w:rsidRDefault="00EE275B" w:rsidP="00EE275B">
                                  <w:r>
                                    <w:t>A great way to add useful content to this newsletter is to develop and write your own articles, or include a calendar of upcoming events or a special offer that promotes a new product.</w:t>
                                  </w:r>
                                </w:p>
                                <w:p w:rsidR="00EE275B" w:rsidRDefault="00EE275B" w:rsidP="00EE275B"/>
                                <w:p w:rsidR="00EE275B" w:rsidRDefault="00EE275B" w:rsidP="00EE275B">
                                  <w:r>
                                    <w:t>You can also research articles or find “filler” articles by accessing the World Wide Web. You can write about a variety of topics but try to keep your articles short.</w:t>
                                  </w:r>
                                </w:p>
                                <w:p w:rsidR="00EE275B" w:rsidRDefault="00EE275B" w:rsidP="00EE275B"/>
                                <w:p w:rsidR="00EE275B" w:rsidRDefault="00EE275B" w:rsidP="00EE275B">
                                  <w:r>
                                    <w:t>Much of the content you put in your newsletter can also be used for your Web site. Microsoft Word offers a simple way to convert your newsletter to a Web publication.</w:t>
                                  </w:r>
                                </w:p>
                                <w:p w:rsidR="00EE275B" w:rsidRDefault="00EE275B" w:rsidP="00EE27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D5C78E" id="Text Box 113" o:spid="_x0000_s1060" type="#_x0000_t202" style="width:149.05pt;height:19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" filled="f" stroked="f" strokeweight=".5pt">
                      <v:textbox style="mso-next-textbox:#Text Box 114">
                        <w:txbxContent>
                          <w:p w:rsidR="00EE275B" w:rsidRDefault="00EE275B" w:rsidP="00EE275B">
                            <w:r>
                              <w:t>One benefit of using your newsletter as a promotional tool is that you can reuse content from other marketing materials, such as press releases, market studies and reports.</w:t>
                            </w:r>
                          </w:p>
                          <w:p w:rsidR="00EE275B" w:rsidRDefault="00EE275B" w:rsidP="00EE275B"/>
                          <w:p w:rsidR="00EE275B" w:rsidRDefault="00EE275B" w:rsidP="00EE275B">
                            <w:r>
                              <w:t>While your main goal of distributing a newsletter might be to sell your product or service, the key to a successful newsletter is making it useful to your readers.</w:t>
                            </w:r>
                          </w:p>
                          <w:p w:rsidR="00EE275B" w:rsidRDefault="00EE275B" w:rsidP="00EE275B"/>
                          <w:p w:rsidR="00EE275B" w:rsidRDefault="00EE275B" w:rsidP="00EE275B">
                            <w:r>
                              <w:t>A great way to add useful content to this newsletter is to develop and write your own articles, or include a calendar of upcoming events or a special offer that promotes a new product.</w:t>
                            </w:r>
                          </w:p>
                          <w:p w:rsidR="00EE275B" w:rsidRDefault="00EE275B" w:rsidP="00EE275B"/>
                          <w:p w:rsidR="00EE275B" w:rsidRDefault="00EE275B" w:rsidP="00EE275B">
                            <w:r>
                              <w:t>You can also research articles or find “filler” articles by accessing the World Wide Web. You can write about a variety of topics but try to keep your articles short.</w:t>
                            </w:r>
                          </w:p>
                          <w:p w:rsidR="00EE275B" w:rsidRDefault="00EE275B" w:rsidP="00EE275B"/>
                          <w:p w:rsidR="00EE275B" w:rsidRDefault="00EE275B" w:rsidP="00EE275B">
                            <w:r>
                              <w:t>Much of the content you put in your newsletter can also be used for your Web site. Microsoft Word offers a simple way to convert your newsletter to a Web publication.</w:t>
                            </w:r>
                          </w:p>
                          <w:p w:rsidR="00EE275B" w:rsidRDefault="00EE275B" w:rsidP="00EE275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75" w:type="dxa"/>
          </w:tcPr>
          <w:p w:rsidR="00EE275B" w:rsidRDefault="00EE275B" w:rsidP="00EE275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08CB12" wp14:editId="5A633BCB">
                      <wp:extent cx="1907177" cy="2246811"/>
                      <wp:effectExtent l="0" t="0" r="0" b="1270"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7177" cy="2246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0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08CB12" id="Text Box 114" o:spid="_x0000_s1061" type="#_x0000_t202" style="width:150.15pt;height:17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" filled="f" stroked="f" strokeweight=".5pt">
                      <v:textbox style="mso-next-textbox:#Text Box 115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75" w:type="dxa"/>
          </w:tcPr>
          <w:p w:rsidR="00EE275B" w:rsidRDefault="00EE275B" w:rsidP="00EE275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08CB12" wp14:editId="5A633BCB">
                      <wp:extent cx="1881052" cy="2171700"/>
                      <wp:effectExtent l="0" t="0" r="0" b="0"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1052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0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08CB12" id="Text Box 115" o:spid="_x0000_s1062" type="#_x0000_t202" style="width:148.1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321AC" w:rsidTr="009321AC">
        <w:trPr>
          <w:trHeight w:val="4220"/>
        </w:trPr>
        <w:tc>
          <w:tcPr>
            <w:tcW w:w="765" w:type="dxa"/>
            <w:vMerge/>
          </w:tcPr>
          <w:p w:rsidR="00EE275B" w:rsidRPr="00926E77" w:rsidRDefault="00EE275B" w:rsidP="00EE275B">
            <w:pPr>
              <w:rPr>
                <w:noProof/>
              </w:rPr>
            </w:pPr>
          </w:p>
        </w:tc>
        <w:tc>
          <w:tcPr>
            <w:tcW w:w="3375" w:type="dxa"/>
            <w:vAlign w:val="bottom"/>
          </w:tcPr>
          <w:p w:rsidR="00EE275B" w:rsidRDefault="00EE275B" w:rsidP="00EE275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EB039B" wp14:editId="48F6461F">
                      <wp:extent cx="1893195" cy="692331"/>
                      <wp:effectExtent l="0" t="0" r="0" b="0"/>
                      <wp:docPr id="109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93195" cy="6923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275B" w:rsidRDefault="00EE275B" w:rsidP="00EE275B">
                                  <w:pPr>
                                    <w:pStyle w:val="Heading4"/>
                                  </w:pPr>
                                  <w: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0" tIns="36195" rIns="36195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EB039B" id="Text Box 196" o:spid="_x0000_s1063" type="#_x0000_t202" style="width:149.0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" filled="f" stroked="f" strokeweight="0" insetpen="t">
                      <o:lock v:ext="edit" shapetype="t"/>
                      <v:textbox inset="0,2.85pt,2.85pt,7.2pt">
                        <w:txbxContent>
                          <w:p w:rsidR="00EE275B" w:rsidRDefault="00EE275B" w:rsidP="00EE275B">
                            <w:pPr>
                              <w:pStyle w:val="Heading4"/>
                            </w:pPr>
                            <w:r>
                              <w:t>COMPANY NAME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ECF3FF" wp14:editId="5F594438">
                      <wp:extent cx="1659890" cy="1358538"/>
                      <wp:effectExtent l="0" t="0" r="0" b="13335"/>
                      <wp:docPr id="108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659890" cy="1358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275B" w:rsidRDefault="00EE275B" w:rsidP="009321AC">
                                  <w:pPr>
                                    <w:pStyle w:val="Heading7"/>
                                    <w:spacing w:line="276" w:lineRule="auto"/>
                                  </w:pPr>
                                  <w:r>
                                    <w:t>Street Address</w:t>
                                  </w:r>
                                </w:p>
                                <w:p w:rsidR="00EE275B" w:rsidRDefault="00EE275B" w:rsidP="009321AC">
                                  <w:pPr>
                                    <w:pStyle w:val="Heading7"/>
                                    <w:spacing w:line="276" w:lineRule="auto"/>
                                  </w:pPr>
                                  <w:r>
                                    <w:t>Address 2</w:t>
                                  </w:r>
                                </w:p>
                                <w:p w:rsidR="00EE275B" w:rsidRDefault="00EE275B" w:rsidP="009321AC">
                                  <w:pPr>
                                    <w:pStyle w:val="Heading7"/>
                                    <w:spacing w:line="276" w:lineRule="auto"/>
                                  </w:pPr>
                                  <w:r>
                                    <w:t>City, ST  ZIP Code</w:t>
                                  </w:r>
                                </w:p>
                                <w:p w:rsidR="00EE275B" w:rsidRDefault="00EE275B" w:rsidP="009321AC">
                                  <w:pPr>
                                    <w:pStyle w:val="Heading7"/>
                                    <w:spacing w:line="276" w:lineRule="auto"/>
                                  </w:pPr>
                                  <w:r>
                                    <w:t>Phone: 555.555.0125</w:t>
                                  </w:r>
                                </w:p>
                                <w:p w:rsidR="00EE275B" w:rsidRDefault="00EE275B" w:rsidP="009321AC">
                                  <w:pPr>
                                    <w:pStyle w:val="Heading7"/>
                                    <w:spacing w:line="276" w:lineRule="auto"/>
                                  </w:pPr>
                                  <w:r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0" tIns="36195" rIns="36195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ECF3FF" id="_x0000_s1064" type="#_x0000_t202" style="width:130.7pt;height:10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" filled="f" stroked="f" strokeweight="0" insetpen="t">
                      <o:lock v:ext="edit" shapetype="t"/>
                      <v:textbox inset="0,2.85pt,2.85pt,0">
                        <w:txbxContent>
                          <w:p w:rsidR="00EE275B" w:rsidRDefault="00EE275B" w:rsidP="009321AC">
                            <w:pPr>
                              <w:pStyle w:val="Heading7"/>
                              <w:spacing w:line="276" w:lineRule="auto"/>
                            </w:pPr>
                            <w:r>
                              <w:t>Street Address</w:t>
                            </w:r>
                          </w:p>
                          <w:p w:rsidR="00EE275B" w:rsidRDefault="00EE275B" w:rsidP="009321AC">
                            <w:pPr>
                              <w:pStyle w:val="Heading7"/>
                              <w:spacing w:line="276" w:lineRule="auto"/>
                            </w:pPr>
                            <w:r>
                              <w:t>Address 2</w:t>
                            </w:r>
                          </w:p>
                          <w:p w:rsidR="00EE275B" w:rsidRDefault="00EE275B" w:rsidP="009321AC">
                            <w:pPr>
                              <w:pStyle w:val="Heading7"/>
                              <w:spacing w:line="276" w:lineRule="auto"/>
                            </w:pPr>
                            <w:r>
                              <w:t>City, ST  ZIP Code</w:t>
                            </w:r>
                          </w:p>
                          <w:p w:rsidR="00EE275B" w:rsidRDefault="00EE275B" w:rsidP="009321AC">
                            <w:pPr>
                              <w:pStyle w:val="Heading7"/>
                              <w:spacing w:line="276" w:lineRule="auto"/>
                            </w:pPr>
                            <w:r>
                              <w:t>Phone: 555.555.0125</w:t>
                            </w:r>
                          </w:p>
                          <w:p w:rsidR="00EE275B" w:rsidRDefault="00EE275B" w:rsidP="009321AC">
                            <w:pPr>
                              <w:pStyle w:val="Heading7"/>
                              <w:spacing w:line="276" w:lineRule="auto"/>
                            </w:pPr>
                            <w:r>
                              <w:t>E-mail address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75" w:type="dxa"/>
            <w:vAlign w:val="center"/>
          </w:tcPr>
          <w:p w:rsidR="00EE275B" w:rsidRDefault="00EE275B" w:rsidP="009321AC"/>
        </w:tc>
        <w:tc>
          <w:tcPr>
            <w:tcW w:w="3375" w:type="dxa"/>
            <w:vAlign w:val="bottom"/>
          </w:tcPr>
          <w:p w:rsidR="00EE275B" w:rsidRDefault="009321AC" w:rsidP="009321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7EE9B9" wp14:editId="36D9185A">
                  <wp:extent cx="1436352" cy="562043"/>
                  <wp:effectExtent l="0" t="0" r="0" b="0"/>
                  <wp:docPr id="201" name="Graphic 201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519" cy="58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CFA" w:rsidRDefault="00193CFA" w:rsidP="00193CFA">
      <w:r>
        <w:rPr>
          <w:noProof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 wp14:anchorId="7C4171F6" wp14:editId="75BDD8F5">
                <wp:simplePos x="0" y="0"/>
                <wp:positionH relativeFrom="column">
                  <wp:posOffset>-536626</wp:posOffset>
                </wp:positionH>
                <wp:positionV relativeFrom="page">
                  <wp:posOffset>-1147221</wp:posOffset>
                </wp:positionV>
                <wp:extent cx="2356485" cy="4048125"/>
                <wp:effectExtent l="0" t="0" r="24765" b="28575"/>
                <wp:wrapNone/>
                <wp:docPr id="102" name="Group 102" descr="circle shaped graphic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356485" cy="4048125"/>
                          <a:chOff x="0" y="0"/>
                          <a:chExt cx="1923321" cy="3302759"/>
                        </a:xfrm>
                      </wpg:grpSpPr>
                      <wpg:grpSp>
                        <wpg:cNvPr id="103" name="Group 103" descr="arc-graphics group"/>
                        <wpg:cNvGrpSpPr/>
                        <wpg:grpSpPr>
                          <a:xfrm rot="10800000">
                            <a:off x="122830" y="0"/>
                            <a:ext cx="1738263" cy="3232785"/>
                            <a:chOff x="0" y="0"/>
                            <a:chExt cx="2581275" cy="4800600"/>
                          </a:xfrm>
                        </wpg:grpSpPr>
                        <wps:wsp>
                          <wps:cNvPr id="104" name="Circle: Hollow 104"/>
                          <wps:cNvSpPr/>
                          <wps:spPr>
                            <a:xfrm>
                              <a:off x="0" y="0"/>
                              <a:ext cx="2581275" cy="2581275"/>
                            </a:xfrm>
                            <a:prstGeom prst="donu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Circle: Hollow 105"/>
                          <wps:cNvSpPr/>
                          <wps:spPr>
                            <a:xfrm>
                              <a:off x="228600" y="2600325"/>
                              <a:ext cx="2124075" cy="2124075"/>
                            </a:xfrm>
                            <a:prstGeom prst="donu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Rectangle 106"/>
                          <wps:cNvSpPr/>
                          <wps:spPr>
                            <a:xfrm>
                              <a:off x="114300" y="3667125"/>
                              <a:ext cx="2314575" cy="1133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7" name="Rectangle 107"/>
                        <wps:cNvSpPr/>
                        <wps:spPr>
                          <a:xfrm rot="10800000">
                            <a:off x="0" y="2374711"/>
                            <a:ext cx="1923321" cy="928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FDDA40" id="Group 102" o:spid="_x0000_s1026" alt="circle shaped graphics" style="position:absolute;margin-left:-42.25pt;margin-top:-90.35pt;width:185.55pt;height:318.75pt;rotation:180;z-index:-251581952;mso-position-vertical-relative:page;mso-width-relative:margin;mso-height-relative:margin" coordsize="19233,3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">
                <v:group id="Group 103" o:spid="_x0000_s1027" alt="arc-graphics group" style="position:absolute;left:1228;width:17382;height:32327;rotation:180" coordsize="25812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">
                  <v:shape id="Circle: Hollow 104" o:spid="_x0000_s1028" type="#_x0000_t23" style="position:absolute;width:25812;height:2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" fillcolor="#66b2ca [3207]" stroked="f" strokeweight="1pt">
                    <v:stroke joinstyle="miter"/>
                  </v:shape>
                  <v:shape id="Circle: Hollow 105" o:spid="_x0000_s1029" type="#_x0000_t23" style="position:absolute;left:2286;top:26003;width:21240;height:2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" fillcolor="#d6e9f5 [661]" stroked="f" strokeweight="1pt">
                    <v:stroke joinstyle="miter"/>
                  </v:shape>
                  <v:rect id="Rectangle 106" o:spid="_x0000_s1030" style="position:absolute;left:1143;top:36671;width:23145;height:1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" fillcolor="white [3212]" strokecolor="white [3212]" strokeweight="1pt"/>
                </v:group>
                <v:rect id="Rectangle 107" o:spid="_x0000_s1031" style="position:absolute;top:23747;width:19233;height:9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" fillcolor="white [3212]" strokecolor="white [3212]" strokeweight="1pt"/>
                <w10:wrap anchory="page"/>
              </v:group>
            </w:pict>
          </mc:Fallback>
        </mc:AlternateContent>
      </w:r>
    </w:p>
    <w:p w:rsidR="00615652" w:rsidRDefault="00BD7E02" w:rsidP="00193CFA">
      <w:pPr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F02CC96" wp14:editId="696F6E15">
                <wp:simplePos x="0" y="0"/>
                <wp:positionH relativeFrom="column">
                  <wp:posOffset>6574039</wp:posOffset>
                </wp:positionH>
                <wp:positionV relativeFrom="page">
                  <wp:posOffset>9465310</wp:posOffset>
                </wp:positionV>
                <wp:extent cx="398780" cy="360045"/>
                <wp:effectExtent l="0" t="0" r="0" b="190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7E02" w:rsidRPr="00BD7E02" w:rsidRDefault="00BD7E02" w:rsidP="00BD7E02">
                            <w:pPr>
                              <w:pStyle w:val="Heading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CC96" id="Text Box 63" o:spid="_x0000_s1065" type="#_x0000_t202" style="position:absolute;margin-left:517.65pt;margin-top:745.3pt;width:31.4pt;height:28.35pt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" filled="f" stroked="f" strokeweight=".5pt">
                <v:textbox>
                  <w:txbxContent>
                    <w:p w:rsidR="00BD7E02" w:rsidRPr="00BD7E02" w:rsidRDefault="00BD7E02" w:rsidP="00BD7E02">
                      <w:pPr>
                        <w:pStyle w:val="Heading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21AC" w:rsidRPr="00926E77">
        <w:rPr>
          <w:noProof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 wp14:anchorId="6F69354C" wp14:editId="322E8604">
                <wp:simplePos x="0" y="0"/>
                <wp:positionH relativeFrom="column">
                  <wp:posOffset>1880876</wp:posOffset>
                </wp:positionH>
                <wp:positionV relativeFrom="paragraph">
                  <wp:posOffset>8024586</wp:posOffset>
                </wp:positionV>
                <wp:extent cx="5511165" cy="2931795"/>
                <wp:effectExtent l="0" t="0" r="13335" b="20955"/>
                <wp:wrapNone/>
                <wp:docPr id="95" name="Group 95" descr="arc-graphics-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511165" cy="2931795"/>
                          <a:chOff x="0" y="0"/>
                          <a:chExt cx="2777864" cy="1478004"/>
                        </a:xfrm>
                      </wpg:grpSpPr>
                      <wpg:grpSp>
                        <wpg:cNvPr id="96" name="Group 96"/>
                        <wpg:cNvGrpSpPr/>
                        <wpg:grpSpPr>
                          <a:xfrm>
                            <a:off x="1219200" y="0"/>
                            <a:ext cx="1558664" cy="1478004"/>
                            <a:chOff x="0" y="0"/>
                            <a:chExt cx="1558664" cy="1478004"/>
                          </a:xfrm>
                        </wpg:grpSpPr>
                        <wps:wsp>
                          <wps:cNvPr id="97" name="Circle: Hollow 97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Rectangle 98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/>
                        <wpg:grpSpPr>
                          <a:xfrm>
                            <a:off x="0" y="0"/>
                            <a:ext cx="1558290" cy="1477645"/>
                            <a:chOff x="0" y="0"/>
                            <a:chExt cx="1558664" cy="1478004"/>
                          </a:xfrm>
                        </wpg:grpSpPr>
                        <wps:wsp>
                          <wps:cNvPr id="100" name="Circle: Hollow 100" descr="oval shape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 101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907FA2" id="Group 95" o:spid="_x0000_s1026" alt="arc-graphics-group" style="position:absolute;margin-left:148.1pt;margin-top:631.85pt;width:433.95pt;height:230.85pt;rotation:180;z-index:-251584000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">
                <v:group id="Group 96" o:spid="_x0000_s1027" style="position:absolute;left:12192;width:15586;height:14780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Circle: Hollow 97" o:spid="_x0000_s1028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" fillcolor="#f2f2f2 [3052]" stroked="f" strokeweight="1pt">
                    <v:stroke joinstyle="miter"/>
                  </v:shape>
                  <v:rect id="Rectangle 98" o:spid="_x0000_s1029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" fillcolor="white [3212]" strokecolor="white [3212]" strokeweight="1pt"/>
                </v:group>
                <v:group id="Group 99" o:spid="_x0000_s1030" style="position:absolute;width:15582;height:14776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Circle: Hollow 100" o:spid="_x0000_s1031" type="#_x0000_t23" alt="oval shape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" fillcolor="#082a75 [3215]" stroked="f" strokeweight="1pt">
                    <v:stroke joinstyle="miter"/>
                  </v:shape>
                  <v:rect id="Rectangle 101" o:spid="_x0000_s1032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" fillcolor="white [3212]" strokecolor="white [3212]" strokeweight="1pt"/>
                </v:group>
              </v:group>
            </w:pict>
          </mc:Fallback>
        </mc:AlternateContent>
      </w:r>
    </w:p>
    <w:sectPr w:rsidR="00615652" w:rsidSect="003E6C3E">
      <w:type w:val="nextColumn"/>
      <w:pgSz w:w="12240" w:h="15840" w:code="1"/>
      <w:pgMar w:top="720" w:right="720" w:bottom="720" w:left="72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FC7" w:rsidRDefault="00D27FC7" w:rsidP="00B06C4D">
      <w:r>
        <w:separator/>
      </w:r>
    </w:p>
  </w:endnote>
  <w:endnote w:type="continuationSeparator" w:id="0">
    <w:p w:rsidR="00D27FC7" w:rsidRDefault="00D27FC7" w:rsidP="00B0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FC7" w:rsidRDefault="00D27FC7" w:rsidP="00B06C4D">
      <w:r>
        <w:separator/>
      </w:r>
    </w:p>
  </w:footnote>
  <w:footnote w:type="continuationSeparator" w:id="0">
    <w:p w:rsidR="00D27FC7" w:rsidRDefault="00D27FC7" w:rsidP="00B0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F75B6"/>
    <w:multiLevelType w:val="hybridMultilevel"/>
    <w:tmpl w:val="74C07CCC"/>
    <w:lvl w:ilvl="0" w:tplc="2C483818">
      <w:start w:val="5"/>
      <w:numFmt w:val="bullet"/>
      <w:lvlText w:val="-"/>
      <w:lvlJc w:val="left"/>
      <w:pPr>
        <w:ind w:left="720" w:hanging="360"/>
      </w:pPr>
      <w:rPr>
        <w:rFonts w:ascii="Microsoft Sans Serif" w:eastAsiaTheme="minorEastAsia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F2"/>
    <w:rsid w:val="0000229C"/>
    <w:rsid w:val="00065314"/>
    <w:rsid w:val="000E70AF"/>
    <w:rsid w:val="00125183"/>
    <w:rsid w:val="00193CFA"/>
    <w:rsid w:val="001F7383"/>
    <w:rsid w:val="0020561B"/>
    <w:rsid w:val="002321F7"/>
    <w:rsid w:val="002419AC"/>
    <w:rsid w:val="00265FB8"/>
    <w:rsid w:val="00290B16"/>
    <w:rsid w:val="002A7968"/>
    <w:rsid w:val="002C5F6E"/>
    <w:rsid w:val="0032758E"/>
    <w:rsid w:val="00336716"/>
    <w:rsid w:val="00390E2F"/>
    <w:rsid w:val="00397468"/>
    <w:rsid w:val="003A16F3"/>
    <w:rsid w:val="003E6C3E"/>
    <w:rsid w:val="003E6F76"/>
    <w:rsid w:val="004175CD"/>
    <w:rsid w:val="00446D6F"/>
    <w:rsid w:val="00463082"/>
    <w:rsid w:val="00506068"/>
    <w:rsid w:val="005063B3"/>
    <w:rsid w:val="005233BE"/>
    <w:rsid w:val="00536634"/>
    <w:rsid w:val="00560A03"/>
    <w:rsid w:val="005845DD"/>
    <w:rsid w:val="005F3078"/>
    <w:rsid w:val="00615652"/>
    <w:rsid w:val="00630FA0"/>
    <w:rsid w:val="00635C32"/>
    <w:rsid w:val="00636CD7"/>
    <w:rsid w:val="00660157"/>
    <w:rsid w:val="006B3D9A"/>
    <w:rsid w:val="006E0AB1"/>
    <w:rsid w:val="007035C8"/>
    <w:rsid w:val="007379B1"/>
    <w:rsid w:val="00741068"/>
    <w:rsid w:val="00752634"/>
    <w:rsid w:val="00755625"/>
    <w:rsid w:val="007631A3"/>
    <w:rsid w:val="00774ED2"/>
    <w:rsid w:val="007B7BE8"/>
    <w:rsid w:val="007D1E04"/>
    <w:rsid w:val="008118BB"/>
    <w:rsid w:val="00817A9B"/>
    <w:rsid w:val="00835321"/>
    <w:rsid w:val="0084154D"/>
    <w:rsid w:val="008807A4"/>
    <w:rsid w:val="00880B5B"/>
    <w:rsid w:val="008C2F4B"/>
    <w:rsid w:val="008F2995"/>
    <w:rsid w:val="00926E77"/>
    <w:rsid w:val="009321AC"/>
    <w:rsid w:val="009B48FD"/>
    <w:rsid w:val="009E40F2"/>
    <w:rsid w:val="00A325E3"/>
    <w:rsid w:val="00A51CC0"/>
    <w:rsid w:val="00A609DE"/>
    <w:rsid w:val="00A72EEF"/>
    <w:rsid w:val="00AC0216"/>
    <w:rsid w:val="00AD64EE"/>
    <w:rsid w:val="00B06C4D"/>
    <w:rsid w:val="00B21070"/>
    <w:rsid w:val="00B3514A"/>
    <w:rsid w:val="00B80A67"/>
    <w:rsid w:val="00B84ADC"/>
    <w:rsid w:val="00BD7E02"/>
    <w:rsid w:val="00BE6C46"/>
    <w:rsid w:val="00C35752"/>
    <w:rsid w:val="00C441CD"/>
    <w:rsid w:val="00C9334C"/>
    <w:rsid w:val="00CB0A12"/>
    <w:rsid w:val="00CC17D6"/>
    <w:rsid w:val="00D16932"/>
    <w:rsid w:val="00D24507"/>
    <w:rsid w:val="00D27FC7"/>
    <w:rsid w:val="00DB05AC"/>
    <w:rsid w:val="00DE45EC"/>
    <w:rsid w:val="00E03525"/>
    <w:rsid w:val="00E36C9F"/>
    <w:rsid w:val="00EE275B"/>
    <w:rsid w:val="00F01E08"/>
    <w:rsid w:val="00F22376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5E3"/>
    <w:pPr>
      <w:numPr>
        <w:ilvl w:val="1"/>
      </w:numPr>
    </w:pPr>
    <w:rPr>
      <w:rFonts w:asciiTheme="minorHAnsi" w:eastAsiaTheme="minorEastAsia" w:hAnsiTheme="minorHAnsi" w:cstheme="minorHAnsi"/>
      <w:color w:val="0F0D29" w:themeColor="text1"/>
      <w:spacing w:val="10"/>
      <w:kern w:val="28"/>
      <w:szCs w:val="18"/>
      <w:lang w:val="en"/>
    </w:rPr>
  </w:style>
  <w:style w:type="paragraph" w:styleId="Heading1">
    <w:name w:val="heading 1"/>
    <w:next w:val="Normal"/>
    <w:qFormat/>
    <w:rsid w:val="00817A9B"/>
    <w:pPr>
      <w:outlineLvl w:val="0"/>
    </w:pPr>
    <w:rPr>
      <w:rFonts w:asciiTheme="minorHAnsi" w:hAnsiTheme="minorHAnsi"/>
      <w:b/>
      <w:color w:val="024F75" w:themeColor="accent1"/>
      <w:spacing w:val="30"/>
      <w:sz w:val="72"/>
      <w:szCs w:val="28"/>
    </w:rPr>
  </w:style>
  <w:style w:type="paragraph" w:styleId="Heading2">
    <w:name w:val="heading 2"/>
    <w:basedOn w:val="Normal"/>
    <w:next w:val="Normal"/>
    <w:link w:val="Heading2Char"/>
    <w:qFormat/>
    <w:rsid w:val="00EE275B"/>
    <w:pPr>
      <w:spacing w:before="60"/>
      <w:outlineLvl w:val="1"/>
    </w:pPr>
    <w:rPr>
      <w:b/>
      <w:color w:val="34ABA2" w:themeColor="accent3"/>
      <w:sz w:val="44"/>
      <w:szCs w:val="52"/>
    </w:rPr>
  </w:style>
  <w:style w:type="paragraph" w:styleId="Heading3">
    <w:name w:val="heading 3"/>
    <w:next w:val="Normal"/>
    <w:qFormat/>
    <w:rsid w:val="00A325E3"/>
    <w:pPr>
      <w:spacing w:line="240" w:lineRule="atLeast"/>
      <w:outlineLvl w:val="2"/>
    </w:pPr>
    <w:rPr>
      <w:rFonts w:asciiTheme="majorHAnsi" w:hAnsiTheme="majorHAnsi" w:cs="Arial"/>
      <w:b/>
      <w:bCs/>
      <w:color w:val="024F75" w:themeColor="accent1"/>
      <w:spacing w:val="20"/>
      <w:sz w:val="32"/>
      <w:szCs w:val="32"/>
      <w:lang w:val="en"/>
    </w:rPr>
  </w:style>
  <w:style w:type="paragraph" w:styleId="Heading4">
    <w:name w:val="heading 4"/>
    <w:next w:val="Normal"/>
    <w:link w:val="Heading4Char"/>
    <w:qFormat/>
    <w:rsid w:val="005F3078"/>
    <w:pPr>
      <w:spacing w:before="360" w:after="240"/>
      <w:outlineLvl w:val="3"/>
    </w:pPr>
    <w:rPr>
      <w:rFonts w:asciiTheme="majorHAnsi" w:hAnsiTheme="majorHAnsi" w:cs="Arial"/>
      <w:bCs/>
      <w:color w:val="3592CF" w:themeColor="accent2"/>
      <w:spacing w:val="10"/>
      <w:sz w:val="36"/>
      <w:szCs w:val="28"/>
      <w:lang w:val="en"/>
    </w:rPr>
  </w:style>
  <w:style w:type="paragraph" w:styleId="Heading7">
    <w:name w:val="heading 7"/>
    <w:aliases w:val="Heading 7 Char"/>
    <w:basedOn w:val="Normal"/>
    <w:link w:val="Heading7Char1"/>
    <w:qFormat/>
    <w:rsid w:val="003E6C3E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cs="Arial Black"/>
      <w:color w:val="3592CF" w:themeColor="accent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EE275B"/>
    <w:rPr>
      <w:rFonts w:asciiTheme="minorHAnsi" w:eastAsiaTheme="minorEastAsia" w:hAnsiTheme="minorHAnsi" w:cstheme="minorHAnsi"/>
      <w:b/>
      <w:color w:val="34ABA2" w:themeColor="accent3"/>
      <w:spacing w:val="10"/>
      <w:kern w:val="28"/>
      <w:sz w:val="44"/>
      <w:szCs w:val="52"/>
      <w:lang w:val="en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3E6C3E"/>
    <w:rPr>
      <w:rFonts w:asciiTheme="minorHAnsi" w:eastAsiaTheme="minorEastAsia" w:hAnsiTheme="minorHAnsi" w:cs="Arial Black"/>
      <w:color w:val="3592CF" w:themeColor="accent2"/>
      <w:spacing w:val="15"/>
      <w:kern w:val="28"/>
      <w:sz w:val="24"/>
    </w:rPr>
  </w:style>
  <w:style w:type="paragraph" w:customStyle="1" w:styleId="CaptionText">
    <w:name w:val="CaptionText"/>
    <w:rsid w:val="000E70AF"/>
    <w:pPr>
      <w:jc w:val="center"/>
    </w:pPr>
    <w:rPr>
      <w:rFonts w:ascii="Arial" w:hAnsi="Arial" w:cs="Arial"/>
      <w:kern w:val="28"/>
      <w:sz w:val="15"/>
      <w:szCs w:val="15"/>
      <w:lang w:val="en"/>
    </w:rPr>
  </w:style>
  <w:style w:type="paragraph" w:styleId="BodyText">
    <w:name w:val="Body Text"/>
    <w:basedOn w:val="Normal"/>
    <w:link w:val="BodyTextChar"/>
    <w:rsid w:val="000E70AF"/>
    <w:pPr>
      <w:spacing w:after="143" w:line="406" w:lineRule="auto"/>
    </w:pPr>
    <w:rPr>
      <w:rFonts w:ascii="Tahoma" w:hAnsi="Tahoma" w:cs="Arial"/>
    </w:rPr>
  </w:style>
  <w:style w:type="character" w:customStyle="1" w:styleId="BodyTextChar">
    <w:name w:val="Body Text Char"/>
    <w:basedOn w:val="DefaultParagraphFont"/>
    <w:link w:val="BodyText"/>
    <w:rsid w:val="000E70AF"/>
    <w:rPr>
      <w:rFonts w:ascii="Tahoma" w:hAnsi="Tahoma" w:cs="Arial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0E70AF"/>
    <w:rPr>
      <w:rFonts w:ascii="Tahoma" w:hAnsi="Tahoma"/>
      <w:spacing w:val="20"/>
      <w:sz w:val="22"/>
    </w:rPr>
  </w:style>
  <w:style w:type="paragraph" w:customStyle="1" w:styleId="Address1">
    <w:name w:val="Address 1"/>
    <w:next w:val="Normal"/>
    <w:rsid w:val="000E70AF"/>
    <w:rPr>
      <w:rFonts w:ascii="Palatino Linotype" w:hAnsi="Palatino Linotype"/>
      <w:sz w:val="22"/>
      <w:szCs w:val="24"/>
    </w:rPr>
  </w:style>
  <w:style w:type="paragraph" w:customStyle="1" w:styleId="Address2">
    <w:name w:val="Address 2"/>
    <w:next w:val="Normal"/>
    <w:rsid w:val="000E70AF"/>
    <w:rPr>
      <w:rFonts w:ascii="Tahoma" w:hAnsi="Tahoma" w:cs="Arial"/>
      <w:kern w:val="28"/>
      <w:sz w:val="18"/>
      <w:szCs w:val="18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9AC"/>
    <w:rPr>
      <w:color w:val="082A75" w:themeColor="text2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19AC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E40F2"/>
    <w:pPr>
      <w:contextualSpacing/>
    </w:pPr>
    <w:rPr>
      <w:rFonts w:asciiTheme="majorHAnsi" w:eastAsiaTheme="majorEastAsia" w:hAnsiTheme="majorHAnsi" w:cstheme="majorBidi"/>
      <w:color w:val="024F75" w:themeColor="accent1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0F2"/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  <w:lang w:val="en"/>
    </w:rPr>
  </w:style>
  <w:style w:type="paragraph" w:styleId="Header">
    <w:name w:val="header"/>
    <w:basedOn w:val="Normal"/>
    <w:link w:val="HeaderChar"/>
    <w:uiPriority w:val="99"/>
    <w:unhideWhenUsed/>
    <w:rsid w:val="005F3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paragraph" w:styleId="Footer">
    <w:name w:val="footer"/>
    <w:basedOn w:val="Normal"/>
    <w:link w:val="FooterChar"/>
    <w:uiPriority w:val="99"/>
    <w:unhideWhenUsed/>
    <w:rsid w:val="005F3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2419AC"/>
    <w:rPr>
      <w:rFonts w:asciiTheme="minorHAnsi" w:hAnsiTheme="minorHAnsi"/>
      <w:i/>
      <w:iCs/>
      <w:color w:val="082A75" w:themeColor="text2"/>
      <w:sz w:val="20"/>
    </w:rPr>
  </w:style>
  <w:style w:type="character" w:styleId="Emphasis">
    <w:name w:val="Emphasis"/>
    <w:basedOn w:val="DefaultParagraphFont"/>
    <w:uiPriority w:val="20"/>
    <w:qFormat/>
    <w:rsid w:val="005F3078"/>
    <w:rPr>
      <w:rFonts w:asciiTheme="minorHAnsi" w:hAnsiTheme="minorHAnsi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5F3078"/>
    <w:rPr>
      <w:rFonts w:asciiTheme="majorHAnsi" w:hAnsiTheme="majorHAnsi"/>
      <w:i/>
      <w:iCs/>
      <w:color w:val="024F75" w:themeColor="accent1"/>
      <w:sz w:val="22"/>
    </w:rPr>
  </w:style>
  <w:style w:type="character" w:styleId="Strong">
    <w:name w:val="Strong"/>
    <w:basedOn w:val="DefaultParagraphFont"/>
    <w:uiPriority w:val="22"/>
    <w:qFormat/>
    <w:rsid w:val="002419AC"/>
    <w:rPr>
      <w:rFonts w:asciiTheme="majorHAnsi" w:hAnsiTheme="majorHAnsi"/>
      <w:b/>
      <w:bCs/>
      <w:color w:val="0F0D29" w:themeColor="text1"/>
      <w:sz w:val="24"/>
    </w:rPr>
  </w:style>
  <w:style w:type="character" w:styleId="SubtleReference">
    <w:name w:val="Subtle Reference"/>
    <w:basedOn w:val="DefaultParagraphFont"/>
    <w:uiPriority w:val="31"/>
    <w:qFormat/>
    <w:rsid w:val="005F3078"/>
    <w:rPr>
      <w:rFonts w:asciiTheme="minorHAnsi" w:hAnsiTheme="minorHAnsi"/>
      <w:smallCaps/>
      <w:color w:val="082A75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5F3078"/>
    <w:rPr>
      <w:rFonts w:asciiTheme="minorHAnsi" w:hAnsiTheme="minorHAnsi"/>
      <w:b/>
      <w:bCs/>
      <w:smallCaps/>
      <w:color w:val="024F7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F3078"/>
    <w:rPr>
      <w:rFonts w:asciiTheme="minorHAnsi" w:hAnsiTheme="minorHAns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F30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3078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3078"/>
    <w:rPr>
      <w:rFonts w:asciiTheme="minorHAnsi" w:eastAsiaTheme="minorEastAsia" w:hAnsiTheme="minorHAnsi" w:cstheme="minorBidi"/>
      <w:i/>
      <w:iCs/>
      <w:color w:val="0F0D29" w:themeColor="text1"/>
      <w:spacing w:val="15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078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078"/>
    <w:rPr>
      <w:rFonts w:asciiTheme="minorHAnsi" w:eastAsiaTheme="minorEastAsia" w:hAnsiTheme="minorHAnsi" w:cstheme="minorBidi"/>
      <w:i/>
      <w:iCs/>
      <w:color w:val="024F75" w:themeColor="accent1"/>
      <w:spacing w:val="15"/>
      <w:szCs w:val="22"/>
    </w:rPr>
  </w:style>
  <w:style w:type="paragraph" w:customStyle="1" w:styleId="WhiteText">
    <w:name w:val="White Text"/>
    <w:basedOn w:val="Heading7"/>
    <w:link w:val="WhiteTextChar"/>
    <w:qFormat/>
    <w:rsid w:val="00536634"/>
    <w:rPr>
      <w:color w:val="FFFFFF" w:themeColor="background1"/>
      <w:sz w:val="22"/>
    </w:rPr>
  </w:style>
  <w:style w:type="character" w:customStyle="1" w:styleId="WhiteTextChar">
    <w:name w:val="White Text Char"/>
    <w:basedOn w:val="Heading7Char1"/>
    <w:link w:val="WhiteText"/>
    <w:rsid w:val="00536634"/>
    <w:rPr>
      <w:rFonts w:asciiTheme="minorHAnsi" w:eastAsiaTheme="minorEastAsia" w:hAnsiTheme="minorHAnsi" w:cs="Arial Black"/>
      <w:color w:val="FFFFFF" w:themeColor="background1"/>
      <w:spacing w:val="15"/>
      <w:kern w:val="28"/>
      <w:sz w:val="22"/>
    </w:rPr>
  </w:style>
  <w:style w:type="character" w:customStyle="1" w:styleId="Heading4Char">
    <w:name w:val="Heading 4 Char"/>
    <w:basedOn w:val="DefaultParagraphFont"/>
    <w:link w:val="Heading4"/>
    <w:rsid w:val="00EE275B"/>
    <w:rPr>
      <w:rFonts w:asciiTheme="majorHAnsi" w:hAnsiTheme="majorHAnsi" w:cs="Arial"/>
      <w:bCs/>
      <w:color w:val="3592CF" w:themeColor="accent2"/>
      <w:spacing w:val="10"/>
      <w:sz w:val="36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185B4-E635-4D1C-ACEB-4064C74D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TM06087344 - Business newsletter (Arc design, 4 pages) - NEW</Template>
  <TotalTime>4</TotalTime>
  <Pages>4</Pages>
  <Words>66</Words>
  <Characters>377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2017-11-25T08:10:00Z</dcterms:created>
  <dcterms:modified xsi:type="dcterms:W3CDTF">2017-11-25T08:14:00Z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TC060873201033</vt:lpwstr>
  </property>
</Properties>
</file>