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"/>
        <w:tblW w:w="10448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704"/>
        <w:gridCol w:w="2704"/>
        <w:gridCol w:w="2704"/>
      </w:tblGrid>
      <w:tr w:rsidR="00D06121" w:rsidRPr="003E632E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:rsidR="00D06121" w:rsidRPr="003E632E" w:rsidRDefault="00D06121" w:rsidP="00D06121">
            <w:pPr>
              <w:spacing w:before="400"/>
              <w:ind w:left="288"/>
              <w:jc w:val="both"/>
            </w:pPr>
            <w:r w:rsidRPr="00877EA7">
              <w:rPr>
                <w:noProof/>
                <w:color w:val="85BDE2" w:themeColor="accent2" w:themeTint="99"/>
              </w:rPr>
              <w:drawing>
                <wp:inline distT="0" distB="0" distL="0" distR="0" wp14:anchorId="0859315D" wp14:editId="60C76099">
                  <wp:extent cx="736628" cy="318919"/>
                  <wp:effectExtent l="0" t="0" r="6350" b="5080"/>
                  <wp:docPr id="200" name="Graphic 200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5BD1C70A" wp14:editId="19CDB555">
                      <wp:extent cx="1021977" cy="182880"/>
                      <wp:effectExtent l="0" t="0" r="6985" b="7620"/>
                      <wp:docPr id="84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21" w:rsidRPr="00877EA7" w:rsidRDefault="00D06121" w:rsidP="00D06121">
                                  <w:pPr>
                                    <w:pStyle w:val="Heading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D1C7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18" o:spid="_x0000_s1026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qKsQIAAK0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" filled="f" stroked="f">
                      <v:textbox inset="0,0,0,0">
                        <w:txbxContent>
                          <w:p w:rsidR="00D06121" w:rsidRPr="00877EA7" w:rsidRDefault="00D06121" w:rsidP="00D06121">
                            <w:pPr>
                              <w:pStyle w:val="Heading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B24A89" wp14:editId="69E21646">
                      <wp:extent cx="1651036" cy="636270"/>
                      <wp:effectExtent l="0" t="0" r="6350" b="0"/>
                      <wp:docPr id="86" name="Group 86" descr="Emploee Name and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Graphic 1" descr="colored arc graphic desig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Text Box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6121" w:rsidRDefault="00D06121" w:rsidP="00D06121">
                                    <w:pPr>
                                      <w:pStyle w:val="Heading2"/>
                                      <w:spacing w:after="40"/>
                                    </w:pPr>
                                    <w:r>
                                      <w:t>Employee Name</w:t>
                                    </w:r>
                                  </w:p>
                                  <w:p w:rsidR="00D06121" w:rsidRPr="00FE6CE1" w:rsidRDefault="00D06121" w:rsidP="00D06121">
                                    <w:pPr>
                                      <w:pStyle w:val="Heading3"/>
                                      <w:spacing w:after="0"/>
                                    </w:pPr>
                                    <w:r w:rsidRPr="00FE6CE1">
                                      <w:t>Position Title</w:t>
                                    </w:r>
                                  </w:p>
                                  <w:p w:rsidR="00D06121" w:rsidRDefault="00D06121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24A89" id="Group 86" o:spid="_x0000_s1027" alt="Emploee Name and graphic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" o:spid="_x0000_s1028" type="#_x0000_t75" alt="colored arc graphic design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">
                        <v:imagedata r:id="rId8" o:title="colored arc graphic design"/>
                      </v:shape>
                      <v:shape id="_x0000_s1029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" filled="f" stroked="f">
                        <v:textbox inset="0,0,0">
                          <w:txbxContent>
                            <w:p w:rsidR="00D06121" w:rsidRDefault="00D06121" w:rsidP="00D06121">
                              <w:pPr>
                                <w:pStyle w:val="Heading2"/>
                                <w:spacing w:after="40"/>
                              </w:pPr>
                              <w:r>
                                <w:t>Employee Name</w:t>
                              </w:r>
                            </w:p>
                            <w:p w:rsidR="00D06121" w:rsidRPr="00FE6CE1" w:rsidRDefault="00D06121" w:rsidP="00D06121">
                              <w:pPr>
                                <w:pStyle w:val="Heading3"/>
                                <w:spacing w:after="0"/>
                              </w:pPr>
                              <w:r w:rsidRPr="00FE6CE1">
                                <w:t>Position Title</w:t>
                              </w:r>
                            </w:p>
                            <w:p w:rsidR="00D06121" w:rsidRDefault="00D06121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pPr>
              <w:spacing w:before="400"/>
              <w:ind w:left="288"/>
              <w:jc w:val="both"/>
            </w:pPr>
            <w:r w:rsidRPr="00877EA7">
              <w:rPr>
                <w:noProof/>
                <w:color w:val="85BDE2" w:themeColor="accent2" w:themeTint="99"/>
              </w:rPr>
              <w:drawing>
                <wp:inline distT="0" distB="0" distL="0" distR="0" wp14:anchorId="217D7797" wp14:editId="65618E81">
                  <wp:extent cx="736628" cy="318919"/>
                  <wp:effectExtent l="0" t="0" r="6350" b="5080"/>
                  <wp:docPr id="6" name="Graphic 6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6AA4E2F9" wp14:editId="52A44AD0">
                      <wp:extent cx="1021977" cy="182880"/>
                      <wp:effectExtent l="0" t="0" r="6985" b="7620"/>
                      <wp:docPr id="2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21" w:rsidRPr="00877EA7" w:rsidRDefault="00D06121" w:rsidP="00D06121">
                                  <w:pPr>
                                    <w:pStyle w:val="Heading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A4E2F9" id="_x0000_s1030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eQsw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" filled="f" stroked="f">
                      <v:textbox inset="0,0,0,0">
                        <w:txbxContent>
                          <w:p w:rsidR="00D06121" w:rsidRPr="00877EA7" w:rsidRDefault="00D06121" w:rsidP="00D06121">
                            <w:pPr>
                              <w:pStyle w:val="Heading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D6FE09" wp14:editId="69DC4508">
                      <wp:extent cx="1651036" cy="636270"/>
                      <wp:effectExtent l="0" t="0" r="6350" b="0"/>
                      <wp:docPr id="3" name="Group 3" descr="Emploee Name and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Graphic 4" descr="colored arc graphic desig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6121" w:rsidRDefault="00D06121" w:rsidP="00D06121">
                                    <w:pPr>
                                      <w:pStyle w:val="Heading2"/>
                                      <w:spacing w:after="40"/>
                                    </w:pPr>
                                    <w:r>
                                      <w:t>Employee Name</w:t>
                                    </w:r>
                                  </w:p>
                                  <w:p w:rsidR="00D06121" w:rsidRPr="00FE6CE1" w:rsidRDefault="00D06121" w:rsidP="00D06121">
                                    <w:pPr>
                                      <w:pStyle w:val="Heading3"/>
                                      <w:spacing w:after="0"/>
                                    </w:pPr>
                                    <w:r w:rsidRPr="00FE6CE1">
                                      <w:t>Position Title</w:t>
                                    </w:r>
                                  </w:p>
                                  <w:p w:rsidR="00D06121" w:rsidRDefault="00D06121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6FE09" id="Group 3" o:spid="_x0000_s1031" alt="Emploee Name and graphic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">
                      <v:shape id="Graphic 4" o:spid="_x0000_s1032" type="#_x0000_t75" alt="colored arc graphic design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">
                        <v:imagedata r:id="rId8" o:title="colored arc graphic design"/>
                      </v:shape>
                      <v:shape id="_x0000_s1033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" filled="f" stroked="f">
                        <v:textbox inset="0,0,0">
                          <w:txbxContent>
                            <w:p w:rsidR="00D06121" w:rsidRDefault="00D06121" w:rsidP="00D06121">
                              <w:pPr>
                                <w:pStyle w:val="Heading2"/>
                                <w:spacing w:after="40"/>
                              </w:pPr>
                              <w:r>
                                <w:t>Employee Name</w:t>
                              </w:r>
                            </w:p>
                            <w:p w:rsidR="00D06121" w:rsidRPr="00FE6CE1" w:rsidRDefault="00D06121" w:rsidP="00D06121">
                              <w:pPr>
                                <w:pStyle w:val="Heading3"/>
                                <w:spacing w:after="0"/>
                              </w:pPr>
                              <w:r w:rsidRPr="00FE6CE1">
                                <w:t>Position Title</w:t>
                              </w:r>
                            </w:p>
                            <w:p w:rsidR="00D06121" w:rsidRDefault="00D06121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06121" w:rsidRPr="003E632E" w:rsidTr="00D06121">
        <w:trPr>
          <w:cantSplit/>
          <w:trHeight w:hRule="exact" w:val="311"/>
        </w:trPr>
        <w:tc>
          <w:tcPr>
            <w:tcW w:w="2336" w:type="dxa"/>
            <w:vMerge/>
          </w:tcPr>
          <w:p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:rsidR="00D06121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425132BA" wp14:editId="4013D5D9">
                      <wp:extent cx="1601470" cy="1066165"/>
                      <wp:effectExtent l="0" t="0" r="0" b="1905"/>
                      <wp:docPr id="181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Street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Address 2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City, ST 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5132BA" id="Text Box 1425" o:spid="_x0000_s1034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" filled="f" stroked="f" strokecolor="#777" strokeweight=".25pt">
                      <v:textbox style="mso-fit-shape-to-text:t"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Street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Address 2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City, ST ZIP Code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6121" w:rsidRPr="003E632E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53FFBC39" wp14:editId="14E4C11C">
                      <wp:extent cx="1601470" cy="490855"/>
                      <wp:effectExtent l="0" t="0" r="0" b="4445"/>
                      <wp:docPr id="68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Phone: 555.555.0125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Fax: 555.555.0145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E-mail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FFBC39" id="_x0000_s1035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" filled="f" stroked="f" strokecolor="#777" strokeweight=".25pt">
                      <v:textbox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Phone: 555.555.0125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Fax: 555.555.0145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E-mail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:rsidR="00D06121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26D0FFF4" wp14:editId="3AF7F0A2">
                      <wp:extent cx="1601470" cy="1066165"/>
                      <wp:effectExtent l="0" t="0" r="0" b="1905"/>
                      <wp:docPr id="7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Street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Address 2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City, ST 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D0FFF4" id="_x0000_s1036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27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" filled="f" stroked="f" strokecolor="#777" strokeweight=".25pt">
                      <v:textbox style="mso-fit-shape-to-text:t"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Street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Address 2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City, ST ZIP Code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6121" w:rsidRPr="003E632E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54D74B25" wp14:editId="626AB18A">
                      <wp:extent cx="1601470" cy="490855"/>
                      <wp:effectExtent l="0" t="0" r="0" b="4445"/>
                      <wp:docPr id="8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Phone: 555.555.0125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Fax: 555.555.0145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E-mail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D74B25" id="_x0000_s1037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" filled="f" stroked="f" strokecolor="#777" strokeweight=".25pt">
                      <v:textbox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Phone: 555.555.0125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Fax: 555.555.0145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E-mail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3E632E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:rsidR="00D06121" w:rsidRPr="003E632E" w:rsidRDefault="00D06121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29F8F0" wp14:editId="0F3FE80E">
                  <wp:extent cx="1313330" cy="724080"/>
                  <wp:effectExtent l="0" t="0" r="1270" b="0"/>
                  <wp:docPr id="85" name="Graphic 85" descr="colored arc graphic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:rsidR="00D06121" w:rsidRPr="003E632E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:rsidR="00D06121" w:rsidRPr="003E632E" w:rsidRDefault="00D06121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B624E6" wp14:editId="63B24DCA">
                  <wp:extent cx="1313330" cy="724080"/>
                  <wp:effectExtent l="0" t="0" r="1270" b="0"/>
                  <wp:docPr id="9" name="Graphic 9" descr="colored arc graphic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:rsidR="00D06121" w:rsidRPr="003E632E" w:rsidRDefault="00D06121" w:rsidP="00D06121">
            <w:pPr>
              <w:jc w:val="both"/>
            </w:pPr>
          </w:p>
        </w:tc>
      </w:tr>
      <w:tr w:rsidR="00D06121" w:rsidRPr="003E632E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:rsidR="00D06121" w:rsidRPr="003E632E" w:rsidRDefault="00D06121" w:rsidP="00D06121">
            <w:pPr>
              <w:spacing w:before="400"/>
              <w:ind w:left="288"/>
              <w:jc w:val="both"/>
            </w:pPr>
            <w:r w:rsidRPr="00877EA7">
              <w:rPr>
                <w:noProof/>
                <w:color w:val="85BDE2" w:themeColor="accent2" w:themeTint="99"/>
              </w:rPr>
              <w:drawing>
                <wp:inline distT="0" distB="0" distL="0" distR="0" wp14:anchorId="4A5F2E1A" wp14:editId="40786E9E">
                  <wp:extent cx="736628" cy="318919"/>
                  <wp:effectExtent l="0" t="0" r="6350" b="5080"/>
                  <wp:docPr id="263" name="Graphic 263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67386EB3" wp14:editId="7AFBB7EB">
                      <wp:extent cx="1021977" cy="182880"/>
                      <wp:effectExtent l="0" t="0" r="6985" b="7620"/>
                      <wp:docPr id="257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21" w:rsidRPr="00877EA7" w:rsidRDefault="00D06121" w:rsidP="00D06121">
                                  <w:pPr>
                                    <w:pStyle w:val="Heading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386EB3" id="_x0000_s1038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" filled="f" stroked="f">
                      <v:textbox inset="0,0,0,0">
                        <w:txbxContent>
                          <w:p w:rsidR="00D06121" w:rsidRPr="00877EA7" w:rsidRDefault="00D06121" w:rsidP="00D06121">
                            <w:pPr>
                              <w:pStyle w:val="Heading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CBABFB" wp14:editId="11918E88">
                      <wp:extent cx="1651036" cy="636270"/>
                      <wp:effectExtent l="0" t="0" r="6350" b="0"/>
                      <wp:docPr id="258" name="Group 258" descr="Emploee Name and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9" name="Graphic 259" descr="colored arc graphic desig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0" name="Text Box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6121" w:rsidRDefault="00D06121" w:rsidP="00D06121">
                                    <w:pPr>
                                      <w:pStyle w:val="Heading2"/>
                                      <w:spacing w:after="40"/>
                                    </w:pPr>
                                    <w:r>
                                      <w:t>Employee Name</w:t>
                                    </w:r>
                                  </w:p>
                                  <w:p w:rsidR="00D06121" w:rsidRPr="00FE6CE1" w:rsidRDefault="00D06121" w:rsidP="00D06121">
                                    <w:pPr>
                                      <w:pStyle w:val="Heading3"/>
                                      <w:spacing w:after="0"/>
                                    </w:pPr>
                                    <w:r w:rsidRPr="00FE6CE1">
                                      <w:t>Position Title</w:t>
                                    </w:r>
                                  </w:p>
                                  <w:p w:rsidR="00D06121" w:rsidRDefault="00D06121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BABFB" id="Group 258" o:spid="_x0000_s1039" alt="Emploee Name and graphic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">
                      <v:shape id="Graphic 259" o:spid="_x0000_s1040" type="#_x0000_t75" alt="colored arc graphic design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">
                        <v:imagedata r:id="rId8" o:title="colored arc graphic design"/>
                      </v:shape>
                      <v:shape id="_x0000_s1041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" filled="f" stroked="f">
                        <v:textbox inset="0,0,0">
                          <w:txbxContent>
                            <w:p w:rsidR="00D06121" w:rsidRDefault="00D06121" w:rsidP="00D06121">
                              <w:pPr>
                                <w:pStyle w:val="Heading2"/>
                                <w:spacing w:after="40"/>
                              </w:pPr>
                              <w:r>
                                <w:t>Employee Name</w:t>
                              </w:r>
                            </w:p>
                            <w:p w:rsidR="00D06121" w:rsidRPr="00FE6CE1" w:rsidRDefault="00D06121" w:rsidP="00D06121">
                              <w:pPr>
                                <w:pStyle w:val="Heading3"/>
                                <w:spacing w:after="0"/>
                              </w:pPr>
                              <w:r w:rsidRPr="00FE6CE1">
                                <w:t>Position Title</w:t>
                              </w:r>
                            </w:p>
                            <w:p w:rsidR="00D06121" w:rsidRDefault="00D06121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pPr>
              <w:spacing w:before="400"/>
              <w:ind w:left="288"/>
              <w:jc w:val="both"/>
            </w:pPr>
            <w:r w:rsidRPr="00877EA7">
              <w:rPr>
                <w:noProof/>
                <w:color w:val="85BDE2" w:themeColor="accent2" w:themeTint="99"/>
              </w:rPr>
              <w:drawing>
                <wp:inline distT="0" distB="0" distL="0" distR="0" wp14:anchorId="1815C2C9" wp14:editId="15DE6885">
                  <wp:extent cx="736628" cy="318919"/>
                  <wp:effectExtent l="0" t="0" r="6350" b="5080"/>
                  <wp:docPr id="271" name="Graphic 271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105C8572" wp14:editId="487812B2">
                      <wp:extent cx="1021977" cy="182880"/>
                      <wp:effectExtent l="0" t="0" r="6985" b="7620"/>
                      <wp:docPr id="265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21" w:rsidRPr="00877EA7" w:rsidRDefault="00D06121" w:rsidP="00D06121">
                                  <w:pPr>
                                    <w:pStyle w:val="Heading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5C8572" id="_x0000_s1042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" filled="f" stroked="f">
                      <v:textbox inset="0,0,0,0">
                        <w:txbxContent>
                          <w:p w:rsidR="00D06121" w:rsidRPr="00877EA7" w:rsidRDefault="00D06121" w:rsidP="00D06121">
                            <w:pPr>
                              <w:pStyle w:val="Heading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721DEA" wp14:editId="51F27F63">
                      <wp:extent cx="1651036" cy="636270"/>
                      <wp:effectExtent l="0" t="0" r="6350" b="0"/>
                      <wp:docPr id="266" name="Group 266" descr="Emploee Name and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7" name="Graphic 267" descr="colored arc graphic desig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8" name="Text Box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6121" w:rsidRDefault="00D06121" w:rsidP="00D06121">
                                    <w:pPr>
                                      <w:pStyle w:val="Heading2"/>
                                      <w:spacing w:after="40"/>
                                    </w:pPr>
                                    <w:r>
                                      <w:t>Employee Name</w:t>
                                    </w:r>
                                  </w:p>
                                  <w:p w:rsidR="00D06121" w:rsidRPr="00FE6CE1" w:rsidRDefault="00D06121" w:rsidP="00D06121">
                                    <w:pPr>
                                      <w:pStyle w:val="Heading3"/>
                                      <w:spacing w:after="0"/>
                                    </w:pPr>
                                    <w:r w:rsidRPr="00FE6CE1">
                                      <w:t>Position Title</w:t>
                                    </w:r>
                                  </w:p>
                                  <w:p w:rsidR="00D06121" w:rsidRDefault="00D06121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21DEA" id="Group 266" o:spid="_x0000_s1043" alt="Emploee Name and graphic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">
                      <v:shape id="Graphic 267" o:spid="_x0000_s1044" type="#_x0000_t75" alt="colored arc graphic design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">
                        <v:imagedata r:id="rId8" o:title="colored arc graphic design"/>
                      </v:shape>
                      <v:shape id="_x0000_s1045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" filled="f" stroked="f">
                        <v:textbox inset="0,0,0">
                          <w:txbxContent>
                            <w:p w:rsidR="00D06121" w:rsidRDefault="00D06121" w:rsidP="00D06121">
                              <w:pPr>
                                <w:pStyle w:val="Heading2"/>
                                <w:spacing w:after="40"/>
                              </w:pPr>
                              <w:r>
                                <w:t>Employee Name</w:t>
                              </w:r>
                            </w:p>
                            <w:p w:rsidR="00D06121" w:rsidRPr="00FE6CE1" w:rsidRDefault="00D06121" w:rsidP="00D06121">
                              <w:pPr>
                                <w:pStyle w:val="Heading3"/>
                                <w:spacing w:after="0"/>
                              </w:pPr>
                              <w:r w:rsidRPr="00FE6CE1">
                                <w:t>Position Title</w:t>
                              </w:r>
                            </w:p>
                            <w:p w:rsidR="00D06121" w:rsidRDefault="00D06121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06121" w:rsidRPr="003E632E" w:rsidTr="00D06121">
        <w:trPr>
          <w:cantSplit/>
          <w:trHeight w:hRule="exact" w:val="311"/>
        </w:trPr>
        <w:tc>
          <w:tcPr>
            <w:tcW w:w="2336" w:type="dxa"/>
            <w:vMerge/>
          </w:tcPr>
          <w:p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:rsidR="00D06121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5F0DC996" wp14:editId="2EFB6A6B">
                      <wp:extent cx="1601470" cy="1066165"/>
                      <wp:effectExtent l="0" t="0" r="0" b="1905"/>
                      <wp:docPr id="261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Street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Address 2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City, ST 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DC996" id="_x0000_s1046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Street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Address 2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City, ST ZIP Code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6121" w:rsidRPr="003E632E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7E2E4610" wp14:editId="5042C0AF">
                      <wp:extent cx="1601470" cy="490855"/>
                      <wp:effectExtent l="0" t="0" r="0" b="4445"/>
                      <wp:docPr id="262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Phone: 555.555.0125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Fax: 555.555.0145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E-mail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2E4610" id="_x0000_s1047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" filled="f" stroked="f" strokecolor="#777" strokeweight=".25pt">
                      <v:textbox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Phone: 555.555.0125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Fax: 555.555.0145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E-mail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:rsidR="00D06121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2BE6D091" wp14:editId="50DC2018">
                      <wp:extent cx="1601470" cy="1066165"/>
                      <wp:effectExtent l="0" t="0" r="0" b="1905"/>
                      <wp:docPr id="269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Street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Address 2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City, ST 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E6D091" id="_x0000_s1048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" filled="f" stroked="f" strokecolor="#777" strokeweight=".25pt">
                      <v:textbox style="mso-fit-shape-to-text:t"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Street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Address 2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City, ST ZIP Code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6121" w:rsidRPr="003E632E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27C81542" wp14:editId="41E444F7">
                      <wp:extent cx="1601470" cy="490855"/>
                      <wp:effectExtent l="0" t="0" r="0" b="4445"/>
                      <wp:docPr id="270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Phone: 555.555.0125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Fax: 555.555.0145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E-mail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C81542" id="_x0000_s1049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" filled="f" stroked="f" strokecolor="#777" strokeweight=".25pt">
                      <v:textbox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Phone: 555.555.0125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Fax: 555.555.0145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E-mail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3E632E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:rsidR="00D06121" w:rsidRPr="003E632E" w:rsidRDefault="00D06121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369636" wp14:editId="622D97B1">
                  <wp:extent cx="1313330" cy="724080"/>
                  <wp:effectExtent l="0" t="0" r="1270" b="0"/>
                  <wp:docPr id="264" name="Graphic 264" descr="colored arc graphic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:rsidR="00D06121" w:rsidRPr="003E632E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:rsidR="00D06121" w:rsidRPr="003E632E" w:rsidRDefault="00D06121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2147BB" wp14:editId="39C99006">
                  <wp:extent cx="1313330" cy="724080"/>
                  <wp:effectExtent l="0" t="0" r="1270" b="0"/>
                  <wp:docPr id="272" name="Graphic 272" descr="colored arc graphic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:rsidR="00D06121" w:rsidRPr="003E632E" w:rsidRDefault="00D06121" w:rsidP="00D06121">
            <w:pPr>
              <w:jc w:val="both"/>
            </w:pPr>
          </w:p>
        </w:tc>
      </w:tr>
      <w:tr w:rsidR="00D06121" w:rsidRPr="003E632E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:rsidR="00D06121" w:rsidRPr="003E632E" w:rsidRDefault="00D06121" w:rsidP="00D06121">
            <w:pPr>
              <w:spacing w:before="400"/>
              <w:ind w:left="288"/>
              <w:jc w:val="both"/>
            </w:pPr>
            <w:r w:rsidRPr="00877EA7">
              <w:rPr>
                <w:noProof/>
                <w:color w:val="85BDE2" w:themeColor="accent2" w:themeTint="99"/>
              </w:rPr>
              <w:drawing>
                <wp:inline distT="0" distB="0" distL="0" distR="0" wp14:anchorId="04A70DC6" wp14:editId="17C8255F">
                  <wp:extent cx="736628" cy="318919"/>
                  <wp:effectExtent l="0" t="0" r="6350" b="5080"/>
                  <wp:docPr id="279" name="Graphic 279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744E6914" wp14:editId="7F220D9C">
                      <wp:extent cx="1021977" cy="182880"/>
                      <wp:effectExtent l="0" t="0" r="6985" b="7620"/>
                      <wp:docPr id="273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21" w:rsidRPr="00877EA7" w:rsidRDefault="00D06121" w:rsidP="00D06121">
                                  <w:pPr>
                                    <w:pStyle w:val="Heading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4E6914" id="_x0000_s1050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BWtgIAALY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" filled="f" stroked="f">
                      <v:textbox inset="0,0,0,0">
                        <w:txbxContent>
                          <w:p w:rsidR="00D06121" w:rsidRPr="00877EA7" w:rsidRDefault="00D06121" w:rsidP="00D06121">
                            <w:pPr>
                              <w:pStyle w:val="Heading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7128DC" wp14:editId="08395E43">
                      <wp:extent cx="1651036" cy="636270"/>
                      <wp:effectExtent l="0" t="0" r="6350" b="0"/>
                      <wp:docPr id="274" name="Group 274" descr="Emploee Name and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5" name="Graphic 275" descr="colored arc graphic desig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6" name="Text Box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6121" w:rsidRDefault="00D06121" w:rsidP="00D06121">
                                    <w:pPr>
                                      <w:pStyle w:val="Heading2"/>
                                      <w:spacing w:after="40"/>
                                    </w:pPr>
                                    <w:r>
                                      <w:t>Employee Name</w:t>
                                    </w:r>
                                  </w:p>
                                  <w:p w:rsidR="00D06121" w:rsidRPr="00FE6CE1" w:rsidRDefault="00D06121" w:rsidP="00D06121">
                                    <w:pPr>
                                      <w:pStyle w:val="Heading3"/>
                                      <w:spacing w:after="0"/>
                                    </w:pPr>
                                    <w:r w:rsidRPr="00FE6CE1">
                                      <w:t>Position Title</w:t>
                                    </w:r>
                                  </w:p>
                                  <w:p w:rsidR="00D06121" w:rsidRDefault="00D06121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128DC" id="Group 274" o:spid="_x0000_s1051" alt="Emploee Name and graphic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">
                      <v:shape id="Graphic 275" o:spid="_x0000_s1052" type="#_x0000_t75" alt="colored arc graphic design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">
                        <v:imagedata r:id="rId8" o:title="colored arc graphic design"/>
                      </v:shape>
                      <v:shape id="_x0000_s1053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" filled="f" stroked="f">
                        <v:textbox inset="0,0,0">
                          <w:txbxContent>
                            <w:p w:rsidR="00D06121" w:rsidRDefault="00D06121" w:rsidP="00D06121">
                              <w:pPr>
                                <w:pStyle w:val="Heading2"/>
                                <w:spacing w:after="40"/>
                              </w:pPr>
                              <w:r>
                                <w:t>Employee Name</w:t>
                              </w:r>
                            </w:p>
                            <w:p w:rsidR="00D06121" w:rsidRPr="00FE6CE1" w:rsidRDefault="00D06121" w:rsidP="00D06121">
                              <w:pPr>
                                <w:pStyle w:val="Heading3"/>
                                <w:spacing w:after="0"/>
                              </w:pPr>
                              <w:r w:rsidRPr="00FE6CE1">
                                <w:t>Position Title</w:t>
                              </w:r>
                            </w:p>
                            <w:p w:rsidR="00D06121" w:rsidRDefault="00D06121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pPr>
              <w:spacing w:before="400"/>
              <w:ind w:left="288"/>
              <w:jc w:val="both"/>
            </w:pPr>
            <w:r w:rsidRPr="00877EA7">
              <w:rPr>
                <w:noProof/>
                <w:color w:val="85BDE2" w:themeColor="accent2" w:themeTint="99"/>
              </w:rPr>
              <w:drawing>
                <wp:inline distT="0" distB="0" distL="0" distR="0" wp14:anchorId="1BE1D7C1" wp14:editId="421ECF6B">
                  <wp:extent cx="736628" cy="318919"/>
                  <wp:effectExtent l="0" t="0" r="6350" b="5080"/>
                  <wp:docPr id="287" name="Graphic 287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33082093" wp14:editId="59D68609">
                      <wp:extent cx="1021977" cy="182880"/>
                      <wp:effectExtent l="0" t="0" r="6985" b="7620"/>
                      <wp:docPr id="281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21" w:rsidRPr="00877EA7" w:rsidRDefault="00D06121" w:rsidP="00D06121">
                                  <w:pPr>
                                    <w:pStyle w:val="Heading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082093" id="_x0000_s1054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" filled="f" stroked="f">
                      <v:textbox inset="0,0,0,0">
                        <w:txbxContent>
                          <w:p w:rsidR="00D06121" w:rsidRPr="00877EA7" w:rsidRDefault="00D06121" w:rsidP="00D06121">
                            <w:pPr>
                              <w:pStyle w:val="Heading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E0F0EC" wp14:editId="7187458E">
                      <wp:extent cx="1651036" cy="636270"/>
                      <wp:effectExtent l="0" t="0" r="6350" b="0"/>
                      <wp:docPr id="282" name="Group 282" descr="Emploee Name and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3" name="Graphic 283" descr="colored arc graphic desig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4" name="Text Box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6121" w:rsidRDefault="00D06121" w:rsidP="00D06121">
                                    <w:pPr>
                                      <w:pStyle w:val="Heading2"/>
                                      <w:spacing w:after="40"/>
                                    </w:pPr>
                                    <w:r>
                                      <w:t>Employee Name</w:t>
                                    </w:r>
                                  </w:p>
                                  <w:p w:rsidR="00D06121" w:rsidRPr="00FE6CE1" w:rsidRDefault="00D06121" w:rsidP="00D06121">
                                    <w:pPr>
                                      <w:pStyle w:val="Heading3"/>
                                      <w:spacing w:after="0"/>
                                    </w:pPr>
                                    <w:r w:rsidRPr="00FE6CE1">
                                      <w:t>Position Title</w:t>
                                    </w:r>
                                  </w:p>
                                  <w:p w:rsidR="00D06121" w:rsidRDefault="00D06121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0F0EC" id="Group 282" o:spid="_x0000_s1055" alt="Emploee Name and graphic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">
                      <v:shape id="Graphic 283" o:spid="_x0000_s1056" type="#_x0000_t75" alt="colored arc graphic design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">
                        <v:imagedata r:id="rId8" o:title="colored arc graphic design"/>
                      </v:shape>
                      <v:shape id="_x0000_s1057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" filled="f" stroked="f">
                        <v:textbox inset="0,0,0">
                          <w:txbxContent>
                            <w:p w:rsidR="00D06121" w:rsidRDefault="00D06121" w:rsidP="00D06121">
                              <w:pPr>
                                <w:pStyle w:val="Heading2"/>
                                <w:spacing w:after="40"/>
                              </w:pPr>
                              <w:r>
                                <w:t>Employee Name</w:t>
                              </w:r>
                            </w:p>
                            <w:p w:rsidR="00D06121" w:rsidRPr="00FE6CE1" w:rsidRDefault="00D06121" w:rsidP="00D06121">
                              <w:pPr>
                                <w:pStyle w:val="Heading3"/>
                                <w:spacing w:after="0"/>
                              </w:pPr>
                              <w:r w:rsidRPr="00FE6CE1">
                                <w:t>Position Title</w:t>
                              </w:r>
                            </w:p>
                            <w:p w:rsidR="00D06121" w:rsidRDefault="00D06121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06121" w:rsidRPr="003E632E" w:rsidTr="00D06121">
        <w:trPr>
          <w:cantSplit/>
          <w:trHeight w:hRule="exact" w:val="311"/>
        </w:trPr>
        <w:tc>
          <w:tcPr>
            <w:tcW w:w="2336" w:type="dxa"/>
            <w:vMerge/>
          </w:tcPr>
          <w:p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:rsidR="00D06121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5DAF7309" wp14:editId="2EDD0CFE">
                      <wp:extent cx="1601470" cy="1066165"/>
                      <wp:effectExtent l="0" t="0" r="0" b="1905"/>
                      <wp:docPr id="277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Street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Address 2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City, ST 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AF7309" id="_x0000_s1058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s4/gIAAJM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" filled="f" stroked="f" strokecolor="#777" strokeweight=".25pt">
                      <v:textbox style="mso-fit-shape-to-text:t"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Street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Address 2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City, ST ZIP Code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6121" w:rsidRPr="003E632E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71483540" wp14:editId="7A2FD54D">
                      <wp:extent cx="1601470" cy="490855"/>
                      <wp:effectExtent l="0" t="0" r="0" b="4445"/>
                      <wp:docPr id="278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Phone: 555.555.0125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Fax: 555.555.0145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E-mail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483540" id="_x0000_s1059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" filled="f" stroked="f" strokecolor="#777" strokeweight=".25pt">
                      <v:textbox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Phone: 555.555.0125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Fax: 555.555.0145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E-mail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:rsidR="00D06121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1816F152" wp14:editId="4334A47D">
                      <wp:extent cx="1601470" cy="1066165"/>
                      <wp:effectExtent l="0" t="0" r="0" b="1905"/>
                      <wp:docPr id="285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Street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Address 2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City, ST 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16F152" id="_x0000_s1060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" filled="f" stroked="f" strokecolor="#777" strokeweight=".25pt">
                      <v:textbox style="mso-fit-shape-to-text:t"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Street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Address 2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City, ST ZIP Code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6121" w:rsidRPr="003E632E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5597371C" wp14:editId="252A1600">
                      <wp:extent cx="1601470" cy="490855"/>
                      <wp:effectExtent l="0" t="0" r="0" b="4445"/>
                      <wp:docPr id="286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Phone: 555.555.0125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Fax: 555.555.0145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E-mail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97371C" id="_x0000_s1061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" filled="f" stroked="f" strokecolor="#777" strokeweight=".25pt">
                      <v:textbox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Phone: 555.555.0125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Fax: 555.555.0145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E-mail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3E632E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:rsidR="00D06121" w:rsidRPr="003E632E" w:rsidRDefault="00D06121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9AB5E5" wp14:editId="7C40FF5C">
                  <wp:extent cx="1313330" cy="724080"/>
                  <wp:effectExtent l="0" t="0" r="1270" b="0"/>
                  <wp:docPr id="280" name="Graphic 280" descr="colored arc graphic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:rsidR="00D06121" w:rsidRPr="003E632E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:rsidR="00D06121" w:rsidRPr="003E632E" w:rsidRDefault="00D06121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915F36" wp14:editId="37FE7EF2">
                  <wp:extent cx="1313330" cy="724080"/>
                  <wp:effectExtent l="0" t="0" r="1270" b="0"/>
                  <wp:docPr id="288" name="Graphic 288" descr="colored arc graphic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:rsidR="00D06121" w:rsidRPr="003E632E" w:rsidRDefault="00D06121" w:rsidP="00D06121">
            <w:pPr>
              <w:jc w:val="both"/>
            </w:pPr>
          </w:p>
        </w:tc>
      </w:tr>
      <w:tr w:rsidR="00D06121" w:rsidRPr="003E632E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:rsidR="00D06121" w:rsidRPr="003E632E" w:rsidRDefault="00D06121" w:rsidP="00D06121">
            <w:pPr>
              <w:spacing w:before="400"/>
              <w:ind w:left="288"/>
              <w:jc w:val="both"/>
            </w:pPr>
            <w:r w:rsidRPr="00877EA7">
              <w:rPr>
                <w:noProof/>
                <w:color w:val="85BDE2" w:themeColor="accent2" w:themeTint="99"/>
              </w:rPr>
              <w:drawing>
                <wp:inline distT="0" distB="0" distL="0" distR="0" wp14:anchorId="173138A5" wp14:editId="5656C664">
                  <wp:extent cx="736628" cy="318919"/>
                  <wp:effectExtent l="0" t="0" r="6350" b="5080"/>
                  <wp:docPr id="295" name="Graphic 295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5A05C9DC" wp14:editId="2B1DED77">
                      <wp:extent cx="1021977" cy="182880"/>
                      <wp:effectExtent l="0" t="0" r="6985" b="7620"/>
                      <wp:docPr id="289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21" w:rsidRPr="00877EA7" w:rsidRDefault="00D06121" w:rsidP="00D06121">
                                  <w:pPr>
                                    <w:pStyle w:val="Heading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05C9DC" id="_x0000_s1062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UPtQIAALY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" filled="f" stroked="f">
                      <v:textbox inset="0,0,0,0">
                        <w:txbxContent>
                          <w:p w:rsidR="00D06121" w:rsidRPr="00877EA7" w:rsidRDefault="00D06121" w:rsidP="00D06121">
                            <w:pPr>
                              <w:pStyle w:val="Heading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2BC154" wp14:editId="47A477DA">
                      <wp:extent cx="1651036" cy="636270"/>
                      <wp:effectExtent l="0" t="0" r="6350" b="0"/>
                      <wp:docPr id="290" name="Group 290" descr="Emploee Name and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1" name="Graphic 291" descr="colored arc graphic desig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2" name="Text Box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6121" w:rsidRDefault="00D06121" w:rsidP="00D06121">
                                    <w:pPr>
                                      <w:pStyle w:val="Heading2"/>
                                      <w:spacing w:after="40"/>
                                    </w:pPr>
                                    <w:r>
                                      <w:t>Employee Name</w:t>
                                    </w:r>
                                  </w:p>
                                  <w:p w:rsidR="00D06121" w:rsidRPr="00FE6CE1" w:rsidRDefault="00D06121" w:rsidP="00D06121">
                                    <w:pPr>
                                      <w:pStyle w:val="Heading3"/>
                                      <w:spacing w:after="0"/>
                                    </w:pPr>
                                    <w:r w:rsidRPr="00FE6CE1">
                                      <w:t>Position Title</w:t>
                                    </w:r>
                                  </w:p>
                                  <w:p w:rsidR="00D06121" w:rsidRDefault="00D06121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BC154" id="Group 290" o:spid="_x0000_s1063" alt="Emploee Name and graphic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">
                      <v:shape id="Graphic 291" o:spid="_x0000_s1064" type="#_x0000_t75" alt="colored arc graphic design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">
                        <v:imagedata r:id="rId8" o:title="colored arc graphic design"/>
                      </v:shape>
                      <v:shape id="_x0000_s1065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" filled="f" stroked="f">
                        <v:textbox inset="0,0,0">
                          <w:txbxContent>
                            <w:p w:rsidR="00D06121" w:rsidRDefault="00D06121" w:rsidP="00D06121">
                              <w:pPr>
                                <w:pStyle w:val="Heading2"/>
                                <w:spacing w:after="40"/>
                              </w:pPr>
                              <w:r>
                                <w:t>Employee Name</w:t>
                              </w:r>
                            </w:p>
                            <w:p w:rsidR="00D06121" w:rsidRPr="00FE6CE1" w:rsidRDefault="00D06121" w:rsidP="00D06121">
                              <w:pPr>
                                <w:pStyle w:val="Heading3"/>
                                <w:spacing w:after="0"/>
                              </w:pPr>
                              <w:r w:rsidRPr="00FE6CE1">
                                <w:t>Position Title</w:t>
                              </w:r>
                            </w:p>
                            <w:p w:rsidR="00D06121" w:rsidRDefault="00D06121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pPr>
              <w:spacing w:before="400"/>
              <w:ind w:left="288"/>
              <w:jc w:val="both"/>
            </w:pPr>
            <w:r w:rsidRPr="00877EA7">
              <w:rPr>
                <w:noProof/>
                <w:color w:val="85BDE2" w:themeColor="accent2" w:themeTint="99"/>
              </w:rPr>
              <w:drawing>
                <wp:inline distT="0" distB="0" distL="0" distR="0" wp14:anchorId="0B96B2DA" wp14:editId="2F5801B4">
                  <wp:extent cx="736628" cy="318919"/>
                  <wp:effectExtent l="0" t="0" r="6350" b="5080"/>
                  <wp:docPr id="303" name="Graphic 303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5E462C2F" wp14:editId="4519E017">
                      <wp:extent cx="1021977" cy="182880"/>
                      <wp:effectExtent l="0" t="0" r="6985" b="7620"/>
                      <wp:docPr id="297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21" w:rsidRPr="00877EA7" w:rsidRDefault="00D06121" w:rsidP="00D06121">
                                  <w:pPr>
                                    <w:pStyle w:val="Heading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462C2F" id="_x0000_s1066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" filled="f" stroked="f">
                      <v:textbox inset="0,0,0,0">
                        <w:txbxContent>
                          <w:p w:rsidR="00D06121" w:rsidRPr="00877EA7" w:rsidRDefault="00D06121" w:rsidP="00D06121">
                            <w:pPr>
                              <w:pStyle w:val="Heading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B6A41B" wp14:editId="55C259CD">
                      <wp:extent cx="1651036" cy="636270"/>
                      <wp:effectExtent l="0" t="0" r="6350" b="0"/>
                      <wp:docPr id="298" name="Group 298" descr="Emploee Name and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9" name="Graphic 299" descr="colored arc graphic desig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0" name="Text Box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6121" w:rsidRDefault="00D06121" w:rsidP="00D06121">
                                    <w:pPr>
                                      <w:pStyle w:val="Heading2"/>
                                      <w:spacing w:after="40"/>
                                    </w:pPr>
                                    <w:r>
                                      <w:t>Employee Name</w:t>
                                    </w:r>
                                  </w:p>
                                  <w:p w:rsidR="00D06121" w:rsidRPr="00FE6CE1" w:rsidRDefault="00D06121" w:rsidP="00D06121">
                                    <w:pPr>
                                      <w:pStyle w:val="Heading3"/>
                                      <w:spacing w:after="0"/>
                                    </w:pPr>
                                    <w:r w:rsidRPr="00FE6CE1">
                                      <w:t>Position Title</w:t>
                                    </w:r>
                                  </w:p>
                                  <w:p w:rsidR="00D06121" w:rsidRDefault="00D06121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6A41B" id="Group 298" o:spid="_x0000_s1067" alt="Emploee Name and graphic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">
                      <v:shape id="Graphic 299" o:spid="_x0000_s1068" type="#_x0000_t75" alt="colored arc graphic design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">
                        <v:imagedata r:id="rId8" o:title="colored arc graphic design"/>
                      </v:shape>
                      <v:shape id="_x0000_s1069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" filled="f" stroked="f">
                        <v:textbox inset="0,0,0">
                          <w:txbxContent>
                            <w:p w:rsidR="00D06121" w:rsidRDefault="00D06121" w:rsidP="00D06121">
                              <w:pPr>
                                <w:pStyle w:val="Heading2"/>
                                <w:spacing w:after="40"/>
                              </w:pPr>
                              <w:r>
                                <w:t>Employee Name</w:t>
                              </w:r>
                            </w:p>
                            <w:p w:rsidR="00D06121" w:rsidRPr="00FE6CE1" w:rsidRDefault="00D06121" w:rsidP="00D06121">
                              <w:pPr>
                                <w:pStyle w:val="Heading3"/>
                                <w:spacing w:after="0"/>
                              </w:pPr>
                              <w:r w:rsidRPr="00FE6CE1">
                                <w:t>Position Title</w:t>
                              </w:r>
                            </w:p>
                            <w:p w:rsidR="00D06121" w:rsidRDefault="00D06121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06121" w:rsidRPr="003E632E" w:rsidTr="00D06121">
        <w:trPr>
          <w:cantSplit/>
          <w:trHeight w:hRule="exact" w:val="311"/>
        </w:trPr>
        <w:tc>
          <w:tcPr>
            <w:tcW w:w="2336" w:type="dxa"/>
            <w:vMerge/>
          </w:tcPr>
          <w:p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:rsidR="00D06121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58F9A653" wp14:editId="7C6EB2E3">
                      <wp:extent cx="1601470" cy="1066165"/>
                      <wp:effectExtent l="0" t="0" r="0" b="1905"/>
                      <wp:docPr id="293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Street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Address 2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City, ST 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F9A653" id="_x0000_s1070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" filled="f" stroked="f" strokecolor="#777" strokeweight=".25pt">
                      <v:textbox style="mso-fit-shape-to-text:t"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Street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Address 2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City, ST ZIP Code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6121" w:rsidRPr="003E632E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3DD1AE85" wp14:editId="3020E821">
                      <wp:extent cx="1601470" cy="490855"/>
                      <wp:effectExtent l="0" t="0" r="0" b="4445"/>
                      <wp:docPr id="294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Phone: 555.555.0125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Fax: 555.555.0145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E-mail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D1AE85" id="_x0000_s1071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" filled="f" stroked="f" strokecolor="#777" strokeweight=".25pt">
                      <v:textbox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Phone: 555.555.0125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Fax: 555.555.0145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E-mail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:rsidR="00D06121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7975FC39" wp14:editId="3E5A066D">
                      <wp:extent cx="1601470" cy="1066165"/>
                      <wp:effectExtent l="0" t="0" r="0" b="1905"/>
                      <wp:docPr id="301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Street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Address 2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City, ST 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75FC39" id="_x0000_s1072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" filled="f" stroked="f" strokecolor="#777" strokeweight=".25pt">
                      <v:textbox style="mso-fit-shape-to-text:t"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Street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Address 2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City, ST ZIP Code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6121" w:rsidRPr="003E632E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1EB556D8" wp14:editId="2DD16EBE">
                      <wp:extent cx="1601470" cy="490855"/>
                      <wp:effectExtent l="0" t="0" r="0" b="4445"/>
                      <wp:docPr id="302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Phone: 555.555.0125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Fax: 555.555.0145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E-mail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B556D8" id="_x0000_s1073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" filled="f" stroked="f" strokecolor="#777" strokeweight=".25pt">
                      <v:textbox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Phone: 555.555.0125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Fax: 555.555.0145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E-mail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3E632E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:rsidR="00D06121" w:rsidRPr="003E632E" w:rsidRDefault="00D06121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92336F" wp14:editId="41CBFCF2">
                  <wp:extent cx="1313330" cy="724080"/>
                  <wp:effectExtent l="0" t="0" r="1270" b="0"/>
                  <wp:docPr id="296" name="Graphic 296" descr="colored arc graphic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:rsidR="00D06121" w:rsidRPr="003E632E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:rsidR="00D06121" w:rsidRPr="003E632E" w:rsidRDefault="00D06121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B39EAA" wp14:editId="0ADAB5EE">
                  <wp:extent cx="1313330" cy="724080"/>
                  <wp:effectExtent l="0" t="0" r="1270" b="0"/>
                  <wp:docPr id="304" name="Graphic 304" descr="colored arc graphic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:rsidR="00D06121" w:rsidRPr="003E632E" w:rsidRDefault="00D06121" w:rsidP="00D06121">
            <w:pPr>
              <w:jc w:val="both"/>
            </w:pPr>
          </w:p>
        </w:tc>
      </w:tr>
      <w:tr w:rsidR="00D06121" w:rsidRPr="003E632E" w:rsidTr="000F5F19">
        <w:trPr>
          <w:cantSplit/>
          <w:trHeight w:hRule="exact" w:val="1119"/>
        </w:trPr>
        <w:tc>
          <w:tcPr>
            <w:tcW w:w="2336" w:type="dxa"/>
            <w:vMerge w:val="restart"/>
          </w:tcPr>
          <w:p w:rsidR="00D06121" w:rsidRPr="003E632E" w:rsidRDefault="00D06121" w:rsidP="00D06121">
            <w:pPr>
              <w:spacing w:before="400"/>
              <w:ind w:left="288"/>
              <w:jc w:val="both"/>
            </w:pPr>
            <w:r w:rsidRPr="00877EA7">
              <w:rPr>
                <w:noProof/>
                <w:color w:val="85BDE2" w:themeColor="accent2" w:themeTint="99"/>
              </w:rPr>
              <w:drawing>
                <wp:inline distT="0" distB="0" distL="0" distR="0" wp14:anchorId="449D975D" wp14:editId="6CC492DD">
                  <wp:extent cx="736628" cy="318919"/>
                  <wp:effectExtent l="0" t="0" r="6350" b="5080"/>
                  <wp:docPr id="311" name="Graphic 311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4C431E72" wp14:editId="45F3E67D">
                      <wp:extent cx="1021977" cy="182880"/>
                      <wp:effectExtent l="0" t="0" r="6985" b="7620"/>
                      <wp:docPr id="305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21" w:rsidRPr="00877EA7" w:rsidRDefault="00D06121" w:rsidP="00D06121">
                                  <w:pPr>
                                    <w:pStyle w:val="Heading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431E72" id="_x0000_s1074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h3tQIAALY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" filled="f" stroked="f">
                      <v:textbox inset="0,0,0,0">
                        <w:txbxContent>
                          <w:p w:rsidR="00D06121" w:rsidRPr="00877EA7" w:rsidRDefault="00D06121" w:rsidP="00D06121">
                            <w:pPr>
                              <w:pStyle w:val="Heading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DE128A" wp14:editId="3A7A1CC3">
                      <wp:extent cx="1651036" cy="636270"/>
                      <wp:effectExtent l="0" t="0" r="6350" b="0"/>
                      <wp:docPr id="306" name="Group 306" descr="Emploee Name and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7" name="Graphic 307" descr="colored arc graphic desig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8" name="Text Box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6121" w:rsidRDefault="00D06121" w:rsidP="00D06121">
                                    <w:pPr>
                                      <w:pStyle w:val="Heading2"/>
                                      <w:spacing w:after="40"/>
                                    </w:pPr>
                                    <w:r>
                                      <w:t>Employee Name</w:t>
                                    </w:r>
                                  </w:p>
                                  <w:p w:rsidR="00D06121" w:rsidRPr="00FE6CE1" w:rsidRDefault="00D06121" w:rsidP="00D06121">
                                    <w:pPr>
                                      <w:pStyle w:val="Heading3"/>
                                      <w:spacing w:after="0"/>
                                    </w:pPr>
                                    <w:r w:rsidRPr="00FE6CE1">
                                      <w:t>Position Title</w:t>
                                    </w:r>
                                  </w:p>
                                  <w:p w:rsidR="00D06121" w:rsidRDefault="00D06121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E128A" id="Group 306" o:spid="_x0000_s1075" alt="Emploee Name and graphic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">
                      <v:shape id="Graphic 307" o:spid="_x0000_s1076" type="#_x0000_t75" alt="colored arc graphic design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">
                        <v:imagedata r:id="rId8" o:title="colored arc graphic design"/>
                      </v:shape>
                      <v:shape id="_x0000_s1077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" filled="f" stroked="f">
                        <v:textbox inset="0,0,0">
                          <w:txbxContent>
                            <w:p w:rsidR="00D06121" w:rsidRDefault="00D06121" w:rsidP="00D06121">
                              <w:pPr>
                                <w:pStyle w:val="Heading2"/>
                                <w:spacing w:after="40"/>
                              </w:pPr>
                              <w:r>
                                <w:t>Employee Name</w:t>
                              </w:r>
                            </w:p>
                            <w:p w:rsidR="00D06121" w:rsidRPr="00FE6CE1" w:rsidRDefault="00D06121" w:rsidP="00D06121">
                              <w:pPr>
                                <w:pStyle w:val="Heading3"/>
                                <w:spacing w:after="0"/>
                              </w:pPr>
                              <w:r w:rsidRPr="00FE6CE1">
                                <w:t>Position Title</w:t>
                              </w:r>
                            </w:p>
                            <w:p w:rsidR="00D06121" w:rsidRDefault="00D06121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pPr>
              <w:spacing w:before="400"/>
              <w:ind w:left="288"/>
              <w:jc w:val="both"/>
            </w:pPr>
            <w:r w:rsidRPr="00877EA7">
              <w:rPr>
                <w:noProof/>
                <w:color w:val="85BDE2" w:themeColor="accent2" w:themeTint="99"/>
              </w:rPr>
              <w:drawing>
                <wp:inline distT="0" distB="0" distL="0" distR="0" wp14:anchorId="2A015EA5" wp14:editId="119898AA">
                  <wp:extent cx="736628" cy="318919"/>
                  <wp:effectExtent l="0" t="0" r="6350" b="5080"/>
                  <wp:docPr id="319" name="Graphic 319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28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2625787E" wp14:editId="068C3F3C">
                      <wp:extent cx="1021977" cy="182880"/>
                      <wp:effectExtent l="0" t="0" r="6985" b="7620"/>
                      <wp:docPr id="313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21" w:rsidRPr="00877EA7" w:rsidRDefault="00D06121" w:rsidP="00D20C2F">
                                  <w:pPr>
                                    <w:pStyle w:val="Heading3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25787E" id="_x0000_s1078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gstgIAALY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" filled="f" stroked="f">
                      <v:textbox inset="0,0,0,0">
                        <w:txbxContent>
                          <w:p w:rsidR="00D06121" w:rsidRPr="00877EA7" w:rsidRDefault="00D06121" w:rsidP="00D20C2F">
                            <w:pPr>
                              <w:pStyle w:val="Heading3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3E632E" w:rsidRDefault="00D06121" w:rsidP="00D0612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62A2E2" wp14:editId="5C0F99E2">
                      <wp:extent cx="1651036" cy="636270"/>
                      <wp:effectExtent l="0" t="0" r="6350" b="0"/>
                      <wp:docPr id="314" name="Group 314" descr="Emploee Name and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5" name="Graphic 315" descr="colored arc graphic desig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6" name="Text Box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6121" w:rsidRDefault="00D06121" w:rsidP="00812439">
                                    <w:pPr>
                                      <w:pStyle w:val="Heading2"/>
                                      <w:spacing w:after="40"/>
                                    </w:pPr>
                                    <w:r>
                                      <w:t>Employee Name</w:t>
                                    </w:r>
                                  </w:p>
                                  <w:p w:rsidR="00D06121" w:rsidRPr="00FE6CE1" w:rsidRDefault="00D06121" w:rsidP="00812439">
                                    <w:pPr>
                                      <w:pStyle w:val="Heading3"/>
                                      <w:spacing w:after="0"/>
                                    </w:pPr>
                                    <w:r w:rsidRPr="00FE6CE1">
                                      <w:t>Position Title</w:t>
                                    </w:r>
                                  </w:p>
                                  <w:p w:rsidR="00D06121" w:rsidRDefault="00D06121" w:rsidP="004913CD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2A2E2" id="Group 314" o:spid="_x0000_s1079" alt="Emploee Name and graphic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">
                      <v:shape id="Graphic 315" o:spid="_x0000_s1080" type="#_x0000_t75" alt="colored arc graphic design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">
                        <v:imagedata r:id="rId8" o:title="colored arc graphic design"/>
                      </v:shape>
                      <v:shape id="_x0000_s1081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" filled="f" stroked="f">
                        <v:textbox inset="0,0,0">
                          <w:txbxContent>
                            <w:p w:rsidR="00D06121" w:rsidRDefault="00D06121" w:rsidP="00812439">
                              <w:pPr>
                                <w:pStyle w:val="Heading2"/>
                                <w:spacing w:after="40"/>
                              </w:pPr>
                              <w:r>
                                <w:t>Employee Name</w:t>
                              </w:r>
                            </w:p>
                            <w:p w:rsidR="00D06121" w:rsidRPr="00FE6CE1" w:rsidRDefault="00D06121" w:rsidP="00812439">
                              <w:pPr>
                                <w:pStyle w:val="Heading3"/>
                                <w:spacing w:after="0"/>
                              </w:pPr>
                              <w:r w:rsidRPr="00FE6CE1">
                                <w:t>Position Title</w:t>
                              </w:r>
                            </w:p>
                            <w:p w:rsidR="00D06121" w:rsidRDefault="00D06121" w:rsidP="004913CD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06121" w:rsidRPr="003E632E" w:rsidTr="000F5F19">
        <w:trPr>
          <w:cantSplit/>
          <w:trHeight w:hRule="exact" w:val="311"/>
        </w:trPr>
        <w:tc>
          <w:tcPr>
            <w:tcW w:w="2336" w:type="dxa"/>
            <w:vMerge/>
          </w:tcPr>
          <w:p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:rsidR="00D06121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2E03C23B" wp14:editId="613F1FA8">
                      <wp:extent cx="1601470" cy="1066165"/>
                      <wp:effectExtent l="0" t="0" r="0" b="1905"/>
                      <wp:docPr id="309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Street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Address 2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City, ST 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03C23B" id="_x0000_s1082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Street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Address 2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City, ST ZIP Code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6121" w:rsidRPr="003E632E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4DAE6226" wp14:editId="35F817C8">
                      <wp:extent cx="1601470" cy="490855"/>
                      <wp:effectExtent l="0" t="0" r="0" b="4445"/>
                      <wp:docPr id="310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Phone: 555.555.0125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Fax: 555.555.0145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  <w:r w:rsidRPr="004913CD">
                                    <w:t>E-mail address</w:t>
                                  </w:r>
                                </w:p>
                                <w:p w:rsidR="00D06121" w:rsidRPr="004913CD" w:rsidRDefault="00D06121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AE6226" id="_x0000_s1083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" filled="f" stroked="f" strokecolor="#777" strokeweight=".25pt">
                      <v:textbox>
                        <w:txbxContent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Phone: 555.555.0125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Fax: 555.555.0145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  <w:r w:rsidRPr="004913CD">
                              <w:t>E-mail address</w:t>
                            </w:r>
                          </w:p>
                          <w:p w:rsidR="00D06121" w:rsidRPr="004913CD" w:rsidRDefault="00D06121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:rsidR="00D06121" w:rsidRPr="00877EA7" w:rsidRDefault="00D06121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:rsidR="00D06121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09B5348B" wp14:editId="07AD66A8">
                      <wp:extent cx="1601470" cy="1066165"/>
                      <wp:effectExtent l="0" t="0" r="0" b="1905"/>
                      <wp:docPr id="317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812439">
                                  <w:pPr>
                                    <w:jc w:val="left"/>
                                  </w:pPr>
                                  <w:r w:rsidRPr="004913CD">
                                    <w:t>Street Address</w:t>
                                  </w:r>
                                </w:p>
                                <w:p w:rsidR="00D06121" w:rsidRPr="004913CD" w:rsidRDefault="00D06121" w:rsidP="00812439">
                                  <w:pPr>
                                    <w:jc w:val="left"/>
                                  </w:pPr>
                                  <w:r w:rsidRPr="004913CD">
                                    <w:t>Address 2</w:t>
                                  </w:r>
                                </w:p>
                                <w:p w:rsidR="00D06121" w:rsidRPr="004913CD" w:rsidRDefault="00D06121" w:rsidP="00812439">
                                  <w:pPr>
                                    <w:jc w:val="left"/>
                                  </w:pPr>
                                  <w:r w:rsidRPr="004913CD">
                                    <w:t>City, ST 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B5348B" id="_x0000_s1084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" filled="f" stroked="f" strokecolor="#777" strokeweight=".25pt">
                      <v:textbox style="mso-fit-shape-to-text:t">
                        <w:txbxContent>
                          <w:p w:rsidR="00D06121" w:rsidRPr="004913CD" w:rsidRDefault="00D06121" w:rsidP="00812439">
                            <w:pPr>
                              <w:jc w:val="left"/>
                            </w:pPr>
                            <w:r w:rsidRPr="004913CD">
                              <w:t>Street Address</w:t>
                            </w:r>
                          </w:p>
                          <w:p w:rsidR="00D06121" w:rsidRPr="004913CD" w:rsidRDefault="00D06121" w:rsidP="00812439">
                            <w:pPr>
                              <w:jc w:val="left"/>
                            </w:pPr>
                            <w:r w:rsidRPr="004913CD">
                              <w:t>Address 2</w:t>
                            </w:r>
                          </w:p>
                          <w:p w:rsidR="00D06121" w:rsidRPr="004913CD" w:rsidRDefault="00D06121" w:rsidP="00812439">
                            <w:pPr>
                              <w:jc w:val="left"/>
                            </w:pPr>
                            <w:r w:rsidRPr="004913CD">
                              <w:t>City, ST ZIP Code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6121" w:rsidRPr="003E632E" w:rsidRDefault="00D06121" w:rsidP="00D06121">
            <w:pPr>
              <w:jc w:val="both"/>
              <w:rPr>
                <w:noProof/>
              </w:rPr>
            </w:pPr>
            <w:r w:rsidRPr="003E632E">
              <w:rPr>
                <w:noProof/>
              </w:rPr>
              <mc:AlternateContent>
                <mc:Choice Requires="wps">
                  <w:drawing>
                    <wp:inline distT="0" distB="0" distL="0" distR="0" wp14:anchorId="2247EA50" wp14:editId="3BF4CA24">
                      <wp:extent cx="1601470" cy="490855"/>
                      <wp:effectExtent l="0" t="0" r="0" b="4445"/>
                      <wp:docPr id="318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6121" w:rsidRPr="004913CD" w:rsidRDefault="00D06121" w:rsidP="00D20C2F">
                                  <w:pPr>
                                    <w:jc w:val="left"/>
                                  </w:pPr>
                                  <w:r w:rsidRPr="004913CD">
                                    <w:t>Phone: 555.555.0125</w:t>
                                  </w:r>
                                </w:p>
                                <w:p w:rsidR="00D06121" w:rsidRPr="004913CD" w:rsidRDefault="00D06121" w:rsidP="00D20C2F">
                                  <w:pPr>
                                    <w:jc w:val="left"/>
                                  </w:pPr>
                                  <w:r w:rsidRPr="004913CD">
                                    <w:t>Fax: 555.555.0145</w:t>
                                  </w:r>
                                </w:p>
                                <w:p w:rsidR="00D06121" w:rsidRPr="004913CD" w:rsidRDefault="00D06121" w:rsidP="00D20C2F">
                                  <w:pPr>
                                    <w:jc w:val="left"/>
                                  </w:pPr>
                                  <w:r w:rsidRPr="004913CD">
                                    <w:t>E-mail address</w:t>
                                  </w:r>
                                </w:p>
                                <w:p w:rsidR="00D06121" w:rsidRPr="004913CD" w:rsidRDefault="00D06121" w:rsidP="00D20C2F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47EA50" id="_x0000_s1085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" filled="f" stroked="f" strokecolor="#777" strokeweight=".25pt">
                      <v:textbox>
                        <w:txbxContent>
                          <w:p w:rsidR="00D06121" w:rsidRPr="004913CD" w:rsidRDefault="00D06121" w:rsidP="00D20C2F">
                            <w:pPr>
                              <w:jc w:val="left"/>
                            </w:pPr>
                            <w:r w:rsidRPr="004913CD">
                              <w:t>Phone: 555.555.0125</w:t>
                            </w:r>
                          </w:p>
                          <w:p w:rsidR="00D06121" w:rsidRPr="004913CD" w:rsidRDefault="00D06121" w:rsidP="00D20C2F">
                            <w:pPr>
                              <w:jc w:val="left"/>
                            </w:pPr>
                            <w:r w:rsidRPr="004913CD">
                              <w:t>Fax: 555.555.0145</w:t>
                            </w:r>
                          </w:p>
                          <w:p w:rsidR="00D06121" w:rsidRPr="004913CD" w:rsidRDefault="00D06121" w:rsidP="00D20C2F">
                            <w:pPr>
                              <w:jc w:val="left"/>
                            </w:pPr>
                            <w:r w:rsidRPr="004913CD">
                              <w:t>E-mail address</w:t>
                            </w:r>
                          </w:p>
                          <w:p w:rsidR="00D06121" w:rsidRPr="004913CD" w:rsidRDefault="00D06121" w:rsidP="00D20C2F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3E632E" w:rsidTr="000F5F19">
        <w:trPr>
          <w:cantSplit/>
          <w:trHeight w:hRule="exact" w:val="1440"/>
        </w:trPr>
        <w:tc>
          <w:tcPr>
            <w:tcW w:w="2336" w:type="dxa"/>
            <w:vAlign w:val="bottom"/>
          </w:tcPr>
          <w:p w:rsidR="00D06121" w:rsidRPr="003E632E" w:rsidRDefault="00D06121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FBA111" wp14:editId="285EE8C9">
                  <wp:extent cx="1313330" cy="724080"/>
                  <wp:effectExtent l="0" t="0" r="1270" b="0"/>
                  <wp:docPr id="312" name="Graphic 312" descr="colored arc graphic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:rsidR="00D06121" w:rsidRPr="003E632E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:rsidR="00D06121" w:rsidRPr="003E632E" w:rsidRDefault="00D06121" w:rsidP="00D0612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15382A" wp14:editId="35189899">
                  <wp:extent cx="1313330" cy="724080"/>
                  <wp:effectExtent l="0" t="0" r="1270" b="0"/>
                  <wp:docPr id="320" name="Graphic 320" descr="colored arc graphic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:rsidR="00D06121" w:rsidRPr="003E632E" w:rsidRDefault="00D06121" w:rsidP="00D06121">
            <w:pPr>
              <w:jc w:val="both"/>
            </w:pPr>
          </w:p>
        </w:tc>
      </w:tr>
    </w:tbl>
    <w:p w:rsidR="00983590" w:rsidRDefault="00983590" w:rsidP="00D06121">
      <w:pPr>
        <w:jc w:val="both"/>
      </w:pPr>
      <w:bookmarkStart w:id="0" w:name="_GoBack"/>
      <w:bookmarkEnd w:id="0"/>
    </w:p>
    <w:sectPr w:rsidR="00983590" w:rsidSect="00D06121">
      <w:type w:val="continuous"/>
      <w:pgSz w:w="12240" w:h="15840"/>
      <w:pgMar w:top="720" w:right="720" w:bottom="576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charset w:val="00"/>
    <w:family w:val="swiss"/>
    <w:pitch w:val="variable"/>
    <w:sig w:usb0="E1002AFF" w:usb1="C0000002" w:usb2="00000008" w:usb3="00000000" w:csb0="0001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2B"/>
    <w:rsid w:val="0001549A"/>
    <w:rsid w:val="000306AF"/>
    <w:rsid w:val="00052ABF"/>
    <w:rsid w:val="000C4AE6"/>
    <w:rsid w:val="000D259D"/>
    <w:rsid w:val="001248F8"/>
    <w:rsid w:val="00131462"/>
    <w:rsid w:val="001730F5"/>
    <w:rsid w:val="001A0F6F"/>
    <w:rsid w:val="00204A67"/>
    <w:rsid w:val="00211A96"/>
    <w:rsid w:val="00223A7B"/>
    <w:rsid w:val="00227A70"/>
    <w:rsid w:val="00235704"/>
    <w:rsid w:val="00240069"/>
    <w:rsid w:val="00256968"/>
    <w:rsid w:val="002607D0"/>
    <w:rsid w:val="00264E51"/>
    <w:rsid w:val="00267151"/>
    <w:rsid w:val="00272E5E"/>
    <w:rsid w:val="00300CDD"/>
    <w:rsid w:val="003066F3"/>
    <w:rsid w:val="003228DC"/>
    <w:rsid w:val="00346081"/>
    <w:rsid w:val="003B5A79"/>
    <w:rsid w:val="003E632E"/>
    <w:rsid w:val="00417ED0"/>
    <w:rsid w:val="00464055"/>
    <w:rsid w:val="00475F6D"/>
    <w:rsid w:val="004913CD"/>
    <w:rsid w:val="0049641F"/>
    <w:rsid w:val="00504E78"/>
    <w:rsid w:val="005369ED"/>
    <w:rsid w:val="0054284B"/>
    <w:rsid w:val="005640D8"/>
    <w:rsid w:val="005A30BB"/>
    <w:rsid w:val="005B78A2"/>
    <w:rsid w:val="005E0D13"/>
    <w:rsid w:val="006026C5"/>
    <w:rsid w:val="006131A4"/>
    <w:rsid w:val="00614766"/>
    <w:rsid w:val="00622668"/>
    <w:rsid w:val="00630D82"/>
    <w:rsid w:val="00633B3A"/>
    <w:rsid w:val="00677719"/>
    <w:rsid w:val="0069202B"/>
    <w:rsid w:val="006B620A"/>
    <w:rsid w:val="006F1C66"/>
    <w:rsid w:val="0072049E"/>
    <w:rsid w:val="00764F46"/>
    <w:rsid w:val="00772742"/>
    <w:rsid w:val="0077433A"/>
    <w:rsid w:val="007822DE"/>
    <w:rsid w:val="00796D14"/>
    <w:rsid w:val="007E34DA"/>
    <w:rsid w:val="008063D9"/>
    <w:rsid w:val="00812439"/>
    <w:rsid w:val="008709FF"/>
    <w:rsid w:val="00877EA7"/>
    <w:rsid w:val="008C022C"/>
    <w:rsid w:val="008D2EF3"/>
    <w:rsid w:val="00901DBF"/>
    <w:rsid w:val="00923745"/>
    <w:rsid w:val="009418F2"/>
    <w:rsid w:val="0098063A"/>
    <w:rsid w:val="009810CD"/>
    <w:rsid w:val="00983590"/>
    <w:rsid w:val="00985DB6"/>
    <w:rsid w:val="00A94B8E"/>
    <w:rsid w:val="00AC103B"/>
    <w:rsid w:val="00AC1040"/>
    <w:rsid w:val="00AC50B1"/>
    <w:rsid w:val="00B3098D"/>
    <w:rsid w:val="00B34DA3"/>
    <w:rsid w:val="00B45610"/>
    <w:rsid w:val="00B52788"/>
    <w:rsid w:val="00BA0C8C"/>
    <w:rsid w:val="00BA627E"/>
    <w:rsid w:val="00BB6085"/>
    <w:rsid w:val="00BC50FB"/>
    <w:rsid w:val="00C132B5"/>
    <w:rsid w:val="00C32123"/>
    <w:rsid w:val="00C55691"/>
    <w:rsid w:val="00C60B32"/>
    <w:rsid w:val="00CE3AA7"/>
    <w:rsid w:val="00CE3D7A"/>
    <w:rsid w:val="00D036C4"/>
    <w:rsid w:val="00D06121"/>
    <w:rsid w:val="00D168B1"/>
    <w:rsid w:val="00D20C2F"/>
    <w:rsid w:val="00D24755"/>
    <w:rsid w:val="00D576AB"/>
    <w:rsid w:val="00D84E28"/>
    <w:rsid w:val="00D85501"/>
    <w:rsid w:val="00DA3377"/>
    <w:rsid w:val="00DF705C"/>
    <w:rsid w:val="00E063D6"/>
    <w:rsid w:val="00E3202F"/>
    <w:rsid w:val="00E471AE"/>
    <w:rsid w:val="00EC188A"/>
    <w:rsid w:val="00ED0FFA"/>
    <w:rsid w:val="00F072AE"/>
    <w:rsid w:val="00F10027"/>
    <w:rsid w:val="00F35E04"/>
    <w:rsid w:val="00F72C65"/>
    <w:rsid w:val="00F83C41"/>
    <w:rsid w:val="00F846BF"/>
    <w:rsid w:val="00FA3A17"/>
    <w:rsid w:val="00FD1EA9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77">
      <v:stroke color="#777" weight=".25pt"/>
      <o:colormru v:ext="edit" colors="#99c38f,#a50021,#33c,#777,#fc0,#f90,#669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2439"/>
    <w:pPr>
      <w:spacing w:after="40"/>
      <w:jc w:val="right"/>
    </w:pPr>
    <w:rPr>
      <w:rFonts w:asciiTheme="minorHAnsi" w:hAnsiTheme="minorHAnsi"/>
      <w:color w:val="082A75" w:themeColor="text2"/>
      <w:sz w:val="16"/>
    </w:rPr>
  </w:style>
  <w:style w:type="paragraph" w:styleId="Heading1">
    <w:name w:val="heading 1"/>
    <w:next w:val="Normal"/>
    <w:qFormat/>
    <w:rsid w:val="00812439"/>
    <w:pPr>
      <w:ind w:right="60"/>
      <w:jc w:val="right"/>
      <w:outlineLvl w:val="0"/>
    </w:pPr>
    <w:rPr>
      <w:rFonts w:asciiTheme="majorHAnsi" w:hAnsiTheme="majorHAnsi" w:cs="Arial"/>
      <w:b/>
      <w:color w:val="082A75" w:themeColor="text2"/>
      <w:spacing w:val="30"/>
      <w:sz w:val="28"/>
      <w:szCs w:val="28"/>
    </w:rPr>
  </w:style>
  <w:style w:type="paragraph" w:styleId="Heading2">
    <w:name w:val="heading 2"/>
    <w:next w:val="Normal"/>
    <w:qFormat/>
    <w:rsid w:val="00812439"/>
    <w:pPr>
      <w:spacing w:after="120"/>
      <w:ind w:right="144"/>
      <w:outlineLvl w:val="1"/>
    </w:pPr>
    <w:rPr>
      <w:rFonts w:asciiTheme="majorHAnsi" w:hAnsiTheme="majorHAnsi" w:cs="Arial"/>
      <w:color w:val="082A75" w:themeColor="text2"/>
      <w:spacing w:val="20"/>
      <w:sz w:val="22"/>
      <w:szCs w:val="22"/>
    </w:rPr>
  </w:style>
  <w:style w:type="paragraph" w:styleId="Heading3">
    <w:name w:val="heading 3"/>
    <w:next w:val="Normal"/>
    <w:qFormat/>
    <w:rsid w:val="00C60B32"/>
    <w:pPr>
      <w:spacing w:after="120"/>
      <w:ind w:right="144"/>
      <w:outlineLvl w:val="2"/>
    </w:pPr>
    <w:rPr>
      <w:rFonts w:asciiTheme="minorHAnsi" w:hAnsiTheme="minorHAnsi" w:cs="Arial"/>
      <w:color w:val="256D9D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8063D9"/>
    <w:pPr>
      <w:tabs>
        <w:tab w:val="left" w:pos="2340"/>
      </w:tabs>
      <w:ind w:left="144"/>
      <w:jc w:val="right"/>
    </w:pPr>
    <w:rPr>
      <w:rFonts w:ascii="Palatino Linotype" w:hAnsi="Palatino Linotype" w:cs="Arial"/>
      <w:sz w:val="16"/>
      <w:szCs w:val="16"/>
    </w:rPr>
  </w:style>
  <w:style w:type="paragraph" w:customStyle="1" w:styleId="Address2">
    <w:name w:val="Address 2"/>
    <w:next w:val="Normal"/>
    <w:rsid w:val="008063D9"/>
    <w:pPr>
      <w:spacing w:before="240"/>
      <w:jc w:val="right"/>
    </w:pPr>
    <w:rPr>
      <w:rFonts w:ascii="Palatino Linotype" w:hAnsi="Palatino Linotype" w:cs="Arial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13CD"/>
    <w:pPr>
      <w:numPr>
        <w:ilvl w:val="1"/>
      </w:numPr>
      <w:spacing w:after="160"/>
      <w:contextualSpacing/>
    </w:pPr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3CD"/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qFormat/>
    <w:rsid w:val="004913CD"/>
    <w:pPr>
      <w:numPr>
        <w:ilvl w:val="1"/>
      </w:numPr>
      <w:spacing w:after="160"/>
    </w:pPr>
    <w:rPr>
      <w:rFonts w:eastAsiaTheme="minorEastAsia" w:cstheme="minorBidi"/>
      <w:color w:val="3B33A2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913CD"/>
    <w:rPr>
      <w:rFonts w:asciiTheme="minorHAnsi" w:eastAsiaTheme="minorEastAsia" w:hAnsiTheme="minorHAnsi" w:cstheme="minorBidi"/>
      <w:color w:val="3B33A2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E0EFF4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TM06087315 - Business cards (Arc design, 10 per page) - NEW</Template>
  <TotalTime>1</TotalTime>
  <Pages>1</Pages>
  <Words>0</Words>
  <Characters>145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2001-07-17T11:25:00Z</cp:lastPrinted>
  <dcterms:created xsi:type="dcterms:W3CDTF">2017-12-11T10:02:00Z</dcterms:created>
  <dcterms:modified xsi:type="dcterms:W3CDTF">2017-12-11T10:03:00Z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TC060873151033</vt:lpwstr>
  </property>
</Properties>
</file>