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620" w:firstRow="1" w:lastRow="0" w:firstColumn="0" w:lastColumn="0" w:noHBand="1" w:noVBand="1"/>
        <w:tblDescription w:val="Table to enter author’s name, address, and contact details, and word count"/>
      </w:tblPr>
      <w:tblGrid>
        <w:gridCol w:w="6302"/>
        <w:gridCol w:w="3058"/>
      </w:tblGrid>
      <w:tr w:rsidR="00867576" w14:paraId="279F73C9" w14:textId="77777777" w:rsidTr="00624FED">
        <w:trPr>
          <w:cantSplit/>
          <w:trHeight w:hRule="exact" w:val="6394"/>
        </w:trPr>
        <w:tc>
          <w:tcPr>
            <w:tcW w:w="6295" w:type="dxa"/>
          </w:tcPr>
          <w:bookmarkStart w:id="0" w:name="_GoBack"/>
          <w:bookmarkEnd w:id="0"/>
          <w:p w14:paraId="756F2B85" w14:textId="4D71FA4B" w:rsidR="00867576" w:rsidRDefault="006223C4">
            <w:pPr>
              <w:pStyle w:val="NoSpacing"/>
            </w:pPr>
            <w:sdt>
              <w:sdtPr>
                <w:alias w:val="Enter your first name:"/>
                <w:tag w:val="Enter your first name:"/>
                <w:id w:val="-435133713"/>
                <w:placeholder>
                  <w:docPart w:val="A483D3DE76B04434BCC1DDF8E10A1F43"/>
                </w:placeholder>
                <w:temporary/>
                <w:showingPlcHdr/>
                <w15:appearance w15:val="hidden"/>
              </w:sdtPr>
              <w:sdtEndPr/>
              <w:sdtContent>
                <w:r w:rsidR="00234DD3">
                  <w:t>First</w:t>
                </w:r>
                <w:r w:rsidR="00F10F8F">
                  <w:t xml:space="preserve"> Name</w:t>
                </w:r>
              </w:sdtContent>
            </w:sdt>
            <w:r w:rsidR="00234DD3">
              <w:t xml:space="preserve"> </w:t>
            </w:r>
            <w:sdt>
              <w:sdtPr>
                <w:alias w:val="Enter your last name:"/>
                <w:tag w:val=""/>
                <w:id w:val="758651699"/>
                <w:placeholder>
                  <w:docPart w:val="74E2EE97428B449F868E24233D0FBA9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34DD3">
                  <w:t>Last Name</w:t>
                </w:r>
              </w:sdtContent>
            </w:sdt>
          </w:p>
          <w:sdt>
            <w:sdtPr>
              <w:alias w:val="Enter street address:"/>
              <w:tag w:val="Enter street address:"/>
              <w:id w:val="-1790809420"/>
              <w:placeholder>
                <w:docPart w:val="5558B939FE5549FC8AD1D318E003A5E4"/>
              </w:placeholder>
              <w:temporary/>
              <w:showingPlcHdr/>
              <w15:appearance w15:val="hidden"/>
            </w:sdtPr>
            <w:sdtEndPr/>
            <w:sdtContent>
              <w:p w14:paraId="44E58A99" w14:textId="6B809659" w:rsidR="00867576" w:rsidRDefault="00F10F8F">
                <w:pPr>
                  <w:pStyle w:val="NoSpacing"/>
                </w:pPr>
                <w:r>
                  <w:t>Street Address</w:t>
                </w:r>
              </w:p>
            </w:sdtContent>
          </w:sdt>
          <w:sdt>
            <w:sdtPr>
              <w:alias w:val="Enter City, ST ZIP Code:"/>
              <w:tag w:val="Enter City, ST ZIP Code:"/>
              <w:id w:val="-670648556"/>
              <w:placeholder>
                <w:docPart w:val="E0715062A25B4DAAAF75A5DB8FEA26FF"/>
              </w:placeholder>
              <w:temporary/>
              <w:showingPlcHdr/>
              <w15:appearance w15:val="hidden"/>
            </w:sdtPr>
            <w:sdtEndPr/>
            <w:sdtContent>
              <w:p w14:paraId="3502DE08" w14:textId="71CFAB60" w:rsidR="00867576" w:rsidRDefault="00F10F8F">
                <w:pPr>
                  <w:pStyle w:val="NoSpacing"/>
                </w:pPr>
                <w:r>
                  <w:t>City, ST ZIP Code</w:t>
                </w:r>
              </w:p>
            </w:sdtContent>
          </w:sdt>
          <w:sdt>
            <w:sdtPr>
              <w:alias w:val="Enter phone:"/>
              <w:tag w:val="Enter phone:"/>
              <w:id w:val="1236202148"/>
              <w:placeholder>
                <w:docPart w:val="A1AEBEF3C77E4F47A996B7B9936B717A"/>
              </w:placeholder>
              <w:temporary/>
              <w:showingPlcHdr/>
              <w15:appearance w15:val="hidden"/>
            </w:sdtPr>
            <w:sdtEndPr/>
            <w:sdtContent>
              <w:p w14:paraId="4A0CB990" w14:textId="461B155C" w:rsidR="00867576" w:rsidRDefault="00F10F8F">
                <w:pPr>
                  <w:pStyle w:val="NoSpacing"/>
                </w:pPr>
                <w:r>
                  <w:t>Phone Number</w:t>
                </w:r>
              </w:p>
            </w:sdtContent>
          </w:sdt>
          <w:sdt>
            <w:sdtPr>
              <w:alias w:val="Enter email:"/>
              <w:tag w:val="Enter email:"/>
              <w:id w:val="-315190760"/>
              <w:placeholder>
                <w:docPart w:val="FE3BC34C528B457EACF34687367EA317"/>
              </w:placeholder>
              <w:temporary/>
              <w:showingPlcHdr/>
              <w15:appearance w15:val="hidden"/>
            </w:sdtPr>
            <w:sdtEndPr/>
            <w:sdtContent>
              <w:p w14:paraId="6537AF4A" w14:textId="1B5EBFAA" w:rsidR="00867576" w:rsidRDefault="00F10F8F">
                <w:pPr>
                  <w:pStyle w:val="NoSpacing"/>
                </w:pPr>
                <w:r>
                  <w:t>Email</w:t>
                </w:r>
              </w:p>
            </w:sdtContent>
          </w:sdt>
        </w:tc>
        <w:tc>
          <w:tcPr>
            <w:tcW w:w="3055" w:type="dxa"/>
          </w:tcPr>
          <w:p w14:paraId="244C8BE4" w14:textId="27431E44" w:rsidR="00867576" w:rsidRDefault="006223C4">
            <w:pPr>
              <w:pStyle w:val="NoSpacing"/>
              <w:jc w:val="right"/>
            </w:pPr>
            <w:sdt>
              <w:sdtPr>
                <w:alias w:val="About:"/>
                <w:tag w:val="About:"/>
                <w:id w:val="-738409649"/>
                <w:placeholder>
                  <w:docPart w:val="460F2BC181244C6C800432E16F55AEB4"/>
                </w:placeholder>
                <w:showingPlcHdr/>
                <w15:appearance w15:val="hidden"/>
                <w:text/>
              </w:sdtPr>
              <w:sdtEndPr/>
              <w:sdtContent>
                <w:r w:rsidR="00624FED">
                  <w:t>About</w:t>
                </w:r>
              </w:sdtContent>
            </w:sdt>
            <w:r w:rsidR="00624FED">
              <w:t xml:space="preserve"> </w:t>
            </w:r>
            <w:sdt>
              <w:sdtPr>
                <w:alias w:val="Enter approximate word count, to the nearest hundred:"/>
                <w:tag w:val="Enter approximate word count, to the nearest hundred:"/>
                <w:id w:val="2125496397"/>
                <w:placeholder>
                  <w:docPart w:val="61A7EC1897214F35B2372DB8684282AF"/>
                </w:placeholder>
                <w:temporary/>
                <w:showingPlcHdr/>
                <w15:appearance w15:val="hidden"/>
              </w:sdtPr>
              <w:sdtEndPr/>
              <w:sdtContent>
                <w:r w:rsidR="00F10F8F">
                  <w:t>Number</w:t>
                </w:r>
              </w:sdtContent>
            </w:sdt>
            <w:r w:rsidR="00F10F8F">
              <w:t xml:space="preserve"> </w:t>
            </w:r>
            <w:sdt>
              <w:sdtPr>
                <w:alias w:val="Words:"/>
                <w:tag w:val="Words:"/>
                <w:id w:val="1380892922"/>
                <w:placeholder>
                  <w:docPart w:val="1D59E2A224DC4CD58DB61D5A43DC5C35"/>
                </w:placeholder>
                <w:temporary/>
                <w:showingPlcHdr/>
                <w15:appearance w15:val="hidden"/>
              </w:sdtPr>
              <w:sdtEndPr/>
              <w:sdtContent>
                <w:r w:rsidR="00624FED">
                  <w:t>words</w:t>
                </w:r>
              </w:sdtContent>
            </w:sdt>
          </w:p>
        </w:tc>
      </w:tr>
    </w:tbl>
    <w:p w14:paraId="2B29A436" w14:textId="3369679F" w:rsidR="00867576" w:rsidRDefault="006223C4">
      <w:pPr>
        <w:pStyle w:val="Heading1"/>
      </w:pPr>
      <w:sdt>
        <w:sdtPr>
          <w:alias w:val="Enter title:"/>
          <w:tag w:val=""/>
          <w:id w:val="970166931"/>
          <w:placeholder>
            <w:docPart w:val="C18C07A1262E41DA825230DC869B307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234DD3">
            <w:t>title</w:t>
          </w:r>
        </w:sdtContent>
      </w:sdt>
    </w:p>
    <w:p w14:paraId="778D7C50" w14:textId="6D44FCCC" w:rsidR="00867576" w:rsidRDefault="006223C4">
      <w:pPr>
        <w:pStyle w:val="Heading2"/>
      </w:pPr>
      <w:sdt>
        <w:sdtPr>
          <w:alias w:val="By:"/>
          <w:tag w:val="By:"/>
          <w:id w:val="-95938124"/>
          <w:placeholder>
            <w:docPart w:val="E9864CBEC3F44A48986FA2FDE4174AB1"/>
          </w:placeholder>
          <w:showingPlcHdr/>
          <w15:appearance w15:val="hidden"/>
        </w:sdtPr>
        <w:sdtEndPr/>
        <w:sdtContent>
          <w:r w:rsidR="005B66C2">
            <w:t>By</w:t>
          </w:r>
        </w:sdtContent>
      </w:sdt>
      <w:r w:rsidR="005B66C2">
        <w:t xml:space="preserve"> </w:t>
      </w:r>
      <w:sdt>
        <w:sdtPr>
          <w:alias w:val="Enter Your Name or Pseudonym:"/>
          <w:tag w:val="Enter Your Name or Pseudonym:"/>
          <w:id w:val="1191340153"/>
          <w:placeholder>
            <w:docPart w:val="7FE604146430423DB11370C9690E1AF5"/>
          </w:placeholder>
          <w:temporary/>
          <w:showingPlcHdr/>
          <w15:appearance w15:val="hidden"/>
        </w:sdtPr>
        <w:sdtEndPr/>
        <w:sdtContent>
          <w:r w:rsidR="00F10F8F">
            <w:t>Your Name or Pseudonym</w:t>
          </w:r>
        </w:sdtContent>
      </w:sdt>
    </w:p>
    <w:p w14:paraId="63324B7A" w14:textId="747D8147" w:rsidR="00867576" w:rsidRDefault="006223C4" w:rsidP="00133850">
      <w:sdt>
        <w:sdtPr>
          <w:alias w:val="Enter description:"/>
          <w:tag w:val="Enter description:"/>
          <w:id w:val="-2033799503"/>
          <w:placeholder>
            <w:docPart w:val="42205D4D49834A36A1F13799592FE80B"/>
          </w:placeholder>
          <w:temporary/>
          <w:showingPlcHdr/>
          <w15:appearance w15:val="hidden"/>
        </w:sdtPr>
        <w:sdtEndPr/>
        <w:sdtContent>
          <w:r w:rsidR="00F10F8F">
            <w:t>This template is formatted for submission of your manuscript to a publisher. Styles have been created to keep the font and spacing formatting properly applied to your text</w:t>
          </w:r>
          <w:r w:rsidR="00F61C33">
            <w:t>.</w:t>
          </w:r>
        </w:sdtContent>
      </w:sdt>
      <w:r w:rsidR="00F61C33">
        <w:t xml:space="preserve"> </w:t>
      </w:r>
      <w:sdt>
        <w:sdtPr>
          <w:alias w:val="Enter description:"/>
          <w:tag w:val="Enter description:"/>
          <w:id w:val="-145973411"/>
          <w:placeholder>
            <w:docPart w:val="4F96F75547E146F6A69CCB6DAF9033A0"/>
          </w:placeholder>
          <w:temporary/>
          <w:showingPlcHdr/>
          <w15:appearance w15:val="hidden"/>
        </w:sdtPr>
        <w:sdtEndPr/>
        <w:sdtContent>
          <w:r w:rsidR="00F61C33">
            <w:t>Pages have one inch margins on all sides, and the text is double-spaced.  Paragraphs have their first line indented one-half inch from the left.</w:t>
          </w:r>
        </w:sdtContent>
      </w:sdt>
    </w:p>
    <w:p w14:paraId="012C04BF" w14:textId="36F954B4" w:rsidR="00133850" w:rsidRDefault="006223C4" w:rsidP="00133850">
      <w:sdt>
        <w:sdtPr>
          <w:alias w:val="Enter description:"/>
          <w:tag w:val="Enter description:"/>
          <w:id w:val="-770781125"/>
          <w:placeholder>
            <w:docPart w:val="FB7417274C744221820A528EE85090C5"/>
          </w:placeholder>
          <w:temporary/>
          <w:showingPlcHdr/>
          <w15:appearance w15:val="hidden"/>
        </w:sdtPr>
        <w:sdtEndPr/>
        <w:sdtContent>
          <w:r w:rsidR="00133850">
            <w:t xml:space="preserve">You should submit your manuscript with an approximate word count in the upper </w:t>
          </w:r>
          <w:r w:rsidR="00234DD3">
            <w:t>right</w:t>
          </w:r>
          <w:r w:rsidR="00133850">
            <w:t>-hand corner of the first page (rounded to the nearest one hundred words).</w:t>
          </w:r>
        </w:sdtContent>
      </w:sdt>
      <w:r w:rsidR="00F61C33">
        <w:t xml:space="preserve"> </w:t>
      </w:r>
      <w:sdt>
        <w:sdtPr>
          <w:alias w:val="Enter description:"/>
          <w:tag w:val="Enter description:"/>
          <w:id w:val="-81760651"/>
          <w:placeholder>
            <w:docPart w:val="3A608C9BB75046ED8037F6B534E25AD3"/>
          </w:placeholder>
          <w:temporary/>
          <w:showingPlcHdr/>
          <w15:appearance w15:val="hidden"/>
        </w:sdtPr>
        <w:sdtEndPr/>
        <w:sdtContent>
          <w:r w:rsidR="00F61C33">
            <w:t>You can use Word’s convenient word count feature to get this number by going to the Review tab on the Ribbon and clicking Word Count (or just look for it in the status bar at the bottom of your screen).</w:t>
          </w:r>
        </w:sdtContent>
      </w:sdt>
    </w:p>
    <w:p w14:paraId="38DA07E2" w14:textId="2B414B47" w:rsidR="00133850" w:rsidRDefault="006223C4" w:rsidP="00133850">
      <w:sdt>
        <w:sdtPr>
          <w:alias w:val="Enter description:"/>
          <w:tag w:val="Enter description:"/>
          <w:id w:val="700825745"/>
          <w:placeholder>
            <w:docPart w:val="DF4AE656001B47C9BBCDA3D2877D3B81"/>
          </w:placeholder>
          <w:temporary/>
          <w:showingPlcHdr/>
          <w15:appearance w15:val="hidden"/>
        </w:sdtPr>
        <w:sdtEndPr/>
        <w:sdtContent>
          <w:r w:rsidR="00133850">
            <w:t>Keep in mind while writing your manuscript that you should spell out numbers as words, and do not hyphenate words that do not ordinarily contain a hyphen.</w:t>
          </w:r>
        </w:sdtContent>
      </w:sdt>
      <w:r w:rsidR="008547BD">
        <w:t xml:space="preserve"> </w:t>
      </w:r>
      <w:sdt>
        <w:sdtPr>
          <w:alias w:val="Enter description:"/>
          <w:tag w:val="Enter description:"/>
          <w:id w:val="435718805"/>
          <w:placeholder>
            <w:docPart w:val="CE4B9C8212B3445B99B1356743B96B06"/>
          </w:placeholder>
          <w:temporary/>
          <w:showingPlcHdr/>
          <w15:appearance w15:val="hidden"/>
        </w:sdtPr>
        <w:sdtEndPr/>
        <w:sdtContent>
          <w:r w:rsidR="008547BD">
            <w:t>Generally underlining should be used instead of italics, but if uncertain, consult submission guidelines.</w:t>
          </w:r>
        </w:sdtContent>
      </w:sdt>
    </w:p>
    <w:sdt>
      <w:sdtPr>
        <w:alias w:val="Enter description:"/>
        <w:tag w:val="Enter description:"/>
        <w:id w:val="-2049596605"/>
        <w:placeholder>
          <w:docPart w:val="9BE50A15D0DB49AB8AA75E308B3223DA"/>
        </w:placeholder>
        <w:temporary/>
        <w:showingPlcHdr/>
        <w15:appearance w15:val="hidden"/>
      </w:sdtPr>
      <w:sdtEndPr/>
      <w:sdtContent>
        <w:p w14:paraId="661068FE" w14:textId="77777777" w:rsidR="00133850" w:rsidRDefault="00133850" w:rsidP="00133850">
          <w:r>
            <w:t>An emdash should be typed with two hyphens--and no space around them.</w:t>
          </w:r>
        </w:p>
        <w:p w14:paraId="1FBF607D" w14:textId="2AB0405A" w:rsidR="00133850" w:rsidRDefault="00AC03AB" w:rsidP="00133850">
          <w:r>
            <w:t>Surname</w:t>
          </w:r>
          <w:r w:rsidRPr="00E45F31">
            <w:t xml:space="preserve"> name and the title update automatically in the header when you type them in on the </w:t>
          </w:r>
          <w:r>
            <w:t>first</w:t>
          </w:r>
          <w:r w:rsidRPr="00E45F31">
            <w:t xml:space="preserve"> page.</w:t>
          </w:r>
        </w:p>
      </w:sdtContent>
    </w:sdt>
    <w:p w14:paraId="1B86619D" w14:textId="368614B6" w:rsidR="00867576" w:rsidRDefault="006223C4">
      <w:pPr>
        <w:pStyle w:val="Heading2"/>
      </w:pPr>
      <w:sdt>
        <w:sdtPr>
          <w:alias w:val="Scene break:"/>
          <w:tag w:val="Scene break:"/>
          <w:id w:val="1941722102"/>
          <w:placeholder>
            <w:docPart w:val="7A07B19A2BC14A1B8A0CF050E23AC61F"/>
          </w:placeholder>
          <w:temporary/>
          <w:showingPlcHdr/>
          <w15:appearance w15:val="hidden"/>
        </w:sdtPr>
        <w:sdtEndPr/>
        <w:sdtContent>
          <w:r w:rsidR="00133850">
            <w:t>#</w:t>
          </w:r>
        </w:sdtContent>
      </w:sdt>
    </w:p>
    <w:sdt>
      <w:sdtPr>
        <w:alias w:val="Enter description:"/>
        <w:tag w:val="Enter description:"/>
        <w:id w:val="-943607694"/>
        <w:placeholder>
          <w:docPart w:val="B41E9A9C305B475BB7DA56586C40757D"/>
        </w:placeholder>
        <w:temporary/>
        <w:showingPlcHdr/>
        <w15:appearance w15:val="hidden"/>
      </w:sdtPr>
      <w:sdtEndPr/>
      <w:sdtContent>
        <w:p w14:paraId="0D5B72CB" w14:textId="77777777" w:rsidR="00867576" w:rsidRDefault="00F10F8F">
          <w:r>
            <w:t>Center a “#” character on its own line to indicate a scene break. To mark the end of your manuscript, center “End” on the last line.</w:t>
          </w:r>
        </w:p>
      </w:sdtContent>
    </w:sdt>
    <w:p w14:paraId="65EE911F" w14:textId="2B7F3CD3" w:rsidR="00847C57" w:rsidRDefault="006223C4">
      <w:pPr>
        <w:pStyle w:val="Heading2"/>
      </w:pPr>
      <w:sdt>
        <w:sdtPr>
          <w:alias w:val="End:"/>
          <w:tag w:val="End:"/>
          <w:id w:val="-1340991933"/>
          <w:placeholder>
            <w:docPart w:val="8A831134A0BF404B8BA4BB2935F4804D"/>
          </w:placeholder>
          <w:temporary/>
          <w:showingPlcHdr/>
          <w15:appearance w15:val="hidden"/>
        </w:sdtPr>
        <w:sdtEndPr/>
        <w:sdtContent>
          <w:r w:rsidR="00234DD3">
            <w:t>End</w:t>
          </w:r>
        </w:sdtContent>
      </w:sdt>
    </w:p>
    <w:sectPr w:rsidR="00847C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62846" w14:textId="77777777" w:rsidR="006223C4" w:rsidRDefault="006223C4">
      <w:pPr>
        <w:spacing w:line="240" w:lineRule="auto"/>
      </w:pPr>
      <w:r>
        <w:separator/>
      </w:r>
    </w:p>
  </w:endnote>
  <w:endnote w:type="continuationSeparator" w:id="0">
    <w:p w14:paraId="3588C611" w14:textId="77777777" w:rsidR="006223C4" w:rsidRDefault="00622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060E" w14:textId="77777777" w:rsidR="003D4421" w:rsidRDefault="003D4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F7F99" w14:textId="77777777" w:rsidR="003D4421" w:rsidRDefault="003D4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9F87" w14:textId="77777777" w:rsidR="003D4421" w:rsidRDefault="003D4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46EF4" w14:textId="77777777" w:rsidR="006223C4" w:rsidRDefault="006223C4">
      <w:pPr>
        <w:spacing w:line="240" w:lineRule="auto"/>
      </w:pPr>
      <w:r>
        <w:separator/>
      </w:r>
    </w:p>
  </w:footnote>
  <w:footnote w:type="continuationSeparator" w:id="0">
    <w:p w14:paraId="58B4EA80" w14:textId="77777777" w:rsidR="006223C4" w:rsidRDefault="006223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C8C4" w14:textId="77777777" w:rsidR="003D4421" w:rsidRDefault="003D4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ADB52" w14:textId="0EE12DC5" w:rsidR="00867576" w:rsidRDefault="006223C4" w:rsidP="00234DD3">
    <w:pPr>
      <w:pStyle w:val="Header"/>
    </w:pPr>
    <w:sdt>
      <w:sdtPr>
        <w:alias w:val="Author’s Surname:"/>
        <w:tag w:val=""/>
        <w:id w:val="1826322251"/>
        <w:placeholder>
          <w:docPart w:val="CA6AA4BA00134690B4B7B524DBBFBB7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61C33">
          <w:t>Author’s Surname</w:t>
        </w:r>
      </w:sdtContent>
    </w:sdt>
    <w:r w:rsidR="00F10F8F">
      <w:t xml:space="preserve"> / </w:t>
    </w:r>
    <w:sdt>
      <w:sdtPr>
        <w:alias w:val="Title:"/>
        <w:tag w:val=""/>
        <w:id w:val="-345250406"/>
        <w:placeholder>
          <w:docPart w:val="CB0ED033CE0047DAA4E83E6C0739F6A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F61C33">
          <w:t>T</w:t>
        </w:r>
        <w:r w:rsidR="00234DD3">
          <w:t>itle</w:t>
        </w:r>
      </w:sdtContent>
    </w:sdt>
    <w:r w:rsidR="00F10F8F">
      <w:t xml:space="preserve"> / </w:t>
    </w:r>
    <w:r w:rsidR="00F10F8F">
      <w:fldChar w:fldCharType="begin"/>
    </w:r>
    <w:r w:rsidR="00F10F8F">
      <w:instrText xml:space="preserve"> PAGE   \* MERGEFORMAT </w:instrText>
    </w:r>
    <w:r w:rsidR="00F10F8F">
      <w:fldChar w:fldCharType="separate"/>
    </w:r>
    <w:r w:rsidR="00D82555">
      <w:rPr>
        <w:noProof/>
      </w:rPr>
      <w:t>2</w:t>
    </w:r>
    <w:r w:rsidR="00F10F8F">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438D1" w14:textId="77777777" w:rsidR="003D4421" w:rsidRDefault="003D4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F43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C67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1009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C8CD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E0D9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728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C06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A6E9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84D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C2BB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76"/>
    <w:rsid w:val="000646B0"/>
    <w:rsid w:val="00133850"/>
    <w:rsid w:val="00200FF5"/>
    <w:rsid w:val="00234DD3"/>
    <w:rsid w:val="003C5682"/>
    <w:rsid w:val="003D4421"/>
    <w:rsid w:val="005B66C2"/>
    <w:rsid w:val="006223C4"/>
    <w:rsid w:val="00624FED"/>
    <w:rsid w:val="006E49A4"/>
    <w:rsid w:val="006F1537"/>
    <w:rsid w:val="00847C57"/>
    <w:rsid w:val="008547BD"/>
    <w:rsid w:val="00867576"/>
    <w:rsid w:val="009B0A02"/>
    <w:rsid w:val="00AC03AB"/>
    <w:rsid w:val="00AF7F76"/>
    <w:rsid w:val="00B41D63"/>
    <w:rsid w:val="00C93C79"/>
    <w:rsid w:val="00CE41AC"/>
    <w:rsid w:val="00D75948"/>
    <w:rsid w:val="00D82555"/>
    <w:rsid w:val="00F10F8F"/>
    <w:rsid w:val="00F6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D62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37"/>
  </w:style>
  <w:style w:type="paragraph" w:styleId="Heading1">
    <w:name w:val="heading 1"/>
    <w:basedOn w:val="Normal"/>
    <w:next w:val="Normal"/>
    <w:link w:val="Heading1Char"/>
    <w:uiPriority w:val="1"/>
    <w:qFormat/>
    <w:pPr>
      <w:keepNext/>
      <w:keepLines/>
      <w:ind w:firstLine="0"/>
      <w:jc w:val="center"/>
      <w:outlineLvl w:val="0"/>
    </w:pPr>
    <w:rPr>
      <w:rFonts w:asciiTheme="majorHAnsi" w:eastAsiaTheme="majorEastAsia" w:hAnsiTheme="majorHAnsi" w:cstheme="majorBidi"/>
      <w:caps/>
    </w:rPr>
  </w:style>
  <w:style w:type="paragraph" w:styleId="Heading2">
    <w:name w:val="heading 2"/>
    <w:basedOn w:val="Normal"/>
    <w:next w:val="Normal"/>
    <w:link w:val="Heading2Char"/>
    <w:uiPriority w:val="1"/>
    <w:qFormat/>
    <w:pPr>
      <w:keepNext/>
      <w:keepLines/>
      <w:ind w:firstLine="0"/>
      <w:jc w:val="center"/>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6F153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153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1537"/>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F15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537"/>
    <w:rPr>
      <w:color w:val="595959" w:themeColor="text1" w:themeTint="A6"/>
    </w:rPr>
  </w:style>
  <w:style w:type="character" w:customStyle="1" w:styleId="Heading1Char">
    <w:name w:val="Heading 1 Char"/>
    <w:basedOn w:val="DefaultParagraphFont"/>
    <w:link w:val="Heading1"/>
    <w:uiPriority w:val="1"/>
    <w:rPr>
      <w:rFonts w:asciiTheme="majorHAnsi" w:eastAsiaTheme="majorEastAsia" w:hAnsiTheme="majorHAnsi" w:cstheme="majorBidi"/>
      <w:caps/>
    </w:rPr>
  </w:style>
  <w:style w:type="character" w:customStyle="1" w:styleId="Heading2Char">
    <w:name w:val="Heading 2 Char"/>
    <w:basedOn w:val="DefaultParagraphFont"/>
    <w:link w:val="Heading2"/>
    <w:uiPriority w:val="1"/>
    <w:rPr>
      <w:rFonts w:asciiTheme="majorHAnsi" w:eastAsiaTheme="majorEastAsia" w:hAnsiTheme="majorHAnsi" w:cstheme="majorBidi"/>
    </w:rPr>
  </w:style>
  <w:style w:type="paragraph" w:styleId="NoSpacing">
    <w:name w:val="No Spacing"/>
    <w:uiPriority w:val="1"/>
    <w:qFormat/>
    <w:pPr>
      <w:spacing w:line="240" w:lineRule="auto"/>
      <w:ind w:firstLine="0"/>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paragraph" w:styleId="Header">
    <w:name w:val="header"/>
    <w:basedOn w:val="Normal"/>
    <w:link w:val="HeaderChar"/>
    <w:uiPriority w:val="99"/>
    <w:unhideWhenUsed/>
    <w:pPr>
      <w:tabs>
        <w:tab w:val="center" w:pos="4680"/>
        <w:tab w:val="right" w:pos="9360"/>
      </w:tabs>
      <w:spacing w:line="240" w:lineRule="auto"/>
      <w:ind w:firstLine="0"/>
      <w:jc w:val="right"/>
    </w:pPr>
  </w:style>
  <w:style w:type="character" w:customStyle="1" w:styleId="HeaderChar">
    <w:name w:val="Header Char"/>
    <w:basedOn w:val="DefaultParagraphFont"/>
    <w:link w:val="Header"/>
    <w:uiPriority w:val="99"/>
  </w:style>
  <w:style w:type="character" w:styleId="Emphasis">
    <w:name w:val="Emphasis"/>
    <w:basedOn w:val="DefaultParagraphFont"/>
    <w:uiPriority w:val="7"/>
    <w:qFormat/>
    <w:rPr>
      <w:i w:val="0"/>
      <w:iCs w:val="0"/>
      <w:u w:val="single"/>
    </w:rPr>
  </w:style>
  <w:style w:type="paragraph" w:styleId="Footer">
    <w:name w:val="footer"/>
    <w:basedOn w:val="Normal"/>
    <w:link w:val="FooterChar"/>
    <w:uiPriority w:val="99"/>
    <w:unhideWhenUsed/>
    <w:rsid w:val="009B0A02"/>
    <w:pPr>
      <w:tabs>
        <w:tab w:val="center" w:pos="4513"/>
        <w:tab w:val="right" w:pos="9026"/>
      </w:tabs>
      <w:spacing w:line="240" w:lineRule="auto"/>
    </w:pPr>
  </w:style>
  <w:style w:type="character" w:customStyle="1" w:styleId="FooterChar">
    <w:name w:val="Footer Char"/>
    <w:basedOn w:val="DefaultParagraphFont"/>
    <w:link w:val="Footer"/>
    <w:uiPriority w:val="99"/>
    <w:rsid w:val="009B0A02"/>
  </w:style>
  <w:style w:type="character" w:customStyle="1" w:styleId="Heading4Char">
    <w:name w:val="Heading 4 Char"/>
    <w:basedOn w:val="DefaultParagraphFont"/>
    <w:link w:val="Heading4"/>
    <w:uiPriority w:val="9"/>
    <w:semiHidden/>
    <w:rsid w:val="006F153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F153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1537"/>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6F1537"/>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F1537"/>
    <w:rPr>
      <w:i/>
      <w:iCs/>
      <w:color w:val="2E74B5" w:themeColor="accent1" w:themeShade="BF"/>
    </w:rPr>
  </w:style>
  <w:style w:type="character" w:styleId="IntenseReference">
    <w:name w:val="Intense Reference"/>
    <w:basedOn w:val="DefaultParagraphFont"/>
    <w:uiPriority w:val="32"/>
    <w:semiHidden/>
    <w:unhideWhenUsed/>
    <w:qFormat/>
    <w:rsid w:val="006F1537"/>
    <w:rPr>
      <w:b/>
      <w:bCs/>
      <w:caps w:val="0"/>
      <w:smallCaps/>
      <w:color w:val="2E74B5" w:themeColor="accent1" w:themeShade="BF"/>
      <w:spacing w:val="5"/>
    </w:rPr>
  </w:style>
  <w:style w:type="paragraph" w:styleId="BlockText">
    <w:name w:val="Block Text"/>
    <w:basedOn w:val="Normal"/>
    <w:uiPriority w:val="99"/>
    <w:semiHidden/>
    <w:unhideWhenUsed/>
    <w:rsid w:val="006F1537"/>
    <w:pPr>
      <w:pBdr>
        <w:top w:val="single" w:sz="2" w:space="10" w:color="2E74B5" w:themeColor="accent1" w:themeShade="BF" w:shadow="1"/>
        <w:left w:val="single" w:sz="2" w:space="10" w:color="2E74B5" w:themeColor="accent1" w:themeShade="BF" w:shadow="1"/>
        <w:bottom w:val="single" w:sz="2" w:space="10" w:color="2E74B5" w:themeColor="accent1" w:themeShade="BF" w:shadow="1"/>
        <w:right w:val="single" w:sz="2" w:space="10" w:color="2E74B5" w:themeColor="accent1" w:themeShade="BF" w:shadow="1"/>
      </w:pBdr>
      <w:ind w:left="1152" w:right="1152"/>
    </w:pPr>
    <w:rPr>
      <w:i/>
      <w:iCs/>
      <w:color w:val="2E74B5" w:themeColor="accent1" w:themeShade="BF"/>
    </w:rPr>
  </w:style>
  <w:style w:type="character" w:customStyle="1" w:styleId="UnresolvedMention">
    <w:name w:val="Unresolved Mention"/>
    <w:basedOn w:val="DefaultParagraphFont"/>
    <w:uiPriority w:val="99"/>
    <w:semiHidden/>
    <w:unhideWhenUsed/>
    <w:rsid w:val="006F1537"/>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58B939FE5549FC8AD1D318E003A5E4"/>
        <w:category>
          <w:name w:val="General"/>
          <w:gallery w:val="placeholder"/>
        </w:category>
        <w:types>
          <w:type w:val="bbPlcHdr"/>
        </w:types>
        <w:behaviors>
          <w:behavior w:val="content"/>
        </w:behaviors>
        <w:guid w:val="{1B9C4D6E-8CC0-463C-9A57-64968EDB270A}"/>
      </w:docPartPr>
      <w:docPartBody>
        <w:p w:rsidR="00102F2C" w:rsidRDefault="00F866CF">
          <w:r>
            <w:t>Street Address</w:t>
          </w:r>
        </w:p>
      </w:docPartBody>
    </w:docPart>
    <w:docPart>
      <w:docPartPr>
        <w:name w:val="E0715062A25B4DAAAF75A5DB8FEA26FF"/>
        <w:category>
          <w:name w:val="General"/>
          <w:gallery w:val="placeholder"/>
        </w:category>
        <w:types>
          <w:type w:val="bbPlcHdr"/>
        </w:types>
        <w:behaviors>
          <w:behavior w:val="content"/>
        </w:behaviors>
        <w:guid w:val="{944B6221-772D-4AF5-930E-0F97F37ECB6F}"/>
      </w:docPartPr>
      <w:docPartBody>
        <w:p w:rsidR="00102F2C" w:rsidRDefault="00F866CF">
          <w:r>
            <w:t>City, ST ZIP Code</w:t>
          </w:r>
        </w:p>
      </w:docPartBody>
    </w:docPart>
    <w:docPart>
      <w:docPartPr>
        <w:name w:val="A1AEBEF3C77E4F47A996B7B9936B717A"/>
        <w:category>
          <w:name w:val="General"/>
          <w:gallery w:val="placeholder"/>
        </w:category>
        <w:types>
          <w:type w:val="bbPlcHdr"/>
        </w:types>
        <w:behaviors>
          <w:behavior w:val="content"/>
        </w:behaviors>
        <w:guid w:val="{52639278-C188-4C76-B88F-049BA2BA4DDC}"/>
      </w:docPartPr>
      <w:docPartBody>
        <w:p w:rsidR="00102F2C" w:rsidRDefault="00F866CF">
          <w:r>
            <w:t>Phone Number</w:t>
          </w:r>
        </w:p>
      </w:docPartBody>
    </w:docPart>
    <w:docPart>
      <w:docPartPr>
        <w:name w:val="FE3BC34C528B457EACF34687367EA317"/>
        <w:category>
          <w:name w:val="General"/>
          <w:gallery w:val="placeholder"/>
        </w:category>
        <w:types>
          <w:type w:val="bbPlcHdr"/>
        </w:types>
        <w:behaviors>
          <w:behavior w:val="content"/>
        </w:behaviors>
        <w:guid w:val="{CD37F7F4-51A5-4926-B45A-9386F2EC3B45}"/>
      </w:docPartPr>
      <w:docPartBody>
        <w:p w:rsidR="00102F2C" w:rsidRDefault="00F866CF">
          <w:r>
            <w:t>Email</w:t>
          </w:r>
        </w:p>
      </w:docPartBody>
    </w:docPart>
    <w:docPart>
      <w:docPartPr>
        <w:name w:val="61A7EC1897214F35B2372DB8684282AF"/>
        <w:category>
          <w:name w:val="General"/>
          <w:gallery w:val="placeholder"/>
        </w:category>
        <w:types>
          <w:type w:val="bbPlcHdr"/>
        </w:types>
        <w:behaviors>
          <w:behavior w:val="content"/>
        </w:behaviors>
        <w:guid w:val="{074F4016-B8BD-4FC6-8D0A-A2657DFA04C5}"/>
      </w:docPartPr>
      <w:docPartBody>
        <w:p w:rsidR="00102F2C" w:rsidRDefault="00F866CF">
          <w:r>
            <w:t>Number</w:t>
          </w:r>
        </w:p>
      </w:docPartBody>
    </w:docPart>
    <w:docPart>
      <w:docPartPr>
        <w:name w:val="A483D3DE76B04434BCC1DDF8E10A1F43"/>
        <w:category>
          <w:name w:val="General"/>
          <w:gallery w:val="placeholder"/>
        </w:category>
        <w:types>
          <w:type w:val="bbPlcHdr"/>
        </w:types>
        <w:behaviors>
          <w:behavior w:val="content"/>
        </w:behaviors>
        <w:guid w:val="{2BB92BDF-3DB5-4820-9A7D-A5F777A3FFCE}"/>
      </w:docPartPr>
      <w:docPartBody>
        <w:p w:rsidR="00102F2C" w:rsidRDefault="00F866CF">
          <w:r>
            <w:t>First Name</w:t>
          </w:r>
        </w:p>
      </w:docPartBody>
    </w:docPart>
    <w:docPart>
      <w:docPartPr>
        <w:name w:val="7FE604146430423DB11370C9690E1AF5"/>
        <w:category>
          <w:name w:val="General"/>
          <w:gallery w:val="placeholder"/>
        </w:category>
        <w:types>
          <w:type w:val="bbPlcHdr"/>
        </w:types>
        <w:behaviors>
          <w:behavior w:val="content"/>
        </w:behaviors>
        <w:guid w:val="{91D4B330-980E-4F71-9A2C-56BEC57102D2}"/>
      </w:docPartPr>
      <w:docPartBody>
        <w:p w:rsidR="00102F2C" w:rsidRDefault="00F866CF">
          <w:pPr>
            <w:pStyle w:val="7FE604146430423DB11370C9690E1AF54"/>
          </w:pPr>
          <w:r>
            <w:t>Your Name or Pseudonym</w:t>
          </w:r>
        </w:p>
      </w:docPartBody>
    </w:docPart>
    <w:docPart>
      <w:docPartPr>
        <w:name w:val="42205D4D49834A36A1F13799592FE80B"/>
        <w:category>
          <w:name w:val="General"/>
          <w:gallery w:val="placeholder"/>
        </w:category>
        <w:types>
          <w:type w:val="bbPlcHdr"/>
        </w:types>
        <w:behaviors>
          <w:behavior w:val="content"/>
        </w:behaviors>
        <w:guid w:val="{8D43D117-05A5-484B-AC4D-0FA59A24876E}"/>
      </w:docPartPr>
      <w:docPartBody>
        <w:p w:rsidR="00102F2C" w:rsidRDefault="00F866CF">
          <w:r>
            <w:t>This template is formatted for submission of your manuscript to a publisher. Styles have been created to keep the font and spacing formatting properly applied to your text.</w:t>
          </w:r>
        </w:p>
      </w:docPartBody>
    </w:docPart>
    <w:docPart>
      <w:docPartPr>
        <w:name w:val="B41E9A9C305B475BB7DA56586C40757D"/>
        <w:category>
          <w:name w:val="General"/>
          <w:gallery w:val="placeholder"/>
        </w:category>
        <w:types>
          <w:type w:val="bbPlcHdr"/>
        </w:types>
        <w:behaviors>
          <w:behavior w:val="content"/>
        </w:behaviors>
        <w:guid w:val="{556371B0-6F7F-4BBB-9D68-7256B9DD5C37}"/>
      </w:docPartPr>
      <w:docPartBody>
        <w:p w:rsidR="00102F2C" w:rsidRDefault="00F866CF">
          <w:r>
            <w:t>Center a “#” character on its own line to indicate a scene break. To mark the end of your manuscript, center “End” on the last line.</w:t>
          </w:r>
        </w:p>
      </w:docPartBody>
    </w:docPart>
    <w:docPart>
      <w:docPartPr>
        <w:name w:val="460F2BC181244C6C800432E16F55AEB4"/>
        <w:category>
          <w:name w:val="General"/>
          <w:gallery w:val="placeholder"/>
        </w:category>
        <w:types>
          <w:type w:val="bbPlcHdr"/>
        </w:types>
        <w:behaviors>
          <w:behavior w:val="content"/>
        </w:behaviors>
        <w:guid w:val="{10E07E7B-1444-4E63-8137-A449455C30FD}"/>
      </w:docPartPr>
      <w:docPartBody>
        <w:p w:rsidR="00BF3BCD" w:rsidRDefault="00F866CF">
          <w:r>
            <w:t>About</w:t>
          </w:r>
        </w:p>
      </w:docPartBody>
    </w:docPart>
    <w:docPart>
      <w:docPartPr>
        <w:name w:val="1D59E2A224DC4CD58DB61D5A43DC5C35"/>
        <w:category>
          <w:name w:val="General"/>
          <w:gallery w:val="placeholder"/>
        </w:category>
        <w:types>
          <w:type w:val="bbPlcHdr"/>
        </w:types>
        <w:behaviors>
          <w:behavior w:val="content"/>
        </w:behaviors>
        <w:guid w:val="{0EAB6064-E970-48C7-ABA2-32A4EE7DCA98}"/>
      </w:docPartPr>
      <w:docPartBody>
        <w:p w:rsidR="00BF3BCD" w:rsidRDefault="00F866CF">
          <w:r>
            <w:t>words</w:t>
          </w:r>
        </w:p>
      </w:docPartBody>
    </w:docPart>
    <w:docPart>
      <w:docPartPr>
        <w:name w:val="E9864CBEC3F44A48986FA2FDE4174AB1"/>
        <w:category>
          <w:name w:val="General"/>
          <w:gallery w:val="placeholder"/>
        </w:category>
        <w:types>
          <w:type w:val="bbPlcHdr"/>
        </w:types>
        <w:behaviors>
          <w:behavior w:val="content"/>
        </w:behaviors>
        <w:guid w:val="{7EA40FD0-8CD0-4F7A-96BF-13980A2996FD}"/>
      </w:docPartPr>
      <w:docPartBody>
        <w:p w:rsidR="00BF3BCD" w:rsidRDefault="00F866CF">
          <w:r>
            <w:t>By</w:t>
          </w:r>
        </w:p>
      </w:docPartBody>
    </w:docPart>
    <w:docPart>
      <w:docPartPr>
        <w:name w:val="FB7417274C744221820A528EE85090C5"/>
        <w:category>
          <w:name w:val="General"/>
          <w:gallery w:val="placeholder"/>
        </w:category>
        <w:types>
          <w:type w:val="bbPlcHdr"/>
        </w:types>
        <w:behaviors>
          <w:behavior w:val="content"/>
        </w:behaviors>
        <w:guid w:val="{60316917-01BC-44CA-9920-A8FD8A3F0E19}"/>
      </w:docPartPr>
      <w:docPartBody>
        <w:p w:rsidR="00BF3BCD" w:rsidRDefault="00F866CF">
          <w:r>
            <w:t>You should submit your manuscript with an approximate word count in the upper right-hand corner of the first page (rounded to the nearest one hundred words).</w:t>
          </w:r>
        </w:p>
      </w:docPartBody>
    </w:docPart>
    <w:docPart>
      <w:docPartPr>
        <w:name w:val="DF4AE656001B47C9BBCDA3D2877D3B81"/>
        <w:category>
          <w:name w:val="General"/>
          <w:gallery w:val="placeholder"/>
        </w:category>
        <w:types>
          <w:type w:val="bbPlcHdr"/>
        </w:types>
        <w:behaviors>
          <w:behavior w:val="content"/>
        </w:behaviors>
        <w:guid w:val="{B2CC6DDA-AEA5-414E-BC2D-998171875FD3}"/>
      </w:docPartPr>
      <w:docPartBody>
        <w:p w:rsidR="00BF3BCD" w:rsidRDefault="00F866CF">
          <w:r>
            <w:t>Keep in mind while writing your manuscript that you should spell out numbers as words, and do not hyphenate words that do not ordinarily contain a hyphen.</w:t>
          </w:r>
        </w:p>
      </w:docPartBody>
    </w:docPart>
    <w:docPart>
      <w:docPartPr>
        <w:name w:val="9BE50A15D0DB49AB8AA75E308B3223DA"/>
        <w:category>
          <w:name w:val="General"/>
          <w:gallery w:val="placeholder"/>
        </w:category>
        <w:types>
          <w:type w:val="bbPlcHdr"/>
        </w:types>
        <w:behaviors>
          <w:behavior w:val="content"/>
        </w:behaviors>
        <w:guid w:val="{9D5CBA9B-C7E7-4C2F-A0BE-DDF9615EC923}"/>
      </w:docPartPr>
      <w:docPartBody>
        <w:p w:rsidR="00F866CF" w:rsidRDefault="00F866CF" w:rsidP="00133850">
          <w:r>
            <w:t>An emdash should be typed with two hyphens--and no space around them.</w:t>
          </w:r>
        </w:p>
        <w:p w:rsidR="00BF3BCD" w:rsidRDefault="00F866CF">
          <w:r>
            <w:t>Surname</w:t>
          </w:r>
          <w:r w:rsidRPr="00E45F31">
            <w:t xml:space="preserve"> name and the title update automatically in the header when you type them in on the </w:t>
          </w:r>
          <w:r>
            <w:t>first</w:t>
          </w:r>
          <w:r w:rsidRPr="00E45F31">
            <w:t xml:space="preserve"> page.</w:t>
          </w:r>
        </w:p>
      </w:docPartBody>
    </w:docPart>
    <w:docPart>
      <w:docPartPr>
        <w:name w:val="7A07B19A2BC14A1B8A0CF050E23AC61F"/>
        <w:category>
          <w:name w:val="General"/>
          <w:gallery w:val="placeholder"/>
        </w:category>
        <w:types>
          <w:type w:val="bbPlcHdr"/>
        </w:types>
        <w:behaviors>
          <w:behavior w:val="content"/>
        </w:behaviors>
        <w:guid w:val="{A1A2A8F3-27F7-45CA-A923-E0F3323A03FA}"/>
      </w:docPartPr>
      <w:docPartBody>
        <w:p w:rsidR="00BF3BCD" w:rsidRDefault="00F866CF">
          <w:r>
            <w:t>#</w:t>
          </w:r>
        </w:p>
      </w:docPartBody>
    </w:docPart>
    <w:docPart>
      <w:docPartPr>
        <w:name w:val="C18C07A1262E41DA825230DC869B3076"/>
        <w:category>
          <w:name w:val="General"/>
          <w:gallery w:val="placeholder"/>
        </w:category>
        <w:types>
          <w:type w:val="bbPlcHdr"/>
        </w:types>
        <w:behaviors>
          <w:behavior w:val="content"/>
        </w:behaviors>
        <w:guid w:val="{BD688474-B45A-4AE8-9A78-60D809E66CBA}"/>
      </w:docPartPr>
      <w:docPartBody>
        <w:p w:rsidR="00BF3BCD" w:rsidRDefault="00F866CF">
          <w:r>
            <w:t>title</w:t>
          </w:r>
        </w:p>
      </w:docPartBody>
    </w:docPart>
    <w:docPart>
      <w:docPartPr>
        <w:name w:val="CB0ED033CE0047DAA4E83E6C0739F6AA"/>
        <w:category>
          <w:name w:val="General"/>
          <w:gallery w:val="placeholder"/>
        </w:category>
        <w:types>
          <w:type w:val="bbPlcHdr"/>
        </w:types>
        <w:behaviors>
          <w:behavior w:val="content"/>
        </w:behaviors>
        <w:guid w:val="{6E14042E-7FE8-4965-994C-E49C86B4F4D2}"/>
      </w:docPartPr>
      <w:docPartBody>
        <w:p w:rsidR="00BF3BCD" w:rsidRDefault="00F866CF" w:rsidP="007600EA">
          <w:pPr>
            <w:pStyle w:val="CB0ED033CE0047DAA4E83E6C0739F6AA"/>
          </w:pPr>
          <w:r>
            <w:t>Title</w:t>
          </w:r>
        </w:p>
      </w:docPartBody>
    </w:docPart>
    <w:docPart>
      <w:docPartPr>
        <w:name w:val="74E2EE97428B449F868E24233D0FBA9C"/>
        <w:category>
          <w:name w:val="General"/>
          <w:gallery w:val="placeholder"/>
        </w:category>
        <w:types>
          <w:type w:val="bbPlcHdr"/>
        </w:types>
        <w:behaviors>
          <w:behavior w:val="content"/>
        </w:behaviors>
        <w:guid w:val="{FD1A5969-6932-4373-B44E-D996965ED17D}"/>
      </w:docPartPr>
      <w:docPartBody>
        <w:p w:rsidR="00BF3BCD" w:rsidRDefault="00F866CF">
          <w:r>
            <w:t>Last Name</w:t>
          </w:r>
        </w:p>
      </w:docPartBody>
    </w:docPart>
    <w:docPart>
      <w:docPartPr>
        <w:name w:val="CA6AA4BA00134690B4B7B524DBBFBB7E"/>
        <w:category>
          <w:name w:val="General"/>
          <w:gallery w:val="placeholder"/>
        </w:category>
        <w:types>
          <w:type w:val="bbPlcHdr"/>
        </w:types>
        <w:behaviors>
          <w:behavior w:val="content"/>
        </w:behaviors>
        <w:guid w:val="{FD348A66-35B5-4821-BC8C-709A50503019}"/>
      </w:docPartPr>
      <w:docPartBody>
        <w:p w:rsidR="00BF3BCD" w:rsidRDefault="00F866CF" w:rsidP="007600EA">
          <w:pPr>
            <w:pStyle w:val="CA6AA4BA00134690B4B7B524DBBFBB7E"/>
          </w:pPr>
          <w:r>
            <w:t>Author’s Surname</w:t>
          </w:r>
        </w:p>
      </w:docPartBody>
    </w:docPart>
    <w:docPart>
      <w:docPartPr>
        <w:name w:val="4F96F75547E146F6A69CCB6DAF9033A0"/>
        <w:category>
          <w:name w:val="General"/>
          <w:gallery w:val="placeholder"/>
        </w:category>
        <w:types>
          <w:type w:val="bbPlcHdr"/>
        </w:types>
        <w:behaviors>
          <w:behavior w:val="content"/>
        </w:behaviors>
        <w:guid w:val="{6BE314E7-9730-4795-995F-D87154C0D326}"/>
      </w:docPartPr>
      <w:docPartBody>
        <w:p w:rsidR="00BF3BCD" w:rsidRDefault="00F866CF">
          <w:r>
            <w:t>Pages have one inch margins on all sides, and the text is double-spaced.  Paragraphs have their first line indented one-half inch from the left.</w:t>
          </w:r>
        </w:p>
      </w:docPartBody>
    </w:docPart>
    <w:docPart>
      <w:docPartPr>
        <w:name w:val="3A608C9BB75046ED8037F6B534E25AD3"/>
        <w:category>
          <w:name w:val="General"/>
          <w:gallery w:val="placeholder"/>
        </w:category>
        <w:types>
          <w:type w:val="bbPlcHdr"/>
        </w:types>
        <w:behaviors>
          <w:behavior w:val="content"/>
        </w:behaviors>
        <w:guid w:val="{E13FB018-CC79-489C-A686-A8BC4F4EE3F9}"/>
      </w:docPartPr>
      <w:docPartBody>
        <w:p w:rsidR="00BF3BCD" w:rsidRDefault="00F866CF">
          <w:r>
            <w:t>You can use Word’s convenient word count feature to get this number by going to the Review tab on the Ribbon and clicking Word Count (or just look for it in the status bar at the bottom of your screen).</w:t>
          </w:r>
        </w:p>
      </w:docPartBody>
    </w:docPart>
    <w:docPart>
      <w:docPartPr>
        <w:name w:val="8A831134A0BF404B8BA4BB2935F4804D"/>
        <w:category>
          <w:name w:val="General"/>
          <w:gallery w:val="placeholder"/>
        </w:category>
        <w:types>
          <w:type w:val="bbPlcHdr"/>
        </w:types>
        <w:behaviors>
          <w:behavior w:val="content"/>
        </w:behaviors>
        <w:guid w:val="{D48DBC73-0955-43B3-97A7-B46F25D5C0CA}"/>
      </w:docPartPr>
      <w:docPartBody>
        <w:p w:rsidR="00BF3BCD" w:rsidRDefault="00F866CF">
          <w:r>
            <w:t>End</w:t>
          </w:r>
        </w:p>
      </w:docPartBody>
    </w:docPart>
    <w:docPart>
      <w:docPartPr>
        <w:name w:val="CE4B9C8212B3445B99B1356743B96B06"/>
        <w:category>
          <w:name w:val="General"/>
          <w:gallery w:val="placeholder"/>
        </w:category>
        <w:types>
          <w:type w:val="bbPlcHdr"/>
        </w:types>
        <w:behaviors>
          <w:behavior w:val="content"/>
        </w:behaviors>
        <w:guid w:val="{49AB660F-6193-4627-9A84-E6AD20281898}"/>
      </w:docPartPr>
      <w:docPartBody>
        <w:p w:rsidR="00F866CF" w:rsidRDefault="00F866CF">
          <w:r>
            <w:t>Generally underlining should be used instead of italics, but if uncertain, consult submission guidelines.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2C"/>
    <w:rsid w:val="00102F2C"/>
    <w:rsid w:val="0022758D"/>
    <w:rsid w:val="003F245A"/>
    <w:rsid w:val="00403AAC"/>
    <w:rsid w:val="00420F4C"/>
    <w:rsid w:val="004A719B"/>
    <w:rsid w:val="007600EA"/>
    <w:rsid w:val="00B95E43"/>
    <w:rsid w:val="00BF3BCD"/>
    <w:rsid w:val="00DA3D9D"/>
    <w:rsid w:val="00F8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6CF"/>
    <w:rPr>
      <w:color w:val="595959" w:themeColor="text1" w:themeTint="A6"/>
    </w:rPr>
  </w:style>
  <w:style w:type="paragraph" w:customStyle="1" w:styleId="7FE604146430423DB11370C9690E1AF54">
    <w:name w:val="7FE604146430423DB11370C9690E1AF54"/>
    <w:pPr>
      <w:keepNext/>
      <w:keepLines/>
      <w:spacing w:after="0" w:line="480" w:lineRule="auto"/>
      <w:outlineLvl w:val="1"/>
    </w:pPr>
    <w:rPr>
      <w:rFonts w:asciiTheme="majorHAnsi" w:eastAsiaTheme="majorEastAsia" w:hAnsiTheme="majorHAnsi" w:cstheme="majorBidi"/>
      <w:kern w:val="0"/>
      <w:sz w:val="24"/>
      <w:szCs w:val="24"/>
      <w14:ligatures w14:val="none"/>
    </w:rPr>
  </w:style>
  <w:style w:type="paragraph" w:customStyle="1" w:styleId="CB0ED033CE0047DAA4E83E6C0739F6AA">
    <w:name w:val="CB0ED033CE0047DAA4E83E6C0739F6AA"/>
    <w:rsid w:val="007600EA"/>
    <w:rPr>
      <w:kern w:val="0"/>
      <w:lang w:val="en-IN" w:eastAsia="en-IN"/>
      <w14:ligatures w14:val="none"/>
    </w:rPr>
  </w:style>
  <w:style w:type="paragraph" w:customStyle="1" w:styleId="CA6AA4BA00134690B4B7B524DBBFBB7E">
    <w:name w:val="CA6AA4BA00134690B4B7B524DBBFBB7E"/>
    <w:rsid w:val="007600EA"/>
    <w:rPr>
      <w:kern w:val="0"/>
      <w:lang w:val="en-IN" w:eastAsia="en-IN"/>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ory manuscrip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anuscrip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Story manuscript format.dotx</Template>
  <TotalTime>47</TotalTime>
  <Pages>1</Pages>
  <Words>212</Words>
  <Characters>1209</Characters>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dcterms:created xsi:type="dcterms:W3CDTF">2018-04-07T03:26:00Z</dcterms:created>
  <dcterms:modified xsi:type="dcterms:W3CDTF">2018-04-17T06:19:00Z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