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bookmarkStart w:id="0" w:name="_GoBack" w:displacedByCustomXml="next"/>
        <w:bookmarkEnd w:id="0" w:displacedByCustomXml="next"/>
        <w:sdt>
          <w:sdtPr>
            <w:alias w:val="Enter date:"/>
            <w:tag w:val="Enter date:"/>
            <w:id w:val="-1691133816"/>
            <w:placeholder>
              <w:docPart w:val="FD96004913BC4A1CAF2A1F463DEB7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vAlign w:val="center"/>
              </w:tcPr>
              <w:p w:rsidR="003479E2" w:rsidRDefault="003A2D9B" w:rsidP="003A2D9B">
                <w:pPr>
                  <w:pStyle w:val="Date"/>
                </w:pPr>
                <w:r>
                  <w:t>Date</w:t>
                </w:r>
              </w:p>
            </w:tc>
          </w:sdtContent>
        </w:sdt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7803FD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F78A3248E9D04C22B35BF7C7404D5719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7803FD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340543B0F51540F8B8659B2415D8D912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3479E2" w:rsidRDefault="007803FD">
            <w:pPr>
              <w:pStyle w:val="Title"/>
            </w:pPr>
            <w:sdt>
              <w:sdtPr>
                <w:alias w:val="Award:"/>
                <w:tag w:val="Award:"/>
                <w:id w:val="-49771127"/>
                <w:placeholder>
                  <w:docPart w:val="16D87898D2B64B928FB839D9FBD9A555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Award</w:t>
                </w:r>
              </w:sdtContent>
            </w:sdt>
          </w:p>
          <w:sdt>
            <w:sdtPr>
              <w:alias w:val="Enter amount:"/>
              <w:tag w:val="Enter amount:"/>
              <w:id w:val="8882856"/>
              <w:placeholder>
                <w:docPart w:val="C440989922D147A1A66EE509E3EC5FF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Default="003F54C3" w:rsidP="004F4133">
                <w:pPr>
                  <w:pStyle w:val="Heading2"/>
                </w:pPr>
                <w:r>
                  <w:t>Amount</w:t>
                </w:r>
              </w:p>
            </w:sdtContent>
          </w:sdt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sdt>
            <w:sdtPr>
              <w:alias w:val="Add your personal message here:"/>
              <w:tag w:val="Add your personal message here:"/>
              <w:id w:val="-632861696"/>
              <w:placeholder>
                <w:docPart w:val="AABEA0B6A13B4BDE83EA30D50BA4FF92"/>
              </w:placeholder>
              <w:temporary/>
              <w:showingPlcHdr/>
              <w15:appearance w15:val="hidden"/>
              <w:text/>
            </w:sdtPr>
            <w:sdtEndPr/>
            <w:sdtContent>
              <w:p w:rsidR="003479E2" w:rsidRPr="005E062A" w:rsidRDefault="003F54C3" w:rsidP="005E062A">
                <w:pPr>
                  <w:pStyle w:val="Heading3"/>
                </w:pPr>
                <w:r w:rsidRPr="005E062A">
                  <w:t>Add your personal message here</w:t>
                </w:r>
              </w:p>
            </w:sdtContent>
          </w:sdt>
          <w:sdt>
            <w:sdtPr>
              <w:alias w:val="Continue message here:"/>
              <w:tag w:val="Continue message here:"/>
              <w:id w:val="-1376538280"/>
              <w:placeholder>
                <w:docPart w:val="D48C8D5229934DCD995136D8BBFE5BA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Pr="00B74321" w:rsidRDefault="003F54C3" w:rsidP="004F4133">
                <w:r w:rsidRPr="005E062A">
                  <w:t>Continue message here</w:t>
                </w:r>
              </w:p>
            </w:sdtContent>
          </w:sdt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5E062A">
            <w:pPr>
              <w:pStyle w:val="Heading4"/>
              <w:outlineLvl w:val="3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group w14:anchorId="20F549BA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sdt>
              <w:sdtPr>
                <w:alias w:val="Enter recipient name:"/>
                <w:tag w:val="Enter recipient name:"/>
                <w:id w:val="691425014"/>
                <w:placeholder>
                  <w:docPart w:val="6A9A5FF5E6954C6FA4A7C512BCDDF25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F54C3" w:rsidRPr="005E062A">
                  <w:t>Recipient</w:t>
                </w:r>
              </w:sdtContent>
            </w:sdt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7803FD" w:rsidP="005E062A">
            <w:pPr>
              <w:pStyle w:val="Heading4"/>
              <w:outlineLvl w:val="3"/>
            </w:pPr>
            <w:sdt>
              <w:sdtPr>
                <w:alias w:val="Enter presenter name:"/>
                <w:tag w:val="Enter presenter name:"/>
                <w:id w:val="2084328870"/>
                <w:placeholder>
                  <w:docPart w:val="0A0B6ECDF06C4DD8B3A0317207C546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F54C3" w:rsidRPr="005E062A">
                  <w:t>Presenter</w:t>
                </w:r>
              </w:sdtContent>
            </w:sdt>
          </w:p>
        </w:tc>
      </w:tr>
      <w:tr w:rsidR="003479E2" w:rsidTr="00427F27">
        <w:tc>
          <w:tcPr>
            <w:tcW w:w="4623" w:type="dxa"/>
          </w:tcPr>
          <w:p w:rsidR="003479E2" w:rsidRDefault="007803FD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D54EEE9458974DE8AAE557F71AD00686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7803FD" w:rsidP="004F4133">
            <w:sdt>
              <w:sdtPr>
                <w:alias w:val="Issued by:"/>
                <w:tag w:val="Issued by:"/>
                <w:id w:val="205910179"/>
                <w:placeholder>
                  <w:docPart w:val="7BEA8002197E4577999B303096AC40CA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67" w:rsidRDefault="00C04167">
      <w:r>
        <w:separator/>
      </w:r>
    </w:p>
  </w:endnote>
  <w:endnote w:type="continuationSeparator" w:id="0">
    <w:p w:rsidR="00C04167" w:rsidRDefault="00C0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67" w:rsidRDefault="00C04167">
      <w:r>
        <w:separator/>
      </w:r>
    </w:p>
  </w:footnote>
  <w:footnote w:type="continuationSeparator" w:id="0">
    <w:p w:rsidR="00C04167" w:rsidRDefault="00C0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group w14:anchorId="60528FCE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Bz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group w14:anchorId="66C8115D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D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E2"/>
    <w:rsid w:val="000154A8"/>
    <w:rsid w:val="00052345"/>
    <w:rsid w:val="00121535"/>
    <w:rsid w:val="00151D8A"/>
    <w:rsid w:val="001C6DFE"/>
    <w:rsid w:val="00276137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746B4"/>
    <w:rsid w:val="006F4ABE"/>
    <w:rsid w:val="007803FD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A01C98"/>
    <w:rsid w:val="00AF2975"/>
    <w:rsid w:val="00B74321"/>
    <w:rsid w:val="00B92BFF"/>
    <w:rsid w:val="00BB7B29"/>
    <w:rsid w:val="00C04167"/>
    <w:rsid w:val="00C659D7"/>
    <w:rsid w:val="00C67F61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9A5FF5E6954C6FA4A7C512BCDD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2A13-76DA-43A7-ADBD-015B6AB564F0}"/>
      </w:docPartPr>
      <w:docPartBody>
        <w:p w:rsidR="0005541B" w:rsidRDefault="00A76348">
          <w:r>
            <w:t>Recipient</w:t>
          </w:r>
        </w:p>
      </w:docPartBody>
    </w:docPart>
    <w:docPart>
      <w:docPartPr>
        <w:name w:val="0A0B6ECDF06C4DD8B3A0317207C5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E37E-59AA-4CB3-ABA3-72222119A090}"/>
      </w:docPartPr>
      <w:docPartBody>
        <w:p w:rsidR="0005541B" w:rsidRDefault="00A76348">
          <w:r>
            <w:t>Presenter</w:t>
          </w:r>
        </w:p>
      </w:docPartBody>
    </w:docPart>
    <w:docPart>
      <w:docPartPr>
        <w:name w:val="AABEA0B6A13B4BDE83EA30D50BA4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085F-F1A7-4594-9035-F6DFB5ACA046}"/>
      </w:docPartPr>
      <w:docPartBody>
        <w:p w:rsidR="0005541B" w:rsidRDefault="00A76348" w:rsidP="00A76348">
          <w:pPr>
            <w:pStyle w:val="AABEA0B6A13B4BDE83EA30D50BA4FF92"/>
          </w:pPr>
          <w:r w:rsidRPr="005E062A">
            <w:t>Add your personal message here</w:t>
          </w:r>
        </w:p>
      </w:docPartBody>
    </w:docPart>
    <w:docPart>
      <w:docPartPr>
        <w:name w:val="D48C8D5229934DCD995136D8BBFE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DE1C-D996-4EE4-BE4E-30F3F53EA42D}"/>
      </w:docPartPr>
      <w:docPartBody>
        <w:p w:rsidR="0005541B" w:rsidRDefault="00A76348">
          <w:r w:rsidRPr="005E062A">
            <w:t>Continue message here</w:t>
          </w:r>
        </w:p>
      </w:docPartBody>
    </w:docPart>
    <w:docPart>
      <w:docPartPr>
        <w:name w:val="C440989922D147A1A66EE509E3EC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C236-1B1E-4A5D-8DFA-F36F890C7099}"/>
      </w:docPartPr>
      <w:docPartBody>
        <w:p w:rsidR="0005541B" w:rsidRDefault="00A76348">
          <w:r>
            <w:t>Amount</w:t>
          </w:r>
        </w:p>
      </w:docPartBody>
    </w:docPart>
    <w:docPart>
      <w:docPartPr>
        <w:name w:val="FD96004913BC4A1CAF2A1F463DEB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6A2B-FEAB-4248-BD42-68780A8A07ED}"/>
      </w:docPartPr>
      <w:docPartBody>
        <w:p w:rsidR="004E6946" w:rsidRDefault="00A76348">
          <w:r>
            <w:t>Date</w:t>
          </w:r>
        </w:p>
      </w:docPartBody>
    </w:docPart>
    <w:docPart>
      <w:docPartPr>
        <w:name w:val="F78A3248E9D04C22B35BF7C7404D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A46D-9154-4D28-885A-5C3EA2354FF9}"/>
      </w:docPartPr>
      <w:docPartBody>
        <w:p w:rsidR="004E6946" w:rsidRDefault="00A76348">
          <w:r>
            <w:t>Certificate</w:t>
          </w:r>
        </w:p>
      </w:docPartBody>
    </w:docPart>
    <w:docPart>
      <w:docPartPr>
        <w:name w:val="340543B0F51540F8B8659B2415D8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7A0A-DCD6-4B40-BD96-6E61CD3D05F5}"/>
      </w:docPartPr>
      <w:docPartBody>
        <w:p w:rsidR="004E6946" w:rsidRDefault="00A76348">
          <w:r>
            <w:t>Of</w:t>
          </w:r>
        </w:p>
      </w:docPartBody>
    </w:docPart>
    <w:docPart>
      <w:docPartPr>
        <w:name w:val="16D87898D2B64B928FB839D9FBD9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ADC0-BC87-4891-847A-0224CBDEBB90}"/>
      </w:docPartPr>
      <w:docPartBody>
        <w:p w:rsidR="004E6946" w:rsidRDefault="00A76348">
          <w:r>
            <w:t>Award</w:t>
          </w:r>
        </w:p>
      </w:docPartBody>
    </w:docPart>
    <w:docPart>
      <w:docPartPr>
        <w:name w:val="D54EEE9458974DE8AAE557F71AD0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04FE-D8CE-476D-895C-CAD5E6611D6D}"/>
      </w:docPartPr>
      <w:docPartBody>
        <w:p w:rsidR="004E6946" w:rsidRDefault="00A76348">
          <w:r>
            <w:t>In Recognition Of</w:t>
          </w:r>
        </w:p>
      </w:docPartBody>
    </w:docPart>
    <w:docPart>
      <w:docPartPr>
        <w:name w:val="7BEA8002197E4577999B303096AC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BBCA-55C5-48E5-A46D-F617F692CCE3}"/>
      </w:docPartPr>
      <w:docPartBody>
        <w:p w:rsidR="004E6946" w:rsidRDefault="00A76348"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B"/>
    <w:rsid w:val="0005541B"/>
    <w:rsid w:val="000C7EA3"/>
    <w:rsid w:val="002B7376"/>
    <w:rsid w:val="004D03CF"/>
    <w:rsid w:val="004E6946"/>
    <w:rsid w:val="008C76B8"/>
    <w:rsid w:val="00927381"/>
    <w:rsid w:val="00A76348"/>
    <w:rsid w:val="00B93C61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4"/>
    <w:unhideWhenUsed/>
    <w:qFormat/>
    <w:rsid w:val="00A76348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348"/>
    <w:rPr>
      <w:color w:val="808080"/>
    </w:rPr>
  </w:style>
  <w:style w:type="paragraph" w:customStyle="1" w:styleId="CA1B7314DD1344348B0822FBB856752D">
    <w:name w:val="CA1B7314DD1344348B0822FBB856752D"/>
    <w:rsid w:val="0005541B"/>
  </w:style>
  <w:style w:type="paragraph" w:customStyle="1" w:styleId="3E7322C7B631469B88B1910D8BEC61BE">
    <w:name w:val="3E7322C7B631469B88B1910D8BEC61BE"/>
    <w:rsid w:val="0005541B"/>
  </w:style>
  <w:style w:type="paragraph" w:customStyle="1" w:styleId="C18CAF5E9B9247369C297BEAAC2F9F5F">
    <w:name w:val="C18CAF5E9B9247369C297BEAAC2F9F5F"/>
    <w:rsid w:val="0005541B"/>
  </w:style>
  <w:style w:type="paragraph" w:customStyle="1" w:styleId="1E2B20CF69A94996BEC05CBFC836C02D">
    <w:name w:val="1E2B20CF69A94996BEC05CBFC836C02D"/>
    <w:rsid w:val="0005541B"/>
  </w:style>
  <w:style w:type="character" w:customStyle="1" w:styleId="Heading3Char">
    <w:name w:val="Heading 3 Char"/>
    <w:basedOn w:val="DefaultParagraphFont"/>
    <w:link w:val="Heading3"/>
    <w:uiPriority w:val="4"/>
    <w:rsid w:val="00A76348"/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AABEA0B6A13B4BDE83EA30D50BA4FF92">
    <w:name w:val="AABEA0B6A13B4BDE83EA30D50BA4FF92"/>
    <w:rsid w:val="00A76348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/>
      <w:b/>
      <w:iCs/>
      <w:color w:val="833C0B" w:themeColor="accent2" w:themeShade="80"/>
      <w:sz w:val="72"/>
      <w:szCs w:val="4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award.dotx</Template>
  <TotalTime>39</TotalTime>
  <Pages>1</Pages>
  <Words>24</Words>
  <Characters>141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2017-03-07T23:50:00Z</dcterms:created>
  <dcterms:modified xsi:type="dcterms:W3CDTF">2017-05-01T07:40:00Z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