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company name:"/>
        <w:tag w:val="Enter company name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Default="00781C24">
          <w:pPr>
            <w:pStyle w:val="Heading3"/>
            <w:spacing w:after="600"/>
          </w:pPr>
          <w:r>
            <w:t>Company Name</w:t>
          </w:r>
        </w:p>
      </w:sdtContent>
    </w:sdt>
    <w:p w14:paraId="51DF9FF2" w14:textId="73783FA2" w:rsidR="008F3975" w:rsidRDefault="00296FF7">
      <w:pPr>
        <w:pStyle w:val="Logo"/>
        <w:spacing w:before="480" w:after="480"/>
      </w:pPr>
      <w:bookmarkStart w:id="0" w:name="_GoBack"/>
      <w:bookmarkEnd w:id="0"/>
      <w:r>
        <w:rPr>
          <w:lang w:eastAsia="en-US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Picture 1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nter title:"/>
        <w:tag w:val="Enter title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Default="00296FF7">
          <w:pPr>
            <w:pStyle w:val="Title"/>
          </w:pPr>
          <w:r>
            <w:t>elevator speech</w:t>
          </w:r>
        </w:p>
      </w:sdtContent>
    </w:sdt>
    <w:p w14:paraId="488B1AAE" w14:textId="6A977915" w:rsidR="008F3975" w:rsidRDefault="00DA0BEE">
      <w:pPr>
        <w:pStyle w:val="Subtitle"/>
      </w:pPr>
      <w:sdt>
        <w:sdtPr>
          <w:alias w:val="Version:"/>
          <w:tag w:val="Version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>
            <w:t>Version</w:t>
          </w:r>
        </w:sdtContent>
      </w:sdt>
      <w:r w:rsidR="002F74A6">
        <w:t xml:space="preserve"> </w:t>
      </w:r>
      <w:sdt>
        <w:sdtPr>
          <w:alias w:val="Enter version:"/>
          <w:tag w:val="Enter version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>
            <w:t>0.0</w:t>
          </w:r>
        </w:sdtContent>
      </w:sdt>
    </w:p>
    <w:sdt>
      <w:sdtPr>
        <w:alias w:val="Enter date:"/>
        <w:tag w:val="Enter date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Default="002F74A6">
          <w:pPr>
            <w:pStyle w:val="Subtitle"/>
          </w:pPr>
          <w:r>
            <w:t>Date</w:t>
          </w:r>
        </w:p>
      </w:sdtContent>
    </w:sdt>
    <w:p w14:paraId="4F25EC3C" w14:textId="65BDE61D" w:rsidR="008F3975" w:rsidRDefault="00DA0BEE">
      <w:pPr>
        <w:pStyle w:val="Heading3"/>
      </w:pPr>
      <w:sdt>
        <w:sdtPr>
          <w:alias w:val="Presented by:"/>
          <w:tag w:val="Presented by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>
            <w:t>Presented by</w:t>
          </w:r>
        </w:sdtContent>
      </w:sdt>
      <w:r w:rsidR="00296FF7">
        <w:br/>
      </w:r>
      <w:sdt>
        <w:sdtPr>
          <w:alias w:val="Enter your name:"/>
          <w:tag w:val="Enter your name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>
            <w:t>Your Name</w:t>
          </w:r>
        </w:sdtContent>
      </w:sdt>
    </w:p>
    <w:p w14:paraId="7CE4A41E" w14:textId="77777777" w:rsidR="008F3975" w:rsidRDefault="008F3975">
      <w:pPr>
        <w:sectPr w:rsidR="008F3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itle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Default="00296FF7">
          <w:pPr>
            <w:pStyle w:val="Heading1"/>
          </w:pPr>
          <w:r>
            <w:t>Elevator Speech</w:t>
          </w:r>
        </w:p>
      </w:sdtContent>
    </w:sdt>
    <w:p w14:paraId="406BCEF3" w14:textId="7DF5C9F4" w:rsidR="008F3975" w:rsidRDefault="00DA0BEE">
      <w:pPr>
        <w:pStyle w:val="Heading2"/>
      </w:pPr>
      <w:sdt>
        <w:sdtPr>
          <w:alias w:val="Enter subtitle 1:"/>
          <w:tag w:val="Enter subtitle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>
            <w:t>12-second speech</w:t>
          </w:r>
        </w:sdtContent>
      </w:sdt>
    </w:p>
    <w:sdt>
      <w:sdtPr>
        <w:alias w:val="Enter content:"/>
        <w:tag w:val="Enter content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Default="00296FF7">
          <w:r w:rsidRPr="0066185E">
            <w:rPr>
              <w:rStyle w:val="SubtleEmphasis"/>
            </w:rPr>
            <w:t>Summarize in one simple sentence what your company does or provides.</w:t>
          </w:r>
          <w:r w:rsidRPr="0066185E">
            <w:rPr>
              <w:rStyle w:val="SubtleEmphasis"/>
            </w:rPr>
            <w:br/>
            <w:t>EXAMPLE: We provide the highest quality widgets that money can buy.</w:t>
          </w:r>
        </w:p>
        <w:bookmarkEnd w:id="1" w:displacedByCustomXml="next"/>
      </w:sdtContent>
    </w:sdt>
    <w:p w14:paraId="2AFD54BC" w14:textId="1E54EE67" w:rsidR="008F3975" w:rsidRDefault="00DA0BEE">
      <w:sdt>
        <w:sdtPr>
          <w:alias w:val="Enter content:"/>
          <w:tag w:val="Enter content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66185E">
            <w:rPr>
              <w:rStyle w:val="SubtleEmphasis"/>
            </w:rPr>
            <w:t>Describe the benefits that your product or service provides. List the features that set your product or service apart from your competitors' products or services.</w:t>
          </w:r>
        </w:sdtContent>
      </w:sdt>
      <w:r w:rsidR="004C5E23">
        <w:br/>
      </w:r>
      <w:sdt>
        <w:sdtPr>
          <w:alias w:val="Enter content:"/>
          <w:tag w:val="Enter content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66185E">
            <w:rPr>
              <w:rStyle w:val="SubtleEmphasis"/>
            </w:rPr>
            <w:t>EXAMPLE: Our widgets perform five important tasks, which are …</w:t>
          </w:r>
        </w:sdtContent>
      </w:sdt>
    </w:p>
    <w:p w14:paraId="53A876BB" w14:textId="45623D46" w:rsidR="008F3975" w:rsidRDefault="00DA0BEE">
      <w:pPr>
        <w:pStyle w:val="Heading2"/>
      </w:pPr>
      <w:sdt>
        <w:sdtPr>
          <w:alias w:val="Enter subtitle 2:"/>
          <w:tag w:val="Enter subtitle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>
            <w:t>30-second speech</w:t>
          </w:r>
        </w:sdtContent>
      </w:sdt>
    </w:p>
    <w:p w14:paraId="742DB9BD" w14:textId="15B236AB" w:rsidR="004C5E23" w:rsidRDefault="00DA0BEE">
      <w:sdt>
        <w:sdtPr>
          <w:alias w:val="Enter content:"/>
          <w:tag w:val="Enter content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66185E">
            <w:rPr>
              <w:rStyle w:val="SubtleEmphasis"/>
            </w:rPr>
            <w:t>Summarize in a few simple sentences what your company does or provides.</w:t>
          </w:r>
          <w:bookmarkEnd w:id="2"/>
        </w:sdtContent>
      </w:sdt>
      <w:r w:rsidR="004C5E23">
        <w:br/>
      </w:r>
      <w:sdt>
        <w:sdtPr>
          <w:alias w:val="Enter content:"/>
          <w:tag w:val="Enter content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66185E">
            <w:rPr>
              <w:rStyle w:val="SubtleEmphasis"/>
            </w:rPr>
            <w:t>EXAMPLE: We provide the highest-quality widgets that money can buy. Our widgets come in a wide range of models, including the latest deluxe turbo-charged model.</w:t>
          </w:r>
          <w:bookmarkEnd w:id="3"/>
        </w:sdtContent>
      </w:sdt>
    </w:p>
    <w:sdt>
      <w:sdtPr>
        <w:alias w:val="Enter content:"/>
        <w:tag w:val="Enter content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Default="00E43C6B">
          <w:r w:rsidRPr="0066185E">
            <w:rPr>
              <w:rStyle w:val="SubtleEmphasis"/>
            </w:rPr>
            <w:t>Describe the benefits that your product or service provides. List the features that set your product or service apart from your competitors' products or services.</w:t>
          </w:r>
        </w:p>
      </w:sdtContent>
    </w:sdt>
    <w:sdt>
      <w:sdtPr>
        <w:alias w:val="Enter content:"/>
        <w:tag w:val="Enter content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Default="00296FF7">
          <w:r w:rsidRPr="0066185E">
            <w:rPr>
              <w:rStyle w:val="SubtleEmphasis"/>
            </w:rPr>
            <w:t>Briefly state your company's qualifications.</w:t>
          </w:r>
          <w:r w:rsidRPr="0066185E">
            <w:rPr>
              <w:rStyle w:val="SubtleEmphasis"/>
            </w:rPr>
            <w:br/>
            <w:t>EXAMPLE: We’ve been creating high-quality widgets for more than 100 years.</w:t>
          </w:r>
        </w:p>
      </w:sdtContent>
    </w:sdt>
    <w:sdt>
      <w:sdtPr>
        <w:alias w:val="Enter content:"/>
        <w:tag w:val="Enter content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Default="00296FF7">
          <w:r w:rsidRPr="0066185E">
            <w:rPr>
              <w:rStyle w:val="SubtleEmphasis"/>
            </w:rPr>
            <w:t>Describe your company's goals or objectives, or both.</w:t>
          </w:r>
          <w:r w:rsidRPr="0066185E">
            <w:rPr>
              <w:rStyle w:val="SubtleEmphasis"/>
            </w:rPr>
            <w:br/>
            <w:t>EXAMPLE: We aim to sell more widgets than any other company in the United States.</w:t>
          </w:r>
        </w:p>
      </w:sdtContent>
    </w:sdt>
    <w:p w14:paraId="11C55D12" w14:textId="1B94D353" w:rsidR="008F3975" w:rsidRDefault="00DA0BEE">
      <w:pPr>
        <w:pStyle w:val="Heading2"/>
      </w:pPr>
      <w:sdt>
        <w:sdtPr>
          <w:alias w:val="Enter subtitle 3:"/>
          <w:tag w:val="Enter subtitle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>
            <w:t>3-minute speech</w:t>
          </w:r>
        </w:sdtContent>
      </w:sdt>
    </w:p>
    <w:sdt>
      <w:sdtPr>
        <w:alias w:val="Enter content:"/>
        <w:tag w:val="Enter content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Default="00296FF7">
          <w:r w:rsidRPr="0066185E">
            <w:rPr>
              <w:rStyle w:val="SubtleEmphasis"/>
            </w:rPr>
            <w:t>Summarize in one simple sentence what your company does or provides.</w:t>
          </w:r>
          <w:r w:rsidRPr="0066185E">
            <w:rPr>
              <w:rStyle w:val="SubtleEmphasis"/>
            </w:rPr>
            <w:br/>
            <w:t>EXAMPLE: We provide the highest-quality widgets that money can buy</w:t>
          </w:r>
          <w:bookmarkEnd w:id="4"/>
          <w:r w:rsidRPr="0066185E">
            <w:rPr>
              <w:rStyle w:val="SubtleEmphasis"/>
            </w:rPr>
            <w:t>.</w:t>
          </w:r>
        </w:p>
      </w:sdtContent>
    </w:sdt>
    <w:sdt>
      <w:sdtPr>
        <w:alias w:val="Enter content:"/>
        <w:tag w:val="Enter content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Default="00E43C6B">
          <w:r w:rsidRPr="0066185E">
            <w:rPr>
              <w:rStyle w:val="SubtleEmphasis"/>
            </w:rPr>
            <w:t>Describe the benefits that your product or service provides. List the features that set your product or service apart from your competitors' products or services.</w:t>
          </w:r>
        </w:p>
      </w:sdtContent>
    </w:sdt>
    <w:sdt>
      <w:sdtPr>
        <w:alias w:val="Enter content:"/>
        <w:tag w:val="Enter content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Default="00E43C6B">
          <w:r w:rsidRPr="0066185E">
            <w:rPr>
              <w:rStyle w:val="SubtleEmphasis"/>
            </w:rPr>
            <w:t>Briefly state your company's qualifications.</w:t>
          </w:r>
          <w:r w:rsidRPr="0066185E">
            <w:rPr>
              <w:rStyle w:val="SubtleEmphasis"/>
            </w:rPr>
            <w:br/>
            <w:t>EXAMPLE: We’ve been creating high-quality widgets for more than 100 years.</w:t>
          </w:r>
        </w:p>
      </w:sdtContent>
    </w:sdt>
    <w:p w14:paraId="4B55989D" w14:textId="2FA85450" w:rsidR="004C5E23" w:rsidRDefault="00DA0BEE">
      <w:sdt>
        <w:sdtPr>
          <w:alias w:val="Enter content:"/>
          <w:tag w:val="Enter content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66185E">
            <w:rPr>
              <w:rStyle w:val="SubtleEmphasis"/>
            </w:rPr>
            <w:t>Identify your company's mission in one sentence.</w:t>
          </w:r>
          <w:bookmarkEnd w:id="5"/>
        </w:sdtContent>
      </w:sdt>
      <w:r w:rsidR="004C5E23">
        <w:br/>
      </w:r>
      <w:sdt>
        <w:sdtPr>
          <w:alias w:val="Enter content:"/>
          <w:tag w:val="Enter content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66185E">
            <w:rPr>
              <w:rStyle w:val="SubtleEmphasis"/>
            </w:rPr>
            <w:t>EXAMPLE: Company wants to improve the quality of people’s lives by providing the highest-quality widgets to every person in the world.</w:t>
          </w:r>
        </w:sdtContent>
      </w:sdt>
    </w:p>
    <w:sdt>
      <w:sdtPr>
        <w:alias w:val="Enter content:"/>
        <w:tag w:val="Enter content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Default="00E43C6B">
          <w:r w:rsidRPr="0066185E">
            <w:rPr>
              <w:rStyle w:val="SubtleEmphasis"/>
            </w:rPr>
            <w:t>Describe your company's goals or objectives, or both.</w:t>
          </w:r>
          <w:r w:rsidRPr="0066185E">
            <w:rPr>
              <w:rStyle w:val="SubtleEmphasis"/>
            </w:rPr>
            <w:br/>
            <w:t>EXAMPLE: We aim to sell more widgets than any other company in the United States.</w:t>
          </w:r>
        </w:p>
      </w:sdtContent>
    </w:sdt>
    <w:p w14:paraId="04366E26" w14:textId="2ACBEFF0" w:rsidR="008F3975" w:rsidRDefault="00DA0BEE">
      <w:sdt>
        <w:sdtPr>
          <w:alias w:val="Enter content:"/>
          <w:tag w:val="Enter content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66185E">
            <w:rPr>
              <w:rStyle w:val="SubtleEmphasis"/>
            </w:rPr>
            <w:t>Give an example of a successful outcome from the sale of your product.</w:t>
          </w:r>
          <w:r w:rsidR="00296FF7" w:rsidRPr="0066185E">
            <w:rPr>
              <w:rStyle w:val="SubtleEmphasis"/>
            </w:rPr>
            <w:br/>
            <w:t>EXAMPLE: We provided the widgets that built the Empire State Building.</w:t>
          </w:r>
        </w:sdtContent>
      </w:sdt>
    </w:p>
    <w:sectPr w:rsidR="008F3975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9884" w14:textId="77777777" w:rsidR="00B57D08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table to enter Company Name, page number and Confidentiality terms  "/>
    </w:tblPr>
    <w:tblGrid>
      <w:gridCol w:w="3744"/>
      <w:gridCol w:w="1872"/>
      <w:gridCol w:w="3744"/>
    </w:tblGrid>
    <w:tr w:rsidR="008F3975" w14:paraId="4352C7CD" w14:textId="77777777">
      <w:tc>
        <w:tcPr>
          <w:tcW w:w="2000" w:type="pct"/>
          <w:vAlign w:val="bottom"/>
        </w:tcPr>
        <w:p w14:paraId="70856912" w14:textId="6811C2A4" w:rsidR="008F3975" w:rsidRDefault="00DA0BEE">
          <w:pPr>
            <w:pStyle w:val="Footer"/>
          </w:pPr>
          <w:sdt>
            <w:sdtPr>
              <w:alias w:val="Company name:"/>
              <w:tag w:val="Company name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t>Company Name</w:t>
              </w:r>
            </w:sdtContent>
          </w:sdt>
        </w:p>
      </w:tc>
      <w:tc>
        <w:tcPr>
          <w:tcW w:w="1000" w:type="pct"/>
          <w:vAlign w:val="bottom"/>
        </w:tcPr>
        <w:p w14:paraId="491CD724" w14:textId="77777777" w:rsidR="008F3975" w:rsidRDefault="00296FF7">
          <w:pPr>
            <w:pStyle w:val="Foot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Default="00DA0BEE">
          <w:pPr>
            <w:pStyle w:val="Footer"/>
            <w:jc w:val="right"/>
          </w:pPr>
          <w:sdt>
            <w:sdtPr>
              <w:alias w:val="Confidential:"/>
              <w:tag w:val="Confidential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>
                <w:t>CONFIDENTIAL</w:t>
              </w:r>
            </w:sdtContent>
          </w:sdt>
        </w:p>
      </w:tc>
    </w:tr>
  </w:tbl>
  <w:p w14:paraId="59C7CABA" w14:textId="77777777" w:rsidR="008F3975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table to enter Company Name and Confidentiality terms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DA0BEE">
          <w:pPr>
            <w:pStyle w:val="Footer"/>
          </w:pPr>
          <w:sdt>
            <w:sdtPr>
              <w:alias w:val="Company name:"/>
              <w:tag w:val="Company name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t>Company Name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DA0BEE">
          <w:pPr>
            <w:pStyle w:val="Footer"/>
            <w:jc w:val="right"/>
          </w:pPr>
          <w:sdt>
            <w:sdtPr>
              <w:alias w:val="Confidential:"/>
              <w:tag w:val="Confidential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t>CONFIDENTIAL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9BDB" w14:textId="77777777" w:rsidR="00B57D08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5E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6185E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600" w:after="0"/>
      <w:jc w:val="right"/>
      <w:outlineLvl w:val="2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3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61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66185E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66185E"/>
    <w:rPr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0" w:after="60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"/>
    <w:uiPriority w:val="1"/>
    <w:qFormat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FF"/>
  </w:style>
  <w:style w:type="paragraph" w:styleId="BalloonText">
    <w:name w:val="Balloon Text"/>
    <w:basedOn w:val="Normal"/>
    <w:link w:val="BalloonTextChar"/>
    <w:uiPriority w:val="99"/>
    <w:semiHidden/>
    <w:unhideWhenUsed/>
    <w:rsid w:val="003E3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0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3E07"/>
  </w:style>
  <w:style w:type="paragraph" w:styleId="BlockText">
    <w:name w:val="Block Text"/>
    <w:basedOn w:val="Normal"/>
    <w:uiPriority w:val="99"/>
    <w:semiHidden/>
    <w:unhideWhenUsed/>
    <w:rsid w:val="0066185E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E07"/>
  </w:style>
  <w:style w:type="paragraph" w:styleId="BodyText2">
    <w:name w:val="Body Text 2"/>
    <w:basedOn w:val="Normal"/>
    <w:link w:val="BodyText2Char"/>
    <w:uiPriority w:val="99"/>
    <w:semiHidden/>
    <w:unhideWhenUsed/>
    <w:rsid w:val="003E3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E07"/>
  </w:style>
  <w:style w:type="paragraph" w:styleId="BodyText3">
    <w:name w:val="Body Text 3"/>
    <w:basedOn w:val="Normal"/>
    <w:link w:val="BodyText3Char"/>
    <w:uiPriority w:val="99"/>
    <w:semiHidden/>
    <w:unhideWhenUsed/>
    <w:rsid w:val="003E3E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E0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E0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E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E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E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E0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E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E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E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E0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E0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E0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E0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E0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E07"/>
  </w:style>
  <w:style w:type="table" w:styleId="ColorfulGrid">
    <w:name w:val="Colorful Grid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E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0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3E07"/>
  </w:style>
  <w:style w:type="character" w:customStyle="1" w:styleId="DateChar">
    <w:name w:val="Date Char"/>
    <w:basedOn w:val="DefaultParagraphFont"/>
    <w:link w:val="Date"/>
    <w:uiPriority w:val="99"/>
    <w:semiHidden/>
    <w:rsid w:val="003E3E07"/>
  </w:style>
  <w:style w:type="paragraph" w:styleId="DocumentMap">
    <w:name w:val="Document Map"/>
    <w:basedOn w:val="Normal"/>
    <w:link w:val="DocumentMapChar"/>
    <w:uiPriority w:val="99"/>
    <w:semiHidden/>
    <w:unhideWhenUsed/>
    <w:rsid w:val="003E3E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E0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E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E07"/>
  </w:style>
  <w:style w:type="character" w:styleId="Emphasis">
    <w:name w:val="Emphasis"/>
    <w:basedOn w:val="DefaultParagraphFont"/>
    <w:uiPriority w:val="20"/>
    <w:semiHidden/>
    <w:unhideWhenUsed/>
    <w:qFormat/>
    <w:rsid w:val="0066185E"/>
    <w:rPr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3E3E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E0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E0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E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E0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E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0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07"/>
    <w:rPr>
      <w:szCs w:val="20"/>
    </w:rPr>
  </w:style>
  <w:style w:type="table" w:styleId="GridTable1Light">
    <w:name w:val="Grid Table 1 Light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E3E07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E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E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E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E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E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E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E07"/>
  </w:style>
  <w:style w:type="paragraph" w:styleId="HTMLAddress">
    <w:name w:val="HTML Address"/>
    <w:basedOn w:val="Normal"/>
    <w:link w:val="HTMLAddressChar"/>
    <w:uiPriority w:val="99"/>
    <w:semiHidden/>
    <w:unhideWhenUsed/>
    <w:rsid w:val="003E3E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E0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E0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E0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E0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E0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E0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E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3E0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E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85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85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85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85E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E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E07"/>
  </w:style>
  <w:style w:type="paragraph" w:styleId="List">
    <w:name w:val="List"/>
    <w:basedOn w:val="Normal"/>
    <w:uiPriority w:val="99"/>
    <w:semiHidden/>
    <w:unhideWhenUsed/>
    <w:rsid w:val="003E3E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3E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3E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3E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3E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E3E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E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E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E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E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E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E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E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E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E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E3E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E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E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E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E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E0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E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E0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E3E0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E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E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3E3E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3E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E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E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E07"/>
  </w:style>
  <w:style w:type="character" w:styleId="PageNumber">
    <w:name w:val="page number"/>
    <w:basedOn w:val="DefaultParagraphFont"/>
    <w:uiPriority w:val="99"/>
    <w:semiHidden/>
    <w:unhideWhenUsed/>
    <w:rsid w:val="003E3E07"/>
  </w:style>
  <w:style w:type="table" w:styleId="PlainTable1">
    <w:name w:val="Plain Table 1"/>
    <w:basedOn w:val="TableNormal"/>
    <w:uiPriority w:val="41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E0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E0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E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E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E07"/>
  </w:style>
  <w:style w:type="paragraph" w:styleId="Signature">
    <w:name w:val="Signature"/>
    <w:basedOn w:val="Normal"/>
    <w:link w:val="SignatureChar"/>
    <w:uiPriority w:val="99"/>
    <w:semiHidden/>
    <w:unhideWhenUsed/>
    <w:rsid w:val="003E3E0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E07"/>
  </w:style>
  <w:style w:type="character" w:customStyle="1" w:styleId="SmartHyperlink">
    <w:name w:val="Smart Hyperlink"/>
    <w:basedOn w:val="DefaultParagraphFont"/>
    <w:uiPriority w:val="99"/>
    <w:semiHidden/>
    <w:unhideWhenUsed/>
    <w:rsid w:val="003E3E0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E3E07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3E3E0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E0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E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E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E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E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E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E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E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E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E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E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E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E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E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E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E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E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E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E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E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E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E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E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E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E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E0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E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E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E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E3E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E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E3E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E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E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E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E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E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E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E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E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E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E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E07"/>
    <w:pPr>
      <w:spacing w:before="240"/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85E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E43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t>Company Name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</w:rPr>
            <w:t>Summarize in one simple sentence what your company does or provides.</w:t>
          </w:r>
          <w:r w:rsidRPr="0066185E">
            <w:rPr>
              <w:rStyle w:val="SubtleEmphasis"/>
            </w:rPr>
            <w:br/>
            <w:t>EXAMPLE: We provide the highest quality widgets that money can buy.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</w:rPr>
            <w:t>Describe the benefits that your product or service provides. List the features that set your product or service apart from your competitors' products or services.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</w:rPr>
            <w:t>Summarize in a few simple sentences what your company does or provides.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</w:rPr>
            <w:t>Briefly state your company's qualifications.</w:t>
          </w:r>
          <w:r w:rsidRPr="0066185E">
            <w:rPr>
              <w:rStyle w:val="SubtleEmphasis"/>
            </w:rPr>
            <w:br/>
            <w:t>EXAMPLE: We’ve been creating high-quality widgets for more than 100 years.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</w:rPr>
            <w:t>Describe your company's goals or objectives, or both.</w:t>
          </w:r>
          <w:r w:rsidRPr="0066185E">
            <w:rPr>
              <w:rStyle w:val="SubtleEmphasis"/>
            </w:rPr>
            <w:br/>
            <w:t>EXAMPLE: We aim to sell more widgets than any other company in the United States.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</w:rPr>
            <w:t>Summarize in one simple sentence what your company does or provides.</w:t>
          </w:r>
          <w:r w:rsidRPr="0066185E">
            <w:rPr>
              <w:rStyle w:val="SubtleEmphasis"/>
            </w:rPr>
            <w:br/>
            <w:t>EXAMPLE: We provide the highest-quality widgets that money can buy</w:t>
          </w:r>
          <w:bookmarkEnd w:id="2"/>
          <w:r w:rsidRPr="0066185E">
            <w:rPr>
              <w:rStyle w:val="SubtleEmphasis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</w:rPr>
            <w:t>Identify your company's mission in one sentence.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</w:rPr>
            <w:t>Give an example of a successful outcome from the sale of your product.</w:t>
          </w:r>
          <w:r w:rsidRPr="0066185E">
            <w:rPr>
              <w:rStyle w:val="SubtleEmphasis"/>
            </w:rPr>
            <w:br/>
            <w:t>EXAMPLE: We provided the widgets that built the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t>elevator speech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t>CONFIDENTIAL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t>Elevator Speech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t>Your Name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t>Version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t>Date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t>Presented by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t>12-second speech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</w:rPr>
            <w:t>EXAMPLE: Our widgets perform five important tasks, which are 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t>30-second speech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t>3-minute speech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t>Company Name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t>CONFIDENTIAL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</w:rPr>
            <w:t>EXAMPLE: We provide the highest-quality widgets that money can buy. Our widgets come in a wide range of models, including the latest deluxe turbo-charged model.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</w:rPr>
            <w:t>EXAMPLE: Company wants to improve the quality of people’s lives by providing the highest-quality widgets to every person in the world.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 (2).dotx</Template>
  <TotalTime>11</TotalTime>
  <Pages>2</Pages>
  <Words>311</Words>
  <Characters>1776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2018-03-22T08:54:00Z</dcterms:created>
  <dcterms:modified xsi:type="dcterms:W3CDTF">2018-04-10T10:43:00Z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