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Business card layout table for 10 cards per page"/>
      </w:tblPr>
      <w:tblGrid>
        <w:gridCol w:w="2879"/>
        <w:gridCol w:w="2880"/>
        <w:gridCol w:w="2880"/>
        <w:gridCol w:w="2880"/>
        <w:gridCol w:w="2881"/>
      </w:tblGrid>
      <w:tr w:rsidR="00AB6761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bookmarkStart w:id="0" w:name="_GoBack"/>
          <w:bookmarkEnd w:id="0"/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oup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oup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reefor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oup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oup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ree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oup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oup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oup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oup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oup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oup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oup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oup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55FFD401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">
                      <o:lock v:ext="edit" aspectratio="t"/>
                      <v:group id="Group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reeform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reeform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reeform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reeform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reeform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reeform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reeform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reeform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reeform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reeform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reeform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reeform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77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oup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reef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ree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oup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ree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reef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reef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oup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ree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ree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oup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ree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ree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oup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ree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ree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reef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oup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ree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ree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ree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reeform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oup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reeform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ree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reef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reeform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ree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oup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reeform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ree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reeform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reeform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oup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oup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reeform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reeform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reeform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reeform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reeform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oup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reeform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reeform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reeform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reeform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reeform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oup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reeform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reeform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reeform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reeform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reeform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oup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reeform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reeform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reeform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reeform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reeform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38E52B43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">
                      <o:lock v:ext="edit" aspectratio="t"/>
                      <v:group id="Group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reeform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reeform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reeform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reeform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oup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reeform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reeform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reeform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reeform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oup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reeform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reeform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reeform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reeform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472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oup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oup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reeform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reeform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reeform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reeform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reeform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oup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reeform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reeform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reeform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reeform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reeform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oup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reeform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reeform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reeform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reeform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reeform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oup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reeform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reeform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reeform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reeform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reeform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oup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oup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reeform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reeform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reeform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reeform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reeform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oup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reeform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reeform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reeform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reeform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reeform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oup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reeform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reeform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reeform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reeform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reeform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oup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reeform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reeform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reeform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reeform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reeform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oup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oup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reeform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reeform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reeform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reeform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reeform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oup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reeform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reeform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reeform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reeform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reeform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oup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reeform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reeform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reeform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reeform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reeform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oup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reeform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reeform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reeform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reeform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reeform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5C3782D9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">
                      <o:lock v:ext="edit" aspectratio="t"/>
                      <v:group id="Group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oup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reeform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reeform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reeform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reeform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oup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reeform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reeform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reeform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reeform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oup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reeform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reeform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reeform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reeform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225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oup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oup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reeform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reeform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reeform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reeform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reeform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oup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reeform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reeform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reeform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reeform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reeform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oup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reeform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reeform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reeform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reeform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reeform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oup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reeform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reeform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reeform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reeform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reeform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oup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oup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reeform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reeform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reeform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reeform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reeform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oup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reeform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reeform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reeform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reeform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reeform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oup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reeform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reeform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reeform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reeform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reeform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oup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reeform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reeform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reeform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reeform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reeform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oup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oup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reeform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reeform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reeform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reeform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reeform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oup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reeform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reeform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reeform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reeform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reeform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oup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reeform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reeform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reeform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reeform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reeform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oup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reeform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reeform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reeform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reeform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reeform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07BD8E00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">
                      <o:lock v:ext="edit" aspectratio="t"/>
                      <v:group id="Group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oup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reeform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reeform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reeform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reeform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oup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reeform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reeform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reeform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reeform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oup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reeform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reeform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reeform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reeform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01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oup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oup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reeform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reeform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reeform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reeform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reeform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oup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reeform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reeform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reeform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reeform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reeform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oup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reeform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reeform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reeform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reeform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reeform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oup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reeform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reeform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reeform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reeform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reeform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oup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oup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reeform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reeform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reeform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reeform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reeform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oup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reeform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reeform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reeform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reeform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reeform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oup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reeform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reeform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reeform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reeform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reeform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oup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reeform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reeform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reeform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reeform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reeform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oup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oup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reeform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reeform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reeform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reeform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reeform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oup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reeform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reeform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reeform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reeform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reeform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oup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reeform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reeform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reeform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reeform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reeform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oup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reeform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reeform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reeform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reeform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reeform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531085C3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">
                      <o:lock v:ext="edit" aspectratio="t"/>
                      <v:group id="Group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oup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reeform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reeform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reeform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reeform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oup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reeform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reeform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reeform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reeform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oup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reeform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reeform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reeform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reeform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Tr="00F15DCE">
        <w:trPr>
          <w:trHeight w:hRule="exact" w:val="432"/>
        </w:trPr>
        <w:sdt>
          <w:sdtPr>
            <w:alias w:val="Enter your name:"/>
            <w:tag w:val="Enter your name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Default="00F762A4" w:rsidP="00F762A4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:rsidR="00AB6761" w:rsidRDefault="00651726">
            <w:pPr>
              <w:pStyle w:val="Name"/>
            </w:pPr>
            <w:sdt>
              <w:sdtPr>
                <w:alias w:val="Enter your name:"/>
                <w:tag w:val="Enter your name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F762A4">
                  <w:t>Your name</w:t>
                </w:r>
              </w:sdtContent>
            </w:sdt>
          </w:p>
        </w:tc>
        <w:sdt>
          <w:sdtPr>
            <w:alias w:val="Enter your name:"/>
            <w:tag w:val="Enter your name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  <w:sdt>
          <w:sdtPr>
            <w:alias w:val="Enter your name:"/>
            <w:tag w:val="Enter your name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  <w:sdt>
          <w:sdtPr>
            <w:alias w:val="Enter your name:"/>
            <w:tag w:val="Enter your name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</w:tr>
      <w:tr w:rsidR="00AB6761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Enter street address:"/>
              <w:tag w:val="Enter street address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p w:rsidR="00A723C0" w:rsidRDefault="00651726" w:rsidP="00A723C0">
            <w:sdt>
              <w:sdtPr>
                <w:alias w:val="Enter web address:"/>
                <w:tag w:val="Enter web address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Web address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Enter street address:"/>
              <w:tag w:val="Enter street address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sdt>
            <w:sdtPr>
              <w:alias w:val="Enter web address:"/>
              <w:tag w:val="Enter web address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t>Web address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nter street address:"/>
              <w:tag w:val="Enter street address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sdt>
            <w:sdtPr>
              <w:alias w:val="Enter web address:"/>
              <w:tag w:val="Enter web address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t>Web address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nter street address:"/>
              <w:tag w:val="Enter street address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sdt>
            <w:sdtPr>
              <w:alias w:val="Enter web address:"/>
              <w:tag w:val="Enter web address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t>Web address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Enter street address:"/>
              <w:tag w:val="Enter street address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sdt>
            <w:sdtPr>
              <w:alias w:val="Enter web address:"/>
              <w:tag w:val="Enter web address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t>Web address</w:t>
                </w:r>
              </w:p>
            </w:sdtContent>
          </w:sdt>
        </w:tc>
      </w:tr>
      <w:tr w:rsidR="00AB6761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77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oup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oup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reeform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reeform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reeform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reeform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reeform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oup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ree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reeform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reeform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reeform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reeform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oup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reeform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reeform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reeform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reeform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reeform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oup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reeform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reeform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reeform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reeform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reeform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oup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oup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reeform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reeform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reeform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reeform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reeform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oup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reeform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reeform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reeform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reeform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reeform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oup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reeform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reeform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reeform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reeform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reeform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oup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reeform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reeform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reeform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reeform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reeform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oup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oup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reeform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reeform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reeform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reeform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reeform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oup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reeform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reeform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reeform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reeform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reeform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oup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reeform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reeform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reeform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reeform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reeform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oup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reeform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reeform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reeform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reeform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reeform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2F0CECF1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">
                      <o:lock v:ext="edit" aspectratio="t"/>
                      <v:group id="Group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oup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reeform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reeform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reeform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reeform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oup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reeform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reeform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reeform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reeform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oup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reeform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reeform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reeform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reeform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453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oup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oup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reeform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reeform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reeform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reeform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reeform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oup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reeform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reeform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reeform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reeform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reeform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oup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reeform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reeform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reeform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reeform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reeform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oup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reeform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reeform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reeform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ree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reeform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oup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oup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reeform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reeform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reeform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reeform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reeform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oup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reeform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reeform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reeform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reeform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reeform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oup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reeform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reeform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reeform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reeform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reeform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oup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reeform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reeform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reeform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reeform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reeform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oup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oup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reeform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reeform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reeform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reeform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reeform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oup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reeform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reeform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reeform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reeform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reeform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oup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reeform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reeform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reeform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reeform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reeform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oup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reeform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reeform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reeform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reeform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reeform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1FA8CF7A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">
                      <o:lock v:ext="edit" aspectratio="t"/>
                      <v:group id="Group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oup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reeform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reeform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reeform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reeform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oup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reeform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reeform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reeform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reeform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oup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reeform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reeform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reeform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reeform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9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oup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oup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reeform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reeform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reeform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reeform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reeform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oup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reeform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reeform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reeform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reeform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reeform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oup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reeform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reeform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reeform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reeform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reeform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oup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reeform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reeform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reeform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reeform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reeform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oup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oup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reeform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reeform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reeform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reeform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reeform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oup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reeform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reeform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reeform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reeform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reeform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oup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reeform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reeform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reeform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reeform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reeform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oup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reeform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reeform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reeform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reeform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reeform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oup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oup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reeform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reeform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reeform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reeform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reeform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oup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reeform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reeform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reeform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reeform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reeform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oup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reeform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reeform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reeform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reeform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reeform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oup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reeform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reeform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reeform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reeform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reeform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18D6A840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">
                      <o:lock v:ext="edit" aspectratio="t"/>
                      <v:group id="Group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oup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reeform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reeform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reeform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reeform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oup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reeform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reeform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reeform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reeform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oup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reeform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reeform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reeform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reeform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05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oup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oup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reeform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reeform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reeform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reeform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reeform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oup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reeform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reeform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reeform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reeform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reeform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oup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reeform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reeform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reeform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reeform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reeform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oup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reeform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reeform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reeform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reeform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reeform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oup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oup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reeform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reeform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reeform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reeform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reeform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oup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reeform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reeform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reeform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reeform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reeform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oup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reeform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reeform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reeform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reeform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reeform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oup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reeform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reeform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reeform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reeform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reeform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oup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oup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reeform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ree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reeform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reeform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reeform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oup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reeform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reeform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reeform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reeform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reeform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oup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reeform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reeform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reeform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reeform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reeform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oup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reeform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reeform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reeform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reeform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reeform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2648C0DE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">
                      <o:lock v:ext="edit" aspectratio="t"/>
                      <v:group id="Group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oup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reeform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reeform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reeform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reeform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oup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reeform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reeform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reeform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reeform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oup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reeform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reeform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reeform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reeform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81" name="Group 151" descr="Multi-colored teddy bear fa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oup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oup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reeform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reeform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reeform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reeform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reeform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oup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reeform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reeform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reeform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reeform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reeform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oup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reeform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reeform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reeform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reeform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reeform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oup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reeform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reeform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reeform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reeform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reeform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oup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oup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reeform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reeform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reeform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reeform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reeform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oup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reeform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reeform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reeform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reeform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reeform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oup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reeform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reeform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reeform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reeform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reeform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oup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reeform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reeform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reeform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reeform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reeform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oup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oup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reeform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reeform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reeform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reeform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reeform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oup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reeform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reeform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reeform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reeform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reeform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oup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reeform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reeform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reeform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reeform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reeform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oup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reeform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reeform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reeform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reeform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reeform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group w14:anchorId="207D474A" id="Group 151" o:spid="_x0000_s1026" alt="Multi-colored teddy bear fac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">
                      <o:lock v:ext="edit" aspectratio="t"/>
                      <v:group id="Group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oup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reeform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reeform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reeform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reeform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oup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reeform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reeform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reeform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reeform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oup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reeform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reeform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reeform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reeform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Tr="00F15DCE">
        <w:trPr>
          <w:trHeight w:hRule="exact" w:val="432"/>
        </w:trPr>
        <w:sdt>
          <w:sdtPr>
            <w:alias w:val="Enter your name:"/>
            <w:tag w:val="Enter your name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  <w:sdt>
          <w:sdtPr>
            <w:alias w:val="Enter your name:"/>
            <w:tag w:val="Enter your name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  <w:sdt>
          <w:sdtPr>
            <w:alias w:val="Enter your name:"/>
            <w:tag w:val="Enter your name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  <w:sdt>
          <w:sdtPr>
            <w:alias w:val="Enter your name:"/>
            <w:tag w:val="Enter your name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  <w:sdt>
          <w:sdtPr>
            <w:alias w:val="Enter your name:"/>
            <w:tag w:val="Enter your name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me"/>
                </w:pPr>
                <w:r w:rsidRPr="00F762A4">
                  <w:t>Your name</w:t>
                </w:r>
              </w:p>
            </w:tc>
          </w:sdtContent>
        </w:sdt>
      </w:tr>
      <w:tr w:rsidR="00AB6761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Enter street address:"/>
              <w:tag w:val="Enter street address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p w:rsidR="00F15DCE" w:rsidRDefault="00651726" w:rsidP="00F15DCE">
            <w:sdt>
              <w:sdtPr>
                <w:alias w:val="Enter web address:"/>
                <w:tag w:val="Enter web address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Web address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Enter street address:"/>
              <w:tag w:val="Enter street address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sdt>
            <w:sdtPr>
              <w:alias w:val="Enter web address:"/>
              <w:tag w:val="Enter web address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t>Web address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nter street address:"/>
              <w:tag w:val="Enter street address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sdt>
            <w:sdtPr>
              <w:alias w:val="Enter web address:"/>
              <w:tag w:val="Enter web address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t>Web address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nter street address:"/>
              <w:tag w:val="Enter street address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sdt>
            <w:sdtPr>
              <w:alias w:val="Enter web address:"/>
              <w:tag w:val="Enter web address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t>Web address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Enter street address:"/>
              <w:tag w:val="Enter street address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t>City, ST ZIP Code</w:t>
                </w:r>
              </w:p>
            </w:sdtContent>
          </w:sdt>
          <w:p w:rsidR="008972DB" w:rsidRDefault="00651726" w:rsidP="008972DB">
            <w:sdt>
              <w:sdtPr>
                <w:alias w:val="Enter telephone:"/>
                <w:tag w:val="Enter telephone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Telephone</w:t>
                </w:r>
              </w:sdtContent>
            </w:sdt>
          </w:p>
          <w:sdt>
            <w:sdtPr>
              <w:alias w:val="Enter email:"/>
              <w:tag w:val="Enter email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t>Email</w:t>
                </w:r>
              </w:p>
            </w:sdtContent>
          </w:sdt>
          <w:p w:rsidR="008972DB" w:rsidRDefault="00651726" w:rsidP="008972DB">
            <w:sdt>
              <w:sdtPr>
                <w:alias w:val="Enter twitter handle:"/>
                <w:tag w:val="Enter twitter handle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t>Twitter handle</w:t>
                </w:r>
              </w:sdtContent>
            </w:sdt>
          </w:p>
          <w:sdt>
            <w:sdtPr>
              <w:alias w:val="Enter web address:"/>
              <w:tag w:val="Enter web address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t>Web address</w:t>
                </w:r>
              </w:p>
            </w:sdtContent>
          </w:sdt>
        </w:tc>
      </w:tr>
    </w:tbl>
    <w:p w:rsidR="003D775B" w:rsidRDefault="003D775B" w:rsidP="003D775B"/>
    <w:sectPr w:rsidR="003D775B" w:rsidSect="00BE50E5">
      <w:pgSz w:w="15840" w:h="12240" w:orient="landscape"/>
      <w:pgMar w:top="108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BC" w:rsidRDefault="008F24BC" w:rsidP="00691E93">
      <w:r>
        <w:separator/>
      </w:r>
    </w:p>
  </w:endnote>
  <w:endnote w:type="continuationSeparator" w:id="0">
    <w:p w:rsidR="008F24BC" w:rsidRDefault="008F24BC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BC" w:rsidRDefault="008F24BC" w:rsidP="00691E93">
      <w:r>
        <w:separator/>
      </w:r>
    </w:p>
  </w:footnote>
  <w:footnote w:type="continuationSeparator" w:id="0">
    <w:p w:rsidR="008F24BC" w:rsidRDefault="008F24BC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F16B2"/>
    <w:rsid w:val="00CF701B"/>
    <w:rsid w:val="00D232C4"/>
    <w:rsid w:val="00D262B1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C"/>
  </w:style>
  <w:style w:type="paragraph" w:styleId="Heading1">
    <w:name w:val="heading 1"/>
    <w:basedOn w:val="Normal"/>
    <w:next w:val="Normal"/>
    <w:link w:val="Heading1Cha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691E93"/>
  </w:style>
  <w:style w:type="character" w:customStyle="1" w:styleId="HeaderChar">
    <w:name w:val="Header Char"/>
    <w:basedOn w:val="DefaultParagraphFont"/>
    <w:link w:val="Header"/>
    <w:uiPriority w:val="99"/>
    <w:rsid w:val="00691E93"/>
  </w:style>
  <w:style w:type="paragraph" w:styleId="Footer">
    <w:name w:val="footer"/>
    <w:basedOn w:val="Normal"/>
    <w:link w:val="FooterChar"/>
    <w:uiPriority w:val="99"/>
    <w:unhideWhenUsed/>
    <w:rsid w:val="00691E93"/>
  </w:style>
  <w:style w:type="character" w:customStyle="1" w:styleId="FooterChar">
    <w:name w:val="Footer Char"/>
    <w:basedOn w:val="DefaultParagraphFont"/>
    <w:link w:val="Footer"/>
    <w:uiPriority w:val="99"/>
    <w:rsid w:val="00691E93"/>
  </w:style>
  <w:style w:type="character" w:customStyle="1" w:styleId="Heading4Char">
    <w:name w:val="Heading 4 Char"/>
    <w:basedOn w:val="DefaultParagraphFont"/>
    <w:link w:val="Heading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19A5"/>
    <w:rPr>
      <w:i/>
      <w:iCs/>
      <w:color w:val="06729F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BlockText">
    <w:name w:val="Block Text"/>
    <w:basedOn w:val="Normal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50E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50E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50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0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0E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0E5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50E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0E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0E5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0E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50E5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50E5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775B"/>
  </w:style>
  <w:style w:type="paragraph" w:styleId="BodyText">
    <w:name w:val="Body Text"/>
    <w:basedOn w:val="Normal"/>
    <w:link w:val="BodyTextChar"/>
    <w:uiPriority w:val="99"/>
    <w:semiHidden/>
    <w:unhideWhenUsed/>
    <w:rsid w:val="003D7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75B"/>
  </w:style>
  <w:style w:type="paragraph" w:styleId="BodyText2">
    <w:name w:val="Body Text 2"/>
    <w:basedOn w:val="Normal"/>
    <w:link w:val="BodyText2Char"/>
    <w:uiPriority w:val="99"/>
    <w:semiHidden/>
    <w:unhideWhenUsed/>
    <w:rsid w:val="003D77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775B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775B"/>
    <w:pPr>
      <w:spacing w:after="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77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77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77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775B"/>
    <w:pPr>
      <w:spacing w:after="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77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775B"/>
  </w:style>
  <w:style w:type="character" w:styleId="BookTitle">
    <w:name w:val="Book Title"/>
    <w:basedOn w:val="DefaultParagraphFont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D775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775B"/>
  </w:style>
  <w:style w:type="table" w:styleId="ColorfulGrid">
    <w:name w:val="Colorful Grid"/>
    <w:basedOn w:val="Table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775B"/>
  </w:style>
  <w:style w:type="character" w:customStyle="1" w:styleId="DateChar">
    <w:name w:val="Date Char"/>
    <w:basedOn w:val="DefaultParagraphFont"/>
    <w:link w:val="Date"/>
    <w:uiPriority w:val="99"/>
    <w:semiHidden/>
    <w:rsid w:val="003D775B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775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775B"/>
  </w:style>
  <w:style w:type="character" w:styleId="Emphasis">
    <w:name w:val="Emphasis"/>
    <w:basedOn w:val="DefaultParagraphFont"/>
    <w:uiPriority w:val="20"/>
    <w:semiHidden/>
    <w:unhideWhenUsed/>
    <w:qFormat/>
    <w:rsid w:val="003D77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D775B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D775B"/>
    <w:rPr>
      <w:vertAlign w:val="superscript"/>
    </w:rPr>
  </w:style>
  <w:style w:type="table" w:styleId="GridTable1Light">
    <w:name w:val="Grid Table 1 Light"/>
    <w:basedOn w:val="Table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GridTable3">
    <w:name w:val="Grid Table 3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D775B"/>
  </w:style>
  <w:style w:type="paragraph" w:styleId="HTMLAddress">
    <w:name w:val="HTML Address"/>
    <w:basedOn w:val="Normal"/>
    <w:link w:val="HTMLAddressCha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77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D775B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D775B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3D775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775B"/>
  </w:style>
  <w:style w:type="paragraph" w:styleId="List">
    <w:name w:val="List"/>
    <w:basedOn w:val="Normal"/>
    <w:uiPriority w:val="99"/>
    <w:semiHidden/>
    <w:unhideWhenUsed/>
    <w:rsid w:val="003D77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77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77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77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77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D77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Table2">
    <w:name w:val="List Table 2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Table3">
    <w:name w:val="List Table 3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3D775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77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775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775B"/>
  </w:style>
  <w:style w:type="character" w:styleId="PageNumber">
    <w:name w:val="page number"/>
    <w:basedOn w:val="DefaultParagraphFont"/>
    <w:uiPriority w:val="99"/>
    <w:semiHidden/>
    <w:unhideWhenUsed/>
    <w:rsid w:val="003D775B"/>
  </w:style>
  <w:style w:type="table" w:styleId="PlainTable1">
    <w:name w:val="Plain Table 1"/>
    <w:basedOn w:val="TableNorma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775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77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775B"/>
  </w:style>
  <w:style w:type="paragraph" w:styleId="Signature">
    <w:name w:val="Signature"/>
    <w:basedOn w:val="Normal"/>
    <w:link w:val="SignatureChar"/>
    <w:uiPriority w:val="99"/>
    <w:semiHidden/>
    <w:unhideWhenUsed/>
    <w:rsid w:val="003D775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775B"/>
  </w:style>
  <w:style w:type="character" w:styleId="Strong">
    <w:name w:val="Strong"/>
    <w:basedOn w:val="DefaultParagraphFont"/>
    <w:uiPriority w:val="22"/>
    <w:semiHidden/>
    <w:unhideWhenUsed/>
    <w:qFormat/>
    <w:rsid w:val="003D77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775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77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77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77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77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77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77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77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77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77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FF1674">
          <w:r w:rsidRPr="00F762A4">
            <w:t>Your name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FF1674" w:rsidP="00D64C33">
          <w:pPr>
            <w:pStyle w:val="3128D3301BEE4C0DAD4650ADA93F9CA7"/>
          </w:pPr>
          <w:r w:rsidRPr="00F762A4">
            <w:t>Your name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FF1674" w:rsidP="00D64C33">
          <w:pPr>
            <w:pStyle w:val="FD168E55B61A461C8F11C34E85F50257"/>
          </w:pPr>
          <w:r w:rsidRPr="00F762A4">
            <w:t>Your name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FF1674" w:rsidP="00D64C33">
          <w:pPr>
            <w:pStyle w:val="88FCDF20A8614661BBD00E12F11ECA18"/>
          </w:pPr>
          <w:r w:rsidRPr="00F762A4">
            <w:t>Your name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FF1674" w:rsidP="00D64C33">
          <w:pPr>
            <w:pStyle w:val="F0E66E7F83CC4D58B1DF95487EC003D1"/>
          </w:pPr>
          <w:r w:rsidRPr="00F762A4">
            <w:t>Your name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FF1674" w:rsidP="00D64C33">
          <w:pPr>
            <w:pStyle w:val="7794A162299442578C9502F0B4D8E02C"/>
          </w:pPr>
          <w:r w:rsidRPr="00F762A4">
            <w:t>Your name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FF1674" w:rsidP="00D64C33">
          <w:pPr>
            <w:pStyle w:val="9E87FC0685DB4CAB88834B3DA1D1D1B7"/>
          </w:pPr>
          <w:r w:rsidRPr="00F762A4">
            <w:t>Your name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FF1674" w:rsidP="00D64C33">
          <w:pPr>
            <w:pStyle w:val="E4CE25ABD5E1474689C07A2B9E14EF91"/>
          </w:pPr>
          <w:r w:rsidRPr="00F762A4">
            <w:t>Your name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FF1674" w:rsidP="00D64C33">
          <w:pPr>
            <w:pStyle w:val="105FE8FA2A9645DFB1956BDB1E3307B1"/>
          </w:pPr>
          <w:r w:rsidRPr="00F762A4">
            <w:t>Your name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FF1674" w:rsidP="00D64C33">
          <w:pPr>
            <w:pStyle w:val="FDBC8D53A5B04F1EB59B159F18486E86"/>
          </w:pPr>
          <w:r w:rsidRPr="00F762A4">
            <w:t>Your name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FF1674" w:rsidP="00FF1674">
          <w:pPr>
            <w:pStyle w:val="C5BADF5F12E54897AE9D4F33F115AA8C"/>
          </w:pPr>
          <w:r>
            <w:t>Street Address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FF1674" w:rsidP="00FF1674">
          <w:pPr>
            <w:pStyle w:val="4C6E1ABA8BED4CA792E18D19E8D0855D"/>
          </w:pPr>
          <w:r>
            <w:t>City, ST ZIP Code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FF1674" w:rsidP="00FF1674">
          <w:pPr>
            <w:pStyle w:val="5BFCB418E44A4348B1C38549DFEB8EAF"/>
          </w:pPr>
          <w:r>
            <w:t>Telephone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FF1674" w:rsidP="00FF1674">
          <w:pPr>
            <w:pStyle w:val="A299BC1F748F45CD9205F51A61D1B81B"/>
          </w:pPr>
          <w:r>
            <w:t>Email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FF1674" w:rsidP="00FF1674">
          <w:pPr>
            <w:pStyle w:val="74D2207EE1164E15BEFDEFCEBD22EE0B"/>
          </w:pPr>
          <w:r>
            <w:t>Twitter handle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FF1674" w:rsidP="00FF1674">
          <w:pPr>
            <w:pStyle w:val="0F30D15008BE4DBABD09B998E8045652"/>
          </w:pPr>
          <w:r>
            <w:t>Web address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FF1674" w:rsidP="00FF1674">
          <w:pPr>
            <w:pStyle w:val="E89EFA17328042A0BD62411E75FC49B7"/>
          </w:pPr>
          <w:r>
            <w:t>Street Address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FF1674" w:rsidP="00FF1674">
          <w:pPr>
            <w:pStyle w:val="1725E314271646C9BAAC4A6C008BD9C7"/>
          </w:pPr>
          <w:r>
            <w:t>City, ST ZIP Code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FF1674" w:rsidP="00FF1674">
          <w:pPr>
            <w:pStyle w:val="14E3BDCC0A0E4FA1A853701CD4E82CD6"/>
          </w:pPr>
          <w:r>
            <w:t>Telephone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FF1674" w:rsidP="00FF1674">
          <w:pPr>
            <w:pStyle w:val="E5F0DD60B3C64A38927B0854397206B6"/>
          </w:pPr>
          <w:r>
            <w:t>Email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FF1674" w:rsidP="00FF1674">
          <w:pPr>
            <w:pStyle w:val="4B42354EDF834F9D8518470727A5B3BD"/>
          </w:pPr>
          <w:r>
            <w:t>Twitter handle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FF1674" w:rsidP="00FF1674">
          <w:pPr>
            <w:pStyle w:val="D9C4F4581F964836A6120EFB1F605FE4"/>
          </w:pPr>
          <w:r>
            <w:t>Web address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FF1674" w:rsidP="00FF1674">
          <w:pPr>
            <w:pStyle w:val="A950890616984EAB8BF32669C46691E1"/>
          </w:pPr>
          <w:r>
            <w:t>Street Address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FF1674" w:rsidP="00FF1674">
          <w:pPr>
            <w:pStyle w:val="AA8D78054F7A4D4C8CF8CDD7528802A7"/>
          </w:pPr>
          <w:r>
            <w:t>City, ST ZIP Code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FF1674" w:rsidP="00FF1674">
          <w:pPr>
            <w:pStyle w:val="F227FA6C41BA4B00970F45A080E112F6"/>
          </w:pPr>
          <w:r>
            <w:t>Telephone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FF1674" w:rsidP="00FF1674">
          <w:pPr>
            <w:pStyle w:val="7F9D89AE06684CA5B6067C755AD9DFBC"/>
          </w:pPr>
          <w:r>
            <w:t>Email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FF1674" w:rsidP="00FF1674">
          <w:pPr>
            <w:pStyle w:val="122229CDDCFA4F40ABB332CAE11C238D"/>
          </w:pPr>
          <w:r>
            <w:t>Twitter handle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FF1674" w:rsidP="00FF1674">
          <w:pPr>
            <w:pStyle w:val="D4B64232CFC64A7B8C2A427F25233070"/>
          </w:pPr>
          <w:r>
            <w:t>Web address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FF1674" w:rsidP="00FF1674">
          <w:pPr>
            <w:pStyle w:val="6739EA76EF2B4887B1E65360EA0BC44C"/>
          </w:pPr>
          <w:r>
            <w:t>Street Address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FF1674" w:rsidP="00FF1674">
          <w:pPr>
            <w:pStyle w:val="7D7B543363A346AD8EBA2C636A49ADB5"/>
          </w:pPr>
          <w:r>
            <w:t>City, ST ZIP Code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FF1674" w:rsidP="00FF1674">
          <w:pPr>
            <w:pStyle w:val="70F1E504AA9D4BBD862C5F3E3A93201C"/>
          </w:pPr>
          <w:r>
            <w:t>Telephone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FF1674" w:rsidP="00FF1674">
          <w:pPr>
            <w:pStyle w:val="B2F68F1174DF4101A8418D68B8A0AB89"/>
          </w:pPr>
          <w:r>
            <w:t>Email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FF1674" w:rsidP="00FF1674">
          <w:pPr>
            <w:pStyle w:val="4B1321719D964226AFD95B13FD9EE5E8"/>
          </w:pPr>
          <w:r>
            <w:t>Twitter handle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FF1674" w:rsidP="00FF1674">
          <w:pPr>
            <w:pStyle w:val="D31E2491FC044680B9A95FDEA8AF2C7A"/>
          </w:pPr>
          <w:r>
            <w:t>Web address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FF1674" w:rsidP="00FF1674">
          <w:pPr>
            <w:pStyle w:val="E5F342EB223941719C888579B69291D2"/>
          </w:pPr>
          <w:r>
            <w:t>Street Address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FF1674" w:rsidP="00FF1674">
          <w:pPr>
            <w:pStyle w:val="AEDA34C016554B9C9EC28A7ED955A14F"/>
          </w:pPr>
          <w:r>
            <w:t>City, ST ZIP Code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FF1674" w:rsidP="00FF1674">
          <w:pPr>
            <w:pStyle w:val="C35C48B693A741EF902D9D3F83812A09"/>
          </w:pPr>
          <w:r>
            <w:t>Telephone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FF1674" w:rsidP="00FF1674">
          <w:pPr>
            <w:pStyle w:val="57262388BFCA439196914971987FBD16"/>
          </w:pPr>
          <w:r>
            <w:t>Email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FF1674" w:rsidP="00FF1674">
          <w:pPr>
            <w:pStyle w:val="4F8961FE80D348318781E9CF4123FB57"/>
          </w:pPr>
          <w:r>
            <w:t>Twitter handle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FF1674" w:rsidP="00FF1674">
          <w:pPr>
            <w:pStyle w:val="2AC3BBE32DC648A687B521FA7F2FF2D4"/>
          </w:pPr>
          <w:r>
            <w:t>Web address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FF1674" w:rsidP="00FF1674">
          <w:pPr>
            <w:pStyle w:val="C0C7860997764CFDAB937551AE4C01FB"/>
          </w:pPr>
          <w:r>
            <w:t>Street Address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FF1674" w:rsidP="00FF1674">
          <w:pPr>
            <w:pStyle w:val="3CE25FCADC3A4AA59F69DCB0319B8C83"/>
          </w:pPr>
          <w:r>
            <w:t>City, ST ZIP Code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FF1674" w:rsidP="00FF1674">
          <w:pPr>
            <w:pStyle w:val="14ACC0C7D82B42A1A4C0ADE8E897E392"/>
          </w:pPr>
          <w:r>
            <w:t>Telephone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FF1674" w:rsidP="00FF1674">
          <w:pPr>
            <w:pStyle w:val="3391209754B1462799267AF68CD25AEB"/>
          </w:pPr>
          <w:r>
            <w:t>Email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FF1674" w:rsidP="00FF1674">
          <w:pPr>
            <w:pStyle w:val="E328D0AE16384A27A5D3989E960A96A1"/>
          </w:pPr>
          <w:r>
            <w:t>Twitter handle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FF1674" w:rsidP="00FF1674">
          <w:pPr>
            <w:pStyle w:val="F856CABF1B7140A7B3DB5195E3B37654"/>
          </w:pPr>
          <w:r>
            <w:t>Web address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FF1674" w:rsidP="00FF1674">
          <w:pPr>
            <w:pStyle w:val="4E93C9F298CB44CB9306A4F19FDFB04B"/>
          </w:pPr>
          <w:r>
            <w:t>Street Address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FF1674" w:rsidP="00FF1674">
          <w:pPr>
            <w:pStyle w:val="EA1AAA1C9FF54F8BB8976F2756FD7C21"/>
          </w:pPr>
          <w:r>
            <w:t>City, ST ZIP Code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FF1674" w:rsidP="00FF1674">
          <w:pPr>
            <w:pStyle w:val="75BC5067ADEC4A3EA52E60346BBA635C"/>
          </w:pPr>
          <w:r>
            <w:t>Telephone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FF1674" w:rsidP="00FF1674">
          <w:pPr>
            <w:pStyle w:val="091A59C9B3024FF994661D71D4B19F52"/>
          </w:pPr>
          <w:r>
            <w:t>Email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FF1674" w:rsidP="00FF1674">
          <w:pPr>
            <w:pStyle w:val="F97B2EB0DF594F94B90E44BFD851BEA1"/>
          </w:pPr>
          <w:r>
            <w:t>Twitter handle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FF1674" w:rsidP="00FF1674">
          <w:pPr>
            <w:pStyle w:val="9F90F7CDF9FF43E49DDD5D1DDACC0E49"/>
          </w:pPr>
          <w:r>
            <w:t>Web address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FF1674" w:rsidP="00FF1674">
          <w:pPr>
            <w:pStyle w:val="0D0359A9922F4B8DB2F99D9BB770F596"/>
          </w:pPr>
          <w:r>
            <w:t>Street Address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FF1674" w:rsidP="00FF1674">
          <w:pPr>
            <w:pStyle w:val="E8C5E263875346E68FCE9FF82F288FA4"/>
          </w:pPr>
          <w:r>
            <w:t>City, ST ZIP Code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FF1674" w:rsidP="00FF1674">
          <w:pPr>
            <w:pStyle w:val="C3A59191A4584FC9917CBCF8E27035CB"/>
          </w:pPr>
          <w:r>
            <w:t>Telephone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FF1674" w:rsidP="00FF1674">
          <w:pPr>
            <w:pStyle w:val="52C82E69F6114A11B3EB161B704CA274"/>
          </w:pPr>
          <w:r>
            <w:t>Email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FF1674" w:rsidP="00FF1674">
          <w:pPr>
            <w:pStyle w:val="3B1E504DFDAA4DB28504F64DB6847F86"/>
          </w:pPr>
          <w:r>
            <w:t>Twitter handle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FF1674" w:rsidP="00FF1674">
          <w:pPr>
            <w:pStyle w:val="57610E2ABB42498F9E7CB8B0E9237B4B"/>
          </w:pPr>
          <w:r>
            <w:t>Web address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FF1674" w:rsidP="00FF1674">
          <w:pPr>
            <w:pStyle w:val="B3F510FF8FA54AC6A564F63A336CBC0D"/>
          </w:pPr>
          <w:r>
            <w:t>Street Address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FF1674" w:rsidP="00FF1674">
          <w:pPr>
            <w:pStyle w:val="47030A8ABE0947B8A6C3AF11FF6F9291"/>
          </w:pPr>
          <w:r>
            <w:t>City, ST ZIP Code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FF1674" w:rsidP="00FF1674">
          <w:pPr>
            <w:pStyle w:val="63181D801A8746B980957F27D75B541B"/>
          </w:pPr>
          <w:r>
            <w:t>Telephone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FF1674" w:rsidP="00FF1674">
          <w:pPr>
            <w:pStyle w:val="7F8E49691A7343A3BA5AA28EBB69F5AF"/>
          </w:pPr>
          <w:r>
            <w:t>Email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FF1674" w:rsidP="00FF1674">
          <w:pPr>
            <w:pStyle w:val="30F037CD045145368EC3181F18B9EA23"/>
          </w:pPr>
          <w:r>
            <w:t>Twitter handle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FF1674" w:rsidP="00FF1674">
          <w:pPr>
            <w:pStyle w:val="653467F032D944AB90F61FA52B3B02F5"/>
          </w:pPr>
          <w:r>
            <w:t>Web address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FF1674" w:rsidP="00FF1674">
          <w:pPr>
            <w:pStyle w:val="EDB85108B8AE4967821B80C180C1E503"/>
          </w:pPr>
          <w:r>
            <w:t>Street Address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FF1674" w:rsidP="00FF1674">
          <w:pPr>
            <w:pStyle w:val="F2863358CA4F4E73A8A4328ADD23749B"/>
          </w:pPr>
          <w:r>
            <w:t>City, ST ZIP Code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FF1674" w:rsidP="00FF1674">
          <w:pPr>
            <w:pStyle w:val="69FDEF52AB19475591B1C5806E9F3759"/>
          </w:pPr>
          <w:r>
            <w:t>Telephone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FF1674" w:rsidP="00FF1674">
          <w:pPr>
            <w:pStyle w:val="AF67A1057E014BE4B68B21E7FBE825B9"/>
          </w:pPr>
          <w:r>
            <w:t>Email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FF1674" w:rsidP="00FF1674">
          <w:pPr>
            <w:pStyle w:val="EE072A3890AF447580D4AFF33DE8CC5E"/>
          </w:pPr>
          <w:r>
            <w:t>Twitter handle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FF1674" w:rsidP="00FF1674">
          <w:pPr>
            <w:pStyle w:val="8EB51F66D0D14370BEE0E6F56D5301F9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B6058"/>
    <w:rsid w:val="001F1C11"/>
    <w:rsid w:val="002205BC"/>
    <w:rsid w:val="004716B9"/>
    <w:rsid w:val="00734D7C"/>
    <w:rsid w:val="00740102"/>
    <w:rsid w:val="00825884"/>
    <w:rsid w:val="008A1928"/>
    <w:rsid w:val="008A714D"/>
    <w:rsid w:val="0093667B"/>
    <w:rsid w:val="009D05E8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674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cards.dotx</Template>
  <TotalTime>23</TotalTime>
  <Pages>1</Pages>
  <Words>153</Words>
  <Characters>874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2012-07-26T21:33:00Z</cp:lastPrinted>
  <dcterms:created xsi:type="dcterms:W3CDTF">2017-03-16T01:54:00Z</dcterms:created>
  <dcterms:modified xsi:type="dcterms:W3CDTF">2017-05-01T07:40:00Z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