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y invitation card table"/>
      </w:tblPr>
      <w:tblGrid>
        <w:gridCol w:w="6437"/>
      </w:tblGrid>
      <w:tr w:rsidR="00632ED6" w:rsidTr="004D609D">
        <w:trPr>
          <w:trHeight w:hRule="exact" w:val="9936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alias w:val="Help us congratulate the:"/>
              <w:tag w:val="Help us congratulate the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Default="003602CB" w:rsidP="00FA798D">
                <w:pPr>
                  <w:pStyle w:val="Heading1"/>
                </w:pPr>
                <w:r>
                  <w:t>Help us</w:t>
                </w:r>
              </w:p>
              <w:p w:rsidR="003602CB" w:rsidRDefault="007F17B6" w:rsidP="00FA798D">
                <w:pPr>
                  <w:pStyle w:val="Heading1"/>
                </w:pPr>
                <w:r>
                  <w:t>c</w:t>
                </w:r>
                <w:r w:rsidR="003602CB">
                  <w:t>ongratulate</w:t>
                </w:r>
              </w:p>
              <w:p w:rsidR="00FA798D" w:rsidRPr="003602CB" w:rsidRDefault="003602CB" w:rsidP="00FA798D">
                <w:pPr>
                  <w:pStyle w:val="Heading1"/>
                </w:pPr>
                <w:r>
                  <w:t>the</w:t>
                </w:r>
              </w:p>
            </w:sdtContent>
          </w:sdt>
          <w:p w:rsidR="00632ED6" w:rsidRPr="00967BEF" w:rsidRDefault="00132FE1" w:rsidP="00967BEF">
            <w:pPr>
              <w:pStyle w:val="Title"/>
            </w:pPr>
            <w:sdt>
              <w:sdtPr>
                <w:alias w:val="Graduate!:"/>
                <w:tag w:val="Graduate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67BEF">
                  <w:t>Graduate!</w:t>
                </w:r>
              </w:sdtContent>
            </w:sdt>
          </w:p>
        </w:tc>
      </w:tr>
      <w:tr w:rsidR="00632ED6" w:rsidTr="004D609D">
        <w:trPr>
          <w:trHeight w:hRule="exact" w:val="288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Default="00132FE1" w:rsidP="009D0271">
            <w:pPr>
              <w:pStyle w:val="Heading2"/>
            </w:pPr>
            <w:sdt>
              <w:sdtPr>
                <w:alias w:val="Class of:"/>
                <w:tag w:val="Class of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D0271">
                  <w:t>Class of</w:t>
                </w:r>
              </w:sdtContent>
            </w:sdt>
            <w:r w:rsidR="00632ED6" w:rsidRPr="009D0271">
              <w:t xml:space="preserve"> </w:t>
            </w:r>
            <w:sdt>
              <w:sdtPr>
                <w:alias w:val="Enter year:"/>
                <w:tag w:val="Enter year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9D0271">
                  <w:t>Year</w:t>
                </w:r>
              </w:sdtContent>
            </w:sdt>
          </w:p>
          <w:p w:rsidR="00694765" w:rsidRDefault="00994F62" w:rsidP="00994F62">
            <w:pPr>
              <w:tabs>
                <w:tab w:val="left" w:pos="840"/>
                <w:tab w:val="center" w:pos="3218"/>
              </w:tabs>
              <w:jc w:val="left"/>
            </w:pPr>
            <w:r>
              <w:tab/>
            </w:r>
            <w:r>
              <w:tab/>
            </w:r>
            <w:bookmarkStart w:id="0" w:name="_GoBack"/>
            <w:bookmarkEnd w:id="0"/>
            <w:r>
              <w:tab/>
            </w:r>
            <w:r>
              <w:tab/>
            </w:r>
          </w:p>
          <w:p w:rsidR="00632ED6" w:rsidRPr="00694765" w:rsidRDefault="00632ED6" w:rsidP="00694765"/>
        </w:tc>
      </w:tr>
      <w:tr w:rsidR="000A4A37" w:rsidTr="00A13EF0">
        <w:tblPrEx>
          <w:tblCellMar>
            <w:left w:w="1238" w:type="dxa"/>
            <w:right w:w="1238" w:type="dxa"/>
          </w:tblCellMar>
        </w:tblPrEx>
        <w:trPr>
          <w:trHeight w:hRule="exact" w:val="6624"/>
        </w:trPr>
        <w:tc>
          <w:tcPr>
            <w:tcW w:w="6437" w:type="dxa"/>
            <w:tcMar>
              <w:top w:w="504" w:type="dxa"/>
            </w:tcMar>
          </w:tcPr>
          <w:sdt>
            <w:sdtPr>
              <w:alias w:val="Join us for a graduation party for:"/>
              <w:tag w:val="Join us for a graduation party for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633D49" w:rsidRDefault="000A4A37" w:rsidP="00633D49">
                <w:pPr>
                  <w:pStyle w:val="Heading3"/>
                </w:pPr>
                <w:r w:rsidRPr="00633D49">
                  <w:t xml:space="preserve">Join us for </w:t>
                </w:r>
                <w:r w:rsidRPr="00633D49">
                  <w:br/>
                  <w:t xml:space="preserve">a graduation </w:t>
                </w:r>
                <w:r w:rsidRPr="00633D49">
                  <w:br/>
                  <w:t>party for</w:t>
                </w:r>
              </w:p>
            </w:sdtContent>
          </w:sdt>
          <w:sdt>
            <w:sdtPr>
              <w:alias w:val="Enter graduate name:"/>
              <w:tag w:val="Enter graduate name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9D0271" w:rsidRDefault="009D0271" w:rsidP="009D0271">
                <w:pPr>
                  <w:pStyle w:val="Subtitle"/>
                </w:pPr>
                <w:r w:rsidRPr="009D0271">
                  <w:t>Graduate Name</w:t>
                </w:r>
              </w:p>
            </w:sdtContent>
          </w:sdt>
          <w:p w:rsidR="000A4A37" w:rsidRPr="005557D2" w:rsidRDefault="00132FE1" w:rsidP="005557D2">
            <w:pPr>
              <w:pStyle w:val="Date"/>
            </w:pPr>
            <w:sdt>
              <w:sdtPr>
                <w:alias w:val="Enter date:"/>
                <w:tag w:val="Enter date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t>Date</w:t>
                </w:r>
              </w:sdtContent>
            </w:sdt>
            <w:r w:rsidR="000A4A37" w:rsidRPr="005557D2">
              <w:t xml:space="preserve">, </w:t>
            </w:r>
            <w:sdt>
              <w:sdtPr>
                <w:alias w:val="Enter time:"/>
                <w:tag w:val="Enter time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t>Time</w:t>
                </w:r>
              </w:sdtContent>
            </w:sdt>
          </w:p>
          <w:sdt>
            <w:sdtPr>
              <w:alias w:val="Enter location:"/>
              <w:tag w:val="Enter location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Default="000A4A37" w:rsidP="009D0271">
                <w:pPr>
                  <w:pStyle w:val="Heading2"/>
                </w:pPr>
                <w:r>
                  <w:t>Location</w:t>
                </w:r>
              </w:p>
            </w:sdtContent>
          </w:sdt>
        </w:tc>
      </w:tr>
      <w:tr w:rsidR="000A4A37" w:rsidTr="00175D82">
        <w:tblPrEx>
          <w:tblCellMar>
            <w:left w:w="1238" w:type="dxa"/>
            <w:right w:w="1238" w:type="dxa"/>
          </w:tblCellMar>
        </w:tblPrEx>
        <w:trPr>
          <w:trHeight w:hRule="exact" w:val="3312"/>
        </w:trPr>
        <w:tc>
          <w:tcPr>
            <w:tcW w:w="6437" w:type="dxa"/>
          </w:tcPr>
          <w:p w:rsidR="000A4A37" w:rsidRPr="00275248" w:rsidRDefault="00132FE1" w:rsidP="00275248">
            <w:sdt>
              <w:sdtPr>
                <w:alias w:val="Enter event information:"/>
                <w:tag w:val="Enter event information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75248">
                  <w:t xml:space="preserve">You can use this space to provide </w:t>
                </w:r>
                <w:r w:rsidR="000A4A37" w:rsidRPr="00275248">
                  <w:br/>
                  <w:t xml:space="preserve">your guests with directions to </w:t>
                </w:r>
                <w:r w:rsidR="000A4A37" w:rsidRPr="00275248">
                  <w:br/>
                  <w:t xml:space="preserve">your home, or anything else they </w:t>
                </w:r>
                <w:r w:rsidR="000A4A37" w:rsidRPr="00275248">
                  <w:br/>
                  <w:t>may need to know.</w:t>
                </w:r>
              </w:sdtContent>
            </w:sdt>
          </w:p>
        </w:tc>
      </w:tr>
      <w:tr w:rsidR="000A4A37" w:rsidTr="00E54339">
        <w:tblPrEx>
          <w:tblCellMar>
            <w:left w:w="1238" w:type="dxa"/>
            <w:right w:w="1238" w:type="dxa"/>
          </w:tblCellMar>
        </w:tblPrEx>
        <w:trPr>
          <w:trHeight w:hRule="exact" w:val="288"/>
        </w:trPr>
        <w:tc>
          <w:tcPr>
            <w:tcW w:w="6437" w:type="dxa"/>
          </w:tcPr>
          <w:p w:rsidR="000A4A37" w:rsidRPr="006B19DA" w:rsidRDefault="00132FE1" w:rsidP="00633D49">
            <w:pPr>
              <w:pStyle w:val="Heading3"/>
            </w:pPr>
            <w:sdt>
              <w:sdtPr>
                <w:alias w:val="RSVP by:"/>
                <w:tag w:val="RSVP by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B974CC">
                  <w:t>RSVP by</w:t>
                </w:r>
              </w:sdtContent>
            </w:sdt>
            <w:r w:rsidR="000A4A37" w:rsidRPr="00B974CC">
              <w:t xml:space="preserve"> </w:t>
            </w:r>
            <w:sdt>
              <w:sdtPr>
                <w:alias w:val="Enter date:"/>
                <w:tag w:val="Enter date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>
                  <w:t>Date</w:t>
                </w:r>
              </w:sdtContent>
            </w:sdt>
            <w:r w:rsidR="000A4A37" w:rsidRPr="00B974CC">
              <w:t xml:space="preserve">:  </w:t>
            </w:r>
            <w:sdt>
              <w:sdtPr>
                <w:alias w:val="Enter phone:"/>
                <w:tag w:val="Enter phone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>
                  <w:t>P</w:t>
                </w:r>
                <w:r w:rsidR="000A4A37">
                  <w:t>hone</w:t>
                </w:r>
              </w:sdtContent>
            </w:sdt>
          </w:p>
        </w:tc>
      </w:tr>
    </w:tbl>
    <w:p w:rsidR="000A4A37" w:rsidRDefault="000A4A37" w:rsidP="007203F3"/>
    <w:sectPr w:rsidR="000A4A37" w:rsidSect="00994F62">
      <w:headerReference w:type="default" r:id="rId7"/>
      <w:headerReference w:type="first" r:id="rId8"/>
      <w:pgSz w:w="15840" w:h="12240" w:orient="landscape" w:code="1"/>
      <w:pgMar w:top="576" w:right="734" w:bottom="576" w:left="866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E1" w:rsidRDefault="00132FE1" w:rsidP="00974023">
      <w:r>
        <w:separator/>
      </w:r>
    </w:p>
  </w:endnote>
  <w:endnote w:type="continuationSeparator" w:id="0">
    <w:p w:rsidR="00132FE1" w:rsidRDefault="00132FE1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E1" w:rsidRDefault="00132FE1" w:rsidP="00974023">
      <w:r>
        <w:separator/>
      </w:r>
    </w:p>
  </w:footnote>
  <w:footnote w:type="continuationSeparator" w:id="0">
    <w:p w:rsidR="00132FE1" w:rsidRDefault="00132FE1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8803485" wp14:editId="396B936E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6303010</wp:posOffset>
              </wp:positionV>
            </mc:Fallback>
          </mc:AlternateContent>
          <wp:extent cx="9290304" cy="1024128"/>
          <wp:effectExtent l="0" t="0" r="2540" b="2540"/>
          <wp:wrapNone/>
          <wp:docPr id="2" name="Picture 2" descr="Silhouette of graduates with diplomas across the bottom of the p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uates bor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61A0FC5C" wp14:editId="77FE3819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4224528" cy="6867144"/>
              <wp:effectExtent l="0" t="0" r="5080" b="0"/>
              <wp:wrapNone/>
              <wp:docPr id="10" name="Group 10" descr="Rectangle with silhouette of graduates with diplomas at the bottom and a pattern of many diplomas in the air above th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4528" cy="6867144"/>
                        <a:chOff x="0" y="0"/>
                        <a:chExt cx="4221480" cy="6867525"/>
                      </a:xfrm>
                    </wpg:grpSpPr>
                    <wps:wsp>
                      <wps:cNvPr id="7" name="Rectangle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" descr="Graduates and diplomas cover graph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938B4B" id="Group 10" o:spid="_x0000_s1026" alt="Rectangle with silhouette of graduates with diplomas at the bottom and a pattern of many diplomas in the air above them" style="position:absolute;margin-left:0;margin-top:0;width:332.65pt;height:540.7pt;z-index:-251653120;mso-position-horizontal:center;mso-position-vertical:center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">
              <v:rect id="Rectangle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Graduates and diplomas cover graphic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Graduates and diplomas cover graphic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3602CB"/>
    <w:rsid w:val="00373062"/>
    <w:rsid w:val="003F1606"/>
    <w:rsid w:val="003F289A"/>
    <w:rsid w:val="003F54AA"/>
    <w:rsid w:val="004435A2"/>
    <w:rsid w:val="00456D4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27FEF"/>
    <w:rsid w:val="00B43361"/>
    <w:rsid w:val="00B73184"/>
    <w:rsid w:val="00B96BBC"/>
    <w:rsid w:val="00B974CC"/>
    <w:rsid w:val="00BC066C"/>
    <w:rsid w:val="00BF6F74"/>
    <w:rsid w:val="00C22E18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0"/>
  </w:style>
  <w:style w:type="paragraph" w:styleId="Heading1">
    <w:name w:val="heading 1"/>
    <w:basedOn w:val="Normal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Heading2">
    <w:name w:val="heading 2"/>
    <w:basedOn w:val="Norma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Heading3">
    <w:name w:val="heading 3"/>
    <w:basedOn w:val="Normal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E2046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5E0288"/>
  </w:style>
  <w:style w:type="character" w:customStyle="1" w:styleId="HeaderChar">
    <w:name w:val="Header Char"/>
    <w:basedOn w:val="DefaultParagraphFont"/>
    <w:link w:val="Header"/>
    <w:uiPriority w:val="99"/>
    <w:rsid w:val="005E0288"/>
  </w:style>
  <w:style w:type="paragraph" w:styleId="Footer">
    <w:name w:val="footer"/>
    <w:basedOn w:val="Normal"/>
    <w:link w:val="FooterChar"/>
    <w:uiPriority w:val="99"/>
    <w:unhideWhenUsed/>
    <w:rsid w:val="005E0288"/>
  </w:style>
  <w:style w:type="character" w:customStyle="1" w:styleId="FooterChar">
    <w:name w:val="Footer Char"/>
    <w:basedOn w:val="DefaultParagraphFont"/>
    <w:link w:val="Footer"/>
    <w:uiPriority w:val="99"/>
    <w:rsid w:val="005E0288"/>
  </w:style>
  <w:style w:type="table" w:styleId="TableGrid">
    <w:name w:val="Table Grid"/>
    <w:basedOn w:val="TableNormal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EC5C30"/>
  </w:style>
  <w:style w:type="paragraph" w:styleId="BlockText">
    <w:name w:val="Block Text"/>
    <w:basedOn w:val="Norma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C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4AB"/>
  </w:style>
  <w:style w:type="paragraph" w:styleId="BodyText2">
    <w:name w:val="Body Text 2"/>
    <w:basedOn w:val="Normal"/>
    <w:link w:val="BodyText2Char"/>
    <w:uiPriority w:val="99"/>
    <w:semiHidden/>
    <w:unhideWhenUsed/>
    <w:rsid w:val="00EC5C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74AB"/>
  </w:style>
  <w:style w:type="paragraph" w:styleId="BodyText3">
    <w:name w:val="Body Text 3"/>
    <w:basedOn w:val="Normal"/>
    <w:link w:val="BodyText3Ch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74A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5C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74A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5C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4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5C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74A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74A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74A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5C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74AB"/>
  </w:style>
  <w:style w:type="table" w:styleId="ColorfulGrid">
    <w:name w:val="Colorful Grid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5C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4A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4A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link w:val="DateChar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DateChar">
    <w:name w:val="Date Char"/>
    <w:basedOn w:val="DefaultParagraphFont"/>
    <w:link w:val="Date"/>
    <w:uiPriority w:val="12"/>
    <w:rsid w:val="00C22E18"/>
    <w:rPr>
      <w:sz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5C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74AB"/>
  </w:style>
  <w:style w:type="character" w:styleId="Emphasis">
    <w:name w:val="Emphasis"/>
    <w:basedOn w:val="DefaultParagraphFont"/>
    <w:uiPriority w:val="99"/>
    <w:semiHidden/>
    <w:unhideWhenUsed/>
    <w:qFormat/>
    <w:rsid w:val="00EC5C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C5C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C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4A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5C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C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4A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EC5C30"/>
  </w:style>
  <w:style w:type="paragraph" w:styleId="HTMLAddress">
    <w:name w:val="HTML Address"/>
    <w:basedOn w:val="Normal"/>
    <w:link w:val="HTMLAddressChar"/>
    <w:uiPriority w:val="39"/>
    <w:semiHidden/>
    <w:unhideWhenUsed/>
    <w:rsid w:val="00EC5C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7474AB"/>
    <w:rPr>
      <w:i/>
      <w:iCs/>
    </w:rPr>
  </w:style>
  <w:style w:type="character" w:styleId="HTMLCite">
    <w:name w:val="HTML Cite"/>
    <w:basedOn w:val="DefaultParagraphFont"/>
    <w:uiPriority w:val="39"/>
    <w:semiHidden/>
    <w:unhideWhenUsed/>
    <w:rsid w:val="00EC5C30"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EC5C30"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7474A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EC5C30"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EC5C3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EC5C30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EC5C30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EC5C30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EC5C30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EC5C30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EC5C30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EC5C30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EC5C30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EC5C30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046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EC5C30"/>
  </w:style>
  <w:style w:type="paragraph" w:styleId="List">
    <w:name w:val="List"/>
    <w:basedOn w:val="Normal"/>
    <w:uiPriority w:val="39"/>
    <w:semiHidden/>
    <w:unhideWhenUsed/>
    <w:rsid w:val="00EC5C30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EC5C30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EC5C30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EC5C30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EC5C30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C5C3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7474A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qFormat/>
    <w:rsid w:val="00EC5C30"/>
  </w:style>
  <w:style w:type="paragraph" w:styleId="NormalWeb">
    <w:name w:val="Normal (Web)"/>
    <w:basedOn w:val="Normal"/>
    <w:uiPriority w:val="39"/>
    <w:semiHidden/>
    <w:unhideWhenUsed/>
    <w:rsid w:val="00EC5C30"/>
    <w:rPr>
      <w:rFonts w:ascii="Times New Roman" w:hAnsi="Times New Roman"/>
    </w:rPr>
  </w:style>
  <w:style w:type="paragraph" w:styleId="NormalIndent">
    <w:name w:val="Normal Indent"/>
    <w:basedOn w:val="Normal"/>
    <w:uiPriority w:val="39"/>
    <w:semiHidden/>
    <w:unhideWhenUsed/>
    <w:rsid w:val="00EC5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  <w:rsid w:val="00EC5C30"/>
  </w:style>
  <w:style w:type="character" w:customStyle="1" w:styleId="NoteHeadingChar">
    <w:name w:val="Note Heading Char"/>
    <w:basedOn w:val="DefaultParagraphFont"/>
    <w:link w:val="NoteHeading"/>
    <w:uiPriority w:val="39"/>
    <w:semiHidden/>
    <w:rsid w:val="007474AB"/>
  </w:style>
  <w:style w:type="character" w:styleId="PageNumber">
    <w:name w:val="page number"/>
    <w:basedOn w:val="DefaultParagraphFont"/>
    <w:uiPriority w:val="39"/>
    <w:semiHidden/>
    <w:unhideWhenUsed/>
    <w:rsid w:val="00EC5C30"/>
  </w:style>
  <w:style w:type="table" w:styleId="PlainTable1">
    <w:name w:val="Plain Table 1"/>
    <w:basedOn w:val="TableNormal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7474A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046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EC5C30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7474AB"/>
  </w:style>
  <w:style w:type="paragraph" w:styleId="Signature">
    <w:name w:val="Signature"/>
    <w:basedOn w:val="Normal"/>
    <w:link w:val="SignatureChar"/>
    <w:uiPriority w:val="39"/>
    <w:semiHidden/>
    <w:unhideWhenUsed/>
    <w:rsid w:val="00EC5C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7474AB"/>
  </w:style>
  <w:style w:type="character" w:styleId="Strong">
    <w:name w:val="Strong"/>
    <w:basedOn w:val="DefaultParagraphFont"/>
    <w:uiPriority w:val="39"/>
    <w:semiHidden/>
    <w:unhideWhenUsed/>
    <w:qFormat/>
    <w:rsid w:val="00EC5C3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EC5C30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EC5C30"/>
  </w:style>
  <w:style w:type="table" w:styleId="TableProfessional">
    <w:name w:val="Table Professional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5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5C3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5C3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5C3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5C3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5C3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5C3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5C3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5C3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9867C5" w:rsidP="003415A5">
          <w:pPr>
            <w:pStyle w:val="C5289345AACB4845BFA4A39CCDF44D08"/>
          </w:pPr>
          <w:r w:rsidRPr="009D0271">
            <w:t>Year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9867C5" w:rsidP="009803DA">
          <w:pPr>
            <w:pStyle w:val="1E553BD7E2124DFB927D3EF8872838BC"/>
          </w:pPr>
          <w:r w:rsidRPr="00633D49">
            <w:t xml:space="preserve">Join us for </w:t>
          </w:r>
          <w:r w:rsidRPr="00633D49">
            <w:br/>
            <w:t xml:space="preserve">a graduation </w:t>
          </w:r>
          <w:r w:rsidRPr="00633D49">
            <w:br/>
            <w:t>party for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9867C5" w:rsidP="009803DA">
          <w:pPr>
            <w:pStyle w:val="619EDE5F2A55428F9994470842B4948B"/>
          </w:pPr>
          <w:r w:rsidRPr="005557D2">
            <w:t>Time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9867C5" w:rsidP="009803DA">
          <w:pPr>
            <w:pStyle w:val="B109C1EB3F9F4E27BB9D97C9A194E2FF"/>
          </w:pPr>
          <w:r>
            <w:t>Location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9867C5" w:rsidP="009803DA">
          <w:pPr>
            <w:pStyle w:val="4A28EAD6803D415989C2146423CECAD3"/>
          </w:pPr>
          <w:r w:rsidRPr="00275248">
            <w:t xml:space="preserve">You can use this space to provide </w:t>
          </w:r>
          <w:r w:rsidRPr="00275248">
            <w:br/>
            <w:t xml:space="preserve">your guests with directions to </w:t>
          </w:r>
          <w:r w:rsidRPr="00275248">
            <w:br/>
            <w:t xml:space="preserve">your home, or anything else they </w:t>
          </w:r>
          <w:r w:rsidRPr="00275248">
            <w:br/>
            <w:t>may need to know.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9867C5" w:rsidP="009803DA">
          <w:pPr>
            <w:pStyle w:val="84712FB11023451A9525B1DD10B318BD"/>
          </w:pPr>
          <w:r>
            <w:t>Phone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9867C5">
          <w:r>
            <w:t>Date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9867C5">
          <w:r w:rsidRPr="005557D2">
            <w:t>Date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9867C5" w:rsidRDefault="009867C5" w:rsidP="00FA798D">
          <w:pPr>
            <w:pStyle w:val="Heading1"/>
          </w:pPr>
          <w:r>
            <w:t>Help us</w:t>
          </w:r>
        </w:p>
        <w:p w:rsidR="009867C5" w:rsidRDefault="009867C5" w:rsidP="00FA798D">
          <w:pPr>
            <w:pStyle w:val="Heading1"/>
          </w:pPr>
          <w:r>
            <w:t>congratulate</w:t>
          </w:r>
        </w:p>
        <w:p w:rsidR="00EB49F2" w:rsidRDefault="009867C5">
          <w:r>
            <w:t>the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9867C5">
          <w:r w:rsidRPr="00967BEF">
            <w:t>Graduate!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9867C5">
          <w:r w:rsidRPr="009D0271">
            <w:t>Class of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9867C5">
          <w:r w:rsidRPr="00B974CC">
            <w:t>RSVP by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9867C5" w:rsidP="00DC3A5E">
          <w:pPr>
            <w:pStyle w:val="7DCA7CAB7CB34B9FBD1FCE104D790F03"/>
          </w:pPr>
          <w:r w:rsidRPr="009D0271">
            <w:t>Graduate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906335"/>
    <w:rsid w:val="00944C5E"/>
    <w:rsid w:val="009803DA"/>
    <w:rsid w:val="009867C5"/>
    <w:rsid w:val="009A792D"/>
    <w:rsid w:val="00AA05AD"/>
    <w:rsid w:val="00B75563"/>
    <w:rsid w:val="00C115E3"/>
    <w:rsid w:val="00C87001"/>
    <w:rsid w:val="00CE343C"/>
    <w:rsid w:val="00D74B12"/>
    <w:rsid w:val="00DC3A5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9867C5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7C5"/>
    <w:rPr>
      <w:color w:val="595959" w:themeColor="text1" w:themeTint="A6"/>
    </w:rPr>
  </w:style>
  <w:style w:type="paragraph" w:customStyle="1" w:styleId="SmallItalic">
    <w:name w:val="Small Italic"/>
    <w:basedOn w:val="Norma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DefaultParagraphFont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Graduation party invitation (Graduation Party design, half-fold).dotx</Template>
  <TotalTime>200</TotalTime>
  <Pages>2</Pages>
  <Words>44</Words>
  <Characters>254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2004-03-17T15:47:00Z</cp:lastPrinted>
  <dcterms:created xsi:type="dcterms:W3CDTF">2017-08-02T11:15:00Z</dcterms:created>
  <dcterms:modified xsi:type="dcterms:W3CDTF">2017-08-16T08:07:00Z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