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2"/>
        <w:gridCol w:w="5102"/>
      </w:tblGrid>
      <w:tr w:rsidR="004F0BDA" w:rsidTr="00A50AD9">
        <w:tc>
          <w:tcPr>
            <w:tcW w:w="5122" w:type="dxa"/>
          </w:tcPr>
          <w:p w:rsidR="004F0BDA" w:rsidRDefault="004F0BDA" w:rsidP="001B0CFF">
            <w:pPr>
              <w:pStyle w:val="Heading1"/>
            </w:pPr>
            <w:r w:rsidRPr="0086110A">
              <w:t>Team Meeting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</w:tblGrid>
            <w:tr w:rsidR="004F0BDA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63503AB6B03F43D3A691B305E9B1EBDC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989" w:type="dxa"/>
                    </w:tcPr>
                    <w:p w:rsidR="004F0BDA" w:rsidRDefault="004F0BDA" w:rsidP="004F0BDA">
                      <w:pPr>
                        <w:pStyle w:val="MeetingInformation"/>
                      </w:pPr>
                      <w:r>
                        <w:t>[Click to select a date]</w:t>
                      </w:r>
                    </w:p>
                  </w:tc>
                </w:sdtContent>
              </w:sdt>
            </w:tr>
            <w:tr w:rsidR="004F0BDA" w:rsidTr="004F0BDA">
              <w:trPr>
                <w:cantSplit/>
                <w:trHeight w:val="360"/>
              </w:trPr>
              <w:sdt>
                <w:sdtPr>
                  <w:alias w:val="Time"/>
                  <w:tag w:val="Time"/>
                  <w:id w:val="807176113"/>
                  <w:placeholder>
                    <w:docPart w:val="CCDE64C02BF241BEA933E24DD53B10B6"/>
                  </w:placeholder>
                  <w:temporary/>
                  <w:showingPlcHdr/>
                </w:sdtPr>
                <w:sdtContent>
                  <w:tc>
                    <w:tcPr>
                      <w:tcW w:w="4989" w:type="dxa"/>
                    </w:tcPr>
                    <w:p w:rsidR="004F0BDA" w:rsidRDefault="004F0BDA" w:rsidP="004F0BDA">
                      <w:pPr>
                        <w:pStyle w:val="MeetingInformation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4F0BDA" w:rsidTr="004F0BDA">
              <w:trPr>
                <w:cantSplit/>
                <w:trHeight w:val="360"/>
              </w:trPr>
              <w:sdt>
                <w:sdtPr>
                  <w:alias w:val="Location"/>
                  <w:tag w:val="Location"/>
                  <w:id w:val="807176140"/>
                  <w:placeholder>
                    <w:docPart w:val="4F150C3F4C594DC18C0E005839D4E2F2"/>
                  </w:placeholder>
                  <w:temporary/>
                  <w:showingPlcHdr/>
                </w:sdtPr>
                <w:sdtContent>
                  <w:tc>
                    <w:tcPr>
                      <w:tcW w:w="4989" w:type="dxa"/>
                    </w:tcPr>
                    <w:p w:rsidR="004F0BDA" w:rsidRDefault="004F0BDA" w:rsidP="004F0BDA">
                      <w:pPr>
                        <w:pStyle w:val="MeetingInformation"/>
                      </w:pPr>
                      <w:r>
                        <w:t>[Location]</w:t>
                      </w:r>
                    </w:p>
                  </w:tc>
                </w:sdtContent>
              </w:sdt>
            </w:tr>
          </w:tbl>
          <w:p w:rsidR="004F0BDA" w:rsidRDefault="004F0BDA"/>
        </w:tc>
      </w:tr>
    </w:tbl>
    <w:p w:rsidR="004F0BDA" w:rsidRDefault="004F0BDA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46"/>
        <w:gridCol w:w="3184"/>
        <w:gridCol w:w="1779"/>
        <w:gridCol w:w="3315"/>
      </w:tblGrid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Meeting called by:</w:t>
            </w:r>
          </w:p>
        </w:tc>
        <w:tc>
          <w:tcPr>
            <w:tcW w:w="3184" w:type="dxa"/>
            <w:vAlign w:val="bottom"/>
          </w:tcPr>
          <w:p w:rsidR="00F85DF4" w:rsidRPr="0086110A" w:rsidRDefault="00F85DF4" w:rsidP="00A50AD9"/>
        </w:tc>
        <w:tc>
          <w:tcPr>
            <w:tcW w:w="1779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Type of meeting:</w:t>
            </w:r>
          </w:p>
        </w:tc>
        <w:tc>
          <w:tcPr>
            <w:tcW w:w="3315" w:type="dxa"/>
            <w:vAlign w:val="bottom"/>
          </w:tcPr>
          <w:p w:rsidR="00F85DF4" w:rsidRPr="0086110A" w:rsidRDefault="00F85DF4" w:rsidP="00A50AD9"/>
        </w:tc>
      </w:tr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Facilitator:</w:t>
            </w:r>
          </w:p>
        </w:tc>
        <w:tc>
          <w:tcPr>
            <w:tcW w:w="3184" w:type="dxa"/>
            <w:vAlign w:val="bottom"/>
          </w:tcPr>
          <w:p w:rsidR="00F85DF4" w:rsidRPr="0086110A" w:rsidRDefault="00F85DF4" w:rsidP="00A50AD9"/>
        </w:tc>
        <w:tc>
          <w:tcPr>
            <w:tcW w:w="1779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Note taker:</w:t>
            </w:r>
          </w:p>
        </w:tc>
        <w:tc>
          <w:tcPr>
            <w:tcW w:w="3315" w:type="dxa"/>
            <w:vAlign w:val="bottom"/>
          </w:tcPr>
          <w:p w:rsidR="00F85DF4" w:rsidRPr="0086110A" w:rsidRDefault="00F85DF4" w:rsidP="00A50AD9"/>
        </w:tc>
      </w:tr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Timekeeper:</w:t>
            </w:r>
          </w:p>
        </w:tc>
        <w:tc>
          <w:tcPr>
            <w:tcW w:w="3184" w:type="dxa"/>
            <w:vAlign w:val="bottom"/>
          </w:tcPr>
          <w:p w:rsidR="00F85DF4" w:rsidRPr="0086110A" w:rsidRDefault="00F85DF4" w:rsidP="00A50AD9"/>
        </w:tc>
        <w:tc>
          <w:tcPr>
            <w:tcW w:w="1779" w:type="dxa"/>
            <w:vAlign w:val="bottom"/>
          </w:tcPr>
          <w:p w:rsidR="00F85DF4" w:rsidRPr="0086110A" w:rsidRDefault="00F85DF4" w:rsidP="001B0CFF"/>
        </w:tc>
        <w:tc>
          <w:tcPr>
            <w:tcW w:w="3315" w:type="dxa"/>
            <w:vAlign w:val="bottom"/>
          </w:tcPr>
          <w:p w:rsidR="00F85DF4" w:rsidRPr="0086110A" w:rsidRDefault="00F85DF4" w:rsidP="00A50AD9"/>
        </w:tc>
      </w:tr>
    </w:tbl>
    <w:p w:rsidR="004F0BDA" w:rsidRDefault="004F0BDA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80"/>
        <w:gridCol w:w="8244"/>
      </w:tblGrid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Attendees:</w:t>
            </w:r>
          </w:p>
        </w:tc>
        <w:tc>
          <w:tcPr>
            <w:tcW w:w="8244" w:type="dxa"/>
            <w:vAlign w:val="bottom"/>
          </w:tcPr>
          <w:p w:rsidR="00F85DF4" w:rsidRPr="0086110A" w:rsidRDefault="00F85DF4" w:rsidP="00A50AD9"/>
        </w:tc>
      </w:tr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Please read:</w:t>
            </w:r>
          </w:p>
        </w:tc>
        <w:tc>
          <w:tcPr>
            <w:tcW w:w="8244" w:type="dxa"/>
            <w:vAlign w:val="bottom"/>
          </w:tcPr>
          <w:p w:rsidR="00F85DF4" w:rsidRPr="0086110A" w:rsidRDefault="00F85DF4" w:rsidP="00A50AD9"/>
        </w:tc>
      </w:tr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Please bring:</w:t>
            </w:r>
          </w:p>
        </w:tc>
        <w:tc>
          <w:tcPr>
            <w:tcW w:w="8244" w:type="dxa"/>
            <w:vAlign w:val="bottom"/>
          </w:tcPr>
          <w:p w:rsidR="00501C1B" w:rsidRPr="0086110A" w:rsidRDefault="00501C1B" w:rsidP="00A50AD9"/>
        </w:tc>
      </w:tr>
    </w:tbl>
    <w:p w:rsidR="001B0CFF" w:rsidRDefault="001B0CFF" w:rsidP="001B0CFF">
      <w:pPr>
        <w:pStyle w:val="Heading2"/>
      </w:pPr>
      <w:r w:rsidRPr="0086110A">
        <w:t>Minutes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C81680" w:rsidRPr="0086110A" w:rsidTr="0026136F">
        <w:trPr>
          <w:trHeight w:hRule="exact" w:val="360"/>
        </w:trPr>
        <w:tc>
          <w:tcPr>
            <w:tcW w:w="1620" w:type="dxa"/>
            <w:vAlign w:val="bottom"/>
          </w:tcPr>
          <w:p w:rsidR="00C81680" w:rsidRPr="0086110A" w:rsidRDefault="00B6462E" w:rsidP="00A50AD9">
            <w:pPr>
              <w:pStyle w:val="Heading3"/>
            </w:pPr>
            <w:bookmarkStart w:id="0" w:name="MinuteItems"/>
            <w:bookmarkStart w:id="1" w:name="MinuteTopicSection"/>
            <w:bookmarkEnd w:id="0"/>
            <w:r>
              <w:t>Agenda i</w:t>
            </w:r>
            <w:r w:rsidR="00C81680" w:rsidRPr="0086110A">
              <w:t>tem:</w:t>
            </w:r>
          </w:p>
        </w:tc>
        <w:tc>
          <w:tcPr>
            <w:tcW w:w="4970" w:type="dxa"/>
            <w:vAlign w:val="bottom"/>
          </w:tcPr>
          <w:p w:rsidR="00C81680" w:rsidRPr="0086110A" w:rsidRDefault="00C81680" w:rsidP="00A50AD9"/>
        </w:tc>
        <w:tc>
          <w:tcPr>
            <w:tcW w:w="1324" w:type="dxa"/>
            <w:vAlign w:val="bottom"/>
          </w:tcPr>
          <w:p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vAlign w:val="bottom"/>
          </w:tcPr>
          <w:p w:rsidR="00C81680" w:rsidRPr="0086110A" w:rsidRDefault="00C81680" w:rsidP="00A50AD9"/>
        </w:tc>
      </w:tr>
    </w:tbl>
    <w:p w:rsidR="001B0CFF" w:rsidRDefault="001B0CFF" w:rsidP="00A50AD9">
      <w:pPr>
        <w:pStyle w:val="Heading4"/>
      </w:pPr>
      <w:r w:rsidRPr="00A50AD9">
        <w:t>Discussion</w:t>
      </w:r>
      <w:r>
        <w:t>:</w:t>
      </w:r>
    </w:p>
    <w:sdt>
      <w:sdtPr>
        <w:id w:val="807176261"/>
        <w:placeholder>
          <w:docPart w:val="93DCC23EC57A4289A8A6A095C5CBF2DA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1B0CFF" w:rsidRDefault="001B0CFF" w:rsidP="00A50AD9">
      <w:pPr>
        <w:pStyle w:val="Heading4"/>
      </w:pPr>
      <w:r>
        <w:t>Conclusions:</w:t>
      </w:r>
    </w:p>
    <w:sdt>
      <w:sdtPr>
        <w:id w:val="807176262"/>
        <w:placeholder>
          <w:docPart w:val="4B3C015793344BDD88C9E68AA938671A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25"/>
        <w:gridCol w:w="2389"/>
        <w:gridCol w:w="1210"/>
      </w:tblGrid>
      <w:tr w:rsidR="001B0CFF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FF" w:rsidRPr="0086110A" w:rsidRDefault="001B0CFF" w:rsidP="00A50AD9">
            <w:pPr>
              <w:pStyle w:val="Heading3"/>
            </w:pPr>
            <w:bookmarkStart w:id="2" w:name="MinuteDiscussion"/>
            <w:bookmarkStart w:id="3" w:name="MinuteActionItems"/>
            <w:bookmarkEnd w:id="2"/>
            <w:bookmarkEnd w:id="3"/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FF" w:rsidRPr="0086110A" w:rsidRDefault="001B0CFF" w:rsidP="00A50AD9">
            <w:pPr>
              <w:pStyle w:val="Heading3"/>
            </w:pPr>
            <w:bookmarkStart w:id="4" w:name="MinutePersonResponsible"/>
            <w:bookmarkEnd w:id="4"/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FF" w:rsidRPr="0086110A" w:rsidRDefault="001B0CFF" w:rsidP="00A50AD9">
            <w:pPr>
              <w:pStyle w:val="Heading3"/>
            </w:pPr>
            <w:bookmarkStart w:id="5" w:name="MinuteDeadline"/>
            <w:bookmarkEnd w:id="5"/>
            <w:r w:rsidRPr="0086110A">
              <w:t>Deadline</w:t>
            </w:r>
          </w:p>
        </w:tc>
      </w:tr>
      <w:tr w:rsidR="002F32B7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</w:tr>
      <w:tr w:rsidR="002F32B7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</w:tr>
      <w:tr w:rsidR="002F32B7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</w:tr>
    </w:tbl>
    <w:p w:rsidR="001B0CFF" w:rsidRDefault="001B0CF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C81680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501C1B" w:rsidRPr="0086110A" w:rsidRDefault="00B6462E" w:rsidP="00A50AD9">
            <w:pPr>
              <w:pStyle w:val="Heading3"/>
            </w:pPr>
            <w:bookmarkStart w:id="6" w:name="MinuteAdditional"/>
            <w:bookmarkEnd w:id="1"/>
            <w:bookmarkEnd w:id="6"/>
            <w:r>
              <w:t>Agenda i</w:t>
            </w:r>
            <w:r w:rsidR="00501C1B"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C81680" w:rsidRPr="0086110A" w:rsidRDefault="00C81680" w:rsidP="00A50AD9"/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C81680" w:rsidRPr="0086110A" w:rsidRDefault="00C81680" w:rsidP="00A50AD9"/>
        </w:tc>
      </w:tr>
    </w:tbl>
    <w:p w:rsidR="001B0CFF" w:rsidRDefault="001B0CFF" w:rsidP="00A50AD9">
      <w:pPr>
        <w:pStyle w:val="Heading4"/>
      </w:pPr>
      <w:r>
        <w:t>Discussion:</w:t>
      </w:r>
    </w:p>
    <w:sdt>
      <w:sdtPr>
        <w:id w:val="807176224"/>
        <w:placeholder>
          <w:docPart w:val="00CAC5A582D345349CF1F1BFF4CD1311"/>
        </w:placeholder>
        <w:temporary/>
        <w:showingPlcHdr/>
      </w:sdtPr>
      <w:sdtContent>
        <w:p w:rsidR="0026136F" w:rsidRPr="0026136F" w:rsidRDefault="0026136F" w:rsidP="0026136F">
          <w:r>
            <w:t>[Click here to enter text]</w:t>
          </w:r>
        </w:p>
      </w:sdtContent>
    </w:sdt>
    <w:p w:rsidR="001B0CFF" w:rsidRDefault="001B0CFF" w:rsidP="00A50AD9">
      <w:pPr>
        <w:pStyle w:val="Heading4"/>
      </w:pPr>
      <w:r>
        <w:t>Conclusions:</w:t>
      </w:r>
    </w:p>
    <w:sdt>
      <w:sdtPr>
        <w:id w:val="807176251"/>
        <w:placeholder>
          <w:docPart w:val="FFDC6B187F064ED689E0D04DF3598327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47"/>
        <w:gridCol w:w="2367"/>
        <w:gridCol w:w="1210"/>
      </w:tblGrid>
      <w:tr w:rsidR="002F32B7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F32B7" w:rsidRPr="0086110A" w:rsidRDefault="002F32B7" w:rsidP="00A50AD9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2F32B7" w:rsidRPr="0086110A" w:rsidRDefault="002F32B7" w:rsidP="00A50AD9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F32B7" w:rsidRPr="0086110A" w:rsidRDefault="002F32B7" w:rsidP="00A50AD9">
            <w:pPr>
              <w:pStyle w:val="Heading3"/>
            </w:pPr>
            <w:r w:rsidRPr="0086110A">
              <w:t>Deadline</w:t>
            </w:r>
          </w:p>
        </w:tc>
      </w:tr>
      <w:tr w:rsidR="002F32B7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F32B7" w:rsidRPr="0086110A" w:rsidRDefault="002F32B7" w:rsidP="00A50AD9"/>
        </w:tc>
        <w:tc>
          <w:tcPr>
            <w:tcW w:w="1210" w:type="dxa"/>
            <w:vAlign w:val="bottom"/>
          </w:tcPr>
          <w:p w:rsidR="002F32B7" w:rsidRPr="0086110A" w:rsidRDefault="002F32B7" w:rsidP="00A50AD9"/>
        </w:tc>
      </w:tr>
      <w:tr w:rsidR="002F32B7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F32B7" w:rsidRPr="0086110A" w:rsidRDefault="002F32B7" w:rsidP="00A50AD9"/>
        </w:tc>
        <w:tc>
          <w:tcPr>
            <w:tcW w:w="1210" w:type="dxa"/>
            <w:vAlign w:val="bottom"/>
          </w:tcPr>
          <w:p w:rsidR="002F32B7" w:rsidRPr="0086110A" w:rsidRDefault="002F32B7" w:rsidP="00A50AD9"/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3D3A5F" w:rsidRPr="0086110A" w:rsidRDefault="003D3A5F" w:rsidP="00A50AD9"/>
        </w:tc>
        <w:tc>
          <w:tcPr>
            <w:tcW w:w="1210" w:type="dxa"/>
            <w:vAlign w:val="bottom"/>
          </w:tcPr>
          <w:p w:rsidR="003D3A5F" w:rsidRPr="0086110A" w:rsidRDefault="003D3A5F" w:rsidP="00A50AD9"/>
        </w:tc>
      </w:tr>
    </w:tbl>
    <w:p w:rsidR="001B0CFF" w:rsidRDefault="001B0CF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437"/>
        <w:gridCol w:w="2197"/>
      </w:tblGrid>
      <w:tr w:rsidR="003D3A5F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3D3A5F" w:rsidRPr="0086110A" w:rsidRDefault="00B6462E" w:rsidP="00A50AD9">
            <w:pPr>
              <w:pStyle w:val="Heading3"/>
            </w:pPr>
            <w:r>
              <w:t>Agenda i</w:t>
            </w:r>
            <w:r w:rsidR="003D3A5F" w:rsidRPr="0086110A">
              <w:t xml:space="preserve">tem: 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3D3A5F" w:rsidRPr="0086110A" w:rsidRDefault="003D3A5F" w:rsidP="00A50AD9"/>
        </w:tc>
        <w:tc>
          <w:tcPr>
            <w:tcW w:w="1437" w:type="dxa"/>
            <w:tcBorders>
              <w:top w:val="single" w:sz="4" w:space="0" w:color="auto"/>
            </w:tcBorders>
            <w:vAlign w:val="bottom"/>
          </w:tcPr>
          <w:p w:rsidR="003D3A5F" w:rsidRPr="0086110A" w:rsidRDefault="003D3A5F" w:rsidP="00A50AD9">
            <w:pPr>
              <w:pStyle w:val="Heading3"/>
            </w:pPr>
            <w:r w:rsidRPr="0086110A">
              <w:t xml:space="preserve">Presenter: 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bottom"/>
          </w:tcPr>
          <w:p w:rsidR="003D3A5F" w:rsidRPr="0086110A" w:rsidRDefault="003D3A5F" w:rsidP="00A50AD9"/>
        </w:tc>
      </w:tr>
    </w:tbl>
    <w:p w:rsidR="001B0CFF" w:rsidRDefault="001B0CFF" w:rsidP="00A50AD9">
      <w:pPr>
        <w:pStyle w:val="Heading4"/>
      </w:pPr>
      <w:r>
        <w:t>Discussion:</w:t>
      </w:r>
    </w:p>
    <w:sdt>
      <w:sdtPr>
        <w:id w:val="807176252"/>
        <w:placeholder>
          <w:docPart w:val="30C30EC3F8EB4AA1ABD5D885CA9CA327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1B0CFF" w:rsidRDefault="001B0CFF" w:rsidP="00A50AD9">
      <w:pPr>
        <w:pStyle w:val="Heading4"/>
      </w:pPr>
      <w:r>
        <w:t>Conclusions:</w:t>
      </w:r>
    </w:p>
    <w:sdt>
      <w:sdtPr>
        <w:id w:val="807176253"/>
        <w:placeholder>
          <w:docPart w:val="E32C3493BA7645468A50944FECDADA08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47"/>
        <w:gridCol w:w="2367"/>
        <w:gridCol w:w="1210"/>
      </w:tblGrid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66398" w:rsidP="00A50AD9">
            <w:pPr>
              <w:pStyle w:val="Heading3"/>
            </w:pPr>
            <w:r>
              <w:t>Action items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66398" w:rsidP="00A50AD9">
            <w:pPr>
              <w:pStyle w:val="Heading3"/>
            </w:pPr>
            <w:r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66398" w:rsidP="00A50AD9">
            <w:pPr>
              <w:pStyle w:val="Heading3"/>
            </w:pPr>
            <w:r>
              <w:t>Deadline</w:t>
            </w:r>
          </w:p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</w:tr>
    </w:tbl>
    <w:p w:rsidR="0026136F" w:rsidRDefault="0026136F" w:rsidP="0026136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26136F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</w:tr>
    </w:tbl>
    <w:p w:rsidR="0026136F" w:rsidRDefault="0026136F" w:rsidP="0026136F">
      <w:pPr>
        <w:pStyle w:val="Heading4"/>
      </w:pPr>
      <w:r>
        <w:t>Discussion:</w:t>
      </w:r>
    </w:p>
    <w:sdt>
      <w:sdtPr>
        <w:id w:val="807176254"/>
        <w:placeholder>
          <w:docPart w:val="E88AA0FFCEC642CE8BBA295D270DA52D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26136F" w:rsidRDefault="0026136F" w:rsidP="0026136F">
      <w:pPr>
        <w:pStyle w:val="Heading4"/>
      </w:pPr>
      <w:r>
        <w:t>Conclusions:</w:t>
      </w:r>
    </w:p>
    <w:sdt>
      <w:sdtPr>
        <w:id w:val="807176255"/>
        <w:placeholder>
          <w:docPart w:val="290D350AA667489581AE41178521F850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47"/>
        <w:gridCol w:w="2367"/>
        <w:gridCol w:w="1210"/>
      </w:tblGrid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Deadline</w:t>
            </w:r>
          </w:p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</w:tbl>
    <w:p w:rsidR="0026136F" w:rsidRDefault="0026136F" w:rsidP="0026136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26136F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</w:tr>
    </w:tbl>
    <w:p w:rsidR="0026136F" w:rsidRDefault="0026136F" w:rsidP="0026136F">
      <w:pPr>
        <w:pStyle w:val="Heading4"/>
      </w:pPr>
      <w:r>
        <w:t>Discussion:</w:t>
      </w:r>
    </w:p>
    <w:sdt>
      <w:sdtPr>
        <w:id w:val="807176256"/>
        <w:placeholder>
          <w:docPart w:val="447AAF3EB0D9404587D50C62F86E958D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26136F" w:rsidRDefault="0026136F" w:rsidP="0026136F">
      <w:pPr>
        <w:pStyle w:val="Heading4"/>
      </w:pPr>
      <w:r>
        <w:t>Conclusions:</w:t>
      </w:r>
    </w:p>
    <w:sdt>
      <w:sdtPr>
        <w:id w:val="807176257"/>
        <w:placeholder>
          <w:docPart w:val="5EC80C5C2A324FD091F8920BDC9A62D1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47"/>
        <w:gridCol w:w="2367"/>
        <w:gridCol w:w="1210"/>
      </w:tblGrid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Deadline</w:t>
            </w:r>
          </w:p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</w:tbl>
    <w:p w:rsidR="00A50AD9" w:rsidRDefault="00A50AD9" w:rsidP="00A50AD9">
      <w:pPr>
        <w:pStyle w:val="Heading2"/>
      </w:pPr>
      <w:r w:rsidRPr="0086110A">
        <w:t>Other Information</w:t>
      </w:r>
    </w:p>
    <w:p w:rsidR="00A50AD9" w:rsidRDefault="00A50AD9" w:rsidP="00A50AD9">
      <w:pPr>
        <w:pStyle w:val="Heading4"/>
      </w:pPr>
      <w:r>
        <w:t>Observers:</w:t>
      </w:r>
    </w:p>
    <w:sdt>
      <w:sdtPr>
        <w:id w:val="807176258"/>
        <w:placeholder>
          <w:docPart w:val="364C0F4405CB4304A6EE52A7AF51673D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A50AD9" w:rsidRDefault="00A50AD9" w:rsidP="00A50AD9">
      <w:pPr>
        <w:pStyle w:val="Heading4"/>
      </w:pPr>
      <w:r>
        <w:t>Resources:</w:t>
      </w:r>
    </w:p>
    <w:sdt>
      <w:sdtPr>
        <w:id w:val="807176259"/>
        <w:placeholder>
          <w:docPart w:val="62AC31999AAA493D8579B840F4482D6C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A50AD9" w:rsidRDefault="00A50AD9" w:rsidP="0026136F">
      <w:pPr>
        <w:pStyle w:val="Heading4"/>
      </w:pPr>
      <w:r>
        <w:t>Special notes:</w:t>
      </w:r>
    </w:p>
    <w:sdt>
      <w:sdtPr>
        <w:id w:val="807176260"/>
        <w:placeholder>
          <w:docPart w:val="CE8EC4B905FD4EC99EBA25CE5F056956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sectPr w:rsidR="0026136F" w:rsidSect="004F0BD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004"/>
  <w:defaultTabStop w:val="720"/>
  <w:noPunctuationKerning/>
  <w:characterSpacingControl w:val="doNotCompress"/>
  <w:compat/>
  <w:rsids>
    <w:rsidRoot w:val="009E1CE7"/>
    <w:rsid w:val="00140DAE"/>
    <w:rsid w:val="001B0CFF"/>
    <w:rsid w:val="002606F7"/>
    <w:rsid w:val="0026136F"/>
    <w:rsid w:val="002F32B7"/>
    <w:rsid w:val="002F36BE"/>
    <w:rsid w:val="003010D4"/>
    <w:rsid w:val="00366398"/>
    <w:rsid w:val="003D3A5F"/>
    <w:rsid w:val="004F0BDA"/>
    <w:rsid w:val="00501C1B"/>
    <w:rsid w:val="006A6EB8"/>
    <w:rsid w:val="007D5836"/>
    <w:rsid w:val="008320AD"/>
    <w:rsid w:val="0086110A"/>
    <w:rsid w:val="00862309"/>
    <w:rsid w:val="0092128D"/>
    <w:rsid w:val="009E1CE7"/>
    <w:rsid w:val="00A43DA2"/>
    <w:rsid w:val="00A50AD9"/>
    <w:rsid w:val="00A85296"/>
    <w:rsid w:val="00A85EF8"/>
    <w:rsid w:val="00A9572A"/>
    <w:rsid w:val="00AD46B5"/>
    <w:rsid w:val="00B535DD"/>
    <w:rsid w:val="00B6462E"/>
    <w:rsid w:val="00C319DF"/>
    <w:rsid w:val="00C71700"/>
    <w:rsid w:val="00C81680"/>
    <w:rsid w:val="00CE6944"/>
    <w:rsid w:val="00E47FF4"/>
    <w:rsid w:val="00E77B89"/>
    <w:rsid w:val="00EA4077"/>
    <w:rsid w:val="00F20E24"/>
    <w:rsid w:val="00F33C0B"/>
    <w:rsid w:val="00F51B90"/>
    <w:rsid w:val="00F75FD9"/>
    <w:rsid w:val="00F8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C81680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81680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E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FieldLabel">
    <w:name w:val="Field Label"/>
    <w:basedOn w:val="Normal"/>
    <w:rsid w:val="0086110A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C81680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503AB6B03F43D3A691B305E9B1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EAE6-3450-4040-84D0-C5968FFF746F}"/>
      </w:docPartPr>
      <w:docPartBody>
        <w:p w:rsidR="002B427B" w:rsidRDefault="002B427B" w:rsidP="002B427B">
          <w:pPr>
            <w:pStyle w:val="63503AB6B03F43D3A691B305E9B1EBDC"/>
          </w:pPr>
          <w:r>
            <w:t>[Click to select a date]</w:t>
          </w:r>
        </w:p>
      </w:docPartBody>
    </w:docPart>
    <w:docPart>
      <w:docPartPr>
        <w:name w:val="CCDE64C02BF241BEA933E24DD53B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8900-561C-4A36-84FD-48EC62C261E7}"/>
      </w:docPartPr>
      <w:docPartBody>
        <w:p w:rsidR="002B427B" w:rsidRDefault="002B427B" w:rsidP="002B427B">
          <w:pPr>
            <w:pStyle w:val="CCDE64C02BF241BEA933E24DD53B10B6"/>
          </w:pPr>
          <w:r>
            <w:t>[Time]</w:t>
          </w:r>
        </w:p>
      </w:docPartBody>
    </w:docPart>
    <w:docPart>
      <w:docPartPr>
        <w:name w:val="4F150C3F4C594DC18C0E005839D4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F904-1C03-429B-ABCC-C1FFAA5BA83B}"/>
      </w:docPartPr>
      <w:docPartBody>
        <w:p w:rsidR="002B427B" w:rsidRDefault="002B427B" w:rsidP="002B427B">
          <w:pPr>
            <w:pStyle w:val="4F150C3F4C594DC18C0E005839D4E2F2"/>
          </w:pPr>
          <w:r>
            <w:t>[Location]</w:t>
          </w:r>
        </w:p>
      </w:docPartBody>
    </w:docPart>
    <w:docPart>
      <w:docPartPr>
        <w:name w:val="FFDC6B187F064ED689E0D04DF359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7F22-929A-40AD-9984-A7FC482BC982}"/>
      </w:docPartPr>
      <w:docPartBody>
        <w:p w:rsidR="00000000" w:rsidRDefault="002B427B" w:rsidP="002B427B">
          <w:pPr>
            <w:pStyle w:val="FFDC6B187F064ED689E0D04DF3598327"/>
          </w:pPr>
          <w:r>
            <w:t>[Click here to enter text]</w:t>
          </w:r>
        </w:p>
      </w:docPartBody>
    </w:docPart>
    <w:docPart>
      <w:docPartPr>
        <w:name w:val="30C30EC3F8EB4AA1ABD5D885CA9C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598D-A40C-4664-B719-6C4B3C83297D}"/>
      </w:docPartPr>
      <w:docPartBody>
        <w:p w:rsidR="00000000" w:rsidRDefault="002B427B" w:rsidP="002B427B">
          <w:pPr>
            <w:pStyle w:val="30C30EC3F8EB4AA1ABD5D885CA9CA327"/>
          </w:pPr>
          <w:r>
            <w:t>[Click here to enter text]</w:t>
          </w:r>
        </w:p>
      </w:docPartBody>
    </w:docPart>
    <w:docPart>
      <w:docPartPr>
        <w:name w:val="E32C3493BA7645468A50944FECDA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6822-43A2-4FDA-9720-D20E801D1B75}"/>
      </w:docPartPr>
      <w:docPartBody>
        <w:p w:rsidR="00000000" w:rsidRDefault="002B427B" w:rsidP="002B427B">
          <w:pPr>
            <w:pStyle w:val="E32C3493BA7645468A50944FECDADA08"/>
          </w:pPr>
          <w:r>
            <w:t>[Click here to enter text]</w:t>
          </w:r>
        </w:p>
      </w:docPartBody>
    </w:docPart>
    <w:docPart>
      <w:docPartPr>
        <w:name w:val="E88AA0FFCEC642CE8BBA295D270D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82D3-1EF0-48DC-803A-5A11F7A1A890}"/>
      </w:docPartPr>
      <w:docPartBody>
        <w:p w:rsidR="00000000" w:rsidRDefault="002B427B" w:rsidP="002B427B">
          <w:pPr>
            <w:pStyle w:val="E88AA0FFCEC642CE8BBA295D270DA52D"/>
          </w:pPr>
          <w:r>
            <w:t>[Click here to enter text]</w:t>
          </w:r>
        </w:p>
      </w:docPartBody>
    </w:docPart>
    <w:docPart>
      <w:docPartPr>
        <w:name w:val="290D350AA667489581AE41178521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49A7-1093-4CA7-92F7-DEE0B4CDE449}"/>
      </w:docPartPr>
      <w:docPartBody>
        <w:p w:rsidR="00000000" w:rsidRDefault="002B427B" w:rsidP="002B427B">
          <w:pPr>
            <w:pStyle w:val="290D350AA667489581AE41178521F850"/>
          </w:pPr>
          <w:r>
            <w:t>[Click here to enter text]</w:t>
          </w:r>
        </w:p>
      </w:docPartBody>
    </w:docPart>
    <w:docPart>
      <w:docPartPr>
        <w:name w:val="447AAF3EB0D9404587D50C62F86E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D6EF-BB17-40BC-9E3D-13895C1C4422}"/>
      </w:docPartPr>
      <w:docPartBody>
        <w:p w:rsidR="00000000" w:rsidRDefault="002B427B" w:rsidP="002B427B">
          <w:pPr>
            <w:pStyle w:val="447AAF3EB0D9404587D50C62F86E958D"/>
          </w:pPr>
          <w:r>
            <w:t>[Click here to enter text]</w:t>
          </w:r>
        </w:p>
      </w:docPartBody>
    </w:docPart>
    <w:docPart>
      <w:docPartPr>
        <w:name w:val="5EC80C5C2A324FD091F8920BDC9A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9CB6-47D1-4E25-8458-CB65CC9E2DC9}"/>
      </w:docPartPr>
      <w:docPartBody>
        <w:p w:rsidR="00000000" w:rsidRDefault="002B427B" w:rsidP="002B427B">
          <w:pPr>
            <w:pStyle w:val="5EC80C5C2A324FD091F8920BDC9A62D1"/>
          </w:pPr>
          <w:r>
            <w:t>[Click here to enter text]</w:t>
          </w:r>
        </w:p>
      </w:docPartBody>
    </w:docPart>
    <w:docPart>
      <w:docPartPr>
        <w:name w:val="364C0F4405CB4304A6EE52A7AF51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7766-9CE1-4887-B3A3-D2E71C326EFC}"/>
      </w:docPartPr>
      <w:docPartBody>
        <w:p w:rsidR="00000000" w:rsidRDefault="002B427B" w:rsidP="002B427B">
          <w:pPr>
            <w:pStyle w:val="364C0F4405CB4304A6EE52A7AF51673D"/>
          </w:pPr>
          <w:r>
            <w:t>[Click here to enter text]</w:t>
          </w:r>
        </w:p>
      </w:docPartBody>
    </w:docPart>
    <w:docPart>
      <w:docPartPr>
        <w:name w:val="62AC31999AAA493D8579B840F448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8463-5354-4ADE-8DD9-7FA49F9FB579}"/>
      </w:docPartPr>
      <w:docPartBody>
        <w:p w:rsidR="00000000" w:rsidRDefault="002B427B" w:rsidP="002B427B">
          <w:pPr>
            <w:pStyle w:val="62AC31999AAA493D8579B840F4482D6C"/>
          </w:pPr>
          <w:r>
            <w:t>[Click here to enter text]</w:t>
          </w:r>
        </w:p>
      </w:docPartBody>
    </w:docPart>
    <w:docPart>
      <w:docPartPr>
        <w:name w:val="CE8EC4B905FD4EC99EBA25CE5F05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75C8-A59B-409B-AA5C-1DA80B0AB741}"/>
      </w:docPartPr>
      <w:docPartBody>
        <w:p w:rsidR="00000000" w:rsidRDefault="002B427B" w:rsidP="002B427B">
          <w:pPr>
            <w:pStyle w:val="CE8EC4B905FD4EC99EBA25CE5F056956"/>
          </w:pPr>
          <w:r>
            <w:t>[Click here to enter text]</w:t>
          </w:r>
        </w:p>
      </w:docPartBody>
    </w:docPart>
    <w:docPart>
      <w:docPartPr>
        <w:name w:val="93DCC23EC57A4289A8A6A095C5CB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C32F-A870-41A3-A756-2553377229A7}"/>
      </w:docPartPr>
      <w:docPartBody>
        <w:p w:rsidR="00000000" w:rsidRDefault="002B427B" w:rsidP="002B427B">
          <w:pPr>
            <w:pStyle w:val="93DCC23EC57A4289A8A6A095C5CBF2DA"/>
          </w:pPr>
          <w:r>
            <w:t>[Click here to enter text]</w:t>
          </w:r>
        </w:p>
      </w:docPartBody>
    </w:docPart>
    <w:docPart>
      <w:docPartPr>
        <w:name w:val="4B3C015793344BDD88C9E68AA938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8C1D-A8ED-4B85-9D6E-FA002DBC3DD5}"/>
      </w:docPartPr>
      <w:docPartBody>
        <w:p w:rsidR="00000000" w:rsidRDefault="002B427B" w:rsidP="002B427B">
          <w:pPr>
            <w:pStyle w:val="4B3C015793344BDD88C9E68AA938671A"/>
          </w:pPr>
          <w:r>
            <w:t>[Click here to enter text]</w:t>
          </w:r>
        </w:p>
      </w:docPartBody>
    </w:docPart>
    <w:docPart>
      <w:docPartPr>
        <w:name w:val="00CAC5A582D345349CF1F1BFF4CD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ED4B-F616-471F-8482-0AB06B97F678}"/>
      </w:docPartPr>
      <w:docPartBody>
        <w:p w:rsidR="00000000" w:rsidRDefault="002B427B">
          <w:r>
            <w:t>[Click here to enter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427B"/>
    <w:rsid w:val="002B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27B"/>
    <w:rPr>
      <w:color w:val="808080"/>
    </w:rPr>
  </w:style>
  <w:style w:type="paragraph" w:customStyle="1" w:styleId="63503AB6B03F43D3A691B305E9B1EBDC">
    <w:name w:val="63503AB6B03F43D3A691B305E9B1EBDC"/>
    <w:rsid w:val="002B427B"/>
  </w:style>
  <w:style w:type="paragraph" w:customStyle="1" w:styleId="CCDE64C02BF241BEA933E24DD53B10B6">
    <w:name w:val="CCDE64C02BF241BEA933E24DD53B10B6"/>
    <w:rsid w:val="002B427B"/>
  </w:style>
  <w:style w:type="paragraph" w:customStyle="1" w:styleId="4F150C3F4C594DC18C0E005839D4E2F2">
    <w:name w:val="4F150C3F4C594DC18C0E005839D4E2F2"/>
    <w:rsid w:val="002B427B"/>
  </w:style>
  <w:style w:type="paragraph" w:customStyle="1" w:styleId="FFDC6B187F064ED689E0D04DF3598327">
    <w:name w:val="FFDC6B187F064ED689E0D04DF3598327"/>
    <w:rsid w:val="002B427B"/>
  </w:style>
  <w:style w:type="paragraph" w:customStyle="1" w:styleId="30C30EC3F8EB4AA1ABD5D885CA9CA327">
    <w:name w:val="30C30EC3F8EB4AA1ABD5D885CA9CA327"/>
    <w:rsid w:val="002B427B"/>
  </w:style>
  <w:style w:type="paragraph" w:customStyle="1" w:styleId="E32C3493BA7645468A50944FECDADA08">
    <w:name w:val="E32C3493BA7645468A50944FECDADA08"/>
    <w:rsid w:val="002B427B"/>
  </w:style>
  <w:style w:type="paragraph" w:customStyle="1" w:styleId="E88AA0FFCEC642CE8BBA295D270DA52D">
    <w:name w:val="E88AA0FFCEC642CE8BBA295D270DA52D"/>
    <w:rsid w:val="002B427B"/>
  </w:style>
  <w:style w:type="paragraph" w:customStyle="1" w:styleId="290D350AA667489581AE41178521F850">
    <w:name w:val="290D350AA667489581AE41178521F850"/>
    <w:rsid w:val="002B427B"/>
  </w:style>
  <w:style w:type="paragraph" w:customStyle="1" w:styleId="447AAF3EB0D9404587D50C62F86E958D">
    <w:name w:val="447AAF3EB0D9404587D50C62F86E958D"/>
    <w:rsid w:val="002B427B"/>
  </w:style>
  <w:style w:type="paragraph" w:customStyle="1" w:styleId="5EC80C5C2A324FD091F8920BDC9A62D1">
    <w:name w:val="5EC80C5C2A324FD091F8920BDC9A62D1"/>
    <w:rsid w:val="002B427B"/>
  </w:style>
  <w:style w:type="paragraph" w:customStyle="1" w:styleId="364C0F4405CB4304A6EE52A7AF51673D">
    <w:name w:val="364C0F4405CB4304A6EE52A7AF51673D"/>
    <w:rsid w:val="002B427B"/>
  </w:style>
  <w:style w:type="paragraph" w:customStyle="1" w:styleId="62AC31999AAA493D8579B840F4482D6C">
    <w:name w:val="62AC31999AAA493D8579B840F4482D6C"/>
    <w:rsid w:val="002B427B"/>
  </w:style>
  <w:style w:type="paragraph" w:customStyle="1" w:styleId="CE8EC4B905FD4EC99EBA25CE5F056956">
    <w:name w:val="CE8EC4B905FD4EC99EBA25CE5F056956"/>
    <w:rsid w:val="002B427B"/>
  </w:style>
  <w:style w:type="paragraph" w:customStyle="1" w:styleId="93DCC23EC57A4289A8A6A095C5CBF2DA">
    <w:name w:val="93DCC23EC57A4289A8A6A095C5CBF2DA"/>
    <w:rsid w:val="002B427B"/>
  </w:style>
  <w:style w:type="paragraph" w:customStyle="1" w:styleId="4B3C015793344BDD88C9E68AA938671A">
    <w:name w:val="4B3C015793344BDD88C9E68AA938671A"/>
    <w:rsid w:val="002B42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732920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1389616</Value>
      <Value>1389617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AA7F55-FD5D-46FF-8E93-07AA40D34918}"/>
</file>

<file path=customXml/itemProps2.xml><?xml version="1.0" encoding="utf-8"?>
<ds:datastoreItem xmlns:ds="http://schemas.openxmlformats.org/officeDocument/2006/customXml" ds:itemID="{CDB5C0D4-E4AE-48FA-8EBF-FB83F5394648}"/>
</file>

<file path=customXml/itemProps3.xml><?xml version="1.0" encoding="utf-8"?>
<ds:datastoreItem xmlns:ds="http://schemas.openxmlformats.org/officeDocument/2006/customXml" ds:itemID="{B745518A-E285-4274-9464-B4200274A3BA}"/>
</file>

<file path=docProps/app.xml><?xml version="1.0" encoding="utf-8"?>
<Properties xmlns="http://schemas.openxmlformats.org/officeDocument/2006/extended-properties" xmlns:vt="http://schemas.openxmlformats.org/officeDocument/2006/docPropsVTypes">
  <Template>mtgminutes2.dotx</Template>
  <TotalTime>39</TotalTime>
  <Pages>2</Pages>
  <Words>161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>Microsoft Corporation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Mikhail Yakimchuk (Lionbridge)</dc:creator>
  <cp:lastModifiedBy>summer</cp:lastModifiedBy>
  <cp:revision>2</cp:revision>
  <cp:lastPrinted>2002-06-24T16:49:00Z</cp:lastPrinted>
  <dcterms:created xsi:type="dcterms:W3CDTF">2011-12-13T20:40:00Z</dcterms:created>
  <dcterms:modified xsi:type="dcterms:W3CDTF">2012-03-01T03:13:00Z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