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11" w:rsidRPr="001A40CB" w:rsidRDefault="00305B97">
      <w:r>
        <w:rPr>
          <w:noProof/>
        </w:rPr>
        <w:pict>
          <v:group id="_x0000_s1036" style="position:absolute;margin-left:0;margin-top:54pt;width:444.75pt;height:77.2pt;z-index:251666944;mso-position-horizontal:center;mso-position-horizontal-relative:page;mso-position-vertical-relative:page" coordorigin="1674,1080" coordsize="8895,1544" o:allowincell="f"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AutoShape 13" o:spid="_x0000_s1029" type="#_x0000_t186" style="position:absolute;left:1748;top:1080;width:8745;height:1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" o:allowincell="f" filled="t" fillcolor="#f79646 [3209]" stroked="f" strokecolor="#c90">
              <v:fill opacity="26214f"/>
              <v:stroke opacity="41891f"/>
            </v:shape>
            <v:shape id="AutoShape 7" o:spid="_x0000_s1028" type="#_x0000_t186" style="position:absolute;left:1674;top:1254;width:8895;height:1187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" o:allowincell="f" filled="t" fillcolor="white [3212]" strokecolor="#333">
              <v:fill opacity="42598f"/>
              <v:stroke dashstyle="1 1" endcap="round"/>
              <v:textbox style="mso-next-textbox:#AutoShape 7" inset="0,0,0,0">
                <w:txbxContent>
                  <w:p w:rsidR="00305B97" w:rsidRPr="00F8245A" w:rsidRDefault="00305B97" w:rsidP="00AD70F5">
                    <w:pPr>
                      <w:pStyle w:val="TITLE"/>
                    </w:pPr>
                    <w:r w:rsidRPr="00F8245A">
                      <w:t>T</w:t>
                    </w:r>
                    <w:r w:rsidRPr="00AD70F5">
                      <w:t xml:space="preserve">O </w:t>
                    </w:r>
                    <w:r w:rsidRPr="00F8245A">
                      <w:t xml:space="preserve">DO </w:t>
                    </w:r>
                    <w:r w:rsidRPr="002F4361">
                      <w:t>LIST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Grid"/>
        <w:tblpPr w:leftFromText="187" w:rightFromText="187" w:vertAnchor="page" w:tblpXSpec="center" w:tblpY="119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38"/>
      </w:tblGrid>
      <w:tr w:rsidR="00BA419C" w:rsidRPr="00EF1C92" w:rsidTr="00305B97">
        <w:trPr>
          <w:trHeight w:val="2070"/>
        </w:trPr>
        <w:tc>
          <w:tcPr>
            <w:tcW w:w="8568" w:type="dxa"/>
            <w:tcMar>
              <w:top w:w="360" w:type="dxa"/>
              <w:left w:w="115" w:type="dxa"/>
              <w:bottom w:w="72" w:type="dxa"/>
              <w:right w:w="115" w:type="dxa"/>
            </w:tcMar>
          </w:tcPr>
          <w:p w:rsidR="008B534E" w:rsidRPr="004F0FCA" w:rsidRDefault="00305B97" w:rsidP="00AD70F5">
            <w:r>
              <w:rPr>
                <w:noProof/>
              </w:rPr>
              <w:pict>
                <v:shape id="AutoShape 20" o:spid="_x0000_s1037" type="#_x0000_t186" style="position:absolute;margin-left:176.05pt;margin-top:82.55pt;width:74.8pt;height:17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" strokecolor="olive">
                  <v:fill opacity="46003f"/>
                  <v:stroke dashstyle="1 1" endcap="round"/>
                  <v:textbox style="mso-next-textbox:#AutoShape 20" inset="0,0,0,0">
                    <w:txbxContent>
                      <w:p w:rsidR="00305B97" w:rsidRPr="00D671BE" w:rsidRDefault="00305B97" w:rsidP="00305B97">
                        <w:pPr>
                          <w:pStyle w:val="Heading2"/>
                        </w:pPr>
                        <w:r w:rsidRPr="00D671BE">
                          <w:t>Notes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</w:tr>
    </w:tbl>
    <w:tbl>
      <w:tblPr>
        <w:tblStyle w:val="TableGrid"/>
        <w:tblW w:w="5000" w:type="pct"/>
        <w:tblLayout w:type="fixed"/>
        <w:tblLook w:val="01E0"/>
      </w:tblPr>
      <w:tblGrid>
        <w:gridCol w:w="1011"/>
        <w:gridCol w:w="1075"/>
        <w:gridCol w:w="3045"/>
        <w:gridCol w:w="1075"/>
        <w:gridCol w:w="1353"/>
        <w:gridCol w:w="879"/>
      </w:tblGrid>
      <w:tr w:rsidR="0090520E" w:rsidRPr="00462D57" w:rsidTr="00AD70F5">
        <w:trPr>
          <w:trHeight w:val="385"/>
        </w:trPr>
        <w:tc>
          <w:tcPr>
            <w:tcW w:w="1015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priority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due date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what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who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in progress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done</w:t>
            </w:r>
          </w:p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</w:tbl>
    <w:p w:rsidR="00DF774C" w:rsidRDefault="009B2BB2">
      <w:r>
        <w:rPr>
          <w:noProof/>
        </w:rPr>
        <w:pict>
          <v:shape id="AutoShape 39" o:spid="_x0000_s1027" type="#_x0000_t186" style="position:absolute;margin-left:0;margin-top:601.8pt;width:483.95pt;height:117pt;z-index:-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" filled="t" fillcolor="white [3212]" strokecolor="#333">
            <v:fill opacity="42598f"/>
            <v:stroke dashstyle="1 1" endcap="round"/>
            <v:textbox inset="0,0,0,0">
              <w:txbxContent>
                <w:p w:rsidR="00305B97" w:rsidRPr="0090520E" w:rsidRDefault="00305B97" w:rsidP="00291AC4"/>
              </w:txbxContent>
            </v:textbox>
            <w10:wrap anchorx="page" anchory="page"/>
          </v:shape>
        </w:pict>
      </w:r>
      <w:r>
        <w:rPr>
          <w:noProof/>
        </w:rPr>
        <w:pict>
          <v:shape id="AutoShape 16" o:spid="_x0000_s1030" type="#_x0000_t186" style="position:absolute;margin-left:0;margin-top:590.8pt;width:468.1pt;height:139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" filled="t" fillcolor="#4e6128 [1606]" stroked="f" strokecolor="gray">
            <v:fill opacity="26214f"/>
            <v:stroke opacity="41891f"/>
            <w10:wrap anchorx="page" anchory="page"/>
          </v:shape>
        </w:pict>
      </w:r>
    </w:p>
    <w:sectPr w:rsidR="00DF774C" w:rsidSect="00AD70F5">
      <w:pgSz w:w="12240" w:h="15840"/>
      <w:pgMar w:top="252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97" w:rsidRDefault="00305B97">
      <w:r>
        <w:separator/>
      </w:r>
    </w:p>
  </w:endnote>
  <w:endnote w:type="continuationSeparator" w:id="0">
    <w:p w:rsidR="00305B97" w:rsidRDefault="0030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97" w:rsidRDefault="00305B97">
      <w:r>
        <w:separator/>
      </w:r>
    </w:p>
  </w:footnote>
  <w:footnote w:type="continuationSeparator" w:id="0">
    <w:p w:rsidR="00305B97" w:rsidRDefault="00305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7F04"/>
  <w:defaultTabStop w:val="720"/>
  <w:characterSpacingControl w:val="doNotCompress"/>
  <w:hdrShapeDefaults>
    <o:shapedefaults v:ext="edit" spidmax="4097">
      <o:colormru v:ext="edit" colors="#c90,oliv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1BFC"/>
    <w:rsid w:val="0005132D"/>
    <w:rsid w:val="0006575E"/>
    <w:rsid w:val="000B72E5"/>
    <w:rsid w:val="000D4544"/>
    <w:rsid w:val="00114EA3"/>
    <w:rsid w:val="00161F42"/>
    <w:rsid w:val="00176F06"/>
    <w:rsid w:val="00186F1E"/>
    <w:rsid w:val="001A40CB"/>
    <w:rsid w:val="001F0211"/>
    <w:rsid w:val="001F3A52"/>
    <w:rsid w:val="0020297B"/>
    <w:rsid w:val="00203218"/>
    <w:rsid w:val="0021044F"/>
    <w:rsid w:val="00254D70"/>
    <w:rsid w:val="00291AC4"/>
    <w:rsid w:val="002C590F"/>
    <w:rsid w:val="002E22E8"/>
    <w:rsid w:val="002E54F9"/>
    <w:rsid w:val="002F25A2"/>
    <w:rsid w:val="002F4361"/>
    <w:rsid w:val="002F5831"/>
    <w:rsid w:val="0030183D"/>
    <w:rsid w:val="00305B97"/>
    <w:rsid w:val="0030730A"/>
    <w:rsid w:val="0031430F"/>
    <w:rsid w:val="00353F5D"/>
    <w:rsid w:val="003A64A2"/>
    <w:rsid w:val="003C2551"/>
    <w:rsid w:val="003D5806"/>
    <w:rsid w:val="003E3310"/>
    <w:rsid w:val="003F1406"/>
    <w:rsid w:val="003F1951"/>
    <w:rsid w:val="00404797"/>
    <w:rsid w:val="00410AB5"/>
    <w:rsid w:val="004244C4"/>
    <w:rsid w:val="00462D57"/>
    <w:rsid w:val="004F0FCA"/>
    <w:rsid w:val="005031C2"/>
    <w:rsid w:val="0050626D"/>
    <w:rsid w:val="00507733"/>
    <w:rsid w:val="00546EAD"/>
    <w:rsid w:val="00581442"/>
    <w:rsid w:val="005B64CE"/>
    <w:rsid w:val="005F02C2"/>
    <w:rsid w:val="006734CD"/>
    <w:rsid w:val="006E12B8"/>
    <w:rsid w:val="00724925"/>
    <w:rsid w:val="0073743D"/>
    <w:rsid w:val="00771BFC"/>
    <w:rsid w:val="007A3659"/>
    <w:rsid w:val="007B161B"/>
    <w:rsid w:val="007E2732"/>
    <w:rsid w:val="00857411"/>
    <w:rsid w:val="00877D72"/>
    <w:rsid w:val="00881414"/>
    <w:rsid w:val="008916E3"/>
    <w:rsid w:val="008B534E"/>
    <w:rsid w:val="008B579C"/>
    <w:rsid w:val="008B66BC"/>
    <w:rsid w:val="0090520E"/>
    <w:rsid w:val="009232DC"/>
    <w:rsid w:val="00952809"/>
    <w:rsid w:val="009A368E"/>
    <w:rsid w:val="009A52F6"/>
    <w:rsid w:val="009B2BB2"/>
    <w:rsid w:val="009E7447"/>
    <w:rsid w:val="009F2E69"/>
    <w:rsid w:val="009F3937"/>
    <w:rsid w:val="00A7115B"/>
    <w:rsid w:val="00A8267A"/>
    <w:rsid w:val="00AD70F5"/>
    <w:rsid w:val="00B35D84"/>
    <w:rsid w:val="00B40E3E"/>
    <w:rsid w:val="00B929B0"/>
    <w:rsid w:val="00B94797"/>
    <w:rsid w:val="00BA419C"/>
    <w:rsid w:val="00BA78C0"/>
    <w:rsid w:val="00BB30E4"/>
    <w:rsid w:val="00C16CCE"/>
    <w:rsid w:val="00CB6DC9"/>
    <w:rsid w:val="00CF63D4"/>
    <w:rsid w:val="00D32B97"/>
    <w:rsid w:val="00D43C22"/>
    <w:rsid w:val="00D671BE"/>
    <w:rsid w:val="00D75334"/>
    <w:rsid w:val="00DE3D75"/>
    <w:rsid w:val="00DF774C"/>
    <w:rsid w:val="00E0262E"/>
    <w:rsid w:val="00E2754D"/>
    <w:rsid w:val="00E40BED"/>
    <w:rsid w:val="00EA5E15"/>
    <w:rsid w:val="00ED03A3"/>
    <w:rsid w:val="00EE2820"/>
    <w:rsid w:val="00EF1C92"/>
    <w:rsid w:val="00F25EB5"/>
    <w:rsid w:val="00F35A3B"/>
    <w:rsid w:val="00F4399F"/>
    <w:rsid w:val="00F6581A"/>
    <w:rsid w:val="00F8245A"/>
    <w:rsid w:val="00FB2FD4"/>
    <w:rsid w:val="00FD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90,oliv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F5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305B97"/>
    <w:pPr>
      <w:jc w:val="center"/>
      <w:outlineLvl w:val="0"/>
    </w:pPr>
    <w:rPr>
      <w:rFonts w:asciiTheme="majorHAnsi" w:hAnsiTheme="majorHAnsi" w:cs="Arial"/>
      <w:caps/>
      <w:color w:val="4F6228" w:themeColor="accent3" w:themeShade="80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305B97"/>
    <w:pPr>
      <w:keepNext/>
      <w:jc w:val="center"/>
      <w:outlineLvl w:val="1"/>
    </w:pPr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DF774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05B97"/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customStyle="1" w:styleId="TITLE">
    <w:name w:val="TITLE"/>
    <w:autoRedefine/>
    <w:qFormat/>
    <w:rsid w:val="00AD70F5"/>
    <w:pPr>
      <w:jc w:val="center"/>
    </w:pPr>
    <w:rPr>
      <w:rFonts w:asciiTheme="majorHAnsi" w:hAnsiTheme="majorHAnsi" w:cs="Arial"/>
      <w:color w:val="4F6228" w:themeColor="accent3" w:themeShade="80"/>
      <w:spacing w:val="10"/>
      <w:w w:val="120"/>
      <w:sz w:val="96"/>
      <w:szCs w:val="120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31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E3310"/>
    <w:pPr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qFormat/>
    <w:rsid w:val="001A40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774C"/>
    <w:pPr>
      <w:tabs>
        <w:tab w:val="center" w:pos="4320"/>
        <w:tab w:val="right" w:pos="8640"/>
      </w:tabs>
    </w:pPr>
  </w:style>
  <w:style w:type="paragraph" w:customStyle="1" w:styleId="todosfont">
    <w:name w:val="todo's_font"/>
    <w:basedOn w:val="Normal"/>
    <w:autoRedefine/>
    <w:rsid w:val="00186F1E"/>
    <w:pPr>
      <w:framePr w:hSpace="187" w:wrap="around" w:vAnchor="page" w:hAnchor="text" w:xAlign="center" w:y="11926"/>
      <w:suppressOverlap/>
    </w:pPr>
    <w:rPr>
      <w:rFonts w:ascii="Garamond" w:hAnsi="Garamond"/>
      <w:color w:val="996633"/>
      <w:spacing w:val="6"/>
      <w:sz w:val="16"/>
      <w:szCs w:val="16"/>
    </w:rPr>
  </w:style>
  <w:style w:type="paragraph" w:customStyle="1" w:styleId="subheaders">
    <w:name w:val="subheaders"/>
    <w:basedOn w:val="Normal"/>
    <w:autoRedefine/>
    <w:rsid w:val="00186F1E"/>
    <w:pPr>
      <w:framePr w:hSpace="187" w:wrap="around" w:vAnchor="text" w:hAnchor="text" w:xAlign="center" w:y="1772"/>
      <w:jc w:val="center"/>
    </w:pPr>
    <w:rPr>
      <w:rFonts w:ascii="Garamond" w:hAnsi="Garamond"/>
      <w:b/>
      <w:caps/>
      <w:color w:val="808080"/>
      <w:spacing w:val="4"/>
      <w:sz w:val="15"/>
      <w:szCs w:val="15"/>
    </w:rPr>
  </w:style>
  <w:style w:type="paragraph" w:customStyle="1" w:styleId="TITLE">
    <w:name w:val="TITLE"/>
    <w:autoRedefine/>
    <w:rsid w:val="001A40CB"/>
    <w:pPr>
      <w:jc w:val="center"/>
    </w:pPr>
    <w:rPr>
      <w:rFonts w:ascii="Garamond" w:hAnsi="Garamond" w:cs="Arial"/>
      <w:color w:val="808000"/>
      <w:spacing w:val="10"/>
      <w:w w:val="120"/>
      <w:sz w:val="96"/>
      <w:szCs w:val="120"/>
    </w:rPr>
  </w:style>
  <w:style w:type="paragraph" w:customStyle="1" w:styleId="NOTESTITLE">
    <w:name w:val="NOTESTITLE"/>
    <w:basedOn w:val="TITLE"/>
    <w:autoRedefine/>
    <w:rsid w:val="00D671BE"/>
    <w:rPr>
      <w:b/>
      <w:caps/>
      <w:color w:val="CC9900"/>
      <w:sz w:val="28"/>
      <w:szCs w:val="28"/>
    </w:rPr>
  </w:style>
  <w:style w:type="paragraph" w:customStyle="1" w:styleId="notesfont">
    <w:name w:val="notes_font"/>
    <w:autoRedefine/>
    <w:rsid w:val="00186F1E"/>
    <w:rPr>
      <w:rFonts w:ascii="Garamond" w:hAnsi="Garamond"/>
      <w:color w:val="996633"/>
      <w:spacing w:val="12"/>
      <w:sz w:val="16"/>
      <w:szCs w:val="16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o Do List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730117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2011-12-21T18:29:00+00:00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1386442</Value>
      <Value>1386443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To do 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TP102806348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24834A-03A6-4079-A24C-9A68BFC86769}"/>
</file>

<file path=customXml/itemProps2.xml><?xml version="1.0" encoding="utf-8"?>
<ds:datastoreItem xmlns:ds="http://schemas.openxmlformats.org/officeDocument/2006/customXml" ds:itemID="{F07BCAD0-C675-401E-8A2B-DAAC10DCBC48}"/>
</file>

<file path=customXml/itemProps3.xml><?xml version="1.0" encoding="utf-8"?>
<ds:datastoreItem xmlns:ds="http://schemas.openxmlformats.org/officeDocument/2006/customXml" ds:itemID="{E99BEF18-06A5-412C-A2CC-5F4D5C3A9A5C}"/>
</file>

<file path=docProps/app.xml><?xml version="1.0" encoding="utf-8"?>
<Properties xmlns="http://schemas.openxmlformats.org/officeDocument/2006/extended-properties" xmlns:vt="http://schemas.openxmlformats.org/officeDocument/2006/docPropsVTypes">
  <Template>ToDoList.dotx</Template>
  <TotalTime>27</TotalTime>
  <Pages>1</Pages>
  <Words>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</vt:lpstr>
    </vt:vector>
  </TitlesOfParts>
  <Company>Microsoft Corporation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</dc:title>
  <dc:creator>Mikhail Yakimchuk (Lionbridge)</dc:creator>
  <cp:lastModifiedBy>summer</cp:lastModifiedBy>
  <cp:revision>2</cp:revision>
  <cp:lastPrinted>2006-03-20T18:24:00Z</cp:lastPrinted>
  <dcterms:created xsi:type="dcterms:W3CDTF">2011-12-13T16:25:00Z</dcterms:created>
  <dcterms:modified xsi:type="dcterms:W3CDTF">2012-03-20T03:05:00Z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TC100758301033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