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ailinglabel"/>
        <w:tblW w:w="5062" w:type="pct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Layout table to enter Name and contact details, 30 mailing labels per sheet"/>
      </w:tblPr>
      <w:tblGrid>
        <w:gridCol w:w="3793"/>
        <w:gridCol w:w="3794"/>
        <w:gridCol w:w="3794"/>
      </w:tblGrid>
      <w:tr w:rsidR="00D661E0" w:rsidRPr="005D64B9" w14:paraId="35D62E83" w14:textId="77777777" w:rsidTr="00D661E0">
        <w:trPr>
          <w:trHeight w:hRule="exact" w:val="1440"/>
        </w:trPr>
        <w:tc>
          <w:tcPr>
            <w:tcW w:w="3787" w:type="dxa"/>
            <w:tcMar>
              <w:right w:w="432" w:type="dxa"/>
            </w:tcMar>
          </w:tcPr>
          <w:sdt>
            <w:sdtPr>
              <w:rPr>
                <w:lang w:val="en-GB"/>
              </w:rPr>
              <w:alias w:val="Enter your name:"/>
              <w:tag w:val="Enter your name:"/>
              <w:id w:val="905347360"/>
              <w:placeholder>
                <w:docPart w:val="A20783787415374FA189D1596B906E6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78B8422D" w14:textId="77777777" w:rsidR="00DA0F7C" w:rsidRPr="005D64B9" w:rsidRDefault="00954BA7" w:rsidP="004C182A">
                <w:pPr>
                  <w:pStyle w:val="Name"/>
                  <w:rPr>
                    <w:lang w:val="en-GB"/>
                  </w:rPr>
                </w:pPr>
                <w:r w:rsidRPr="005D64B9">
                  <w:rPr>
                    <w:lang w:val="en-GB"/>
                  </w:rPr>
                  <w:t>Owner</w:t>
                </w:r>
              </w:p>
            </w:sdtContent>
          </w:sdt>
          <w:sdt>
            <w:sdtPr>
              <w:rPr>
                <w:lang w:val="en-GB"/>
              </w:rPr>
              <w:alias w:val="Enter Street Address:"/>
              <w:tag w:val="Enter Street Address:"/>
              <w:id w:val="-143117153"/>
              <w:placeholder>
                <w:docPart w:val="952D5C4E9519EA45B6BA342D55FF8F4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4FCFB45A" w14:textId="77777777" w:rsidR="00DA0F7C" w:rsidRPr="005D64B9" w:rsidRDefault="002340E9" w:rsidP="004C182A">
                <w:pPr>
                  <w:rPr>
                    <w:lang w:val="en-GB"/>
                  </w:rPr>
                </w:pPr>
                <w:r w:rsidRPr="005D64B9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Enter City, County/Region Postcode:"/>
              <w:tag w:val="Enter City, County/Region Postcode:"/>
              <w:id w:val="1980646791"/>
              <w:placeholder>
                <w:docPart w:val="6F4C0D2A940FAB42AE0B9D55C9C59A8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6E46D236" w14:textId="77777777" w:rsidR="00DA0F7C" w:rsidRPr="005D64B9" w:rsidRDefault="00DA0F7C" w:rsidP="004C182A">
                <w:pPr>
                  <w:rPr>
                    <w:lang w:val="en-GB"/>
                  </w:rPr>
                </w:pPr>
                <w:r w:rsidRPr="005D64B9">
                  <w:rPr>
                    <w:lang w:val="en-GB" w:bidi="en-GB"/>
                  </w:rPr>
                  <w:t>City, County/Region, Postcode</w:t>
                </w:r>
              </w:p>
            </w:sdtContent>
          </w:sdt>
          <w:sdt>
            <w:sdtPr>
              <w:rPr>
                <w:lang w:val="en-GB"/>
              </w:rPr>
              <w:alias w:val="Enter Country:"/>
              <w:tag w:val="Enter Country:"/>
              <w:id w:val="508499689"/>
              <w:placeholder>
                <w:docPart w:val="9C1A5A7AC0B0A347BC8E4FC05E8ABEA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2DFB4293" w14:textId="77777777" w:rsidR="00DA0F7C" w:rsidRPr="005D64B9" w:rsidRDefault="00DA0F7C" w:rsidP="004C182A">
                <w:pPr>
                  <w:rPr>
                    <w:lang w:val="en-GB"/>
                  </w:rPr>
                </w:pPr>
                <w:r w:rsidRPr="005D64B9">
                  <w:rPr>
                    <w:lang w:val="en-GB" w:bidi="en-GB"/>
                  </w:rPr>
                  <w:t>Country</w:t>
                </w:r>
              </w:p>
            </w:sdtContent>
          </w:sdt>
        </w:tc>
        <w:tc>
          <w:tcPr>
            <w:tcW w:w="3787" w:type="dxa"/>
            <w:tcMar>
              <w:right w:w="432" w:type="dxa"/>
            </w:tcMar>
          </w:tcPr>
          <w:sdt>
            <w:sdtPr>
              <w:rPr>
                <w:lang w:val="en-GB"/>
              </w:rPr>
              <w:alias w:val="Your Name:"/>
              <w:tag w:val="Your Name:"/>
              <w:id w:val="477963428"/>
              <w:placeholder>
                <w:docPart w:val="A20783787415374FA189D1596B906E6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1B35DD0B" w14:textId="77777777" w:rsidR="00DA0F7C" w:rsidRPr="005D64B9" w:rsidRDefault="00954BA7" w:rsidP="004C182A">
                <w:pPr>
                  <w:pStyle w:val="Name"/>
                  <w:rPr>
                    <w:lang w:val="en-GB"/>
                  </w:rPr>
                </w:pPr>
                <w:r w:rsidRPr="005D64B9">
                  <w:rPr>
                    <w:lang w:val="en-GB"/>
                  </w:rPr>
                  <w:t>Owner</w:t>
                </w:r>
              </w:p>
            </w:sdtContent>
          </w:sdt>
          <w:sdt>
            <w:sdtPr>
              <w:rPr>
                <w:lang w:val="en-GB"/>
              </w:rPr>
              <w:alias w:val="Street Address:"/>
              <w:tag w:val="Street Address:"/>
              <w:id w:val="-71049623"/>
              <w:placeholder>
                <w:docPart w:val="952D5C4E9519EA45B6BA342D55FF8F4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C6DA817" w14:textId="5B50A909" w:rsidR="00DA0F7C" w:rsidRPr="005D64B9" w:rsidRDefault="00471503" w:rsidP="004C182A">
                <w:pPr>
                  <w:rPr>
                    <w:lang w:val="en-GB"/>
                  </w:rPr>
                </w:pPr>
                <w:r w:rsidRPr="005D64B9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:"/>
              <w:tag w:val="City, County/Region, Postcode:"/>
              <w:id w:val="-443309307"/>
              <w:placeholder>
                <w:docPart w:val="639DB4F42B50D74EBE779399B047D19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15D663EF" w14:textId="77777777" w:rsidR="00DA0F7C" w:rsidRPr="005D64B9" w:rsidRDefault="00DA0F7C" w:rsidP="004C182A">
                <w:pPr>
                  <w:rPr>
                    <w:lang w:val="en-GB"/>
                  </w:rPr>
                </w:pPr>
                <w:r w:rsidRPr="005D64B9">
                  <w:rPr>
                    <w:lang w:val="en-GB" w:bidi="en-GB"/>
                  </w:rPr>
                  <w:t>City, County/Region, Postcode</w:t>
                </w:r>
              </w:p>
            </w:sdtContent>
          </w:sdt>
          <w:sdt>
            <w:sdtPr>
              <w:rPr>
                <w:lang w:val="en-GB"/>
              </w:rPr>
              <w:alias w:val="Enter Country:"/>
              <w:tag w:val="Enter Country:"/>
              <w:id w:val="96222074"/>
              <w:placeholder>
                <w:docPart w:val="B999C4080F226548A5BD2584A71308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5CC478C0" w14:textId="77777777" w:rsidR="00DA0F7C" w:rsidRPr="005D64B9" w:rsidRDefault="00DA0F7C" w:rsidP="004C182A">
                <w:pPr>
                  <w:rPr>
                    <w:color w:val="000000" w:themeColor="text1"/>
                    <w:lang w:val="en-GB"/>
                  </w:rPr>
                </w:pPr>
                <w:r w:rsidRPr="005D64B9">
                  <w:rPr>
                    <w:lang w:val="en-GB" w:bidi="en-GB"/>
                  </w:rPr>
                  <w:t>Country</w:t>
                </w:r>
              </w:p>
            </w:sdtContent>
          </w:sdt>
        </w:tc>
        <w:tc>
          <w:tcPr>
            <w:tcW w:w="3787" w:type="dxa"/>
          </w:tcPr>
          <w:sdt>
            <w:sdtPr>
              <w:rPr>
                <w:lang w:val="en-GB"/>
              </w:rPr>
              <w:alias w:val="Your Name:"/>
              <w:tag w:val="Your Name:"/>
              <w:id w:val="-1800145418"/>
              <w:placeholder>
                <w:docPart w:val="A20783787415374FA189D1596B906E6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78594F0A" w14:textId="77777777" w:rsidR="00DA0F7C" w:rsidRPr="005D64B9" w:rsidRDefault="00954BA7" w:rsidP="004C182A">
                <w:pPr>
                  <w:pStyle w:val="Name"/>
                  <w:rPr>
                    <w:lang w:val="en-GB"/>
                  </w:rPr>
                </w:pPr>
                <w:r w:rsidRPr="005D64B9">
                  <w:rPr>
                    <w:lang w:val="en-GB"/>
                  </w:rPr>
                  <w:t>Owner</w:t>
                </w:r>
              </w:p>
            </w:sdtContent>
          </w:sdt>
          <w:sdt>
            <w:sdtPr>
              <w:rPr>
                <w:lang w:val="en-GB"/>
              </w:rPr>
              <w:alias w:val="Street Address:"/>
              <w:tag w:val="Street Address:"/>
              <w:id w:val="1242300595"/>
              <w:placeholder>
                <w:docPart w:val="952D5C4E9519EA45B6BA342D55FF8F4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153A250D" w14:textId="63BC7B1F" w:rsidR="00DA0F7C" w:rsidRPr="005D64B9" w:rsidRDefault="00471503" w:rsidP="004C182A">
                <w:pPr>
                  <w:rPr>
                    <w:lang w:val="en-GB"/>
                  </w:rPr>
                </w:pPr>
                <w:r w:rsidRPr="005D64B9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:"/>
              <w:tag w:val="City, County/Region, Postcode:"/>
              <w:id w:val="1807655546"/>
              <w:placeholder>
                <w:docPart w:val="6C44783B87F69B45A281EBA33332D2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72AC2548" w14:textId="77777777" w:rsidR="00DA0F7C" w:rsidRPr="005D64B9" w:rsidRDefault="00DA0F7C" w:rsidP="004C182A">
                <w:pPr>
                  <w:rPr>
                    <w:lang w:val="en-GB"/>
                  </w:rPr>
                </w:pPr>
                <w:r w:rsidRPr="005D64B9">
                  <w:rPr>
                    <w:lang w:val="en-GB" w:bidi="en-GB"/>
                  </w:rPr>
                  <w:t>City, County/Region, Postcode</w:t>
                </w:r>
              </w:p>
            </w:sdtContent>
          </w:sdt>
          <w:sdt>
            <w:sdtPr>
              <w:rPr>
                <w:lang w:val="en-GB"/>
              </w:rPr>
              <w:alias w:val="Enter Country:"/>
              <w:tag w:val="Enter Country:"/>
              <w:id w:val="-25556915"/>
              <w:placeholder>
                <w:docPart w:val="8E346353A40F6849A72774F8E83B2CC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511F38E3" w14:textId="77777777" w:rsidR="00DA0F7C" w:rsidRPr="005D64B9" w:rsidRDefault="00DA0F7C" w:rsidP="004C182A">
                <w:pPr>
                  <w:rPr>
                    <w:color w:val="000000" w:themeColor="text1"/>
                    <w:lang w:val="en-GB"/>
                  </w:rPr>
                </w:pPr>
                <w:r w:rsidRPr="005D64B9">
                  <w:rPr>
                    <w:lang w:val="en-GB" w:bidi="en-GB"/>
                  </w:rPr>
                  <w:t>Country</w:t>
                </w:r>
              </w:p>
            </w:sdtContent>
          </w:sdt>
        </w:tc>
      </w:tr>
      <w:tr w:rsidR="00D661E0" w:rsidRPr="005D64B9" w14:paraId="47DEA091" w14:textId="77777777" w:rsidTr="00D661E0">
        <w:trPr>
          <w:trHeight w:hRule="exact" w:val="1440"/>
        </w:trPr>
        <w:tc>
          <w:tcPr>
            <w:tcW w:w="3787" w:type="dxa"/>
            <w:tcMar>
              <w:right w:w="432" w:type="dxa"/>
            </w:tcMar>
          </w:tcPr>
          <w:sdt>
            <w:sdtPr>
              <w:rPr>
                <w:lang w:val="en-GB"/>
              </w:rPr>
              <w:alias w:val="Your Name:"/>
              <w:tag w:val="Your Name:"/>
              <w:id w:val="1142164342"/>
              <w:placeholder>
                <w:docPart w:val="A20783787415374FA189D1596B906E6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74C32D74" w14:textId="77777777" w:rsidR="00DA0F7C" w:rsidRPr="005D64B9" w:rsidRDefault="00954BA7" w:rsidP="004C182A">
                <w:pPr>
                  <w:pStyle w:val="Name"/>
                  <w:rPr>
                    <w:lang w:val="en-GB"/>
                  </w:rPr>
                </w:pPr>
                <w:r w:rsidRPr="005D64B9">
                  <w:rPr>
                    <w:lang w:val="en-GB"/>
                  </w:rPr>
                  <w:t>Owner</w:t>
                </w:r>
              </w:p>
            </w:sdtContent>
          </w:sdt>
          <w:sdt>
            <w:sdtPr>
              <w:rPr>
                <w:lang w:val="en-GB"/>
              </w:rPr>
              <w:alias w:val="Street Address:"/>
              <w:tag w:val="Street Address:"/>
              <w:id w:val="-45839055"/>
              <w:placeholder>
                <w:docPart w:val="952D5C4E9519EA45B6BA342D55FF8F4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EB3C17C" w14:textId="48BA5772" w:rsidR="00DA0F7C" w:rsidRPr="005D64B9" w:rsidRDefault="00471503" w:rsidP="004C182A">
                <w:pPr>
                  <w:rPr>
                    <w:lang w:val="en-GB"/>
                  </w:rPr>
                </w:pPr>
                <w:r w:rsidRPr="005D64B9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:"/>
              <w:tag w:val="City, County/Region, Postcode:"/>
              <w:id w:val="27453476"/>
              <w:placeholder>
                <w:docPart w:val="0067526C97560F43B2114A0ADBCE34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5112A61C" w14:textId="77777777" w:rsidR="00DA0F7C" w:rsidRPr="005D64B9" w:rsidRDefault="00DA0F7C" w:rsidP="004C182A">
                <w:pPr>
                  <w:rPr>
                    <w:lang w:val="en-GB"/>
                  </w:rPr>
                </w:pPr>
                <w:r w:rsidRPr="005D64B9">
                  <w:rPr>
                    <w:lang w:val="en-GB" w:bidi="en-GB"/>
                  </w:rPr>
                  <w:t>City, County/Region, Postcode</w:t>
                </w:r>
              </w:p>
            </w:sdtContent>
          </w:sdt>
          <w:sdt>
            <w:sdtPr>
              <w:rPr>
                <w:lang w:val="en-GB"/>
              </w:rPr>
              <w:alias w:val="Enter Country:"/>
              <w:tag w:val="Enter Country:"/>
              <w:id w:val="1388847984"/>
              <w:placeholder>
                <w:docPart w:val="0CFDF0C5856E1C4E9BE01EBED03C1BD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537B67F2" w14:textId="77777777" w:rsidR="00DA0F7C" w:rsidRPr="005D64B9" w:rsidRDefault="00DA0F7C" w:rsidP="004C182A">
                <w:pPr>
                  <w:rPr>
                    <w:color w:val="000000" w:themeColor="text1"/>
                    <w:lang w:val="en-GB"/>
                  </w:rPr>
                </w:pPr>
                <w:r w:rsidRPr="005D64B9">
                  <w:rPr>
                    <w:lang w:val="en-GB" w:bidi="en-GB"/>
                  </w:rPr>
                  <w:t>Country</w:t>
                </w:r>
              </w:p>
            </w:sdtContent>
          </w:sdt>
        </w:tc>
        <w:tc>
          <w:tcPr>
            <w:tcW w:w="3787" w:type="dxa"/>
            <w:tcMar>
              <w:right w:w="432" w:type="dxa"/>
            </w:tcMar>
          </w:tcPr>
          <w:sdt>
            <w:sdtPr>
              <w:rPr>
                <w:lang w:val="en-GB"/>
              </w:rPr>
              <w:alias w:val="Your Name:"/>
              <w:tag w:val="Your Name:"/>
              <w:id w:val="-817038921"/>
              <w:placeholder>
                <w:docPart w:val="A20783787415374FA189D1596B906E6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404F9EB5" w14:textId="77777777" w:rsidR="00DA0F7C" w:rsidRPr="005D64B9" w:rsidRDefault="00954BA7" w:rsidP="004C182A">
                <w:pPr>
                  <w:pStyle w:val="Name"/>
                  <w:rPr>
                    <w:lang w:val="en-GB"/>
                  </w:rPr>
                </w:pPr>
                <w:r w:rsidRPr="005D64B9">
                  <w:rPr>
                    <w:lang w:val="en-GB"/>
                  </w:rPr>
                  <w:t>Owner</w:t>
                </w:r>
              </w:p>
            </w:sdtContent>
          </w:sdt>
          <w:sdt>
            <w:sdtPr>
              <w:rPr>
                <w:lang w:val="en-GB"/>
              </w:rPr>
              <w:alias w:val="Street Address:"/>
              <w:tag w:val="Street Address:"/>
              <w:id w:val="1521512180"/>
              <w:placeholder>
                <w:docPart w:val="952D5C4E9519EA45B6BA342D55FF8F4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49885FE4" w14:textId="7E527641" w:rsidR="00DA0F7C" w:rsidRPr="005D64B9" w:rsidRDefault="00471503" w:rsidP="004C182A">
                <w:pPr>
                  <w:rPr>
                    <w:lang w:val="en-GB"/>
                  </w:rPr>
                </w:pPr>
                <w:r w:rsidRPr="005D64B9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:"/>
              <w:tag w:val="City, County/Region, Postcode:"/>
              <w:id w:val="1732031335"/>
              <w:placeholder>
                <w:docPart w:val="B5F8EA8105A94E47BF30FAAA89E98B5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0FD39B60" w14:textId="77777777" w:rsidR="00DA0F7C" w:rsidRPr="005D64B9" w:rsidRDefault="00DA0F7C" w:rsidP="004C182A">
                <w:pPr>
                  <w:rPr>
                    <w:color w:val="000000" w:themeColor="text1"/>
                    <w:lang w:val="en-GB"/>
                  </w:rPr>
                </w:pPr>
                <w:r w:rsidRPr="005D64B9">
                  <w:rPr>
                    <w:lang w:val="en-GB" w:bidi="en-GB"/>
                  </w:rPr>
                  <w:t>City, County/Region, Postcode</w:t>
                </w:r>
              </w:p>
            </w:sdtContent>
          </w:sdt>
          <w:sdt>
            <w:sdtPr>
              <w:rPr>
                <w:lang w:val="en-GB"/>
              </w:rPr>
              <w:alias w:val="Enter Country:"/>
              <w:tag w:val="Enter Country:"/>
              <w:id w:val="-564342077"/>
              <w:placeholder>
                <w:docPart w:val="C912A606111480418C14D0DB8D3987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43FC7AC8" w14:textId="77777777" w:rsidR="00DA0F7C" w:rsidRPr="005D64B9" w:rsidRDefault="00DA0F7C" w:rsidP="004C182A">
                <w:pPr>
                  <w:rPr>
                    <w:color w:val="000000" w:themeColor="text1"/>
                    <w:lang w:val="en-GB"/>
                  </w:rPr>
                </w:pPr>
                <w:r w:rsidRPr="005D64B9">
                  <w:rPr>
                    <w:lang w:val="en-GB" w:bidi="en-GB"/>
                  </w:rPr>
                  <w:t>Country</w:t>
                </w:r>
              </w:p>
            </w:sdtContent>
          </w:sdt>
        </w:tc>
        <w:tc>
          <w:tcPr>
            <w:tcW w:w="3787" w:type="dxa"/>
          </w:tcPr>
          <w:sdt>
            <w:sdtPr>
              <w:rPr>
                <w:lang w:val="en-GB"/>
              </w:rPr>
              <w:alias w:val="Your Name"/>
              <w:tag w:val=""/>
              <w:id w:val="284546602"/>
              <w:placeholder>
                <w:docPart w:val="A20783787415374FA189D1596B906E6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47FF1A61" w14:textId="77777777" w:rsidR="00DA0F7C" w:rsidRPr="005D64B9" w:rsidRDefault="00954BA7" w:rsidP="004C182A">
                <w:pPr>
                  <w:pStyle w:val="Name"/>
                  <w:rPr>
                    <w:lang w:val="en-GB"/>
                  </w:rPr>
                </w:pPr>
                <w:r w:rsidRPr="005D64B9">
                  <w:rPr>
                    <w:lang w:val="en-GB"/>
                  </w:rPr>
                  <w:t>Owner</w:t>
                </w:r>
              </w:p>
            </w:sdtContent>
          </w:sdt>
          <w:sdt>
            <w:sdtPr>
              <w:rPr>
                <w:lang w:val="en-GB"/>
              </w:rPr>
              <w:alias w:val="Street Address:"/>
              <w:tag w:val="Street Address:"/>
              <w:id w:val="1998461190"/>
              <w:placeholder>
                <w:docPart w:val="952D5C4E9519EA45B6BA342D55FF8F4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20A3DF45" w14:textId="69B03165" w:rsidR="00DA0F7C" w:rsidRPr="005D64B9" w:rsidRDefault="00471503" w:rsidP="004C182A">
                <w:pPr>
                  <w:rPr>
                    <w:lang w:val="en-GB"/>
                  </w:rPr>
                </w:pPr>
                <w:r w:rsidRPr="005D64B9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:"/>
              <w:tag w:val="City, County/Region, Postcode:"/>
              <w:id w:val="1233350133"/>
              <w:placeholder>
                <w:docPart w:val="3BAC35552950CC4F9D4C170326A839A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49B92059" w14:textId="77777777" w:rsidR="00DA0F7C" w:rsidRPr="005D64B9" w:rsidRDefault="00DA0F7C" w:rsidP="004C182A">
                <w:pPr>
                  <w:rPr>
                    <w:color w:val="000000" w:themeColor="text1"/>
                    <w:lang w:val="en-GB"/>
                  </w:rPr>
                </w:pPr>
                <w:r w:rsidRPr="005D64B9">
                  <w:rPr>
                    <w:lang w:val="en-GB" w:bidi="en-GB"/>
                  </w:rPr>
                  <w:t>City, County/Region, Postcode</w:t>
                </w:r>
              </w:p>
            </w:sdtContent>
          </w:sdt>
          <w:sdt>
            <w:sdtPr>
              <w:rPr>
                <w:lang w:val="en-GB"/>
              </w:rPr>
              <w:alias w:val="Enter Country:"/>
              <w:tag w:val="Enter Country:"/>
              <w:id w:val="-18471699"/>
              <w:placeholder>
                <w:docPart w:val="F2E34B75F8C7384DA87EB35D951FAE6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5E1ADEB5" w14:textId="77777777" w:rsidR="00DA0F7C" w:rsidRPr="005D64B9" w:rsidRDefault="00DA0F7C" w:rsidP="004C182A">
                <w:pPr>
                  <w:rPr>
                    <w:color w:val="000000" w:themeColor="text1"/>
                    <w:lang w:val="en-GB"/>
                  </w:rPr>
                </w:pPr>
                <w:r w:rsidRPr="005D64B9">
                  <w:rPr>
                    <w:lang w:val="en-GB" w:bidi="en-GB"/>
                  </w:rPr>
                  <w:t>Country</w:t>
                </w:r>
              </w:p>
            </w:sdtContent>
          </w:sdt>
        </w:tc>
      </w:tr>
      <w:tr w:rsidR="00D661E0" w:rsidRPr="005D64B9" w14:paraId="3E748EF4" w14:textId="77777777" w:rsidTr="00D661E0">
        <w:trPr>
          <w:trHeight w:hRule="exact" w:val="1417"/>
        </w:trPr>
        <w:tc>
          <w:tcPr>
            <w:tcW w:w="3787" w:type="dxa"/>
            <w:tcMar>
              <w:right w:w="432" w:type="dxa"/>
            </w:tcMar>
          </w:tcPr>
          <w:sdt>
            <w:sdtPr>
              <w:rPr>
                <w:lang w:val="en-GB"/>
              </w:rPr>
              <w:alias w:val="Your Name"/>
              <w:tag w:val=""/>
              <w:id w:val="-206185003"/>
              <w:placeholder>
                <w:docPart w:val="A20783787415374FA189D1596B906E6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42C2BA36" w14:textId="77777777" w:rsidR="00DA0F7C" w:rsidRPr="005D64B9" w:rsidRDefault="00954BA7" w:rsidP="004C182A">
                <w:pPr>
                  <w:pStyle w:val="Name"/>
                  <w:rPr>
                    <w:lang w:val="en-GB"/>
                  </w:rPr>
                </w:pPr>
                <w:r w:rsidRPr="005D64B9">
                  <w:rPr>
                    <w:lang w:val="en-GB"/>
                  </w:rPr>
                  <w:t>Owner</w:t>
                </w:r>
              </w:p>
            </w:sdtContent>
          </w:sdt>
          <w:sdt>
            <w:sdtPr>
              <w:rPr>
                <w:lang w:val="en-GB"/>
              </w:rPr>
              <w:alias w:val="Street Address:"/>
              <w:tag w:val="Street Address:"/>
              <w:id w:val="-1455637199"/>
              <w:placeholder>
                <w:docPart w:val="952D5C4E9519EA45B6BA342D55FF8F4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436E73CC" w14:textId="3EE02269" w:rsidR="00DA0F7C" w:rsidRPr="005D64B9" w:rsidRDefault="00471503" w:rsidP="004C182A">
                <w:pPr>
                  <w:rPr>
                    <w:lang w:val="en-GB"/>
                  </w:rPr>
                </w:pPr>
                <w:r w:rsidRPr="005D64B9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:"/>
              <w:tag w:val="City, County/Region, Postcode:"/>
              <w:id w:val="-1011912478"/>
              <w:placeholder>
                <w:docPart w:val="7232FC85885D9E4F854206CDFEFC71C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7F5D2C34" w14:textId="77777777" w:rsidR="00DA0F7C" w:rsidRPr="005D64B9" w:rsidRDefault="00DA0F7C" w:rsidP="004C182A">
                <w:pPr>
                  <w:rPr>
                    <w:color w:val="000000" w:themeColor="text1"/>
                    <w:lang w:val="en-GB"/>
                  </w:rPr>
                </w:pPr>
                <w:r w:rsidRPr="005D64B9">
                  <w:rPr>
                    <w:lang w:val="en-GB" w:bidi="en-GB"/>
                  </w:rPr>
                  <w:t>City, County/Region, Postcode</w:t>
                </w:r>
              </w:p>
            </w:sdtContent>
          </w:sdt>
          <w:sdt>
            <w:sdtPr>
              <w:rPr>
                <w:lang w:val="en-GB"/>
              </w:rPr>
              <w:alias w:val="Enter Country:"/>
              <w:tag w:val="Enter Country:"/>
              <w:id w:val="1410187123"/>
              <w:placeholder>
                <w:docPart w:val="00B917E7514E8A4CB1E348BF888CB8E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3475B197" w14:textId="77777777" w:rsidR="00DA0F7C" w:rsidRPr="005D64B9" w:rsidRDefault="00DA0F7C" w:rsidP="004C182A">
                <w:pPr>
                  <w:rPr>
                    <w:color w:val="000000" w:themeColor="text1"/>
                    <w:lang w:val="en-GB"/>
                  </w:rPr>
                </w:pPr>
                <w:r w:rsidRPr="005D64B9">
                  <w:rPr>
                    <w:lang w:val="en-GB" w:bidi="en-GB"/>
                  </w:rPr>
                  <w:t>Country</w:t>
                </w:r>
              </w:p>
            </w:sdtContent>
          </w:sdt>
        </w:tc>
        <w:tc>
          <w:tcPr>
            <w:tcW w:w="3787" w:type="dxa"/>
            <w:tcMar>
              <w:right w:w="432" w:type="dxa"/>
            </w:tcMar>
          </w:tcPr>
          <w:sdt>
            <w:sdtPr>
              <w:rPr>
                <w:lang w:val="en-GB"/>
              </w:rPr>
              <w:alias w:val="Your Name"/>
              <w:tag w:val=""/>
              <w:id w:val="-579755152"/>
              <w:placeholder>
                <w:docPart w:val="A20783787415374FA189D1596B906E6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222ABA82" w14:textId="77777777" w:rsidR="00DA0F7C" w:rsidRPr="005D64B9" w:rsidRDefault="00954BA7" w:rsidP="004C182A">
                <w:pPr>
                  <w:pStyle w:val="Name"/>
                  <w:rPr>
                    <w:lang w:val="en-GB"/>
                  </w:rPr>
                </w:pPr>
                <w:r w:rsidRPr="005D64B9">
                  <w:rPr>
                    <w:lang w:val="en-GB"/>
                  </w:rPr>
                  <w:t>Owner</w:t>
                </w:r>
              </w:p>
            </w:sdtContent>
          </w:sdt>
          <w:sdt>
            <w:sdtPr>
              <w:rPr>
                <w:lang w:val="en-GB"/>
              </w:rPr>
              <w:alias w:val="Street Address:"/>
              <w:tag w:val="Street Address:"/>
              <w:id w:val="1398945438"/>
              <w:placeholder>
                <w:docPart w:val="952D5C4E9519EA45B6BA342D55FF8F4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C41E019" w14:textId="64606F67" w:rsidR="00DA0F7C" w:rsidRPr="005D64B9" w:rsidRDefault="00471503" w:rsidP="004C182A">
                <w:pPr>
                  <w:rPr>
                    <w:lang w:val="en-GB"/>
                  </w:rPr>
                </w:pPr>
                <w:r w:rsidRPr="005D64B9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:"/>
              <w:tag w:val="City, County/Region, Postcode:"/>
              <w:id w:val="-2090454201"/>
              <w:placeholder>
                <w:docPart w:val="1D550043B43290459E1844A97AEC0B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663EF4DF" w14:textId="77777777" w:rsidR="00DA0F7C" w:rsidRPr="005D64B9" w:rsidRDefault="00DA0F7C" w:rsidP="004C182A">
                <w:pPr>
                  <w:rPr>
                    <w:color w:val="000000" w:themeColor="text1"/>
                    <w:lang w:val="en-GB"/>
                  </w:rPr>
                </w:pPr>
                <w:r w:rsidRPr="005D64B9">
                  <w:rPr>
                    <w:lang w:val="en-GB" w:bidi="en-GB"/>
                  </w:rPr>
                  <w:t>City, County/Region, Postcode</w:t>
                </w:r>
              </w:p>
            </w:sdtContent>
          </w:sdt>
          <w:sdt>
            <w:sdtPr>
              <w:rPr>
                <w:lang w:val="en-GB"/>
              </w:rPr>
              <w:alias w:val="Enter Country:"/>
              <w:tag w:val="Enter Country:"/>
              <w:id w:val="-1617666707"/>
              <w:placeholder>
                <w:docPart w:val="76E7407A1D8A00419280F859251400F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18450E64" w14:textId="77777777" w:rsidR="00DA0F7C" w:rsidRPr="005D64B9" w:rsidRDefault="00DA0F7C" w:rsidP="004C182A">
                <w:pPr>
                  <w:rPr>
                    <w:color w:val="000000" w:themeColor="text1"/>
                    <w:lang w:val="en-GB"/>
                  </w:rPr>
                </w:pPr>
                <w:r w:rsidRPr="005D64B9">
                  <w:rPr>
                    <w:lang w:val="en-GB" w:bidi="en-GB"/>
                  </w:rPr>
                  <w:t>Country</w:t>
                </w:r>
              </w:p>
            </w:sdtContent>
          </w:sdt>
        </w:tc>
        <w:tc>
          <w:tcPr>
            <w:tcW w:w="3787" w:type="dxa"/>
          </w:tcPr>
          <w:sdt>
            <w:sdtPr>
              <w:rPr>
                <w:lang w:val="en-GB"/>
              </w:rPr>
              <w:alias w:val="Your Name:"/>
              <w:tag w:val="Your Name:"/>
              <w:id w:val="1184086400"/>
              <w:placeholder>
                <w:docPart w:val="A20783787415374FA189D1596B906E6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2C45E414" w14:textId="77777777" w:rsidR="00DA0F7C" w:rsidRPr="005D64B9" w:rsidRDefault="00954BA7" w:rsidP="004C182A">
                <w:pPr>
                  <w:pStyle w:val="Name"/>
                  <w:rPr>
                    <w:lang w:val="en-GB"/>
                  </w:rPr>
                </w:pPr>
                <w:r w:rsidRPr="005D64B9">
                  <w:rPr>
                    <w:lang w:val="en-GB"/>
                  </w:rPr>
                  <w:t>Owner</w:t>
                </w:r>
              </w:p>
            </w:sdtContent>
          </w:sdt>
          <w:sdt>
            <w:sdtPr>
              <w:rPr>
                <w:lang w:val="en-GB"/>
              </w:rPr>
              <w:alias w:val="Street Address:"/>
              <w:tag w:val="Street Address:"/>
              <w:id w:val="-1109502044"/>
              <w:placeholder>
                <w:docPart w:val="952D5C4E9519EA45B6BA342D55FF8F4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104B8D43" w14:textId="7CF3DE15" w:rsidR="00DA0F7C" w:rsidRPr="005D64B9" w:rsidRDefault="00471503" w:rsidP="004C182A">
                <w:pPr>
                  <w:rPr>
                    <w:lang w:val="en-GB"/>
                  </w:rPr>
                </w:pPr>
                <w:r w:rsidRPr="005D64B9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:"/>
              <w:tag w:val="City, County/Region, Postcode:"/>
              <w:id w:val="568398393"/>
              <w:placeholder>
                <w:docPart w:val="E311C0813AE03E498EF40C6408765BD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3D770D72" w14:textId="77777777" w:rsidR="00DA0F7C" w:rsidRPr="005D64B9" w:rsidRDefault="00DA0F7C" w:rsidP="004C182A">
                <w:pPr>
                  <w:rPr>
                    <w:color w:val="000000" w:themeColor="text1"/>
                    <w:lang w:val="en-GB"/>
                  </w:rPr>
                </w:pPr>
                <w:r w:rsidRPr="005D64B9">
                  <w:rPr>
                    <w:lang w:val="en-GB" w:bidi="en-GB"/>
                  </w:rPr>
                  <w:t>City, County/Region, Postcode</w:t>
                </w:r>
              </w:p>
            </w:sdtContent>
          </w:sdt>
          <w:sdt>
            <w:sdtPr>
              <w:rPr>
                <w:lang w:val="en-GB"/>
              </w:rPr>
              <w:alias w:val="Enter Country:"/>
              <w:tag w:val="Enter Country:"/>
              <w:id w:val="1256787939"/>
              <w:placeholder>
                <w:docPart w:val="2979575DB7AA3A4C825647329AD239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1B4B9A8B" w14:textId="77777777" w:rsidR="00DA0F7C" w:rsidRPr="005D64B9" w:rsidRDefault="00DA0F7C" w:rsidP="004C182A">
                <w:pPr>
                  <w:rPr>
                    <w:color w:val="000000" w:themeColor="text1"/>
                    <w:lang w:val="en-GB"/>
                  </w:rPr>
                </w:pPr>
                <w:r w:rsidRPr="005D64B9">
                  <w:rPr>
                    <w:lang w:val="en-GB" w:bidi="en-GB"/>
                  </w:rPr>
                  <w:t>Country</w:t>
                </w:r>
              </w:p>
            </w:sdtContent>
          </w:sdt>
        </w:tc>
      </w:tr>
      <w:tr w:rsidR="00D661E0" w:rsidRPr="005D64B9" w14:paraId="1BC7A7A3" w14:textId="77777777" w:rsidTr="00D661E0">
        <w:trPr>
          <w:trHeight w:hRule="exact" w:val="1417"/>
        </w:trPr>
        <w:tc>
          <w:tcPr>
            <w:tcW w:w="3787" w:type="dxa"/>
            <w:tcMar>
              <w:right w:w="432" w:type="dxa"/>
            </w:tcMar>
          </w:tcPr>
          <w:sdt>
            <w:sdtPr>
              <w:rPr>
                <w:lang w:val="en-GB"/>
              </w:rPr>
              <w:alias w:val="Your Name:"/>
              <w:tag w:val="Your Name:"/>
              <w:id w:val="1872719405"/>
              <w:placeholder>
                <w:docPart w:val="A20783787415374FA189D1596B906E6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189CF2EC" w14:textId="77777777" w:rsidR="00DA0F7C" w:rsidRPr="005D64B9" w:rsidRDefault="00954BA7" w:rsidP="004C182A">
                <w:pPr>
                  <w:pStyle w:val="Name"/>
                  <w:rPr>
                    <w:lang w:val="en-GB"/>
                  </w:rPr>
                </w:pPr>
                <w:r w:rsidRPr="005D64B9">
                  <w:rPr>
                    <w:lang w:val="en-GB"/>
                  </w:rPr>
                  <w:t>Owner</w:t>
                </w:r>
              </w:p>
            </w:sdtContent>
          </w:sdt>
          <w:p w14:paraId="581FF7C3" w14:textId="1ABA00A7" w:rsidR="00DA0F7C" w:rsidRPr="005D64B9" w:rsidRDefault="00ED30E3" w:rsidP="004C182A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alias w:val="Street Address:"/>
                <w:tag w:val="Street Address:"/>
                <w:id w:val="439503701"/>
                <w:placeholder>
                  <w:docPart w:val="952D5C4E9519EA45B6BA342D55FF8F4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471503" w:rsidRPr="005D64B9">
                  <w:rPr>
                    <w:lang w:val="en-GB" w:bidi="en-GB"/>
                  </w:rPr>
                  <w:t>Street Address</w:t>
                </w:r>
              </w:sdtContent>
            </w:sdt>
          </w:p>
          <w:sdt>
            <w:sdtPr>
              <w:rPr>
                <w:lang w:val="en-GB"/>
              </w:rPr>
              <w:alias w:val="City, County/Region, Postcode:"/>
              <w:tag w:val="City, County/Region, Postcode:"/>
              <w:id w:val="212168331"/>
              <w:placeholder>
                <w:docPart w:val="D0257862D100564B8E0F81BE8621690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5D70DE3D" w14:textId="77777777" w:rsidR="00DA0F7C" w:rsidRPr="005D64B9" w:rsidRDefault="00DA0F7C" w:rsidP="004C182A">
                <w:pPr>
                  <w:rPr>
                    <w:color w:val="000000" w:themeColor="text1"/>
                    <w:lang w:val="en-GB"/>
                  </w:rPr>
                </w:pPr>
                <w:r w:rsidRPr="005D64B9">
                  <w:rPr>
                    <w:lang w:val="en-GB" w:bidi="en-GB"/>
                  </w:rPr>
                  <w:t>City, County/Region, Postcode</w:t>
                </w:r>
              </w:p>
            </w:sdtContent>
          </w:sdt>
          <w:sdt>
            <w:sdtPr>
              <w:rPr>
                <w:lang w:val="en-GB"/>
              </w:rPr>
              <w:alias w:val="Enter Country:"/>
              <w:tag w:val="Enter Country:"/>
              <w:id w:val="1066614904"/>
              <w:placeholder>
                <w:docPart w:val="3DBB31243012324EA492F5BE0FE561D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4E0AA14D" w14:textId="77777777" w:rsidR="00DA0F7C" w:rsidRPr="005D64B9" w:rsidRDefault="00DA0F7C" w:rsidP="004C182A">
                <w:pPr>
                  <w:rPr>
                    <w:color w:val="000000" w:themeColor="text1"/>
                    <w:lang w:val="en-GB"/>
                  </w:rPr>
                </w:pPr>
                <w:r w:rsidRPr="005D64B9">
                  <w:rPr>
                    <w:lang w:val="en-GB" w:bidi="en-GB"/>
                  </w:rPr>
                  <w:t>Country</w:t>
                </w:r>
              </w:p>
            </w:sdtContent>
          </w:sdt>
        </w:tc>
        <w:tc>
          <w:tcPr>
            <w:tcW w:w="3787" w:type="dxa"/>
            <w:tcMar>
              <w:right w:w="432" w:type="dxa"/>
            </w:tcMar>
          </w:tcPr>
          <w:sdt>
            <w:sdtPr>
              <w:rPr>
                <w:lang w:val="en-GB"/>
              </w:rPr>
              <w:alias w:val="Your Name:"/>
              <w:tag w:val="Your Name:"/>
              <w:id w:val="-1672177460"/>
              <w:placeholder>
                <w:docPart w:val="A20783787415374FA189D1596B906E6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08DAEA55" w14:textId="77777777" w:rsidR="00DA0F7C" w:rsidRPr="005D64B9" w:rsidRDefault="00954BA7" w:rsidP="004C182A">
                <w:pPr>
                  <w:pStyle w:val="Name"/>
                  <w:rPr>
                    <w:lang w:val="en-GB"/>
                  </w:rPr>
                </w:pPr>
                <w:r w:rsidRPr="005D64B9">
                  <w:rPr>
                    <w:lang w:val="en-GB"/>
                  </w:rPr>
                  <w:t>Owner</w:t>
                </w:r>
              </w:p>
            </w:sdtContent>
          </w:sdt>
          <w:sdt>
            <w:sdtPr>
              <w:rPr>
                <w:lang w:val="en-GB"/>
              </w:rPr>
              <w:alias w:val="Street Address:"/>
              <w:tag w:val="Street Address:"/>
              <w:id w:val="416759276"/>
              <w:placeholder>
                <w:docPart w:val="952D5C4E9519EA45B6BA342D55FF8F4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15C6CCF" w14:textId="61A8F560" w:rsidR="00DA0F7C" w:rsidRPr="005D64B9" w:rsidRDefault="00471503" w:rsidP="004C182A">
                <w:pPr>
                  <w:rPr>
                    <w:lang w:val="en-GB"/>
                  </w:rPr>
                </w:pPr>
                <w:r w:rsidRPr="005D64B9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:"/>
              <w:tag w:val="City, County/Region, Postcode:"/>
              <w:id w:val="221652085"/>
              <w:placeholder>
                <w:docPart w:val="78A321EFBF37FA41BD1A704A5C0C67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61C7284C" w14:textId="77777777" w:rsidR="00DA0F7C" w:rsidRPr="005D64B9" w:rsidRDefault="00DA0F7C" w:rsidP="004C182A">
                <w:pPr>
                  <w:rPr>
                    <w:color w:val="000000" w:themeColor="text1"/>
                    <w:lang w:val="en-GB"/>
                  </w:rPr>
                </w:pPr>
                <w:r w:rsidRPr="005D64B9">
                  <w:rPr>
                    <w:lang w:val="en-GB" w:bidi="en-GB"/>
                  </w:rPr>
                  <w:t>City, County/Region, Postcode</w:t>
                </w:r>
              </w:p>
            </w:sdtContent>
          </w:sdt>
          <w:sdt>
            <w:sdtPr>
              <w:rPr>
                <w:lang w:val="en-GB"/>
              </w:rPr>
              <w:alias w:val="Enter Country:"/>
              <w:tag w:val="Enter Country:"/>
              <w:id w:val="-1790269002"/>
              <w:placeholder>
                <w:docPart w:val="AF9339C40C97DC41AD91D35336D7F77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3061E96A" w14:textId="77777777" w:rsidR="00DA0F7C" w:rsidRPr="005D64B9" w:rsidRDefault="00DA0F7C" w:rsidP="004C182A">
                <w:pPr>
                  <w:rPr>
                    <w:color w:val="000000" w:themeColor="text1"/>
                    <w:lang w:val="en-GB"/>
                  </w:rPr>
                </w:pPr>
                <w:r w:rsidRPr="005D64B9">
                  <w:rPr>
                    <w:lang w:val="en-GB" w:bidi="en-GB"/>
                  </w:rPr>
                  <w:t>Country</w:t>
                </w:r>
              </w:p>
            </w:sdtContent>
          </w:sdt>
        </w:tc>
        <w:tc>
          <w:tcPr>
            <w:tcW w:w="3787" w:type="dxa"/>
          </w:tcPr>
          <w:sdt>
            <w:sdtPr>
              <w:rPr>
                <w:lang w:val="en-GB"/>
              </w:rPr>
              <w:alias w:val="Your Name"/>
              <w:tag w:val=""/>
              <w:id w:val="-1961945549"/>
              <w:placeholder>
                <w:docPart w:val="A20783787415374FA189D1596B906E6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37446060" w14:textId="77777777" w:rsidR="00DA0F7C" w:rsidRPr="005D64B9" w:rsidRDefault="00954BA7" w:rsidP="004C182A">
                <w:pPr>
                  <w:pStyle w:val="Name"/>
                  <w:rPr>
                    <w:lang w:val="en-GB"/>
                  </w:rPr>
                </w:pPr>
                <w:r w:rsidRPr="005D64B9">
                  <w:rPr>
                    <w:lang w:val="en-GB"/>
                  </w:rPr>
                  <w:t>Owner</w:t>
                </w:r>
              </w:p>
            </w:sdtContent>
          </w:sdt>
          <w:sdt>
            <w:sdtPr>
              <w:rPr>
                <w:lang w:val="en-GB"/>
              </w:rPr>
              <w:alias w:val="Street Address:"/>
              <w:tag w:val="Street Address:"/>
              <w:id w:val="-301544108"/>
              <w:placeholder>
                <w:docPart w:val="952D5C4E9519EA45B6BA342D55FF8F4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53206AF" w14:textId="3804FE8B" w:rsidR="00DA0F7C" w:rsidRPr="005D64B9" w:rsidRDefault="00471503" w:rsidP="004C182A">
                <w:pPr>
                  <w:rPr>
                    <w:lang w:val="en-GB"/>
                  </w:rPr>
                </w:pPr>
                <w:r w:rsidRPr="005D64B9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:"/>
              <w:tag w:val="City, County/Region, Postcode:"/>
              <w:id w:val="-276336732"/>
              <w:placeholder>
                <w:docPart w:val="9558C6A6866A5A458C9D5B7A9C54999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7B37502C" w14:textId="77777777" w:rsidR="00DA0F7C" w:rsidRPr="005D64B9" w:rsidRDefault="00DA0F7C" w:rsidP="004C182A">
                <w:pPr>
                  <w:rPr>
                    <w:color w:val="000000" w:themeColor="text1"/>
                    <w:lang w:val="en-GB"/>
                  </w:rPr>
                </w:pPr>
                <w:r w:rsidRPr="005D64B9">
                  <w:rPr>
                    <w:lang w:val="en-GB" w:bidi="en-GB"/>
                  </w:rPr>
                  <w:t>City, County/Region, Postcode</w:t>
                </w:r>
              </w:p>
            </w:sdtContent>
          </w:sdt>
          <w:sdt>
            <w:sdtPr>
              <w:rPr>
                <w:lang w:val="en-GB"/>
              </w:rPr>
              <w:alias w:val="Enter Country:"/>
              <w:tag w:val="Enter Country:"/>
              <w:id w:val="741604283"/>
              <w:placeholder>
                <w:docPart w:val="CD1FFA37FE86A241A3FEAE1A6D9422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140B97B5" w14:textId="77777777" w:rsidR="00DA0F7C" w:rsidRPr="005D64B9" w:rsidRDefault="00DA0F7C" w:rsidP="004C182A">
                <w:pPr>
                  <w:rPr>
                    <w:color w:val="000000" w:themeColor="text1"/>
                    <w:lang w:val="en-GB"/>
                  </w:rPr>
                </w:pPr>
                <w:r w:rsidRPr="005D64B9">
                  <w:rPr>
                    <w:lang w:val="en-GB" w:bidi="en-GB"/>
                  </w:rPr>
                  <w:t>Country</w:t>
                </w:r>
              </w:p>
            </w:sdtContent>
          </w:sdt>
        </w:tc>
      </w:tr>
      <w:tr w:rsidR="00D661E0" w:rsidRPr="005D64B9" w14:paraId="52DB24FB" w14:textId="77777777" w:rsidTr="00D661E0">
        <w:trPr>
          <w:trHeight w:hRule="exact" w:val="1429"/>
        </w:trPr>
        <w:tc>
          <w:tcPr>
            <w:tcW w:w="3787" w:type="dxa"/>
            <w:tcMar>
              <w:right w:w="432" w:type="dxa"/>
            </w:tcMar>
          </w:tcPr>
          <w:sdt>
            <w:sdtPr>
              <w:rPr>
                <w:lang w:val="en-GB"/>
              </w:rPr>
              <w:alias w:val="Your Name"/>
              <w:tag w:val=""/>
              <w:id w:val="1139303073"/>
              <w:placeholder>
                <w:docPart w:val="A20783787415374FA189D1596B906E6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5576EA7C" w14:textId="77777777" w:rsidR="00DA0F7C" w:rsidRPr="005D64B9" w:rsidRDefault="00954BA7" w:rsidP="004C182A">
                <w:pPr>
                  <w:pStyle w:val="Name"/>
                  <w:rPr>
                    <w:lang w:val="en-GB"/>
                  </w:rPr>
                </w:pPr>
                <w:r w:rsidRPr="005D64B9">
                  <w:rPr>
                    <w:lang w:val="en-GB"/>
                  </w:rPr>
                  <w:t>Owner</w:t>
                </w:r>
              </w:p>
            </w:sdtContent>
          </w:sdt>
          <w:sdt>
            <w:sdtPr>
              <w:rPr>
                <w:lang w:val="en-GB"/>
              </w:rPr>
              <w:alias w:val="Street Address:"/>
              <w:tag w:val="Street Address:"/>
              <w:id w:val="454066134"/>
              <w:placeholder>
                <w:docPart w:val="952D5C4E9519EA45B6BA342D55FF8F4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4E0E81D2" w14:textId="2516C7D8" w:rsidR="00DA0F7C" w:rsidRPr="005D64B9" w:rsidRDefault="00471503" w:rsidP="004C182A">
                <w:pPr>
                  <w:rPr>
                    <w:lang w:val="en-GB"/>
                  </w:rPr>
                </w:pPr>
                <w:r w:rsidRPr="005D64B9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:"/>
              <w:tag w:val="City, County/Region, Postcode:"/>
              <w:id w:val="-1043594122"/>
              <w:placeholder>
                <w:docPart w:val="66228D074645BE4BA4C2B5E6296297A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1D9728E9" w14:textId="77777777" w:rsidR="00DA0F7C" w:rsidRPr="005D64B9" w:rsidRDefault="00DA0F7C" w:rsidP="004C182A">
                <w:pPr>
                  <w:rPr>
                    <w:color w:val="000000" w:themeColor="text1"/>
                    <w:lang w:val="en-GB"/>
                  </w:rPr>
                </w:pPr>
                <w:r w:rsidRPr="005D64B9">
                  <w:rPr>
                    <w:lang w:val="en-GB" w:bidi="en-GB"/>
                  </w:rPr>
                  <w:t>City, County/Region, Postcode</w:t>
                </w:r>
              </w:p>
            </w:sdtContent>
          </w:sdt>
          <w:sdt>
            <w:sdtPr>
              <w:rPr>
                <w:lang w:val="en-GB"/>
              </w:rPr>
              <w:alias w:val="Enter Country:"/>
              <w:tag w:val="Enter Country:"/>
              <w:id w:val="-884172048"/>
              <w:placeholder>
                <w:docPart w:val="9E543BF28B688440846A2112A4FFA3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4B094165" w14:textId="77777777" w:rsidR="00DA0F7C" w:rsidRPr="005D64B9" w:rsidRDefault="00DA0F7C" w:rsidP="004C182A">
                <w:pPr>
                  <w:rPr>
                    <w:color w:val="000000" w:themeColor="text1"/>
                    <w:lang w:val="en-GB"/>
                  </w:rPr>
                </w:pPr>
                <w:r w:rsidRPr="005D64B9">
                  <w:rPr>
                    <w:lang w:val="en-GB" w:bidi="en-GB"/>
                  </w:rPr>
                  <w:t>Country</w:t>
                </w:r>
              </w:p>
            </w:sdtContent>
          </w:sdt>
        </w:tc>
        <w:tc>
          <w:tcPr>
            <w:tcW w:w="3787" w:type="dxa"/>
            <w:tcMar>
              <w:right w:w="432" w:type="dxa"/>
            </w:tcMar>
          </w:tcPr>
          <w:sdt>
            <w:sdtPr>
              <w:rPr>
                <w:lang w:val="en-GB"/>
              </w:rPr>
              <w:alias w:val="Your Name"/>
              <w:tag w:val=""/>
              <w:id w:val="-960576523"/>
              <w:placeholder>
                <w:docPart w:val="A20783787415374FA189D1596B906E6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3D1E95DC" w14:textId="77777777" w:rsidR="00DA0F7C" w:rsidRPr="005D64B9" w:rsidRDefault="00954BA7" w:rsidP="004C182A">
                <w:pPr>
                  <w:pStyle w:val="Name"/>
                  <w:rPr>
                    <w:lang w:val="en-GB"/>
                  </w:rPr>
                </w:pPr>
                <w:r w:rsidRPr="005D64B9">
                  <w:rPr>
                    <w:lang w:val="en-GB"/>
                  </w:rPr>
                  <w:t>Owner</w:t>
                </w:r>
              </w:p>
            </w:sdtContent>
          </w:sdt>
          <w:sdt>
            <w:sdtPr>
              <w:rPr>
                <w:lang w:val="en-GB"/>
              </w:rPr>
              <w:alias w:val="Street Address:"/>
              <w:tag w:val="Street Address:"/>
              <w:id w:val="-133188447"/>
              <w:placeholder>
                <w:docPart w:val="952D5C4E9519EA45B6BA342D55FF8F4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967EE6A" w14:textId="18898C0C" w:rsidR="00DA0F7C" w:rsidRPr="005D64B9" w:rsidRDefault="00471503" w:rsidP="004C182A">
                <w:pPr>
                  <w:rPr>
                    <w:lang w:val="en-GB"/>
                  </w:rPr>
                </w:pPr>
                <w:r w:rsidRPr="005D64B9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:"/>
              <w:tag w:val="City, County/Region, Postcode:"/>
              <w:id w:val="561603539"/>
              <w:placeholder>
                <w:docPart w:val="BC95A62FBE190444A7804AEEDC0274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03323C04" w14:textId="77777777" w:rsidR="00DA0F7C" w:rsidRPr="005D64B9" w:rsidRDefault="00DA0F7C" w:rsidP="004C182A">
                <w:pPr>
                  <w:rPr>
                    <w:color w:val="000000" w:themeColor="text1"/>
                    <w:lang w:val="en-GB"/>
                  </w:rPr>
                </w:pPr>
                <w:r w:rsidRPr="005D64B9">
                  <w:rPr>
                    <w:lang w:val="en-GB" w:bidi="en-GB"/>
                  </w:rPr>
                  <w:t>City, County/Region, Postcode</w:t>
                </w:r>
              </w:p>
            </w:sdtContent>
          </w:sdt>
          <w:sdt>
            <w:sdtPr>
              <w:rPr>
                <w:lang w:val="en-GB"/>
              </w:rPr>
              <w:alias w:val="Enter Country:"/>
              <w:tag w:val="Enter Country:"/>
              <w:id w:val="-1556844379"/>
              <w:placeholder>
                <w:docPart w:val="DE0CD07A27984940AB7659358C73E71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39352152" w14:textId="77777777" w:rsidR="00DA0F7C" w:rsidRPr="005D64B9" w:rsidRDefault="00DA0F7C" w:rsidP="004C182A">
                <w:pPr>
                  <w:rPr>
                    <w:color w:val="000000" w:themeColor="text1"/>
                    <w:lang w:val="en-GB"/>
                  </w:rPr>
                </w:pPr>
                <w:r w:rsidRPr="005D64B9">
                  <w:rPr>
                    <w:lang w:val="en-GB" w:bidi="en-GB"/>
                  </w:rPr>
                  <w:t>Country</w:t>
                </w:r>
              </w:p>
            </w:sdtContent>
          </w:sdt>
        </w:tc>
        <w:tc>
          <w:tcPr>
            <w:tcW w:w="3787" w:type="dxa"/>
          </w:tcPr>
          <w:sdt>
            <w:sdtPr>
              <w:rPr>
                <w:lang w:val="en-GB"/>
              </w:rPr>
              <w:alias w:val="Your Name:"/>
              <w:tag w:val="Your Name:"/>
              <w:id w:val="-2134162154"/>
              <w:placeholder>
                <w:docPart w:val="A20783787415374FA189D1596B906E6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464C25A7" w14:textId="77777777" w:rsidR="00DA0F7C" w:rsidRPr="005D64B9" w:rsidRDefault="00954BA7" w:rsidP="004C182A">
                <w:pPr>
                  <w:pStyle w:val="Name"/>
                  <w:rPr>
                    <w:lang w:val="en-GB"/>
                  </w:rPr>
                </w:pPr>
                <w:r w:rsidRPr="005D64B9">
                  <w:rPr>
                    <w:lang w:val="en-GB"/>
                  </w:rPr>
                  <w:t>Owner</w:t>
                </w:r>
              </w:p>
            </w:sdtContent>
          </w:sdt>
          <w:sdt>
            <w:sdtPr>
              <w:rPr>
                <w:lang w:val="en-GB"/>
              </w:rPr>
              <w:alias w:val="Street Address:"/>
              <w:tag w:val="Street Address:"/>
              <w:id w:val="-1159617151"/>
              <w:placeholder>
                <w:docPart w:val="952D5C4E9519EA45B6BA342D55FF8F4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24D407F" w14:textId="5D9CD045" w:rsidR="00DA0F7C" w:rsidRPr="005D64B9" w:rsidRDefault="00471503" w:rsidP="004C182A">
                <w:pPr>
                  <w:rPr>
                    <w:lang w:val="en-GB"/>
                  </w:rPr>
                </w:pPr>
                <w:r w:rsidRPr="005D64B9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:"/>
              <w:tag w:val="City, County/Region, Postcode:"/>
              <w:id w:val="67548052"/>
              <w:placeholder>
                <w:docPart w:val="0A4E32A102D48649A16DC8D806C00AB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18B03742" w14:textId="77777777" w:rsidR="00DA0F7C" w:rsidRPr="005D64B9" w:rsidRDefault="00DA0F7C" w:rsidP="004C182A">
                <w:pPr>
                  <w:rPr>
                    <w:color w:val="000000" w:themeColor="text1"/>
                    <w:lang w:val="en-GB"/>
                  </w:rPr>
                </w:pPr>
                <w:r w:rsidRPr="005D64B9">
                  <w:rPr>
                    <w:lang w:val="en-GB" w:bidi="en-GB"/>
                  </w:rPr>
                  <w:t>City, County/Region, Postcode</w:t>
                </w:r>
              </w:p>
            </w:sdtContent>
          </w:sdt>
          <w:sdt>
            <w:sdtPr>
              <w:rPr>
                <w:lang w:val="en-GB"/>
              </w:rPr>
              <w:alias w:val="Enter Country:"/>
              <w:tag w:val="Enter Country:"/>
              <w:id w:val="1765033988"/>
              <w:placeholder>
                <w:docPart w:val="EB46949FAF4A9446BA4552D3BF125B4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3B44A0D7" w14:textId="77777777" w:rsidR="00DA0F7C" w:rsidRPr="005D64B9" w:rsidRDefault="00DA0F7C" w:rsidP="004C182A">
                <w:pPr>
                  <w:rPr>
                    <w:color w:val="000000" w:themeColor="text1"/>
                    <w:lang w:val="en-GB"/>
                  </w:rPr>
                </w:pPr>
                <w:r w:rsidRPr="005D64B9">
                  <w:rPr>
                    <w:lang w:val="en-GB" w:bidi="en-GB"/>
                  </w:rPr>
                  <w:t>Country</w:t>
                </w:r>
              </w:p>
            </w:sdtContent>
          </w:sdt>
        </w:tc>
      </w:tr>
      <w:tr w:rsidR="00D661E0" w:rsidRPr="005D64B9" w14:paraId="3EB3BC67" w14:textId="77777777" w:rsidTr="00D661E0">
        <w:trPr>
          <w:trHeight w:hRule="exact" w:val="1429"/>
        </w:trPr>
        <w:tc>
          <w:tcPr>
            <w:tcW w:w="3787" w:type="dxa"/>
            <w:tcMar>
              <w:right w:w="432" w:type="dxa"/>
            </w:tcMar>
          </w:tcPr>
          <w:sdt>
            <w:sdtPr>
              <w:rPr>
                <w:lang w:val="en-GB"/>
              </w:rPr>
              <w:alias w:val="Your Name:"/>
              <w:tag w:val="Your Name:"/>
              <w:id w:val="-1674018101"/>
              <w:placeholder>
                <w:docPart w:val="A20783787415374FA189D1596B906E6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3C2698F6" w14:textId="77777777" w:rsidR="00DA0F7C" w:rsidRPr="005D64B9" w:rsidRDefault="00954BA7" w:rsidP="004C182A">
                <w:pPr>
                  <w:pStyle w:val="Name"/>
                  <w:rPr>
                    <w:lang w:val="en-GB"/>
                  </w:rPr>
                </w:pPr>
                <w:r w:rsidRPr="005D64B9">
                  <w:rPr>
                    <w:lang w:val="en-GB"/>
                  </w:rPr>
                  <w:t>Owner</w:t>
                </w:r>
              </w:p>
            </w:sdtContent>
          </w:sdt>
          <w:sdt>
            <w:sdtPr>
              <w:rPr>
                <w:lang w:val="en-GB"/>
              </w:rPr>
              <w:alias w:val="Street Address:"/>
              <w:tag w:val="Street Address:"/>
              <w:id w:val="152731334"/>
              <w:placeholder>
                <w:docPart w:val="952D5C4E9519EA45B6BA342D55FF8F4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2FC6DECC" w14:textId="5D0EAC0D" w:rsidR="00DA0F7C" w:rsidRPr="005D64B9" w:rsidRDefault="00471503" w:rsidP="004C182A">
                <w:pPr>
                  <w:rPr>
                    <w:lang w:val="en-GB"/>
                  </w:rPr>
                </w:pPr>
                <w:r w:rsidRPr="005D64B9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:"/>
              <w:tag w:val="City, County/Region, Postcode:"/>
              <w:id w:val="-1908760791"/>
              <w:placeholder>
                <w:docPart w:val="D34C25BC04668549AC459008B38AF7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7B5E123F" w14:textId="77777777" w:rsidR="00DA0F7C" w:rsidRPr="005D64B9" w:rsidRDefault="00DA0F7C" w:rsidP="004C182A">
                <w:pPr>
                  <w:rPr>
                    <w:color w:val="000000" w:themeColor="text1"/>
                    <w:lang w:val="en-GB"/>
                  </w:rPr>
                </w:pPr>
                <w:r w:rsidRPr="005D64B9">
                  <w:rPr>
                    <w:lang w:val="en-GB" w:bidi="en-GB"/>
                  </w:rPr>
                  <w:t>City, County/Region, Postcode</w:t>
                </w:r>
              </w:p>
            </w:sdtContent>
          </w:sdt>
          <w:sdt>
            <w:sdtPr>
              <w:rPr>
                <w:lang w:val="en-GB"/>
              </w:rPr>
              <w:alias w:val="Enter Country:"/>
              <w:tag w:val="Enter Country:"/>
              <w:id w:val="-582915749"/>
              <w:placeholder>
                <w:docPart w:val="89CB688D0FA18C459DBCB5C4C557F60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62EEE86E" w14:textId="77777777" w:rsidR="00DA0F7C" w:rsidRPr="005D64B9" w:rsidRDefault="00DA0F7C" w:rsidP="004C182A">
                <w:pPr>
                  <w:rPr>
                    <w:color w:val="000000" w:themeColor="text1"/>
                    <w:lang w:val="en-GB"/>
                  </w:rPr>
                </w:pPr>
                <w:r w:rsidRPr="005D64B9">
                  <w:rPr>
                    <w:lang w:val="en-GB" w:bidi="en-GB"/>
                  </w:rPr>
                  <w:t>Country</w:t>
                </w:r>
              </w:p>
            </w:sdtContent>
          </w:sdt>
        </w:tc>
        <w:tc>
          <w:tcPr>
            <w:tcW w:w="3787" w:type="dxa"/>
            <w:tcMar>
              <w:right w:w="432" w:type="dxa"/>
            </w:tcMar>
          </w:tcPr>
          <w:sdt>
            <w:sdtPr>
              <w:rPr>
                <w:lang w:val="en-GB"/>
              </w:rPr>
              <w:alias w:val="Your Name:"/>
              <w:tag w:val="Your Name:"/>
              <w:id w:val="-373081560"/>
              <w:placeholder>
                <w:docPart w:val="A20783787415374FA189D1596B906E6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0257B362" w14:textId="77777777" w:rsidR="00DA0F7C" w:rsidRPr="005D64B9" w:rsidRDefault="00954BA7" w:rsidP="004C182A">
                <w:pPr>
                  <w:pStyle w:val="Name"/>
                  <w:rPr>
                    <w:lang w:val="en-GB"/>
                  </w:rPr>
                </w:pPr>
                <w:r w:rsidRPr="005D64B9">
                  <w:rPr>
                    <w:lang w:val="en-GB"/>
                  </w:rPr>
                  <w:t>Owner</w:t>
                </w:r>
              </w:p>
            </w:sdtContent>
          </w:sdt>
          <w:sdt>
            <w:sdtPr>
              <w:rPr>
                <w:lang w:val="en-GB"/>
              </w:rPr>
              <w:alias w:val="Street Address:"/>
              <w:tag w:val="Street Address:"/>
              <w:id w:val="1434087077"/>
              <w:placeholder>
                <w:docPart w:val="952D5C4E9519EA45B6BA342D55FF8F4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9896DE5" w14:textId="5C59C1D4" w:rsidR="00DA0F7C" w:rsidRPr="005D64B9" w:rsidRDefault="00471503" w:rsidP="004C182A">
                <w:pPr>
                  <w:rPr>
                    <w:lang w:val="en-GB"/>
                  </w:rPr>
                </w:pPr>
                <w:r w:rsidRPr="005D64B9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:"/>
              <w:tag w:val="City, County/Region, Postcode:"/>
              <w:id w:val="-702873732"/>
              <w:placeholder>
                <w:docPart w:val="15C62518FFAFED4DA158EEA7BA48EE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2849EC59" w14:textId="77777777" w:rsidR="00DA0F7C" w:rsidRPr="005D64B9" w:rsidRDefault="00DA0F7C" w:rsidP="004C182A">
                <w:pPr>
                  <w:rPr>
                    <w:color w:val="000000" w:themeColor="text1"/>
                    <w:lang w:val="en-GB"/>
                  </w:rPr>
                </w:pPr>
                <w:r w:rsidRPr="005D64B9">
                  <w:rPr>
                    <w:lang w:val="en-GB" w:bidi="en-GB"/>
                  </w:rPr>
                  <w:t>City, County/Region, Postcode</w:t>
                </w:r>
              </w:p>
            </w:sdtContent>
          </w:sdt>
          <w:sdt>
            <w:sdtPr>
              <w:rPr>
                <w:lang w:val="en-GB"/>
              </w:rPr>
              <w:alias w:val="Enter Country:"/>
              <w:tag w:val="Enter Country:"/>
              <w:id w:val="573625463"/>
              <w:placeholder>
                <w:docPart w:val="D1D1B808CB459D45BFA28F8879560EB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36FCCA01" w14:textId="77777777" w:rsidR="00DA0F7C" w:rsidRPr="005D64B9" w:rsidRDefault="00DA0F7C" w:rsidP="004C182A">
                <w:pPr>
                  <w:rPr>
                    <w:color w:val="000000" w:themeColor="text1"/>
                    <w:lang w:val="en-GB"/>
                  </w:rPr>
                </w:pPr>
                <w:r w:rsidRPr="005D64B9">
                  <w:rPr>
                    <w:lang w:val="en-GB" w:bidi="en-GB"/>
                  </w:rPr>
                  <w:t>Country</w:t>
                </w:r>
              </w:p>
            </w:sdtContent>
          </w:sdt>
        </w:tc>
        <w:tc>
          <w:tcPr>
            <w:tcW w:w="3787" w:type="dxa"/>
          </w:tcPr>
          <w:sdt>
            <w:sdtPr>
              <w:rPr>
                <w:lang w:val="en-GB"/>
              </w:rPr>
              <w:alias w:val="Your Name:"/>
              <w:tag w:val="Your Name:"/>
              <w:id w:val="-1398658947"/>
              <w:placeholder>
                <w:docPart w:val="A20783787415374FA189D1596B906E6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1ADE60A2" w14:textId="77777777" w:rsidR="00DA0F7C" w:rsidRPr="005D64B9" w:rsidRDefault="00954BA7" w:rsidP="004C182A">
                <w:pPr>
                  <w:pStyle w:val="Name"/>
                  <w:rPr>
                    <w:lang w:val="en-GB"/>
                  </w:rPr>
                </w:pPr>
                <w:r w:rsidRPr="005D64B9">
                  <w:rPr>
                    <w:lang w:val="en-GB"/>
                  </w:rPr>
                  <w:t>Owner</w:t>
                </w:r>
              </w:p>
            </w:sdtContent>
          </w:sdt>
          <w:sdt>
            <w:sdtPr>
              <w:rPr>
                <w:lang w:val="en-GB"/>
              </w:rPr>
              <w:alias w:val="Street Address:"/>
              <w:tag w:val="Street Address:"/>
              <w:id w:val="-1991552906"/>
              <w:placeholder>
                <w:docPart w:val="952D5C4E9519EA45B6BA342D55FF8F4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602DD947" w14:textId="5E2B9979" w:rsidR="00DA0F7C" w:rsidRPr="005D64B9" w:rsidRDefault="00471503" w:rsidP="004C182A">
                <w:pPr>
                  <w:rPr>
                    <w:lang w:val="en-GB"/>
                  </w:rPr>
                </w:pPr>
                <w:r w:rsidRPr="005D64B9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:"/>
              <w:tag w:val="City, County/Region, Postcode:"/>
              <w:id w:val="1747994657"/>
              <w:placeholder>
                <w:docPart w:val="3F3792E2F0C0C8488D84B83C9143F03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59F55BFF" w14:textId="77777777" w:rsidR="00DA0F7C" w:rsidRPr="005D64B9" w:rsidRDefault="00DA0F7C" w:rsidP="004C182A">
                <w:pPr>
                  <w:rPr>
                    <w:color w:val="000000" w:themeColor="text1"/>
                    <w:lang w:val="en-GB"/>
                  </w:rPr>
                </w:pPr>
                <w:r w:rsidRPr="005D64B9">
                  <w:rPr>
                    <w:lang w:val="en-GB" w:bidi="en-GB"/>
                  </w:rPr>
                  <w:t>City, County/Region, Postcode</w:t>
                </w:r>
              </w:p>
            </w:sdtContent>
          </w:sdt>
          <w:sdt>
            <w:sdtPr>
              <w:rPr>
                <w:lang w:val="en-GB"/>
              </w:rPr>
              <w:alias w:val="Enter Country:"/>
              <w:tag w:val="Enter Country:"/>
              <w:id w:val="303740799"/>
              <w:placeholder>
                <w:docPart w:val="CC4ADAF6D7D6AF44A178659DFE611DC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34D7325C" w14:textId="77777777" w:rsidR="00DA0F7C" w:rsidRPr="005D64B9" w:rsidRDefault="00DA0F7C" w:rsidP="004C182A">
                <w:pPr>
                  <w:rPr>
                    <w:color w:val="000000" w:themeColor="text1"/>
                    <w:lang w:val="en-GB"/>
                  </w:rPr>
                </w:pPr>
                <w:r w:rsidRPr="005D64B9">
                  <w:rPr>
                    <w:lang w:val="en-GB" w:bidi="en-GB"/>
                  </w:rPr>
                  <w:t>Country</w:t>
                </w:r>
              </w:p>
            </w:sdtContent>
          </w:sdt>
        </w:tc>
      </w:tr>
      <w:tr w:rsidR="00D661E0" w:rsidRPr="005D64B9" w14:paraId="2C83D115" w14:textId="77777777" w:rsidTr="00D661E0">
        <w:trPr>
          <w:trHeight w:hRule="exact" w:val="1417"/>
        </w:trPr>
        <w:tc>
          <w:tcPr>
            <w:tcW w:w="3787" w:type="dxa"/>
            <w:tcMar>
              <w:right w:w="432" w:type="dxa"/>
            </w:tcMar>
          </w:tcPr>
          <w:sdt>
            <w:sdtPr>
              <w:rPr>
                <w:lang w:val="en-GB"/>
              </w:rPr>
              <w:alias w:val="Your Name:"/>
              <w:tag w:val="Your Name:"/>
              <w:id w:val="-858045695"/>
              <w:placeholder>
                <w:docPart w:val="A20783787415374FA189D1596B906E6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104F921D" w14:textId="77777777" w:rsidR="00DA0F7C" w:rsidRPr="005D64B9" w:rsidRDefault="00954BA7" w:rsidP="004C182A">
                <w:pPr>
                  <w:pStyle w:val="Name"/>
                  <w:rPr>
                    <w:lang w:val="en-GB"/>
                  </w:rPr>
                </w:pPr>
                <w:r w:rsidRPr="005D64B9">
                  <w:rPr>
                    <w:lang w:val="en-GB"/>
                  </w:rPr>
                  <w:t>Owner</w:t>
                </w:r>
              </w:p>
            </w:sdtContent>
          </w:sdt>
          <w:sdt>
            <w:sdtPr>
              <w:rPr>
                <w:lang w:val="en-GB"/>
              </w:rPr>
              <w:alias w:val="Street Address:"/>
              <w:tag w:val="Street Address:"/>
              <w:id w:val="-571269082"/>
              <w:placeholder>
                <w:docPart w:val="952D5C4E9519EA45B6BA342D55FF8F4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7A51C14" w14:textId="55EA3343" w:rsidR="00DA0F7C" w:rsidRPr="005D64B9" w:rsidRDefault="00471503" w:rsidP="004C182A">
                <w:pPr>
                  <w:rPr>
                    <w:lang w:val="en-GB"/>
                  </w:rPr>
                </w:pPr>
                <w:r w:rsidRPr="005D64B9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:"/>
              <w:tag w:val="City, County/Region, Postcode:"/>
              <w:id w:val="1212538128"/>
              <w:placeholder>
                <w:docPart w:val="FB54A0E8D4742B449CDB2AB77A9C4C8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74331849" w14:textId="77777777" w:rsidR="00DA0F7C" w:rsidRPr="005D64B9" w:rsidRDefault="00DA0F7C" w:rsidP="004C182A">
                <w:pPr>
                  <w:rPr>
                    <w:color w:val="000000" w:themeColor="text1"/>
                    <w:lang w:val="en-GB"/>
                  </w:rPr>
                </w:pPr>
                <w:r w:rsidRPr="005D64B9">
                  <w:rPr>
                    <w:lang w:val="en-GB" w:bidi="en-GB"/>
                  </w:rPr>
                  <w:t>City, County/Region, Postcode</w:t>
                </w:r>
              </w:p>
            </w:sdtContent>
          </w:sdt>
          <w:sdt>
            <w:sdtPr>
              <w:rPr>
                <w:lang w:val="en-GB"/>
              </w:rPr>
              <w:alias w:val="Enter Country:"/>
              <w:tag w:val="Enter Country:"/>
              <w:id w:val="-14701414"/>
              <w:placeholder>
                <w:docPart w:val="24A85D080E3246468C1A34BE34359B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67378D5F" w14:textId="77777777" w:rsidR="00DA0F7C" w:rsidRPr="005D64B9" w:rsidRDefault="00DA0F7C" w:rsidP="004C182A">
                <w:pPr>
                  <w:rPr>
                    <w:color w:val="000000" w:themeColor="text1"/>
                    <w:lang w:val="en-GB"/>
                  </w:rPr>
                </w:pPr>
                <w:r w:rsidRPr="005D64B9">
                  <w:rPr>
                    <w:lang w:val="en-GB" w:bidi="en-GB"/>
                  </w:rPr>
                  <w:t>Country</w:t>
                </w:r>
              </w:p>
            </w:sdtContent>
          </w:sdt>
        </w:tc>
        <w:tc>
          <w:tcPr>
            <w:tcW w:w="3787" w:type="dxa"/>
            <w:tcMar>
              <w:right w:w="432" w:type="dxa"/>
            </w:tcMar>
          </w:tcPr>
          <w:sdt>
            <w:sdtPr>
              <w:rPr>
                <w:lang w:val="en-GB"/>
              </w:rPr>
              <w:alias w:val="Your Name:"/>
              <w:tag w:val="Your Name:"/>
              <w:id w:val="52746012"/>
              <w:placeholder>
                <w:docPart w:val="A20783787415374FA189D1596B906E6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5937623B" w14:textId="77777777" w:rsidR="00DA0F7C" w:rsidRPr="005D64B9" w:rsidRDefault="00954BA7" w:rsidP="004C182A">
                <w:pPr>
                  <w:pStyle w:val="Name"/>
                  <w:rPr>
                    <w:lang w:val="en-GB"/>
                  </w:rPr>
                </w:pPr>
                <w:r w:rsidRPr="005D64B9">
                  <w:rPr>
                    <w:lang w:val="en-GB"/>
                  </w:rPr>
                  <w:t>Owner</w:t>
                </w:r>
              </w:p>
            </w:sdtContent>
          </w:sdt>
          <w:sdt>
            <w:sdtPr>
              <w:rPr>
                <w:lang w:val="en-GB"/>
              </w:rPr>
              <w:alias w:val="Street Address:"/>
              <w:tag w:val="Street Address:"/>
              <w:id w:val="-1368524223"/>
              <w:placeholder>
                <w:docPart w:val="952D5C4E9519EA45B6BA342D55FF8F4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3CC060C7" w14:textId="44FBB065" w:rsidR="00DA0F7C" w:rsidRPr="005D64B9" w:rsidRDefault="00471503" w:rsidP="004C182A">
                <w:pPr>
                  <w:rPr>
                    <w:lang w:val="en-GB"/>
                  </w:rPr>
                </w:pPr>
                <w:r w:rsidRPr="005D64B9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:"/>
              <w:tag w:val="City, County/Region, Postcode:"/>
              <w:id w:val="-3439250"/>
              <w:placeholder>
                <w:docPart w:val="C02CD89B5132B24E99DDBA7BCAEFC4A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3B4D88FC" w14:textId="77777777" w:rsidR="00DA0F7C" w:rsidRPr="005D64B9" w:rsidRDefault="00DA0F7C" w:rsidP="004C182A">
                <w:pPr>
                  <w:rPr>
                    <w:color w:val="000000" w:themeColor="text1"/>
                    <w:lang w:val="en-GB"/>
                  </w:rPr>
                </w:pPr>
                <w:r w:rsidRPr="005D64B9">
                  <w:rPr>
                    <w:lang w:val="en-GB" w:bidi="en-GB"/>
                  </w:rPr>
                  <w:t>City, County/Region, Postcode</w:t>
                </w:r>
              </w:p>
            </w:sdtContent>
          </w:sdt>
          <w:sdt>
            <w:sdtPr>
              <w:rPr>
                <w:lang w:val="en-GB"/>
              </w:rPr>
              <w:alias w:val="Enter Country:"/>
              <w:tag w:val="Enter Country:"/>
              <w:id w:val="591127261"/>
              <w:placeholder>
                <w:docPart w:val="A9010E1B7E342842BB4677EAC5A5A73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288D0B75" w14:textId="77777777" w:rsidR="00DA0F7C" w:rsidRPr="005D64B9" w:rsidRDefault="00DA0F7C" w:rsidP="004C182A">
                <w:pPr>
                  <w:rPr>
                    <w:color w:val="000000" w:themeColor="text1"/>
                    <w:lang w:val="en-GB"/>
                  </w:rPr>
                </w:pPr>
                <w:r w:rsidRPr="005D64B9">
                  <w:rPr>
                    <w:lang w:val="en-GB" w:bidi="en-GB"/>
                  </w:rPr>
                  <w:t>Country</w:t>
                </w:r>
              </w:p>
            </w:sdtContent>
          </w:sdt>
        </w:tc>
        <w:tc>
          <w:tcPr>
            <w:tcW w:w="3787" w:type="dxa"/>
          </w:tcPr>
          <w:sdt>
            <w:sdtPr>
              <w:rPr>
                <w:lang w:val="en-GB"/>
              </w:rPr>
              <w:alias w:val="Your Name:"/>
              <w:tag w:val="Your Name:"/>
              <w:id w:val="535549399"/>
              <w:placeholder>
                <w:docPart w:val="A20783787415374FA189D1596B906E6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45FD4E29" w14:textId="77777777" w:rsidR="00DA0F7C" w:rsidRPr="005D64B9" w:rsidRDefault="00954BA7" w:rsidP="004C182A">
                <w:pPr>
                  <w:pStyle w:val="Name"/>
                  <w:rPr>
                    <w:lang w:val="en-GB"/>
                  </w:rPr>
                </w:pPr>
                <w:r w:rsidRPr="005D64B9">
                  <w:rPr>
                    <w:lang w:val="en-GB"/>
                  </w:rPr>
                  <w:t>Owner</w:t>
                </w:r>
              </w:p>
            </w:sdtContent>
          </w:sdt>
          <w:sdt>
            <w:sdtPr>
              <w:rPr>
                <w:lang w:val="en-GB"/>
              </w:rPr>
              <w:alias w:val="Street Address:"/>
              <w:tag w:val="Street Address:"/>
              <w:id w:val="292178543"/>
              <w:placeholder>
                <w:docPart w:val="952D5C4E9519EA45B6BA342D55FF8F4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21AC5FC0" w14:textId="67C7DD7D" w:rsidR="00DA0F7C" w:rsidRPr="005D64B9" w:rsidRDefault="00471503" w:rsidP="004C182A">
                <w:pPr>
                  <w:rPr>
                    <w:lang w:val="en-GB"/>
                  </w:rPr>
                </w:pPr>
                <w:r w:rsidRPr="005D64B9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:"/>
              <w:tag w:val="City, County/Region, Postcode:"/>
              <w:id w:val="-1493088582"/>
              <w:placeholder>
                <w:docPart w:val="ED6C5FE9750B534DB9E4A473354C075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6CE20EF5" w14:textId="77777777" w:rsidR="00DA0F7C" w:rsidRPr="005D64B9" w:rsidRDefault="00DA0F7C" w:rsidP="004C182A">
                <w:pPr>
                  <w:rPr>
                    <w:color w:val="000000" w:themeColor="text1"/>
                    <w:lang w:val="en-GB"/>
                  </w:rPr>
                </w:pPr>
                <w:r w:rsidRPr="005D64B9">
                  <w:rPr>
                    <w:lang w:val="en-GB" w:bidi="en-GB"/>
                  </w:rPr>
                  <w:t>City, County/Region, Postcode</w:t>
                </w:r>
              </w:p>
            </w:sdtContent>
          </w:sdt>
          <w:sdt>
            <w:sdtPr>
              <w:rPr>
                <w:lang w:val="en-GB"/>
              </w:rPr>
              <w:alias w:val="Enter Country:"/>
              <w:tag w:val="Enter Country:"/>
              <w:id w:val="-652216602"/>
              <w:placeholder>
                <w:docPart w:val="C7D9E99148E1F24F91B4B255226D540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3764AE69" w14:textId="77777777" w:rsidR="00DA0F7C" w:rsidRPr="005D64B9" w:rsidRDefault="00DA0F7C" w:rsidP="004C182A">
                <w:pPr>
                  <w:rPr>
                    <w:color w:val="000000" w:themeColor="text1"/>
                    <w:lang w:val="en-GB"/>
                  </w:rPr>
                </w:pPr>
                <w:r w:rsidRPr="005D64B9">
                  <w:rPr>
                    <w:lang w:val="en-GB" w:bidi="en-GB"/>
                  </w:rPr>
                  <w:t>Country</w:t>
                </w:r>
              </w:p>
            </w:sdtContent>
          </w:sdt>
        </w:tc>
      </w:tr>
      <w:tr w:rsidR="00D661E0" w:rsidRPr="005D64B9" w14:paraId="6D8F89F0" w14:textId="77777777" w:rsidTr="00D661E0">
        <w:trPr>
          <w:trHeight w:hRule="exact" w:val="1440"/>
        </w:trPr>
        <w:tc>
          <w:tcPr>
            <w:tcW w:w="3787" w:type="dxa"/>
            <w:tcMar>
              <w:right w:w="432" w:type="dxa"/>
            </w:tcMar>
          </w:tcPr>
          <w:sdt>
            <w:sdtPr>
              <w:rPr>
                <w:lang w:val="en-GB"/>
              </w:rPr>
              <w:alias w:val="Your Name:"/>
              <w:tag w:val="Your Name:"/>
              <w:id w:val="-1637403859"/>
              <w:placeholder>
                <w:docPart w:val="A20783787415374FA189D1596B906E6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57F8CB6C" w14:textId="77777777" w:rsidR="00DA0F7C" w:rsidRPr="005D64B9" w:rsidRDefault="00954BA7" w:rsidP="004C182A">
                <w:pPr>
                  <w:pStyle w:val="Name"/>
                  <w:rPr>
                    <w:lang w:val="en-GB"/>
                  </w:rPr>
                </w:pPr>
                <w:r w:rsidRPr="005D64B9">
                  <w:rPr>
                    <w:lang w:val="en-GB"/>
                  </w:rPr>
                  <w:t>Owner</w:t>
                </w:r>
              </w:p>
            </w:sdtContent>
          </w:sdt>
          <w:sdt>
            <w:sdtPr>
              <w:rPr>
                <w:lang w:val="en-GB"/>
              </w:rPr>
              <w:alias w:val="Street Address:"/>
              <w:tag w:val="Street Address:"/>
              <w:id w:val="-1944215255"/>
              <w:placeholder>
                <w:docPart w:val="952D5C4E9519EA45B6BA342D55FF8F4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EA0E24B" w14:textId="14F0B5D6" w:rsidR="00DA0F7C" w:rsidRPr="005D64B9" w:rsidRDefault="00471503" w:rsidP="004C182A">
                <w:pPr>
                  <w:rPr>
                    <w:lang w:val="en-GB"/>
                  </w:rPr>
                </w:pPr>
                <w:r w:rsidRPr="005D64B9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:"/>
              <w:tag w:val="City, County/Region, Postcode:"/>
              <w:id w:val="-1023167436"/>
              <w:placeholder>
                <w:docPart w:val="379841AC56D5534B80B677AF1DD1F63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7D16654F" w14:textId="77777777" w:rsidR="00DA0F7C" w:rsidRPr="005D64B9" w:rsidRDefault="00DA0F7C" w:rsidP="004C182A">
                <w:pPr>
                  <w:rPr>
                    <w:color w:val="000000" w:themeColor="text1"/>
                    <w:lang w:val="en-GB"/>
                  </w:rPr>
                </w:pPr>
                <w:r w:rsidRPr="005D64B9">
                  <w:rPr>
                    <w:lang w:val="en-GB" w:bidi="en-GB"/>
                  </w:rPr>
                  <w:t>City, County/Region, Postcode</w:t>
                </w:r>
              </w:p>
            </w:sdtContent>
          </w:sdt>
          <w:sdt>
            <w:sdtPr>
              <w:rPr>
                <w:lang w:val="en-GB"/>
              </w:rPr>
              <w:alias w:val="Enter Country:"/>
              <w:tag w:val="Enter Country:"/>
              <w:id w:val="-670647729"/>
              <w:placeholder>
                <w:docPart w:val="10156862D547F54485433AFE4718B7E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5F397086" w14:textId="77777777" w:rsidR="00DA0F7C" w:rsidRPr="005D64B9" w:rsidRDefault="00DA0F7C" w:rsidP="004C182A">
                <w:pPr>
                  <w:rPr>
                    <w:color w:val="000000" w:themeColor="text1"/>
                    <w:lang w:val="en-GB"/>
                  </w:rPr>
                </w:pPr>
                <w:r w:rsidRPr="005D64B9">
                  <w:rPr>
                    <w:lang w:val="en-GB" w:bidi="en-GB"/>
                  </w:rPr>
                  <w:t>Country</w:t>
                </w:r>
              </w:p>
            </w:sdtContent>
          </w:sdt>
        </w:tc>
        <w:tc>
          <w:tcPr>
            <w:tcW w:w="3787" w:type="dxa"/>
            <w:tcMar>
              <w:right w:w="432" w:type="dxa"/>
            </w:tcMar>
          </w:tcPr>
          <w:sdt>
            <w:sdtPr>
              <w:rPr>
                <w:lang w:val="en-GB"/>
              </w:rPr>
              <w:alias w:val="Your Name:"/>
              <w:tag w:val="Your Name:"/>
              <w:id w:val="117272013"/>
              <w:placeholder>
                <w:docPart w:val="A20783787415374FA189D1596B906E6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399EA304" w14:textId="77777777" w:rsidR="00DA0F7C" w:rsidRPr="005D64B9" w:rsidRDefault="00954BA7" w:rsidP="004C182A">
                <w:pPr>
                  <w:pStyle w:val="Name"/>
                  <w:rPr>
                    <w:lang w:val="en-GB"/>
                  </w:rPr>
                </w:pPr>
                <w:r w:rsidRPr="005D64B9">
                  <w:rPr>
                    <w:lang w:val="en-GB"/>
                  </w:rPr>
                  <w:t>Owner</w:t>
                </w:r>
              </w:p>
            </w:sdtContent>
          </w:sdt>
          <w:sdt>
            <w:sdtPr>
              <w:rPr>
                <w:lang w:val="en-GB"/>
              </w:rPr>
              <w:alias w:val="Street Address:"/>
              <w:tag w:val="Street Address:"/>
              <w:id w:val="-1271473494"/>
              <w:placeholder>
                <w:docPart w:val="952D5C4E9519EA45B6BA342D55FF8F4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15E09E3B" w14:textId="52105A30" w:rsidR="00DA0F7C" w:rsidRPr="005D64B9" w:rsidRDefault="00471503" w:rsidP="004C182A">
                <w:pPr>
                  <w:rPr>
                    <w:lang w:val="en-GB"/>
                  </w:rPr>
                </w:pPr>
                <w:r w:rsidRPr="005D64B9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:"/>
              <w:tag w:val="City, County/Region, Postcode:"/>
              <w:id w:val="-1379699484"/>
              <w:placeholder>
                <w:docPart w:val="1620E184A3812C46BBBFA259395D5A1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652305BD" w14:textId="77777777" w:rsidR="00DA0F7C" w:rsidRPr="005D64B9" w:rsidRDefault="00DA0F7C" w:rsidP="004C182A">
                <w:pPr>
                  <w:rPr>
                    <w:color w:val="000000" w:themeColor="text1"/>
                    <w:lang w:val="en-GB"/>
                  </w:rPr>
                </w:pPr>
                <w:r w:rsidRPr="005D64B9">
                  <w:rPr>
                    <w:lang w:val="en-GB" w:bidi="en-GB"/>
                  </w:rPr>
                  <w:t>City, County/Region, Postcode</w:t>
                </w:r>
              </w:p>
            </w:sdtContent>
          </w:sdt>
          <w:sdt>
            <w:sdtPr>
              <w:rPr>
                <w:lang w:val="en-GB"/>
              </w:rPr>
              <w:alias w:val="Enter Country:"/>
              <w:tag w:val="Enter Country:"/>
              <w:id w:val="-1757662113"/>
              <w:placeholder>
                <w:docPart w:val="25959B4188E1CF45B342BB18E50A9A2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0BA0085E" w14:textId="77777777" w:rsidR="00DA0F7C" w:rsidRPr="005D64B9" w:rsidRDefault="00DA0F7C" w:rsidP="004C182A">
                <w:pPr>
                  <w:rPr>
                    <w:color w:val="000000" w:themeColor="text1"/>
                    <w:lang w:val="en-GB"/>
                  </w:rPr>
                </w:pPr>
                <w:r w:rsidRPr="005D64B9">
                  <w:rPr>
                    <w:lang w:val="en-GB" w:bidi="en-GB"/>
                  </w:rPr>
                  <w:t>Country</w:t>
                </w:r>
              </w:p>
            </w:sdtContent>
          </w:sdt>
        </w:tc>
        <w:tc>
          <w:tcPr>
            <w:tcW w:w="3787" w:type="dxa"/>
          </w:tcPr>
          <w:sdt>
            <w:sdtPr>
              <w:rPr>
                <w:lang w:val="en-GB"/>
              </w:rPr>
              <w:alias w:val="Your Name:"/>
              <w:tag w:val="Your Name:"/>
              <w:id w:val="-450009451"/>
              <w:placeholder>
                <w:docPart w:val="A20783787415374FA189D1596B906E6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156DB66C" w14:textId="77777777" w:rsidR="00DA0F7C" w:rsidRPr="005D64B9" w:rsidRDefault="00954BA7" w:rsidP="004C182A">
                <w:pPr>
                  <w:pStyle w:val="Name"/>
                  <w:rPr>
                    <w:lang w:val="en-GB"/>
                  </w:rPr>
                </w:pPr>
                <w:r w:rsidRPr="005D64B9">
                  <w:rPr>
                    <w:lang w:val="en-GB"/>
                  </w:rPr>
                  <w:t>Owner</w:t>
                </w:r>
              </w:p>
            </w:sdtContent>
          </w:sdt>
          <w:sdt>
            <w:sdtPr>
              <w:rPr>
                <w:lang w:val="en-GB"/>
              </w:rPr>
              <w:alias w:val="Street Address:"/>
              <w:tag w:val="Street Address:"/>
              <w:id w:val="-934900194"/>
              <w:placeholder>
                <w:docPart w:val="952D5C4E9519EA45B6BA342D55FF8F4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2CFC1085" w14:textId="114D29D9" w:rsidR="00DA0F7C" w:rsidRPr="005D64B9" w:rsidRDefault="00471503" w:rsidP="004C182A">
                <w:pPr>
                  <w:rPr>
                    <w:lang w:val="en-GB"/>
                  </w:rPr>
                </w:pPr>
                <w:r w:rsidRPr="005D64B9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:"/>
              <w:tag w:val="City, County/Region, Postcode:"/>
              <w:id w:val="-1885008742"/>
              <w:placeholder>
                <w:docPart w:val="A24996ECDB22F84C9694361954BD70D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5D129C80" w14:textId="77777777" w:rsidR="00DA0F7C" w:rsidRPr="005D64B9" w:rsidRDefault="00DA0F7C" w:rsidP="004C182A">
                <w:pPr>
                  <w:rPr>
                    <w:color w:val="000000" w:themeColor="text1"/>
                    <w:lang w:val="en-GB"/>
                  </w:rPr>
                </w:pPr>
                <w:r w:rsidRPr="005D64B9">
                  <w:rPr>
                    <w:lang w:val="en-GB" w:bidi="en-GB"/>
                  </w:rPr>
                  <w:t>City, County/Region, Postcode</w:t>
                </w:r>
              </w:p>
            </w:sdtContent>
          </w:sdt>
          <w:sdt>
            <w:sdtPr>
              <w:rPr>
                <w:lang w:val="en-GB"/>
              </w:rPr>
              <w:alias w:val="Enter Country:"/>
              <w:tag w:val="Enter Country:"/>
              <w:id w:val="-378004626"/>
              <w:placeholder>
                <w:docPart w:val="76B9ED9FBDC0BE46A7E236211AF7C5C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2E0AC0B4" w14:textId="77777777" w:rsidR="00DA0F7C" w:rsidRPr="005D64B9" w:rsidRDefault="00DA0F7C" w:rsidP="004C182A">
                <w:pPr>
                  <w:rPr>
                    <w:color w:val="000000" w:themeColor="text1"/>
                    <w:lang w:val="en-GB"/>
                  </w:rPr>
                </w:pPr>
                <w:r w:rsidRPr="005D64B9">
                  <w:rPr>
                    <w:lang w:val="en-GB" w:bidi="en-GB"/>
                  </w:rPr>
                  <w:t>Country</w:t>
                </w:r>
              </w:p>
            </w:sdtContent>
          </w:sdt>
        </w:tc>
      </w:tr>
      <w:tr w:rsidR="00D661E0" w:rsidRPr="005D64B9" w14:paraId="57158F66" w14:textId="77777777" w:rsidTr="00D661E0">
        <w:trPr>
          <w:trHeight w:hRule="exact" w:val="1417"/>
        </w:trPr>
        <w:tc>
          <w:tcPr>
            <w:tcW w:w="3787" w:type="dxa"/>
            <w:tcMar>
              <w:right w:w="432" w:type="dxa"/>
            </w:tcMar>
          </w:tcPr>
          <w:sdt>
            <w:sdtPr>
              <w:rPr>
                <w:lang w:val="en-GB"/>
              </w:rPr>
              <w:alias w:val="Your Name:"/>
              <w:tag w:val="Your Name:"/>
              <w:id w:val="86051934"/>
              <w:placeholder>
                <w:docPart w:val="A20783787415374FA189D1596B906E6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36ABA025" w14:textId="77777777" w:rsidR="00DA0F7C" w:rsidRPr="005D64B9" w:rsidRDefault="00954BA7" w:rsidP="004C182A">
                <w:pPr>
                  <w:pStyle w:val="Name"/>
                  <w:rPr>
                    <w:lang w:val="en-GB"/>
                  </w:rPr>
                </w:pPr>
                <w:r w:rsidRPr="005D64B9">
                  <w:rPr>
                    <w:lang w:val="en-GB"/>
                  </w:rPr>
                  <w:t>Owner</w:t>
                </w:r>
              </w:p>
            </w:sdtContent>
          </w:sdt>
          <w:p w14:paraId="712B6AE7" w14:textId="5739D424" w:rsidR="00DA0F7C" w:rsidRPr="005D64B9" w:rsidRDefault="00ED30E3" w:rsidP="004C182A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alias w:val="Street Address:"/>
                <w:tag w:val="Street Address:"/>
                <w:id w:val="-1337996809"/>
                <w:placeholder>
                  <w:docPart w:val="952D5C4E9519EA45B6BA342D55FF8F4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471503" w:rsidRPr="005D64B9">
                  <w:rPr>
                    <w:lang w:val="en-GB" w:bidi="en-GB"/>
                  </w:rPr>
                  <w:t>Street Address</w:t>
                </w:r>
              </w:sdtContent>
            </w:sdt>
          </w:p>
          <w:p w14:paraId="29B11A5A" w14:textId="77777777" w:rsidR="00DA0F7C" w:rsidRPr="005D64B9" w:rsidRDefault="00ED30E3" w:rsidP="004C182A">
            <w:pPr>
              <w:rPr>
                <w:color w:val="000000" w:themeColor="text1"/>
                <w:lang w:val="en-GB"/>
              </w:rPr>
            </w:pPr>
            <w:sdt>
              <w:sdtPr>
                <w:rPr>
                  <w:lang w:val="en-GB"/>
                </w:rPr>
                <w:alias w:val="City, County/Region, Postcode:"/>
                <w:tag w:val="City, County/Region, Postcode:"/>
                <w:id w:val="-1415156381"/>
                <w:placeholder>
                  <w:docPart w:val="4D110645EFED6041BAFB13F4ACDECC1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DA0F7C" w:rsidRPr="005D64B9">
                  <w:rPr>
                    <w:lang w:val="en-GB" w:bidi="en-GB"/>
                  </w:rPr>
                  <w:t>City, County/Region, Postcode</w:t>
                </w:r>
              </w:sdtContent>
            </w:sdt>
          </w:p>
          <w:sdt>
            <w:sdtPr>
              <w:rPr>
                <w:lang w:val="en-GB"/>
              </w:rPr>
              <w:alias w:val="Enter Country:"/>
              <w:tag w:val="Enter Country:"/>
              <w:id w:val="-186219241"/>
              <w:placeholder>
                <w:docPart w:val="F2AB6E7AFF786D43B6C2E31FF27D781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0A4CC10C" w14:textId="77777777" w:rsidR="00DA0F7C" w:rsidRPr="005D64B9" w:rsidRDefault="00DA0F7C" w:rsidP="004C182A">
                <w:pPr>
                  <w:rPr>
                    <w:color w:val="000000" w:themeColor="text1"/>
                    <w:lang w:val="en-GB"/>
                  </w:rPr>
                </w:pPr>
                <w:r w:rsidRPr="005D64B9">
                  <w:rPr>
                    <w:lang w:val="en-GB" w:bidi="en-GB"/>
                  </w:rPr>
                  <w:t>Country</w:t>
                </w:r>
              </w:p>
            </w:sdtContent>
          </w:sdt>
        </w:tc>
        <w:tc>
          <w:tcPr>
            <w:tcW w:w="3787" w:type="dxa"/>
            <w:tcMar>
              <w:right w:w="432" w:type="dxa"/>
            </w:tcMar>
          </w:tcPr>
          <w:sdt>
            <w:sdtPr>
              <w:rPr>
                <w:lang w:val="en-GB"/>
              </w:rPr>
              <w:alias w:val="Your Name:"/>
              <w:tag w:val="Your Name:"/>
              <w:id w:val="578721212"/>
              <w:placeholder>
                <w:docPart w:val="A20783787415374FA189D1596B906E6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3D968E60" w14:textId="77777777" w:rsidR="00DA0F7C" w:rsidRPr="005D64B9" w:rsidRDefault="00954BA7" w:rsidP="004C182A">
                <w:pPr>
                  <w:pStyle w:val="Name"/>
                  <w:rPr>
                    <w:lang w:val="en-GB"/>
                  </w:rPr>
                </w:pPr>
                <w:r w:rsidRPr="005D64B9">
                  <w:rPr>
                    <w:lang w:val="en-GB"/>
                  </w:rPr>
                  <w:t>Owner</w:t>
                </w:r>
              </w:p>
            </w:sdtContent>
          </w:sdt>
          <w:p w14:paraId="53E0C85F" w14:textId="77777777" w:rsidR="00DA0F7C" w:rsidRPr="005D64B9" w:rsidRDefault="00ED30E3" w:rsidP="004C182A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alias w:val="Street Address:"/>
                <w:tag w:val="Street Address:"/>
                <w:id w:val="2037226549"/>
                <w:placeholder>
                  <w:docPart w:val="4F60E558FC6BF047A14ABE862F5B7CA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2340E9" w:rsidRPr="005D64B9">
                  <w:rPr>
                    <w:lang w:val="en-GB" w:bidi="en-GB"/>
                  </w:rPr>
                  <w:t>Street Address</w:t>
                </w:r>
              </w:sdtContent>
            </w:sdt>
          </w:p>
          <w:p w14:paraId="7173D9FF" w14:textId="77777777" w:rsidR="00DA0F7C" w:rsidRPr="005D64B9" w:rsidRDefault="00ED30E3" w:rsidP="004C182A">
            <w:pPr>
              <w:rPr>
                <w:color w:val="000000" w:themeColor="text1"/>
                <w:lang w:val="en-GB"/>
              </w:rPr>
            </w:pPr>
            <w:sdt>
              <w:sdtPr>
                <w:rPr>
                  <w:lang w:val="en-GB"/>
                </w:rPr>
                <w:alias w:val="City, County/Region, Postcode:"/>
                <w:tag w:val="City, County/Region, Postcode:"/>
                <w:id w:val="1523212362"/>
                <w:placeholder>
                  <w:docPart w:val="F22181ED35B0D74FBB5B40504969C49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DA0F7C" w:rsidRPr="005D64B9">
                  <w:rPr>
                    <w:lang w:val="en-GB" w:bidi="en-GB"/>
                  </w:rPr>
                  <w:t>City, County/Region, Postcode</w:t>
                </w:r>
              </w:sdtContent>
            </w:sdt>
          </w:p>
          <w:sdt>
            <w:sdtPr>
              <w:rPr>
                <w:lang w:val="en-GB"/>
              </w:rPr>
              <w:alias w:val="Enter Country:"/>
              <w:tag w:val="Enter Country:"/>
              <w:id w:val="-1711881603"/>
              <w:placeholder>
                <w:docPart w:val="94082BD8D691F3469C18FC0BD9AAAA5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047F04A6" w14:textId="77777777" w:rsidR="00DA0F7C" w:rsidRPr="005D64B9" w:rsidRDefault="00DA0F7C" w:rsidP="004C182A">
                <w:pPr>
                  <w:rPr>
                    <w:color w:val="000000" w:themeColor="text1"/>
                    <w:lang w:val="en-GB"/>
                  </w:rPr>
                </w:pPr>
                <w:r w:rsidRPr="005D64B9">
                  <w:rPr>
                    <w:lang w:val="en-GB" w:bidi="en-GB"/>
                  </w:rPr>
                  <w:t>Country</w:t>
                </w:r>
              </w:p>
            </w:sdtContent>
          </w:sdt>
        </w:tc>
        <w:tc>
          <w:tcPr>
            <w:tcW w:w="3787" w:type="dxa"/>
          </w:tcPr>
          <w:sdt>
            <w:sdtPr>
              <w:rPr>
                <w:lang w:val="en-GB"/>
              </w:rPr>
              <w:alias w:val="Your Name:"/>
              <w:tag w:val="Your Name:"/>
              <w:id w:val="-1547208797"/>
              <w:placeholder>
                <w:docPart w:val="A20783787415374FA189D1596B906E6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17E21545" w14:textId="77777777" w:rsidR="00DA0F7C" w:rsidRPr="005D64B9" w:rsidRDefault="00954BA7" w:rsidP="004C182A">
                <w:pPr>
                  <w:pStyle w:val="Name"/>
                  <w:rPr>
                    <w:lang w:val="en-GB"/>
                  </w:rPr>
                </w:pPr>
                <w:r w:rsidRPr="005D64B9">
                  <w:rPr>
                    <w:lang w:val="en-GB"/>
                  </w:rPr>
                  <w:t>Owner</w:t>
                </w:r>
              </w:p>
            </w:sdtContent>
          </w:sdt>
          <w:sdt>
            <w:sdtPr>
              <w:rPr>
                <w:lang w:val="en-GB"/>
              </w:rPr>
              <w:alias w:val="Street Address:"/>
              <w:tag w:val="Street Address:"/>
              <w:id w:val="190194843"/>
              <w:placeholder>
                <w:docPart w:val="952D5C4E9519EA45B6BA342D55FF8F4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756BE0C" w14:textId="040653F9" w:rsidR="00DA0F7C" w:rsidRPr="005D64B9" w:rsidRDefault="00471503" w:rsidP="004C182A">
                <w:pPr>
                  <w:rPr>
                    <w:lang w:val="en-GB"/>
                  </w:rPr>
                </w:pPr>
                <w:r w:rsidRPr="005D64B9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:"/>
              <w:tag w:val="City, County/Region, Postcode:"/>
              <w:id w:val="1074401119"/>
              <w:placeholder>
                <w:docPart w:val="A5E221E9E99FFC4CBF32102F2A6F43B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35C5C53A" w14:textId="77777777" w:rsidR="00DA0F7C" w:rsidRPr="005D64B9" w:rsidRDefault="00DA0F7C" w:rsidP="004C182A">
                <w:pPr>
                  <w:rPr>
                    <w:color w:val="000000" w:themeColor="text1"/>
                    <w:lang w:val="en-GB"/>
                  </w:rPr>
                </w:pPr>
                <w:r w:rsidRPr="005D64B9">
                  <w:rPr>
                    <w:lang w:val="en-GB" w:bidi="en-GB"/>
                  </w:rPr>
                  <w:t>City, County/Region, Postcode</w:t>
                </w:r>
              </w:p>
            </w:sdtContent>
          </w:sdt>
          <w:sdt>
            <w:sdtPr>
              <w:rPr>
                <w:lang w:val="en-GB"/>
              </w:rPr>
              <w:alias w:val="Enter Country:"/>
              <w:tag w:val="Enter Country:"/>
              <w:id w:val="-561256287"/>
              <w:placeholder>
                <w:docPart w:val="5A723AD7DC3EC845BD626FA2CDB79C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7F2C0700" w14:textId="77777777" w:rsidR="00DA0F7C" w:rsidRPr="005D64B9" w:rsidRDefault="00DA0F7C" w:rsidP="004C182A">
                <w:pPr>
                  <w:rPr>
                    <w:color w:val="000000" w:themeColor="text1"/>
                    <w:lang w:val="en-GB"/>
                  </w:rPr>
                </w:pPr>
                <w:r w:rsidRPr="005D64B9">
                  <w:rPr>
                    <w:lang w:val="en-GB" w:bidi="en-GB"/>
                  </w:rPr>
                  <w:t>Country</w:t>
                </w:r>
              </w:p>
            </w:sdtContent>
          </w:sdt>
        </w:tc>
      </w:tr>
      <w:tr w:rsidR="00D661E0" w:rsidRPr="005D64B9" w14:paraId="5A7E4915" w14:textId="77777777" w:rsidTr="00D661E0">
        <w:trPr>
          <w:trHeight w:hRule="exact" w:val="1417"/>
        </w:trPr>
        <w:tc>
          <w:tcPr>
            <w:tcW w:w="3787" w:type="dxa"/>
            <w:tcMar>
              <w:right w:w="432" w:type="dxa"/>
            </w:tcMar>
          </w:tcPr>
          <w:sdt>
            <w:sdtPr>
              <w:rPr>
                <w:lang w:val="en-GB"/>
              </w:rPr>
              <w:alias w:val="Your Name:"/>
              <w:tag w:val="Your Name:"/>
              <w:id w:val="2019114630"/>
              <w:placeholder>
                <w:docPart w:val="A20783787415374FA189D1596B906E6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712B1464" w14:textId="77777777" w:rsidR="00DA0F7C" w:rsidRPr="005D64B9" w:rsidRDefault="00954BA7" w:rsidP="004C182A">
                <w:pPr>
                  <w:pStyle w:val="Name"/>
                  <w:rPr>
                    <w:lang w:val="en-GB"/>
                  </w:rPr>
                </w:pPr>
                <w:r w:rsidRPr="005D64B9">
                  <w:rPr>
                    <w:lang w:val="en-GB"/>
                  </w:rPr>
                  <w:t>Owner</w:t>
                </w:r>
              </w:p>
            </w:sdtContent>
          </w:sdt>
          <w:sdt>
            <w:sdtPr>
              <w:rPr>
                <w:lang w:val="en-GB"/>
              </w:rPr>
              <w:alias w:val="Street Address:"/>
              <w:tag w:val="Street Address:"/>
              <w:id w:val="-311566649"/>
              <w:placeholder>
                <w:docPart w:val="952D5C4E9519EA45B6BA342D55FF8F4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1CBA4674" w14:textId="29652C00" w:rsidR="00DA0F7C" w:rsidRPr="005D64B9" w:rsidRDefault="00471503" w:rsidP="004C182A">
                <w:pPr>
                  <w:rPr>
                    <w:lang w:val="en-GB"/>
                  </w:rPr>
                </w:pPr>
                <w:r w:rsidRPr="005D64B9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:"/>
              <w:tag w:val="City, County/Region, Postcode:"/>
              <w:id w:val="1812671374"/>
              <w:placeholder>
                <w:docPart w:val="AF8DB542FB288243A4B6E70DC9C5BE8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312D8903" w14:textId="77777777" w:rsidR="00DA0F7C" w:rsidRPr="005D64B9" w:rsidRDefault="00DA0F7C" w:rsidP="004C182A">
                <w:pPr>
                  <w:rPr>
                    <w:color w:val="000000" w:themeColor="text1"/>
                    <w:lang w:val="en-GB"/>
                  </w:rPr>
                </w:pPr>
                <w:r w:rsidRPr="005D64B9">
                  <w:rPr>
                    <w:lang w:val="en-GB" w:bidi="en-GB"/>
                  </w:rPr>
                  <w:t>City, County/Region, Postcode</w:t>
                </w:r>
              </w:p>
            </w:sdtContent>
          </w:sdt>
          <w:sdt>
            <w:sdtPr>
              <w:rPr>
                <w:lang w:val="en-GB"/>
              </w:rPr>
              <w:alias w:val="Enter Country:"/>
              <w:tag w:val="Enter Country:"/>
              <w:id w:val="-407921860"/>
              <w:placeholder>
                <w:docPart w:val="30EAFF03CBCB4A4D80C463F40AC2E5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3AEE0CC2" w14:textId="77777777" w:rsidR="00DA0F7C" w:rsidRPr="005D64B9" w:rsidRDefault="00DA0F7C" w:rsidP="004C182A">
                <w:pPr>
                  <w:rPr>
                    <w:color w:val="000000" w:themeColor="text1"/>
                    <w:lang w:val="en-GB"/>
                  </w:rPr>
                </w:pPr>
                <w:r w:rsidRPr="005D64B9">
                  <w:rPr>
                    <w:lang w:val="en-GB" w:bidi="en-GB"/>
                  </w:rPr>
                  <w:t>Country</w:t>
                </w:r>
              </w:p>
            </w:sdtContent>
          </w:sdt>
        </w:tc>
        <w:tc>
          <w:tcPr>
            <w:tcW w:w="3787" w:type="dxa"/>
            <w:tcMar>
              <w:right w:w="432" w:type="dxa"/>
            </w:tcMar>
          </w:tcPr>
          <w:sdt>
            <w:sdtPr>
              <w:rPr>
                <w:lang w:val="en-GB"/>
              </w:rPr>
              <w:alias w:val="Your Name:"/>
              <w:tag w:val="Your Name:"/>
              <w:id w:val="-1467658430"/>
              <w:placeholder>
                <w:docPart w:val="A20783787415374FA189D1596B906E6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596C520E" w14:textId="77777777" w:rsidR="00DA0F7C" w:rsidRPr="005D64B9" w:rsidRDefault="00954BA7" w:rsidP="004C182A">
                <w:pPr>
                  <w:pStyle w:val="Name"/>
                  <w:rPr>
                    <w:lang w:val="en-GB"/>
                  </w:rPr>
                </w:pPr>
                <w:r w:rsidRPr="005D64B9">
                  <w:rPr>
                    <w:lang w:val="en-GB"/>
                  </w:rPr>
                  <w:t>Owner</w:t>
                </w:r>
              </w:p>
            </w:sdtContent>
          </w:sdt>
          <w:sdt>
            <w:sdtPr>
              <w:rPr>
                <w:lang w:val="en-GB"/>
              </w:rPr>
              <w:alias w:val="Street Address:"/>
              <w:tag w:val="Street Address:"/>
              <w:id w:val="-430358948"/>
              <w:placeholder>
                <w:docPart w:val="952D5C4E9519EA45B6BA342D55FF8F4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2B94CC49" w14:textId="587BB582" w:rsidR="00DA0F7C" w:rsidRPr="005D64B9" w:rsidRDefault="00471503" w:rsidP="004C182A">
                <w:pPr>
                  <w:rPr>
                    <w:lang w:val="en-GB"/>
                  </w:rPr>
                </w:pPr>
                <w:r w:rsidRPr="005D64B9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:"/>
              <w:tag w:val="City, County/Region, Postcode:"/>
              <w:id w:val="-1714485139"/>
              <w:placeholder>
                <w:docPart w:val="F18025CD1C7F6B4D901DCDB905C3439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066DE743" w14:textId="77777777" w:rsidR="00DA0F7C" w:rsidRPr="005D64B9" w:rsidRDefault="00DA0F7C" w:rsidP="004C182A">
                <w:pPr>
                  <w:rPr>
                    <w:color w:val="000000" w:themeColor="text1"/>
                    <w:lang w:val="en-GB"/>
                  </w:rPr>
                </w:pPr>
                <w:r w:rsidRPr="005D64B9">
                  <w:rPr>
                    <w:lang w:val="en-GB" w:bidi="en-GB"/>
                  </w:rPr>
                  <w:t>City, County/Region, Postcode</w:t>
                </w:r>
              </w:p>
            </w:sdtContent>
          </w:sdt>
          <w:sdt>
            <w:sdtPr>
              <w:rPr>
                <w:lang w:val="en-GB"/>
              </w:rPr>
              <w:alias w:val="Enter Country:"/>
              <w:tag w:val="Enter Country:"/>
              <w:id w:val="354704455"/>
              <w:placeholder>
                <w:docPart w:val="2B0B570464F8B84CB7031EB03B8E706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414DA78B" w14:textId="77777777" w:rsidR="00DA0F7C" w:rsidRPr="005D64B9" w:rsidRDefault="00DA0F7C" w:rsidP="004C182A">
                <w:pPr>
                  <w:rPr>
                    <w:color w:val="000000" w:themeColor="text1"/>
                    <w:lang w:val="en-GB"/>
                  </w:rPr>
                </w:pPr>
                <w:r w:rsidRPr="005D64B9">
                  <w:rPr>
                    <w:lang w:val="en-GB" w:bidi="en-GB"/>
                  </w:rPr>
                  <w:t>Country</w:t>
                </w:r>
              </w:p>
            </w:sdtContent>
          </w:sdt>
        </w:tc>
        <w:tc>
          <w:tcPr>
            <w:tcW w:w="3787" w:type="dxa"/>
          </w:tcPr>
          <w:sdt>
            <w:sdtPr>
              <w:rPr>
                <w:lang w:val="en-GB"/>
              </w:rPr>
              <w:alias w:val="Your Name:"/>
              <w:tag w:val="Your Name:"/>
              <w:id w:val="-1540656812"/>
              <w:placeholder>
                <w:docPart w:val="A20783787415374FA189D1596B906E6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5B214DCB" w14:textId="77777777" w:rsidR="00DA0F7C" w:rsidRPr="005D64B9" w:rsidRDefault="00954BA7" w:rsidP="004C182A">
                <w:pPr>
                  <w:pStyle w:val="Name"/>
                  <w:rPr>
                    <w:lang w:val="en-GB"/>
                  </w:rPr>
                </w:pPr>
                <w:r w:rsidRPr="005D64B9">
                  <w:rPr>
                    <w:lang w:val="en-GB"/>
                  </w:rPr>
                  <w:t>Owner</w:t>
                </w:r>
              </w:p>
            </w:sdtContent>
          </w:sdt>
          <w:sdt>
            <w:sdtPr>
              <w:rPr>
                <w:lang w:val="en-GB"/>
              </w:rPr>
              <w:alias w:val="Street Address:"/>
              <w:tag w:val="Street Address:"/>
              <w:id w:val="142478012"/>
              <w:placeholder>
                <w:docPart w:val="952D5C4E9519EA45B6BA342D55FF8F4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27B25DD5" w14:textId="1F530C21" w:rsidR="00DA0F7C" w:rsidRPr="005D64B9" w:rsidRDefault="00471503" w:rsidP="004C182A">
                <w:pPr>
                  <w:rPr>
                    <w:lang w:val="en-GB"/>
                  </w:rPr>
                </w:pPr>
                <w:r w:rsidRPr="005D64B9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:"/>
              <w:tag w:val="City, County/Region, Postcode:"/>
              <w:id w:val="205997920"/>
              <w:placeholder>
                <w:docPart w:val="FF66F69A29780341886FC612C529EF1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00C67C3D" w14:textId="77777777" w:rsidR="00DA0F7C" w:rsidRPr="005D64B9" w:rsidRDefault="00DA0F7C" w:rsidP="004C182A">
                <w:pPr>
                  <w:rPr>
                    <w:color w:val="000000" w:themeColor="text1"/>
                    <w:lang w:val="en-GB"/>
                  </w:rPr>
                </w:pPr>
                <w:r w:rsidRPr="005D64B9">
                  <w:rPr>
                    <w:lang w:val="en-GB" w:bidi="en-GB"/>
                  </w:rPr>
                  <w:t>City, County/Region, Postcode</w:t>
                </w:r>
              </w:p>
            </w:sdtContent>
          </w:sdt>
          <w:sdt>
            <w:sdtPr>
              <w:rPr>
                <w:lang w:val="en-GB"/>
              </w:rPr>
              <w:alias w:val="Enter Country:"/>
              <w:tag w:val="Enter Country:"/>
              <w:id w:val="-1500971347"/>
              <w:placeholder>
                <w:docPart w:val="EACB313A60150842B5F7C55A257A19E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5998EB0D" w14:textId="77777777" w:rsidR="00DA0F7C" w:rsidRPr="005D64B9" w:rsidRDefault="00DA0F7C" w:rsidP="004C182A">
                <w:pPr>
                  <w:rPr>
                    <w:color w:val="000000" w:themeColor="text1"/>
                    <w:lang w:val="en-GB"/>
                  </w:rPr>
                </w:pPr>
                <w:r w:rsidRPr="005D64B9">
                  <w:rPr>
                    <w:lang w:val="en-GB" w:bidi="en-GB"/>
                  </w:rPr>
                  <w:t>Country</w:t>
                </w:r>
              </w:p>
            </w:sdtContent>
          </w:sdt>
        </w:tc>
      </w:tr>
    </w:tbl>
    <w:p w14:paraId="39C69D7F" w14:textId="77777777" w:rsidR="004E2BB7" w:rsidRPr="005D64B9" w:rsidRDefault="004E2BB7" w:rsidP="004C182A">
      <w:pPr>
        <w:rPr>
          <w:lang w:val="en-GB"/>
        </w:rPr>
      </w:pPr>
      <w:bookmarkStart w:id="0" w:name="_GoBack"/>
      <w:bookmarkEnd w:id="0"/>
    </w:p>
    <w:sectPr w:rsidR="004E2BB7" w:rsidRPr="005D64B9" w:rsidSect="00866C55">
      <w:headerReference w:type="default" r:id="rId12"/>
      <w:footerReference w:type="default" r:id="rId13"/>
      <w:pgSz w:w="11906" w:h="16838" w:code="9"/>
      <w:pgMar w:top="289" w:right="386" w:bottom="431" w:left="278" w:header="289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DA60F" w14:textId="77777777" w:rsidR="00ED30E3" w:rsidRDefault="00ED30E3" w:rsidP="004C182A">
      <w:r>
        <w:separator/>
      </w:r>
    </w:p>
  </w:endnote>
  <w:endnote w:type="continuationSeparator" w:id="0">
    <w:p w14:paraId="251EF409" w14:textId="77777777" w:rsidR="00ED30E3" w:rsidRDefault="00ED30E3" w:rsidP="004C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C57F7" w14:textId="5ABCE50A" w:rsidR="00096DAC" w:rsidRPr="005D64B9" w:rsidRDefault="006B2A64" w:rsidP="004C182A">
    <w:pPr>
      <w:pStyle w:val="Footer"/>
      <w:rPr>
        <w:lang w:val="en-GB"/>
      </w:rPr>
    </w:pPr>
    <w:r w:rsidRPr="005D64B9">
      <w:rPr>
        <w:lang w:val="en-GB"/>
      </w:rPr>
      <mc:AlternateContent>
        <mc:Choice Requires="wpg">
          <w:drawing>
            <wp:anchor distT="0" distB="0" distL="114300" distR="114300" simplePos="0" relativeHeight="251699200" behindDoc="1" locked="0" layoutInCell="1" allowOverlap="1" wp14:anchorId="32E12584" wp14:editId="317B7503">
              <wp:simplePos x="0" y="0"/>
              <wp:positionH relativeFrom="column">
                <wp:posOffset>4817745</wp:posOffset>
              </wp:positionH>
              <wp:positionV relativeFrom="paragraph">
                <wp:posOffset>-1820545</wp:posOffset>
              </wp:positionV>
              <wp:extent cx="2405380" cy="916940"/>
              <wp:effectExtent l="0" t="0" r="13970" b="16510"/>
              <wp:wrapNone/>
              <wp:docPr id="822" name="Group 1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5380" cy="916940"/>
                        <a:chOff x="0" y="-2554"/>
                        <a:chExt cx="2405380" cy="916955"/>
                      </a:xfrm>
                    </wpg:grpSpPr>
                    <wps:wsp>
                      <wps:cNvPr id="823" name="Triangle"/>
                      <wps:cNvSpPr/>
                      <wps:spPr>
                        <a:xfrm>
                          <a:off x="88899" y="50801"/>
                          <a:ext cx="138431" cy="1282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807" y="21600"/>
                              </a:lnTo>
                              <a:lnTo>
                                <a:pt x="21600" y="38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24" name="Triangle"/>
                      <wps:cNvSpPr/>
                      <wps:spPr>
                        <a:xfrm>
                          <a:off x="101600" y="203201"/>
                          <a:ext cx="405131" cy="4025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8" y="2930"/>
                              </a:moveTo>
                              <a:lnTo>
                                <a:pt x="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25" name="Shape"/>
                      <wps:cNvSpPr/>
                      <wps:spPr>
                        <a:xfrm>
                          <a:off x="497854" y="754409"/>
                          <a:ext cx="300991" cy="151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663" y="0"/>
                              </a:moveTo>
                              <a:lnTo>
                                <a:pt x="0" y="4175"/>
                              </a:lnTo>
                              <a:lnTo>
                                <a:pt x="88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08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26" name="Shape"/>
                      <wps:cNvSpPr/>
                      <wps:spPr>
                        <a:xfrm>
                          <a:off x="0" y="381001"/>
                          <a:ext cx="524510" cy="524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814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87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27" name="Shape"/>
                      <wps:cNvSpPr/>
                      <wps:spPr>
                        <a:xfrm>
                          <a:off x="469900" y="190501"/>
                          <a:ext cx="720090" cy="721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825"/>
                              </a:lnTo>
                              <a:lnTo>
                                <a:pt x="1977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28" name="Shape"/>
                      <wps:cNvSpPr/>
                      <wps:spPr>
                        <a:xfrm>
                          <a:off x="1638300" y="0"/>
                          <a:ext cx="767080" cy="774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56" y="15970"/>
                              </a:moveTo>
                              <a:lnTo>
                                <a:pt x="15091" y="15155"/>
                              </a:lnTo>
                              <a:lnTo>
                                <a:pt x="21600" y="21600"/>
                              </a:lnTo>
                              <a:lnTo>
                                <a:pt x="21600" y="17705"/>
                              </a:lnTo>
                              <a:lnTo>
                                <a:pt x="20956" y="15970"/>
                              </a:lnTo>
                              <a:close/>
                              <a:moveTo>
                                <a:pt x="7653" y="0"/>
                              </a:moveTo>
                              <a:lnTo>
                                <a:pt x="0" y="0"/>
                              </a:lnTo>
                              <a:lnTo>
                                <a:pt x="11158" y="11048"/>
                              </a:lnTo>
                              <a:lnTo>
                                <a:pt x="20634" y="12748"/>
                              </a:lnTo>
                              <a:lnTo>
                                <a:pt x="7653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29" name="Shape"/>
                      <wps:cNvSpPr/>
                      <wps:spPr>
                        <a:xfrm>
                          <a:off x="1130299" y="1"/>
                          <a:ext cx="9220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392" y="21600"/>
                              </a:moveTo>
                              <a:lnTo>
                                <a:pt x="21600" y="21600"/>
                              </a:lnTo>
                              <a:cubicBezTo>
                                <a:pt x="21600" y="21600"/>
                                <a:pt x="21600" y="21570"/>
                                <a:pt x="21570" y="21570"/>
                              </a:cubicBez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21392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30" name="Shape"/>
                      <wps:cNvSpPr/>
                      <wps:spPr>
                        <a:xfrm>
                          <a:off x="812799" y="1"/>
                          <a:ext cx="9347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30" y="21600"/>
                              </a:moveTo>
                              <a:lnTo>
                                <a:pt x="21600" y="21600"/>
                              </a:lnTo>
                              <a:lnTo>
                                <a:pt x="21189" y="15480"/>
                              </a:lnTo>
                              <a:lnTo>
                                <a:pt x="60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31" name="Shape"/>
                      <wps:cNvSpPr/>
                      <wps:spPr>
                        <a:xfrm>
                          <a:off x="660399" y="0"/>
                          <a:ext cx="65024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30" y="21245"/>
                              </a:moveTo>
                              <a:lnTo>
                                <a:pt x="21600" y="21600"/>
                              </a:lnTo>
                              <a:lnTo>
                                <a:pt x="62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32" name="Shape"/>
                      <wps:cNvSpPr/>
                      <wps:spPr>
                        <a:xfrm>
                          <a:off x="213345" y="-2554"/>
                          <a:ext cx="186691" cy="1866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4400"/>
                              </a:lnTo>
                              <a:lnTo>
                                <a:pt x="7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33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34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21000"/>
                            </a:prst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10280E" id="Group 1" o:spid="_x0000_s1026" alt="decorative element" style="position:absolute;margin-left:379.35pt;margin-top:-143.35pt;width:189.4pt;height:72.2pt;z-index:-251617280" coordorigin=",-25" coordsize="24053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">
              <v:shape id="Triangle" o:spid="_x0000_s1027" style="position:absolute;left:888;top:508;width:1385;height:12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" path="m,l20807,21600,21600,3849,,xe" fillcolor="#16bffd [3208]" stroked="f" strokeweight="1pt">
                <v:stroke miterlimit="4" joinstyle="miter"/>
                <v:path arrowok="t" o:extrusionok="f" o:connecttype="custom" o:connectlocs="69216,64136;69216,64136;69216,64136;69216,64136" o:connectangles="0,90,180,270"/>
              </v:shape>
              <v:shape id="Triangle" o:spid="_x0000_s1028" style="position:absolute;left:1016;top:2032;width:4051;height:40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" path="m14558,2930l,,21600,21600,14558,2930xe" fillcolor="black" stroked="f" strokeweight="1pt">
                <v:stroke miterlimit="4" joinstyle="miter"/>
                <v:path arrowok="t" o:extrusionok="f" o:connecttype="custom" o:connectlocs="202566,201296;202566,201296;202566,201296;202566,201296" o:connectangles="0,90,180,270"/>
              </v:shape>
              <v:shape id="Shape" o:spid="_x0000_s1029" style="position:absolute;left:4978;top:7544;width:3010;height:15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" path="m10663,l,4175,8840,21600r12760,l10663,xe" fillcolor="#7437bc [3204]" stroked="f" strokeweight="1pt">
                <v:fill color2="#b620b4 [3205]" rotate="t" angle="270" focus="100%" type="gradient"/>
                <v:stroke miterlimit="4" joinstyle="miter"/>
                <v:path arrowok="t" o:extrusionok="f" o:connecttype="custom" o:connectlocs="150496,75566;150496,75566;150496,75566;150496,75566" o:connectangles="0,90,180,270"/>
              </v:shape>
              <v:shape id="Shape" o:spid="_x0000_s1030" style="position:absolute;top:3810;width:5245;height:52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" path="m12814,21600r8786,l,,,8786,12814,21600xe" fillcolor="#7437bc [3204]" stroked="f" strokeweight="1pt">
                <v:fill color2="#b620b4 [3205]" rotate="t" angle="90" focus="100%" type="gradient"/>
                <v:stroke miterlimit="4" joinstyle="miter"/>
                <v:path arrowok="t" o:extrusionok="f" o:connecttype="custom" o:connectlocs="262255,262255;262255,262255;262255,262255;262255,262255" o:connectangles="0,90,180,270"/>
              </v:shape>
              <v:shape id="Shape" o:spid="_x0000_s1031" style="position:absolute;left:4699;top:1905;width:7200;height:72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" path="m,l,1825,19771,21600r1829,l,xe" fillcolor="#16bffd [3208]" stroked="f" strokeweight="1pt">
                <v:stroke miterlimit="4" joinstyle="miter"/>
                <v:path arrowok="t" o:extrusionok="f" o:connecttype="custom" o:connectlocs="360045,360681;360045,360681;360045,360681;360045,360681" o:connectangles="0,90,180,270"/>
              </v:shape>
              <v:shape id="Shape" o:spid="_x0000_s1032" style="position:absolute;left:16383;width:7670;height:77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" path="m20956,15970r-5865,-815l21600,21600r,-3895l20956,15970xm7653,l,,11158,11048r9476,1700l7653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383540,387351;383540,387351;383540,387351;383540,387351" o:connectangles="0,90,180,270"/>
              </v:shape>
              <v:shape id="Shape" o:spid="_x0000_s1033" style="position:absolute;left:11302;width:9221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" path="m21392,21600r208,c21600,21600,21600,21570,21570,21570l208,,,,21392,21600xe" fillcolor="#b620b4 [3205]" stroked="f" strokeweight="1pt">
                <v:stroke miterlimit="4" joinstyle="miter"/>
                <v:path arrowok="t" o:extrusionok="f" o:connecttype="custom" o:connectlocs="461011,457200;461011,457200;461011,457200;461011,457200" o:connectangles="0,90,180,270"/>
              </v:shape>
              <v:shape id="Shape" o:spid="_x0000_s1034" style="position:absolute;left:8127;width:9348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" path="m21130,21600r470,l21189,15480,6046,,,,21130,21600xe" fillcolor="#395398 [3207]" stroked="f" strokeweight="1pt">
                <v:stroke miterlimit="4" joinstyle="miter"/>
                <v:path arrowok="t" o:extrusionok="f" o:connecttype="custom" o:connectlocs="467361,457200;467361,457200;467361,457200;467361,457200" o:connectangles="0,90,180,270"/>
              </v:shape>
              <v:shape id="Shape" o:spid="_x0000_s1035" style="position:absolute;left:6603;width:6503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" path="m15230,21245r6370,355l6202,,,,15230,21245xe" fillcolor="#16bffd [3208]" stroked="f" strokeweight="1pt">
                <v:fill opacity="52428f"/>
                <v:stroke miterlimit="4" joinstyle="miter"/>
                <v:path arrowok="t" o:extrusionok="f" o:connecttype="custom" o:connectlocs="325121,231776;325121,231776;325121,231776;325121,231776" o:connectangles="0,90,180,270"/>
              </v:shape>
              <v:shape id="Shape" o:spid="_x0000_s1036" style="position:absolute;left:2133;top:-25;width:1867;height:18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" path="m21600,21600r,-7200l7053,,,,21600,21600xe" fillcolor="#7437bc [3204]" stroked="f" strokeweight="1pt">
                <v:stroke miterlimit="4" joinstyle="miter"/>
                <v:path arrowok="t" o:extrusionok="f" o:connecttype="custom" o:connectlocs="93346,93346;93346,93346;93346,93346;93346,93346" o:connectangles="0,90,180,270"/>
              </v:shape>
              <v:rect id="Rectangle" o:spid="_x0000_s1037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" fillcolor="black" stroked="f" strokeweight="1pt">
                <v:stroke miterlimit="4"/>
                <v:textbox inset="3pt,3pt,3pt,3pt"/>
              </v:rect>
              <v:rect id="Rectangle" o:spid="_x0000_s1038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" fillcolor="white [3212]" strokecolor="#395398 [3207]" strokeweight="1pt">
                <v:stroke miterlimit="4"/>
                <v:shadow on="t" color="black" opacity="13762f" origin="-.5,-.5" offset=".74836mm,.74836mm"/>
                <v:textbox inset="3pt,3pt,3pt,3pt"/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5307D" w14:textId="77777777" w:rsidR="00ED30E3" w:rsidRDefault="00ED30E3" w:rsidP="004C182A">
      <w:r>
        <w:separator/>
      </w:r>
    </w:p>
  </w:footnote>
  <w:footnote w:type="continuationSeparator" w:id="0">
    <w:p w14:paraId="3EB319CB" w14:textId="77777777" w:rsidR="00ED30E3" w:rsidRDefault="00ED30E3" w:rsidP="004C1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BA81C" w14:textId="1BABA034" w:rsidR="00096DAC" w:rsidRPr="005D64B9" w:rsidRDefault="00866C55" w:rsidP="005D64B9">
    <w:pPr>
      <w:pStyle w:val="Header"/>
      <w:tabs>
        <w:tab w:val="left" w:pos="3060"/>
      </w:tabs>
      <w:rPr>
        <w:lang w:val="en-GB"/>
      </w:rPr>
    </w:pPr>
    <w:r w:rsidRPr="005D64B9">
      <w:rPr>
        <w:lang w:val="en-GB"/>
      </w:rPr>
      <mc:AlternateContent>
        <mc:Choice Requires="wpg">
          <w:drawing>
            <wp:anchor distT="0" distB="0" distL="114300" distR="114300" simplePos="0" relativeHeight="251686912" behindDoc="1" locked="0" layoutInCell="1" allowOverlap="1" wp14:anchorId="58697225" wp14:editId="37F14D80">
              <wp:simplePos x="0" y="0"/>
              <wp:positionH relativeFrom="column">
                <wp:posOffset>4818380</wp:posOffset>
              </wp:positionH>
              <wp:positionV relativeFrom="paragraph">
                <wp:posOffset>5567680</wp:posOffset>
              </wp:positionV>
              <wp:extent cx="2405380" cy="916940"/>
              <wp:effectExtent l="0" t="0" r="13970" b="16510"/>
              <wp:wrapNone/>
              <wp:docPr id="705" name="Group 1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5380" cy="916940"/>
                        <a:chOff x="0" y="-2554"/>
                        <a:chExt cx="2405380" cy="916955"/>
                      </a:xfrm>
                    </wpg:grpSpPr>
                    <wps:wsp>
                      <wps:cNvPr id="706" name="Triangle"/>
                      <wps:cNvSpPr/>
                      <wps:spPr>
                        <a:xfrm>
                          <a:off x="88899" y="50801"/>
                          <a:ext cx="138431" cy="1282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807" y="21600"/>
                              </a:lnTo>
                              <a:lnTo>
                                <a:pt x="21600" y="38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07" name="Triangle"/>
                      <wps:cNvSpPr/>
                      <wps:spPr>
                        <a:xfrm>
                          <a:off x="101600" y="203201"/>
                          <a:ext cx="405131" cy="4025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8" y="2930"/>
                              </a:moveTo>
                              <a:lnTo>
                                <a:pt x="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08" name="Shape"/>
                      <wps:cNvSpPr/>
                      <wps:spPr>
                        <a:xfrm>
                          <a:off x="497854" y="754409"/>
                          <a:ext cx="300991" cy="151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663" y="0"/>
                              </a:moveTo>
                              <a:lnTo>
                                <a:pt x="0" y="4175"/>
                              </a:lnTo>
                              <a:lnTo>
                                <a:pt x="88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08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09" name="Shape"/>
                      <wps:cNvSpPr/>
                      <wps:spPr>
                        <a:xfrm>
                          <a:off x="0" y="381001"/>
                          <a:ext cx="524510" cy="524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814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87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10" name="Shape"/>
                      <wps:cNvSpPr/>
                      <wps:spPr>
                        <a:xfrm>
                          <a:off x="469900" y="190501"/>
                          <a:ext cx="720090" cy="721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825"/>
                              </a:lnTo>
                              <a:lnTo>
                                <a:pt x="1977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11" name="Shape"/>
                      <wps:cNvSpPr/>
                      <wps:spPr>
                        <a:xfrm>
                          <a:off x="1638300" y="0"/>
                          <a:ext cx="767080" cy="774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56" y="15970"/>
                              </a:moveTo>
                              <a:lnTo>
                                <a:pt x="15091" y="15155"/>
                              </a:lnTo>
                              <a:lnTo>
                                <a:pt x="21600" y="21600"/>
                              </a:lnTo>
                              <a:lnTo>
                                <a:pt x="21600" y="17705"/>
                              </a:lnTo>
                              <a:lnTo>
                                <a:pt x="20956" y="15970"/>
                              </a:lnTo>
                              <a:close/>
                              <a:moveTo>
                                <a:pt x="7653" y="0"/>
                              </a:moveTo>
                              <a:lnTo>
                                <a:pt x="0" y="0"/>
                              </a:lnTo>
                              <a:lnTo>
                                <a:pt x="11158" y="11048"/>
                              </a:lnTo>
                              <a:lnTo>
                                <a:pt x="20634" y="12748"/>
                              </a:lnTo>
                              <a:lnTo>
                                <a:pt x="7653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12" name="Shape"/>
                      <wps:cNvSpPr/>
                      <wps:spPr>
                        <a:xfrm>
                          <a:off x="1130299" y="1"/>
                          <a:ext cx="9220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392" y="21600"/>
                              </a:moveTo>
                              <a:lnTo>
                                <a:pt x="21600" y="21600"/>
                              </a:lnTo>
                              <a:cubicBezTo>
                                <a:pt x="21600" y="21600"/>
                                <a:pt x="21600" y="21570"/>
                                <a:pt x="21570" y="21570"/>
                              </a:cubicBez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21392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13" name="Shape"/>
                      <wps:cNvSpPr/>
                      <wps:spPr>
                        <a:xfrm>
                          <a:off x="812799" y="1"/>
                          <a:ext cx="9347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30" y="21600"/>
                              </a:moveTo>
                              <a:lnTo>
                                <a:pt x="21600" y="21600"/>
                              </a:lnTo>
                              <a:lnTo>
                                <a:pt x="21189" y="15480"/>
                              </a:lnTo>
                              <a:lnTo>
                                <a:pt x="60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14" name="Shape"/>
                      <wps:cNvSpPr/>
                      <wps:spPr>
                        <a:xfrm>
                          <a:off x="660399" y="0"/>
                          <a:ext cx="65024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30" y="21245"/>
                              </a:moveTo>
                              <a:lnTo>
                                <a:pt x="21600" y="21600"/>
                              </a:lnTo>
                              <a:lnTo>
                                <a:pt x="62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15" name="Shape"/>
                      <wps:cNvSpPr/>
                      <wps:spPr>
                        <a:xfrm>
                          <a:off x="213345" y="-2554"/>
                          <a:ext cx="186691" cy="1866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4400"/>
                              </a:lnTo>
                              <a:lnTo>
                                <a:pt x="7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16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17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21000"/>
                            </a:prst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9EE048" id="Group 1" o:spid="_x0000_s1026" alt="decorative element" style="position:absolute;margin-left:379.4pt;margin-top:438.4pt;width:189.4pt;height:72.2pt;z-index:-251629568" coordorigin=",-25" coordsize="24053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">
              <v:shape id="Triangle" o:spid="_x0000_s1027" style="position:absolute;left:888;top:508;width:1385;height:12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" path="m,l20807,21600,21600,3849,,xe" fillcolor="#16bffd [3208]" stroked="f" strokeweight="1pt">
                <v:stroke miterlimit="4" joinstyle="miter"/>
                <v:path arrowok="t" o:extrusionok="f" o:connecttype="custom" o:connectlocs="69216,64136;69216,64136;69216,64136;69216,64136" o:connectangles="0,90,180,270"/>
              </v:shape>
              <v:shape id="Triangle" o:spid="_x0000_s1028" style="position:absolute;left:1016;top:2032;width:4051;height:40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" path="m14558,2930l,,21600,21600,14558,2930xe" fillcolor="black" stroked="f" strokeweight="1pt">
                <v:stroke miterlimit="4" joinstyle="miter"/>
                <v:path arrowok="t" o:extrusionok="f" o:connecttype="custom" o:connectlocs="202566,201296;202566,201296;202566,201296;202566,201296" o:connectangles="0,90,180,270"/>
              </v:shape>
              <v:shape id="Shape" o:spid="_x0000_s1029" style="position:absolute;left:4978;top:7544;width:3010;height:15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" path="m10663,l,4175,8840,21600r12760,l10663,xe" fillcolor="#7437bc [3204]" stroked="f" strokeweight="1pt">
                <v:fill color2="#b620b4 [3205]" rotate="t" angle="270" focus="100%" type="gradient"/>
                <v:stroke miterlimit="4" joinstyle="miter"/>
                <v:path arrowok="t" o:extrusionok="f" o:connecttype="custom" o:connectlocs="150496,75566;150496,75566;150496,75566;150496,75566" o:connectangles="0,90,180,270"/>
              </v:shape>
              <v:shape id="Shape" o:spid="_x0000_s1030" style="position:absolute;top:3810;width:5245;height:52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" path="m12814,21600r8786,l,,,8786,12814,21600xe" fillcolor="#7437bc [3204]" stroked="f" strokeweight="1pt">
                <v:fill color2="#b620b4 [3205]" rotate="t" angle="90" focus="100%" type="gradient"/>
                <v:stroke miterlimit="4" joinstyle="miter"/>
                <v:path arrowok="t" o:extrusionok="f" o:connecttype="custom" o:connectlocs="262255,262255;262255,262255;262255,262255;262255,262255" o:connectangles="0,90,180,270"/>
              </v:shape>
              <v:shape id="Shape" o:spid="_x0000_s1031" style="position:absolute;left:4699;top:1905;width:7200;height:72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" path="m,l,1825,19771,21600r1829,l,xe" fillcolor="#16bffd [3208]" stroked="f" strokeweight="1pt">
                <v:stroke miterlimit="4" joinstyle="miter"/>
                <v:path arrowok="t" o:extrusionok="f" o:connecttype="custom" o:connectlocs="360045,360681;360045,360681;360045,360681;360045,360681" o:connectangles="0,90,180,270"/>
              </v:shape>
              <v:shape id="Shape" o:spid="_x0000_s1032" style="position:absolute;left:16383;width:7670;height:77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" path="m20956,15970r-5865,-815l21600,21600r,-3895l20956,15970xm7653,l,,11158,11048r9476,1700l7653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383540,387351;383540,387351;383540,387351;383540,387351" o:connectangles="0,90,180,270"/>
              </v:shape>
              <v:shape id="Shape" o:spid="_x0000_s1033" style="position:absolute;left:11302;width:9221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" path="m21392,21600r208,c21600,21600,21600,21570,21570,21570l208,,,,21392,21600xe" fillcolor="#b620b4 [3205]" stroked="f" strokeweight="1pt">
                <v:stroke miterlimit="4" joinstyle="miter"/>
                <v:path arrowok="t" o:extrusionok="f" o:connecttype="custom" o:connectlocs="461011,457200;461011,457200;461011,457200;461011,457200" o:connectangles="0,90,180,270"/>
              </v:shape>
              <v:shape id="Shape" o:spid="_x0000_s1034" style="position:absolute;left:8127;width:9348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" path="m21130,21600r470,l21189,15480,6046,,,,21130,21600xe" fillcolor="#395398 [3207]" stroked="f" strokeweight="1pt">
                <v:stroke miterlimit="4" joinstyle="miter"/>
                <v:path arrowok="t" o:extrusionok="f" o:connecttype="custom" o:connectlocs="467361,457200;467361,457200;467361,457200;467361,457200" o:connectangles="0,90,180,270"/>
              </v:shape>
              <v:shape id="Shape" o:spid="_x0000_s1035" style="position:absolute;left:6603;width:6503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" path="m15230,21245r6370,355l6202,,,,15230,21245xe" fillcolor="#16bffd [3208]" stroked="f" strokeweight="1pt">
                <v:fill opacity="52428f"/>
                <v:stroke miterlimit="4" joinstyle="miter"/>
                <v:path arrowok="t" o:extrusionok="f" o:connecttype="custom" o:connectlocs="325121,231776;325121,231776;325121,231776;325121,231776" o:connectangles="0,90,180,270"/>
              </v:shape>
              <v:shape id="Shape" o:spid="_x0000_s1036" style="position:absolute;left:2133;top:-25;width:1867;height:18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" path="m21600,21600r,-7200l7053,,,,21600,21600xe" fillcolor="#7437bc [3204]" stroked="f" strokeweight="1pt">
                <v:stroke miterlimit="4" joinstyle="miter"/>
                <v:path arrowok="t" o:extrusionok="f" o:connecttype="custom" o:connectlocs="93346,93346;93346,93346;93346,93346;93346,93346" o:connectangles="0,90,180,270"/>
              </v:shape>
              <v:rect id="Rectangle" o:spid="_x0000_s1037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" fillcolor="black" stroked="f" strokeweight="1pt">
                <v:stroke miterlimit="4"/>
                <v:textbox inset="3pt,3pt,3pt,3pt"/>
              </v:rect>
              <v:rect id="Rectangle" o:spid="_x0000_s1038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" fillcolor="white [3212]" strokecolor="#395398 [3207]" strokeweight="1pt">
                <v:stroke miterlimit="4"/>
                <v:shadow on="t" color="black" opacity="13762f" origin="-.5,-.5" offset=".74836mm,.74836mm"/>
                <v:textbox inset="3pt,3pt,3pt,3pt"/>
              </v:rect>
            </v:group>
          </w:pict>
        </mc:Fallback>
      </mc:AlternateContent>
    </w:r>
    <w:r w:rsidRPr="005D64B9">
      <w:rPr>
        <w:lang w:val="en-GB"/>
      </w:rPr>
      <mc:AlternateContent>
        <mc:Choice Requires="wpg">
          <w:drawing>
            <wp:anchor distT="0" distB="0" distL="114300" distR="114300" simplePos="0" relativeHeight="251685888" behindDoc="1" locked="0" layoutInCell="1" allowOverlap="1" wp14:anchorId="7E70C68C" wp14:editId="772A970A">
              <wp:simplePos x="0" y="0"/>
              <wp:positionH relativeFrom="column">
                <wp:posOffset>2414905</wp:posOffset>
              </wp:positionH>
              <wp:positionV relativeFrom="paragraph">
                <wp:posOffset>5567680</wp:posOffset>
              </wp:positionV>
              <wp:extent cx="2405380" cy="916940"/>
              <wp:effectExtent l="0" t="0" r="13970" b="16510"/>
              <wp:wrapNone/>
              <wp:docPr id="692" name="Group 1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5380" cy="916940"/>
                        <a:chOff x="0" y="-2554"/>
                        <a:chExt cx="2405380" cy="916955"/>
                      </a:xfrm>
                    </wpg:grpSpPr>
                    <wps:wsp>
                      <wps:cNvPr id="693" name="Triangle"/>
                      <wps:cNvSpPr/>
                      <wps:spPr>
                        <a:xfrm>
                          <a:off x="88899" y="50801"/>
                          <a:ext cx="138431" cy="1282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807" y="21600"/>
                              </a:lnTo>
                              <a:lnTo>
                                <a:pt x="21600" y="38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94" name="Triangle"/>
                      <wps:cNvSpPr/>
                      <wps:spPr>
                        <a:xfrm>
                          <a:off x="101600" y="203201"/>
                          <a:ext cx="405131" cy="4025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8" y="2930"/>
                              </a:moveTo>
                              <a:lnTo>
                                <a:pt x="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95" name="Shape"/>
                      <wps:cNvSpPr/>
                      <wps:spPr>
                        <a:xfrm>
                          <a:off x="497854" y="754409"/>
                          <a:ext cx="300991" cy="151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663" y="0"/>
                              </a:moveTo>
                              <a:lnTo>
                                <a:pt x="0" y="4175"/>
                              </a:lnTo>
                              <a:lnTo>
                                <a:pt x="88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08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96" name="Shape"/>
                      <wps:cNvSpPr/>
                      <wps:spPr>
                        <a:xfrm>
                          <a:off x="0" y="381001"/>
                          <a:ext cx="524510" cy="524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814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87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97" name="Shape"/>
                      <wps:cNvSpPr/>
                      <wps:spPr>
                        <a:xfrm>
                          <a:off x="469900" y="190501"/>
                          <a:ext cx="720090" cy="721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825"/>
                              </a:lnTo>
                              <a:lnTo>
                                <a:pt x="1977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98" name="Shape"/>
                      <wps:cNvSpPr/>
                      <wps:spPr>
                        <a:xfrm>
                          <a:off x="1638300" y="0"/>
                          <a:ext cx="767080" cy="774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56" y="15970"/>
                              </a:moveTo>
                              <a:lnTo>
                                <a:pt x="15091" y="15155"/>
                              </a:lnTo>
                              <a:lnTo>
                                <a:pt x="21600" y="21600"/>
                              </a:lnTo>
                              <a:lnTo>
                                <a:pt x="21600" y="17705"/>
                              </a:lnTo>
                              <a:lnTo>
                                <a:pt x="20956" y="15970"/>
                              </a:lnTo>
                              <a:close/>
                              <a:moveTo>
                                <a:pt x="7653" y="0"/>
                              </a:moveTo>
                              <a:lnTo>
                                <a:pt x="0" y="0"/>
                              </a:lnTo>
                              <a:lnTo>
                                <a:pt x="11158" y="11048"/>
                              </a:lnTo>
                              <a:lnTo>
                                <a:pt x="20634" y="12748"/>
                              </a:lnTo>
                              <a:lnTo>
                                <a:pt x="7653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99" name="Shape"/>
                      <wps:cNvSpPr/>
                      <wps:spPr>
                        <a:xfrm>
                          <a:off x="1130299" y="1"/>
                          <a:ext cx="9220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392" y="21600"/>
                              </a:moveTo>
                              <a:lnTo>
                                <a:pt x="21600" y="21600"/>
                              </a:lnTo>
                              <a:cubicBezTo>
                                <a:pt x="21600" y="21600"/>
                                <a:pt x="21600" y="21570"/>
                                <a:pt x="21570" y="21570"/>
                              </a:cubicBez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21392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00" name="Shape"/>
                      <wps:cNvSpPr/>
                      <wps:spPr>
                        <a:xfrm>
                          <a:off x="812799" y="1"/>
                          <a:ext cx="9347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30" y="21600"/>
                              </a:moveTo>
                              <a:lnTo>
                                <a:pt x="21600" y="21600"/>
                              </a:lnTo>
                              <a:lnTo>
                                <a:pt x="21189" y="15480"/>
                              </a:lnTo>
                              <a:lnTo>
                                <a:pt x="60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01" name="Shape"/>
                      <wps:cNvSpPr/>
                      <wps:spPr>
                        <a:xfrm>
                          <a:off x="660399" y="0"/>
                          <a:ext cx="65024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30" y="21245"/>
                              </a:moveTo>
                              <a:lnTo>
                                <a:pt x="21600" y="21600"/>
                              </a:lnTo>
                              <a:lnTo>
                                <a:pt x="62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02" name="Shape"/>
                      <wps:cNvSpPr/>
                      <wps:spPr>
                        <a:xfrm>
                          <a:off x="213345" y="-2554"/>
                          <a:ext cx="186691" cy="1866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4400"/>
                              </a:lnTo>
                              <a:lnTo>
                                <a:pt x="7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03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04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21000"/>
                            </a:prst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2DCE2B" id="Group 1" o:spid="_x0000_s1026" alt="decorative element" style="position:absolute;margin-left:190.15pt;margin-top:438.4pt;width:189.4pt;height:72.2pt;z-index:-251630592" coordorigin=",-25" coordsize="24053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">
              <v:shape id="Triangle" o:spid="_x0000_s1027" style="position:absolute;left:888;top:508;width:1385;height:12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" path="m,l20807,21600,21600,3849,,xe" fillcolor="#16bffd [3208]" stroked="f" strokeweight="1pt">
                <v:stroke miterlimit="4" joinstyle="miter"/>
                <v:path arrowok="t" o:extrusionok="f" o:connecttype="custom" o:connectlocs="69216,64136;69216,64136;69216,64136;69216,64136" o:connectangles="0,90,180,270"/>
              </v:shape>
              <v:shape id="Triangle" o:spid="_x0000_s1028" style="position:absolute;left:1016;top:2032;width:4051;height:40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" path="m14558,2930l,,21600,21600,14558,2930xe" fillcolor="black" stroked="f" strokeweight="1pt">
                <v:stroke miterlimit="4" joinstyle="miter"/>
                <v:path arrowok="t" o:extrusionok="f" o:connecttype="custom" o:connectlocs="202566,201296;202566,201296;202566,201296;202566,201296" o:connectangles="0,90,180,270"/>
              </v:shape>
              <v:shape id="Shape" o:spid="_x0000_s1029" style="position:absolute;left:4978;top:7544;width:3010;height:15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" path="m10663,l,4175,8840,21600r12760,l10663,xe" fillcolor="#7437bc [3204]" stroked="f" strokeweight="1pt">
                <v:fill color2="#b620b4 [3205]" rotate="t" angle="270" focus="100%" type="gradient"/>
                <v:stroke miterlimit="4" joinstyle="miter"/>
                <v:path arrowok="t" o:extrusionok="f" o:connecttype="custom" o:connectlocs="150496,75566;150496,75566;150496,75566;150496,75566" o:connectangles="0,90,180,270"/>
              </v:shape>
              <v:shape id="Shape" o:spid="_x0000_s1030" style="position:absolute;top:3810;width:5245;height:52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" path="m12814,21600r8786,l,,,8786,12814,21600xe" fillcolor="#7437bc [3204]" stroked="f" strokeweight="1pt">
                <v:fill color2="#b620b4 [3205]" rotate="t" angle="90" focus="100%" type="gradient"/>
                <v:stroke miterlimit="4" joinstyle="miter"/>
                <v:path arrowok="t" o:extrusionok="f" o:connecttype="custom" o:connectlocs="262255,262255;262255,262255;262255,262255;262255,262255" o:connectangles="0,90,180,270"/>
              </v:shape>
              <v:shape id="Shape" o:spid="_x0000_s1031" style="position:absolute;left:4699;top:1905;width:7200;height:72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" path="m,l,1825,19771,21600r1829,l,xe" fillcolor="#16bffd [3208]" stroked="f" strokeweight="1pt">
                <v:stroke miterlimit="4" joinstyle="miter"/>
                <v:path arrowok="t" o:extrusionok="f" o:connecttype="custom" o:connectlocs="360045,360681;360045,360681;360045,360681;360045,360681" o:connectangles="0,90,180,270"/>
              </v:shape>
              <v:shape id="Shape" o:spid="_x0000_s1032" style="position:absolute;left:16383;width:7670;height:77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" path="m20956,15970r-5865,-815l21600,21600r,-3895l20956,15970xm7653,l,,11158,11048r9476,1700l7653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383540,387351;383540,387351;383540,387351;383540,387351" o:connectangles="0,90,180,270"/>
              </v:shape>
              <v:shape id="Shape" o:spid="_x0000_s1033" style="position:absolute;left:11302;width:9221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" path="m21392,21600r208,c21600,21600,21600,21570,21570,21570l208,,,,21392,21600xe" fillcolor="#b620b4 [3205]" stroked="f" strokeweight="1pt">
                <v:stroke miterlimit="4" joinstyle="miter"/>
                <v:path arrowok="t" o:extrusionok="f" o:connecttype="custom" o:connectlocs="461011,457200;461011,457200;461011,457200;461011,457200" o:connectangles="0,90,180,270"/>
              </v:shape>
              <v:shape id="Shape" o:spid="_x0000_s1034" style="position:absolute;left:8127;width:9348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" path="m21130,21600r470,l21189,15480,6046,,,,21130,21600xe" fillcolor="#395398 [3207]" stroked="f" strokeweight="1pt">
                <v:stroke miterlimit="4" joinstyle="miter"/>
                <v:path arrowok="t" o:extrusionok="f" o:connecttype="custom" o:connectlocs="467361,457200;467361,457200;467361,457200;467361,457200" o:connectangles="0,90,180,270"/>
              </v:shape>
              <v:shape id="Shape" o:spid="_x0000_s1035" style="position:absolute;left:6603;width:6503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" path="m15230,21245r6370,355l6202,,,,15230,21245xe" fillcolor="#16bffd [3208]" stroked="f" strokeweight="1pt">
                <v:fill opacity="52428f"/>
                <v:stroke miterlimit="4" joinstyle="miter"/>
                <v:path arrowok="t" o:extrusionok="f" o:connecttype="custom" o:connectlocs="325121,231776;325121,231776;325121,231776;325121,231776" o:connectangles="0,90,180,270"/>
              </v:shape>
              <v:shape id="Shape" o:spid="_x0000_s1036" style="position:absolute;left:2133;top:-25;width:1867;height:18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" path="m21600,21600r,-7200l7053,,,,21600,21600xe" fillcolor="#7437bc [3204]" stroked="f" strokeweight="1pt">
                <v:stroke miterlimit="4" joinstyle="miter"/>
                <v:path arrowok="t" o:extrusionok="f" o:connecttype="custom" o:connectlocs="93346,93346;93346,93346;93346,93346;93346,93346" o:connectangles="0,90,180,270"/>
              </v:shape>
              <v:rect id="Rectangle" o:spid="_x0000_s1037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" fillcolor="black" stroked="f" strokeweight="1pt">
                <v:stroke miterlimit="4"/>
                <v:textbox inset="3pt,3pt,3pt,3pt"/>
              </v:rect>
              <v:rect id="Rectangle" o:spid="_x0000_s1038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" fillcolor="white [3212]" strokecolor="#395398 [3207]" strokeweight="1pt">
                <v:stroke miterlimit="4"/>
                <v:shadow on="t" color="black" opacity="13762f" origin="-.5,-.5" offset=".74836mm,.74836mm"/>
                <v:textbox inset="3pt,3pt,3pt,3pt"/>
              </v:rect>
            </v:group>
          </w:pict>
        </mc:Fallback>
      </mc:AlternateContent>
    </w:r>
    <w:r w:rsidRPr="005D64B9">
      <w:rPr>
        <w:lang w:val="en-GB"/>
      </w:rPr>
      <mc:AlternateContent>
        <mc:Choice Requires="wpg">
          <w:drawing>
            <wp:anchor distT="0" distB="0" distL="114300" distR="114300" simplePos="0" relativeHeight="251684864" behindDoc="1" locked="0" layoutInCell="1" allowOverlap="1" wp14:anchorId="4509950F" wp14:editId="0132065C">
              <wp:simplePos x="0" y="0"/>
              <wp:positionH relativeFrom="column">
                <wp:posOffset>8255</wp:posOffset>
              </wp:positionH>
              <wp:positionV relativeFrom="paragraph">
                <wp:posOffset>5568315</wp:posOffset>
              </wp:positionV>
              <wp:extent cx="2405380" cy="916940"/>
              <wp:effectExtent l="0" t="0" r="13970" b="16510"/>
              <wp:wrapNone/>
              <wp:docPr id="679" name="Group 1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5380" cy="916940"/>
                        <a:chOff x="0" y="-2554"/>
                        <a:chExt cx="2405380" cy="916955"/>
                      </a:xfrm>
                    </wpg:grpSpPr>
                    <wps:wsp>
                      <wps:cNvPr id="680" name="Triangle"/>
                      <wps:cNvSpPr/>
                      <wps:spPr>
                        <a:xfrm>
                          <a:off x="88899" y="50801"/>
                          <a:ext cx="138431" cy="1282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807" y="21600"/>
                              </a:lnTo>
                              <a:lnTo>
                                <a:pt x="21600" y="38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81" name="Triangle"/>
                      <wps:cNvSpPr/>
                      <wps:spPr>
                        <a:xfrm>
                          <a:off x="101600" y="203201"/>
                          <a:ext cx="405131" cy="4025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8" y="2930"/>
                              </a:moveTo>
                              <a:lnTo>
                                <a:pt x="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82" name="Shape"/>
                      <wps:cNvSpPr/>
                      <wps:spPr>
                        <a:xfrm>
                          <a:off x="497854" y="754409"/>
                          <a:ext cx="300991" cy="151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663" y="0"/>
                              </a:moveTo>
                              <a:lnTo>
                                <a:pt x="0" y="4175"/>
                              </a:lnTo>
                              <a:lnTo>
                                <a:pt x="88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08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83" name="Shape"/>
                      <wps:cNvSpPr/>
                      <wps:spPr>
                        <a:xfrm>
                          <a:off x="0" y="381001"/>
                          <a:ext cx="524510" cy="524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814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87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84" name="Shape"/>
                      <wps:cNvSpPr/>
                      <wps:spPr>
                        <a:xfrm>
                          <a:off x="469900" y="190501"/>
                          <a:ext cx="720090" cy="721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825"/>
                              </a:lnTo>
                              <a:lnTo>
                                <a:pt x="1977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85" name="Shape"/>
                      <wps:cNvSpPr/>
                      <wps:spPr>
                        <a:xfrm>
                          <a:off x="1638300" y="0"/>
                          <a:ext cx="767080" cy="774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56" y="15970"/>
                              </a:moveTo>
                              <a:lnTo>
                                <a:pt x="15091" y="15155"/>
                              </a:lnTo>
                              <a:lnTo>
                                <a:pt x="21600" y="21600"/>
                              </a:lnTo>
                              <a:lnTo>
                                <a:pt x="21600" y="17705"/>
                              </a:lnTo>
                              <a:lnTo>
                                <a:pt x="20956" y="15970"/>
                              </a:lnTo>
                              <a:close/>
                              <a:moveTo>
                                <a:pt x="7653" y="0"/>
                              </a:moveTo>
                              <a:lnTo>
                                <a:pt x="0" y="0"/>
                              </a:lnTo>
                              <a:lnTo>
                                <a:pt x="11158" y="11048"/>
                              </a:lnTo>
                              <a:lnTo>
                                <a:pt x="20634" y="12748"/>
                              </a:lnTo>
                              <a:lnTo>
                                <a:pt x="7653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86" name="Shape"/>
                      <wps:cNvSpPr/>
                      <wps:spPr>
                        <a:xfrm>
                          <a:off x="1130299" y="1"/>
                          <a:ext cx="9220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392" y="21600"/>
                              </a:moveTo>
                              <a:lnTo>
                                <a:pt x="21600" y="21600"/>
                              </a:lnTo>
                              <a:cubicBezTo>
                                <a:pt x="21600" y="21600"/>
                                <a:pt x="21600" y="21570"/>
                                <a:pt x="21570" y="21570"/>
                              </a:cubicBez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21392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87" name="Shape"/>
                      <wps:cNvSpPr/>
                      <wps:spPr>
                        <a:xfrm>
                          <a:off x="812799" y="1"/>
                          <a:ext cx="9347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30" y="21600"/>
                              </a:moveTo>
                              <a:lnTo>
                                <a:pt x="21600" y="21600"/>
                              </a:lnTo>
                              <a:lnTo>
                                <a:pt x="21189" y="15480"/>
                              </a:lnTo>
                              <a:lnTo>
                                <a:pt x="60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88" name="Shape"/>
                      <wps:cNvSpPr/>
                      <wps:spPr>
                        <a:xfrm>
                          <a:off x="660399" y="0"/>
                          <a:ext cx="65024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30" y="21245"/>
                              </a:moveTo>
                              <a:lnTo>
                                <a:pt x="21600" y="21600"/>
                              </a:lnTo>
                              <a:lnTo>
                                <a:pt x="62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89" name="Shape"/>
                      <wps:cNvSpPr/>
                      <wps:spPr>
                        <a:xfrm>
                          <a:off x="213345" y="-2554"/>
                          <a:ext cx="186691" cy="1866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4400"/>
                              </a:lnTo>
                              <a:lnTo>
                                <a:pt x="7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90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91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21000"/>
                            </a:prst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ECE858" id="Group 1" o:spid="_x0000_s1026" alt="decorative element" style="position:absolute;margin-left:.65pt;margin-top:438.45pt;width:189.4pt;height:72.2pt;z-index:-251631616" coordorigin=",-25" coordsize="24053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">
              <v:shape id="Triangle" o:spid="_x0000_s1027" style="position:absolute;left:888;top:508;width:1385;height:12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" path="m,l20807,21600,21600,3849,,xe" fillcolor="#16bffd [3208]" stroked="f" strokeweight="1pt">
                <v:stroke miterlimit="4" joinstyle="miter"/>
                <v:path arrowok="t" o:extrusionok="f" o:connecttype="custom" o:connectlocs="69216,64136;69216,64136;69216,64136;69216,64136" o:connectangles="0,90,180,270"/>
              </v:shape>
              <v:shape id="Triangle" o:spid="_x0000_s1028" style="position:absolute;left:1016;top:2032;width:4051;height:40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" path="m14558,2930l,,21600,21600,14558,2930xe" fillcolor="black" stroked="f" strokeweight="1pt">
                <v:stroke miterlimit="4" joinstyle="miter"/>
                <v:path arrowok="t" o:extrusionok="f" o:connecttype="custom" o:connectlocs="202566,201296;202566,201296;202566,201296;202566,201296" o:connectangles="0,90,180,270"/>
              </v:shape>
              <v:shape id="Shape" o:spid="_x0000_s1029" style="position:absolute;left:4978;top:7544;width:3010;height:15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" path="m10663,l,4175,8840,21600r12760,l10663,xe" fillcolor="#7437bc [3204]" stroked="f" strokeweight="1pt">
                <v:fill color2="#b620b4 [3205]" rotate="t" angle="270" focus="100%" type="gradient"/>
                <v:stroke miterlimit="4" joinstyle="miter"/>
                <v:path arrowok="t" o:extrusionok="f" o:connecttype="custom" o:connectlocs="150496,75566;150496,75566;150496,75566;150496,75566" o:connectangles="0,90,180,270"/>
              </v:shape>
              <v:shape id="Shape" o:spid="_x0000_s1030" style="position:absolute;top:3810;width:5245;height:52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" path="m12814,21600r8786,l,,,8786,12814,21600xe" fillcolor="#7437bc [3204]" stroked="f" strokeweight="1pt">
                <v:fill color2="#b620b4 [3205]" rotate="t" angle="90" focus="100%" type="gradient"/>
                <v:stroke miterlimit="4" joinstyle="miter"/>
                <v:path arrowok="t" o:extrusionok="f" o:connecttype="custom" o:connectlocs="262255,262255;262255,262255;262255,262255;262255,262255" o:connectangles="0,90,180,270"/>
              </v:shape>
              <v:shape id="Shape" o:spid="_x0000_s1031" style="position:absolute;left:4699;top:1905;width:7200;height:72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" path="m,l,1825,19771,21600r1829,l,xe" fillcolor="#16bffd [3208]" stroked="f" strokeweight="1pt">
                <v:stroke miterlimit="4" joinstyle="miter"/>
                <v:path arrowok="t" o:extrusionok="f" o:connecttype="custom" o:connectlocs="360045,360681;360045,360681;360045,360681;360045,360681" o:connectangles="0,90,180,270"/>
              </v:shape>
              <v:shape id="Shape" o:spid="_x0000_s1032" style="position:absolute;left:16383;width:7670;height:77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" path="m20956,15970r-5865,-815l21600,21600r,-3895l20956,15970xm7653,l,,11158,11048r9476,1700l7653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383540,387351;383540,387351;383540,387351;383540,387351" o:connectangles="0,90,180,270"/>
              </v:shape>
              <v:shape id="Shape" o:spid="_x0000_s1033" style="position:absolute;left:11302;width:9221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" path="m21392,21600r208,c21600,21600,21600,21570,21570,21570l208,,,,21392,21600xe" fillcolor="#b620b4 [3205]" stroked="f" strokeweight="1pt">
                <v:stroke miterlimit="4" joinstyle="miter"/>
                <v:path arrowok="t" o:extrusionok="f" o:connecttype="custom" o:connectlocs="461011,457200;461011,457200;461011,457200;461011,457200" o:connectangles="0,90,180,270"/>
              </v:shape>
              <v:shape id="Shape" o:spid="_x0000_s1034" style="position:absolute;left:8127;width:9348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" path="m21130,21600r470,l21189,15480,6046,,,,21130,21600xe" fillcolor="#395398 [3207]" stroked="f" strokeweight="1pt">
                <v:stroke miterlimit="4" joinstyle="miter"/>
                <v:path arrowok="t" o:extrusionok="f" o:connecttype="custom" o:connectlocs="467361,457200;467361,457200;467361,457200;467361,457200" o:connectangles="0,90,180,270"/>
              </v:shape>
              <v:shape id="Shape" o:spid="_x0000_s1035" style="position:absolute;left:6603;width:6503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" path="m15230,21245r6370,355l6202,,,,15230,21245xe" fillcolor="#16bffd [3208]" stroked="f" strokeweight="1pt">
                <v:fill opacity="52428f"/>
                <v:stroke miterlimit="4" joinstyle="miter"/>
                <v:path arrowok="t" o:extrusionok="f" o:connecttype="custom" o:connectlocs="325121,231776;325121,231776;325121,231776;325121,231776" o:connectangles="0,90,180,270"/>
              </v:shape>
              <v:shape id="Shape" o:spid="_x0000_s1036" style="position:absolute;left:2133;top:-25;width:1867;height:18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" path="m21600,21600r,-7200l7053,,,,21600,21600xe" fillcolor="#7437bc [3204]" stroked="f" strokeweight="1pt">
                <v:stroke miterlimit="4" joinstyle="miter"/>
                <v:path arrowok="t" o:extrusionok="f" o:connecttype="custom" o:connectlocs="93346,93346;93346,93346;93346,93346;93346,93346" o:connectangles="0,90,180,270"/>
              </v:shape>
              <v:rect id="Rectangle" o:spid="_x0000_s1037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" fillcolor="black" stroked="f" strokeweight="1pt">
                <v:stroke miterlimit="4"/>
                <v:textbox inset="3pt,3pt,3pt,3pt"/>
              </v:rect>
              <v:rect id="Rectangle" o:spid="_x0000_s1038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" fillcolor="white [3212]" strokecolor="#395398 [3207]" strokeweight="1pt">
                <v:stroke miterlimit="4"/>
                <v:shadow on="t" color="black" opacity="13762f" origin="-.5,-.5" offset=".74836mm,.74836mm"/>
                <v:textbox inset="3pt,3pt,3pt,3pt"/>
              </v:rect>
            </v:group>
          </w:pict>
        </mc:Fallback>
      </mc:AlternateContent>
    </w:r>
    <w:r w:rsidRPr="005D64B9">
      <w:rPr>
        <w:lang w:val="en-GB"/>
      </w:rPr>
      <mc:AlternateContent>
        <mc:Choice Requires="wpg">
          <w:drawing>
            <wp:anchor distT="0" distB="0" distL="114300" distR="114300" simplePos="0" relativeHeight="251688960" behindDoc="1" locked="0" layoutInCell="1" allowOverlap="1" wp14:anchorId="7ADC3354" wp14:editId="5776BCB3">
              <wp:simplePos x="0" y="0"/>
              <wp:positionH relativeFrom="column">
                <wp:posOffset>1905</wp:posOffset>
              </wp:positionH>
              <wp:positionV relativeFrom="paragraph">
                <wp:posOffset>6472555</wp:posOffset>
              </wp:positionV>
              <wp:extent cx="2405380" cy="916940"/>
              <wp:effectExtent l="0" t="0" r="13970" b="16510"/>
              <wp:wrapNone/>
              <wp:docPr id="718" name="Group 1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5380" cy="916940"/>
                        <a:chOff x="0" y="-2554"/>
                        <a:chExt cx="2405380" cy="916955"/>
                      </a:xfrm>
                    </wpg:grpSpPr>
                    <wps:wsp>
                      <wps:cNvPr id="719" name="Triangle"/>
                      <wps:cNvSpPr/>
                      <wps:spPr>
                        <a:xfrm>
                          <a:off x="88899" y="50801"/>
                          <a:ext cx="138431" cy="1282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807" y="21600"/>
                              </a:lnTo>
                              <a:lnTo>
                                <a:pt x="21600" y="38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20" name="Triangle"/>
                      <wps:cNvSpPr/>
                      <wps:spPr>
                        <a:xfrm>
                          <a:off x="101600" y="203201"/>
                          <a:ext cx="405131" cy="4025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8" y="2930"/>
                              </a:moveTo>
                              <a:lnTo>
                                <a:pt x="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21" name="Shape"/>
                      <wps:cNvSpPr/>
                      <wps:spPr>
                        <a:xfrm>
                          <a:off x="497854" y="754409"/>
                          <a:ext cx="300991" cy="151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663" y="0"/>
                              </a:moveTo>
                              <a:lnTo>
                                <a:pt x="0" y="4175"/>
                              </a:lnTo>
                              <a:lnTo>
                                <a:pt x="88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08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22" name="Shape"/>
                      <wps:cNvSpPr/>
                      <wps:spPr>
                        <a:xfrm>
                          <a:off x="0" y="381001"/>
                          <a:ext cx="524510" cy="524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814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87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23" name="Shape"/>
                      <wps:cNvSpPr/>
                      <wps:spPr>
                        <a:xfrm>
                          <a:off x="469900" y="190501"/>
                          <a:ext cx="720090" cy="721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825"/>
                              </a:lnTo>
                              <a:lnTo>
                                <a:pt x="1977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24" name="Shape"/>
                      <wps:cNvSpPr/>
                      <wps:spPr>
                        <a:xfrm>
                          <a:off x="1638300" y="0"/>
                          <a:ext cx="767080" cy="774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56" y="15970"/>
                              </a:moveTo>
                              <a:lnTo>
                                <a:pt x="15091" y="15155"/>
                              </a:lnTo>
                              <a:lnTo>
                                <a:pt x="21600" y="21600"/>
                              </a:lnTo>
                              <a:lnTo>
                                <a:pt x="21600" y="17705"/>
                              </a:lnTo>
                              <a:lnTo>
                                <a:pt x="20956" y="15970"/>
                              </a:lnTo>
                              <a:close/>
                              <a:moveTo>
                                <a:pt x="7653" y="0"/>
                              </a:moveTo>
                              <a:lnTo>
                                <a:pt x="0" y="0"/>
                              </a:lnTo>
                              <a:lnTo>
                                <a:pt x="11158" y="11048"/>
                              </a:lnTo>
                              <a:lnTo>
                                <a:pt x="20634" y="12748"/>
                              </a:lnTo>
                              <a:lnTo>
                                <a:pt x="7653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25" name="Shape"/>
                      <wps:cNvSpPr/>
                      <wps:spPr>
                        <a:xfrm>
                          <a:off x="1130299" y="1"/>
                          <a:ext cx="9220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392" y="21600"/>
                              </a:moveTo>
                              <a:lnTo>
                                <a:pt x="21600" y="21600"/>
                              </a:lnTo>
                              <a:cubicBezTo>
                                <a:pt x="21600" y="21600"/>
                                <a:pt x="21600" y="21570"/>
                                <a:pt x="21570" y="21570"/>
                              </a:cubicBez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21392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26" name="Shape"/>
                      <wps:cNvSpPr/>
                      <wps:spPr>
                        <a:xfrm>
                          <a:off x="812799" y="1"/>
                          <a:ext cx="9347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30" y="21600"/>
                              </a:moveTo>
                              <a:lnTo>
                                <a:pt x="21600" y="21600"/>
                              </a:lnTo>
                              <a:lnTo>
                                <a:pt x="21189" y="15480"/>
                              </a:lnTo>
                              <a:lnTo>
                                <a:pt x="60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27" name="Shape"/>
                      <wps:cNvSpPr/>
                      <wps:spPr>
                        <a:xfrm>
                          <a:off x="660399" y="0"/>
                          <a:ext cx="65024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30" y="21245"/>
                              </a:moveTo>
                              <a:lnTo>
                                <a:pt x="21600" y="21600"/>
                              </a:lnTo>
                              <a:lnTo>
                                <a:pt x="62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28" name="Shape"/>
                      <wps:cNvSpPr/>
                      <wps:spPr>
                        <a:xfrm>
                          <a:off x="213345" y="-2554"/>
                          <a:ext cx="186691" cy="1866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4400"/>
                              </a:lnTo>
                              <a:lnTo>
                                <a:pt x="7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29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30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21000"/>
                            </a:prst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91A939" id="Group 1" o:spid="_x0000_s1026" alt="decorative element" style="position:absolute;margin-left:.15pt;margin-top:509.65pt;width:189.4pt;height:72.2pt;z-index:-251627520" coordorigin=",-25" coordsize="24053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">
              <v:shape id="Triangle" o:spid="_x0000_s1027" style="position:absolute;left:888;top:508;width:1385;height:12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" path="m,l20807,21600,21600,3849,,xe" fillcolor="#16bffd [3208]" stroked="f" strokeweight="1pt">
                <v:stroke miterlimit="4" joinstyle="miter"/>
                <v:path arrowok="t" o:extrusionok="f" o:connecttype="custom" o:connectlocs="69216,64136;69216,64136;69216,64136;69216,64136" o:connectangles="0,90,180,270"/>
              </v:shape>
              <v:shape id="Triangle" o:spid="_x0000_s1028" style="position:absolute;left:1016;top:2032;width:4051;height:40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" path="m14558,2930l,,21600,21600,14558,2930xe" fillcolor="black" stroked="f" strokeweight="1pt">
                <v:stroke miterlimit="4" joinstyle="miter"/>
                <v:path arrowok="t" o:extrusionok="f" o:connecttype="custom" o:connectlocs="202566,201296;202566,201296;202566,201296;202566,201296" o:connectangles="0,90,180,270"/>
              </v:shape>
              <v:shape id="Shape" o:spid="_x0000_s1029" style="position:absolute;left:4978;top:7544;width:3010;height:15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" path="m10663,l,4175,8840,21600r12760,l10663,xe" fillcolor="#7437bc [3204]" stroked="f" strokeweight="1pt">
                <v:fill color2="#b620b4 [3205]" rotate="t" angle="270" focus="100%" type="gradient"/>
                <v:stroke miterlimit="4" joinstyle="miter"/>
                <v:path arrowok="t" o:extrusionok="f" o:connecttype="custom" o:connectlocs="150496,75566;150496,75566;150496,75566;150496,75566" o:connectangles="0,90,180,270"/>
              </v:shape>
              <v:shape id="Shape" o:spid="_x0000_s1030" style="position:absolute;top:3810;width:5245;height:52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" path="m12814,21600r8786,l,,,8786,12814,21600xe" fillcolor="#7437bc [3204]" stroked="f" strokeweight="1pt">
                <v:fill color2="#b620b4 [3205]" rotate="t" angle="90" focus="100%" type="gradient"/>
                <v:stroke miterlimit="4" joinstyle="miter"/>
                <v:path arrowok="t" o:extrusionok="f" o:connecttype="custom" o:connectlocs="262255,262255;262255,262255;262255,262255;262255,262255" o:connectangles="0,90,180,270"/>
              </v:shape>
              <v:shape id="Shape" o:spid="_x0000_s1031" style="position:absolute;left:4699;top:1905;width:7200;height:72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" path="m,l,1825,19771,21600r1829,l,xe" fillcolor="#16bffd [3208]" stroked="f" strokeweight="1pt">
                <v:stroke miterlimit="4" joinstyle="miter"/>
                <v:path arrowok="t" o:extrusionok="f" o:connecttype="custom" o:connectlocs="360045,360681;360045,360681;360045,360681;360045,360681" o:connectangles="0,90,180,270"/>
              </v:shape>
              <v:shape id="Shape" o:spid="_x0000_s1032" style="position:absolute;left:16383;width:7670;height:77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" path="m20956,15970r-5865,-815l21600,21600r,-3895l20956,15970xm7653,l,,11158,11048r9476,1700l7653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383540,387351;383540,387351;383540,387351;383540,387351" o:connectangles="0,90,180,270"/>
              </v:shape>
              <v:shape id="Shape" o:spid="_x0000_s1033" style="position:absolute;left:11302;width:9221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" path="m21392,21600r208,c21600,21600,21600,21570,21570,21570l208,,,,21392,21600xe" fillcolor="#b620b4 [3205]" stroked="f" strokeweight="1pt">
                <v:stroke miterlimit="4" joinstyle="miter"/>
                <v:path arrowok="t" o:extrusionok="f" o:connecttype="custom" o:connectlocs="461011,457200;461011,457200;461011,457200;461011,457200" o:connectangles="0,90,180,270"/>
              </v:shape>
              <v:shape id="Shape" o:spid="_x0000_s1034" style="position:absolute;left:8127;width:9348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" path="m21130,21600r470,l21189,15480,6046,,,,21130,21600xe" fillcolor="#395398 [3207]" stroked="f" strokeweight="1pt">
                <v:stroke miterlimit="4" joinstyle="miter"/>
                <v:path arrowok="t" o:extrusionok="f" o:connecttype="custom" o:connectlocs="467361,457200;467361,457200;467361,457200;467361,457200" o:connectangles="0,90,180,270"/>
              </v:shape>
              <v:shape id="Shape" o:spid="_x0000_s1035" style="position:absolute;left:6603;width:6503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" path="m15230,21245r6370,355l6202,,,,15230,21245xe" fillcolor="#16bffd [3208]" stroked="f" strokeweight="1pt">
                <v:fill opacity="52428f"/>
                <v:stroke miterlimit="4" joinstyle="miter"/>
                <v:path arrowok="t" o:extrusionok="f" o:connecttype="custom" o:connectlocs="325121,231776;325121,231776;325121,231776;325121,231776" o:connectangles="0,90,180,270"/>
              </v:shape>
              <v:shape id="Shape" o:spid="_x0000_s1036" style="position:absolute;left:2133;top:-25;width:1867;height:18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" path="m21600,21600r,-7200l7053,,,,21600,21600xe" fillcolor="#7437bc [3204]" stroked="f" strokeweight="1pt">
                <v:stroke miterlimit="4" joinstyle="miter"/>
                <v:path arrowok="t" o:extrusionok="f" o:connecttype="custom" o:connectlocs="93346,93346;93346,93346;93346,93346;93346,93346" o:connectangles="0,90,180,270"/>
              </v:shape>
              <v:rect id="Rectangle" o:spid="_x0000_s1037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" fillcolor="black" stroked="f" strokeweight="1pt">
                <v:stroke miterlimit="4"/>
                <v:textbox inset="3pt,3pt,3pt,3pt"/>
              </v:rect>
              <v:rect id="Rectangle" o:spid="_x0000_s1038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" fillcolor="white [3212]" strokecolor="#395398 [3207]" strokeweight="1pt">
                <v:stroke miterlimit="4"/>
                <v:shadow on="t" color="black" opacity="13762f" origin="-.5,-.5" offset=".74836mm,.74836mm"/>
                <v:textbox inset="3pt,3pt,3pt,3pt"/>
              </v:rect>
            </v:group>
          </w:pict>
        </mc:Fallback>
      </mc:AlternateContent>
    </w:r>
    <w:r w:rsidRPr="005D64B9">
      <w:rPr>
        <w:lang w:val="en-GB"/>
      </w:rPr>
      <mc:AlternateContent>
        <mc:Choice Requires="wpg">
          <w:drawing>
            <wp:anchor distT="0" distB="0" distL="114300" distR="114300" simplePos="0" relativeHeight="251689984" behindDoc="1" locked="0" layoutInCell="1" allowOverlap="1" wp14:anchorId="5196F7CE" wp14:editId="23E30655">
              <wp:simplePos x="0" y="0"/>
              <wp:positionH relativeFrom="column">
                <wp:posOffset>2408555</wp:posOffset>
              </wp:positionH>
              <wp:positionV relativeFrom="paragraph">
                <wp:posOffset>6471920</wp:posOffset>
              </wp:positionV>
              <wp:extent cx="2405380" cy="916940"/>
              <wp:effectExtent l="0" t="0" r="13970" b="16510"/>
              <wp:wrapNone/>
              <wp:docPr id="731" name="Group 1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5380" cy="916940"/>
                        <a:chOff x="0" y="-2554"/>
                        <a:chExt cx="2405380" cy="916955"/>
                      </a:xfrm>
                    </wpg:grpSpPr>
                    <wps:wsp>
                      <wps:cNvPr id="732" name="Triangle"/>
                      <wps:cNvSpPr/>
                      <wps:spPr>
                        <a:xfrm>
                          <a:off x="88899" y="50801"/>
                          <a:ext cx="138431" cy="1282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807" y="21600"/>
                              </a:lnTo>
                              <a:lnTo>
                                <a:pt x="21600" y="38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33" name="Triangle"/>
                      <wps:cNvSpPr/>
                      <wps:spPr>
                        <a:xfrm>
                          <a:off x="101600" y="203201"/>
                          <a:ext cx="405131" cy="4025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8" y="2930"/>
                              </a:moveTo>
                              <a:lnTo>
                                <a:pt x="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34" name="Shape"/>
                      <wps:cNvSpPr/>
                      <wps:spPr>
                        <a:xfrm>
                          <a:off x="497854" y="754409"/>
                          <a:ext cx="300991" cy="151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663" y="0"/>
                              </a:moveTo>
                              <a:lnTo>
                                <a:pt x="0" y="4175"/>
                              </a:lnTo>
                              <a:lnTo>
                                <a:pt x="88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08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35" name="Shape"/>
                      <wps:cNvSpPr/>
                      <wps:spPr>
                        <a:xfrm>
                          <a:off x="0" y="381001"/>
                          <a:ext cx="524510" cy="524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814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87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36" name="Shape"/>
                      <wps:cNvSpPr/>
                      <wps:spPr>
                        <a:xfrm>
                          <a:off x="469900" y="190501"/>
                          <a:ext cx="720090" cy="721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825"/>
                              </a:lnTo>
                              <a:lnTo>
                                <a:pt x="1977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37" name="Shape"/>
                      <wps:cNvSpPr/>
                      <wps:spPr>
                        <a:xfrm>
                          <a:off x="1638300" y="0"/>
                          <a:ext cx="767080" cy="774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56" y="15970"/>
                              </a:moveTo>
                              <a:lnTo>
                                <a:pt x="15091" y="15155"/>
                              </a:lnTo>
                              <a:lnTo>
                                <a:pt x="21600" y="21600"/>
                              </a:lnTo>
                              <a:lnTo>
                                <a:pt x="21600" y="17705"/>
                              </a:lnTo>
                              <a:lnTo>
                                <a:pt x="20956" y="15970"/>
                              </a:lnTo>
                              <a:close/>
                              <a:moveTo>
                                <a:pt x="7653" y="0"/>
                              </a:moveTo>
                              <a:lnTo>
                                <a:pt x="0" y="0"/>
                              </a:lnTo>
                              <a:lnTo>
                                <a:pt x="11158" y="11048"/>
                              </a:lnTo>
                              <a:lnTo>
                                <a:pt x="20634" y="12748"/>
                              </a:lnTo>
                              <a:lnTo>
                                <a:pt x="7653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38" name="Shape"/>
                      <wps:cNvSpPr/>
                      <wps:spPr>
                        <a:xfrm>
                          <a:off x="1130299" y="1"/>
                          <a:ext cx="9220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392" y="21600"/>
                              </a:moveTo>
                              <a:lnTo>
                                <a:pt x="21600" y="21600"/>
                              </a:lnTo>
                              <a:cubicBezTo>
                                <a:pt x="21600" y="21600"/>
                                <a:pt x="21600" y="21570"/>
                                <a:pt x="21570" y="21570"/>
                              </a:cubicBez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21392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39" name="Shape"/>
                      <wps:cNvSpPr/>
                      <wps:spPr>
                        <a:xfrm>
                          <a:off x="812799" y="1"/>
                          <a:ext cx="9347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30" y="21600"/>
                              </a:moveTo>
                              <a:lnTo>
                                <a:pt x="21600" y="21600"/>
                              </a:lnTo>
                              <a:lnTo>
                                <a:pt x="21189" y="15480"/>
                              </a:lnTo>
                              <a:lnTo>
                                <a:pt x="60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40" name="Shape"/>
                      <wps:cNvSpPr/>
                      <wps:spPr>
                        <a:xfrm>
                          <a:off x="660399" y="0"/>
                          <a:ext cx="65024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30" y="21245"/>
                              </a:moveTo>
                              <a:lnTo>
                                <a:pt x="21600" y="21600"/>
                              </a:lnTo>
                              <a:lnTo>
                                <a:pt x="62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41" name="Shape"/>
                      <wps:cNvSpPr/>
                      <wps:spPr>
                        <a:xfrm>
                          <a:off x="213345" y="-2554"/>
                          <a:ext cx="186691" cy="1866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4400"/>
                              </a:lnTo>
                              <a:lnTo>
                                <a:pt x="7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42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43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21000"/>
                            </a:prst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4401D" id="Group 1" o:spid="_x0000_s1026" alt="decorative element" style="position:absolute;margin-left:189.65pt;margin-top:509.6pt;width:189.4pt;height:72.2pt;z-index:-251626496" coordorigin=",-25" coordsize="24053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">
              <v:shape id="Triangle" o:spid="_x0000_s1027" style="position:absolute;left:888;top:508;width:1385;height:12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" path="m,l20807,21600,21600,3849,,xe" fillcolor="#16bffd [3208]" stroked="f" strokeweight="1pt">
                <v:stroke miterlimit="4" joinstyle="miter"/>
                <v:path arrowok="t" o:extrusionok="f" o:connecttype="custom" o:connectlocs="69216,64136;69216,64136;69216,64136;69216,64136" o:connectangles="0,90,180,270"/>
              </v:shape>
              <v:shape id="Triangle" o:spid="_x0000_s1028" style="position:absolute;left:1016;top:2032;width:4051;height:40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" path="m14558,2930l,,21600,21600,14558,2930xe" fillcolor="black" stroked="f" strokeweight="1pt">
                <v:stroke miterlimit="4" joinstyle="miter"/>
                <v:path arrowok="t" o:extrusionok="f" o:connecttype="custom" o:connectlocs="202566,201296;202566,201296;202566,201296;202566,201296" o:connectangles="0,90,180,270"/>
              </v:shape>
              <v:shape id="Shape" o:spid="_x0000_s1029" style="position:absolute;left:4978;top:7544;width:3010;height:15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" path="m10663,l,4175,8840,21600r12760,l10663,xe" fillcolor="#7437bc [3204]" stroked="f" strokeweight="1pt">
                <v:fill color2="#b620b4 [3205]" rotate="t" angle="270" focus="100%" type="gradient"/>
                <v:stroke miterlimit="4" joinstyle="miter"/>
                <v:path arrowok="t" o:extrusionok="f" o:connecttype="custom" o:connectlocs="150496,75566;150496,75566;150496,75566;150496,75566" o:connectangles="0,90,180,270"/>
              </v:shape>
              <v:shape id="Shape" o:spid="_x0000_s1030" style="position:absolute;top:3810;width:5245;height:52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" path="m12814,21600r8786,l,,,8786,12814,21600xe" fillcolor="#7437bc [3204]" stroked="f" strokeweight="1pt">
                <v:fill color2="#b620b4 [3205]" rotate="t" angle="90" focus="100%" type="gradient"/>
                <v:stroke miterlimit="4" joinstyle="miter"/>
                <v:path arrowok="t" o:extrusionok="f" o:connecttype="custom" o:connectlocs="262255,262255;262255,262255;262255,262255;262255,262255" o:connectangles="0,90,180,270"/>
              </v:shape>
              <v:shape id="Shape" o:spid="_x0000_s1031" style="position:absolute;left:4699;top:1905;width:7200;height:72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" path="m,l,1825,19771,21600r1829,l,xe" fillcolor="#16bffd [3208]" stroked="f" strokeweight="1pt">
                <v:stroke miterlimit="4" joinstyle="miter"/>
                <v:path arrowok="t" o:extrusionok="f" o:connecttype="custom" o:connectlocs="360045,360681;360045,360681;360045,360681;360045,360681" o:connectangles="0,90,180,270"/>
              </v:shape>
              <v:shape id="Shape" o:spid="_x0000_s1032" style="position:absolute;left:16383;width:7670;height:77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" path="m20956,15970r-5865,-815l21600,21600r,-3895l20956,15970xm7653,l,,11158,11048r9476,1700l7653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383540,387351;383540,387351;383540,387351;383540,387351" o:connectangles="0,90,180,270"/>
              </v:shape>
              <v:shape id="Shape" o:spid="_x0000_s1033" style="position:absolute;left:11302;width:9221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" path="m21392,21600r208,c21600,21600,21600,21570,21570,21570l208,,,,21392,21600xe" fillcolor="#b620b4 [3205]" stroked="f" strokeweight="1pt">
                <v:stroke miterlimit="4" joinstyle="miter"/>
                <v:path arrowok="t" o:extrusionok="f" o:connecttype="custom" o:connectlocs="461011,457200;461011,457200;461011,457200;461011,457200" o:connectangles="0,90,180,270"/>
              </v:shape>
              <v:shape id="Shape" o:spid="_x0000_s1034" style="position:absolute;left:8127;width:9348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" path="m21130,21600r470,l21189,15480,6046,,,,21130,21600xe" fillcolor="#395398 [3207]" stroked="f" strokeweight="1pt">
                <v:stroke miterlimit="4" joinstyle="miter"/>
                <v:path arrowok="t" o:extrusionok="f" o:connecttype="custom" o:connectlocs="467361,457200;467361,457200;467361,457200;467361,457200" o:connectangles="0,90,180,270"/>
              </v:shape>
              <v:shape id="Shape" o:spid="_x0000_s1035" style="position:absolute;left:6603;width:6503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" path="m15230,21245r6370,355l6202,,,,15230,21245xe" fillcolor="#16bffd [3208]" stroked="f" strokeweight="1pt">
                <v:fill opacity="52428f"/>
                <v:stroke miterlimit="4" joinstyle="miter"/>
                <v:path arrowok="t" o:extrusionok="f" o:connecttype="custom" o:connectlocs="325121,231776;325121,231776;325121,231776;325121,231776" o:connectangles="0,90,180,270"/>
              </v:shape>
              <v:shape id="Shape" o:spid="_x0000_s1036" style="position:absolute;left:2133;top:-25;width:1867;height:18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" path="m21600,21600r,-7200l7053,,,,21600,21600xe" fillcolor="#7437bc [3204]" stroked="f" strokeweight="1pt">
                <v:stroke miterlimit="4" joinstyle="miter"/>
                <v:path arrowok="t" o:extrusionok="f" o:connecttype="custom" o:connectlocs="93346,93346;93346,93346;93346,93346;93346,93346" o:connectangles="0,90,180,270"/>
              </v:shape>
              <v:rect id="Rectangle" o:spid="_x0000_s1037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" fillcolor="black" stroked="f" strokeweight="1pt">
                <v:stroke miterlimit="4"/>
                <v:textbox inset="3pt,3pt,3pt,3pt"/>
              </v:rect>
              <v:rect id="Rectangle" o:spid="_x0000_s1038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" fillcolor="white [3212]" strokecolor="#395398 [3207]" strokeweight="1pt">
                <v:stroke miterlimit="4"/>
                <v:shadow on="t" color="black" opacity="13762f" origin="-.5,-.5" offset=".74836mm,.74836mm"/>
                <v:textbox inset="3pt,3pt,3pt,3pt"/>
              </v:rect>
            </v:group>
          </w:pict>
        </mc:Fallback>
      </mc:AlternateContent>
    </w:r>
    <w:r w:rsidRPr="005D64B9">
      <w:rPr>
        <w:lang w:val="en-GB"/>
      </w:rPr>
      <mc:AlternateContent>
        <mc:Choice Requires="wpg">
          <w:drawing>
            <wp:anchor distT="0" distB="0" distL="114300" distR="114300" simplePos="0" relativeHeight="251691008" behindDoc="1" locked="0" layoutInCell="1" allowOverlap="1" wp14:anchorId="44E7FDC3" wp14:editId="14733C75">
              <wp:simplePos x="0" y="0"/>
              <wp:positionH relativeFrom="column">
                <wp:posOffset>4812030</wp:posOffset>
              </wp:positionH>
              <wp:positionV relativeFrom="paragraph">
                <wp:posOffset>6472555</wp:posOffset>
              </wp:positionV>
              <wp:extent cx="2405380" cy="916940"/>
              <wp:effectExtent l="0" t="0" r="13970" b="16510"/>
              <wp:wrapNone/>
              <wp:docPr id="744" name="Group 1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5380" cy="916940"/>
                        <a:chOff x="0" y="-2554"/>
                        <a:chExt cx="2405380" cy="916955"/>
                      </a:xfrm>
                    </wpg:grpSpPr>
                    <wps:wsp>
                      <wps:cNvPr id="745" name="Triangle"/>
                      <wps:cNvSpPr/>
                      <wps:spPr>
                        <a:xfrm>
                          <a:off x="88899" y="50801"/>
                          <a:ext cx="138431" cy="1282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807" y="21600"/>
                              </a:lnTo>
                              <a:lnTo>
                                <a:pt x="21600" y="38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46" name="Triangle"/>
                      <wps:cNvSpPr/>
                      <wps:spPr>
                        <a:xfrm>
                          <a:off x="101600" y="203201"/>
                          <a:ext cx="405131" cy="4025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8" y="2930"/>
                              </a:moveTo>
                              <a:lnTo>
                                <a:pt x="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47" name="Shape"/>
                      <wps:cNvSpPr/>
                      <wps:spPr>
                        <a:xfrm>
                          <a:off x="497854" y="754409"/>
                          <a:ext cx="300991" cy="151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663" y="0"/>
                              </a:moveTo>
                              <a:lnTo>
                                <a:pt x="0" y="4175"/>
                              </a:lnTo>
                              <a:lnTo>
                                <a:pt x="88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08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48" name="Shape"/>
                      <wps:cNvSpPr/>
                      <wps:spPr>
                        <a:xfrm>
                          <a:off x="0" y="381001"/>
                          <a:ext cx="524510" cy="524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814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87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49" name="Shape"/>
                      <wps:cNvSpPr/>
                      <wps:spPr>
                        <a:xfrm>
                          <a:off x="469900" y="190501"/>
                          <a:ext cx="720090" cy="721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825"/>
                              </a:lnTo>
                              <a:lnTo>
                                <a:pt x="1977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50" name="Shape"/>
                      <wps:cNvSpPr/>
                      <wps:spPr>
                        <a:xfrm>
                          <a:off x="1638300" y="0"/>
                          <a:ext cx="767080" cy="774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56" y="15970"/>
                              </a:moveTo>
                              <a:lnTo>
                                <a:pt x="15091" y="15155"/>
                              </a:lnTo>
                              <a:lnTo>
                                <a:pt x="21600" y="21600"/>
                              </a:lnTo>
                              <a:lnTo>
                                <a:pt x="21600" y="17705"/>
                              </a:lnTo>
                              <a:lnTo>
                                <a:pt x="20956" y="15970"/>
                              </a:lnTo>
                              <a:close/>
                              <a:moveTo>
                                <a:pt x="7653" y="0"/>
                              </a:moveTo>
                              <a:lnTo>
                                <a:pt x="0" y="0"/>
                              </a:lnTo>
                              <a:lnTo>
                                <a:pt x="11158" y="11048"/>
                              </a:lnTo>
                              <a:lnTo>
                                <a:pt x="20634" y="12748"/>
                              </a:lnTo>
                              <a:lnTo>
                                <a:pt x="7653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51" name="Shape"/>
                      <wps:cNvSpPr/>
                      <wps:spPr>
                        <a:xfrm>
                          <a:off x="1130299" y="1"/>
                          <a:ext cx="9220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392" y="21600"/>
                              </a:moveTo>
                              <a:lnTo>
                                <a:pt x="21600" y="21600"/>
                              </a:lnTo>
                              <a:cubicBezTo>
                                <a:pt x="21600" y="21600"/>
                                <a:pt x="21600" y="21570"/>
                                <a:pt x="21570" y="21570"/>
                              </a:cubicBez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21392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52" name="Shape"/>
                      <wps:cNvSpPr/>
                      <wps:spPr>
                        <a:xfrm>
                          <a:off x="812799" y="1"/>
                          <a:ext cx="9347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30" y="21600"/>
                              </a:moveTo>
                              <a:lnTo>
                                <a:pt x="21600" y="21600"/>
                              </a:lnTo>
                              <a:lnTo>
                                <a:pt x="21189" y="15480"/>
                              </a:lnTo>
                              <a:lnTo>
                                <a:pt x="60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53" name="Shape"/>
                      <wps:cNvSpPr/>
                      <wps:spPr>
                        <a:xfrm>
                          <a:off x="660399" y="0"/>
                          <a:ext cx="65024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30" y="21245"/>
                              </a:moveTo>
                              <a:lnTo>
                                <a:pt x="21600" y="21600"/>
                              </a:lnTo>
                              <a:lnTo>
                                <a:pt x="62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54" name="Shape"/>
                      <wps:cNvSpPr/>
                      <wps:spPr>
                        <a:xfrm>
                          <a:off x="213345" y="-2554"/>
                          <a:ext cx="186691" cy="1866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4400"/>
                              </a:lnTo>
                              <a:lnTo>
                                <a:pt x="7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55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56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21000"/>
                            </a:prst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3C20C3" id="Group 1" o:spid="_x0000_s1026" alt="decorative element" style="position:absolute;margin-left:378.9pt;margin-top:509.65pt;width:189.4pt;height:72.2pt;z-index:-251625472" coordorigin=",-25" coordsize="24053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">
              <v:shape id="Triangle" o:spid="_x0000_s1027" style="position:absolute;left:888;top:508;width:1385;height:12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" path="m,l20807,21600,21600,3849,,xe" fillcolor="#16bffd [3208]" stroked="f" strokeweight="1pt">
                <v:stroke miterlimit="4" joinstyle="miter"/>
                <v:path arrowok="t" o:extrusionok="f" o:connecttype="custom" o:connectlocs="69216,64136;69216,64136;69216,64136;69216,64136" o:connectangles="0,90,180,270"/>
              </v:shape>
              <v:shape id="Triangle" o:spid="_x0000_s1028" style="position:absolute;left:1016;top:2032;width:4051;height:40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" path="m14558,2930l,,21600,21600,14558,2930xe" fillcolor="black" stroked="f" strokeweight="1pt">
                <v:stroke miterlimit="4" joinstyle="miter"/>
                <v:path arrowok="t" o:extrusionok="f" o:connecttype="custom" o:connectlocs="202566,201296;202566,201296;202566,201296;202566,201296" o:connectangles="0,90,180,270"/>
              </v:shape>
              <v:shape id="Shape" o:spid="_x0000_s1029" style="position:absolute;left:4978;top:7544;width:3010;height:15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" path="m10663,l,4175,8840,21600r12760,l10663,xe" fillcolor="#7437bc [3204]" stroked="f" strokeweight="1pt">
                <v:fill color2="#b620b4 [3205]" rotate="t" angle="270" focus="100%" type="gradient"/>
                <v:stroke miterlimit="4" joinstyle="miter"/>
                <v:path arrowok="t" o:extrusionok="f" o:connecttype="custom" o:connectlocs="150496,75566;150496,75566;150496,75566;150496,75566" o:connectangles="0,90,180,270"/>
              </v:shape>
              <v:shape id="Shape" o:spid="_x0000_s1030" style="position:absolute;top:3810;width:5245;height:52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" path="m12814,21600r8786,l,,,8786,12814,21600xe" fillcolor="#7437bc [3204]" stroked="f" strokeweight="1pt">
                <v:fill color2="#b620b4 [3205]" rotate="t" angle="90" focus="100%" type="gradient"/>
                <v:stroke miterlimit="4" joinstyle="miter"/>
                <v:path arrowok="t" o:extrusionok="f" o:connecttype="custom" o:connectlocs="262255,262255;262255,262255;262255,262255;262255,262255" o:connectangles="0,90,180,270"/>
              </v:shape>
              <v:shape id="Shape" o:spid="_x0000_s1031" style="position:absolute;left:4699;top:1905;width:7200;height:72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" path="m,l,1825,19771,21600r1829,l,xe" fillcolor="#16bffd [3208]" stroked="f" strokeweight="1pt">
                <v:stroke miterlimit="4" joinstyle="miter"/>
                <v:path arrowok="t" o:extrusionok="f" o:connecttype="custom" o:connectlocs="360045,360681;360045,360681;360045,360681;360045,360681" o:connectangles="0,90,180,270"/>
              </v:shape>
              <v:shape id="Shape" o:spid="_x0000_s1032" style="position:absolute;left:16383;width:7670;height:77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" path="m20956,15970r-5865,-815l21600,21600r,-3895l20956,15970xm7653,l,,11158,11048r9476,1700l7653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383540,387351;383540,387351;383540,387351;383540,387351" o:connectangles="0,90,180,270"/>
              </v:shape>
              <v:shape id="Shape" o:spid="_x0000_s1033" style="position:absolute;left:11302;width:9221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" path="m21392,21600r208,c21600,21600,21600,21570,21570,21570l208,,,,21392,21600xe" fillcolor="#b620b4 [3205]" stroked="f" strokeweight="1pt">
                <v:stroke miterlimit="4" joinstyle="miter"/>
                <v:path arrowok="t" o:extrusionok="f" o:connecttype="custom" o:connectlocs="461011,457200;461011,457200;461011,457200;461011,457200" o:connectangles="0,90,180,270"/>
              </v:shape>
              <v:shape id="Shape" o:spid="_x0000_s1034" style="position:absolute;left:8127;width:9348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" path="m21130,21600r470,l21189,15480,6046,,,,21130,21600xe" fillcolor="#395398 [3207]" stroked="f" strokeweight="1pt">
                <v:stroke miterlimit="4" joinstyle="miter"/>
                <v:path arrowok="t" o:extrusionok="f" o:connecttype="custom" o:connectlocs="467361,457200;467361,457200;467361,457200;467361,457200" o:connectangles="0,90,180,270"/>
              </v:shape>
              <v:shape id="Shape" o:spid="_x0000_s1035" style="position:absolute;left:6603;width:6503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" path="m15230,21245r6370,355l6202,,,,15230,21245xe" fillcolor="#16bffd [3208]" stroked="f" strokeweight="1pt">
                <v:fill opacity="52428f"/>
                <v:stroke miterlimit="4" joinstyle="miter"/>
                <v:path arrowok="t" o:extrusionok="f" o:connecttype="custom" o:connectlocs="325121,231776;325121,231776;325121,231776;325121,231776" o:connectangles="0,90,180,270"/>
              </v:shape>
              <v:shape id="Shape" o:spid="_x0000_s1036" style="position:absolute;left:2133;top:-25;width:1867;height:18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" path="m21600,21600r,-7200l7053,,,,21600,21600xe" fillcolor="#7437bc [3204]" stroked="f" strokeweight="1pt">
                <v:stroke miterlimit="4" joinstyle="miter"/>
                <v:path arrowok="t" o:extrusionok="f" o:connecttype="custom" o:connectlocs="93346,93346;93346,93346;93346,93346;93346,93346" o:connectangles="0,90,180,270"/>
              </v:shape>
              <v:rect id="Rectangle" o:spid="_x0000_s1037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" fillcolor="black" stroked="f" strokeweight="1pt">
                <v:stroke miterlimit="4"/>
                <v:textbox inset="3pt,3pt,3pt,3pt"/>
              </v:rect>
              <v:rect id="Rectangle" o:spid="_x0000_s1038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" fillcolor="white [3212]" strokecolor="#395398 [3207]" strokeweight="1pt">
                <v:stroke miterlimit="4"/>
                <v:shadow on="t" color="black" opacity="13762f" origin="-.5,-.5" offset=".74836mm,.74836mm"/>
                <v:textbox inset="3pt,3pt,3pt,3pt"/>
              </v:rect>
            </v:group>
          </w:pict>
        </mc:Fallback>
      </mc:AlternateContent>
    </w:r>
    <w:r w:rsidRPr="005D64B9">
      <w:rPr>
        <w:lang w:val="en-GB"/>
      </w:rPr>
      <mc:AlternateContent>
        <mc:Choice Requires="wpg">
          <w:drawing>
            <wp:anchor distT="0" distB="0" distL="114300" distR="114300" simplePos="0" relativeHeight="251695104" behindDoc="1" locked="0" layoutInCell="1" allowOverlap="1" wp14:anchorId="0FA1B9DC" wp14:editId="7531D988">
              <wp:simplePos x="0" y="0"/>
              <wp:positionH relativeFrom="column">
                <wp:posOffset>4817745</wp:posOffset>
              </wp:positionH>
              <wp:positionV relativeFrom="paragraph">
                <wp:posOffset>7377430</wp:posOffset>
              </wp:positionV>
              <wp:extent cx="2405380" cy="916940"/>
              <wp:effectExtent l="0" t="0" r="13970" b="16510"/>
              <wp:wrapNone/>
              <wp:docPr id="783" name="Group 1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5380" cy="916940"/>
                        <a:chOff x="0" y="-2554"/>
                        <a:chExt cx="2405380" cy="916955"/>
                      </a:xfrm>
                    </wpg:grpSpPr>
                    <wps:wsp>
                      <wps:cNvPr id="784" name="Triangle"/>
                      <wps:cNvSpPr/>
                      <wps:spPr>
                        <a:xfrm>
                          <a:off x="88899" y="50801"/>
                          <a:ext cx="138431" cy="1282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807" y="21600"/>
                              </a:lnTo>
                              <a:lnTo>
                                <a:pt x="21600" y="38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85" name="Triangle"/>
                      <wps:cNvSpPr/>
                      <wps:spPr>
                        <a:xfrm>
                          <a:off x="101600" y="203201"/>
                          <a:ext cx="405131" cy="4025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8" y="2930"/>
                              </a:moveTo>
                              <a:lnTo>
                                <a:pt x="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86" name="Shape"/>
                      <wps:cNvSpPr/>
                      <wps:spPr>
                        <a:xfrm>
                          <a:off x="497854" y="754409"/>
                          <a:ext cx="300991" cy="151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663" y="0"/>
                              </a:moveTo>
                              <a:lnTo>
                                <a:pt x="0" y="4175"/>
                              </a:lnTo>
                              <a:lnTo>
                                <a:pt x="88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08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87" name="Shape"/>
                      <wps:cNvSpPr/>
                      <wps:spPr>
                        <a:xfrm>
                          <a:off x="0" y="381001"/>
                          <a:ext cx="524510" cy="524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814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87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88" name="Shape"/>
                      <wps:cNvSpPr/>
                      <wps:spPr>
                        <a:xfrm>
                          <a:off x="469900" y="190501"/>
                          <a:ext cx="720090" cy="721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825"/>
                              </a:lnTo>
                              <a:lnTo>
                                <a:pt x="1977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89" name="Shape"/>
                      <wps:cNvSpPr/>
                      <wps:spPr>
                        <a:xfrm>
                          <a:off x="1638300" y="0"/>
                          <a:ext cx="767080" cy="774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56" y="15970"/>
                              </a:moveTo>
                              <a:lnTo>
                                <a:pt x="15091" y="15155"/>
                              </a:lnTo>
                              <a:lnTo>
                                <a:pt x="21600" y="21600"/>
                              </a:lnTo>
                              <a:lnTo>
                                <a:pt x="21600" y="17705"/>
                              </a:lnTo>
                              <a:lnTo>
                                <a:pt x="20956" y="15970"/>
                              </a:lnTo>
                              <a:close/>
                              <a:moveTo>
                                <a:pt x="7653" y="0"/>
                              </a:moveTo>
                              <a:lnTo>
                                <a:pt x="0" y="0"/>
                              </a:lnTo>
                              <a:lnTo>
                                <a:pt x="11158" y="11048"/>
                              </a:lnTo>
                              <a:lnTo>
                                <a:pt x="20634" y="12748"/>
                              </a:lnTo>
                              <a:lnTo>
                                <a:pt x="7653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90" name="Shape"/>
                      <wps:cNvSpPr/>
                      <wps:spPr>
                        <a:xfrm>
                          <a:off x="1130299" y="1"/>
                          <a:ext cx="9220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392" y="21600"/>
                              </a:moveTo>
                              <a:lnTo>
                                <a:pt x="21600" y="21600"/>
                              </a:lnTo>
                              <a:cubicBezTo>
                                <a:pt x="21600" y="21600"/>
                                <a:pt x="21600" y="21570"/>
                                <a:pt x="21570" y="21570"/>
                              </a:cubicBez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21392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91" name="Shape"/>
                      <wps:cNvSpPr/>
                      <wps:spPr>
                        <a:xfrm>
                          <a:off x="812799" y="1"/>
                          <a:ext cx="9347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30" y="21600"/>
                              </a:moveTo>
                              <a:lnTo>
                                <a:pt x="21600" y="21600"/>
                              </a:lnTo>
                              <a:lnTo>
                                <a:pt x="21189" y="15480"/>
                              </a:lnTo>
                              <a:lnTo>
                                <a:pt x="60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92" name="Shape"/>
                      <wps:cNvSpPr/>
                      <wps:spPr>
                        <a:xfrm>
                          <a:off x="660399" y="0"/>
                          <a:ext cx="65024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30" y="21245"/>
                              </a:moveTo>
                              <a:lnTo>
                                <a:pt x="21600" y="21600"/>
                              </a:lnTo>
                              <a:lnTo>
                                <a:pt x="62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93" name="Shape"/>
                      <wps:cNvSpPr/>
                      <wps:spPr>
                        <a:xfrm>
                          <a:off x="213345" y="-2554"/>
                          <a:ext cx="186691" cy="1866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4400"/>
                              </a:lnTo>
                              <a:lnTo>
                                <a:pt x="7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94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95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21000"/>
                            </a:prst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EA6980" id="Group 1" o:spid="_x0000_s1026" alt="decorative element" style="position:absolute;margin-left:379.35pt;margin-top:580.9pt;width:189.4pt;height:72.2pt;z-index:-251621376" coordorigin=",-25" coordsize="24053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">
              <v:shape id="Triangle" o:spid="_x0000_s1027" style="position:absolute;left:888;top:508;width:1385;height:12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" path="m,l20807,21600,21600,3849,,xe" fillcolor="#16bffd [3208]" stroked="f" strokeweight="1pt">
                <v:stroke miterlimit="4" joinstyle="miter"/>
                <v:path arrowok="t" o:extrusionok="f" o:connecttype="custom" o:connectlocs="69216,64136;69216,64136;69216,64136;69216,64136" o:connectangles="0,90,180,270"/>
              </v:shape>
              <v:shape id="Triangle" o:spid="_x0000_s1028" style="position:absolute;left:1016;top:2032;width:4051;height:40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" path="m14558,2930l,,21600,21600,14558,2930xe" fillcolor="black" stroked="f" strokeweight="1pt">
                <v:stroke miterlimit="4" joinstyle="miter"/>
                <v:path arrowok="t" o:extrusionok="f" o:connecttype="custom" o:connectlocs="202566,201296;202566,201296;202566,201296;202566,201296" o:connectangles="0,90,180,270"/>
              </v:shape>
              <v:shape id="Shape" o:spid="_x0000_s1029" style="position:absolute;left:4978;top:7544;width:3010;height:15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" path="m10663,l,4175,8840,21600r12760,l10663,xe" fillcolor="#7437bc [3204]" stroked="f" strokeweight="1pt">
                <v:fill color2="#b620b4 [3205]" rotate="t" angle="270" focus="100%" type="gradient"/>
                <v:stroke miterlimit="4" joinstyle="miter"/>
                <v:path arrowok="t" o:extrusionok="f" o:connecttype="custom" o:connectlocs="150496,75566;150496,75566;150496,75566;150496,75566" o:connectangles="0,90,180,270"/>
              </v:shape>
              <v:shape id="Shape" o:spid="_x0000_s1030" style="position:absolute;top:3810;width:5245;height:52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" path="m12814,21600r8786,l,,,8786,12814,21600xe" fillcolor="#7437bc [3204]" stroked="f" strokeweight="1pt">
                <v:fill color2="#b620b4 [3205]" rotate="t" angle="90" focus="100%" type="gradient"/>
                <v:stroke miterlimit="4" joinstyle="miter"/>
                <v:path arrowok="t" o:extrusionok="f" o:connecttype="custom" o:connectlocs="262255,262255;262255,262255;262255,262255;262255,262255" o:connectangles="0,90,180,270"/>
              </v:shape>
              <v:shape id="Shape" o:spid="_x0000_s1031" style="position:absolute;left:4699;top:1905;width:7200;height:72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" path="m,l,1825,19771,21600r1829,l,xe" fillcolor="#16bffd [3208]" stroked="f" strokeweight="1pt">
                <v:stroke miterlimit="4" joinstyle="miter"/>
                <v:path arrowok="t" o:extrusionok="f" o:connecttype="custom" o:connectlocs="360045,360681;360045,360681;360045,360681;360045,360681" o:connectangles="0,90,180,270"/>
              </v:shape>
              <v:shape id="Shape" o:spid="_x0000_s1032" style="position:absolute;left:16383;width:7670;height:77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" path="m20956,15970r-5865,-815l21600,21600r,-3895l20956,15970xm7653,l,,11158,11048r9476,1700l7653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383540,387351;383540,387351;383540,387351;383540,387351" o:connectangles="0,90,180,270"/>
              </v:shape>
              <v:shape id="Shape" o:spid="_x0000_s1033" style="position:absolute;left:11302;width:9221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" path="m21392,21600r208,c21600,21600,21600,21570,21570,21570l208,,,,21392,21600xe" fillcolor="#b620b4 [3205]" stroked="f" strokeweight="1pt">
                <v:stroke miterlimit="4" joinstyle="miter"/>
                <v:path arrowok="t" o:extrusionok="f" o:connecttype="custom" o:connectlocs="461011,457200;461011,457200;461011,457200;461011,457200" o:connectangles="0,90,180,270"/>
              </v:shape>
              <v:shape id="Shape" o:spid="_x0000_s1034" style="position:absolute;left:8127;width:9348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" path="m21130,21600r470,l21189,15480,6046,,,,21130,21600xe" fillcolor="#395398 [3207]" stroked="f" strokeweight="1pt">
                <v:stroke miterlimit="4" joinstyle="miter"/>
                <v:path arrowok="t" o:extrusionok="f" o:connecttype="custom" o:connectlocs="467361,457200;467361,457200;467361,457200;467361,457200" o:connectangles="0,90,180,270"/>
              </v:shape>
              <v:shape id="Shape" o:spid="_x0000_s1035" style="position:absolute;left:6603;width:6503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" path="m15230,21245r6370,355l6202,,,,15230,21245xe" fillcolor="#16bffd [3208]" stroked="f" strokeweight="1pt">
                <v:fill opacity="52428f"/>
                <v:stroke miterlimit="4" joinstyle="miter"/>
                <v:path arrowok="t" o:extrusionok="f" o:connecttype="custom" o:connectlocs="325121,231776;325121,231776;325121,231776;325121,231776" o:connectangles="0,90,180,270"/>
              </v:shape>
              <v:shape id="Shape" o:spid="_x0000_s1036" style="position:absolute;left:2133;top:-25;width:1867;height:18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" path="m21600,21600r,-7200l7053,,,,21600,21600xe" fillcolor="#7437bc [3204]" stroked="f" strokeweight="1pt">
                <v:stroke miterlimit="4" joinstyle="miter"/>
                <v:path arrowok="t" o:extrusionok="f" o:connecttype="custom" o:connectlocs="93346,93346;93346,93346;93346,93346;93346,93346" o:connectangles="0,90,180,270"/>
              </v:shape>
              <v:rect id="Rectangle" o:spid="_x0000_s1037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" fillcolor="black" stroked="f" strokeweight="1pt">
                <v:stroke miterlimit="4"/>
                <v:textbox inset="3pt,3pt,3pt,3pt"/>
              </v:rect>
              <v:rect id="Rectangle" o:spid="_x0000_s1038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" fillcolor="white [3212]" strokecolor="#395398 [3207]" strokeweight="1pt">
                <v:stroke miterlimit="4"/>
                <v:shadow on="t" color="black" opacity="13762f" origin="-.5,-.5" offset=".74836mm,.74836mm"/>
                <v:textbox inset="3pt,3pt,3pt,3pt"/>
              </v:rect>
            </v:group>
          </w:pict>
        </mc:Fallback>
      </mc:AlternateContent>
    </w:r>
    <w:r w:rsidRPr="005D64B9">
      <w:rPr>
        <w:lang w:val="en-GB"/>
      </w:rPr>
      <mc:AlternateContent>
        <mc:Choice Requires="wpg">
          <w:drawing>
            <wp:anchor distT="0" distB="0" distL="114300" distR="114300" simplePos="0" relativeHeight="251694080" behindDoc="1" locked="0" layoutInCell="1" allowOverlap="1" wp14:anchorId="73F8197C" wp14:editId="573A5DEB">
              <wp:simplePos x="0" y="0"/>
              <wp:positionH relativeFrom="column">
                <wp:posOffset>2414270</wp:posOffset>
              </wp:positionH>
              <wp:positionV relativeFrom="paragraph">
                <wp:posOffset>7376795</wp:posOffset>
              </wp:positionV>
              <wp:extent cx="2405380" cy="916940"/>
              <wp:effectExtent l="0" t="0" r="13970" b="16510"/>
              <wp:wrapNone/>
              <wp:docPr id="770" name="Group 1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5380" cy="916940"/>
                        <a:chOff x="0" y="-2554"/>
                        <a:chExt cx="2405380" cy="916955"/>
                      </a:xfrm>
                    </wpg:grpSpPr>
                    <wps:wsp>
                      <wps:cNvPr id="771" name="Triangle"/>
                      <wps:cNvSpPr/>
                      <wps:spPr>
                        <a:xfrm>
                          <a:off x="88899" y="50801"/>
                          <a:ext cx="138431" cy="1282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807" y="21600"/>
                              </a:lnTo>
                              <a:lnTo>
                                <a:pt x="21600" y="38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72" name="Triangle"/>
                      <wps:cNvSpPr/>
                      <wps:spPr>
                        <a:xfrm>
                          <a:off x="101600" y="203201"/>
                          <a:ext cx="405131" cy="4025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8" y="2930"/>
                              </a:moveTo>
                              <a:lnTo>
                                <a:pt x="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73" name="Shape"/>
                      <wps:cNvSpPr/>
                      <wps:spPr>
                        <a:xfrm>
                          <a:off x="497854" y="754409"/>
                          <a:ext cx="300991" cy="151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663" y="0"/>
                              </a:moveTo>
                              <a:lnTo>
                                <a:pt x="0" y="4175"/>
                              </a:lnTo>
                              <a:lnTo>
                                <a:pt x="88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08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74" name="Shape"/>
                      <wps:cNvSpPr/>
                      <wps:spPr>
                        <a:xfrm>
                          <a:off x="0" y="381001"/>
                          <a:ext cx="524510" cy="524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814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87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75" name="Shape"/>
                      <wps:cNvSpPr/>
                      <wps:spPr>
                        <a:xfrm>
                          <a:off x="469900" y="190501"/>
                          <a:ext cx="720090" cy="721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825"/>
                              </a:lnTo>
                              <a:lnTo>
                                <a:pt x="1977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76" name="Shape"/>
                      <wps:cNvSpPr/>
                      <wps:spPr>
                        <a:xfrm>
                          <a:off x="1638300" y="0"/>
                          <a:ext cx="767080" cy="774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56" y="15970"/>
                              </a:moveTo>
                              <a:lnTo>
                                <a:pt x="15091" y="15155"/>
                              </a:lnTo>
                              <a:lnTo>
                                <a:pt x="21600" y="21600"/>
                              </a:lnTo>
                              <a:lnTo>
                                <a:pt x="21600" y="17705"/>
                              </a:lnTo>
                              <a:lnTo>
                                <a:pt x="20956" y="15970"/>
                              </a:lnTo>
                              <a:close/>
                              <a:moveTo>
                                <a:pt x="7653" y="0"/>
                              </a:moveTo>
                              <a:lnTo>
                                <a:pt x="0" y="0"/>
                              </a:lnTo>
                              <a:lnTo>
                                <a:pt x="11158" y="11048"/>
                              </a:lnTo>
                              <a:lnTo>
                                <a:pt x="20634" y="12748"/>
                              </a:lnTo>
                              <a:lnTo>
                                <a:pt x="7653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77" name="Shape"/>
                      <wps:cNvSpPr/>
                      <wps:spPr>
                        <a:xfrm>
                          <a:off x="1130299" y="1"/>
                          <a:ext cx="9220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392" y="21600"/>
                              </a:moveTo>
                              <a:lnTo>
                                <a:pt x="21600" y="21600"/>
                              </a:lnTo>
                              <a:cubicBezTo>
                                <a:pt x="21600" y="21600"/>
                                <a:pt x="21600" y="21570"/>
                                <a:pt x="21570" y="21570"/>
                              </a:cubicBez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21392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78" name="Shape"/>
                      <wps:cNvSpPr/>
                      <wps:spPr>
                        <a:xfrm>
                          <a:off x="812799" y="1"/>
                          <a:ext cx="9347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30" y="21600"/>
                              </a:moveTo>
                              <a:lnTo>
                                <a:pt x="21600" y="21600"/>
                              </a:lnTo>
                              <a:lnTo>
                                <a:pt x="21189" y="15480"/>
                              </a:lnTo>
                              <a:lnTo>
                                <a:pt x="60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79" name="Shape"/>
                      <wps:cNvSpPr/>
                      <wps:spPr>
                        <a:xfrm>
                          <a:off x="660399" y="0"/>
                          <a:ext cx="65024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30" y="21245"/>
                              </a:moveTo>
                              <a:lnTo>
                                <a:pt x="21600" y="21600"/>
                              </a:lnTo>
                              <a:lnTo>
                                <a:pt x="62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80" name="Shape"/>
                      <wps:cNvSpPr/>
                      <wps:spPr>
                        <a:xfrm>
                          <a:off x="213345" y="-2554"/>
                          <a:ext cx="186691" cy="1866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4400"/>
                              </a:lnTo>
                              <a:lnTo>
                                <a:pt x="7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81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82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21000"/>
                            </a:prst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A30744" id="Group 1" o:spid="_x0000_s1026" alt="decorative element" style="position:absolute;margin-left:190.1pt;margin-top:580.85pt;width:189.4pt;height:72.2pt;z-index:-251622400" coordorigin=",-25" coordsize="24053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">
              <v:shape id="Triangle" o:spid="_x0000_s1027" style="position:absolute;left:888;top:508;width:1385;height:12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" path="m,l20807,21600,21600,3849,,xe" fillcolor="#16bffd [3208]" stroked="f" strokeweight="1pt">
                <v:stroke miterlimit="4" joinstyle="miter"/>
                <v:path arrowok="t" o:extrusionok="f" o:connecttype="custom" o:connectlocs="69216,64136;69216,64136;69216,64136;69216,64136" o:connectangles="0,90,180,270"/>
              </v:shape>
              <v:shape id="Triangle" o:spid="_x0000_s1028" style="position:absolute;left:1016;top:2032;width:4051;height:40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" path="m14558,2930l,,21600,21600,14558,2930xe" fillcolor="black" stroked="f" strokeweight="1pt">
                <v:stroke miterlimit="4" joinstyle="miter"/>
                <v:path arrowok="t" o:extrusionok="f" o:connecttype="custom" o:connectlocs="202566,201296;202566,201296;202566,201296;202566,201296" o:connectangles="0,90,180,270"/>
              </v:shape>
              <v:shape id="Shape" o:spid="_x0000_s1029" style="position:absolute;left:4978;top:7544;width:3010;height:15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" path="m10663,l,4175,8840,21600r12760,l10663,xe" fillcolor="#7437bc [3204]" stroked="f" strokeweight="1pt">
                <v:fill color2="#b620b4 [3205]" rotate="t" angle="270" focus="100%" type="gradient"/>
                <v:stroke miterlimit="4" joinstyle="miter"/>
                <v:path arrowok="t" o:extrusionok="f" o:connecttype="custom" o:connectlocs="150496,75566;150496,75566;150496,75566;150496,75566" o:connectangles="0,90,180,270"/>
              </v:shape>
              <v:shape id="Shape" o:spid="_x0000_s1030" style="position:absolute;top:3810;width:5245;height:52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" path="m12814,21600r8786,l,,,8786,12814,21600xe" fillcolor="#7437bc [3204]" stroked="f" strokeweight="1pt">
                <v:fill color2="#b620b4 [3205]" rotate="t" angle="90" focus="100%" type="gradient"/>
                <v:stroke miterlimit="4" joinstyle="miter"/>
                <v:path arrowok="t" o:extrusionok="f" o:connecttype="custom" o:connectlocs="262255,262255;262255,262255;262255,262255;262255,262255" o:connectangles="0,90,180,270"/>
              </v:shape>
              <v:shape id="Shape" o:spid="_x0000_s1031" style="position:absolute;left:4699;top:1905;width:7200;height:72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" path="m,l,1825,19771,21600r1829,l,xe" fillcolor="#16bffd [3208]" stroked="f" strokeweight="1pt">
                <v:stroke miterlimit="4" joinstyle="miter"/>
                <v:path arrowok="t" o:extrusionok="f" o:connecttype="custom" o:connectlocs="360045,360681;360045,360681;360045,360681;360045,360681" o:connectangles="0,90,180,270"/>
              </v:shape>
              <v:shape id="Shape" o:spid="_x0000_s1032" style="position:absolute;left:16383;width:7670;height:77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" path="m20956,15970r-5865,-815l21600,21600r,-3895l20956,15970xm7653,l,,11158,11048r9476,1700l7653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383540,387351;383540,387351;383540,387351;383540,387351" o:connectangles="0,90,180,270"/>
              </v:shape>
              <v:shape id="Shape" o:spid="_x0000_s1033" style="position:absolute;left:11302;width:9221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" path="m21392,21600r208,c21600,21600,21600,21570,21570,21570l208,,,,21392,21600xe" fillcolor="#b620b4 [3205]" stroked="f" strokeweight="1pt">
                <v:stroke miterlimit="4" joinstyle="miter"/>
                <v:path arrowok="t" o:extrusionok="f" o:connecttype="custom" o:connectlocs="461011,457200;461011,457200;461011,457200;461011,457200" o:connectangles="0,90,180,270"/>
              </v:shape>
              <v:shape id="Shape" o:spid="_x0000_s1034" style="position:absolute;left:8127;width:9348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" path="m21130,21600r470,l21189,15480,6046,,,,21130,21600xe" fillcolor="#395398 [3207]" stroked="f" strokeweight="1pt">
                <v:stroke miterlimit="4" joinstyle="miter"/>
                <v:path arrowok="t" o:extrusionok="f" o:connecttype="custom" o:connectlocs="467361,457200;467361,457200;467361,457200;467361,457200" o:connectangles="0,90,180,270"/>
              </v:shape>
              <v:shape id="Shape" o:spid="_x0000_s1035" style="position:absolute;left:6603;width:6503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" path="m15230,21245r6370,355l6202,,,,15230,21245xe" fillcolor="#16bffd [3208]" stroked="f" strokeweight="1pt">
                <v:fill opacity="52428f"/>
                <v:stroke miterlimit="4" joinstyle="miter"/>
                <v:path arrowok="t" o:extrusionok="f" o:connecttype="custom" o:connectlocs="325121,231776;325121,231776;325121,231776;325121,231776" o:connectangles="0,90,180,270"/>
              </v:shape>
              <v:shape id="Shape" o:spid="_x0000_s1036" style="position:absolute;left:2133;top:-25;width:1867;height:18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" path="m21600,21600r,-7200l7053,,,,21600,21600xe" fillcolor="#7437bc [3204]" stroked="f" strokeweight="1pt">
                <v:stroke miterlimit="4" joinstyle="miter"/>
                <v:path arrowok="t" o:extrusionok="f" o:connecttype="custom" o:connectlocs="93346,93346;93346,93346;93346,93346;93346,93346" o:connectangles="0,90,180,270"/>
              </v:shape>
              <v:rect id="Rectangle" o:spid="_x0000_s1037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" fillcolor="black" stroked="f" strokeweight="1pt">
                <v:stroke miterlimit="4"/>
                <v:textbox inset="3pt,3pt,3pt,3pt"/>
              </v:rect>
              <v:rect id="Rectangle" o:spid="_x0000_s1038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" fillcolor="white [3212]" strokecolor="#395398 [3207]" strokeweight="1pt">
                <v:stroke miterlimit="4"/>
                <v:shadow on="t" color="black" opacity="13762f" origin="-.5,-.5" offset=".74836mm,.74836mm"/>
                <v:textbox inset="3pt,3pt,3pt,3pt"/>
              </v:rect>
            </v:group>
          </w:pict>
        </mc:Fallback>
      </mc:AlternateContent>
    </w:r>
    <w:r w:rsidRPr="005D64B9">
      <w:rPr>
        <w:lang w:val="en-GB"/>
      </w:rPr>
      <mc:AlternateContent>
        <mc:Choice Requires="wpg">
          <w:drawing>
            <wp:anchor distT="0" distB="0" distL="114300" distR="114300" simplePos="0" relativeHeight="251693056" behindDoc="1" locked="0" layoutInCell="1" allowOverlap="1" wp14:anchorId="06107DDD" wp14:editId="308AC87E">
              <wp:simplePos x="0" y="0"/>
              <wp:positionH relativeFrom="column">
                <wp:posOffset>7620</wp:posOffset>
              </wp:positionH>
              <wp:positionV relativeFrom="paragraph">
                <wp:posOffset>7378700</wp:posOffset>
              </wp:positionV>
              <wp:extent cx="2405380" cy="916940"/>
              <wp:effectExtent l="0" t="0" r="13970" b="16510"/>
              <wp:wrapNone/>
              <wp:docPr id="757" name="Group 1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5380" cy="916940"/>
                        <a:chOff x="0" y="-2554"/>
                        <a:chExt cx="2405380" cy="916955"/>
                      </a:xfrm>
                    </wpg:grpSpPr>
                    <wps:wsp>
                      <wps:cNvPr id="758" name="Triangle"/>
                      <wps:cNvSpPr/>
                      <wps:spPr>
                        <a:xfrm>
                          <a:off x="88899" y="50801"/>
                          <a:ext cx="138431" cy="1282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807" y="21600"/>
                              </a:lnTo>
                              <a:lnTo>
                                <a:pt x="21600" y="38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59" name="Triangle"/>
                      <wps:cNvSpPr/>
                      <wps:spPr>
                        <a:xfrm>
                          <a:off x="101600" y="203201"/>
                          <a:ext cx="405131" cy="4025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8" y="2930"/>
                              </a:moveTo>
                              <a:lnTo>
                                <a:pt x="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60" name="Shape"/>
                      <wps:cNvSpPr/>
                      <wps:spPr>
                        <a:xfrm>
                          <a:off x="497854" y="754409"/>
                          <a:ext cx="300991" cy="151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663" y="0"/>
                              </a:moveTo>
                              <a:lnTo>
                                <a:pt x="0" y="4175"/>
                              </a:lnTo>
                              <a:lnTo>
                                <a:pt x="88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08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61" name="Shape"/>
                      <wps:cNvSpPr/>
                      <wps:spPr>
                        <a:xfrm>
                          <a:off x="0" y="381001"/>
                          <a:ext cx="524510" cy="524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814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87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62" name="Shape"/>
                      <wps:cNvSpPr/>
                      <wps:spPr>
                        <a:xfrm>
                          <a:off x="469900" y="190501"/>
                          <a:ext cx="720090" cy="721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825"/>
                              </a:lnTo>
                              <a:lnTo>
                                <a:pt x="1977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63" name="Shape"/>
                      <wps:cNvSpPr/>
                      <wps:spPr>
                        <a:xfrm>
                          <a:off x="1638300" y="0"/>
                          <a:ext cx="767080" cy="774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56" y="15970"/>
                              </a:moveTo>
                              <a:lnTo>
                                <a:pt x="15091" y="15155"/>
                              </a:lnTo>
                              <a:lnTo>
                                <a:pt x="21600" y="21600"/>
                              </a:lnTo>
                              <a:lnTo>
                                <a:pt x="21600" y="17705"/>
                              </a:lnTo>
                              <a:lnTo>
                                <a:pt x="20956" y="15970"/>
                              </a:lnTo>
                              <a:close/>
                              <a:moveTo>
                                <a:pt x="7653" y="0"/>
                              </a:moveTo>
                              <a:lnTo>
                                <a:pt x="0" y="0"/>
                              </a:lnTo>
                              <a:lnTo>
                                <a:pt x="11158" y="11048"/>
                              </a:lnTo>
                              <a:lnTo>
                                <a:pt x="20634" y="12748"/>
                              </a:lnTo>
                              <a:lnTo>
                                <a:pt x="7653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64" name="Shape"/>
                      <wps:cNvSpPr/>
                      <wps:spPr>
                        <a:xfrm>
                          <a:off x="1130299" y="1"/>
                          <a:ext cx="9220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392" y="21600"/>
                              </a:moveTo>
                              <a:lnTo>
                                <a:pt x="21600" y="21600"/>
                              </a:lnTo>
                              <a:cubicBezTo>
                                <a:pt x="21600" y="21600"/>
                                <a:pt x="21600" y="21570"/>
                                <a:pt x="21570" y="21570"/>
                              </a:cubicBez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21392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65" name="Shape"/>
                      <wps:cNvSpPr/>
                      <wps:spPr>
                        <a:xfrm>
                          <a:off x="812799" y="1"/>
                          <a:ext cx="9347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30" y="21600"/>
                              </a:moveTo>
                              <a:lnTo>
                                <a:pt x="21600" y="21600"/>
                              </a:lnTo>
                              <a:lnTo>
                                <a:pt x="21189" y="15480"/>
                              </a:lnTo>
                              <a:lnTo>
                                <a:pt x="60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66" name="Shape"/>
                      <wps:cNvSpPr/>
                      <wps:spPr>
                        <a:xfrm>
                          <a:off x="660399" y="0"/>
                          <a:ext cx="65024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30" y="21245"/>
                              </a:moveTo>
                              <a:lnTo>
                                <a:pt x="21600" y="21600"/>
                              </a:lnTo>
                              <a:lnTo>
                                <a:pt x="62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67" name="Shape"/>
                      <wps:cNvSpPr/>
                      <wps:spPr>
                        <a:xfrm>
                          <a:off x="213345" y="-2554"/>
                          <a:ext cx="186691" cy="1866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4400"/>
                              </a:lnTo>
                              <a:lnTo>
                                <a:pt x="7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68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69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21000"/>
                            </a:prst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23CE3B" id="Group 1" o:spid="_x0000_s1026" alt="decorative element" style="position:absolute;margin-left:.6pt;margin-top:581pt;width:189.4pt;height:72.2pt;z-index:-251623424" coordorigin=",-25" coordsize="24053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">
              <v:shape id="Triangle" o:spid="_x0000_s1027" style="position:absolute;left:888;top:508;width:1385;height:12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" path="m,l20807,21600,21600,3849,,xe" fillcolor="#16bffd [3208]" stroked="f" strokeweight="1pt">
                <v:stroke miterlimit="4" joinstyle="miter"/>
                <v:path arrowok="t" o:extrusionok="f" o:connecttype="custom" o:connectlocs="69216,64136;69216,64136;69216,64136;69216,64136" o:connectangles="0,90,180,270"/>
              </v:shape>
              <v:shape id="Triangle" o:spid="_x0000_s1028" style="position:absolute;left:1016;top:2032;width:4051;height:40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" path="m14558,2930l,,21600,21600,14558,2930xe" fillcolor="black" stroked="f" strokeweight="1pt">
                <v:stroke miterlimit="4" joinstyle="miter"/>
                <v:path arrowok="t" o:extrusionok="f" o:connecttype="custom" o:connectlocs="202566,201296;202566,201296;202566,201296;202566,201296" o:connectangles="0,90,180,270"/>
              </v:shape>
              <v:shape id="Shape" o:spid="_x0000_s1029" style="position:absolute;left:4978;top:7544;width:3010;height:15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" path="m10663,l,4175,8840,21600r12760,l10663,xe" fillcolor="#7437bc [3204]" stroked="f" strokeweight="1pt">
                <v:fill color2="#b620b4 [3205]" rotate="t" angle="270" focus="100%" type="gradient"/>
                <v:stroke miterlimit="4" joinstyle="miter"/>
                <v:path arrowok="t" o:extrusionok="f" o:connecttype="custom" o:connectlocs="150496,75566;150496,75566;150496,75566;150496,75566" o:connectangles="0,90,180,270"/>
              </v:shape>
              <v:shape id="Shape" o:spid="_x0000_s1030" style="position:absolute;top:3810;width:5245;height:52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" path="m12814,21600r8786,l,,,8786,12814,21600xe" fillcolor="#7437bc [3204]" stroked="f" strokeweight="1pt">
                <v:fill color2="#b620b4 [3205]" rotate="t" angle="90" focus="100%" type="gradient"/>
                <v:stroke miterlimit="4" joinstyle="miter"/>
                <v:path arrowok="t" o:extrusionok="f" o:connecttype="custom" o:connectlocs="262255,262255;262255,262255;262255,262255;262255,262255" o:connectangles="0,90,180,270"/>
              </v:shape>
              <v:shape id="Shape" o:spid="_x0000_s1031" style="position:absolute;left:4699;top:1905;width:7200;height:72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" path="m,l,1825,19771,21600r1829,l,xe" fillcolor="#16bffd [3208]" stroked="f" strokeweight="1pt">
                <v:stroke miterlimit="4" joinstyle="miter"/>
                <v:path arrowok="t" o:extrusionok="f" o:connecttype="custom" o:connectlocs="360045,360681;360045,360681;360045,360681;360045,360681" o:connectangles="0,90,180,270"/>
              </v:shape>
              <v:shape id="Shape" o:spid="_x0000_s1032" style="position:absolute;left:16383;width:7670;height:77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" path="m20956,15970r-5865,-815l21600,21600r,-3895l20956,15970xm7653,l,,11158,11048r9476,1700l7653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383540,387351;383540,387351;383540,387351;383540,387351" o:connectangles="0,90,180,270"/>
              </v:shape>
              <v:shape id="Shape" o:spid="_x0000_s1033" style="position:absolute;left:11302;width:9221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" path="m21392,21600r208,c21600,21600,21600,21570,21570,21570l208,,,,21392,21600xe" fillcolor="#b620b4 [3205]" stroked="f" strokeweight="1pt">
                <v:stroke miterlimit="4" joinstyle="miter"/>
                <v:path arrowok="t" o:extrusionok="f" o:connecttype="custom" o:connectlocs="461011,457200;461011,457200;461011,457200;461011,457200" o:connectangles="0,90,180,270"/>
              </v:shape>
              <v:shape id="Shape" o:spid="_x0000_s1034" style="position:absolute;left:8127;width:9348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" path="m21130,21600r470,l21189,15480,6046,,,,21130,21600xe" fillcolor="#395398 [3207]" stroked="f" strokeweight="1pt">
                <v:stroke miterlimit="4" joinstyle="miter"/>
                <v:path arrowok="t" o:extrusionok="f" o:connecttype="custom" o:connectlocs="467361,457200;467361,457200;467361,457200;467361,457200" o:connectangles="0,90,180,270"/>
              </v:shape>
              <v:shape id="Shape" o:spid="_x0000_s1035" style="position:absolute;left:6603;width:6503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" path="m15230,21245r6370,355l6202,,,,15230,21245xe" fillcolor="#16bffd [3208]" stroked="f" strokeweight="1pt">
                <v:fill opacity="52428f"/>
                <v:stroke miterlimit="4" joinstyle="miter"/>
                <v:path arrowok="t" o:extrusionok="f" o:connecttype="custom" o:connectlocs="325121,231776;325121,231776;325121,231776;325121,231776" o:connectangles="0,90,180,270"/>
              </v:shape>
              <v:shape id="Shape" o:spid="_x0000_s1036" style="position:absolute;left:2133;top:-25;width:1867;height:18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" path="m21600,21600r,-7200l7053,,,,21600,21600xe" fillcolor="#7437bc [3204]" stroked="f" strokeweight="1pt">
                <v:stroke miterlimit="4" joinstyle="miter"/>
                <v:path arrowok="t" o:extrusionok="f" o:connecttype="custom" o:connectlocs="93346,93346;93346,93346;93346,93346;93346,93346" o:connectangles="0,90,180,270"/>
              </v:shape>
              <v:rect id="Rectangle" o:spid="_x0000_s1037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" fillcolor="black" stroked="f" strokeweight="1pt">
                <v:stroke miterlimit="4"/>
                <v:textbox inset="3pt,3pt,3pt,3pt"/>
              </v:rect>
              <v:rect id="Rectangle" o:spid="_x0000_s1038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" fillcolor="white [3212]" strokecolor="#395398 [3207]" strokeweight="1pt">
                <v:stroke miterlimit="4"/>
                <v:shadow on="t" color="black" opacity="13762f" origin="-.5,-.5" offset=".74836mm,.74836mm"/>
                <v:textbox inset="3pt,3pt,3pt,3pt"/>
              </v:rect>
            </v:group>
          </w:pict>
        </mc:Fallback>
      </mc:AlternateContent>
    </w:r>
    <w:r w:rsidRPr="005D64B9">
      <w:rPr>
        <w:lang w:val="en-GB"/>
      </w:rPr>
      <mc:AlternateContent>
        <mc:Choice Requires="wpg">
          <w:drawing>
            <wp:anchor distT="0" distB="0" distL="114300" distR="114300" simplePos="0" relativeHeight="251697152" behindDoc="1" locked="0" layoutInCell="1" allowOverlap="1" wp14:anchorId="7FCDF866" wp14:editId="36BA9FA2">
              <wp:simplePos x="0" y="0"/>
              <wp:positionH relativeFrom="column">
                <wp:posOffset>7620</wp:posOffset>
              </wp:positionH>
              <wp:positionV relativeFrom="paragraph">
                <wp:posOffset>8283575</wp:posOffset>
              </wp:positionV>
              <wp:extent cx="2405380" cy="916940"/>
              <wp:effectExtent l="0" t="0" r="13970" b="16510"/>
              <wp:wrapNone/>
              <wp:docPr id="796" name="Group 1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5380" cy="916940"/>
                        <a:chOff x="0" y="-2554"/>
                        <a:chExt cx="2405380" cy="916955"/>
                      </a:xfrm>
                    </wpg:grpSpPr>
                    <wps:wsp>
                      <wps:cNvPr id="797" name="Triangle"/>
                      <wps:cNvSpPr/>
                      <wps:spPr>
                        <a:xfrm>
                          <a:off x="88899" y="50801"/>
                          <a:ext cx="138431" cy="1282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807" y="21600"/>
                              </a:lnTo>
                              <a:lnTo>
                                <a:pt x="21600" y="38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98" name="Triangle"/>
                      <wps:cNvSpPr/>
                      <wps:spPr>
                        <a:xfrm>
                          <a:off x="101600" y="203201"/>
                          <a:ext cx="405131" cy="4025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8" y="2930"/>
                              </a:moveTo>
                              <a:lnTo>
                                <a:pt x="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99" name="Shape"/>
                      <wps:cNvSpPr/>
                      <wps:spPr>
                        <a:xfrm>
                          <a:off x="497854" y="754409"/>
                          <a:ext cx="300991" cy="151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663" y="0"/>
                              </a:moveTo>
                              <a:lnTo>
                                <a:pt x="0" y="4175"/>
                              </a:lnTo>
                              <a:lnTo>
                                <a:pt x="88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08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00" name="Shape"/>
                      <wps:cNvSpPr/>
                      <wps:spPr>
                        <a:xfrm>
                          <a:off x="0" y="381001"/>
                          <a:ext cx="524510" cy="524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814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87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01" name="Shape"/>
                      <wps:cNvSpPr/>
                      <wps:spPr>
                        <a:xfrm>
                          <a:off x="469900" y="190501"/>
                          <a:ext cx="720090" cy="721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825"/>
                              </a:lnTo>
                              <a:lnTo>
                                <a:pt x="1977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02" name="Shape"/>
                      <wps:cNvSpPr/>
                      <wps:spPr>
                        <a:xfrm>
                          <a:off x="1638300" y="0"/>
                          <a:ext cx="767080" cy="774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56" y="15970"/>
                              </a:moveTo>
                              <a:lnTo>
                                <a:pt x="15091" y="15155"/>
                              </a:lnTo>
                              <a:lnTo>
                                <a:pt x="21600" y="21600"/>
                              </a:lnTo>
                              <a:lnTo>
                                <a:pt x="21600" y="17705"/>
                              </a:lnTo>
                              <a:lnTo>
                                <a:pt x="20956" y="15970"/>
                              </a:lnTo>
                              <a:close/>
                              <a:moveTo>
                                <a:pt x="7653" y="0"/>
                              </a:moveTo>
                              <a:lnTo>
                                <a:pt x="0" y="0"/>
                              </a:lnTo>
                              <a:lnTo>
                                <a:pt x="11158" y="11048"/>
                              </a:lnTo>
                              <a:lnTo>
                                <a:pt x="20634" y="12748"/>
                              </a:lnTo>
                              <a:lnTo>
                                <a:pt x="7653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03" name="Shape"/>
                      <wps:cNvSpPr/>
                      <wps:spPr>
                        <a:xfrm>
                          <a:off x="1130299" y="1"/>
                          <a:ext cx="9220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392" y="21600"/>
                              </a:moveTo>
                              <a:lnTo>
                                <a:pt x="21600" y="21600"/>
                              </a:lnTo>
                              <a:cubicBezTo>
                                <a:pt x="21600" y="21600"/>
                                <a:pt x="21600" y="21570"/>
                                <a:pt x="21570" y="21570"/>
                              </a:cubicBez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21392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04" name="Shape"/>
                      <wps:cNvSpPr/>
                      <wps:spPr>
                        <a:xfrm>
                          <a:off x="812799" y="1"/>
                          <a:ext cx="9347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30" y="21600"/>
                              </a:moveTo>
                              <a:lnTo>
                                <a:pt x="21600" y="21600"/>
                              </a:lnTo>
                              <a:lnTo>
                                <a:pt x="21189" y="15480"/>
                              </a:lnTo>
                              <a:lnTo>
                                <a:pt x="60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05" name="Shape"/>
                      <wps:cNvSpPr/>
                      <wps:spPr>
                        <a:xfrm>
                          <a:off x="660399" y="0"/>
                          <a:ext cx="65024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30" y="21245"/>
                              </a:moveTo>
                              <a:lnTo>
                                <a:pt x="21600" y="21600"/>
                              </a:lnTo>
                              <a:lnTo>
                                <a:pt x="62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06" name="Shape"/>
                      <wps:cNvSpPr/>
                      <wps:spPr>
                        <a:xfrm>
                          <a:off x="213345" y="-2554"/>
                          <a:ext cx="186691" cy="1866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4400"/>
                              </a:lnTo>
                              <a:lnTo>
                                <a:pt x="7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07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08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21000"/>
                            </a:prst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D9A443" id="Group 1" o:spid="_x0000_s1026" alt="decorative element" style="position:absolute;margin-left:.6pt;margin-top:652.25pt;width:189.4pt;height:72.2pt;z-index:-251619328" coordorigin=",-25" coordsize="24053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">
              <v:shape id="Triangle" o:spid="_x0000_s1027" style="position:absolute;left:888;top:508;width:1385;height:12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" path="m,l20807,21600,21600,3849,,xe" fillcolor="#16bffd [3208]" stroked="f" strokeweight="1pt">
                <v:stroke miterlimit="4" joinstyle="miter"/>
                <v:path arrowok="t" o:extrusionok="f" o:connecttype="custom" o:connectlocs="69216,64136;69216,64136;69216,64136;69216,64136" o:connectangles="0,90,180,270"/>
              </v:shape>
              <v:shape id="Triangle" o:spid="_x0000_s1028" style="position:absolute;left:1016;top:2032;width:4051;height:40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" path="m14558,2930l,,21600,21600,14558,2930xe" fillcolor="black" stroked="f" strokeweight="1pt">
                <v:stroke miterlimit="4" joinstyle="miter"/>
                <v:path arrowok="t" o:extrusionok="f" o:connecttype="custom" o:connectlocs="202566,201296;202566,201296;202566,201296;202566,201296" o:connectangles="0,90,180,270"/>
              </v:shape>
              <v:shape id="Shape" o:spid="_x0000_s1029" style="position:absolute;left:4978;top:7544;width:3010;height:15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" path="m10663,l,4175,8840,21600r12760,l10663,xe" fillcolor="#7437bc [3204]" stroked="f" strokeweight="1pt">
                <v:fill color2="#b620b4 [3205]" rotate="t" angle="270" focus="100%" type="gradient"/>
                <v:stroke miterlimit="4" joinstyle="miter"/>
                <v:path arrowok="t" o:extrusionok="f" o:connecttype="custom" o:connectlocs="150496,75566;150496,75566;150496,75566;150496,75566" o:connectangles="0,90,180,270"/>
              </v:shape>
              <v:shape id="Shape" o:spid="_x0000_s1030" style="position:absolute;top:3810;width:5245;height:52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" path="m12814,21600r8786,l,,,8786,12814,21600xe" fillcolor="#7437bc [3204]" stroked="f" strokeweight="1pt">
                <v:fill color2="#b620b4 [3205]" rotate="t" angle="90" focus="100%" type="gradient"/>
                <v:stroke miterlimit="4" joinstyle="miter"/>
                <v:path arrowok="t" o:extrusionok="f" o:connecttype="custom" o:connectlocs="262255,262255;262255,262255;262255,262255;262255,262255" o:connectangles="0,90,180,270"/>
              </v:shape>
              <v:shape id="Shape" o:spid="_x0000_s1031" style="position:absolute;left:4699;top:1905;width:7200;height:72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" path="m,l,1825,19771,21600r1829,l,xe" fillcolor="#16bffd [3208]" stroked="f" strokeweight="1pt">
                <v:stroke miterlimit="4" joinstyle="miter"/>
                <v:path arrowok="t" o:extrusionok="f" o:connecttype="custom" o:connectlocs="360045,360681;360045,360681;360045,360681;360045,360681" o:connectangles="0,90,180,270"/>
              </v:shape>
              <v:shape id="Shape" o:spid="_x0000_s1032" style="position:absolute;left:16383;width:7670;height:77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" path="m20956,15970r-5865,-815l21600,21600r,-3895l20956,15970xm7653,l,,11158,11048r9476,1700l7653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383540,387351;383540,387351;383540,387351;383540,387351" o:connectangles="0,90,180,270"/>
              </v:shape>
              <v:shape id="Shape" o:spid="_x0000_s1033" style="position:absolute;left:11302;width:9221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" path="m21392,21600r208,c21600,21600,21600,21570,21570,21570l208,,,,21392,21600xe" fillcolor="#b620b4 [3205]" stroked="f" strokeweight="1pt">
                <v:stroke miterlimit="4" joinstyle="miter"/>
                <v:path arrowok="t" o:extrusionok="f" o:connecttype="custom" o:connectlocs="461011,457200;461011,457200;461011,457200;461011,457200" o:connectangles="0,90,180,270"/>
              </v:shape>
              <v:shape id="Shape" o:spid="_x0000_s1034" style="position:absolute;left:8127;width:9348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" path="m21130,21600r470,l21189,15480,6046,,,,21130,21600xe" fillcolor="#395398 [3207]" stroked="f" strokeweight="1pt">
                <v:stroke miterlimit="4" joinstyle="miter"/>
                <v:path arrowok="t" o:extrusionok="f" o:connecttype="custom" o:connectlocs="467361,457200;467361,457200;467361,457200;467361,457200" o:connectangles="0,90,180,270"/>
              </v:shape>
              <v:shape id="Shape" o:spid="_x0000_s1035" style="position:absolute;left:6603;width:6503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" path="m15230,21245r6370,355l6202,,,,15230,21245xe" fillcolor="#16bffd [3208]" stroked="f" strokeweight="1pt">
                <v:fill opacity="52428f"/>
                <v:stroke miterlimit="4" joinstyle="miter"/>
                <v:path arrowok="t" o:extrusionok="f" o:connecttype="custom" o:connectlocs="325121,231776;325121,231776;325121,231776;325121,231776" o:connectangles="0,90,180,270"/>
              </v:shape>
              <v:shape id="Shape" o:spid="_x0000_s1036" style="position:absolute;left:2133;top:-25;width:1867;height:18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" path="m21600,21600r,-7200l7053,,,,21600,21600xe" fillcolor="#7437bc [3204]" stroked="f" strokeweight="1pt">
                <v:stroke miterlimit="4" joinstyle="miter"/>
                <v:path arrowok="t" o:extrusionok="f" o:connecttype="custom" o:connectlocs="93346,93346;93346,93346;93346,93346;93346,93346" o:connectangles="0,90,180,270"/>
              </v:shape>
              <v:rect id="Rectangle" o:spid="_x0000_s1037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" fillcolor="black" stroked="f" strokeweight="1pt">
                <v:stroke miterlimit="4"/>
                <v:textbox inset="3pt,3pt,3pt,3pt"/>
              </v:rect>
              <v:rect id="Rectangle" o:spid="_x0000_s1038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" fillcolor="white [3212]" strokecolor="#395398 [3207]" strokeweight="1pt">
                <v:stroke miterlimit="4"/>
                <v:shadow on="t" color="black" opacity="13762f" origin="-.5,-.5" offset=".74836mm,.74836mm"/>
                <v:textbox inset="3pt,3pt,3pt,3pt"/>
              </v:rect>
            </v:group>
          </w:pict>
        </mc:Fallback>
      </mc:AlternateContent>
    </w:r>
    <w:r w:rsidRPr="005D64B9">
      <w:rPr>
        <w:lang w:val="en-GB"/>
      </w:rPr>
      <mc:AlternateContent>
        <mc:Choice Requires="wpg">
          <w:drawing>
            <wp:anchor distT="0" distB="0" distL="114300" distR="114300" simplePos="0" relativeHeight="251698176" behindDoc="1" locked="0" layoutInCell="1" allowOverlap="1" wp14:anchorId="188CEC85" wp14:editId="6667C9EE">
              <wp:simplePos x="0" y="0"/>
              <wp:positionH relativeFrom="column">
                <wp:posOffset>2414270</wp:posOffset>
              </wp:positionH>
              <wp:positionV relativeFrom="paragraph">
                <wp:posOffset>8281670</wp:posOffset>
              </wp:positionV>
              <wp:extent cx="2405380" cy="916940"/>
              <wp:effectExtent l="0" t="0" r="13970" b="16510"/>
              <wp:wrapNone/>
              <wp:docPr id="809" name="Group 1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5380" cy="916940"/>
                        <a:chOff x="0" y="-2554"/>
                        <a:chExt cx="2405380" cy="916955"/>
                      </a:xfrm>
                    </wpg:grpSpPr>
                    <wps:wsp>
                      <wps:cNvPr id="810" name="Triangle"/>
                      <wps:cNvSpPr/>
                      <wps:spPr>
                        <a:xfrm>
                          <a:off x="88899" y="50801"/>
                          <a:ext cx="138431" cy="1282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807" y="21600"/>
                              </a:lnTo>
                              <a:lnTo>
                                <a:pt x="21600" y="38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11" name="Triangle"/>
                      <wps:cNvSpPr/>
                      <wps:spPr>
                        <a:xfrm>
                          <a:off x="101600" y="203201"/>
                          <a:ext cx="405131" cy="4025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8" y="2930"/>
                              </a:moveTo>
                              <a:lnTo>
                                <a:pt x="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12" name="Shape"/>
                      <wps:cNvSpPr/>
                      <wps:spPr>
                        <a:xfrm>
                          <a:off x="497854" y="754409"/>
                          <a:ext cx="300991" cy="151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663" y="0"/>
                              </a:moveTo>
                              <a:lnTo>
                                <a:pt x="0" y="4175"/>
                              </a:lnTo>
                              <a:lnTo>
                                <a:pt x="88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08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13" name="Shape"/>
                      <wps:cNvSpPr/>
                      <wps:spPr>
                        <a:xfrm>
                          <a:off x="0" y="381001"/>
                          <a:ext cx="524510" cy="524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814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87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14" name="Shape"/>
                      <wps:cNvSpPr/>
                      <wps:spPr>
                        <a:xfrm>
                          <a:off x="469900" y="190501"/>
                          <a:ext cx="720090" cy="721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825"/>
                              </a:lnTo>
                              <a:lnTo>
                                <a:pt x="1977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15" name="Shape"/>
                      <wps:cNvSpPr/>
                      <wps:spPr>
                        <a:xfrm>
                          <a:off x="1638300" y="0"/>
                          <a:ext cx="767080" cy="774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56" y="15970"/>
                              </a:moveTo>
                              <a:lnTo>
                                <a:pt x="15091" y="15155"/>
                              </a:lnTo>
                              <a:lnTo>
                                <a:pt x="21600" y="21600"/>
                              </a:lnTo>
                              <a:lnTo>
                                <a:pt x="21600" y="17705"/>
                              </a:lnTo>
                              <a:lnTo>
                                <a:pt x="20956" y="15970"/>
                              </a:lnTo>
                              <a:close/>
                              <a:moveTo>
                                <a:pt x="7653" y="0"/>
                              </a:moveTo>
                              <a:lnTo>
                                <a:pt x="0" y="0"/>
                              </a:lnTo>
                              <a:lnTo>
                                <a:pt x="11158" y="11048"/>
                              </a:lnTo>
                              <a:lnTo>
                                <a:pt x="20634" y="12748"/>
                              </a:lnTo>
                              <a:lnTo>
                                <a:pt x="7653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16" name="Shape"/>
                      <wps:cNvSpPr/>
                      <wps:spPr>
                        <a:xfrm>
                          <a:off x="1130299" y="1"/>
                          <a:ext cx="9220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392" y="21600"/>
                              </a:moveTo>
                              <a:lnTo>
                                <a:pt x="21600" y="21600"/>
                              </a:lnTo>
                              <a:cubicBezTo>
                                <a:pt x="21600" y="21600"/>
                                <a:pt x="21600" y="21570"/>
                                <a:pt x="21570" y="21570"/>
                              </a:cubicBez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21392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17" name="Shape"/>
                      <wps:cNvSpPr/>
                      <wps:spPr>
                        <a:xfrm>
                          <a:off x="812799" y="1"/>
                          <a:ext cx="9347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30" y="21600"/>
                              </a:moveTo>
                              <a:lnTo>
                                <a:pt x="21600" y="21600"/>
                              </a:lnTo>
                              <a:lnTo>
                                <a:pt x="21189" y="15480"/>
                              </a:lnTo>
                              <a:lnTo>
                                <a:pt x="60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18" name="Shape"/>
                      <wps:cNvSpPr/>
                      <wps:spPr>
                        <a:xfrm>
                          <a:off x="660399" y="0"/>
                          <a:ext cx="65024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30" y="21245"/>
                              </a:moveTo>
                              <a:lnTo>
                                <a:pt x="21600" y="21600"/>
                              </a:lnTo>
                              <a:lnTo>
                                <a:pt x="62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19" name="Shape"/>
                      <wps:cNvSpPr/>
                      <wps:spPr>
                        <a:xfrm>
                          <a:off x="213345" y="-2554"/>
                          <a:ext cx="186691" cy="1866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4400"/>
                              </a:lnTo>
                              <a:lnTo>
                                <a:pt x="7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20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21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21000"/>
                            </a:prst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26FABA" id="Group 1" o:spid="_x0000_s1026" alt="decorative element" style="position:absolute;margin-left:190.1pt;margin-top:652.1pt;width:189.4pt;height:72.2pt;z-index:-251618304" coordorigin=",-25" coordsize="24053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">
              <v:shape id="Triangle" o:spid="_x0000_s1027" style="position:absolute;left:888;top:508;width:1385;height:12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" path="m,l20807,21600,21600,3849,,xe" fillcolor="#16bffd [3208]" stroked="f" strokeweight="1pt">
                <v:stroke miterlimit="4" joinstyle="miter"/>
                <v:path arrowok="t" o:extrusionok="f" o:connecttype="custom" o:connectlocs="69216,64136;69216,64136;69216,64136;69216,64136" o:connectangles="0,90,180,270"/>
              </v:shape>
              <v:shape id="Triangle" o:spid="_x0000_s1028" style="position:absolute;left:1016;top:2032;width:4051;height:40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" path="m14558,2930l,,21600,21600,14558,2930xe" fillcolor="black" stroked="f" strokeweight="1pt">
                <v:stroke miterlimit="4" joinstyle="miter"/>
                <v:path arrowok="t" o:extrusionok="f" o:connecttype="custom" o:connectlocs="202566,201296;202566,201296;202566,201296;202566,201296" o:connectangles="0,90,180,270"/>
              </v:shape>
              <v:shape id="Shape" o:spid="_x0000_s1029" style="position:absolute;left:4978;top:7544;width:3010;height:15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" path="m10663,l,4175,8840,21600r12760,l10663,xe" fillcolor="#7437bc [3204]" stroked="f" strokeweight="1pt">
                <v:fill color2="#b620b4 [3205]" rotate="t" angle="270" focus="100%" type="gradient"/>
                <v:stroke miterlimit="4" joinstyle="miter"/>
                <v:path arrowok="t" o:extrusionok="f" o:connecttype="custom" o:connectlocs="150496,75566;150496,75566;150496,75566;150496,75566" o:connectangles="0,90,180,270"/>
              </v:shape>
              <v:shape id="Shape" o:spid="_x0000_s1030" style="position:absolute;top:3810;width:5245;height:52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" path="m12814,21600r8786,l,,,8786,12814,21600xe" fillcolor="#7437bc [3204]" stroked="f" strokeweight="1pt">
                <v:fill color2="#b620b4 [3205]" rotate="t" angle="90" focus="100%" type="gradient"/>
                <v:stroke miterlimit="4" joinstyle="miter"/>
                <v:path arrowok="t" o:extrusionok="f" o:connecttype="custom" o:connectlocs="262255,262255;262255,262255;262255,262255;262255,262255" o:connectangles="0,90,180,270"/>
              </v:shape>
              <v:shape id="Shape" o:spid="_x0000_s1031" style="position:absolute;left:4699;top:1905;width:7200;height:72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" path="m,l,1825,19771,21600r1829,l,xe" fillcolor="#16bffd [3208]" stroked="f" strokeweight="1pt">
                <v:stroke miterlimit="4" joinstyle="miter"/>
                <v:path arrowok="t" o:extrusionok="f" o:connecttype="custom" o:connectlocs="360045,360681;360045,360681;360045,360681;360045,360681" o:connectangles="0,90,180,270"/>
              </v:shape>
              <v:shape id="Shape" o:spid="_x0000_s1032" style="position:absolute;left:16383;width:7670;height:77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" path="m20956,15970r-5865,-815l21600,21600r,-3895l20956,15970xm7653,l,,11158,11048r9476,1700l7653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383540,387351;383540,387351;383540,387351;383540,387351" o:connectangles="0,90,180,270"/>
              </v:shape>
              <v:shape id="Shape" o:spid="_x0000_s1033" style="position:absolute;left:11302;width:9221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" path="m21392,21600r208,c21600,21600,21600,21570,21570,21570l208,,,,21392,21600xe" fillcolor="#b620b4 [3205]" stroked="f" strokeweight="1pt">
                <v:stroke miterlimit="4" joinstyle="miter"/>
                <v:path arrowok="t" o:extrusionok="f" o:connecttype="custom" o:connectlocs="461011,457200;461011,457200;461011,457200;461011,457200" o:connectangles="0,90,180,270"/>
              </v:shape>
              <v:shape id="Shape" o:spid="_x0000_s1034" style="position:absolute;left:8127;width:9348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" path="m21130,21600r470,l21189,15480,6046,,,,21130,21600xe" fillcolor="#395398 [3207]" stroked="f" strokeweight="1pt">
                <v:stroke miterlimit="4" joinstyle="miter"/>
                <v:path arrowok="t" o:extrusionok="f" o:connecttype="custom" o:connectlocs="467361,457200;467361,457200;467361,457200;467361,457200" o:connectangles="0,90,180,270"/>
              </v:shape>
              <v:shape id="Shape" o:spid="_x0000_s1035" style="position:absolute;left:6603;width:6503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" path="m15230,21245r6370,355l6202,,,,15230,21245xe" fillcolor="#16bffd [3208]" stroked="f" strokeweight="1pt">
                <v:fill opacity="52428f"/>
                <v:stroke miterlimit="4" joinstyle="miter"/>
                <v:path arrowok="t" o:extrusionok="f" o:connecttype="custom" o:connectlocs="325121,231776;325121,231776;325121,231776;325121,231776" o:connectangles="0,90,180,270"/>
              </v:shape>
              <v:shape id="Shape" o:spid="_x0000_s1036" style="position:absolute;left:2133;top:-25;width:1867;height:18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" path="m21600,21600r,-7200l7053,,,,21600,21600xe" fillcolor="#7437bc [3204]" stroked="f" strokeweight="1pt">
                <v:stroke miterlimit="4" joinstyle="miter"/>
                <v:path arrowok="t" o:extrusionok="f" o:connecttype="custom" o:connectlocs="93346,93346;93346,93346;93346,93346;93346,93346" o:connectangles="0,90,180,270"/>
              </v:shape>
              <v:rect id="Rectangle" o:spid="_x0000_s1037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" fillcolor="black" stroked="f" strokeweight="1pt">
                <v:stroke miterlimit="4"/>
                <v:textbox inset="3pt,3pt,3pt,3pt"/>
              </v:rect>
              <v:rect id="Rectangle" o:spid="_x0000_s1038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" fillcolor="white [3212]" strokecolor="#395398 [3207]" strokeweight="1pt">
                <v:stroke miterlimit="4"/>
                <v:shadow on="t" color="black" opacity="13762f" origin="-.5,-.5" offset=".74836mm,.74836mm"/>
                <v:textbox inset="3pt,3pt,3pt,3pt"/>
              </v:rect>
            </v:group>
          </w:pict>
        </mc:Fallback>
      </mc:AlternateContent>
    </w:r>
    <w:r w:rsidRPr="005D64B9">
      <w:rPr>
        <w:lang w:val="en-GB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20560D02" wp14:editId="0030ACF4">
              <wp:simplePos x="0" y="0"/>
              <wp:positionH relativeFrom="column">
                <wp:posOffset>4815840</wp:posOffset>
              </wp:positionH>
              <wp:positionV relativeFrom="paragraph">
                <wp:posOffset>139700</wp:posOffset>
              </wp:positionV>
              <wp:extent cx="2405380" cy="916940"/>
              <wp:effectExtent l="0" t="0" r="13970" b="16510"/>
              <wp:wrapNone/>
              <wp:docPr id="253" name="Group 1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5380" cy="916940"/>
                        <a:chOff x="0" y="-2554"/>
                        <a:chExt cx="2405380" cy="916955"/>
                      </a:xfrm>
                    </wpg:grpSpPr>
                    <wps:wsp>
                      <wps:cNvPr id="254" name="Triangle"/>
                      <wps:cNvSpPr/>
                      <wps:spPr>
                        <a:xfrm>
                          <a:off x="88899" y="50801"/>
                          <a:ext cx="138431" cy="1282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807" y="21600"/>
                              </a:lnTo>
                              <a:lnTo>
                                <a:pt x="21600" y="38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5" name="Triangle"/>
                      <wps:cNvSpPr/>
                      <wps:spPr>
                        <a:xfrm>
                          <a:off x="101600" y="203201"/>
                          <a:ext cx="405131" cy="4025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8" y="2930"/>
                              </a:moveTo>
                              <a:lnTo>
                                <a:pt x="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4" name="Shape"/>
                      <wps:cNvSpPr/>
                      <wps:spPr>
                        <a:xfrm>
                          <a:off x="497854" y="754409"/>
                          <a:ext cx="300991" cy="151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663" y="0"/>
                              </a:moveTo>
                              <a:lnTo>
                                <a:pt x="0" y="4175"/>
                              </a:lnTo>
                              <a:lnTo>
                                <a:pt x="88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08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5" name="Shape"/>
                      <wps:cNvSpPr/>
                      <wps:spPr>
                        <a:xfrm>
                          <a:off x="0" y="381001"/>
                          <a:ext cx="524510" cy="524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814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87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7" name="Shape"/>
                      <wps:cNvSpPr/>
                      <wps:spPr>
                        <a:xfrm>
                          <a:off x="469900" y="190501"/>
                          <a:ext cx="720090" cy="721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825"/>
                              </a:lnTo>
                              <a:lnTo>
                                <a:pt x="1977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8" name="Shape"/>
                      <wps:cNvSpPr/>
                      <wps:spPr>
                        <a:xfrm>
                          <a:off x="1638300" y="0"/>
                          <a:ext cx="767080" cy="774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56" y="15970"/>
                              </a:moveTo>
                              <a:lnTo>
                                <a:pt x="15091" y="15155"/>
                              </a:lnTo>
                              <a:lnTo>
                                <a:pt x="21600" y="21600"/>
                              </a:lnTo>
                              <a:lnTo>
                                <a:pt x="21600" y="17705"/>
                              </a:lnTo>
                              <a:lnTo>
                                <a:pt x="20956" y="15970"/>
                              </a:lnTo>
                              <a:close/>
                              <a:moveTo>
                                <a:pt x="7653" y="0"/>
                              </a:moveTo>
                              <a:lnTo>
                                <a:pt x="0" y="0"/>
                              </a:lnTo>
                              <a:lnTo>
                                <a:pt x="11158" y="11048"/>
                              </a:lnTo>
                              <a:lnTo>
                                <a:pt x="20634" y="12748"/>
                              </a:lnTo>
                              <a:lnTo>
                                <a:pt x="7653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9" name="Shape"/>
                      <wps:cNvSpPr/>
                      <wps:spPr>
                        <a:xfrm>
                          <a:off x="1130299" y="1"/>
                          <a:ext cx="9220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392" y="21600"/>
                              </a:moveTo>
                              <a:lnTo>
                                <a:pt x="21600" y="21600"/>
                              </a:lnTo>
                              <a:cubicBezTo>
                                <a:pt x="21600" y="21600"/>
                                <a:pt x="21600" y="21570"/>
                                <a:pt x="21570" y="21570"/>
                              </a:cubicBez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21392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0" name="Shape"/>
                      <wps:cNvSpPr/>
                      <wps:spPr>
                        <a:xfrm>
                          <a:off x="812799" y="1"/>
                          <a:ext cx="9347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30" y="21600"/>
                              </a:moveTo>
                              <a:lnTo>
                                <a:pt x="21600" y="21600"/>
                              </a:lnTo>
                              <a:lnTo>
                                <a:pt x="21189" y="15480"/>
                              </a:lnTo>
                              <a:lnTo>
                                <a:pt x="60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80" name="Shape"/>
                      <wps:cNvSpPr/>
                      <wps:spPr>
                        <a:xfrm>
                          <a:off x="660399" y="0"/>
                          <a:ext cx="65024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30" y="21245"/>
                              </a:moveTo>
                              <a:lnTo>
                                <a:pt x="21600" y="21600"/>
                              </a:lnTo>
                              <a:lnTo>
                                <a:pt x="62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81" name="Shape"/>
                      <wps:cNvSpPr/>
                      <wps:spPr>
                        <a:xfrm>
                          <a:off x="213345" y="-2554"/>
                          <a:ext cx="186691" cy="1866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4400"/>
                              </a:lnTo>
                              <a:lnTo>
                                <a:pt x="7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82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83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21000"/>
                            </a:prst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0805F5" id="Group 1" o:spid="_x0000_s1026" alt="decorative element" style="position:absolute;margin-left:379.2pt;margin-top:11pt;width:189.4pt;height:72.2pt;z-index:-251654144" coordorigin=",-25" coordsize="24053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">
              <v:shape id="Triangle" o:spid="_x0000_s1027" style="position:absolute;left:888;top:508;width:1385;height:12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" path="m,l20807,21600,21600,3849,,xe" fillcolor="#16bffd [3208]" stroked="f" strokeweight="1pt">
                <v:stroke miterlimit="4" joinstyle="miter"/>
                <v:path arrowok="t" o:extrusionok="f" o:connecttype="custom" o:connectlocs="69216,64136;69216,64136;69216,64136;69216,64136" o:connectangles="0,90,180,270"/>
              </v:shape>
              <v:shape id="Triangle" o:spid="_x0000_s1028" style="position:absolute;left:1016;top:2032;width:4051;height:40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" path="m14558,2930l,,21600,21600,14558,2930xe" fillcolor="black" stroked="f" strokeweight="1pt">
                <v:stroke miterlimit="4" joinstyle="miter"/>
                <v:path arrowok="t" o:extrusionok="f" o:connecttype="custom" o:connectlocs="202566,201296;202566,201296;202566,201296;202566,201296" o:connectangles="0,90,180,270"/>
              </v:shape>
              <v:shape id="Shape" o:spid="_x0000_s1029" style="position:absolute;left:4978;top:7544;width:3010;height:15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" path="m10663,l,4175,8840,21600r12760,l10663,xe" fillcolor="#7437bc [3204]" stroked="f" strokeweight="1pt">
                <v:fill color2="#b620b4 [3205]" rotate="t" angle="270" focus="100%" type="gradient"/>
                <v:stroke miterlimit="4" joinstyle="miter"/>
                <v:path arrowok="t" o:extrusionok="f" o:connecttype="custom" o:connectlocs="150496,75566;150496,75566;150496,75566;150496,75566" o:connectangles="0,90,180,270"/>
              </v:shape>
              <v:shape id="Shape" o:spid="_x0000_s1030" style="position:absolute;top:3810;width:5245;height:52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" path="m12814,21600r8786,l,,,8786,12814,21600xe" fillcolor="#7437bc [3204]" stroked="f" strokeweight="1pt">
                <v:fill color2="#b620b4 [3205]" rotate="t" angle="90" focus="100%" type="gradient"/>
                <v:stroke miterlimit="4" joinstyle="miter"/>
                <v:path arrowok="t" o:extrusionok="f" o:connecttype="custom" o:connectlocs="262255,262255;262255,262255;262255,262255;262255,262255" o:connectangles="0,90,180,270"/>
              </v:shape>
              <v:shape id="Shape" o:spid="_x0000_s1031" style="position:absolute;left:4699;top:1905;width:7200;height:72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" path="m,l,1825,19771,21600r1829,l,xe" fillcolor="#16bffd [3208]" stroked="f" strokeweight="1pt">
                <v:stroke miterlimit="4" joinstyle="miter"/>
                <v:path arrowok="t" o:extrusionok="f" o:connecttype="custom" o:connectlocs="360045,360681;360045,360681;360045,360681;360045,360681" o:connectangles="0,90,180,270"/>
              </v:shape>
              <v:shape id="Shape" o:spid="_x0000_s1032" style="position:absolute;left:16383;width:7670;height:77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" path="m20956,15970r-5865,-815l21600,21600r,-3895l20956,15970xm7653,l,,11158,11048r9476,1700l7653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383540,387351;383540,387351;383540,387351;383540,387351" o:connectangles="0,90,180,270"/>
              </v:shape>
              <v:shape id="Shape" o:spid="_x0000_s1033" style="position:absolute;left:11302;width:9221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" path="m21392,21600r208,c21600,21600,21600,21570,21570,21570l208,,,,21392,21600xe" fillcolor="#b620b4 [3205]" stroked="f" strokeweight="1pt">
                <v:stroke miterlimit="4" joinstyle="miter"/>
                <v:path arrowok="t" o:extrusionok="f" o:connecttype="custom" o:connectlocs="461011,457200;461011,457200;461011,457200;461011,457200" o:connectangles="0,90,180,270"/>
              </v:shape>
              <v:shape id="Shape" o:spid="_x0000_s1034" style="position:absolute;left:8127;width:9348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" path="m21130,21600r470,l21189,15480,6046,,,,21130,21600xe" fillcolor="#395398 [3207]" stroked="f" strokeweight="1pt">
                <v:stroke miterlimit="4" joinstyle="miter"/>
                <v:path arrowok="t" o:extrusionok="f" o:connecttype="custom" o:connectlocs="467361,457200;467361,457200;467361,457200;467361,457200" o:connectangles="0,90,180,270"/>
              </v:shape>
              <v:shape id="Shape" o:spid="_x0000_s1035" style="position:absolute;left:6603;width:6503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" path="m15230,21245r6370,355l6202,,,,15230,21245xe" fillcolor="#16bffd [3208]" stroked="f" strokeweight="1pt">
                <v:fill opacity="52428f"/>
                <v:stroke miterlimit="4" joinstyle="miter"/>
                <v:path arrowok="t" o:extrusionok="f" o:connecttype="custom" o:connectlocs="325121,231776;325121,231776;325121,231776;325121,231776" o:connectangles="0,90,180,270"/>
              </v:shape>
              <v:shape id="Shape" o:spid="_x0000_s1036" style="position:absolute;left:2133;top:-25;width:1867;height:18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" path="m21600,21600r,-7200l7053,,,,21600,21600xe" fillcolor="#7437bc [3204]" stroked="f" strokeweight="1pt">
                <v:stroke miterlimit="4" joinstyle="miter"/>
                <v:path arrowok="t" o:extrusionok="f" o:connecttype="custom" o:connectlocs="93346,93346;93346,93346;93346,93346;93346,93346" o:connectangles="0,90,180,270"/>
              </v:shape>
              <v:rect id="Rectangle" o:spid="_x0000_s1037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" fillcolor="black" stroked="f" strokeweight="1pt">
                <v:stroke miterlimit="4"/>
                <v:textbox inset="3pt,3pt,3pt,3pt"/>
              </v:rect>
              <v:rect id="Rectangle" o:spid="_x0000_s1038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" fillcolor="white [3212]" strokecolor="#395398 [3207]" strokeweight="1pt">
                <v:stroke miterlimit="4"/>
                <v:shadow on="t" color="black" opacity="13762f" origin="-.5,-.5" offset=".74836mm,.74836mm"/>
                <v:textbox inset="3pt,3pt,3pt,3pt"/>
              </v:rect>
            </v:group>
          </w:pict>
        </mc:Fallback>
      </mc:AlternateContent>
    </w:r>
    <w:r w:rsidRPr="005D64B9">
      <w:rPr>
        <w:lang w:val="en-GB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F54FF40" wp14:editId="4F7615D7">
              <wp:simplePos x="0" y="0"/>
              <wp:positionH relativeFrom="column">
                <wp:posOffset>2412365</wp:posOffset>
              </wp:positionH>
              <wp:positionV relativeFrom="paragraph">
                <wp:posOffset>139700</wp:posOffset>
              </wp:positionV>
              <wp:extent cx="2405380" cy="916940"/>
              <wp:effectExtent l="0" t="0" r="13970" b="16510"/>
              <wp:wrapNone/>
              <wp:docPr id="479" name="Group 1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5380" cy="916940"/>
                        <a:chOff x="0" y="-2554"/>
                        <a:chExt cx="2405380" cy="916955"/>
                      </a:xfrm>
                    </wpg:grpSpPr>
                    <wps:wsp>
                      <wps:cNvPr id="224" name="Triangle"/>
                      <wps:cNvSpPr/>
                      <wps:spPr>
                        <a:xfrm>
                          <a:off x="88899" y="50801"/>
                          <a:ext cx="138431" cy="1282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807" y="21600"/>
                              </a:lnTo>
                              <a:lnTo>
                                <a:pt x="21600" y="38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5" name="Triangle"/>
                      <wps:cNvSpPr/>
                      <wps:spPr>
                        <a:xfrm>
                          <a:off x="101600" y="203201"/>
                          <a:ext cx="405131" cy="4025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8" y="2930"/>
                              </a:moveTo>
                              <a:lnTo>
                                <a:pt x="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7" name="Shape"/>
                      <wps:cNvSpPr/>
                      <wps:spPr>
                        <a:xfrm>
                          <a:off x="497854" y="754409"/>
                          <a:ext cx="300991" cy="151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663" y="0"/>
                              </a:moveTo>
                              <a:lnTo>
                                <a:pt x="0" y="4175"/>
                              </a:lnTo>
                              <a:lnTo>
                                <a:pt x="88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08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8" name="Shape"/>
                      <wps:cNvSpPr/>
                      <wps:spPr>
                        <a:xfrm>
                          <a:off x="0" y="381001"/>
                          <a:ext cx="524510" cy="524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814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87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9" name="Shape"/>
                      <wps:cNvSpPr/>
                      <wps:spPr>
                        <a:xfrm>
                          <a:off x="469900" y="190501"/>
                          <a:ext cx="720090" cy="721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825"/>
                              </a:lnTo>
                              <a:lnTo>
                                <a:pt x="1977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2" name="Shape"/>
                      <wps:cNvSpPr/>
                      <wps:spPr>
                        <a:xfrm>
                          <a:off x="1638300" y="0"/>
                          <a:ext cx="767080" cy="774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56" y="15970"/>
                              </a:moveTo>
                              <a:lnTo>
                                <a:pt x="15091" y="15155"/>
                              </a:lnTo>
                              <a:lnTo>
                                <a:pt x="21600" y="21600"/>
                              </a:lnTo>
                              <a:lnTo>
                                <a:pt x="21600" y="17705"/>
                              </a:lnTo>
                              <a:lnTo>
                                <a:pt x="20956" y="15970"/>
                              </a:lnTo>
                              <a:close/>
                              <a:moveTo>
                                <a:pt x="7653" y="0"/>
                              </a:moveTo>
                              <a:lnTo>
                                <a:pt x="0" y="0"/>
                              </a:lnTo>
                              <a:lnTo>
                                <a:pt x="11158" y="11048"/>
                              </a:lnTo>
                              <a:lnTo>
                                <a:pt x="20634" y="12748"/>
                              </a:lnTo>
                              <a:lnTo>
                                <a:pt x="7653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3" name="Shape"/>
                      <wps:cNvSpPr/>
                      <wps:spPr>
                        <a:xfrm>
                          <a:off x="1130299" y="1"/>
                          <a:ext cx="9220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392" y="21600"/>
                              </a:moveTo>
                              <a:lnTo>
                                <a:pt x="21600" y="21600"/>
                              </a:lnTo>
                              <a:cubicBezTo>
                                <a:pt x="21600" y="21600"/>
                                <a:pt x="21600" y="21570"/>
                                <a:pt x="21570" y="21570"/>
                              </a:cubicBez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21392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4" name="Shape"/>
                      <wps:cNvSpPr/>
                      <wps:spPr>
                        <a:xfrm>
                          <a:off x="812799" y="1"/>
                          <a:ext cx="9347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30" y="21600"/>
                              </a:moveTo>
                              <a:lnTo>
                                <a:pt x="21600" y="21600"/>
                              </a:lnTo>
                              <a:lnTo>
                                <a:pt x="21189" y="15480"/>
                              </a:lnTo>
                              <a:lnTo>
                                <a:pt x="60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6" name="Shape"/>
                      <wps:cNvSpPr/>
                      <wps:spPr>
                        <a:xfrm>
                          <a:off x="660399" y="0"/>
                          <a:ext cx="65024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30" y="21245"/>
                              </a:moveTo>
                              <a:lnTo>
                                <a:pt x="21600" y="21600"/>
                              </a:lnTo>
                              <a:lnTo>
                                <a:pt x="62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7" name="Shape"/>
                      <wps:cNvSpPr/>
                      <wps:spPr>
                        <a:xfrm>
                          <a:off x="213345" y="-2554"/>
                          <a:ext cx="186691" cy="1866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4400"/>
                              </a:lnTo>
                              <a:lnTo>
                                <a:pt x="7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8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9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21000"/>
                            </a:prst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410BA0" id="Group 1" o:spid="_x0000_s1026" alt="decorative element" style="position:absolute;margin-left:189.95pt;margin-top:11pt;width:189.4pt;height:72.2pt;z-index:-251656192" coordorigin=",-25" coordsize="24053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">
              <v:shape id="Triangle" o:spid="_x0000_s1027" style="position:absolute;left:888;top:508;width:1385;height:12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" path="m,l20807,21600,21600,3849,,xe" fillcolor="#16bffd [3208]" stroked="f" strokeweight="1pt">
                <v:stroke miterlimit="4" joinstyle="miter"/>
                <v:path arrowok="t" o:extrusionok="f" o:connecttype="custom" o:connectlocs="69216,64136;69216,64136;69216,64136;69216,64136" o:connectangles="0,90,180,270"/>
              </v:shape>
              <v:shape id="Triangle" o:spid="_x0000_s1028" style="position:absolute;left:1016;top:2032;width:4051;height:40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" path="m14558,2930l,,21600,21600,14558,2930xe" fillcolor="black" stroked="f" strokeweight="1pt">
                <v:stroke miterlimit="4" joinstyle="miter"/>
                <v:path arrowok="t" o:extrusionok="f" o:connecttype="custom" o:connectlocs="202566,201296;202566,201296;202566,201296;202566,201296" o:connectangles="0,90,180,270"/>
              </v:shape>
              <v:shape id="Shape" o:spid="_x0000_s1029" style="position:absolute;left:4978;top:7544;width:3010;height:15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" path="m10663,l,4175,8840,21600r12760,l10663,xe" fillcolor="#7437bc [3204]" stroked="f" strokeweight="1pt">
                <v:fill color2="#b620b4 [3205]" rotate="t" angle="270" focus="100%" type="gradient"/>
                <v:stroke miterlimit="4" joinstyle="miter"/>
                <v:path arrowok="t" o:extrusionok="f" o:connecttype="custom" o:connectlocs="150496,75566;150496,75566;150496,75566;150496,75566" o:connectangles="0,90,180,270"/>
              </v:shape>
              <v:shape id="Shape" o:spid="_x0000_s1030" style="position:absolute;top:3810;width:5245;height:52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" path="m12814,21600r8786,l,,,8786,12814,21600xe" fillcolor="#7437bc [3204]" stroked="f" strokeweight="1pt">
                <v:fill color2="#b620b4 [3205]" rotate="t" angle="90" focus="100%" type="gradient"/>
                <v:stroke miterlimit="4" joinstyle="miter"/>
                <v:path arrowok="t" o:extrusionok="f" o:connecttype="custom" o:connectlocs="262255,262255;262255,262255;262255,262255;262255,262255" o:connectangles="0,90,180,270"/>
              </v:shape>
              <v:shape id="Shape" o:spid="_x0000_s1031" style="position:absolute;left:4699;top:1905;width:7200;height:72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" path="m,l,1825,19771,21600r1829,l,xe" fillcolor="#16bffd [3208]" stroked="f" strokeweight="1pt">
                <v:stroke miterlimit="4" joinstyle="miter"/>
                <v:path arrowok="t" o:extrusionok="f" o:connecttype="custom" o:connectlocs="360045,360681;360045,360681;360045,360681;360045,360681" o:connectangles="0,90,180,270"/>
              </v:shape>
              <v:shape id="Shape" o:spid="_x0000_s1032" style="position:absolute;left:16383;width:7670;height:77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" path="m20956,15970r-5865,-815l21600,21600r,-3895l20956,15970xm7653,l,,11158,11048r9476,1700l7653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383540,387351;383540,387351;383540,387351;383540,387351" o:connectangles="0,90,180,270"/>
              </v:shape>
              <v:shape id="Shape" o:spid="_x0000_s1033" style="position:absolute;left:11302;width:9221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" path="m21392,21600r208,c21600,21600,21600,21570,21570,21570l208,,,,21392,21600xe" fillcolor="#b620b4 [3205]" stroked="f" strokeweight="1pt">
                <v:stroke miterlimit="4" joinstyle="miter"/>
                <v:path arrowok="t" o:extrusionok="f" o:connecttype="custom" o:connectlocs="461011,457200;461011,457200;461011,457200;461011,457200" o:connectangles="0,90,180,270"/>
              </v:shape>
              <v:shape id="Shape" o:spid="_x0000_s1034" style="position:absolute;left:8127;width:9348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" path="m21130,21600r470,l21189,15480,6046,,,,21130,21600xe" fillcolor="#395398 [3207]" stroked="f" strokeweight="1pt">
                <v:stroke miterlimit="4" joinstyle="miter"/>
                <v:path arrowok="t" o:extrusionok="f" o:connecttype="custom" o:connectlocs="467361,457200;467361,457200;467361,457200;467361,457200" o:connectangles="0,90,180,270"/>
              </v:shape>
              <v:shape id="Shape" o:spid="_x0000_s1035" style="position:absolute;left:6603;width:6503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" path="m15230,21245r6370,355l6202,,,,15230,21245xe" fillcolor="#16bffd [3208]" stroked="f" strokeweight="1pt">
                <v:fill opacity="52428f"/>
                <v:stroke miterlimit="4" joinstyle="miter"/>
                <v:path arrowok="t" o:extrusionok="f" o:connecttype="custom" o:connectlocs="325121,231776;325121,231776;325121,231776;325121,231776" o:connectangles="0,90,180,270"/>
              </v:shape>
              <v:shape id="Shape" o:spid="_x0000_s1036" style="position:absolute;left:2133;top:-25;width:1867;height:18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" path="m21600,21600r,-7200l7053,,,,21600,21600xe" fillcolor="#7437bc [3204]" stroked="f" strokeweight="1pt">
                <v:stroke miterlimit="4" joinstyle="miter"/>
                <v:path arrowok="t" o:extrusionok="f" o:connecttype="custom" o:connectlocs="93346,93346;93346,93346;93346,93346;93346,93346" o:connectangles="0,90,180,270"/>
              </v:shape>
              <v:rect id="Rectangle" o:spid="_x0000_s1037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" fillcolor="black" stroked="f" strokeweight="1pt">
                <v:stroke miterlimit="4"/>
                <v:textbox inset="3pt,3pt,3pt,3pt"/>
              </v:rect>
              <v:rect id="Rectangle" o:spid="_x0000_s1038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" fillcolor="white [3212]" strokecolor="#395398 [3207]" strokeweight="1pt">
                <v:stroke miterlimit="4"/>
                <v:shadow on="t" color="black" opacity="13762f" origin="-.5,-.5" offset=".74836mm,.74836mm"/>
                <v:textbox inset="3pt,3pt,3pt,3pt"/>
              </v:rect>
            </v:group>
          </w:pict>
        </mc:Fallback>
      </mc:AlternateContent>
    </w:r>
    <w:r w:rsidRPr="005D64B9">
      <w:rPr>
        <w:lang w:val="en-GB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8E458A4" wp14:editId="72EED534">
              <wp:simplePos x="0" y="0"/>
              <wp:positionH relativeFrom="column">
                <wp:posOffset>5715</wp:posOffset>
              </wp:positionH>
              <wp:positionV relativeFrom="paragraph">
                <wp:posOffset>139700</wp:posOffset>
              </wp:positionV>
              <wp:extent cx="2405380" cy="916940"/>
              <wp:effectExtent l="0" t="0" r="13970" b="16510"/>
              <wp:wrapNone/>
              <wp:docPr id="2" name="Group 1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5380" cy="916940"/>
                        <a:chOff x="0" y="-2554"/>
                        <a:chExt cx="2405380" cy="916955"/>
                      </a:xfrm>
                    </wpg:grpSpPr>
                    <wps:wsp>
                      <wps:cNvPr id="3" name="Triangle"/>
                      <wps:cNvSpPr/>
                      <wps:spPr>
                        <a:xfrm>
                          <a:off x="88899" y="50801"/>
                          <a:ext cx="138431" cy="1282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807" y="21600"/>
                              </a:lnTo>
                              <a:lnTo>
                                <a:pt x="21600" y="38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Triangle"/>
                      <wps:cNvSpPr/>
                      <wps:spPr>
                        <a:xfrm>
                          <a:off x="101600" y="203201"/>
                          <a:ext cx="405131" cy="4025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8" y="2930"/>
                              </a:moveTo>
                              <a:lnTo>
                                <a:pt x="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Shape"/>
                      <wps:cNvSpPr/>
                      <wps:spPr>
                        <a:xfrm>
                          <a:off x="497854" y="754409"/>
                          <a:ext cx="300991" cy="151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663" y="0"/>
                              </a:moveTo>
                              <a:lnTo>
                                <a:pt x="0" y="4175"/>
                              </a:lnTo>
                              <a:lnTo>
                                <a:pt x="88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08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Shape"/>
                      <wps:cNvSpPr/>
                      <wps:spPr>
                        <a:xfrm>
                          <a:off x="0" y="381001"/>
                          <a:ext cx="524510" cy="524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814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87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Shape"/>
                      <wps:cNvSpPr/>
                      <wps:spPr>
                        <a:xfrm>
                          <a:off x="469900" y="190501"/>
                          <a:ext cx="720090" cy="721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825"/>
                              </a:lnTo>
                              <a:lnTo>
                                <a:pt x="1977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Shape"/>
                      <wps:cNvSpPr/>
                      <wps:spPr>
                        <a:xfrm>
                          <a:off x="1638300" y="0"/>
                          <a:ext cx="767080" cy="774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56" y="15970"/>
                              </a:moveTo>
                              <a:lnTo>
                                <a:pt x="15091" y="15155"/>
                              </a:lnTo>
                              <a:lnTo>
                                <a:pt x="21600" y="21600"/>
                              </a:lnTo>
                              <a:lnTo>
                                <a:pt x="21600" y="17705"/>
                              </a:lnTo>
                              <a:lnTo>
                                <a:pt x="20956" y="15970"/>
                              </a:lnTo>
                              <a:close/>
                              <a:moveTo>
                                <a:pt x="7653" y="0"/>
                              </a:moveTo>
                              <a:lnTo>
                                <a:pt x="0" y="0"/>
                              </a:lnTo>
                              <a:lnTo>
                                <a:pt x="11158" y="11048"/>
                              </a:lnTo>
                              <a:lnTo>
                                <a:pt x="20634" y="12748"/>
                              </a:lnTo>
                              <a:lnTo>
                                <a:pt x="7653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Shape"/>
                      <wps:cNvSpPr/>
                      <wps:spPr>
                        <a:xfrm>
                          <a:off x="1130299" y="1"/>
                          <a:ext cx="9220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392" y="21600"/>
                              </a:moveTo>
                              <a:lnTo>
                                <a:pt x="21600" y="21600"/>
                              </a:lnTo>
                              <a:cubicBezTo>
                                <a:pt x="21600" y="21600"/>
                                <a:pt x="21600" y="21570"/>
                                <a:pt x="21570" y="21570"/>
                              </a:cubicBez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21392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Shape"/>
                      <wps:cNvSpPr/>
                      <wps:spPr>
                        <a:xfrm>
                          <a:off x="812799" y="1"/>
                          <a:ext cx="9347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30" y="21600"/>
                              </a:moveTo>
                              <a:lnTo>
                                <a:pt x="21600" y="21600"/>
                              </a:lnTo>
                              <a:lnTo>
                                <a:pt x="21189" y="15480"/>
                              </a:lnTo>
                              <a:lnTo>
                                <a:pt x="60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Shape"/>
                      <wps:cNvSpPr/>
                      <wps:spPr>
                        <a:xfrm>
                          <a:off x="660399" y="0"/>
                          <a:ext cx="65024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30" y="21245"/>
                              </a:moveTo>
                              <a:lnTo>
                                <a:pt x="21600" y="21600"/>
                              </a:lnTo>
                              <a:lnTo>
                                <a:pt x="62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Shape"/>
                      <wps:cNvSpPr/>
                      <wps:spPr>
                        <a:xfrm>
                          <a:off x="213345" y="-2554"/>
                          <a:ext cx="186691" cy="1866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4400"/>
                              </a:lnTo>
                              <a:lnTo>
                                <a:pt x="7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21000"/>
                            </a:prst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F678BB" id="Group 1" o:spid="_x0000_s1026" alt="decorative element" style="position:absolute;margin-left:.45pt;margin-top:11pt;width:189.4pt;height:72.2pt;z-index:-251658240" coordorigin=",-25" coordsize="24053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">
              <v:shape id="Triangle" o:spid="_x0000_s1027" style="position:absolute;left:888;top:508;width:1385;height:12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" path="m,l20807,21600,21600,3849,,xe" fillcolor="#16bffd [3208]" stroked="f" strokeweight="1pt">
                <v:stroke miterlimit="4" joinstyle="miter"/>
                <v:path arrowok="t" o:extrusionok="f" o:connecttype="custom" o:connectlocs="69216,64136;69216,64136;69216,64136;69216,64136" o:connectangles="0,90,180,270"/>
              </v:shape>
              <v:shape id="Triangle" o:spid="_x0000_s1028" style="position:absolute;left:1016;top:2032;width:4051;height:40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" path="m14558,2930l,,21600,21600,14558,2930xe" fillcolor="black" stroked="f" strokeweight="1pt">
                <v:stroke miterlimit="4" joinstyle="miter"/>
                <v:path arrowok="t" o:extrusionok="f" o:connecttype="custom" o:connectlocs="202566,201296;202566,201296;202566,201296;202566,201296" o:connectangles="0,90,180,270"/>
              </v:shape>
              <v:shape id="Shape" o:spid="_x0000_s1029" style="position:absolute;left:4978;top:7544;width:3010;height:15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" path="m10663,l,4175,8840,21600r12760,l10663,xe" fillcolor="#7437bc [3204]" stroked="f" strokeweight="1pt">
                <v:fill color2="#b620b4 [3205]" rotate="t" angle="270" focus="100%" type="gradient"/>
                <v:stroke miterlimit="4" joinstyle="miter"/>
                <v:path arrowok="t" o:extrusionok="f" o:connecttype="custom" o:connectlocs="150496,75566;150496,75566;150496,75566;150496,75566" o:connectangles="0,90,180,270"/>
              </v:shape>
              <v:shape id="Shape" o:spid="_x0000_s1030" style="position:absolute;top:3810;width:5245;height:52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" path="m12814,21600r8786,l,,,8786,12814,21600xe" fillcolor="#7437bc [3204]" stroked="f" strokeweight="1pt">
                <v:fill color2="#b620b4 [3205]" rotate="t" angle="90" focus="100%" type="gradient"/>
                <v:stroke miterlimit="4" joinstyle="miter"/>
                <v:path arrowok="t" o:extrusionok="f" o:connecttype="custom" o:connectlocs="262255,262255;262255,262255;262255,262255;262255,262255" o:connectangles="0,90,180,270"/>
              </v:shape>
              <v:shape id="Shape" o:spid="_x0000_s1031" style="position:absolute;left:4699;top:1905;width:7200;height:72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" path="m,l,1825,19771,21600r1829,l,xe" fillcolor="#16bffd [3208]" stroked="f" strokeweight="1pt">
                <v:stroke miterlimit="4" joinstyle="miter"/>
                <v:path arrowok="t" o:extrusionok="f" o:connecttype="custom" o:connectlocs="360045,360681;360045,360681;360045,360681;360045,360681" o:connectangles="0,90,180,270"/>
              </v:shape>
              <v:shape id="Shape" o:spid="_x0000_s1032" style="position:absolute;left:16383;width:7670;height:77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" path="m20956,15970r-5865,-815l21600,21600r,-3895l20956,15970xm7653,l,,11158,11048r9476,1700l7653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383540,387351;383540,387351;383540,387351;383540,387351" o:connectangles="0,90,180,270"/>
              </v:shape>
              <v:shape id="Shape" o:spid="_x0000_s1033" style="position:absolute;left:11302;width:9221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" path="m21392,21600r208,c21600,21600,21600,21570,21570,21570l208,,,,21392,21600xe" fillcolor="#b620b4 [3205]" stroked="f" strokeweight="1pt">
                <v:stroke miterlimit="4" joinstyle="miter"/>
                <v:path arrowok="t" o:extrusionok="f" o:connecttype="custom" o:connectlocs="461011,457200;461011,457200;461011,457200;461011,457200" o:connectangles="0,90,180,270"/>
              </v:shape>
              <v:shape id="Shape" o:spid="_x0000_s1034" style="position:absolute;left:8127;width:9348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" path="m21130,21600r470,l21189,15480,6046,,,,21130,21600xe" fillcolor="#395398 [3207]" stroked="f" strokeweight="1pt">
                <v:stroke miterlimit="4" joinstyle="miter"/>
                <v:path arrowok="t" o:extrusionok="f" o:connecttype="custom" o:connectlocs="467361,457200;467361,457200;467361,457200;467361,457200" o:connectangles="0,90,180,270"/>
              </v:shape>
              <v:shape id="Shape" o:spid="_x0000_s1035" style="position:absolute;left:6603;width:6503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" path="m15230,21245r6370,355l6202,,,,15230,21245xe" fillcolor="#16bffd [3208]" stroked="f" strokeweight="1pt">
                <v:fill opacity="52428f"/>
                <v:stroke miterlimit="4" joinstyle="miter"/>
                <v:path arrowok="t" o:extrusionok="f" o:connecttype="custom" o:connectlocs="325121,231776;325121,231776;325121,231776;325121,231776" o:connectangles="0,90,180,270"/>
              </v:shape>
              <v:shape id="Shape" o:spid="_x0000_s1036" style="position:absolute;left:2133;top:-25;width:1867;height:18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" path="m21600,21600r,-7200l7053,,,,21600,21600xe" fillcolor="#7437bc [3204]" stroked="f" strokeweight="1pt">
                <v:stroke miterlimit="4" joinstyle="miter"/>
                <v:path arrowok="t" o:extrusionok="f" o:connecttype="custom" o:connectlocs="93346,93346;93346,93346;93346,93346;93346,93346" o:connectangles="0,90,180,270"/>
              </v:shape>
              <v:rect id="Rectangle" o:spid="_x0000_s1037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" fillcolor="black" stroked="f" strokeweight="1pt">
                <v:stroke miterlimit="4"/>
                <v:textbox inset="3pt,3pt,3pt,3pt"/>
              </v:rect>
              <v:rect id="Rectangle" o:spid="_x0000_s1038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" fillcolor="white [3212]" strokecolor="#395398 [3207]" strokeweight="1pt">
                <v:stroke miterlimit="4"/>
                <v:shadow on="t" color="black" opacity="13762f" origin="-.5,-.5" offset=".74836mm,.74836mm"/>
                <v:textbox inset="3pt,3pt,3pt,3pt"/>
              </v:rect>
            </v:group>
          </w:pict>
        </mc:Fallback>
      </mc:AlternateContent>
    </w:r>
    <w:r w:rsidRPr="005D64B9">
      <w:rPr>
        <w:lang w:val="en-GB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7410A5EA" wp14:editId="4616C776">
              <wp:simplePos x="0" y="0"/>
              <wp:positionH relativeFrom="column">
                <wp:posOffset>4815840</wp:posOffset>
              </wp:positionH>
              <wp:positionV relativeFrom="paragraph">
                <wp:posOffset>1043940</wp:posOffset>
              </wp:positionV>
              <wp:extent cx="2405380" cy="916940"/>
              <wp:effectExtent l="0" t="0" r="13970" b="16510"/>
              <wp:wrapNone/>
              <wp:docPr id="510" name="Group 1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5380" cy="916940"/>
                        <a:chOff x="0" y="-2554"/>
                        <a:chExt cx="2405380" cy="916955"/>
                      </a:xfrm>
                    </wpg:grpSpPr>
                    <wps:wsp>
                      <wps:cNvPr id="511" name="Triangle"/>
                      <wps:cNvSpPr/>
                      <wps:spPr>
                        <a:xfrm>
                          <a:off x="88899" y="50801"/>
                          <a:ext cx="138431" cy="1282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807" y="21600"/>
                              </a:lnTo>
                              <a:lnTo>
                                <a:pt x="21600" y="38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12" name="Triangle"/>
                      <wps:cNvSpPr/>
                      <wps:spPr>
                        <a:xfrm>
                          <a:off x="101600" y="203201"/>
                          <a:ext cx="405131" cy="4025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8" y="2930"/>
                              </a:moveTo>
                              <a:lnTo>
                                <a:pt x="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13" name="Shape"/>
                      <wps:cNvSpPr/>
                      <wps:spPr>
                        <a:xfrm>
                          <a:off x="497854" y="754409"/>
                          <a:ext cx="300991" cy="151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663" y="0"/>
                              </a:moveTo>
                              <a:lnTo>
                                <a:pt x="0" y="4175"/>
                              </a:lnTo>
                              <a:lnTo>
                                <a:pt x="88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08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14" name="Shape"/>
                      <wps:cNvSpPr/>
                      <wps:spPr>
                        <a:xfrm>
                          <a:off x="0" y="381001"/>
                          <a:ext cx="524510" cy="524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814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87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15" name="Shape"/>
                      <wps:cNvSpPr/>
                      <wps:spPr>
                        <a:xfrm>
                          <a:off x="469900" y="190501"/>
                          <a:ext cx="720090" cy="721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825"/>
                              </a:lnTo>
                              <a:lnTo>
                                <a:pt x="1977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16" name="Shape"/>
                      <wps:cNvSpPr/>
                      <wps:spPr>
                        <a:xfrm>
                          <a:off x="1638300" y="0"/>
                          <a:ext cx="767080" cy="774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56" y="15970"/>
                              </a:moveTo>
                              <a:lnTo>
                                <a:pt x="15091" y="15155"/>
                              </a:lnTo>
                              <a:lnTo>
                                <a:pt x="21600" y="21600"/>
                              </a:lnTo>
                              <a:lnTo>
                                <a:pt x="21600" y="17705"/>
                              </a:lnTo>
                              <a:lnTo>
                                <a:pt x="20956" y="15970"/>
                              </a:lnTo>
                              <a:close/>
                              <a:moveTo>
                                <a:pt x="7653" y="0"/>
                              </a:moveTo>
                              <a:lnTo>
                                <a:pt x="0" y="0"/>
                              </a:lnTo>
                              <a:lnTo>
                                <a:pt x="11158" y="11048"/>
                              </a:lnTo>
                              <a:lnTo>
                                <a:pt x="20634" y="12748"/>
                              </a:lnTo>
                              <a:lnTo>
                                <a:pt x="7653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17" name="Shape"/>
                      <wps:cNvSpPr/>
                      <wps:spPr>
                        <a:xfrm>
                          <a:off x="1130299" y="1"/>
                          <a:ext cx="9220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392" y="21600"/>
                              </a:moveTo>
                              <a:lnTo>
                                <a:pt x="21600" y="21600"/>
                              </a:lnTo>
                              <a:cubicBezTo>
                                <a:pt x="21600" y="21600"/>
                                <a:pt x="21600" y="21570"/>
                                <a:pt x="21570" y="21570"/>
                              </a:cubicBez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21392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18" name="Shape"/>
                      <wps:cNvSpPr/>
                      <wps:spPr>
                        <a:xfrm>
                          <a:off x="812799" y="1"/>
                          <a:ext cx="9347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30" y="21600"/>
                              </a:moveTo>
                              <a:lnTo>
                                <a:pt x="21600" y="21600"/>
                              </a:lnTo>
                              <a:lnTo>
                                <a:pt x="21189" y="15480"/>
                              </a:lnTo>
                              <a:lnTo>
                                <a:pt x="60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19" name="Shape"/>
                      <wps:cNvSpPr/>
                      <wps:spPr>
                        <a:xfrm>
                          <a:off x="660399" y="0"/>
                          <a:ext cx="65024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30" y="21245"/>
                              </a:moveTo>
                              <a:lnTo>
                                <a:pt x="21600" y="21600"/>
                              </a:lnTo>
                              <a:lnTo>
                                <a:pt x="62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20" name="Shape"/>
                      <wps:cNvSpPr/>
                      <wps:spPr>
                        <a:xfrm>
                          <a:off x="213345" y="-2554"/>
                          <a:ext cx="186691" cy="1866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4400"/>
                              </a:lnTo>
                              <a:lnTo>
                                <a:pt x="7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21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22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21000"/>
                            </a:prst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32F3DB" id="Group 1" o:spid="_x0000_s1026" alt="decorative element" style="position:absolute;margin-left:379.2pt;margin-top:82.2pt;width:189.4pt;height:72.2pt;z-index:-251650048" coordorigin=",-25" coordsize="24053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">
              <v:shape id="Triangle" o:spid="_x0000_s1027" style="position:absolute;left:888;top:508;width:1385;height:12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" path="m,l20807,21600,21600,3849,,xe" fillcolor="#16bffd [3208]" stroked="f" strokeweight="1pt">
                <v:stroke miterlimit="4" joinstyle="miter"/>
                <v:path arrowok="t" o:extrusionok="f" o:connecttype="custom" o:connectlocs="69216,64136;69216,64136;69216,64136;69216,64136" o:connectangles="0,90,180,270"/>
              </v:shape>
              <v:shape id="Triangle" o:spid="_x0000_s1028" style="position:absolute;left:1016;top:2032;width:4051;height:40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" path="m14558,2930l,,21600,21600,14558,2930xe" fillcolor="black" stroked="f" strokeweight="1pt">
                <v:stroke miterlimit="4" joinstyle="miter"/>
                <v:path arrowok="t" o:extrusionok="f" o:connecttype="custom" o:connectlocs="202566,201296;202566,201296;202566,201296;202566,201296" o:connectangles="0,90,180,270"/>
              </v:shape>
              <v:shape id="Shape" o:spid="_x0000_s1029" style="position:absolute;left:4978;top:7544;width:3010;height:15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" path="m10663,l,4175,8840,21600r12760,l10663,xe" fillcolor="#7437bc [3204]" stroked="f" strokeweight="1pt">
                <v:fill color2="#b620b4 [3205]" rotate="t" angle="270" focus="100%" type="gradient"/>
                <v:stroke miterlimit="4" joinstyle="miter"/>
                <v:path arrowok="t" o:extrusionok="f" o:connecttype="custom" o:connectlocs="150496,75566;150496,75566;150496,75566;150496,75566" o:connectangles="0,90,180,270"/>
              </v:shape>
              <v:shape id="Shape" o:spid="_x0000_s1030" style="position:absolute;top:3810;width:5245;height:52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" path="m12814,21600r8786,l,,,8786,12814,21600xe" fillcolor="#7437bc [3204]" stroked="f" strokeweight="1pt">
                <v:fill color2="#b620b4 [3205]" rotate="t" angle="90" focus="100%" type="gradient"/>
                <v:stroke miterlimit="4" joinstyle="miter"/>
                <v:path arrowok="t" o:extrusionok="f" o:connecttype="custom" o:connectlocs="262255,262255;262255,262255;262255,262255;262255,262255" o:connectangles="0,90,180,270"/>
              </v:shape>
              <v:shape id="Shape" o:spid="_x0000_s1031" style="position:absolute;left:4699;top:1905;width:7200;height:72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" path="m,l,1825,19771,21600r1829,l,xe" fillcolor="#16bffd [3208]" stroked="f" strokeweight="1pt">
                <v:stroke miterlimit="4" joinstyle="miter"/>
                <v:path arrowok="t" o:extrusionok="f" o:connecttype="custom" o:connectlocs="360045,360681;360045,360681;360045,360681;360045,360681" o:connectangles="0,90,180,270"/>
              </v:shape>
              <v:shape id="Shape" o:spid="_x0000_s1032" style="position:absolute;left:16383;width:7670;height:77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" path="m20956,15970r-5865,-815l21600,21600r,-3895l20956,15970xm7653,l,,11158,11048r9476,1700l7653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383540,387351;383540,387351;383540,387351;383540,387351" o:connectangles="0,90,180,270"/>
              </v:shape>
              <v:shape id="Shape" o:spid="_x0000_s1033" style="position:absolute;left:11302;width:9221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" path="m21392,21600r208,c21600,21600,21600,21570,21570,21570l208,,,,21392,21600xe" fillcolor="#b620b4 [3205]" stroked="f" strokeweight="1pt">
                <v:stroke miterlimit="4" joinstyle="miter"/>
                <v:path arrowok="t" o:extrusionok="f" o:connecttype="custom" o:connectlocs="461011,457200;461011,457200;461011,457200;461011,457200" o:connectangles="0,90,180,270"/>
              </v:shape>
              <v:shape id="Shape" o:spid="_x0000_s1034" style="position:absolute;left:8127;width:9348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" path="m21130,21600r470,l21189,15480,6046,,,,21130,21600xe" fillcolor="#395398 [3207]" stroked="f" strokeweight="1pt">
                <v:stroke miterlimit="4" joinstyle="miter"/>
                <v:path arrowok="t" o:extrusionok="f" o:connecttype="custom" o:connectlocs="467361,457200;467361,457200;467361,457200;467361,457200" o:connectangles="0,90,180,270"/>
              </v:shape>
              <v:shape id="Shape" o:spid="_x0000_s1035" style="position:absolute;left:6603;width:6503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" path="m15230,21245r6370,355l6202,,,,15230,21245xe" fillcolor="#16bffd [3208]" stroked="f" strokeweight="1pt">
                <v:fill opacity="52428f"/>
                <v:stroke miterlimit="4" joinstyle="miter"/>
                <v:path arrowok="t" o:extrusionok="f" o:connecttype="custom" o:connectlocs="325121,231776;325121,231776;325121,231776;325121,231776" o:connectangles="0,90,180,270"/>
              </v:shape>
              <v:shape id="Shape" o:spid="_x0000_s1036" style="position:absolute;left:2133;top:-25;width:1867;height:18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" path="m21600,21600r,-7200l7053,,,,21600,21600xe" fillcolor="#7437bc [3204]" stroked="f" strokeweight="1pt">
                <v:stroke miterlimit="4" joinstyle="miter"/>
                <v:path arrowok="t" o:extrusionok="f" o:connecttype="custom" o:connectlocs="93346,93346;93346,93346;93346,93346;93346,93346" o:connectangles="0,90,180,270"/>
              </v:shape>
              <v:rect id="Rectangle" o:spid="_x0000_s1037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" fillcolor="black" stroked="f" strokeweight="1pt">
                <v:stroke miterlimit="4"/>
                <v:textbox inset="3pt,3pt,3pt,3pt"/>
              </v:rect>
              <v:rect id="Rectangle" o:spid="_x0000_s1038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" fillcolor="white [3212]" strokecolor="#395398 [3207]" strokeweight="1pt">
                <v:stroke miterlimit="4"/>
                <v:shadow on="t" color="black" opacity="13762f" origin="-.5,-.5" offset=".74836mm,.74836mm"/>
                <v:textbox inset="3pt,3pt,3pt,3pt"/>
              </v:rect>
            </v:group>
          </w:pict>
        </mc:Fallback>
      </mc:AlternateContent>
    </w:r>
    <w:r w:rsidRPr="005D64B9">
      <w:rPr>
        <w:lang w:val="en-GB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847249B" wp14:editId="60841497">
              <wp:simplePos x="0" y="0"/>
              <wp:positionH relativeFrom="column">
                <wp:posOffset>2412365</wp:posOffset>
              </wp:positionH>
              <wp:positionV relativeFrom="paragraph">
                <wp:posOffset>1043940</wp:posOffset>
              </wp:positionV>
              <wp:extent cx="2405380" cy="916940"/>
              <wp:effectExtent l="0" t="0" r="13970" b="16510"/>
              <wp:wrapNone/>
              <wp:docPr id="497" name="Group 1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5380" cy="916940"/>
                        <a:chOff x="0" y="-2554"/>
                        <a:chExt cx="2405380" cy="916955"/>
                      </a:xfrm>
                    </wpg:grpSpPr>
                    <wps:wsp>
                      <wps:cNvPr id="498" name="Triangle"/>
                      <wps:cNvSpPr/>
                      <wps:spPr>
                        <a:xfrm>
                          <a:off x="88899" y="50801"/>
                          <a:ext cx="138431" cy="1282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807" y="21600"/>
                              </a:lnTo>
                              <a:lnTo>
                                <a:pt x="21600" y="38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99" name="Triangle"/>
                      <wps:cNvSpPr/>
                      <wps:spPr>
                        <a:xfrm>
                          <a:off x="101600" y="203201"/>
                          <a:ext cx="405131" cy="4025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8" y="2930"/>
                              </a:moveTo>
                              <a:lnTo>
                                <a:pt x="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00" name="Shape"/>
                      <wps:cNvSpPr/>
                      <wps:spPr>
                        <a:xfrm>
                          <a:off x="497854" y="754409"/>
                          <a:ext cx="300991" cy="151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663" y="0"/>
                              </a:moveTo>
                              <a:lnTo>
                                <a:pt x="0" y="4175"/>
                              </a:lnTo>
                              <a:lnTo>
                                <a:pt x="88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08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01" name="Shape"/>
                      <wps:cNvSpPr/>
                      <wps:spPr>
                        <a:xfrm>
                          <a:off x="0" y="381001"/>
                          <a:ext cx="524510" cy="524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814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87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02" name="Shape"/>
                      <wps:cNvSpPr/>
                      <wps:spPr>
                        <a:xfrm>
                          <a:off x="469900" y="190501"/>
                          <a:ext cx="720090" cy="721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825"/>
                              </a:lnTo>
                              <a:lnTo>
                                <a:pt x="1977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03" name="Shape"/>
                      <wps:cNvSpPr/>
                      <wps:spPr>
                        <a:xfrm>
                          <a:off x="1638300" y="0"/>
                          <a:ext cx="767080" cy="774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56" y="15970"/>
                              </a:moveTo>
                              <a:lnTo>
                                <a:pt x="15091" y="15155"/>
                              </a:lnTo>
                              <a:lnTo>
                                <a:pt x="21600" y="21600"/>
                              </a:lnTo>
                              <a:lnTo>
                                <a:pt x="21600" y="17705"/>
                              </a:lnTo>
                              <a:lnTo>
                                <a:pt x="20956" y="15970"/>
                              </a:lnTo>
                              <a:close/>
                              <a:moveTo>
                                <a:pt x="7653" y="0"/>
                              </a:moveTo>
                              <a:lnTo>
                                <a:pt x="0" y="0"/>
                              </a:lnTo>
                              <a:lnTo>
                                <a:pt x="11158" y="11048"/>
                              </a:lnTo>
                              <a:lnTo>
                                <a:pt x="20634" y="12748"/>
                              </a:lnTo>
                              <a:lnTo>
                                <a:pt x="7653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04" name="Shape"/>
                      <wps:cNvSpPr/>
                      <wps:spPr>
                        <a:xfrm>
                          <a:off x="1130299" y="1"/>
                          <a:ext cx="9220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392" y="21600"/>
                              </a:moveTo>
                              <a:lnTo>
                                <a:pt x="21600" y="21600"/>
                              </a:lnTo>
                              <a:cubicBezTo>
                                <a:pt x="21600" y="21600"/>
                                <a:pt x="21600" y="21570"/>
                                <a:pt x="21570" y="21570"/>
                              </a:cubicBez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21392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05" name="Shape"/>
                      <wps:cNvSpPr/>
                      <wps:spPr>
                        <a:xfrm>
                          <a:off x="812799" y="1"/>
                          <a:ext cx="9347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30" y="21600"/>
                              </a:moveTo>
                              <a:lnTo>
                                <a:pt x="21600" y="21600"/>
                              </a:lnTo>
                              <a:lnTo>
                                <a:pt x="21189" y="15480"/>
                              </a:lnTo>
                              <a:lnTo>
                                <a:pt x="60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06" name="Shape"/>
                      <wps:cNvSpPr/>
                      <wps:spPr>
                        <a:xfrm>
                          <a:off x="660399" y="0"/>
                          <a:ext cx="65024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30" y="21245"/>
                              </a:moveTo>
                              <a:lnTo>
                                <a:pt x="21600" y="21600"/>
                              </a:lnTo>
                              <a:lnTo>
                                <a:pt x="62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07" name="Shape"/>
                      <wps:cNvSpPr/>
                      <wps:spPr>
                        <a:xfrm>
                          <a:off x="213345" y="-2554"/>
                          <a:ext cx="186691" cy="1866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4400"/>
                              </a:lnTo>
                              <a:lnTo>
                                <a:pt x="7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08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09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21000"/>
                            </a:prst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853D89" id="Group 1" o:spid="_x0000_s1026" alt="decorative element" style="position:absolute;margin-left:189.95pt;margin-top:82.2pt;width:189.4pt;height:72.2pt;z-index:-251651072" coordorigin=",-25" coordsize="24053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">
              <v:shape id="Triangle" o:spid="_x0000_s1027" style="position:absolute;left:888;top:508;width:1385;height:12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" path="m,l20807,21600,21600,3849,,xe" fillcolor="#16bffd [3208]" stroked="f" strokeweight="1pt">
                <v:stroke miterlimit="4" joinstyle="miter"/>
                <v:path arrowok="t" o:extrusionok="f" o:connecttype="custom" o:connectlocs="69216,64136;69216,64136;69216,64136;69216,64136" o:connectangles="0,90,180,270"/>
              </v:shape>
              <v:shape id="Triangle" o:spid="_x0000_s1028" style="position:absolute;left:1016;top:2032;width:4051;height:40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" path="m14558,2930l,,21600,21600,14558,2930xe" fillcolor="black" stroked="f" strokeweight="1pt">
                <v:stroke miterlimit="4" joinstyle="miter"/>
                <v:path arrowok="t" o:extrusionok="f" o:connecttype="custom" o:connectlocs="202566,201296;202566,201296;202566,201296;202566,201296" o:connectangles="0,90,180,270"/>
              </v:shape>
              <v:shape id="Shape" o:spid="_x0000_s1029" style="position:absolute;left:4978;top:7544;width:3010;height:15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" path="m10663,l,4175,8840,21600r12760,l10663,xe" fillcolor="#7437bc [3204]" stroked="f" strokeweight="1pt">
                <v:fill color2="#b620b4 [3205]" rotate="t" angle="270" focus="100%" type="gradient"/>
                <v:stroke miterlimit="4" joinstyle="miter"/>
                <v:path arrowok="t" o:extrusionok="f" o:connecttype="custom" o:connectlocs="150496,75566;150496,75566;150496,75566;150496,75566" o:connectangles="0,90,180,270"/>
              </v:shape>
              <v:shape id="Shape" o:spid="_x0000_s1030" style="position:absolute;top:3810;width:5245;height:52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" path="m12814,21600r8786,l,,,8786,12814,21600xe" fillcolor="#7437bc [3204]" stroked="f" strokeweight="1pt">
                <v:fill color2="#b620b4 [3205]" rotate="t" angle="90" focus="100%" type="gradient"/>
                <v:stroke miterlimit="4" joinstyle="miter"/>
                <v:path arrowok="t" o:extrusionok="f" o:connecttype="custom" o:connectlocs="262255,262255;262255,262255;262255,262255;262255,262255" o:connectangles="0,90,180,270"/>
              </v:shape>
              <v:shape id="Shape" o:spid="_x0000_s1031" style="position:absolute;left:4699;top:1905;width:7200;height:72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" path="m,l,1825,19771,21600r1829,l,xe" fillcolor="#16bffd [3208]" stroked="f" strokeweight="1pt">
                <v:stroke miterlimit="4" joinstyle="miter"/>
                <v:path arrowok="t" o:extrusionok="f" o:connecttype="custom" o:connectlocs="360045,360681;360045,360681;360045,360681;360045,360681" o:connectangles="0,90,180,270"/>
              </v:shape>
              <v:shape id="Shape" o:spid="_x0000_s1032" style="position:absolute;left:16383;width:7670;height:77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" path="m20956,15970r-5865,-815l21600,21600r,-3895l20956,15970xm7653,l,,11158,11048r9476,1700l7653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383540,387351;383540,387351;383540,387351;383540,387351" o:connectangles="0,90,180,270"/>
              </v:shape>
              <v:shape id="Shape" o:spid="_x0000_s1033" style="position:absolute;left:11302;width:9221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" path="m21392,21600r208,c21600,21600,21600,21570,21570,21570l208,,,,21392,21600xe" fillcolor="#b620b4 [3205]" stroked="f" strokeweight="1pt">
                <v:stroke miterlimit="4" joinstyle="miter"/>
                <v:path arrowok="t" o:extrusionok="f" o:connecttype="custom" o:connectlocs="461011,457200;461011,457200;461011,457200;461011,457200" o:connectangles="0,90,180,270"/>
              </v:shape>
              <v:shape id="Shape" o:spid="_x0000_s1034" style="position:absolute;left:8127;width:9348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" path="m21130,21600r470,l21189,15480,6046,,,,21130,21600xe" fillcolor="#395398 [3207]" stroked="f" strokeweight="1pt">
                <v:stroke miterlimit="4" joinstyle="miter"/>
                <v:path arrowok="t" o:extrusionok="f" o:connecttype="custom" o:connectlocs="467361,457200;467361,457200;467361,457200;467361,457200" o:connectangles="0,90,180,270"/>
              </v:shape>
              <v:shape id="Shape" o:spid="_x0000_s1035" style="position:absolute;left:6603;width:6503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" path="m15230,21245r6370,355l6202,,,,15230,21245xe" fillcolor="#16bffd [3208]" stroked="f" strokeweight="1pt">
                <v:fill opacity="52428f"/>
                <v:stroke miterlimit="4" joinstyle="miter"/>
                <v:path arrowok="t" o:extrusionok="f" o:connecttype="custom" o:connectlocs="325121,231776;325121,231776;325121,231776;325121,231776" o:connectangles="0,90,180,270"/>
              </v:shape>
              <v:shape id="Shape" o:spid="_x0000_s1036" style="position:absolute;left:2133;top:-25;width:1867;height:18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" path="m21600,21600r,-7200l7053,,,,21600,21600xe" fillcolor="#7437bc [3204]" stroked="f" strokeweight="1pt">
                <v:stroke miterlimit="4" joinstyle="miter"/>
                <v:path arrowok="t" o:extrusionok="f" o:connecttype="custom" o:connectlocs="93346,93346;93346,93346;93346,93346;93346,93346" o:connectangles="0,90,180,270"/>
              </v:shape>
              <v:rect id="Rectangle" o:spid="_x0000_s1037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" fillcolor="black" stroked="f" strokeweight="1pt">
                <v:stroke miterlimit="4"/>
                <v:textbox inset="3pt,3pt,3pt,3pt"/>
              </v:rect>
              <v:rect id="Rectangle" o:spid="_x0000_s1038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" fillcolor="white [3212]" strokecolor="#395398 [3207]" strokeweight="1pt">
                <v:stroke miterlimit="4"/>
                <v:shadow on="t" color="black" opacity="13762f" origin="-.5,-.5" offset=".74836mm,.74836mm"/>
                <v:textbox inset="3pt,3pt,3pt,3pt"/>
              </v:rect>
            </v:group>
          </w:pict>
        </mc:Fallback>
      </mc:AlternateContent>
    </w:r>
    <w:r w:rsidRPr="005D64B9">
      <w:rPr>
        <w:lang w:val="en-GB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5F0784D5" wp14:editId="5699ACB9">
              <wp:simplePos x="0" y="0"/>
              <wp:positionH relativeFrom="column">
                <wp:posOffset>5715</wp:posOffset>
              </wp:positionH>
              <wp:positionV relativeFrom="paragraph">
                <wp:posOffset>1043940</wp:posOffset>
              </wp:positionV>
              <wp:extent cx="2405380" cy="916940"/>
              <wp:effectExtent l="0" t="0" r="13970" b="16510"/>
              <wp:wrapNone/>
              <wp:docPr id="484" name="Group 1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5380" cy="916940"/>
                        <a:chOff x="0" y="-2554"/>
                        <a:chExt cx="2405380" cy="916955"/>
                      </a:xfrm>
                    </wpg:grpSpPr>
                    <wps:wsp>
                      <wps:cNvPr id="485" name="Triangle"/>
                      <wps:cNvSpPr/>
                      <wps:spPr>
                        <a:xfrm>
                          <a:off x="88899" y="50801"/>
                          <a:ext cx="138431" cy="1282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807" y="21600"/>
                              </a:lnTo>
                              <a:lnTo>
                                <a:pt x="21600" y="38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86" name="Triangle"/>
                      <wps:cNvSpPr/>
                      <wps:spPr>
                        <a:xfrm>
                          <a:off x="101600" y="203201"/>
                          <a:ext cx="405131" cy="4025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8" y="2930"/>
                              </a:moveTo>
                              <a:lnTo>
                                <a:pt x="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87" name="Shape"/>
                      <wps:cNvSpPr/>
                      <wps:spPr>
                        <a:xfrm>
                          <a:off x="497854" y="754409"/>
                          <a:ext cx="300991" cy="151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663" y="0"/>
                              </a:moveTo>
                              <a:lnTo>
                                <a:pt x="0" y="4175"/>
                              </a:lnTo>
                              <a:lnTo>
                                <a:pt x="88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08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88" name="Shape"/>
                      <wps:cNvSpPr/>
                      <wps:spPr>
                        <a:xfrm>
                          <a:off x="0" y="381001"/>
                          <a:ext cx="524510" cy="524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814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87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89" name="Shape"/>
                      <wps:cNvSpPr/>
                      <wps:spPr>
                        <a:xfrm>
                          <a:off x="469900" y="190501"/>
                          <a:ext cx="720090" cy="721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825"/>
                              </a:lnTo>
                              <a:lnTo>
                                <a:pt x="1977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90" name="Shape"/>
                      <wps:cNvSpPr/>
                      <wps:spPr>
                        <a:xfrm>
                          <a:off x="1638300" y="0"/>
                          <a:ext cx="767080" cy="774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56" y="15970"/>
                              </a:moveTo>
                              <a:lnTo>
                                <a:pt x="15091" y="15155"/>
                              </a:lnTo>
                              <a:lnTo>
                                <a:pt x="21600" y="21600"/>
                              </a:lnTo>
                              <a:lnTo>
                                <a:pt x="21600" y="17705"/>
                              </a:lnTo>
                              <a:lnTo>
                                <a:pt x="20956" y="15970"/>
                              </a:lnTo>
                              <a:close/>
                              <a:moveTo>
                                <a:pt x="7653" y="0"/>
                              </a:moveTo>
                              <a:lnTo>
                                <a:pt x="0" y="0"/>
                              </a:lnTo>
                              <a:lnTo>
                                <a:pt x="11158" y="11048"/>
                              </a:lnTo>
                              <a:lnTo>
                                <a:pt x="20634" y="12748"/>
                              </a:lnTo>
                              <a:lnTo>
                                <a:pt x="7653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91" name="Shape"/>
                      <wps:cNvSpPr/>
                      <wps:spPr>
                        <a:xfrm>
                          <a:off x="1130299" y="1"/>
                          <a:ext cx="9220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392" y="21600"/>
                              </a:moveTo>
                              <a:lnTo>
                                <a:pt x="21600" y="21600"/>
                              </a:lnTo>
                              <a:cubicBezTo>
                                <a:pt x="21600" y="21600"/>
                                <a:pt x="21600" y="21570"/>
                                <a:pt x="21570" y="21570"/>
                              </a:cubicBez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21392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92" name="Shape"/>
                      <wps:cNvSpPr/>
                      <wps:spPr>
                        <a:xfrm>
                          <a:off x="812799" y="1"/>
                          <a:ext cx="9347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30" y="21600"/>
                              </a:moveTo>
                              <a:lnTo>
                                <a:pt x="21600" y="21600"/>
                              </a:lnTo>
                              <a:lnTo>
                                <a:pt x="21189" y="15480"/>
                              </a:lnTo>
                              <a:lnTo>
                                <a:pt x="60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93" name="Shape"/>
                      <wps:cNvSpPr/>
                      <wps:spPr>
                        <a:xfrm>
                          <a:off x="660399" y="0"/>
                          <a:ext cx="65024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30" y="21245"/>
                              </a:moveTo>
                              <a:lnTo>
                                <a:pt x="21600" y="21600"/>
                              </a:lnTo>
                              <a:lnTo>
                                <a:pt x="62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94" name="Shape"/>
                      <wps:cNvSpPr/>
                      <wps:spPr>
                        <a:xfrm>
                          <a:off x="213345" y="-2554"/>
                          <a:ext cx="186691" cy="1866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4400"/>
                              </a:lnTo>
                              <a:lnTo>
                                <a:pt x="7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95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96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21000"/>
                            </a:prst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35C67B" id="Group 1" o:spid="_x0000_s1026" alt="decorative element" style="position:absolute;margin-left:.45pt;margin-top:82.2pt;width:189.4pt;height:72.2pt;z-index:-251652096" coordorigin=",-25" coordsize="24053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">
              <v:shape id="Triangle" o:spid="_x0000_s1027" style="position:absolute;left:888;top:508;width:1385;height:12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" path="m,l20807,21600,21600,3849,,xe" fillcolor="#16bffd [3208]" stroked="f" strokeweight="1pt">
                <v:stroke miterlimit="4" joinstyle="miter"/>
                <v:path arrowok="t" o:extrusionok="f" o:connecttype="custom" o:connectlocs="69216,64136;69216,64136;69216,64136;69216,64136" o:connectangles="0,90,180,270"/>
              </v:shape>
              <v:shape id="Triangle" o:spid="_x0000_s1028" style="position:absolute;left:1016;top:2032;width:4051;height:40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" path="m14558,2930l,,21600,21600,14558,2930xe" fillcolor="black" stroked="f" strokeweight="1pt">
                <v:stroke miterlimit="4" joinstyle="miter"/>
                <v:path arrowok="t" o:extrusionok="f" o:connecttype="custom" o:connectlocs="202566,201296;202566,201296;202566,201296;202566,201296" o:connectangles="0,90,180,270"/>
              </v:shape>
              <v:shape id="Shape" o:spid="_x0000_s1029" style="position:absolute;left:4978;top:7544;width:3010;height:15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" path="m10663,l,4175,8840,21600r12760,l10663,xe" fillcolor="#7437bc [3204]" stroked="f" strokeweight="1pt">
                <v:fill color2="#b620b4 [3205]" rotate="t" angle="270" focus="100%" type="gradient"/>
                <v:stroke miterlimit="4" joinstyle="miter"/>
                <v:path arrowok="t" o:extrusionok="f" o:connecttype="custom" o:connectlocs="150496,75566;150496,75566;150496,75566;150496,75566" o:connectangles="0,90,180,270"/>
              </v:shape>
              <v:shape id="Shape" o:spid="_x0000_s1030" style="position:absolute;top:3810;width:5245;height:52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" path="m12814,21600r8786,l,,,8786,12814,21600xe" fillcolor="#7437bc [3204]" stroked="f" strokeweight="1pt">
                <v:fill color2="#b620b4 [3205]" rotate="t" angle="90" focus="100%" type="gradient"/>
                <v:stroke miterlimit="4" joinstyle="miter"/>
                <v:path arrowok="t" o:extrusionok="f" o:connecttype="custom" o:connectlocs="262255,262255;262255,262255;262255,262255;262255,262255" o:connectangles="0,90,180,270"/>
              </v:shape>
              <v:shape id="Shape" o:spid="_x0000_s1031" style="position:absolute;left:4699;top:1905;width:7200;height:72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" path="m,l,1825,19771,21600r1829,l,xe" fillcolor="#16bffd [3208]" stroked="f" strokeweight="1pt">
                <v:stroke miterlimit="4" joinstyle="miter"/>
                <v:path arrowok="t" o:extrusionok="f" o:connecttype="custom" o:connectlocs="360045,360681;360045,360681;360045,360681;360045,360681" o:connectangles="0,90,180,270"/>
              </v:shape>
              <v:shape id="Shape" o:spid="_x0000_s1032" style="position:absolute;left:16383;width:7670;height:77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" path="m20956,15970r-5865,-815l21600,21600r,-3895l20956,15970xm7653,l,,11158,11048r9476,1700l7653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383540,387351;383540,387351;383540,387351;383540,387351" o:connectangles="0,90,180,270"/>
              </v:shape>
              <v:shape id="Shape" o:spid="_x0000_s1033" style="position:absolute;left:11302;width:9221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" path="m21392,21600r208,c21600,21600,21600,21570,21570,21570l208,,,,21392,21600xe" fillcolor="#b620b4 [3205]" stroked="f" strokeweight="1pt">
                <v:stroke miterlimit="4" joinstyle="miter"/>
                <v:path arrowok="t" o:extrusionok="f" o:connecttype="custom" o:connectlocs="461011,457200;461011,457200;461011,457200;461011,457200" o:connectangles="0,90,180,270"/>
              </v:shape>
              <v:shape id="Shape" o:spid="_x0000_s1034" style="position:absolute;left:8127;width:9348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" path="m21130,21600r470,l21189,15480,6046,,,,21130,21600xe" fillcolor="#395398 [3207]" stroked="f" strokeweight="1pt">
                <v:stroke miterlimit="4" joinstyle="miter"/>
                <v:path arrowok="t" o:extrusionok="f" o:connecttype="custom" o:connectlocs="467361,457200;467361,457200;467361,457200;467361,457200" o:connectangles="0,90,180,270"/>
              </v:shape>
              <v:shape id="Shape" o:spid="_x0000_s1035" style="position:absolute;left:6603;width:6503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" path="m15230,21245r6370,355l6202,,,,15230,21245xe" fillcolor="#16bffd [3208]" stroked="f" strokeweight="1pt">
                <v:fill opacity="52428f"/>
                <v:stroke miterlimit="4" joinstyle="miter"/>
                <v:path arrowok="t" o:extrusionok="f" o:connecttype="custom" o:connectlocs="325121,231776;325121,231776;325121,231776;325121,231776" o:connectangles="0,90,180,270"/>
              </v:shape>
              <v:shape id="Shape" o:spid="_x0000_s1036" style="position:absolute;left:2133;top:-25;width:1867;height:18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" path="m21600,21600r,-7200l7053,,,,21600,21600xe" fillcolor="#7437bc [3204]" stroked="f" strokeweight="1pt">
                <v:stroke miterlimit="4" joinstyle="miter"/>
                <v:path arrowok="t" o:extrusionok="f" o:connecttype="custom" o:connectlocs="93346,93346;93346,93346;93346,93346;93346,93346" o:connectangles="0,90,180,270"/>
              </v:shape>
              <v:rect id="Rectangle" o:spid="_x0000_s1037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" fillcolor="black" stroked="f" strokeweight="1pt">
                <v:stroke miterlimit="4"/>
                <v:textbox inset="3pt,3pt,3pt,3pt"/>
              </v:rect>
              <v:rect id="Rectangle" o:spid="_x0000_s1038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" fillcolor="white [3212]" strokecolor="#395398 [3207]" strokeweight="1pt">
                <v:stroke miterlimit="4"/>
                <v:shadow on="t" color="black" opacity="13762f" origin="-.5,-.5" offset=".74836mm,.74836mm"/>
                <v:textbox inset="3pt,3pt,3pt,3pt"/>
              </v:rect>
            </v:group>
          </w:pict>
        </mc:Fallback>
      </mc:AlternateContent>
    </w:r>
    <w:r w:rsidRPr="005D64B9">
      <w:rPr>
        <w:lang w:val="en-GB"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0754D391" wp14:editId="5170271F">
              <wp:simplePos x="0" y="0"/>
              <wp:positionH relativeFrom="column">
                <wp:posOffset>4818380</wp:posOffset>
              </wp:positionH>
              <wp:positionV relativeFrom="paragraph">
                <wp:posOffset>1947545</wp:posOffset>
              </wp:positionV>
              <wp:extent cx="2405380" cy="916940"/>
              <wp:effectExtent l="0" t="0" r="13970" b="16510"/>
              <wp:wrapNone/>
              <wp:docPr id="549" name="Group 1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5380" cy="916940"/>
                        <a:chOff x="0" y="-2554"/>
                        <a:chExt cx="2405380" cy="916955"/>
                      </a:xfrm>
                    </wpg:grpSpPr>
                    <wps:wsp>
                      <wps:cNvPr id="550" name="Triangle"/>
                      <wps:cNvSpPr/>
                      <wps:spPr>
                        <a:xfrm>
                          <a:off x="88899" y="50801"/>
                          <a:ext cx="138431" cy="1282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807" y="21600"/>
                              </a:lnTo>
                              <a:lnTo>
                                <a:pt x="21600" y="38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51" name="Triangle"/>
                      <wps:cNvSpPr/>
                      <wps:spPr>
                        <a:xfrm>
                          <a:off x="101600" y="203201"/>
                          <a:ext cx="405131" cy="4025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8" y="2930"/>
                              </a:moveTo>
                              <a:lnTo>
                                <a:pt x="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52" name="Shape"/>
                      <wps:cNvSpPr/>
                      <wps:spPr>
                        <a:xfrm>
                          <a:off x="497854" y="754409"/>
                          <a:ext cx="300991" cy="151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663" y="0"/>
                              </a:moveTo>
                              <a:lnTo>
                                <a:pt x="0" y="4175"/>
                              </a:lnTo>
                              <a:lnTo>
                                <a:pt x="88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08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53" name="Shape"/>
                      <wps:cNvSpPr/>
                      <wps:spPr>
                        <a:xfrm>
                          <a:off x="0" y="381001"/>
                          <a:ext cx="524510" cy="524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814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87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54" name="Shape"/>
                      <wps:cNvSpPr/>
                      <wps:spPr>
                        <a:xfrm>
                          <a:off x="469900" y="190501"/>
                          <a:ext cx="720090" cy="721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825"/>
                              </a:lnTo>
                              <a:lnTo>
                                <a:pt x="1977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55" name="Shape"/>
                      <wps:cNvSpPr/>
                      <wps:spPr>
                        <a:xfrm>
                          <a:off x="1638300" y="0"/>
                          <a:ext cx="767080" cy="774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56" y="15970"/>
                              </a:moveTo>
                              <a:lnTo>
                                <a:pt x="15091" y="15155"/>
                              </a:lnTo>
                              <a:lnTo>
                                <a:pt x="21600" y="21600"/>
                              </a:lnTo>
                              <a:lnTo>
                                <a:pt x="21600" y="17705"/>
                              </a:lnTo>
                              <a:lnTo>
                                <a:pt x="20956" y="15970"/>
                              </a:lnTo>
                              <a:close/>
                              <a:moveTo>
                                <a:pt x="7653" y="0"/>
                              </a:moveTo>
                              <a:lnTo>
                                <a:pt x="0" y="0"/>
                              </a:lnTo>
                              <a:lnTo>
                                <a:pt x="11158" y="11048"/>
                              </a:lnTo>
                              <a:lnTo>
                                <a:pt x="20634" y="12748"/>
                              </a:lnTo>
                              <a:lnTo>
                                <a:pt x="7653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56" name="Shape"/>
                      <wps:cNvSpPr/>
                      <wps:spPr>
                        <a:xfrm>
                          <a:off x="1130299" y="1"/>
                          <a:ext cx="9220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392" y="21600"/>
                              </a:moveTo>
                              <a:lnTo>
                                <a:pt x="21600" y="21600"/>
                              </a:lnTo>
                              <a:cubicBezTo>
                                <a:pt x="21600" y="21600"/>
                                <a:pt x="21600" y="21570"/>
                                <a:pt x="21570" y="21570"/>
                              </a:cubicBez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21392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57" name="Shape"/>
                      <wps:cNvSpPr/>
                      <wps:spPr>
                        <a:xfrm>
                          <a:off x="812799" y="1"/>
                          <a:ext cx="9347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30" y="21600"/>
                              </a:moveTo>
                              <a:lnTo>
                                <a:pt x="21600" y="21600"/>
                              </a:lnTo>
                              <a:lnTo>
                                <a:pt x="21189" y="15480"/>
                              </a:lnTo>
                              <a:lnTo>
                                <a:pt x="60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58" name="Shape"/>
                      <wps:cNvSpPr/>
                      <wps:spPr>
                        <a:xfrm>
                          <a:off x="660399" y="0"/>
                          <a:ext cx="65024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30" y="21245"/>
                              </a:moveTo>
                              <a:lnTo>
                                <a:pt x="21600" y="21600"/>
                              </a:lnTo>
                              <a:lnTo>
                                <a:pt x="62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59" name="Shape"/>
                      <wps:cNvSpPr/>
                      <wps:spPr>
                        <a:xfrm>
                          <a:off x="213345" y="-2554"/>
                          <a:ext cx="186691" cy="1866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4400"/>
                              </a:lnTo>
                              <a:lnTo>
                                <a:pt x="7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60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61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21000"/>
                            </a:prst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8BAEC3" id="Group 1" o:spid="_x0000_s1026" alt="decorative element" style="position:absolute;margin-left:379.4pt;margin-top:153.35pt;width:189.4pt;height:72.2pt;z-index:-251645952" coordorigin=",-25" coordsize="24053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">
              <v:shape id="Triangle" o:spid="_x0000_s1027" style="position:absolute;left:888;top:508;width:1385;height:12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" path="m,l20807,21600,21600,3849,,xe" fillcolor="#16bffd [3208]" stroked="f" strokeweight="1pt">
                <v:stroke miterlimit="4" joinstyle="miter"/>
                <v:path arrowok="t" o:extrusionok="f" o:connecttype="custom" o:connectlocs="69216,64136;69216,64136;69216,64136;69216,64136" o:connectangles="0,90,180,270"/>
              </v:shape>
              <v:shape id="Triangle" o:spid="_x0000_s1028" style="position:absolute;left:1016;top:2032;width:4051;height:40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" path="m14558,2930l,,21600,21600,14558,2930xe" fillcolor="black" stroked="f" strokeweight="1pt">
                <v:stroke miterlimit="4" joinstyle="miter"/>
                <v:path arrowok="t" o:extrusionok="f" o:connecttype="custom" o:connectlocs="202566,201296;202566,201296;202566,201296;202566,201296" o:connectangles="0,90,180,270"/>
              </v:shape>
              <v:shape id="Shape" o:spid="_x0000_s1029" style="position:absolute;left:4978;top:7544;width:3010;height:15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" path="m10663,l,4175,8840,21600r12760,l10663,xe" fillcolor="#7437bc [3204]" stroked="f" strokeweight="1pt">
                <v:fill color2="#b620b4 [3205]" rotate="t" angle="270" focus="100%" type="gradient"/>
                <v:stroke miterlimit="4" joinstyle="miter"/>
                <v:path arrowok="t" o:extrusionok="f" o:connecttype="custom" o:connectlocs="150496,75566;150496,75566;150496,75566;150496,75566" o:connectangles="0,90,180,270"/>
              </v:shape>
              <v:shape id="Shape" o:spid="_x0000_s1030" style="position:absolute;top:3810;width:5245;height:52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" path="m12814,21600r8786,l,,,8786,12814,21600xe" fillcolor="#7437bc [3204]" stroked="f" strokeweight="1pt">
                <v:fill color2="#b620b4 [3205]" rotate="t" angle="90" focus="100%" type="gradient"/>
                <v:stroke miterlimit="4" joinstyle="miter"/>
                <v:path arrowok="t" o:extrusionok="f" o:connecttype="custom" o:connectlocs="262255,262255;262255,262255;262255,262255;262255,262255" o:connectangles="0,90,180,270"/>
              </v:shape>
              <v:shape id="Shape" o:spid="_x0000_s1031" style="position:absolute;left:4699;top:1905;width:7200;height:72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" path="m,l,1825,19771,21600r1829,l,xe" fillcolor="#16bffd [3208]" stroked="f" strokeweight="1pt">
                <v:stroke miterlimit="4" joinstyle="miter"/>
                <v:path arrowok="t" o:extrusionok="f" o:connecttype="custom" o:connectlocs="360045,360681;360045,360681;360045,360681;360045,360681" o:connectangles="0,90,180,270"/>
              </v:shape>
              <v:shape id="Shape" o:spid="_x0000_s1032" style="position:absolute;left:16383;width:7670;height:77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" path="m20956,15970r-5865,-815l21600,21600r,-3895l20956,15970xm7653,l,,11158,11048r9476,1700l7653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383540,387351;383540,387351;383540,387351;383540,387351" o:connectangles="0,90,180,270"/>
              </v:shape>
              <v:shape id="Shape" o:spid="_x0000_s1033" style="position:absolute;left:11302;width:9221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" path="m21392,21600r208,c21600,21600,21600,21570,21570,21570l208,,,,21392,21600xe" fillcolor="#b620b4 [3205]" stroked="f" strokeweight="1pt">
                <v:stroke miterlimit="4" joinstyle="miter"/>
                <v:path arrowok="t" o:extrusionok="f" o:connecttype="custom" o:connectlocs="461011,457200;461011,457200;461011,457200;461011,457200" o:connectangles="0,90,180,270"/>
              </v:shape>
              <v:shape id="Shape" o:spid="_x0000_s1034" style="position:absolute;left:8127;width:9348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" path="m21130,21600r470,l21189,15480,6046,,,,21130,21600xe" fillcolor="#395398 [3207]" stroked="f" strokeweight="1pt">
                <v:stroke miterlimit="4" joinstyle="miter"/>
                <v:path arrowok="t" o:extrusionok="f" o:connecttype="custom" o:connectlocs="467361,457200;467361,457200;467361,457200;467361,457200" o:connectangles="0,90,180,270"/>
              </v:shape>
              <v:shape id="Shape" o:spid="_x0000_s1035" style="position:absolute;left:6603;width:6503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" path="m15230,21245r6370,355l6202,,,,15230,21245xe" fillcolor="#16bffd [3208]" stroked="f" strokeweight="1pt">
                <v:fill opacity="52428f"/>
                <v:stroke miterlimit="4" joinstyle="miter"/>
                <v:path arrowok="t" o:extrusionok="f" o:connecttype="custom" o:connectlocs="325121,231776;325121,231776;325121,231776;325121,231776" o:connectangles="0,90,180,270"/>
              </v:shape>
              <v:shape id="Shape" o:spid="_x0000_s1036" style="position:absolute;left:2133;top:-25;width:1867;height:18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" path="m21600,21600r,-7200l7053,,,,21600,21600xe" fillcolor="#7437bc [3204]" stroked="f" strokeweight="1pt">
                <v:stroke miterlimit="4" joinstyle="miter"/>
                <v:path arrowok="t" o:extrusionok="f" o:connecttype="custom" o:connectlocs="93346,93346;93346,93346;93346,93346;93346,93346" o:connectangles="0,90,180,270"/>
              </v:shape>
              <v:rect id="Rectangle" o:spid="_x0000_s1037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" fillcolor="black" stroked="f" strokeweight="1pt">
                <v:stroke miterlimit="4"/>
                <v:textbox inset="3pt,3pt,3pt,3pt"/>
              </v:rect>
              <v:rect id="Rectangle" o:spid="_x0000_s1038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" fillcolor="white [3212]" strokecolor="#395398 [3207]" strokeweight="1pt">
                <v:stroke miterlimit="4"/>
                <v:shadow on="t" color="black" opacity="13762f" origin="-.5,-.5" offset=".74836mm,.74836mm"/>
                <v:textbox inset="3pt,3pt,3pt,3pt"/>
              </v:rect>
            </v:group>
          </w:pict>
        </mc:Fallback>
      </mc:AlternateContent>
    </w:r>
    <w:r w:rsidRPr="005D64B9">
      <w:rPr>
        <w:lang w:val="en-GB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78635D3E" wp14:editId="529FA455">
              <wp:simplePos x="0" y="0"/>
              <wp:positionH relativeFrom="column">
                <wp:posOffset>2414905</wp:posOffset>
              </wp:positionH>
              <wp:positionV relativeFrom="paragraph">
                <wp:posOffset>1947545</wp:posOffset>
              </wp:positionV>
              <wp:extent cx="2405380" cy="916940"/>
              <wp:effectExtent l="0" t="0" r="13970" b="16510"/>
              <wp:wrapNone/>
              <wp:docPr id="536" name="Group 1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5380" cy="916940"/>
                        <a:chOff x="0" y="-2554"/>
                        <a:chExt cx="2405380" cy="916955"/>
                      </a:xfrm>
                    </wpg:grpSpPr>
                    <wps:wsp>
                      <wps:cNvPr id="537" name="Triangle"/>
                      <wps:cNvSpPr/>
                      <wps:spPr>
                        <a:xfrm>
                          <a:off x="88899" y="50801"/>
                          <a:ext cx="138431" cy="1282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807" y="21600"/>
                              </a:lnTo>
                              <a:lnTo>
                                <a:pt x="21600" y="38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38" name="Triangle"/>
                      <wps:cNvSpPr/>
                      <wps:spPr>
                        <a:xfrm>
                          <a:off x="101600" y="203201"/>
                          <a:ext cx="405131" cy="4025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8" y="2930"/>
                              </a:moveTo>
                              <a:lnTo>
                                <a:pt x="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39" name="Shape"/>
                      <wps:cNvSpPr/>
                      <wps:spPr>
                        <a:xfrm>
                          <a:off x="497854" y="754409"/>
                          <a:ext cx="300991" cy="151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663" y="0"/>
                              </a:moveTo>
                              <a:lnTo>
                                <a:pt x="0" y="4175"/>
                              </a:lnTo>
                              <a:lnTo>
                                <a:pt x="88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08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40" name="Shape"/>
                      <wps:cNvSpPr/>
                      <wps:spPr>
                        <a:xfrm>
                          <a:off x="0" y="381001"/>
                          <a:ext cx="524510" cy="524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814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87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41" name="Shape"/>
                      <wps:cNvSpPr/>
                      <wps:spPr>
                        <a:xfrm>
                          <a:off x="469900" y="190501"/>
                          <a:ext cx="720090" cy="721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825"/>
                              </a:lnTo>
                              <a:lnTo>
                                <a:pt x="1977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42" name="Shape"/>
                      <wps:cNvSpPr/>
                      <wps:spPr>
                        <a:xfrm>
                          <a:off x="1638300" y="0"/>
                          <a:ext cx="767080" cy="774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56" y="15970"/>
                              </a:moveTo>
                              <a:lnTo>
                                <a:pt x="15091" y="15155"/>
                              </a:lnTo>
                              <a:lnTo>
                                <a:pt x="21600" y="21600"/>
                              </a:lnTo>
                              <a:lnTo>
                                <a:pt x="21600" y="17705"/>
                              </a:lnTo>
                              <a:lnTo>
                                <a:pt x="20956" y="15970"/>
                              </a:lnTo>
                              <a:close/>
                              <a:moveTo>
                                <a:pt x="7653" y="0"/>
                              </a:moveTo>
                              <a:lnTo>
                                <a:pt x="0" y="0"/>
                              </a:lnTo>
                              <a:lnTo>
                                <a:pt x="11158" y="11048"/>
                              </a:lnTo>
                              <a:lnTo>
                                <a:pt x="20634" y="12748"/>
                              </a:lnTo>
                              <a:lnTo>
                                <a:pt x="7653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43" name="Shape"/>
                      <wps:cNvSpPr/>
                      <wps:spPr>
                        <a:xfrm>
                          <a:off x="1130299" y="1"/>
                          <a:ext cx="9220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392" y="21600"/>
                              </a:moveTo>
                              <a:lnTo>
                                <a:pt x="21600" y="21600"/>
                              </a:lnTo>
                              <a:cubicBezTo>
                                <a:pt x="21600" y="21600"/>
                                <a:pt x="21600" y="21570"/>
                                <a:pt x="21570" y="21570"/>
                              </a:cubicBez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21392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44" name="Shape"/>
                      <wps:cNvSpPr/>
                      <wps:spPr>
                        <a:xfrm>
                          <a:off x="812799" y="1"/>
                          <a:ext cx="9347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30" y="21600"/>
                              </a:moveTo>
                              <a:lnTo>
                                <a:pt x="21600" y="21600"/>
                              </a:lnTo>
                              <a:lnTo>
                                <a:pt x="21189" y="15480"/>
                              </a:lnTo>
                              <a:lnTo>
                                <a:pt x="60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45" name="Shape"/>
                      <wps:cNvSpPr/>
                      <wps:spPr>
                        <a:xfrm>
                          <a:off x="660399" y="0"/>
                          <a:ext cx="65024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30" y="21245"/>
                              </a:moveTo>
                              <a:lnTo>
                                <a:pt x="21600" y="21600"/>
                              </a:lnTo>
                              <a:lnTo>
                                <a:pt x="62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46" name="Shape"/>
                      <wps:cNvSpPr/>
                      <wps:spPr>
                        <a:xfrm>
                          <a:off x="213345" y="-2554"/>
                          <a:ext cx="186691" cy="1866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4400"/>
                              </a:lnTo>
                              <a:lnTo>
                                <a:pt x="7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47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48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21000"/>
                            </a:prst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25FBC5" id="Group 1" o:spid="_x0000_s1026" alt="decorative element" style="position:absolute;margin-left:190.15pt;margin-top:153.35pt;width:189.4pt;height:72.2pt;z-index:-251646976" coordorigin=",-25" coordsize="24053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">
              <v:shape id="Triangle" o:spid="_x0000_s1027" style="position:absolute;left:888;top:508;width:1385;height:12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" path="m,l20807,21600,21600,3849,,xe" fillcolor="#16bffd [3208]" stroked="f" strokeweight="1pt">
                <v:stroke miterlimit="4" joinstyle="miter"/>
                <v:path arrowok="t" o:extrusionok="f" o:connecttype="custom" o:connectlocs="69216,64136;69216,64136;69216,64136;69216,64136" o:connectangles="0,90,180,270"/>
              </v:shape>
              <v:shape id="Triangle" o:spid="_x0000_s1028" style="position:absolute;left:1016;top:2032;width:4051;height:40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" path="m14558,2930l,,21600,21600,14558,2930xe" fillcolor="black" stroked="f" strokeweight="1pt">
                <v:stroke miterlimit="4" joinstyle="miter"/>
                <v:path arrowok="t" o:extrusionok="f" o:connecttype="custom" o:connectlocs="202566,201296;202566,201296;202566,201296;202566,201296" o:connectangles="0,90,180,270"/>
              </v:shape>
              <v:shape id="Shape" o:spid="_x0000_s1029" style="position:absolute;left:4978;top:7544;width:3010;height:15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" path="m10663,l,4175,8840,21600r12760,l10663,xe" fillcolor="#7437bc [3204]" stroked="f" strokeweight="1pt">
                <v:fill color2="#b620b4 [3205]" rotate="t" angle="270" focus="100%" type="gradient"/>
                <v:stroke miterlimit="4" joinstyle="miter"/>
                <v:path arrowok="t" o:extrusionok="f" o:connecttype="custom" o:connectlocs="150496,75566;150496,75566;150496,75566;150496,75566" o:connectangles="0,90,180,270"/>
              </v:shape>
              <v:shape id="Shape" o:spid="_x0000_s1030" style="position:absolute;top:3810;width:5245;height:52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" path="m12814,21600r8786,l,,,8786,12814,21600xe" fillcolor="#7437bc [3204]" stroked="f" strokeweight="1pt">
                <v:fill color2="#b620b4 [3205]" rotate="t" angle="90" focus="100%" type="gradient"/>
                <v:stroke miterlimit="4" joinstyle="miter"/>
                <v:path arrowok="t" o:extrusionok="f" o:connecttype="custom" o:connectlocs="262255,262255;262255,262255;262255,262255;262255,262255" o:connectangles="0,90,180,270"/>
              </v:shape>
              <v:shape id="Shape" o:spid="_x0000_s1031" style="position:absolute;left:4699;top:1905;width:7200;height:72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" path="m,l,1825,19771,21600r1829,l,xe" fillcolor="#16bffd [3208]" stroked="f" strokeweight="1pt">
                <v:stroke miterlimit="4" joinstyle="miter"/>
                <v:path arrowok="t" o:extrusionok="f" o:connecttype="custom" o:connectlocs="360045,360681;360045,360681;360045,360681;360045,360681" o:connectangles="0,90,180,270"/>
              </v:shape>
              <v:shape id="Shape" o:spid="_x0000_s1032" style="position:absolute;left:16383;width:7670;height:77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" path="m20956,15970r-5865,-815l21600,21600r,-3895l20956,15970xm7653,l,,11158,11048r9476,1700l7653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383540,387351;383540,387351;383540,387351;383540,387351" o:connectangles="0,90,180,270"/>
              </v:shape>
              <v:shape id="Shape" o:spid="_x0000_s1033" style="position:absolute;left:11302;width:9221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" path="m21392,21600r208,c21600,21600,21600,21570,21570,21570l208,,,,21392,21600xe" fillcolor="#b620b4 [3205]" stroked="f" strokeweight="1pt">
                <v:stroke miterlimit="4" joinstyle="miter"/>
                <v:path arrowok="t" o:extrusionok="f" o:connecttype="custom" o:connectlocs="461011,457200;461011,457200;461011,457200;461011,457200" o:connectangles="0,90,180,270"/>
              </v:shape>
              <v:shape id="Shape" o:spid="_x0000_s1034" style="position:absolute;left:8127;width:9348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" path="m21130,21600r470,l21189,15480,6046,,,,21130,21600xe" fillcolor="#395398 [3207]" stroked="f" strokeweight="1pt">
                <v:stroke miterlimit="4" joinstyle="miter"/>
                <v:path arrowok="t" o:extrusionok="f" o:connecttype="custom" o:connectlocs="467361,457200;467361,457200;467361,457200;467361,457200" o:connectangles="0,90,180,270"/>
              </v:shape>
              <v:shape id="Shape" o:spid="_x0000_s1035" style="position:absolute;left:6603;width:6503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" path="m15230,21245r6370,355l6202,,,,15230,21245xe" fillcolor="#16bffd [3208]" stroked="f" strokeweight="1pt">
                <v:fill opacity="52428f"/>
                <v:stroke miterlimit="4" joinstyle="miter"/>
                <v:path arrowok="t" o:extrusionok="f" o:connecttype="custom" o:connectlocs="325121,231776;325121,231776;325121,231776;325121,231776" o:connectangles="0,90,180,270"/>
              </v:shape>
              <v:shape id="Shape" o:spid="_x0000_s1036" style="position:absolute;left:2133;top:-25;width:1867;height:18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" path="m21600,21600r,-7200l7053,,,,21600,21600xe" fillcolor="#7437bc [3204]" stroked="f" strokeweight="1pt">
                <v:stroke miterlimit="4" joinstyle="miter"/>
                <v:path arrowok="t" o:extrusionok="f" o:connecttype="custom" o:connectlocs="93346,93346;93346,93346;93346,93346;93346,93346" o:connectangles="0,90,180,270"/>
              </v:shape>
              <v:rect id="Rectangle" o:spid="_x0000_s1037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" fillcolor="black" stroked="f" strokeweight="1pt">
                <v:stroke miterlimit="4"/>
                <v:textbox inset="3pt,3pt,3pt,3pt"/>
              </v:rect>
              <v:rect id="Rectangle" o:spid="_x0000_s1038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" fillcolor="white [3212]" strokecolor="#395398 [3207]" strokeweight="1pt">
                <v:stroke miterlimit="4"/>
                <v:shadow on="t" color="black" opacity="13762f" origin="-.5,-.5" offset=".74836mm,.74836mm"/>
                <v:textbox inset="3pt,3pt,3pt,3pt"/>
              </v:rect>
            </v:group>
          </w:pict>
        </mc:Fallback>
      </mc:AlternateContent>
    </w:r>
    <w:r w:rsidRPr="005D64B9">
      <w:rPr>
        <w:lang w:val="en-GB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458457AF" wp14:editId="1C06F988">
              <wp:simplePos x="0" y="0"/>
              <wp:positionH relativeFrom="column">
                <wp:posOffset>8255</wp:posOffset>
              </wp:positionH>
              <wp:positionV relativeFrom="paragraph">
                <wp:posOffset>1947545</wp:posOffset>
              </wp:positionV>
              <wp:extent cx="2405380" cy="916940"/>
              <wp:effectExtent l="0" t="0" r="13970" b="16510"/>
              <wp:wrapNone/>
              <wp:docPr id="523" name="Group 1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5380" cy="916940"/>
                        <a:chOff x="0" y="-2554"/>
                        <a:chExt cx="2405380" cy="916955"/>
                      </a:xfrm>
                    </wpg:grpSpPr>
                    <wps:wsp>
                      <wps:cNvPr id="524" name="Triangle"/>
                      <wps:cNvSpPr/>
                      <wps:spPr>
                        <a:xfrm>
                          <a:off x="88899" y="50801"/>
                          <a:ext cx="138431" cy="1282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807" y="21600"/>
                              </a:lnTo>
                              <a:lnTo>
                                <a:pt x="21600" y="38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25" name="Triangle"/>
                      <wps:cNvSpPr/>
                      <wps:spPr>
                        <a:xfrm>
                          <a:off x="101600" y="203201"/>
                          <a:ext cx="405131" cy="4025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8" y="2930"/>
                              </a:moveTo>
                              <a:lnTo>
                                <a:pt x="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26" name="Shape"/>
                      <wps:cNvSpPr/>
                      <wps:spPr>
                        <a:xfrm>
                          <a:off x="497854" y="754409"/>
                          <a:ext cx="300991" cy="151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663" y="0"/>
                              </a:moveTo>
                              <a:lnTo>
                                <a:pt x="0" y="4175"/>
                              </a:lnTo>
                              <a:lnTo>
                                <a:pt x="88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08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27" name="Shape"/>
                      <wps:cNvSpPr/>
                      <wps:spPr>
                        <a:xfrm>
                          <a:off x="0" y="381001"/>
                          <a:ext cx="524510" cy="524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814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87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28" name="Shape"/>
                      <wps:cNvSpPr/>
                      <wps:spPr>
                        <a:xfrm>
                          <a:off x="469900" y="190501"/>
                          <a:ext cx="720090" cy="721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825"/>
                              </a:lnTo>
                              <a:lnTo>
                                <a:pt x="1977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29" name="Shape"/>
                      <wps:cNvSpPr/>
                      <wps:spPr>
                        <a:xfrm>
                          <a:off x="1638300" y="0"/>
                          <a:ext cx="767080" cy="774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56" y="15970"/>
                              </a:moveTo>
                              <a:lnTo>
                                <a:pt x="15091" y="15155"/>
                              </a:lnTo>
                              <a:lnTo>
                                <a:pt x="21600" y="21600"/>
                              </a:lnTo>
                              <a:lnTo>
                                <a:pt x="21600" y="17705"/>
                              </a:lnTo>
                              <a:lnTo>
                                <a:pt x="20956" y="15970"/>
                              </a:lnTo>
                              <a:close/>
                              <a:moveTo>
                                <a:pt x="7653" y="0"/>
                              </a:moveTo>
                              <a:lnTo>
                                <a:pt x="0" y="0"/>
                              </a:lnTo>
                              <a:lnTo>
                                <a:pt x="11158" y="11048"/>
                              </a:lnTo>
                              <a:lnTo>
                                <a:pt x="20634" y="12748"/>
                              </a:lnTo>
                              <a:lnTo>
                                <a:pt x="7653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30" name="Shape"/>
                      <wps:cNvSpPr/>
                      <wps:spPr>
                        <a:xfrm>
                          <a:off x="1130299" y="1"/>
                          <a:ext cx="9220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392" y="21600"/>
                              </a:moveTo>
                              <a:lnTo>
                                <a:pt x="21600" y="21600"/>
                              </a:lnTo>
                              <a:cubicBezTo>
                                <a:pt x="21600" y="21600"/>
                                <a:pt x="21600" y="21570"/>
                                <a:pt x="21570" y="21570"/>
                              </a:cubicBez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21392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31" name="Shape"/>
                      <wps:cNvSpPr/>
                      <wps:spPr>
                        <a:xfrm>
                          <a:off x="812799" y="1"/>
                          <a:ext cx="9347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30" y="21600"/>
                              </a:moveTo>
                              <a:lnTo>
                                <a:pt x="21600" y="21600"/>
                              </a:lnTo>
                              <a:lnTo>
                                <a:pt x="21189" y="15480"/>
                              </a:lnTo>
                              <a:lnTo>
                                <a:pt x="60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32" name="Shape"/>
                      <wps:cNvSpPr/>
                      <wps:spPr>
                        <a:xfrm>
                          <a:off x="660399" y="0"/>
                          <a:ext cx="65024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30" y="21245"/>
                              </a:moveTo>
                              <a:lnTo>
                                <a:pt x="21600" y="21600"/>
                              </a:lnTo>
                              <a:lnTo>
                                <a:pt x="62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33" name="Shape"/>
                      <wps:cNvSpPr/>
                      <wps:spPr>
                        <a:xfrm>
                          <a:off x="213345" y="-2554"/>
                          <a:ext cx="186691" cy="1866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4400"/>
                              </a:lnTo>
                              <a:lnTo>
                                <a:pt x="7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34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35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21000"/>
                            </a:prst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6BDB1C" id="Group 1" o:spid="_x0000_s1026" alt="decorative element" style="position:absolute;margin-left:.65pt;margin-top:153.35pt;width:189.4pt;height:72.2pt;z-index:-251648000" coordorigin=",-25" coordsize="24053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">
              <v:shape id="Triangle" o:spid="_x0000_s1027" style="position:absolute;left:888;top:508;width:1385;height:12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" path="m,l20807,21600,21600,3849,,xe" fillcolor="#16bffd [3208]" stroked="f" strokeweight="1pt">
                <v:stroke miterlimit="4" joinstyle="miter"/>
                <v:path arrowok="t" o:extrusionok="f" o:connecttype="custom" o:connectlocs="69216,64136;69216,64136;69216,64136;69216,64136" o:connectangles="0,90,180,270"/>
              </v:shape>
              <v:shape id="Triangle" o:spid="_x0000_s1028" style="position:absolute;left:1016;top:2032;width:4051;height:40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" path="m14558,2930l,,21600,21600,14558,2930xe" fillcolor="black" stroked="f" strokeweight="1pt">
                <v:stroke miterlimit="4" joinstyle="miter"/>
                <v:path arrowok="t" o:extrusionok="f" o:connecttype="custom" o:connectlocs="202566,201296;202566,201296;202566,201296;202566,201296" o:connectangles="0,90,180,270"/>
              </v:shape>
              <v:shape id="Shape" o:spid="_x0000_s1029" style="position:absolute;left:4978;top:7544;width:3010;height:15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" path="m10663,l,4175,8840,21600r12760,l10663,xe" fillcolor="#7437bc [3204]" stroked="f" strokeweight="1pt">
                <v:fill color2="#b620b4 [3205]" rotate="t" angle="270" focus="100%" type="gradient"/>
                <v:stroke miterlimit="4" joinstyle="miter"/>
                <v:path arrowok="t" o:extrusionok="f" o:connecttype="custom" o:connectlocs="150496,75566;150496,75566;150496,75566;150496,75566" o:connectangles="0,90,180,270"/>
              </v:shape>
              <v:shape id="Shape" o:spid="_x0000_s1030" style="position:absolute;top:3810;width:5245;height:52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" path="m12814,21600r8786,l,,,8786,12814,21600xe" fillcolor="#7437bc [3204]" stroked="f" strokeweight="1pt">
                <v:fill color2="#b620b4 [3205]" rotate="t" angle="90" focus="100%" type="gradient"/>
                <v:stroke miterlimit="4" joinstyle="miter"/>
                <v:path arrowok="t" o:extrusionok="f" o:connecttype="custom" o:connectlocs="262255,262255;262255,262255;262255,262255;262255,262255" o:connectangles="0,90,180,270"/>
              </v:shape>
              <v:shape id="Shape" o:spid="_x0000_s1031" style="position:absolute;left:4699;top:1905;width:7200;height:72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" path="m,l,1825,19771,21600r1829,l,xe" fillcolor="#16bffd [3208]" stroked="f" strokeweight="1pt">
                <v:stroke miterlimit="4" joinstyle="miter"/>
                <v:path arrowok="t" o:extrusionok="f" o:connecttype="custom" o:connectlocs="360045,360681;360045,360681;360045,360681;360045,360681" o:connectangles="0,90,180,270"/>
              </v:shape>
              <v:shape id="Shape" o:spid="_x0000_s1032" style="position:absolute;left:16383;width:7670;height:77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" path="m20956,15970r-5865,-815l21600,21600r,-3895l20956,15970xm7653,l,,11158,11048r9476,1700l7653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383540,387351;383540,387351;383540,387351;383540,387351" o:connectangles="0,90,180,270"/>
              </v:shape>
              <v:shape id="Shape" o:spid="_x0000_s1033" style="position:absolute;left:11302;width:9221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" path="m21392,21600r208,c21600,21600,21600,21570,21570,21570l208,,,,21392,21600xe" fillcolor="#b620b4 [3205]" stroked="f" strokeweight="1pt">
                <v:stroke miterlimit="4" joinstyle="miter"/>
                <v:path arrowok="t" o:extrusionok="f" o:connecttype="custom" o:connectlocs="461011,457200;461011,457200;461011,457200;461011,457200" o:connectangles="0,90,180,270"/>
              </v:shape>
              <v:shape id="Shape" o:spid="_x0000_s1034" style="position:absolute;left:8127;width:9348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" path="m21130,21600r470,l21189,15480,6046,,,,21130,21600xe" fillcolor="#395398 [3207]" stroked="f" strokeweight="1pt">
                <v:stroke miterlimit="4" joinstyle="miter"/>
                <v:path arrowok="t" o:extrusionok="f" o:connecttype="custom" o:connectlocs="467361,457200;467361,457200;467361,457200;467361,457200" o:connectangles="0,90,180,270"/>
              </v:shape>
              <v:shape id="Shape" o:spid="_x0000_s1035" style="position:absolute;left:6603;width:6503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" path="m15230,21245r6370,355l6202,,,,15230,21245xe" fillcolor="#16bffd [3208]" stroked="f" strokeweight="1pt">
                <v:fill opacity="52428f"/>
                <v:stroke miterlimit="4" joinstyle="miter"/>
                <v:path arrowok="t" o:extrusionok="f" o:connecttype="custom" o:connectlocs="325121,231776;325121,231776;325121,231776;325121,231776" o:connectangles="0,90,180,270"/>
              </v:shape>
              <v:shape id="Shape" o:spid="_x0000_s1036" style="position:absolute;left:2133;top:-25;width:1867;height:18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" path="m21600,21600r,-7200l7053,,,,21600,21600xe" fillcolor="#7437bc [3204]" stroked="f" strokeweight="1pt">
                <v:stroke miterlimit="4" joinstyle="miter"/>
                <v:path arrowok="t" o:extrusionok="f" o:connecttype="custom" o:connectlocs="93346,93346;93346,93346;93346,93346;93346,93346" o:connectangles="0,90,180,270"/>
              </v:shape>
              <v:rect id="Rectangle" o:spid="_x0000_s1037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" fillcolor="black" stroked="f" strokeweight="1pt">
                <v:stroke miterlimit="4"/>
                <v:textbox inset="3pt,3pt,3pt,3pt"/>
              </v:rect>
              <v:rect id="Rectangle" o:spid="_x0000_s1038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" fillcolor="white [3212]" strokecolor="#395398 [3207]" strokeweight="1pt">
                <v:stroke miterlimit="4"/>
                <v:shadow on="t" color="black" opacity="13762f" origin="-.5,-.5" offset=".74836mm,.74836mm"/>
                <v:textbox inset="3pt,3pt,3pt,3pt"/>
              </v:rect>
            </v:group>
          </w:pict>
        </mc:Fallback>
      </mc:AlternateContent>
    </w:r>
    <w:r w:rsidRPr="005D64B9">
      <w:rPr>
        <w:lang w:val="en-GB"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263D989E" wp14:editId="3C1C12B8">
              <wp:simplePos x="0" y="0"/>
              <wp:positionH relativeFrom="column">
                <wp:posOffset>4818380</wp:posOffset>
              </wp:positionH>
              <wp:positionV relativeFrom="paragraph">
                <wp:posOffset>2851785</wp:posOffset>
              </wp:positionV>
              <wp:extent cx="2405380" cy="916940"/>
              <wp:effectExtent l="0" t="0" r="13970" b="16510"/>
              <wp:wrapNone/>
              <wp:docPr id="588" name="Group 1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5380" cy="916940"/>
                        <a:chOff x="0" y="-2554"/>
                        <a:chExt cx="2405380" cy="916955"/>
                      </a:xfrm>
                    </wpg:grpSpPr>
                    <wps:wsp>
                      <wps:cNvPr id="589" name="Triangle"/>
                      <wps:cNvSpPr/>
                      <wps:spPr>
                        <a:xfrm>
                          <a:off x="88899" y="50801"/>
                          <a:ext cx="138431" cy="1282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807" y="21600"/>
                              </a:lnTo>
                              <a:lnTo>
                                <a:pt x="21600" y="38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90" name="Triangle"/>
                      <wps:cNvSpPr/>
                      <wps:spPr>
                        <a:xfrm>
                          <a:off x="101600" y="203201"/>
                          <a:ext cx="405131" cy="4025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8" y="2930"/>
                              </a:moveTo>
                              <a:lnTo>
                                <a:pt x="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91" name="Shape"/>
                      <wps:cNvSpPr/>
                      <wps:spPr>
                        <a:xfrm>
                          <a:off x="497854" y="754409"/>
                          <a:ext cx="300991" cy="151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663" y="0"/>
                              </a:moveTo>
                              <a:lnTo>
                                <a:pt x="0" y="4175"/>
                              </a:lnTo>
                              <a:lnTo>
                                <a:pt x="88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08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92" name="Shape"/>
                      <wps:cNvSpPr/>
                      <wps:spPr>
                        <a:xfrm>
                          <a:off x="0" y="381001"/>
                          <a:ext cx="524510" cy="524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814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87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93" name="Shape"/>
                      <wps:cNvSpPr/>
                      <wps:spPr>
                        <a:xfrm>
                          <a:off x="469900" y="190501"/>
                          <a:ext cx="720090" cy="721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825"/>
                              </a:lnTo>
                              <a:lnTo>
                                <a:pt x="1977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94" name="Shape"/>
                      <wps:cNvSpPr/>
                      <wps:spPr>
                        <a:xfrm>
                          <a:off x="1638300" y="0"/>
                          <a:ext cx="767080" cy="774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56" y="15970"/>
                              </a:moveTo>
                              <a:lnTo>
                                <a:pt x="15091" y="15155"/>
                              </a:lnTo>
                              <a:lnTo>
                                <a:pt x="21600" y="21600"/>
                              </a:lnTo>
                              <a:lnTo>
                                <a:pt x="21600" y="17705"/>
                              </a:lnTo>
                              <a:lnTo>
                                <a:pt x="20956" y="15970"/>
                              </a:lnTo>
                              <a:close/>
                              <a:moveTo>
                                <a:pt x="7653" y="0"/>
                              </a:moveTo>
                              <a:lnTo>
                                <a:pt x="0" y="0"/>
                              </a:lnTo>
                              <a:lnTo>
                                <a:pt x="11158" y="11048"/>
                              </a:lnTo>
                              <a:lnTo>
                                <a:pt x="20634" y="12748"/>
                              </a:lnTo>
                              <a:lnTo>
                                <a:pt x="7653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95" name="Shape"/>
                      <wps:cNvSpPr/>
                      <wps:spPr>
                        <a:xfrm>
                          <a:off x="1130299" y="1"/>
                          <a:ext cx="9220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392" y="21600"/>
                              </a:moveTo>
                              <a:lnTo>
                                <a:pt x="21600" y="21600"/>
                              </a:lnTo>
                              <a:cubicBezTo>
                                <a:pt x="21600" y="21600"/>
                                <a:pt x="21600" y="21570"/>
                                <a:pt x="21570" y="21570"/>
                              </a:cubicBez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21392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96" name="Shape"/>
                      <wps:cNvSpPr/>
                      <wps:spPr>
                        <a:xfrm>
                          <a:off x="812799" y="1"/>
                          <a:ext cx="9347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30" y="21600"/>
                              </a:moveTo>
                              <a:lnTo>
                                <a:pt x="21600" y="21600"/>
                              </a:lnTo>
                              <a:lnTo>
                                <a:pt x="21189" y="15480"/>
                              </a:lnTo>
                              <a:lnTo>
                                <a:pt x="60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97" name="Shape"/>
                      <wps:cNvSpPr/>
                      <wps:spPr>
                        <a:xfrm>
                          <a:off x="660399" y="0"/>
                          <a:ext cx="65024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30" y="21245"/>
                              </a:moveTo>
                              <a:lnTo>
                                <a:pt x="21600" y="21600"/>
                              </a:lnTo>
                              <a:lnTo>
                                <a:pt x="62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98" name="Shape"/>
                      <wps:cNvSpPr/>
                      <wps:spPr>
                        <a:xfrm>
                          <a:off x="213345" y="-2554"/>
                          <a:ext cx="186691" cy="1866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4400"/>
                              </a:lnTo>
                              <a:lnTo>
                                <a:pt x="7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99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00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21000"/>
                            </a:prst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E0C4A9" id="Group 1" o:spid="_x0000_s1026" alt="decorative element" style="position:absolute;margin-left:379.4pt;margin-top:224.55pt;width:189.4pt;height:72.2pt;z-index:-251641856" coordorigin=",-25" coordsize="24053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">
              <v:shape id="Triangle" o:spid="_x0000_s1027" style="position:absolute;left:888;top:508;width:1385;height:12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" path="m,l20807,21600,21600,3849,,xe" fillcolor="#16bffd [3208]" stroked="f" strokeweight="1pt">
                <v:stroke miterlimit="4" joinstyle="miter"/>
                <v:path arrowok="t" o:extrusionok="f" o:connecttype="custom" o:connectlocs="69216,64136;69216,64136;69216,64136;69216,64136" o:connectangles="0,90,180,270"/>
              </v:shape>
              <v:shape id="Triangle" o:spid="_x0000_s1028" style="position:absolute;left:1016;top:2032;width:4051;height:40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" path="m14558,2930l,,21600,21600,14558,2930xe" fillcolor="black" stroked="f" strokeweight="1pt">
                <v:stroke miterlimit="4" joinstyle="miter"/>
                <v:path arrowok="t" o:extrusionok="f" o:connecttype="custom" o:connectlocs="202566,201296;202566,201296;202566,201296;202566,201296" o:connectangles="0,90,180,270"/>
              </v:shape>
              <v:shape id="Shape" o:spid="_x0000_s1029" style="position:absolute;left:4978;top:7544;width:3010;height:15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" path="m10663,l,4175,8840,21600r12760,l10663,xe" fillcolor="#7437bc [3204]" stroked="f" strokeweight="1pt">
                <v:fill color2="#b620b4 [3205]" rotate="t" angle="270" focus="100%" type="gradient"/>
                <v:stroke miterlimit="4" joinstyle="miter"/>
                <v:path arrowok="t" o:extrusionok="f" o:connecttype="custom" o:connectlocs="150496,75566;150496,75566;150496,75566;150496,75566" o:connectangles="0,90,180,270"/>
              </v:shape>
              <v:shape id="Shape" o:spid="_x0000_s1030" style="position:absolute;top:3810;width:5245;height:52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" path="m12814,21600r8786,l,,,8786,12814,21600xe" fillcolor="#7437bc [3204]" stroked="f" strokeweight="1pt">
                <v:fill color2="#b620b4 [3205]" rotate="t" angle="90" focus="100%" type="gradient"/>
                <v:stroke miterlimit="4" joinstyle="miter"/>
                <v:path arrowok="t" o:extrusionok="f" o:connecttype="custom" o:connectlocs="262255,262255;262255,262255;262255,262255;262255,262255" o:connectangles="0,90,180,270"/>
              </v:shape>
              <v:shape id="Shape" o:spid="_x0000_s1031" style="position:absolute;left:4699;top:1905;width:7200;height:72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" path="m,l,1825,19771,21600r1829,l,xe" fillcolor="#16bffd [3208]" stroked="f" strokeweight="1pt">
                <v:stroke miterlimit="4" joinstyle="miter"/>
                <v:path arrowok="t" o:extrusionok="f" o:connecttype="custom" o:connectlocs="360045,360681;360045,360681;360045,360681;360045,360681" o:connectangles="0,90,180,270"/>
              </v:shape>
              <v:shape id="Shape" o:spid="_x0000_s1032" style="position:absolute;left:16383;width:7670;height:77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" path="m20956,15970r-5865,-815l21600,21600r,-3895l20956,15970xm7653,l,,11158,11048r9476,1700l7653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383540,387351;383540,387351;383540,387351;383540,387351" o:connectangles="0,90,180,270"/>
              </v:shape>
              <v:shape id="Shape" o:spid="_x0000_s1033" style="position:absolute;left:11302;width:9221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" path="m21392,21600r208,c21600,21600,21600,21570,21570,21570l208,,,,21392,21600xe" fillcolor="#b620b4 [3205]" stroked="f" strokeweight="1pt">
                <v:stroke miterlimit="4" joinstyle="miter"/>
                <v:path arrowok="t" o:extrusionok="f" o:connecttype="custom" o:connectlocs="461011,457200;461011,457200;461011,457200;461011,457200" o:connectangles="0,90,180,270"/>
              </v:shape>
              <v:shape id="Shape" o:spid="_x0000_s1034" style="position:absolute;left:8127;width:9348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" path="m21130,21600r470,l21189,15480,6046,,,,21130,21600xe" fillcolor="#395398 [3207]" stroked="f" strokeweight="1pt">
                <v:stroke miterlimit="4" joinstyle="miter"/>
                <v:path arrowok="t" o:extrusionok="f" o:connecttype="custom" o:connectlocs="467361,457200;467361,457200;467361,457200;467361,457200" o:connectangles="0,90,180,270"/>
              </v:shape>
              <v:shape id="Shape" o:spid="_x0000_s1035" style="position:absolute;left:6603;width:6503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" path="m15230,21245r6370,355l6202,,,,15230,21245xe" fillcolor="#16bffd [3208]" stroked="f" strokeweight="1pt">
                <v:fill opacity="52428f"/>
                <v:stroke miterlimit="4" joinstyle="miter"/>
                <v:path arrowok="t" o:extrusionok="f" o:connecttype="custom" o:connectlocs="325121,231776;325121,231776;325121,231776;325121,231776" o:connectangles="0,90,180,270"/>
              </v:shape>
              <v:shape id="Shape" o:spid="_x0000_s1036" style="position:absolute;left:2133;top:-25;width:1867;height:18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" path="m21600,21600r,-7200l7053,,,,21600,21600xe" fillcolor="#7437bc [3204]" stroked="f" strokeweight="1pt">
                <v:stroke miterlimit="4" joinstyle="miter"/>
                <v:path arrowok="t" o:extrusionok="f" o:connecttype="custom" o:connectlocs="93346,93346;93346,93346;93346,93346;93346,93346" o:connectangles="0,90,180,270"/>
              </v:shape>
              <v:rect id="Rectangle" o:spid="_x0000_s1037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" fillcolor="black" stroked="f" strokeweight="1pt">
                <v:stroke miterlimit="4"/>
                <v:textbox inset="3pt,3pt,3pt,3pt"/>
              </v:rect>
              <v:rect id="Rectangle" o:spid="_x0000_s1038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" fillcolor="white [3212]" strokecolor="#395398 [3207]" strokeweight="1pt">
                <v:stroke miterlimit="4"/>
                <v:shadow on="t" color="black" opacity="13762f" origin="-.5,-.5" offset=".74836mm,.74836mm"/>
                <v:textbox inset="3pt,3pt,3pt,3pt"/>
              </v:rect>
            </v:group>
          </w:pict>
        </mc:Fallback>
      </mc:AlternateContent>
    </w:r>
    <w:r w:rsidRPr="005D64B9">
      <w:rPr>
        <w:lang w:val="en-GB"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330DCCEE" wp14:editId="6982058E">
              <wp:simplePos x="0" y="0"/>
              <wp:positionH relativeFrom="column">
                <wp:posOffset>2414905</wp:posOffset>
              </wp:positionH>
              <wp:positionV relativeFrom="paragraph">
                <wp:posOffset>2851785</wp:posOffset>
              </wp:positionV>
              <wp:extent cx="2405380" cy="916940"/>
              <wp:effectExtent l="0" t="0" r="13970" b="16510"/>
              <wp:wrapNone/>
              <wp:docPr id="575" name="Group 1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5380" cy="916940"/>
                        <a:chOff x="0" y="-2554"/>
                        <a:chExt cx="2405380" cy="916955"/>
                      </a:xfrm>
                    </wpg:grpSpPr>
                    <wps:wsp>
                      <wps:cNvPr id="576" name="Triangle"/>
                      <wps:cNvSpPr/>
                      <wps:spPr>
                        <a:xfrm>
                          <a:off x="88899" y="50801"/>
                          <a:ext cx="138431" cy="1282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807" y="21600"/>
                              </a:lnTo>
                              <a:lnTo>
                                <a:pt x="21600" y="38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77" name="Triangle"/>
                      <wps:cNvSpPr/>
                      <wps:spPr>
                        <a:xfrm>
                          <a:off x="101600" y="203201"/>
                          <a:ext cx="405131" cy="4025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8" y="2930"/>
                              </a:moveTo>
                              <a:lnTo>
                                <a:pt x="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78" name="Shape"/>
                      <wps:cNvSpPr/>
                      <wps:spPr>
                        <a:xfrm>
                          <a:off x="497854" y="754409"/>
                          <a:ext cx="300991" cy="151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663" y="0"/>
                              </a:moveTo>
                              <a:lnTo>
                                <a:pt x="0" y="4175"/>
                              </a:lnTo>
                              <a:lnTo>
                                <a:pt x="88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08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79" name="Shape"/>
                      <wps:cNvSpPr/>
                      <wps:spPr>
                        <a:xfrm>
                          <a:off x="0" y="381001"/>
                          <a:ext cx="524510" cy="524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814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87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80" name="Shape"/>
                      <wps:cNvSpPr/>
                      <wps:spPr>
                        <a:xfrm>
                          <a:off x="469900" y="190501"/>
                          <a:ext cx="720090" cy="721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825"/>
                              </a:lnTo>
                              <a:lnTo>
                                <a:pt x="1977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81" name="Shape"/>
                      <wps:cNvSpPr/>
                      <wps:spPr>
                        <a:xfrm>
                          <a:off x="1638300" y="0"/>
                          <a:ext cx="767080" cy="774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56" y="15970"/>
                              </a:moveTo>
                              <a:lnTo>
                                <a:pt x="15091" y="15155"/>
                              </a:lnTo>
                              <a:lnTo>
                                <a:pt x="21600" y="21600"/>
                              </a:lnTo>
                              <a:lnTo>
                                <a:pt x="21600" y="17705"/>
                              </a:lnTo>
                              <a:lnTo>
                                <a:pt x="20956" y="15970"/>
                              </a:lnTo>
                              <a:close/>
                              <a:moveTo>
                                <a:pt x="7653" y="0"/>
                              </a:moveTo>
                              <a:lnTo>
                                <a:pt x="0" y="0"/>
                              </a:lnTo>
                              <a:lnTo>
                                <a:pt x="11158" y="11048"/>
                              </a:lnTo>
                              <a:lnTo>
                                <a:pt x="20634" y="12748"/>
                              </a:lnTo>
                              <a:lnTo>
                                <a:pt x="7653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82" name="Shape"/>
                      <wps:cNvSpPr/>
                      <wps:spPr>
                        <a:xfrm>
                          <a:off x="1130299" y="1"/>
                          <a:ext cx="9220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392" y="21600"/>
                              </a:moveTo>
                              <a:lnTo>
                                <a:pt x="21600" y="21600"/>
                              </a:lnTo>
                              <a:cubicBezTo>
                                <a:pt x="21600" y="21600"/>
                                <a:pt x="21600" y="21570"/>
                                <a:pt x="21570" y="21570"/>
                              </a:cubicBez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21392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83" name="Shape"/>
                      <wps:cNvSpPr/>
                      <wps:spPr>
                        <a:xfrm>
                          <a:off x="812799" y="1"/>
                          <a:ext cx="9347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30" y="21600"/>
                              </a:moveTo>
                              <a:lnTo>
                                <a:pt x="21600" y="21600"/>
                              </a:lnTo>
                              <a:lnTo>
                                <a:pt x="21189" y="15480"/>
                              </a:lnTo>
                              <a:lnTo>
                                <a:pt x="60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84" name="Shape"/>
                      <wps:cNvSpPr/>
                      <wps:spPr>
                        <a:xfrm>
                          <a:off x="660399" y="0"/>
                          <a:ext cx="65024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30" y="21245"/>
                              </a:moveTo>
                              <a:lnTo>
                                <a:pt x="21600" y="21600"/>
                              </a:lnTo>
                              <a:lnTo>
                                <a:pt x="62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85" name="Shape"/>
                      <wps:cNvSpPr/>
                      <wps:spPr>
                        <a:xfrm>
                          <a:off x="213345" y="-2554"/>
                          <a:ext cx="186691" cy="1866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4400"/>
                              </a:lnTo>
                              <a:lnTo>
                                <a:pt x="7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86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87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21000"/>
                            </a:prst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E9ED98" id="Group 1" o:spid="_x0000_s1026" alt="decorative element" style="position:absolute;margin-left:190.15pt;margin-top:224.55pt;width:189.4pt;height:72.2pt;z-index:-251642880" coordorigin=",-25" coordsize="24053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">
              <v:shape id="Triangle" o:spid="_x0000_s1027" style="position:absolute;left:888;top:508;width:1385;height:12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" path="m,l20807,21600,21600,3849,,xe" fillcolor="#16bffd [3208]" stroked="f" strokeweight="1pt">
                <v:stroke miterlimit="4" joinstyle="miter"/>
                <v:path arrowok="t" o:extrusionok="f" o:connecttype="custom" o:connectlocs="69216,64136;69216,64136;69216,64136;69216,64136" o:connectangles="0,90,180,270"/>
              </v:shape>
              <v:shape id="Triangle" o:spid="_x0000_s1028" style="position:absolute;left:1016;top:2032;width:4051;height:40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" path="m14558,2930l,,21600,21600,14558,2930xe" fillcolor="black" stroked="f" strokeweight="1pt">
                <v:stroke miterlimit="4" joinstyle="miter"/>
                <v:path arrowok="t" o:extrusionok="f" o:connecttype="custom" o:connectlocs="202566,201296;202566,201296;202566,201296;202566,201296" o:connectangles="0,90,180,270"/>
              </v:shape>
              <v:shape id="Shape" o:spid="_x0000_s1029" style="position:absolute;left:4978;top:7544;width:3010;height:15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" path="m10663,l,4175,8840,21600r12760,l10663,xe" fillcolor="#7437bc [3204]" stroked="f" strokeweight="1pt">
                <v:fill color2="#b620b4 [3205]" rotate="t" angle="270" focus="100%" type="gradient"/>
                <v:stroke miterlimit="4" joinstyle="miter"/>
                <v:path arrowok="t" o:extrusionok="f" o:connecttype="custom" o:connectlocs="150496,75566;150496,75566;150496,75566;150496,75566" o:connectangles="0,90,180,270"/>
              </v:shape>
              <v:shape id="Shape" o:spid="_x0000_s1030" style="position:absolute;top:3810;width:5245;height:52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" path="m12814,21600r8786,l,,,8786,12814,21600xe" fillcolor="#7437bc [3204]" stroked="f" strokeweight="1pt">
                <v:fill color2="#b620b4 [3205]" rotate="t" angle="90" focus="100%" type="gradient"/>
                <v:stroke miterlimit="4" joinstyle="miter"/>
                <v:path arrowok="t" o:extrusionok="f" o:connecttype="custom" o:connectlocs="262255,262255;262255,262255;262255,262255;262255,262255" o:connectangles="0,90,180,270"/>
              </v:shape>
              <v:shape id="Shape" o:spid="_x0000_s1031" style="position:absolute;left:4699;top:1905;width:7200;height:72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" path="m,l,1825,19771,21600r1829,l,xe" fillcolor="#16bffd [3208]" stroked="f" strokeweight="1pt">
                <v:stroke miterlimit="4" joinstyle="miter"/>
                <v:path arrowok="t" o:extrusionok="f" o:connecttype="custom" o:connectlocs="360045,360681;360045,360681;360045,360681;360045,360681" o:connectangles="0,90,180,270"/>
              </v:shape>
              <v:shape id="Shape" o:spid="_x0000_s1032" style="position:absolute;left:16383;width:7670;height:77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" path="m20956,15970r-5865,-815l21600,21600r,-3895l20956,15970xm7653,l,,11158,11048r9476,1700l7653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383540,387351;383540,387351;383540,387351;383540,387351" o:connectangles="0,90,180,270"/>
              </v:shape>
              <v:shape id="Shape" o:spid="_x0000_s1033" style="position:absolute;left:11302;width:9221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" path="m21392,21600r208,c21600,21600,21600,21570,21570,21570l208,,,,21392,21600xe" fillcolor="#b620b4 [3205]" stroked="f" strokeweight="1pt">
                <v:stroke miterlimit="4" joinstyle="miter"/>
                <v:path arrowok="t" o:extrusionok="f" o:connecttype="custom" o:connectlocs="461011,457200;461011,457200;461011,457200;461011,457200" o:connectangles="0,90,180,270"/>
              </v:shape>
              <v:shape id="Shape" o:spid="_x0000_s1034" style="position:absolute;left:8127;width:9348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" path="m21130,21600r470,l21189,15480,6046,,,,21130,21600xe" fillcolor="#395398 [3207]" stroked="f" strokeweight="1pt">
                <v:stroke miterlimit="4" joinstyle="miter"/>
                <v:path arrowok="t" o:extrusionok="f" o:connecttype="custom" o:connectlocs="467361,457200;467361,457200;467361,457200;467361,457200" o:connectangles="0,90,180,270"/>
              </v:shape>
              <v:shape id="Shape" o:spid="_x0000_s1035" style="position:absolute;left:6603;width:6503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" path="m15230,21245r6370,355l6202,,,,15230,21245xe" fillcolor="#16bffd [3208]" stroked="f" strokeweight="1pt">
                <v:fill opacity="52428f"/>
                <v:stroke miterlimit="4" joinstyle="miter"/>
                <v:path arrowok="t" o:extrusionok="f" o:connecttype="custom" o:connectlocs="325121,231776;325121,231776;325121,231776;325121,231776" o:connectangles="0,90,180,270"/>
              </v:shape>
              <v:shape id="Shape" o:spid="_x0000_s1036" style="position:absolute;left:2133;top:-25;width:1867;height:18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" path="m21600,21600r,-7200l7053,,,,21600,21600xe" fillcolor="#7437bc [3204]" stroked="f" strokeweight="1pt">
                <v:stroke miterlimit="4" joinstyle="miter"/>
                <v:path arrowok="t" o:extrusionok="f" o:connecttype="custom" o:connectlocs="93346,93346;93346,93346;93346,93346;93346,93346" o:connectangles="0,90,180,270"/>
              </v:shape>
              <v:rect id="Rectangle" o:spid="_x0000_s1037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" fillcolor="black" stroked="f" strokeweight="1pt">
                <v:stroke miterlimit="4"/>
                <v:textbox inset="3pt,3pt,3pt,3pt"/>
              </v:rect>
              <v:rect id="Rectangle" o:spid="_x0000_s1038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" fillcolor="white [3212]" strokecolor="#395398 [3207]" strokeweight="1pt">
                <v:stroke miterlimit="4"/>
                <v:shadow on="t" color="black" opacity="13762f" origin="-.5,-.5" offset=".74836mm,.74836mm"/>
                <v:textbox inset="3pt,3pt,3pt,3pt"/>
              </v:rect>
            </v:group>
          </w:pict>
        </mc:Fallback>
      </mc:AlternateContent>
    </w:r>
    <w:r w:rsidRPr="005D64B9">
      <w:rPr>
        <w:lang w:val="en-GB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6C258F5A" wp14:editId="2A2F093C">
              <wp:simplePos x="0" y="0"/>
              <wp:positionH relativeFrom="column">
                <wp:posOffset>8255</wp:posOffset>
              </wp:positionH>
              <wp:positionV relativeFrom="paragraph">
                <wp:posOffset>2851785</wp:posOffset>
              </wp:positionV>
              <wp:extent cx="2405380" cy="916940"/>
              <wp:effectExtent l="0" t="0" r="13970" b="16510"/>
              <wp:wrapNone/>
              <wp:docPr id="562" name="Group 1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5380" cy="916940"/>
                        <a:chOff x="0" y="-2554"/>
                        <a:chExt cx="2405380" cy="916955"/>
                      </a:xfrm>
                    </wpg:grpSpPr>
                    <wps:wsp>
                      <wps:cNvPr id="563" name="Triangle"/>
                      <wps:cNvSpPr/>
                      <wps:spPr>
                        <a:xfrm>
                          <a:off x="88899" y="50801"/>
                          <a:ext cx="138431" cy="1282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807" y="21600"/>
                              </a:lnTo>
                              <a:lnTo>
                                <a:pt x="21600" y="38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64" name="Triangle"/>
                      <wps:cNvSpPr/>
                      <wps:spPr>
                        <a:xfrm>
                          <a:off x="101600" y="203201"/>
                          <a:ext cx="405131" cy="4025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8" y="2930"/>
                              </a:moveTo>
                              <a:lnTo>
                                <a:pt x="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65" name="Shape"/>
                      <wps:cNvSpPr/>
                      <wps:spPr>
                        <a:xfrm>
                          <a:off x="497854" y="754409"/>
                          <a:ext cx="300991" cy="151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663" y="0"/>
                              </a:moveTo>
                              <a:lnTo>
                                <a:pt x="0" y="4175"/>
                              </a:lnTo>
                              <a:lnTo>
                                <a:pt x="88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08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66" name="Shape"/>
                      <wps:cNvSpPr/>
                      <wps:spPr>
                        <a:xfrm>
                          <a:off x="0" y="381001"/>
                          <a:ext cx="524510" cy="524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814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87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67" name="Shape"/>
                      <wps:cNvSpPr/>
                      <wps:spPr>
                        <a:xfrm>
                          <a:off x="469900" y="190501"/>
                          <a:ext cx="720090" cy="721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825"/>
                              </a:lnTo>
                              <a:lnTo>
                                <a:pt x="1977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68" name="Shape"/>
                      <wps:cNvSpPr/>
                      <wps:spPr>
                        <a:xfrm>
                          <a:off x="1638300" y="0"/>
                          <a:ext cx="767080" cy="774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56" y="15970"/>
                              </a:moveTo>
                              <a:lnTo>
                                <a:pt x="15091" y="15155"/>
                              </a:lnTo>
                              <a:lnTo>
                                <a:pt x="21600" y="21600"/>
                              </a:lnTo>
                              <a:lnTo>
                                <a:pt x="21600" y="17705"/>
                              </a:lnTo>
                              <a:lnTo>
                                <a:pt x="20956" y="15970"/>
                              </a:lnTo>
                              <a:close/>
                              <a:moveTo>
                                <a:pt x="7653" y="0"/>
                              </a:moveTo>
                              <a:lnTo>
                                <a:pt x="0" y="0"/>
                              </a:lnTo>
                              <a:lnTo>
                                <a:pt x="11158" y="11048"/>
                              </a:lnTo>
                              <a:lnTo>
                                <a:pt x="20634" y="12748"/>
                              </a:lnTo>
                              <a:lnTo>
                                <a:pt x="7653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69" name="Shape"/>
                      <wps:cNvSpPr/>
                      <wps:spPr>
                        <a:xfrm>
                          <a:off x="1130299" y="1"/>
                          <a:ext cx="9220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392" y="21600"/>
                              </a:moveTo>
                              <a:lnTo>
                                <a:pt x="21600" y="21600"/>
                              </a:lnTo>
                              <a:cubicBezTo>
                                <a:pt x="21600" y="21600"/>
                                <a:pt x="21600" y="21570"/>
                                <a:pt x="21570" y="21570"/>
                              </a:cubicBez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21392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70" name="Shape"/>
                      <wps:cNvSpPr/>
                      <wps:spPr>
                        <a:xfrm>
                          <a:off x="812799" y="1"/>
                          <a:ext cx="9347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30" y="21600"/>
                              </a:moveTo>
                              <a:lnTo>
                                <a:pt x="21600" y="21600"/>
                              </a:lnTo>
                              <a:lnTo>
                                <a:pt x="21189" y="15480"/>
                              </a:lnTo>
                              <a:lnTo>
                                <a:pt x="60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71" name="Shape"/>
                      <wps:cNvSpPr/>
                      <wps:spPr>
                        <a:xfrm>
                          <a:off x="660399" y="0"/>
                          <a:ext cx="65024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30" y="21245"/>
                              </a:moveTo>
                              <a:lnTo>
                                <a:pt x="21600" y="21600"/>
                              </a:lnTo>
                              <a:lnTo>
                                <a:pt x="62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72" name="Shape"/>
                      <wps:cNvSpPr/>
                      <wps:spPr>
                        <a:xfrm>
                          <a:off x="213345" y="-2554"/>
                          <a:ext cx="186691" cy="1866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4400"/>
                              </a:lnTo>
                              <a:lnTo>
                                <a:pt x="7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73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74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21000"/>
                            </a:prst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E5A3E9" id="Group 1" o:spid="_x0000_s1026" alt="decorative element" style="position:absolute;margin-left:.65pt;margin-top:224.55pt;width:189.4pt;height:72.2pt;z-index:-251643904" coordorigin=",-25" coordsize="24053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">
              <v:shape id="Triangle" o:spid="_x0000_s1027" style="position:absolute;left:888;top:508;width:1385;height:12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" path="m,l20807,21600,21600,3849,,xe" fillcolor="#16bffd [3208]" stroked="f" strokeweight="1pt">
                <v:stroke miterlimit="4" joinstyle="miter"/>
                <v:path arrowok="t" o:extrusionok="f" o:connecttype="custom" o:connectlocs="69216,64136;69216,64136;69216,64136;69216,64136" o:connectangles="0,90,180,270"/>
              </v:shape>
              <v:shape id="Triangle" o:spid="_x0000_s1028" style="position:absolute;left:1016;top:2032;width:4051;height:40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" path="m14558,2930l,,21600,21600,14558,2930xe" fillcolor="black" stroked="f" strokeweight="1pt">
                <v:stroke miterlimit="4" joinstyle="miter"/>
                <v:path arrowok="t" o:extrusionok="f" o:connecttype="custom" o:connectlocs="202566,201296;202566,201296;202566,201296;202566,201296" o:connectangles="0,90,180,270"/>
              </v:shape>
              <v:shape id="Shape" o:spid="_x0000_s1029" style="position:absolute;left:4978;top:7544;width:3010;height:15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" path="m10663,l,4175,8840,21600r12760,l10663,xe" fillcolor="#7437bc [3204]" stroked="f" strokeweight="1pt">
                <v:fill color2="#b620b4 [3205]" rotate="t" angle="270" focus="100%" type="gradient"/>
                <v:stroke miterlimit="4" joinstyle="miter"/>
                <v:path arrowok="t" o:extrusionok="f" o:connecttype="custom" o:connectlocs="150496,75566;150496,75566;150496,75566;150496,75566" o:connectangles="0,90,180,270"/>
              </v:shape>
              <v:shape id="Shape" o:spid="_x0000_s1030" style="position:absolute;top:3810;width:5245;height:52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" path="m12814,21600r8786,l,,,8786,12814,21600xe" fillcolor="#7437bc [3204]" stroked="f" strokeweight="1pt">
                <v:fill color2="#b620b4 [3205]" rotate="t" angle="90" focus="100%" type="gradient"/>
                <v:stroke miterlimit="4" joinstyle="miter"/>
                <v:path arrowok="t" o:extrusionok="f" o:connecttype="custom" o:connectlocs="262255,262255;262255,262255;262255,262255;262255,262255" o:connectangles="0,90,180,270"/>
              </v:shape>
              <v:shape id="Shape" o:spid="_x0000_s1031" style="position:absolute;left:4699;top:1905;width:7200;height:72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" path="m,l,1825,19771,21600r1829,l,xe" fillcolor="#16bffd [3208]" stroked="f" strokeweight="1pt">
                <v:stroke miterlimit="4" joinstyle="miter"/>
                <v:path arrowok="t" o:extrusionok="f" o:connecttype="custom" o:connectlocs="360045,360681;360045,360681;360045,360681;360045,360681" o:connectangles="0,90,180,270"/>
              </v:shape>
              <v:shape id="Shape" o:spid="_x0000_s1032" style="position:absolute;left:16383;width:7670;height:77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" path="m20956,15970r-5865,-815l21600,21600r,-3895l20956,15970xm7653,l,,11158,11048r9476,1700l7653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383540,387351;383540,387351;383540,387351;383540,387351" o:connectangles="0,90,180,270"/>
              </v:shape>
              <v:shape id="Shape" o:spid="_x0000_s1033" style="position:absolute;left:11302;width:9221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" path="m21392,21600r208,c21600,21600,21600,21570,21570,21570l208,,,,21392,21600xe" fillcolor="#b620b4 [3205]" stroked="f" strokeweight="1pt">
                <v:stroke miterlimit="4" joinstyle="miter"/>
                <v:path arrowok="t" o:extrusionok="f" o:connecttype="custom" o:connectlocs="461011,457200;461011,457200;461011,457200;461011,457200" o:connectangles="0,90,180,270"/>
              </v:shape>
              <v:shape id="Shape" o:spid="_x0000_s1034" style="position:absolute;left:8127;width:9348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" path="m21130,21600r470,l21189,15480,6046,,,,21130,21600xe" fillcolor="#395398 [3207]" stroked="f" strokeweight="1pt">
                <v:stroke miterlimit="4" joinstyle="miter"/>
                <v:path arrowok="t" o:extrusionok="f" o:connecttype="custom" o:connectlocs="467361,457200;467361,457200;467361,457200;467361,457200" o:connectangles="0,90,180,270"/>
              </v:shape>
              <v:shape id="Shape" o:spid="_x0000_s1035" style="position:absolute;left:6603;width:6503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" path="m15230,21245r6370,355l6202,,,,15230,21245xe" fillcolor="#16bffd [3208]" stroked="f" strokeweight="1pt">
                <v:fill opacity="52428f"/>
                <v:stroke miterlimit="4" joinstyle="miter"/>
                <v:path arrowok="t" o:extrusionok="f" o:connecttype="custom" o:connectlocs="325121,231776;325121,231776;325121,231776;325121,231776" o:connectangles="0,90,180,270"/>
              </v:shape>
              <v:shape id="Shape" o:spid="_x0000_s1036" style="position:absolute;left:2133;top:-25;width:1867;height:18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" path="m21600,21600r,-7200l7053,,,,21600,21600xe" fillcolor="#7437bc [3204]" stroked="f" strokeweight="1pt">
                <v:stroke miterlimit="4" joinstyle="miter"/>
                <v:path arrowok="t" o:extrusionok="f" o:connecttype="custom" o:connectlocs="93346,93346;93346,93346;93346,93346;93346,93346" o:connectangles="0,90,180,270"/>
              </v:shape>
              <v:rect id="Rectangle" o:spid="_x0000_s1037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" fillcolor="black" stroked="f" strokeweight="1pt">
                <v:stroke miterlimit="4"/>
                <v:textbox inset="3pt,3pt,3pt,3pt"/>
              </v:rect>
              <v:rect id="Rectangle" o:spid="_x0000_s1038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" fillcolor="white [3212]" strokecolor="#395398 [3207]" strokeweight="1pt">
                <v:stroke miterlimit="4"/>
                <v:shadow on="t" color="black" opacity="13762f" origin="-.5,-.5" offset=".74836mm,.74836mm"/>
                <v:textbox inset="3pt,3pt,3pt,3pt"/>
              </v:rect>
            </v:group>
          </w:pict>
        </mc:Fallback>
      </mc:AlternateContent>
    </w:r>
    <w:r w:rsidRPr="005D64B9">
      <w:rPr>
        <w:lang w:val="en-GB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71BCE39A" wp14:editId="0FCC42E5">
              <wp:simplePos x="0" y="0"/>
              <wp:positionH relativeFrom="column">
                <wp:posOffset>8255</wp:posOffset>
              </wp:positionH>
              <wp:positionV relativeFrom="paragraph">
                <wp:posOffset>3759200</wp:posOffset>
              </wp:positionV>
              <wp:extent cx="2405380" cy="916940"/>
              <wp:effectExtent l="0" t="0" r="13970" b="16510"/>
              <wp:wrapNone/>
              <wp:docPr id="601" name="Group 1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5380" cy="916940"/>
                        <a:chOff x="0" y="-2554"/>
                        <a:chExt cx="2405380" cy="916955"/>
                      </a:xfrm>
                    </wpg:grpSpPr>
                    <wps:wsp>
                      <wps:cNvPr id="602" name="Triangle"/>
                      <wps:cNvSpPr/>
                      <wps:spPr>
                        <a:xfrm>
                          <a:off x="88899" y="50801"/>
                          <a:ext cx="138431" cy="1282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807" y="21600"/>
                              </a:lnTo>
                              <a:lnTo>
                                <a:pt x="21600" y="38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03" name="Triangle"/>
                      <wps:cNvSpPr/>
                      <wps:spPr>
                        <a:xfrm>
                          <a:off x="101600" y="203201"/>
                          <a:ext cx="405131" cy="4025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8" y="2930"/>
                              </a:moveTo>
                              <a:lnTo>
                                <a:pt x="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04" name="Shape"/>
                      <wps:cNvSpPr/>
                      <wps:spPr>
                        <a:xfrm>
                          <a:off x="497854" y="754409"/>
                          <a:ext cx="300991" cy="151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663" y="0"/>
                              </a:moveTo>
                              <a:lnTo>
                                <a:pt x="0" y="4175"/>
                              </a:lnTo>
                              <a:lnTo>
                                <a:pt x="88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08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05" name="Shape"/>
                      <wps:cNvSpPr/>
                      <wps:spPr>
                        <a:xfrm>
                          <a:off x="0" y="381001"/>
                          <a:ext cx="524510" cy="524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814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87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06" name="Shape"/>
                      <wps:cNvSpPr/>
                      <wps:spPr>
                        <a:xfrm>
                          <a:off x="469900" y="190501"/>
                          <a:ext cx="720090" cy="721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825"/>
                              </a:lnTo>
                              <a:lnTo>
                                <a:pt x="1977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07" name="Shape"/>
                      <wps:cNvSpPr/>
                      <wps:spPr>
                        <a:xfrm>
                          <a:off x="1638300" y="0"/>
                          <a:ext cx="767080" cy="774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56" y="15970"/>
                              </a:moveTo>
                              <a:lnTo>
                                <a:pt x="15091" y="15155"/>
                              </a:lnTo>
                              <a:lnTo>
                                <a:pt x="21600" y="21600"/>
                              </a:lnTo>
                              <a:lnTo>
                                <a:pt x="21600" y="17705"/>
                              </a:lnTo>
                              <a:lnTo>
                                <a:pt x="20956" y="15970"/>
                              </a:lnTo>
                              <a:close/>
                              <a:moveTo>
                                <a:pt x="7653" y="0"/>
                              </a:moveTo>
                              <a:lnTo>
                                <a:pt x="0" y="0"/>
                              </a:lnTo>
                              <a:lnTo>
                                <a:pt x="11158" y="11048"/>
                              </a:lnTo>
                              <a:lnTo>
                                <a:pt x="20634" y="12748"/>
                              </a:lnTo>
                              <a:lnTo>
                                <a:pt x="7653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08" name="Shape"/>
                      <wps:cNvSpPr/>
                      <wps:spPr>
                        <a:xfrm>
                          <a:off x="1130299" y="1"/>
                          <a:ext cx="9220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392" y="21600"/>
                              </a:moveTo>
                              <a:lnTo>
                                <a:pt x="21600" y="21600"/>
                              </a:lnTo>
                              <a:cubicBezTo>
                                <a:pt x="21600" y="21600"/>
                                <a:pt x="21600" y="21570"/>
                                <a:pt x="21570" y="21570"/>
                              </a:cubicBez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21392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09" name="Shape"/>
                      <wps:cNvSpPr/>
                      <wps:spPr>
                        <a:xfrm>
                          <a:off x="812799" y="1"/>
                          <a:ext cx="9347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30" y="21600"/>
                              </a:moveTo>
                              <a:lnTo>
                                <a:pt x="21600" y="21600"/>
                              </a:lnTo>
                              <a:lnTo>
                                <a:pt x="21189" y="15480"/>
                              </a:lnTo>
                              <a:lnTo>
                                <a:pt x="60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10" name="Shape"/>
                      <wps:cNvSpPr/>
                      <wps:spPr>
                        <a:xfrm>
                          <a:off x="660399" y="0"/>
                          <a:ext cx="65024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30" y="21245"/>
                              </a:moveTo>
                              <a:lnTo>
                                <a:pt x="21600" y="21600"/>
                              </a:lnTo>
                              <a:lnTo>
                                <a:pt x="62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11" name="Shape"/>
                      <wps:cNvSpPr/>
                      <wps:spPr>
                        <a:xfrm>
                          <a:off x="213345" y="-2554"/>
                          <a:ext cx="186691" cy="1866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4400"/>
                              </a:lnTo>
                              <a:lnTo>
                                <a:pt x="7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12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13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21000"/>
                            </a:prst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466A42" id="Group 1" o:spid="_x0000_s1026" alt="decorative element" style="position:absolute;margin-left:.65pt;margin-top:296pt;width:189.4pt;height:72.2pt;z-index:-251639808" coordorigin=",-25" coordsize="24053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">
              <v:shape id="Triangle" o:spid="_x0000_s1027" style="position:absolute;left:888;top:508;width:1385;height:12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" path="m,l20807,21600,21600,3849,,xe" fillcolor="#16bffd [3208]" stroked="f" strokeweight="1pt">
                <v:stroke miterlimit="4" joinstyle="miter"/>
                <v:path arrowok="t" o:extrusionok="f" o:connecttype="custom" o:connectlocs="69216,64136;69216,64136;69216,64136;69216,64136" o:connectangles="0,90,180,270"/>
              </v:shape>
              <v:shape id="Triangle" o:spid="_x0000_s1028" style="position:absolute;left:1016;top:2032;width:4051;height:40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" path="m14558,2930l,,21600,21600,14558,2930xe" fillcolor="black" stroked="f" strokeweight="1pt">
                <v:stroke miterlimit="4" joinstyle="miter"/>
                <v:path arrowok="t" o:extrusionok="f" o:connecttype="custom" o:connectlocs="202566,201296;202566,201296;202566,201296;202566,201296" o:connectangles="0,90,180,270"/>
              </v:shape>
              <v:shape id="Shape" o:spid="_x0000_s1029" style="position:absolute;left:4978;top:7544;width:3010;height:15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" path="m10663,l,4175,8840,21600r12760,l10663,xe" fillcolor="#7437bc [3204]" stroked="f" strokeweight="1pt">
                <v:fill color2="#b620b4 [3205]" rotate="t" angle="270" focus="100%" type="gradient"/>
                <v:stroke miterlimit="4" joinstyle="miter"/>
                <v:path arrowok="t" o:extrusionok="f" o:connecttype="custom" o:connectlocs="150496,75566;150496,75566;150496,75566;150496,75566" o:connectangles="0,90,180,270"/>
              </v:shape>
              <v:shape id="Shape" o:spid="_x0000_s1030" style="position:absolute;top:3810;width:5245;height:52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" path="m12814,21600r8786,l,,,8786,12814,21600xe" fillcolor="#7437bc [3204]" stroked="f" strokeweight="1pt">
                <v:fill color2="#b620b4 [3205]" rotate="t" angle="90" focus="100%" type="gradient"/>
                <v:stroke miterlimit="4" joinstyle="miter"/>
                <v:path arrowok="t" o:extrusionok="f" o:connecttype="custom" o:connectlocs="262255,262255;262255,262255;262255,262255;262255,262255" o:connectangles="0,90,180,270"/>
              </v:shape>
              <v:shape id="Shape" o:spid="_x0000_s1031" style="position:absolute;left:4699;top:1905;width:7200;height:72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" path="m,l,1825,19771,21600r1829,l,xe" fillcolor="#16bffd [3208]" stroked="f" strokeweight="1pt">
                <v:stroke miterlimit="4" joinstyle="miter"/>
                <v:path arrowok="t" o:extrusionok="f" o:connecttype="custom" o:connectlocs="360045,360681;360045,360681;360045,360681;360045,360681" o:connectangles="0,90,180,270"/>
              </v:shape>
              <v:shape id="Shape" o:spid="_x0000_s1032" style="position:absolute;left:16383;width:7670;height:77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" path="m20956,15970r-5865,-815l21600,21600r,-3895l20956,15970xm7653,l,,11158,11048r9476,1700l7653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383540,387351;383540,387351;383540,387351;383540,387351" o:connectangles="0,90,180,270"/>
              </v:shape>
              <v:shape id="Shape" o:spid="_x0000_s1033" style="position:absolute;left:11302;width:9221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" path="m21392,21600r208,c21600,21600,21600,21570,21570,21570l208,,,,21392,21600xe" fillcolor="#b620b4 [3205]" stroked="f" strokeweight="1pt">
                <v:stroke miterlimit="4" joinstyle="miter"/>
                <v:path arrowok="t" o:extrusionok="f" o:connecttype="custom" o:connectlocs="461011,457200;461011,457200;461011,457200;461011,457200" o:connectangles="0,90,180,270"/>
              </v:shape>
              <v:shape id="Shape" o:spid="_x0000_s1034" style="position:absolute;left:8127;width:9348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" path="m21130,21600r470,l21189,15480,6046,,,,21130,21600xe" fillcolor="#395398 [3207]" stroked="f" strokeweight="1pt">
                <v:stroke miterlimit="4" joinstyle="miter"/>
                <v:path arrowok="t" o:extrusionok="f" o:connecttype="custom" o:connectlocs="467361,457200;467361,457200;467361,457200;467361,457200" o:connectangles="0,90,180,270"/>
              </v:shape>
              <v:shape id="Shape" o:spid="_x0000_s1035" style="position:absolute;left:6603;width:6503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" path="m15230,21245r6370,355l6202,,,,15230,21245xe" fillcolor="#16bffd [3208]" stroked="f" strokeweight="1pt">
                <v:fill opacity="52428f"/>
                <v:stroke miterlimit="4" joinstyle="miter"/>
                <v:path arrowok="t" o:extrusionok="f" o:connecttype="custom" o:connectlocs="325121,231776;325121,231776;325121,231776;325121,231776" o:connectangles="0,90,180,270"/>
              </v:shape>
              <v:shape id="Shape" o:spid="_x0000_s1036" style="position:absolute;left:2133;top:-25;width:1867;height:18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" path="m21600,21600r,-7200l7053,,,,21600,21600xe" fillcolor="#7437bc [3204]" stroked="f" strokeweight="1pt">
                <v:stroke miterlimit="4" joinstyle="miter"/>
                <v:path arrowok="t" o:extrusionok="f" o:connecttype="custom" o:connectlocs="93346,93346;93346,93346;93346,93346;93346,93346" o:connectangles="0,90,180,270"/>
              </v:shape>
              <v:rect id="Rectangle" o:spid="_x0000_s1037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" fillcolor="black" stroked="f" strokeweight="1pt">
                <v:stroke miterlimit="4"/>
                <v:textbox inset="3pt,3pt,3pt,3pt"/>
              </v:rect>
              <v:rect id="Rectangle" o:spid="_x0000_s1038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" fillcolor="white [3212]" strokecolor="#395398 [3207]" strokeweight="1pt">
                <v:stroke miterlimit="4"/>
                <v:shadow on="t" color="black" opacity="13762f" origin="-.5,-.5" offset=".74836mm,.74836mm"/>
                <v:textbox inset="3pt,3pt,3pt,3pt"/>
              </v:rect>
            </v:group>
          </w:pict>
        </mc:Fallback>
      </mc:AlternateContent>
    </w:r>
    <w:r w:rsidRPr="005D64B9">
      <w:rPr>
        <w:lang w:val="en-GB"/>
      </w:rPr>
      <mc:AlternateContent>
        <mc:Choice Requires="wpg">
          <w:drawing>
            <wp:anchor distT="0" distB="0" distL="114300" distR="114300" simplePos="0" relativeHeight="251677696" behindDoc="1" locked="0" layoutInCell="1" allowOverlap="1" wp14:anchorId="421949B5" wp14:editId="5B420BD1">
              <wp:simplePos x="0" y="0"/>
              <wp:positionH relativeFrom="column">
                <wp:posOffset>2414905</wp:posOffset>
              </wp:positionH>
              <wp:positionV relativeFrom="paragraph">
                <wp:posOffset>3759200</wp:posOffset>
              </wp:positionV>
              <wp:extent cx="2405380" cy="916940"/>
              <wp:effectExtent l="0" t="0" r="13970" b="16510"/>
              <wp:wrapNone/>
              <wp:docPr id="614" name="Group 1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5380" cy="916940"/>
                        <a:chOff x="0" y="-2554"/>
                        <a:chExt cx="2405380" cy="916955"/>
                      </a:xfrm>
                    </wpg:grpSpPr>
                    <wps:wsp>
                      <wps:cNvPr id="615" name="Triangle"/>
                      <wps:cNvSpPr/>
                      <wps:spPr>
                        <a:xfrm>
                          <a:off x="88899" y="50801"/>
                          <a:ext cx="138431" cy="1282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807" y="21600"/>
                              </a:lnTo>
                              <a:lnTo>
                                <a:pt x="21600" y="38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16" name="Triangle"/>
                      <wps:cNvSpPr/>
                      <wps:spPr>
                        <a:xfrm>
                          <a:off x="101600" y="203201"/>
                          <a:ext cx="405131" cy="4025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8" y="2930"/>
                              </a:moveTo>
                              <a:lnTo>
                                <a:pt x="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17" name="Shape"/>
                      <wps:cNvSpPr/>
                      <wps:spPr>
                        <a:xfrm>
                          <a:off x="497854" y="754409"/>
                          <a:ext cx="300991" cy="151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663" y="0"/>
                              </a:moveTo>
                              <a:lnTo>
                                <a:pt x="0" y="4175"/>
                              </a:lnTo>
                              <a:lnTo>
                                <a:pt x="88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08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18" name="Shape"/>
                      <wps:cNvSpPr/>
                      <wps:spPr>
                        <a:xfrm>
                          <a:off x="0" y="381001"/>
                          <a:ext cx="524510" cy="524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814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87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19" name="Shape"/>
                      <wps:cNvSpPr/>
                      <wps:spPr>
                        <a:xfrm>
                          <a:off x="469900" y="190501"/>
                          <a:ext cx="720090" cy="721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825"/>
                              </a:lnTo>
                              <a:lnTo>
                                <a:pt x="1977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20" name="Shape"/>
                      <wps:cNvSpPr/>
                      <wps:spPr>
                        <a:xfrm>
                          <a:off x="1638300" y="0"/>
                          <a:ext cx="767080" cy="774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56" y="15970"/>
                              </a:moveTo>
                              <a:lnTo>
                                <a:pt x="15091" y="15155"/>
                              </a:lnTo>
                              <a:lnTo>
                                <a:pt x="21600" y="21600"/>
                              </a:lnTo>
                              <a:lnTo>
                                <a:pt x="21600" y="17705"/>
                              </a:lnTo>
                              <a:lnTo>
                                <a:pt x="20956" y="15970"/>
                              </a:lnTo>
                              <a:close/>
                              <a:moveTo>
                                <a:pt x="7653" y="0"/>
                              </a:moveTo>
                              <a:lnTo>
                                <a:pt x="0" y="0"/>
                              </a:lnTo>
                              <a:lnTo>
                                <a:pt x="11158" y="11048"/>
                              </a:lnTo>
                              <a:lnTo>
                                <a:pt x="20634" y="12748"/>
                              </a:lnTo>
                              <a:lnTo>
                                <a:pt x="7653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21" name="Shape"/>
                      <wps:cNvSpPr/>
                      <wps:spPr>
                        <a:xfrm>
                          <a:off x="1130299" y="1"/>
                          <a:ext cx="9220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392" y="21600"/>
                              </a:moveTo>
                              <a:lnTo>
                                <a:pt x="21600" y="21600"/>
                              </a:lnTo>
                              <a:cubicBezTo>
                                <a:pt x="21600" y="21600"/>
                                <a:pt x="21600" y="21570"/>
                                <a:pt x="21570" y="21570"/>
                              </a:cubicBez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21392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22" name="Shape"/>
                      <wps:cNvSpPr/>
                      <wps:spPr>
                        <a:xfrm>
                          <a:off x="812799" y="1"/>
                          <a:ext cx="9347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30" y="21600"/>
                              </a:moveTo>
                              <a:lnTo>
                                <a:pt x="21600" y="21600"/>
                              </a:lnTo>
                              <a:lnTo>
                                <a:pt x="21189" y="15480"/>
                              </a:lnTo>
                              <a:lnTo>
                                <a:pt x="60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23" name="Shape"/>
                      <wps:cNvSpPr/>
                      <wps:spPr>
                        <a:xfrm>
                          <a:off x="660399" y="0"/>
                          <a:ext cx="65024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30" y="21245"/>
                              </a:moveTo>
                              <a:lnTo>
                                <a:pt x="21600" y="21600"/>
                              </a:lnTo>
                              <a:lnTo>
                                <a:pt x="62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24" name="Shape"/>
                      <wps:cNvSpPr/>
                      <wps:spPr>
                        <a:xfrm>
                          <a:off x="213345" y="-2554"/>
                          <a:ext cx="186691" cy="1866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4400"/>
                              </a:lnTo>
                              <a:lnTo>
                                <a:pt x="7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25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26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21000"/>
                            </a:prst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172939" id="Group 1" o:spid="_x0000_s1026" alt="decorative element" style="position:absolute;margin-left:190.15pt;margin-top:296pt;width:189.4pt;height:72.2pt;z-index:-251638784" coordorigin=",-25" coordsize="24053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">
              <v:shape id="Triangle" o:spid="_x0000_s1027" style="position:absolute;left:888;top:508;width:1385;height:12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" path="m,l20807,21600,21600,3849,,xe" fillcolor="#16bffd [3208]" stroked="f" strokeweight="1pt">
                <v:stroke miterlimit="4" joinstyle="miter"/>
                <v:path arrowok="t" o:extrusionok="f" o:connecttype="custom" o:connectlocs="69216,64136;69216,64136;69216,64136;69216,64136" o:connectangles="0,90,180,270"/>
              </v:shape>
              <v:shape id="Triangle" o:spid="_x0000_s1028" style="position:absolute;left:1016;top:2032;width:4051;height:40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" path="m14558,2930l,,21600,21600,14558,2930xe" fillcolor="black" stroked="f" strokeweight="1pt">
                <v:stroke miterlimit="4" joinstyle="miter"/>
                <v:path arrowok="t" o:extrusionok="f" o:connecttype="custom" o:connectlocs="202566,201296;202566,201296;202566,201296;202566,201296" o:connectangles="0,90,180,270"/>
              </v:shape>
              <v:shape id="Shape" o:spid="_x0000_s1029" style="position:absolute;left:4978;top:7544;width:3010;height:15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" path="m10663,l,4175,8840,21600r12760,l10663,xe" fillcolor="#7437bc [3204]" stroked="f" strokeweight="1pt">
                <v:fill color2="#b620b4 [3205]" rotate="t" angle="270" focus="100%" type="gradient"/>
                <v:stroke miterlimit="4" joinstyle="miter"/>
                <v:path arrowok="t" o:extrusionok="f" o:connecttype="custom" o:connectlocs="150496,75566;150496,75566;150496,75566;150496,75566" o:connectangles="0,90,180,270"/>
              </v:shape>
              <v:shape id="Shape" o:spid="_x0000_s1030" style="position:absolute;top:3810;width:5245;height:52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" path="m12814,21600r8786,l,,,8786,12814,21600xe" fillcolor="#7437bc [3204]" stroked="f" strokeweight="1pt">
                <v:fill color2="#b620b4 [3205]" rotate="t" angle="90" focus="100%" type="gradient"/>
                <v:stroke miterlimit="4" joinstyle="miter"/>
                <v:path arrowok="t" o:extrusionok="f" o:connecttype="custom" o:connectlocs="262255,262255;262255,262255;262255,262255;262255,262255" o:connectangles="0,90,180,270"/>
              </v:shape>
              <v:shape id="Shape" o:spid="_x0000_s1031" style="position:absolute;left:4699;top:1905;width:7200;height:72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" path="m,l,1825,19771,21600r1829,l,xe" fillcolor="#16bffd [3208]" stroked="f" strokeweight="1pt">
                <v:stroke miterlimit="4" joinstyle="miter"/>
                <v:path arrowok="t" o:extrusionok="f" o:connecttype="custom" o:connectlocs="360045,360681;360045,360681;360045,360681;360045,360681" o:connectangles="0,90,180,270"/>
              </v:shape>
              <v:shape id="Shape" o:spid="_x0000_s1032" style="position:absolute;left:16383;width:7670;height:77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" path="m20956,15970r-5865,-815l21600,21600r,-3895l20956,15970xm7653,l,,11158,11048r9476,1700l7653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383540,387351;383540,387351;383540,387351;383540,387351" o:connectangles="0,90,180,270"/>
              </v:shape>
              <v:shape id="Shape" o:spid="_x0000_s1033" style="position:absolute;left:11302;width:9221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" path="m21392,21600r208,c21600,21600,21600,21570,21570,21570l208,,,,21392,21600xe" fillcolor="#b620b4 [3205]" stroked="f" strokeweight="1pt">
                <v:stroke miterlimit="4" joinstyle="miter"/>
                <v:path arrowok="t" o:extrusionok="f" o:connecttype="custom" o:connectlocs="461011,457200;461011,457200;461011,457200;461011,457200" o:connectangles="0,90,180,270"/>
              </v:shape>
              <v:shape id="Shape" o:spid="_x0000_s1034" style="position:absolute;left:8127;width:9348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" path="m21130,21600r470,l21189,15480,6046,,,,21130,21600xe" fillcolor="#395398 [3207]" stroked="f" strokeweight="1pt">
                <v:stroke miterlimit="4" joinstyle="miter"/>
                <v:path arrowok="t" o:extrusionok="f" o:connecttype="custom" o:connectlocs="467361,457200;467361,457200;467361,457200;467361,457200" o:connectangles="0,90,180,270"/>
              </v:shape>
              <v:shape id="Shape" o:spid="_x0000_s1035" style="position:absolute;left:6603;width:6503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" path="m15230,21245r6370,355l6202,,,,15230,21245xe" fillcolor="#16bffd [3208]" stroked="f" strokeweight="1pt">
                <v:fill opacity="52428f"/>
                <v:stroke miterlimit="4" joinstyle="miter"/>
                <v:path arrowok="t" o:extrusionok="f" o:connecttype="custom" o:connectlocs="325121,231776;325121,231776;325121,231776;325121,231776" o:connectangles="0,90,180,270"/>
              </v:shape>
              <v:shape id="Shape" o:spid="_x0000_s1036" style="position:absolute;left:2133;top:-25;width:1867;height:18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" path="m21600,21600r,-7200l7053,,,,21600,21600xe" fillcolor="#7437bc [3204]" stroked="f" strokeweight="1pt">
                <v:stroke miterlimit="4" joinstyle="miter"/>
                <v:path arrowok="t" o:extrusionok="f" o:connecttype="custom" o:connectlocs="93346,93346;93346,93346;93346,93346;93346,93346" o:connectangles="0,90,180,270"/>
              </v:shape>
              <v:rect id="Rectangle" o:spid="_x0000_s1037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" fillcolor="black" stroked="f" strokeweight="1pt">
                <v:stroke miterlimit="4"/>
                <v:textbox inset="3pt,3pt,3pt,3pt"/>
              </v:rect>
              <v:rect id="Rectangle" o:spid="_x0000_s1038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" fillcolor="white [3212]" strokecolor="#395398 [3207]" strokeweight="1pt">
                <v:stroke miterlimit="4"/>
                <v:shadow on="t" color="black" opacity="13762f" origin="-.5,-.5" offset=".74836mm,.74836mm"/>
                <v:textbox inset="3pt,3pt,3pt,3pt"/>
              </v:rect>
            </v:group>
          </w:pict>
        </mc:Fallback>
      </mc:AlternateContent>
    </w:r>
    <w:r w:rsidRPr="005D64B9">
      <w:rPr>
        <w:lang w:val="en-GB"/>
      </w:rPr>
      <mc:AlternateContent>
        <mc:Choice Requires="wpg">
          <w:drawing>
            <wp:anchor distT="0" distB="0" distL="114300" distR="114300" simplePos="0" relativeHeight="251678720" behindDoc="1" locked="0" layoutInCell="1" allowOverlap="1" wp14:anchorId="2987DBB8" wp14:editId="0D64489B">
              <wp:simplePos x="0" y="0"/>
              <wp:positionH relativeFrom="column">
                <wp:posOffset>4818380</wp:posOffset>
              </wp:positionH>
              <wp:positionV relativeFrom="paragraph">
                <wp:posOffset>3759200</wp:posOffset>
              </wp:positionV>
              <wp:extent cx="2405380" cy="916940"/>
              <wp:effectExtent l="0" t="0" r="13970" b="16510"/>
              <wp:wrapNone/>
              <wp:docPr id="627" name="Group 1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5380" cy="916940"/>
                        <a:chOff x="0" y="-2554"/>
                        <a:chExt cx="2405380" cy="916955"/>
                      </a:xfrm>
                    </wpg:grpSpPr>
                    <wps:wsp>
                      <wps:cNvPr id="628" name="Triangle"/>
                      <wps:cNvSpPr/>
                      <wps:spPr>
                        <a:xfrm>
                          <a:off x="88899" y="50801"/>
                          <a:ext cx="138431" cy="1282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807" y="21600"/>
                              </a:lnTo>
                              <a:lnTo>
                                <a:pt x="21600" y="38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29" name="Triangle"/>
                      <wps:cNvSpPr/>
                      <wps:spPr>
                        <a:xfrm>
                          <a:off x="101600" y="203201"/>
                          <a:ext cx="405131" cy="4025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8" y="2930"/>
                              </a:moveTo>
                              <a:lnTo>
                                <a:pt x="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30" name="Shape"/>
                      <wps:cNvSpPr/>
                      <wps:spPr>
                        <a:xfrm>
                          <a:off x="497854" y="754409"/>
                          <a:ext cx="300991" cy="151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663" y="0"/>
                              </a:moveTo>
                              <a:lnTo>
                                <a:pt x="0" y="4175"/>
                              </a:lnTo>
                              <a:lnTo>
                                <a:pt x="88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08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31" name="Shape"/>
                      <wps:cNvSpPr/>
                      <wps:spPr>
                        <a:xfrm>
                          <a:off x="0" y="381001"/>
                          <a:ext cx="524510" cy="524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814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87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32" name="Shape"/>
                      <wps:cNvSpPr/>
                      <wps:spPr>
                        <a:xfrm>
                          <a:off x="469900" y="190501"/>
                          <a:ext cx="720090" cy="721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825"/>
                              </a:lnTo>
                              <a:lnTo>
                                <a:pt x="1977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33" name="Shape"/>
                      <wps:cNvSpPr/>
                      <wps:spPr>
                        <a:xfrm>
                          <a:off x="1638300" y="0"/>
                          <a:ext cx="767080" cy="774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56" y="15970"/>
                              </a:moveTo>
                              <a:lnTo>
                                <a:pt x="15091" y="15155"/>
                              </a:lnTo>
                              <a:lnTo>
                                <a:pt x="21600" y="21600"/>
                              </a:lnTo>
                              <a:lnTo>
                                <a:pt x="21600" y="17705"/>
                              </a:lnTo>
                              <a:lnTo>
                                <a:pt x="20956" y="15970"/>
                              </a:lnTo>
                              <a:close/>
                              <a:moveTo>
                                <a:pt x="7653" y="0"/>
                              </a:moveTo>
                              <a:lnTo>
                                <a:pt x="0" y="0"/>
                              </a:lnTo>
                              <a:lnTo>
                                <a:pt x="11158" y="11048"/>
                              </a:lnTo>
                              <a:lnTo>
                                <a:pt x="20634" y="12748"/>
                              </a:lnTo>
                              <a:lnTo>
                                <a:pt x="7653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34" name="Shape"/>
                      <wps:cNvSpPr/>
                      <wps:spPr>
                        <a:xfrm>
                          <a:off x="1130299" y="1"/>
                          <a:ext cx="9220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392" y="21600"/>
                              </a:moveTo>
                              <a:lnTo>
                                <a:pt x="21600" y="21600"/>
                              </a:lnTo>
                              <a:cubicBezTo>
                                <a:pt x="21600" y="21600"/>
                                <a:pt x="21600" y="21570"/>
                                <a:pt x="21570" y="21570"/>
                              </a:cubicBez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21392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35" name="Shape"/>
                      <wps:cNvSpPr/>
                      <wps:spPr>
                        <a:xfrm>
                          <a:off x="812799" y="1"/>
                          <a:ext cx="9347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30" y="21600"/>
                              </a:moveTo>
                              <a:lnTo>
                                <a:pt x="21600" y="21600"/>
                              </a:lnTo>
                              <a:lnTo>
                                <a:pt x="21189" y="15480"/>
                              </a:lnTo>
                              <a:lnTo>
                                <a:pt x="60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36" name="Shape"/>
                      <wps:cNvSpPr/>
                      <wps:spPr>
                        <a:xfrm>
                          <a:off x="660399" y="0"/>
                          <a:ext cx="65024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30" y="21245"/>
                              </a:moveTo>
                              <a:lnTo>
                                <a:pt x="21600" y="21600"/>
                              </a:lnTo>
                              <a:lnTo>
                                <a:pt x="62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37" name="Shape"/>
                      <wps:cNvSpPr/>
                      <wps:spPr>
                        <a:xfrm>
                          <a:off x="213345" y="-2554"/>
                          <a:ext cx="186691" cy="1866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4400"/>
                              </a:lnTo>
                              <a:lnTo>
                                <a:pt x="7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38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39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21000"/>
                            </a:prst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211C8B" id="Group 1" o:spid="_x0000_s1026" alt="decorative element" style="position:absolute;margin-left:379.4pt;margin-top:296pt;width:189.4pt;height:72.2pt;z-index:-251637760" coordorigin=",-25" coordsize="24053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">
              <v:shape id="Triangle" o:spid="_x0000_s1027" style="position:absolute;left:888;top:508;width:1385;height:12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" path="m,l20807,21600,21600,3849,,xe" fillcolor="#16bffd [3208]" stroked="f" strokeweight="1pt">
                <v:stroke miterlimit="4" joinstyle="miter"/>
                <v:path arrowok="t" o:extrusionok="f" o:connecttype="custom" o:connectlocs="69216,64136;69216,64136;69216,64136;69216,64136" o:connectangles="0,90,180,270"/>
              </v:shape>
              <v:shape id="Triangle" o:spid="_x0000_s1028" style="position:absolute;left:1016;top:2032;width:4051;height:40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" path="m14558,2930l,,21600,21600,14558,2930xe" fillcolor="black" stroked="f" strokeweight="1pt">
                <v:stroke miterlimit="4" joinstyle="miter"/>
                <v:path arrowok="t" o:extrusionok="f" o:connecttype="custom" o:connectlocs="202566,201296;202566,201296;202566,201296;202566,201296" o:connectangles="0,90,180,270"/>
              </v:shape>
              <v:shape id="Shape" o:spid="_x0000_s1029" style="position:absolute;left:4978;top:7544;width:3010;height:15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" path="m10663,l,4175,8840,21600r12760,l10663,xe" fillcolor="#7437bc [3204]" stroked="f" strokeweight="1pt">
                <v:fill color2="#b620b4 [3205]" rotate="t" angle="270" focus="100%" type="gradient"/>
                <v:stroke miterlimit="4" joinstyle="miter"/>
                <v:path arrowok="t" o:extrusionok="f" o:connecttype="custom" o:connectlocs="150496,75566;150496,75566;150496,75566;150496,75566" o:connectangles="0,90,180,270"/>
              </v:shape>
              <v:shape id="Shape" o:spid="_x0000_s1030" style="position:absolute;top:3810;width:5245;height:52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" path="m12814,21600r8786,l,,,8786,12814,21600xe" fillcolor="#7437bc [3204]" stroked="f" strokeweight="1pt">
                <v:fill color2="#b620b4 [3205]" rotate="t" angle="90" focus="100%" type="gradient"/>
                <v:stroke miterlimit="4" joinstyle="miter"/>
                <v:path arrowok="t" o:extrusionok="f" o:connecttype="custom" o:connectlocs="262255,262255;262255,262255;262255,262255;262255,262255" o:connectangles="0,90,180,270"/>
              </v:shape>
              <v:shape id="Shape" o:spid="_x0000_s1031" style="position:absolute;left:4699;top:1905;width:7200;height:72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" path="m,l,1825,19771,21600r1829,l,xe" fillcolor="#16bffd [3208]" stroked="f" strokeweight="1pt">
                <v:stroke miterlimit="4" joinstyle="miter"/>
                <v:path arrowok="t" o:extrusionok="f" o:connecttype="custom" o:connectlocs="360045,360681;360045,360681;360045,360681;360045,360681" o:connectangles="0,90,180,270"/>
              </v:shape>
              <v:shape id="Shape" o:spid="_x0000_s1032" style="position:absolute;left:16383;width:7670;height:77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" path="m20956,15970r-5865,-815l21600,21600r,-3895l20956,15970xm7653,l,,11158,11048r9476,1700l7653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383540,387351;383540,387351;383540,387351;383540,387351" o:connectangles="0,90,180,270"/>
              </v:shape>
              <v:shape id="Shape" o:spid="_x0000_s1033" style="position:absolute;left:11302;width:9221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" path="m21392,21600r208,c21600,21600,21600,21570,21570,21570l208,,,,21392,21600xe" fillcolor="#b620b4 [3205]" stroked="f" strokeweight="1pt">
                <v:stroke miterlimit="4" joinstyle="miter"/>
                <v:path arrowok="t" o:extrusionok="f" o:connecttype="custom" o:connectlocs="461011,457200;461011,457200;461011,457200;461011,457200" o:connectangles="0,90,180,270"/>
              </v:shape>
              <v:shape id="Shape" o:spid="_x0000_s1034" style="position:absolute;left:8127;width:9348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" path="m21130,21600r470,l21189,15480,6046,,,,21130,21600xe" fillcolor="#395398 [3207]" stroked="f" strokeweight="1pt">
                <v:stroke miterlimit="4" joinstyle="miter"/>
                <v:path arrowok="t" o:extrusionok="f" o:connecttype="custom" o:connectlocs="467361,457200;467361,457200;467361,457200;467361,457200" o:connectangles="0,90,180,270"/>
              </v:shape>
              <v:shape id="Shape" o:spid="_x0000_s1035" style="position:absolute;left:6603;width:6503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" path="m15230,21245r6370,355l6202,,,,15230,21245xe" fillcolor="#16bffd [3208]" stroked="f" strokeweight="1pt">
                <v:fill opacity="52428f"/>
                <v:stroke miterlimit="4" joinstyle="miter"/>
                <v:path arrowok="t" o:extrusionok="f" o:connecttype="custom" o:connectlocs="325121,231776;325121,231776;325121,231776;325121,231776" o:connectangles="0,90,180,270"/>
              </v:shape>
              <v:shape id="Shape" o:spid="_x0000_s1036" style="position:absolute;left:2133;top:-25;width:1867;height:18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" path="m21600,21600r,-7200l7053,,,,21600,21600xe" fillcolor="#7437bc [3204]" stroked="f" strokeweight="1pt">
                <v:stroke miterlimit="4" joinstyle="miter"/>
                <v:path arrowok="t" o:extrusionok="f" o:connecttype="custom" o:connectlocs="93346,93346;93346,93346;93346,93346;93346,93346" o:connectangles="0,90,180,270"/>
              </v:shape>
              <v:rect id="Rectangle" o:spid="_x0000_s1037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" fillcolor="black" stroked="f" strokeweight="1pt">
                <v:stroke miterlimit="4"/>
                <v:textbox inset="3pt,3pt,3pt,3pt"/>
              </v:rect>
              <v:rect id="Rectangle" o:spid="_x0000_s1038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" fillcolor="white [3212]" strokecolor="#395398 [3207]" strokeweight="1pt">
                <v:stroke miterlimit="4"/>
                <v:shadow on="t" color="black" opacity="13762f" origin="-.5,-.5" offset=".74836mm,.74836mm"/>
                <v:textbox inset="3pt,3pt,3pt,3pt"/>
              </v:rect>
            </v:group>
          </w:pict>
        </mc:Fallback>
      </mc:AlternateContent>
    </w:r>
    <w:r w:rsidRPr="005D64B9">
      <w:rPr>
        <w:lang w:val="en-GB"/>
      </w:rPr>
      <mc:AlternateContent>
        <mc:Choice Requires="wpg">
          <w:drawing>
            <wp:anchor distT="0" distB="0" distL="114300" distR="114300" simplePos="0" relativeHeight="251682816" behindDoc="1" locked="0" layoutInCell="1" allowOverlap="1" wp14:anchorId="13EE3E2E" wp14:editId="2EBFC138">
              <wp:simplePos x="0" y="0"/>
              <wp:positionH relativeFrom="column">
                <wp:posOffset>4818380</wp:posOffset>
              </wp:positionH>
              <wp:positionV relativeFrom="paragraph">
                <wp:posOffset>4663440</wp:posOffset>
              </wp:positionV>
              <wp:extent cx="2405380" cy="916940"/>
              <wp:effectExtent l="0" t="0" r="13970" b="16510"/>
              <wp:wrapNone/>
              <wp:docPr id="666" name="Group 1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5380" cy="916940"/>
                        <a:chOff x="0" y="-2554"/>
                        <a:chExt cx="2405380" cy="916955"/>
                      </a:xfrm>
                    </wpg:grpSpPr>
                    <wps:wsp>
                      <wps:cNvPr id="667" name="Triangle"/>
                      <wps:cNvSpPr/>
                      <wps:spPr>
                        <a:xfrm>
                          <a:off x="88899" y="50801"/>
                          <a:ext cx="138431" cy="1282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807" y="21600"/>
                              </a:lnTo>
                              <a:lnTo>
                                <a:pt x="21600" y="38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68" name="Triangle"/>
                      <wps:cNvSpPr/>
                      <wps:spPr>
                        <a:xfrm>
                          <a:off x="101600" y="203201"/>
                          <a:ext cx="405131" cy="4025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8" y="2930"/>
                              </a:moveTo>
                              <a:lnTo>
                                <a:pt x="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69" name="Shape"/>
                      <wps:cNvSpPr/>
                      <wps:spPr>
                        <a:xfrm>
                          <a:off x="497854" y="754409"/>
                          <a:ext cx="300991" cy="151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663" y="0"/>
                              </a:moveTo>
                              <a:lnTo>
                                <a:pt x="0" y="4175"/>
                              </a:lnTo>
                              <a:lnTo>
                                <a:pt x="88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08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70" name="Shape"/>
                      <wps:cNvSpPr/>
                      <wps:spPr>
                        <a:xfrm>
                          <a:off x="0" y="381001"/>
                          <a:ext cx="524510" cy="524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814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87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71" name="Shape"/>
                      <wps:cNvSpPr/>
                      <wps:spPr>
                        <a:xfrm>
                          <a:off x="469900" y="190501"/>
                          <a:ext cx="720090" cy="721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825"/>
                              </a:lnTo>
                              <a:lnTo>
                                <a:pt x="1977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72" name="Shape"/>
                      <wps:cNvSpPr/>
                      <wps:spPr>
                        <a:xfrm>
                          <a:off x="1638300" y="0"/>
                          <a:ext cx="767080" cy="774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56" y="15970"/>
                              </a:moveTo>
                              <a:lnTo>
                                <a:pt x="15091" y="15155"/>
                              </a:lnTo>
                              <a:lnTo>
                                <a:pt x="21600" y="21600"/>
                              </a:lnTo>
                              <a:lnTo>
                                <a:pt x="21600" y="17705"/>
                              </a:lnTo>
                              <a:lnTo>
                                <a:pt x="20956" y="15970"/>
                              </a:lnTo>
                              <a:close/>
                              <a:moveTo>
                                <a:pt x="7653" y="0"/>
                              </a:moveTo>
                              <a:lnTo>
                                <a:pt x="0" y="0"/>
                              </a:lnTo>
                              <a:lnTo>
                                <a:pt x="11158" y="11048"/>
                              </a:lnTo>
                              <a:lnTo>
                                <a:pt x="20634" y="12748"/>
                              </a:lnTo>
                              <a:lnTo>
                                <a:pt x="7653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73" name="Shape"/>
                      <wps:cNvSpPr/>
                      <wps:spPr>
                        <a:xfrm>
                          <a:off x="1130299" y="1"/>
                          <a:ext cx="9220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392" y="21600"/>
                              </a:moveTo>
                              <a:lnTo>
                                <a:pt x="21600" y="21600"/>
                              </a:lnTo>
                              <a:cubicBezTo>
                                <a:pt x="21600" y="21600"/>
                                <a:pt x="21600" y="21570"/>
                                <a:pt x="21570" y="21570"/>
                              </a:cubicBez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21392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74" name="Shape"/>
                      <wps:cNvSpPr/>
                      <wps:spPr>
                        <a:xfrm>
                          <a:off x="812799" y="1"/>
                          <a:ext cx="9347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30" y="21600"/>
                              </a:moveTo>
                              <a:lnTo>
                                <a:pt x="21600" y="21600"/>
                              </a:lnTo>
                              <a:lnTo>
                                <a:pt x="21189" y="15480"/>
                              </a:lnTo>
                              <a:lnTo>
                                <a:pt x="60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75" name="Shape"/>
                      <wps:cNvSpPr/>
                      <wps:spPr>
                        <a:xfrm>
                          <a:off x="660399" y="0"/>
                          <a:ext cx="65024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30" y="21245"/>
                              </a:moveTo>
                              <a:lnTo>
                                <a:pt x="21600" y="21600"/>
                              </a:lnTo>
                              <a:lnTo>
                                <a:pt x="62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76" name="Shape"/>
                      <wps:cNvSpPr/>
                      <wps:spPr>
                        <a:xfrm>
                          <a:off x="213345" y="-2554"/>
                          <a:ext cx="186691" cy="1866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4400"/>
                              </a:lnTo>
                              <a:lnTo>
                                <a:pt x="7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77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78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21000"/>
                            </a:prst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05C4A3" id="Group 1" o:spid="_x0000_s1026" alt="decorative element" style="position:absolute;margin-left:379.4pt;margin-top:367.2pt;width:189.4pt;height:72.2pt;z-index:-251633664" coordorigin=",-25" coordsize="24053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">
              <v:shape id="Triangle" o:spid="_x0000_s1027" style="position:absolute;left:888;top:508;width:1385;height:12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" path="m,l20807,21600,21600,3849,,xe" fillcolor="#16bffd [3208]" stroked="f" strokeweight="1pt">
                <v:stroke miterlimit="4" joinstyle="miter"/>
                <v:path arrowok="t" o:extrusionok="f" o:connecttype="custom" o:connectlocs="69216,64136;69216,64136;69216,64136;69216,64136" o:connectangles="0,90,180,270"/>
              </v:shape>
              <v:shape id="Triangle" o:spid="_x0000_s1028" style="position:absolute;left:1016;top:2032;width:4051;height:40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" path="m14558,2930l,,21600,21600,14558,2930xe" fillcolor="black" stroked="f" strokeweight="1pt">
                <v:stroke miterlimit="4" joinstyle="miter"/>
                <v:path arrowok="t" o:extrusionok="f" o:connecttype="custom" o:connectlocs="202566,201296;202566,201296;202566,201296;202566,201296" o:connectangles="0,90,180,270"/>
              </v:shape>
              <v:shape id="Shape" o:spid="_x0000_s1029" style="position:absolute;left:4978;top:7544;width:3010;height:15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" path="m10663,l,4175,8840,21600r12760,l10663,xe" fillcolor="#7437bc [3204]" stroked="f" strokeweight="1pt">
                <v:fill color2="#b620b4 [3205]" rotate="t" angle="270" focus="100%" type="gradient"/>
                <v:stroke miterlimit="4" joinstyle="miter"/>
                <v:path arrowok="t" o:extrusionok="f" o:connecttype="custom" o:connectlocs="150496,75566;150496,75566;150496,75566;150496,75566" o:connectangles="0,90,180,270"/>
              </v:shape>
              <v:shape id="Shape" o:spid="_x0000_s1030" style="position:absolute;top:3810;width:5245;height:52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" path="m12814,21600r8786,l,,,8786,12814,21600xe" fillcolor="#7437bc [3204]" stroked="f" strokeweight="1pt">
                <v:fill color2="#b620b4 [3205]" rotate="t" angle="90" focus="100%" type="gradient"/>
                <v:stroke miterlimit="4" joinstyle="miter"/>
                <v:path arrowok="t" o:extrusionok="f" o:connecttype="custom" o:connectlocs="262255,262255;262255,262255;262255,262255;262255,262255" o:connectangles="0,90,180,270"/>
              </v:shape>
              <v:shape id="Shape" o:spid="_x0000_s1031" style="position:absolute;left:4699;top:1905;width:7200;height:72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" path="m,l,1825,19771,21600r1829,l,xe" fillcolor="#16bffd [3208]" stroked="f" strokeweight="1pt">
                <v:stroke miterlimit="4" joinstyle="miter"/>
                <v:path arrowok="t" o:extrusionok="f" o:connecttype="custom" o:connectlocs="360045,360681;360045,360681;360045,360681;360045,360681" o:connectangles="0,90,180,270"/>
              </v:shape>
              <v:shape id="Shape" o:spid="_x0000_s1032" style="position:absolute;left:16383;width:7670;height:77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" path="m20956,15970r-5865,-815l21600,21600r,-3895l20956,15970xm7653,l,,11158,11048r9476,1700l7653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383540,387351;383540,387351;383540,387351;383540,387351" o:connectangles="0,90,180,270"/>
              </v:shape>
              <v:shape id="Shape" o:spid="_x0000_s1033" style="position:absolute;left:11302;width:9221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" path="m21392,21600r208,c21600,21600,21600,21570,21570,21570l208,,,,21392,21600xe" fillcolor="#b620b4 [3205]" stroked="f" strokeweight="1pt">
                <v:stroke miterlimit="4" joinstyle="miter"/>
                <v:path arrowok="t" o:extrusionok="f" o:connecttype="custom" o:connectlocs="461011,457200;461011,457200;461011,457200;461011,457200" o:connectangles="0,90,180,270"/>
              </v:shape>
              <v:shape id="Shape" o:spid="_x0000_s1034" style="position:absolute;left:8127;width:9348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" path="m21130,21600r470,l21189,15480,6046,,,,21130,21600xe" fillcolor="#395398 [3207]" stroked="f" strokeweight="1pt">
                <v:stroke miterlimit="4" joinstyle="miter"/>
                <v:path arrowok="t" o:extrusionok="f" o:connecttype="custom" o:connectlocs="467361,457200;467361,457200;467361,457200;467361,457200" o:connectangles="0,90,180,270"/>
              </v:shape>
              <v:shape id="Shape" o:spid="_x0000_s1035" style="position:absolute;left:6603;width:6503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" path="m15230,21245r6370,355l6202,,,,15230,21245xe" fillcolor="#16bffd [3208]" stroked="f" strokeweight="1pt">
                <v:fill opacity="52428f"/>
                <v:stroke miterlimit="4" joinstyle="miter"/>
                <v:path arrowok="t" o:extrusionok="f" o:connecttype="custom" o:connectlocs="325121,231776;325121,231776;325121,231776;325121,231776" o:connectangles="0,90,180,270"/>
              </v:shape>
              <v:shape id="Shape" o:spid="_x0000_s1036" style="position:absolute;left:2133;top:-25;width:1867;height:18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" path="m21600,21600r,-7200l7053,,,,21600,21600xe" fillcolor="#7437bc [3204]" stroked="f" strokeweight="1pt">
                <v:stroke miterlimit="4" joinstyle="miter"/>
                <v:path arrowok="t" o:extrusionok="f" o:connecttype="custom" o:connectlocs="93346,93346;93346,93346;93346,93346;93346,93346" o:connectangles="0,90,180,270"/>
              </v:shape>
              <v:rect id="Rectangle" o:spid="_x0000_s1037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" fillcolor="black" stroked="f" strokeweight="1pt">
                <v:stroke miterlimit="4"/>
                <v:textbox inset="3pt,3pt,3pt,3pt"/>
              </v:rect>
              <v:rect id="Rectangle" o:spid="_x0000_s1038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" fillcolor="white [3212]" strokecolor="#395398 [3207]" strokeweight="1pt">
                <v:stroke miterlimit="4"/>
                <v:shadow on="t" color="black" opacity="13762f" origin="-.5,-.5" offset=".74836mm,.74836mm"/>
                <v:textbox inset="3pt,3pt,3pt,3pt"/>
              </v:rect>
            </v:group>
          </w:pict>
        </mc:Fallback>
      </mc:AlternateContent>
    </w:r>
    <w:r w:rsidRPr="005D64B9">
      <w:rPr>
        <w:lang w:val="en-GB"/>
      </w:rPr>
      <mc:AlternateContent>
        <mc:Choice Requires="wpg">
          <w:drawing>
            <wp:anchor distT="0" distB="0" distL="114300" distR="114300" simplePos="0" relativeHeight="251681792" behindDoc="1" locked="0" layoutInCell="1" allowOverlap="1" wp14:anchorId="78057429" wp14:editId="03715B14">
              <wp:simplePos x="0" y="0"/>
              <wp:positionH relativeFrom="column">
                <wp:posOffset>2414905</wp:posOffset>
              </wp:positionH>
              <wp:positionV relativeFrom="paragraph">
                <wp:posOffset>4663440</wp:posOffset>
              </wp:positionV>
              <wp:extent cx="2405380" cy="916940"/>
              <wp:effectExtent l="0" t="0" r="13970" b="16510"/>
              <wp:wrapNone/>
              <wp:docPr id="653" name="Group 1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5380" cy="916940"/>
                        <a:chOff x="0" y="-2554"/>
                        <a:chExt cx="2405380" cy="916955"/>
                      </a:xfrm>
                    </wpg:grpSpPr>
                    <wps:wsp>
                      <wps:cNvPr id="654" name="Triangle"/>
                      <wps:cNvSpPr/>
                      <wps:spPr>
                        <a:xfrm>
                          <a:off x="88899" y="50801"/>
                          <a:ext cx="138431" cy="1282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807" y="21600"/>
                              </a:lnTo>
                              <a:lnTo>
                                <a:pt x="21600" y="38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55" name="Triangle"/>
                      <wps:cNvSpPr/>
                      <wps:spPr>
                        <a:xfrm>
                          <a:off x="101600" y="203201"/>
                          <a:ext cx="405131" cy="4025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8" y="2930"/>
                              </a:moveTo>
                              <a:lnTo>
                                <a:pt x="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56" name="Shape"/>
                      <wps:cNvSpPr/>
                      <wps:spPr>
                        <a:xfrm>
                          <a:off x="497854" y="754409"/>
                          <a:ext cx="300991" cy="151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663" y="0"/>
                              </a:moveTo>
                              <a:lnTo>
                                <a:pt x="0" y="4175"/>
                              </a:lnTo>
                              <a:lnTo>
                                <a:pt x="88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08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57" name="Shape"/>
                      <wps:cNvSpPr/>
                      <wps:spPr>
                        <a:xfrm>
                          <a:off x="0" y="381001"/>
                          <a:ext cx="524510" cy="524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814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87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58" name="Shape"/>
                      <wps:cNvSpPr/>
                      <wps:spPr>
                        <a:xfrm>
                          <a:off x="469900" y="190501"/>
                          <a:ext cx="720090" cy="721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825"/>
                              </a:lnTo>
                              <a:lnTo>
                                <a:pt x="1977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59" name="Shape"/>
                      <wps:cNvSpPr/>
                      <wps:spPr>
                        <a:xfrm>
                          <a:off x="1638300" y="0"/>
                          <a:ext cx="767080" cy="774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56" y="15970"/>
                              </a:moveTo>
                              <a:lnTo>
                                <a:pt x="15091" y="15155"/>
                              </a:lnTo>
                              <a:lnTo>
                                <a:pt x="21600" y="21600"/>
                              </a:lnTo>
                              <a:lnTo>
                                <a:pt x="21600" y="17705"/>
                              </a:lnTo>
                              <a:lnTo>
                                <a:pt x="20956" y="15970"/>
                              </a:lnTo>
                              <a:close/>
                              <a:moveTo>
                                <a:pt x="7653" y="0"/>
                              </a:moveTo>
                              <a:lnTo>
                                <a:pt x="0" y="0"/>
                              </a:lnTo>
                              <a:lnTo>
                                <a:pt x="11158" y="11048"/>
                              </a:lnTo>
                              <a:lnTo>
                                <a:pt x="20634" y="12748"/>
                              </a:lnTo>
                              <a:lnTo>
                                <a:pt x="7653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60" name="Shape"/>
                      <wps:cNvSpPr/>
                      <wps:spPr>
                        <a:xfrm>
                          <a:off x="1130299" y="1"/>
                          <a:ext cx="9220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392" y="21600"/>
                              </a:moveTo>
                              <a:lnTo>
                                <a:pt x="21600" y="21600"/>
                              </a:lnTo>
                              <a:cubicBezTo>
                                <a:pt x="21600" y="21600"/>
                                <a:pt x="21600" y="21570"/>
                                <a:pt x="21570" y="21570"/>
                              </a:cubicBez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21392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61" name="Shape"/>
                      <wps:cNvSpPr/>
                      <wps:spPr>
                        <a:xfrm>
                          <a:off x="812799" y="1"/>
                          <a:ext cx="9347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30" y="21600"/>
                              </a:moveTo>
                              <a:lnTo>
                                <a:pt x="21600" y="21600"/>
                              </a:lnTo>
                              <a:lnTo>
                                <a:pt x="21189" y="15480"/>
                              </a:lnTo>
                              <a:lnTo>
                                <a:pt x="60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62" name="Shape"/>
                      <wps:cNvSpPr/>
                      <wps:spPr>
                        <a:xfrm>
                          <a:off x="660399" y="0"/>
                          <a:ext cx="65024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30" y="21245"/>
                              </a:moveTo>
                              <a:lnTo>
                                <a:pt x="21600" y="21600"/>
                              </a:lnTo>
                              <a:lnTo>
                                <a:pt x="62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63" name="Shape"/>
                      <wps:cNvSpPr/>
                      <wps:spPr>
                        <a:xfrm>
                          <a:off x="213345" y="-2554"/>
                          <a:ext cx="186691" cy="1866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4400"/>
                              </a:lnTo>
                              <a:lnTo>
                                <a:pt x="7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64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65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21000"/>
                            </a:prst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3E4954" id="Group 1" o:spid="_x0000_s1026" alt="decorative element" style="position:absolute;margin-left:190.15pt;margin-top:367.2pt;width:189.4pt;height:72.2pt;z-index:-251634688" coordorigin=",-25" coordsize="24053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">
              <v:shape id="Triangle" o:spid="_x0000_s1027" style="position:absolute;left:888;top:508;width:1385;height:12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" path="m,l20807,21600,21600,3849,,xe" fillcolor="#16bffd [3208]" stroked="f" strokeweight="1pt">
                <v:stroke miterlimit="4" joinstyle="miter"/>
                <v:path arrowok="t" o:extrusionok="f" o:connecttype="custom" o:connectlocs="69216,64136;69216,64136;69216,64136;69216,64136" o:connectangles="0,90,180,270"/>
              </v:shape>
              <v:shape id="Triangle" o:spid="_x0000_s1028" style="position:absolute;left:1016;top:2032;width:4051;height:40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" path="m14558,2930l,,21600,21600,14558,2930xe" fillcolor="black" stroked="f" strokeweight="1pt">
                <v:stroke miterlimit="4" joinstyle="miter"/>
                <v:path arrowok="t" o:extrusionok="f" o:connecttype="custom" o:connectlocs="202566,201296;202566,201296;202566,201296;202566,201296" o:connectangles="0,90,180,270"/>
              </v:shape>
              <v:shape id="Shape" o:spid="_x0000_s1029" style="position:absolute;left:4978;top:7544;width:3010;height:15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" path="m10663,l,4175,8840,21600r12760,l10663,xe" fillcolor="#7437bc [3204]" stroked="f" strokeweight="1pt">
                <v:fill color2="#b620b4 [3205]" rotate="t" angle="270" focus="100%" type="gradient"/>
                <v:stroke miterlimit="4" joinstyle="miter"/>
                <v:path arrowok="t" o:extrusionok="f" o:connecttype="custom" o:connectlocs="150496,75566;150496,75566;150496,75566;150496,75566" o:connectangles="0,90,180,270"/>
              </v:shape>
              <v:shape id="Shape" o:spid="_x0000_s1030" style="position:absolute;top:3810;width:5245;height:52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" path="m12814,21600r8786,l,,,8786,12814,21600xe" fillcolor="#7437bc [3204]" stroked="f" strokeweight="1pt">
                <v:fill color2="#b620b4 [3205]" rotate="t" angle="90" focus="100%" type="gradient"/>
                <v:stroke miterlimit="4" joinstyle="miter"/>
                <v:path arrowok="t" o:extrusionok="f" o:connecttype="custom" o:connectlocs="262255,262255;262255,262255;262255,262255;262255,262255" o:connectangles="0,90,180,270"/>
              </v:shape>
              <v:shape id="Shape" o:spid="_x0000_s1031" style="position:absolute;left:4699;top:1905;width:7200;height:72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" path="m,l,1825,19771,21600r1829,l,xe" fillcolor="#16bffd [3208]" stroked="f" strokeweight="1pt">
                <v:stroke miterlimit="4" joinstyle="miter"/>
                <v:path arrowok="t" o:extrusionok="f" o:connecttype="custom" o:connectlocs="360045,360681;360045,360681;360045,360681;360045,360681" o:connectangles="0,90,180,270"/>
              </v:shape>
              <v:shape id="Shape" o:spid="_x0000_s1032" style="position:absolute;left:16383;width:7670;height:77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" path="m20956,15970r-5865,-815l21600,21600r,-3895l20956,15970xm7653,l,,11158,11048r9476,1700l7653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383540,387351;383540,387351;383540,387351;383540,387351" o:connectangles="0,90,180,270"/>
              </v:shape>
              <v:shape id="Shape" o:spid="_x0000_s1033" style="position:absolute;left:11302;width:9221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" path="m21392,21600r208,c21600,21600,21600,21570,21570,21570l208,,,,21392,21600xe" fillcolor="#b620b4 [3205]" stroked="f" strokeweight="1pt">
                <v:stroke miterlimit="4" joinstyle="miter"/>
                <v:path arrowok="t" o:extrusionok="f" o:connecttype="custom" o:connectlocs="461011,457200;461011,457200;461011,457200;461011,457200" o:connectangles="0,90,180,270"/>
              </v:shape>
              <v:shape id="Shape" o:spid="_x0000_s1034" style="position:absolute;left:8127;width:9348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" path="m21130,21600r470,l21189,15480,6046,,,,21130,21600xe" fillcolor="#395398 [3207]" stroked="f" strokeweight="1pt">
                <v:stroke miterlimit="4" joinstyle="miter"/>
                <v:path arrowok="t" o:extrusionok="f" o:connecttype="custom" o:connectlocs="467361,457200;467361,457200;467361,457200;467361,457200" o:connectangles="0,90,180,270"/>
              </v:shape>
              <v:shape id="Shape" o:spid="_x0000_s1035" style="position:absolute;left:6603;width:6503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" path="m15230,21245r6370,355l6202,,,,15230,21245xe" fillcolor="#16bffd [3208]" stroked="f" strokeweight="1pt">
                <v:fill opacity="52428f"/>
                <v:stroke miterlimit="4" joinstyle="miter"/>
                <v:path arrowok="t" o:extrusionok="f" o:connecttype="custom" o:connectlocs="325121,231776;325121,231776;325121,231776;325121,231776" o:connectangles="0,90,180,270"/>
              </v:shape>
              <v:shape id="Shape" o:spid="_x0000_s1036" style="position:absolute;left:2133;top:-25;width:1867;height:18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" path="m21600,21600r,-7200l7053,,,,21600,21600xe" fillcolor="#7437bc [3204]" stroked="f" strokeweight="1pt">
                <v:stroke miterlimit="4" joinstyle="miter"/>
                <v:path arrowok="t" o:extrusionok="f" o:connecttype="custom" o:connectlocs="93346,93346;93346,93346;93346,93346;93346,93346" o:connectangles="0,90,180,270"/>
              </v:shape>
              <v:rect id="Rectangle" o:spid="_x0000_s1037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" fillcolor="black" stroked="f" strokeweight="1pt">
                <v:stroke miterlimit="4"/>
                <v:textbox inset="3pt,3pt,3pt,3pt"/>
              </v:rect>
              <v:rect id="Rectangle" o:spid="_x0000_s1038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" fillcolor="white [3212]" strokecolor="#395398 [3207]" strokeweight="1pt">
                <v:stroke miterlimit="4"/>
                <v:shadow on="t" color="black" opacity="13762f" origin="-.5,-.5" offset=".74836mm,.74836mm"/>
                <v:textbox inset="3pt,3pt,3pt,3pt"/>
              </v:rect>
            </v:group>
          </w:pict>
        </mc:Fallback>
      </mc:AlternateContent>
    </w:r>
    <w:r w:rsidR="006B2A64" w:rsidRPr="005D64B9">
      <w:rPr>
        <w:lang w:val="en-GB"/>
      </w:rPr>
      <mc:AlternateContent>
        <mc:Choice Requires="wpg">
          <w:drawing>
            <wp:anchor distT="0" distB="0" distL="114300" distR="114300" simplePos="0" relativeHeight="251680768" behindDoc="1" locked="0" layoutInCell="1" allowOverlap="1" wp14:anchorId="4CCBC877" wp14:editId="5DD148F8">
              <wp:simplePos x="0" y="0"/>
              <wp:positionH relativeFrom="column">
                <wp:posOffset>8255</wp:posOffset>
              </wp:positionH>
              <wp:positionV relativeFrom="paragraph">
                <wp:posOffset>4663440</wp:posOffset>
              </wp:positionV>
              <wp:extent cx="2405380" cy="916940"/>
              <wp:effectExtent l="0" t="0" r="13970" b="16510"/>
              <wp:wrapNone/>
              <wp:docPr id="640" name="Group 1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5380" cy="916940"/>
                        <a:chOff x="0" y="-2554"/>
                        <a:chExt cx="2405380" cy="916955"/>
                      </a:xfrm>
                    </wpg:grpSpPr>
                    <wps:wsp>
                      <wps:cNvPr id="641" name="Triangle"/>
                      <wps:cNvSpPr/>
                      <wps:spPr>
                        <a:xfrm>
                          <a:off x="88899" y="50801"/>
                          <a:ext cx="138431" cy="1282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807" y="21600"/>
                              </a:lnTo>
                              <a:lnTo>
                                <a:pt x="21600" y="38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42" name="Triangle"/>
                      <wps:cNvSpPr/>
                      <wps:spPr>
                        <a:xfrm>
                          <a:off x="101600" y="203201"/>
                          <a:ext cx="405131" cy="4025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8" y="2930"/>
                              </a:moveTo>
                              <a:lnTo>
                                <a:pt x="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43" name="Shape"/>
                      <wps:cNvSpPr/>
                      <wps:spPr>
                        <a:xfrm>
                          <a:off x="497854" y="754409"/>
                          <a:ext cx="300991" cy="151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663" y="0"/>
                              </a:moveTo>
                              <a:lnTo>
                                <a:pt x="0" y="4175"/>
                              </a:lnTo>
                              <a:lnTo>
                                <a:pt x="88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08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44" name="Shape"/>
                      <wps:cNvSpPr/>
                      <wps:spPr>
                        <a:xfrm>
                          <a:off x="0" y="381001"/>
                          <a:ext cx="524510" cy="524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814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87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45" name="Shape"/>
                      <wps:cNvSpPr/>
                      <wps:spPr>
                        <a:xfrm>
                          <a:off x="469900" y="190501"/>
                          <a:ext cx="720090" cy="721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825"/>
                              </a:lnTo>
                              <a:lnTo>
                                <a:pt x="1977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46" name="Shape"/>
                      <wps:cNvSpPr/>
                      <wps:spPr>
                        <a:xfrm>
                          <a:off x="1638300" y="0"/>
                          <a:ext cx="767080" cy="774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56" y="15970"/>
                              </a:moveTo>
                              <a:lnTo>
                                <a:pt x="15091" y="15155"/>
                              </a:lnTo>
                              <a:lnTo>
                                <a:pt x="21600" y="21600"/>
                              </a:lnTo>
                              <a:lnTo>
                                <a:pt x="21600" y="17705"/>
                              </a:lnTo>
                              <a:lnTo>
                                <a:pt x="20956" y="15970"/>
                              </a:lnTo>
                              <a:close/>
                              <a:moveTo>
                                <a:pt x="7653" y="0"/>
                              </a:moveTo>
                              <a:lnTo>
                                <a:pt x="0" y="0"/>
                              </a:lnTo>
                              <a:lnTo>
                                <a:pt x="11158" y="11048"/>
                              </a:lnTo>
                              <a:lnTo>
                                <a:pt x="20634" y="12748"/>
                              </a:lnTo>
                              <a:lnTo>
                                <a:pt x="7653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47" name="Shape"/>
                      <wps:cNvSpPr/>
                      <wps:spPr>
                        <a:xfrm>
                          <a:off x="1130299" y="1"/>
                          <a:ext cx="9220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392" y="21600"/>
                              </a:moveTo>
                              <a:lnTo>
                                <a:pt x="21600" y="21600"/>
                              </a:lnTo>
                              <a:cubicBezTo>
                                <a:pt x="21600" y="21600"/>
                                <a:pt x="21600" y="21570"/>
                                <a:pt x="21570" y="21570"/>
                              </a:cubicBez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21392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48" name="Shape"/>
                      <wps:cNvSpPr/>
                      <wps:spPr>
                        <a:xfrm>
                          <a:off x="812799" y="1"/>
                          <a:ext cx="934721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30" y="21600"/>
                              </a:moveTo>
                              <a:lnTo>
                                <a:pt x="21600" y="21600"/>
                              </a:lnTo>
                              <a:lnTo>
                                <a:pt x="21189" y="15480"/>
                              </a:lnTo>
                              <a:lnTo>
                                <a:pt x="60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49" name="Shape"/>
                      <wps:cNvSpPr/>
                      <wps:spPr>
                        <a:xfrm>
                          <a:off x="660399" y="0"/>
                          <a:ext cx="65024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30" y="21245"/>
                              </a:moveTo>
                              <a:lnTo>
                                <a:pt x="21600" y="21600"/>
                              </a:lnTo>
                              <a:lnTo>
                                <a:pt x="62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50" name="Shape"/>
                      <wps:cNvSpPr/>
                      <wps:spPr>
                        <a:xfrm>
                          <a:off x="213345" y="-2554"/>
                          <a:ext cx="186691" cy="1866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4400"/>
                              </a:lnTo>
                              <a:lnTo>
                                <a:pt x="7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51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52" name="Rectangle"/>
                      <wps:cNvSpPr/>
                      <wps:spPr>
                        <a:xfrm>
                          <a:off x="88900" y="88901"/>
                          <a:ext cx="2211071" cy="72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21000"/>
                            </a:prst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F76880" id="Group 1" o:spid="_x0000_s1026" alt="decorative element" style="position:absolute;margin-left:.65pt;margin-top:367.2pt;width:189.4pt;height:72.2pt;z-index:-251635712" coordorigin=",-25" coordsize="24053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">
              <v:shape id="Triangle" o:spid="_x0000_s1027" style="position:absolute;left:888;top:508;width:1385;height:12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" path="m,l20807,21600,21600,3849,,xe" fillcolor="#16bffd [3208]" stroked="f" strokeweight="1pt">
                <v:stroke miterlimit="4" joinstyle="miter"/>
                <v:path arrowok="t" o:extrusionok="f" o:connecttype="custom" o:connectlocs="69216,64136;69216,64136;69216,64136;69216,64136" o:connectangles="0,90,180,270"/>
              </v:shape>
              <v:shape id="Triangle" o:spid="_x0000_s1028" style="position:absolute;left:1016;top:2032;width:4051;height:40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" path="m14558,2930l,,21600,21600,14558,2930xe" fillcolor="black" stroked="f" strokeweight="1pt">
                <v:stroke miterlimit="4" joinstyle="miter"/>
                <v:path arrowok="t" o:extrusionok="f" o:connecttype="custom" o:connectlocs="202566,201296;202566,201296;202566,201296;202566,201296" o:connectangles="0,90,180,270"/>
              </v:shape>
              <v:shape id="Shape" o:spid="_x0000_s1029" style="position:absolute;left:4978;top:7544;width:3010;height:15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" path="m10663,l,4175,8840,21600r12760,l10663,xe" fillcolor="#7437bc [3204]" stroked="f" strokeweight="1pt">
                <v:fill color2="#b620b4 [3205]" rotate="t" angle="270" focus="100%" type="gradient"/>
                <v:stroke miterlimit="4" joinstyle="miter"/>
                <v:path arrowok="t" o:extrusionok="f" o:connecttype="custom" o:connectlocs="150496,75566;150496,75566;150496,75566;150496,75566" o:connectangles="0,90,180,270"/>
              </v:shape>
              <v:shape id="Shape" o:spid="_x0000_s1030" style="position:absolute;top:3810;width:5245;height:52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" path="m12814,21600r8786,l,,,8786,12814,21600xe" fillcolor="#7437bc [3204]" stroked="f" strokeweight="1pt">
                <v:fill color2="#b620b4 [3205]" rotate="t" angle="90" focus="100%" type="gradient"/>
                <v:stroke miterlimit="4" joinstyle="miter"/>
                <v:path arrowok="t" o:extrusionok="f" o:connecttype="custom" o:connectlocs="262255,262255;262255,262255;262255,262255;262255,262255" o:connectangles="0,90,180,270"/>
              </v:shape>
              <v:shape id="Shape" o:spid="_x0000_s1031" style="position:absolute;left:4699;top:1905;width:7200;height:72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" path="m,l,1825,19771,21600r1829,l,xe" fillcolor="#16bffd [3208]" stroked="f" strokeweight="1pt">
                <v:stroke miterlimit="4" joinstyle="miter"/>
                <v:path arrowok="t" o:extrusionok="f" o:connecttype="custom" o:connectlocs="360045,360681;360045,360681;360045,360681;360045,360681" o:connectangles="0,90,180,270"/>
              </v:shape>
              <v:shape id="Shape" o:spid="_x0000_s1032" style="position:absolute;left:16383;width:7670;height:77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" path="m20956,15970r-5865,-815l21600,21600r,-3895l20956,15970xm7653,l,,11158,11048r9476,1700l7653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383540,387351;383540,387351;383540,387351;383540,387351" o:connectangles="0,90,180,270"/>
              </v:shape>
              <v:shape id="Shape" o:spid="_x0000_s1033" style="position:absolute;left:11302;width:9221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" path="m21392,21600r208,c21600,21600,21600,21570,21570,21570l208,,,,21392,21600xe" fillcolor="#b620b4 [3205]" stroked="f" strokeweight="1pt">
                <v:stroke miterlimit="4" joinstyle="miter"/>
                <v:path arrowok="t" o:extrusionok="f" o:connecttype="custom" o:connectlocs="461011,457200;461011,457200;461011,457200;461011,457200" o:connectangles="0,90,180,270"/>
              </v:shape>
              <v:shape id="Shape" o:spid="_x0000_s1034" style="position:absolute;left:8127;width:9348;height:9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" path="m21130,21600r470,l21189,15480,6046,,,,21130,21600xe" fillcolor="#395398 [3207]" stroked="f" strokeweight="1pt">
                <v:stroke miterlimit="4" joinstyle="miter"/>
                <v:path arrowok="t" o:extrusionok="f" o:connecttype="custom" o:connectlocs="467361,457200;467361,457200;467361,457200;467361,457200" o:connectangles="0,90,180,270"/>
              </v:shape>
              <v:shape id="Shape" o:spid="_x0000_s1035" style="position:absolute;left:6603;width:6503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" path="m15230,21245r6370,355l6202,,,,15230,21245xe" fillcolor="#16bffd [3208]" stroked="f" strokeweight="1pt">
                <v:fill opacity="52428f"/>
                <v:stroke miterlimit="4" joinstyle="miter"/>
                <v:path arrowok="t" o:extrusionok="f" o:connecttype="custom" o:connectlocs="325121,231776;325121,231776;325121,231776;325121,231776" o:connectangles="0,90,180,270"/>
              </v:shape>
              <v:shape id="Shape" o:spid="_x0000_s1036" style="position:absolute;left:2133;top:-25;width:1867;height:18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" path="m21600,21600r,-7200l7053,,,,21600,21600xe" fillcolor="#7437bc [3204]" stroked="f" strokeweight="1pt">
                <v:stroke miterlimit="4" joinstyle="miter"/>
                <v:path arrowok="t" o:extrusionok="f" o:connecttype="custom" o:connectlocs="93346,93346;93346,93346;93346,93346;93346,93346" o:connectangles="0,90,180,270"/>
              </v:shape>
              <v:rect id="Rectangle" o:spid="_x0000_s1037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" fillcolor="black" stroked="f" strokeweight="1pt">
                <v:stroke miterlimit="4"/>
                <v:textbox inset="3pt,3pt,3pt,3pt"/>
              </v:rect>
              <v:rect id="Rectangle" o:spid="_x0000_s1038" style="position:absolute;left:889;top:889;width:2211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" fillcolor="white [3212]" strokecolor="#395398 [3207]" strokeweight="1pt">
                <v:stroke miterlimit="4"/>
                <v:shadow on="t" color="black" opacity="13762f" origin="-.5,-.5" offset=".74836mm,.74836mm"/>
                <v:textbox inset="3pt,3pt,3pt,3pt"/>
              </v:rect>
            </v:group>
          </w:pict>
        </mc:Fallback>
      </mc:AlternateContent>
    </w:r>
    <w:r w:rsidR="005D64B9" w:rsidRPr="005D64B9"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20475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45A14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C0C4C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3EA8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2785E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BDAF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1B03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95A0E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9BCB4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E60E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B1C5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82A"/>
    <w:rsid w:val="000314A8"/>
    <w:rsid w:val="000827F9"/>
    <w:rsid w:val="00096DAC"/>
    <w:rsid w:val="000B1A19"/>
    <w:rsid w:val="000F3CFF"/>
    <w:rsid w:val="00197E3A"/>
    <w:rsid w:val="001C4621"/>
    <w:rsid w:val="002340E9"/>
    <w:rsid w:val="00255D49"/>
    <w:rsid w:val="002776AA"/>
    <w:rsid w:val="002C16FE"/>
    <w:rsid w:val="00343D2D"/>
    <w:rsid w:val="003D17AE"/>
    <w:rsid w:val="003E6BC3"/>
    <w:rsid w:val="003F34F8"/>
    <w:rsid w:val="004053C5"/>
    <w:rsid w:val="00441711"/>
    <w:rsid w:val="00471503"/>
    <w:rsid w:val="004C182A"/>
    <w:rsid w:val="004E1718"/>
    <w:rsid w:val="004E2BB7"/>
    <w:rsid w:val="00546B82"/>
    <w:rsid w:val="00550E68"/>
    <w:rsid w:val="005D64B9"/>
    <w:rsid w:val="006103E0"/>
    <w:rsid w:val="006431E3"/>
    <w:rsid w:val="006A35E7"/>
    <w:rsid w:val="006A61E1"/>
    <w:rsid w:val="006B2A64"/>
    <w:rsid w:val="006D0D07"/>
    <w:rsid w:val="0071151A"/>
    <w:rsid w:val="007239BB"/>
    <w:rsid w:val="00845D32"/>
    <w:rsid w:val="00866C55"/>
    <w:rsid w:val="00877824"/>
    <w:rsid w:val="008A7787"/>
    <w:rsid w:val="008D1045"/>
    <w:rsid w:val="008E321D"/>
    <w:rsid w:val="00930851"/>
    <w:rsid w:val="00945E11"/>
    <w:rsid w:val="00954BA7"/>
    <w:rsid w:val="00983A4A"/>
    <w:rsid w:val="00986335"/>
    <w:rsid w:val="009F2153"/>
    <w:rsid w:val="00A36E33"/>
    <w:rsid w:val="00A75336"/>
    <w:rsid w:val="00AD42B1"/>
    <w:rsid w:val="00B657B6"/>
    <w:rsid w:val="00B9435B"/>
    <w:rsid w:val="00BF3894"/>
    <w:rsid w:val="00C03A8D"/>
    <w:rsid w:val="00D37EFC"/>
    <w:rsid w:val="00D456B2"/>
    <w:rsid w:val="00D661E0"/>
    <w:rsid w:val="00DA0F7C"/>
    <w:rsid w:val="00DE2DBB"/>
    <w:rsid w:val="00E05FD3"/>
    <w:rsid w:val="00E06F88"/>
    <w:rsid w:val="00E329C6"/>
    <w:rsid w:val="00E73951"/>
    <w:rsid w:val="00ED30E3"/>
    <w:rsid w:val="00F3027C"/>
    <w:rsid w:val="00F539EE"/>
    <w:rsid w:val="00FA06E7"/>
    <w:rsid w:val="00FB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07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D49"/>
    <w:pPr>
      <w:ind w:left="284" w:right="0"/>
    </w:pPr>
    <w:rPr>
      <w:rFonts w:cs="Arial"/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91B5E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91B5E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E17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91B5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E17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91B5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E17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91B5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unhideWhenUsed/>
    <w:qFormat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uiPriority w:val="1"/>
    <w:qFormat/>
    <w:rsid w:val="00255D49"/>
    <w:rPr>
      <w:rFonts w:asciiTheme="majorHAnsi" w:hAnsiTheme="majorHAnsi" w:cstheme="majorBidi"/>
      <w:b/>
      <w:color w:val="7437BC" w:themeColor="accent1"/>
      <w:sz w:val="22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340E9"/>
    <w:rPr>
      <w:rFonts w:asciiTheme="majorHAnsi" w:eastAsiaTheme="majorEastAsia" w:hAnsiTheme="majorHAnsi" w:cstheme="majorBidi"/>
      <w:color w:val="391B5E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40E9"/>
    <w:rPr>
      <w:rFonts w:asciiTheme="majorHAnsi" w:eastAsiaTheme="majorEastAsia" w:hAnsiTheme="majorHAnsi" w:cstheme="majorBidi"/>
      <w:color w:val="391B5E" w:themeColor="accent1" w:themeShade="80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6431E3"/>
  </w:style>
  <w:style w:type="character" w:customStyle="1" w:styleId="HeaderChar">
    <w:name w:val="Header Char"/>
    <w:basedOn w:val="DefaultParagraphFont"/>
    <w:link w:val="Header"/>
    <w:uiPriority w:val="99"/>
    <w:semiHidden/>
    <w:rsid w:val="002340E9"/>
    <w:rPr>
      <w:color w:val="auto"/>
      <w:sz w:val="16"/>
    </w:rPr>
  </w:style>
  <w:style w:type="paragraph" w:styleId="Footer">
    <w:name w:val="footer"/>
    <w:basedOn w:val="Normal"/>
    <w:link w:val="FooterChar"/>
    <w:uiPriority w:val="99"/>
    <w:semiHidden/>
    <w:rsid w:val="006431E3"/>
  </w:style>
  <w:style w:type="character" w:customStyle="1" w:styleId="FooterChar">
    <w:name w:val="Footer Char"/>
    <w:basedOn w:val="DefaultParagraphFont"/>
    <w:link w:val="Footer"/>
    <w:uiPriority w:val="99"/>
    <w:semiHidden/>
    <w:rsid w:val="002340E9"/>
    <w:rPr>
      <w:color w:val="auto"/>
      <w:sz w:val="16"/>
    </w:rPr>
  </w:style>
  <w:style w:type="table" w:customStyle="1" w:styleId="Mailinglabel">
    <w:name w:val="Mailing label"/>
    <w:basedOn w:val="TableNormal"/>
    <w:uiPriority w:val="99"/>
    <w:rsid w:val="009F2153"/>
    <w:pPr>
      <w:ind w:left="0" w:right="0"/>
    </w:pPr>
    <w:rPr>
      <w:color w:val="auto"/>
    </w:rPr>
    <w:tblPr/>
  </w:style>
  <w:style w:type="character" w:customStyle="1" w:styleId="Heading4Char">
    <w:name w:val="Heading 4 Char"/>
    <w:basedOn w:val="DefaultParagraphFont"/>
    <w:link w:val="Heading4"/>
    <w:uiPriority w:val="9"/>
    <w:semiHidden/>
    <w:rsid w:val="002340E9"/>
    <w:rPr>
      <w:rFonts w:asciiTheme="majorHAnsi" w:eastAsiaTheme="majorEastAsia" w:hAnsiTheme="majorHAnsi" w:cstheme="majorBidi"/>
      <w:i/>
      <w:iCs/>
      <w:color w:val="391B5E" w:themeColor="accent1" w:themeShade="80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40E9"/>
    <w:rPr>
      <w:rFonts w:asciiTheme="majorHAnsi" w:eastAsiaTheme="majorEastAsia" w:hAnsiTheme="majorHAnsi" w:cstheme="majorBidi"/>
      <w:color w:val="391B5E" w:themeColor="accent1" w:themeShade="80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40E9"/>
    <w:rPr>
      <w:rFonts w:asciiTheme="majorHAnsi" w:eastAsiaTheme="majorEastAsia" w:hAnsiTheme="majorHAnsi" w:cstheme="majorBidi"/>
      <w:i/>
      <w:iCs/>
      <w:color w:val="391B5D" w:themeColor="accent1" w:themeShade="7F"/>
      <w:sz w:val="1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718"/>
    <w:rPr>
      <w:i/>
      <w:iCs/>
      <w:color w:val="391B5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718"/>
    <w:pPr>
      <w:pBdr>
        <w:top w:val="single" w:sz="4" w:space="10" w:color="391B5E" w:themeColor="accent1" w:themeShade="80"/>
        <w:bottom w:val="single" w:sz="4" w:space="10" w:color="391B5E" w:themeColor="accent1" w:themeShade="80"/>
      </w:pBdr>
      <w:spacing w:before="360" w:after="360"/>
      <w:ind w:left="864" w:right="864"/>
      <w:jc w:val="center"/>
    </w:pPr>
    <w:rPr>
      <w:i/>
      <w:iCs/>
      <w:color w:val="391B5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718"/>
    <w:rPr>
      <w:i/>
      <w:iCs/>
      <w:color w:val="391B5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718"/>
    <w:rPr>
      <w:b/>
      <w:bCs/>
      <w:caps w:val="0"/>
      <w:smallCaps/>
      <w:color w:val="391B5E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4E1718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4E1718"/>
    <w:pPr>
      <w:pBdr>
        <w:top w:val="single" w:sz="2" w:space="10" w:color="391B5E" w:themeColor="accent1" w:themeShade="80"/>
        <w:left w:val="single" w:sz="2" w:space="10" w:color="391B5E" w:themeColor="accent1" w:themeShade="80"/>
        <w:bottom w:val="single" w:sz="2" w:space="10" w:color="391B5E" w:themeColor="accent1" w:themeShade="80"/>
        <w:right w:val="single" w:sz="2" w:space="10" w:color="391B5E" w:themeColor="accent1" w:themeShade="80"/>
      </w:pBdr>
      <w:ind w:left="1152" w:right="1152"/>
    </w:pPr>
    <w:rPr>
      <w:i/>
      <w:iCs/>
      <w:color w:val="391B5E" w:themeColor="accent1" w:themeShade="80"/>
    </w:rPr>
  </w:style>
  <w:style w:type="character" w:customStyle="1" w:styleId="UnresolvedMention1">
    <w:name w:val="Unresolved Mention1"/>
    <w:basedOn w:val="DefaultParagraphFont"/>
    <w:uiPriority w:val="99"/>
    <w:semiHidden/>
    <w:rsid w:val="004E1718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BA7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0783787415374FA189D1596B906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AD34A-0239-E44A-8136-508A2E616406}"/>
      </w:docPartPr>
      <w:docPartBody>
        <w:p w:rsidR="002B2E84" w:rsidRDefault="001E762C">
          <w:pPr>
            <w:pStyle w:val="A20783787415374FA189D1596B906E6C"/>
          </w:pPr>
          <w:r>
            <w:rPr>
              <w:lang w:val="en-GB" w:bidi="en-GB"/>
            </w:rPr>
            <w:t>Your Name</w:t>
          </w:r>
        </w:p>
      </w:docPartBody>
    </w:docPart>
    <w:docPart>
      <w:docPartPr>
        <w:name w:val="952D5C4E9519EA45B6BA342D55FF8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EF79F-EE8C-8549-AF70-46B6DB9F515A}"/>
      </w:docPartPr>
      <w:docPartBody>
        <w:p w:rsidR="002B2E84" w:rsidRDefault="00DC2DD3" w:rsidP="00DC2DD3">
          <w:pPr>
            <w:pStyle w:val="952D5C4E9519EA45B6BA342D55FF8F4C1"/>
          </w:pPr>
          <w:r w:rsidRPr="005D64B9">
            <w:rPr>
              <w:lang w:val="en-GB" w:bidi="en-GB"/>
            </w:rPr>
            <w:t>Street Address</w:t>
          </w:r>
        </w:p>
      </w:docPartBody>
    </w:docPart>
    <w:docPart>
      <w:docPartPr>
        <w:name w:val="6F4C0D2A940FAB42AE0B9D55C9C59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50139-FAF5-994A-92CF-74B5BECDF40F}"/>
      </w:docPartPr>
      <w:docPartBody>
        <w:p w:rsidR="002B2E84" w:rsidRDefault="00DC2DD3" w:rsidP="00DC2DD3">
          <w:pPr>
            <w:pStyle w:val="6F4C0D2A940FAB42AE0B9D55C9C59A8D1"/>
          </w:pPr>
          <w:r w:rsidRPr="005D64B9"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9C1A5A7AC0B0A347BC8E4FC05E8AB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49812-A85A-2C40-B28F-D4344E4C4A52}"/>
      </w:docPartPr>
      <w:docPartBody>
        <w:p w:rsidR="002B2E84" w:rsidRDefault="00DC2DD3" w:rsidP="00DC2DD3">
          <w:pPr>
            <w:pStyle w:val="9C1A5A7AC0B0A347BC8E4FC05E8ABEA71"/>
          </w:pPr>
          <w:r w:rsidRPr="005D64B9">
            <w:rPr>
              <w:lang w:val="en-GB" w:bidi="en-GB"/>
            </w:rPr>
            <w:t>Country</w:t>
          </w:r>
        </w:p>
      </w:docPartBody>
    </w:docPart>
    <w:docPart>
      <w:docPartPr>
        <w:name w:val="639DB4F42B50D74EBE779399B047D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FFD0C-B7F4-5347-9340-80289153FCF1}"/>
      </w:docPartPr>
      <w:docPartBody>
        <w:p w:rsidR="002B2E84" w:rsidRDefault="00DC2DD3" w:rsidP="00DC2DD3">
          <w:pPr>
            <w:pStyle w:val="639DB4F42B50D74EBE779399B047D19F1"/>
          </w:pPr>
          <w:r w:rsidRPr="005D64B9"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B999C4080F226548A5BD2584A7130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B82EF-9B28-524F-93D4-346656324F4A}"/>
      </w:docPartPr>
      <w:docPartBody>
        <w:p w:rsidR="002B2E84" w:rsidRDefault="00DC2DD3" w:rsidP="00DC2DD3">
          <w:pPr>
            <w:pStyle w:val="B999C4080F226548A5BD2584A713085F1"/>
          </w:pPr>
          <w:r w:rsidRPr="005D64B9">
            <w:rPr>
              <w:lang w:val="en-GB" w:bidi="en-GB"/>
            </w:rPr>
            <w:t>Country</w:t>
          </w:r>
        </w:p>
      </w:docPartBody>
    </w:docPart>
    <w:docPart>
      <w:docPartPr>
        <w:name w:val="6C44783B87F69B45A281EBA33332D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AE34E-34B2-724B-A45F-9803AB2B9300}"/>
      </w:docPartPr>
      <w:docPartBody>
        <w:p w:rsidR="002B2E84" w:rsidRDefault="00DC2DD3" w:rsidP="00DC2DD3">
          <w:pPr>
            <w:pStyle w:val="6C44783B87F69B45A281EBA33332D2E01"/>
          </w:pPr>
          <w:r w:rsidRPr="005D64B9"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8E346353A40F6849A72774F8E83B2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72E61-DCAF-3F4C-9B91-80F68E62D4D0}"/>
      </w:docPartPr>
      <w:docPartBody>
        <w:p w:rsidR="002B2E84" w:rsidRDefault="00DC2DD3" w:rsidP="00DC2DD3">
          <w:pPr>
            <w:pStyle w:val="8E346353A40F6849A72774F8E83B2CCD1"/>
          </w:pPr>
          <w:r w:rsidRPr="005D64B9">
            <w:rPr>
              <w:lang w:val="en-GB" w:bidi="en-GB"/>
            </w:rPr>
            <w:t>Country</w:t>
          </w:r>
        </w:p>
      </w:docPartBody>
    </w:docPart>
    <w:docPart>
      <w:docPartPr>
        <w:name w:val="0067526C97560F43B2114A0ADBCE3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4B486-FC84-0B45-9020-126B9333D8FA}"/>
      </w:docPartPr>
      <w:docPartBody>
        <w:p w:rsidR="002B2E84" w:rsidRDefault="00DC2DD3" w:rsidP="00DC2DD3">
          <w:pPr>
            <w:pStyle w:val="0067526C97560F43B2114A0ADBCE349C1"/>
          </w:pPr>
          <w:r w:rsidRPr="005D64B9"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0CFDF0C5856E1C4E9BE01EBED03C1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8A0A0-D1B7-4341-A4FD-05DE3F758C35}"/>
      </w:docPartPr>
      <w:docPartBody>
        <w:p w:rsidR="002B2E84" w:rsidRDefault="00DC2DD3" w:rsidP="00DC2DD3">
          <w:pPr>
            <w:pStyle w:val="0CFDF0C5856E1C4E9BE01EBED03C1BD61"/>
          </w:pPr>
          <w:r w:rsidRPr="005D64B9">
            <w:rPr>
              <w:lang w:val="en-GB" w:bidi="en-GB"/>
            </w:rPr>
            <w:t>Country</w:t>
          </w:r>
        </w:p>
      </w:docPartBody>
    </w:docPart>
    <w:docPart>
      <w:docPartPr>
        <w:name w:val="B5F8EA8105A94E47BF30FAAA89E98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59203-9250-F244-9B94-48D568031A6D}"/>
      </w:docPartPr>
      <w:docPartBody>
        <w:p w:rsidR="002B2E84" w:rsidRDefault="00DC2DD3" w:rsidP="00DC2DD3">
          <w:pPr>
            <w:pStyle w:val="B5F8EA8105A94E47BF30FAAA89E98B5C1"/>
          </w:pPr>
          <w:r w:rsidRPr="005D64B9"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C912A606111480418C14D0DB8D398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8F6DA-6C04-7A4A-8E32-C320BE2CBF0A}"/>
      </w:docPartPr>
      <w:docPartBody>
        <w:p w:rsidR="002B2E84" w:rsidRDefault="00DC2DD3" w:rsidP="00DC2DD3">
          <w:pPr>
            <w:pStyle w:val="C912A606111480418C14D0DB8D3987EC1"/>
          </w:pPr>
          <w:r w:rsidRPr="005D64B9">
            <w:rPr>
              <w:lang w:val="en-GB" w:bidi="en-GB"/>
            </w:rPr>
            <w:t>Country</w:t>
          </w:r>
        </w:p>
      </w:docPartBody>
    </w:docPart>
    <w:docPart>
      <w:docPartPr>
        <w:name w:val="3BAC35552950CC4F9D4C170326A83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90419-7A03-8448-B7F4-E9664AB09D3A}"/>
      </w:docPartPr>
      <w:docPartBody>
        <w:p w:rsidR="002B2E84" w:rsidRDefault="00DC2DD3" w:rsidP="00DC2DD3">
          <w:pPr>
            <w:pStyle w:val="3BAC35552950CC4F9D4C170326A839AF1"/>
          </w:pPr>
          <w:r w:rsidRPr="005D64B9"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F2E34B75F8C7384DA87EB35D951FA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B35CF-CE1D-4144-8978-5FC9C0881EB9}"/>
      </w:docPartPr>
      <w:docPartBody>
        <w:p w:rsidR="002B2E84" w:rsidRDefault="00DC2DD3" w:rsidP="00DC2DD3">
          <w:pPr>
            <w:pStyle w:val="F2E34B75F8C7384DA87EB35D951FAE691"/>
          </w:pPr>
          <w:r w:rsidRPr="005D64B9">
            <w:rPr>
              <w:lang w:val="en-GB" w:bidi="en-GB"/>
            </w:rPr>
            <w:t>Country</w:t>
          </w:r>
        </w:p>
      </w:docPartBody>
    </w:docPart>
    <w:docPart>
      <w:docPartPr>
        <w:name w:val="7232FC85885D9E4F854206CDFEFC7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839B1-06C3-A24A-8BA0-B79D5F8A7335}"/>
      </w:docPartPr>
      <w:docPartBody>
        <w:p w:rsidR="002B2E84" w:rsidRDefault="00DC2DD3" w:rsidP="00DC2DD3">
          <w:pPr>
            <w:pStyle w:val="7232FC85885D9E4F854206CDFEFC71CD1"/>
          </w:pPr>
          <w:r w:rsidRPr="005D64B9"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00B917E7514E8A4CB1E348BF888CB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07D51-B191-DF43-AC98-DFDA6A9990CA}"/>
      </w:docPartPr>
      <w:docPartBody>
        <w:p w:rsidR="002B2E84" w:rsidRDefault="00DC2DD3" w:rsidP="00DC2DD3">
          <w:pPr>
            <w:pStyle w:val="00B917E7514E8A4CB1E348BF888CB8E81"/>
          </w:pPr>
          <w:r w:rsidRPr="005D64B9">
            <w:rPr>
              <w:lang w:val="en-GB" w:bidi="en-GB"/>
            </w:rPr>
            <w:t>Country</w:t>
          </w:r>
        </w:p>
      </w:docPartBody>
    </w:docPart>
    <w:docPart>
      <w:docPartPr>
        <w:name w:val="1D550043B43290459E1844A97AEC0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6D2C2-9DB8-8C4F-821F-0AE0E35416FC}"/>
      </w:docPartPr>
      <w:docPartBody>
        <w:p w:rsidR="002B2E84" w:rsidRDefault="00DC2DD3" w:rsidP="00DC2DD3">
          <w:pPr>
            <w:pStyle w:val="1D550043B43290459E1844A97AEC0B741"/>
          </w:pPr>
          <w:r w:rsidRPr="005D64B9"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76E7407A1D8A00419280F85925140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C972B-1C19-5B41-98F5-ED349173ECAF}"/>
      </w:docPartPr>
      <w:docPartBody>
        <w:p w:rsidR="002B2E84" w:rsidRDefault="00DC2DD3" w:rsidP="00DC2DD3">
          <w:pPr>
            <w:pStyle w:val="76E7407A1D8A00419280F859251400F71"/>
          </w:pPr>
          <w:r w:rsidRPr="005D64B9">
            <w:rPr>
              <w:lang w:val="en-GB" w:bidi="en-GB"/>
            </w:rPr>
            <w:t>Country</w:t>
          </w:r>
        </w:p>
      </w:docPartBody>
    </w:docPart>
    <w:docPart>
      <w:docPartPr>
        <w:name w:val="E311C0813AE03E498EF40C6408765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711E2-7CDD-704C-96CC-08D803A82FEE}"/>
      </w:docPartPr>
      <w:docPartBody>
        <w:p w:rsidR="002B2E84" w:rsidRDefault="00DC2DD3" w:rsidP="00DC2DD3">
          <w:pPr>
            <w:pStyle w:val="E311C0813AE03E498EF40C6408765BDB1"/>
          </w:pPr>
          <w:r w:rsidRPr="005D64B9"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2979575DB7AA3A4C825647329AD23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C48B3-4E8F-3243-BDC8-8DF7EFD9EECC}"/>
      </w:docPartPr>
      <w:docPartBody>
        <w:p w:rsidR="002B2E84" w:rsidRDefault="00DC2DD3" w:rsidP="00DC2DD3">
          <w:pPr>
            <w:pStyle w:val="2979575DB7AA3A4C825647329AD239C61"/>
          </w:pPr>
          <w:r w:rsidRPr="005D64B9">
            <w:rPr>
              <w:lang w:val="en-GB" w:bidi="en-GB"/>
            </w:rPr>
            <w:t>Country</w:t>
          </w:r>
        </w:p>
      </w:docPartBody>
    </w:docPart>
    <w:docPart>
      <w:docPartPr>
        <w:name w:val="D0257862D100564B8E0F81BE86216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9E1D0-1B16-5F47-8F09-3C915330826A}"/>
      </w:docPartPr>
      <w:docPartBody>
        <w:p w:rsidR="002B2E84" w:rsidRDefault="00DC2DD3" w:rsidP="00DC2DD3">
          <w:pPr>
            <w:pStyle w:val="D0257862D100564B8E0F81BE8621690F1"/>
          </w:pPr>
          <w:r w:rsidRPr="005D64B9"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3DBB31243012324EA492F5BE0FE56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1FD2A-8FED-AB4D-AB2C-2C99AFF90594}"/>
      </w:docPartPr>
      <w:docPartBody>
        <w:p w:rsidR="002B2E84" w:rsidRDefault="00DC2DD3" w:rsidP="00DC2DD3">
          <w:pPr>
            <w:pStyle w:val="3DBB31243012324EA492F5BE0FE561DF1"/>
          </w:pPr>
          <w:r w:rsidRPr="005D64B9">
            <w:rPr>
              <w:lang w:val="en-GB" w:bidi="en-GB"/>
            </w:rPr>
            <w:t>Country</w:t>
          </w:r>
        </w:p>
      </w:docPartBody>
    </w:docPart>
    <w:docPart>
      <w:docPartPr>
        <w:name w:val="78A321EFBF37FA41BD1A704A5C0C6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53D15-2915-654F-8FC2-2C7035D46976}"/>
      </w:docPartPr>
      <w:docPartBody>
        <w:p w:rsidR="002B2E84" w:rsidRDefault="00DC2DD3" w:rsidP="00DC2DD3">
          <w:pPr>
            <w:pStyle w:val="78A321EFBF37FA41BD1A704A5C0C67FF1"/>
          </w:pPr>
          <w:r w:rsidRPr="005D64B9"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AF9339C40C97DC41AD91D35336D7F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6D0BB-E80E-B343-949C-06DC2C44C697}"/>
      </w:docPartPr>
      <w:docPartBody>
        <w:p w:rsidR="002B2E84" w:rsidRDefault="00DC2DD3" w:rsidP="00DC2DD3">
          <w:pPr>
            <w:pStyle w:val="AF9339C40C97DC41AD91D35336D7F7711"/>
          </w:pPr>
          <w:r w:rsidRPr="005D64B9">
            <w:rPr>
              <w:lang w:val="en-GB" w:bidi="en-GB"/>
            </w:rPr>
            <w:t>Country</w:t>
          </w:r>
        </w:p>
      </w:docPartBody>
    </w:docPart>
    <w:docPart>
      <w:docPartPr>
        <w:name w:val="9558C6A6866A5A458C9D5B7A9C549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29BC5-9538-0A46-8089-AE378857519F}"/>
      </w:docPartPr>
      <w:docPartBody>
        <w:p w:rsidR="002B2E84" w:rsidRDefault="00DC2DD3" w:rsidP="00DC2DD3">
          <w:pPr>
            <w:pStyle w:val="9558C6A6866A5A458C9D5B7A9C5499981"/>
          </w:pPr>
          <w:r w:rsidRPr="005D64B9"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CD1FFA37FE86A241A3FEAE1A6D942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B30CC-4151-A042-8C2A-F4B3E9AD1CBF}"/>
      </w:docPartPr>
      <w:docPartBody>
        <w:p w:rsidR="002B2E84" w:rsidRDefault="00DC2DD3" w:rsidP="00DC2DD3">
          <w:pPr>
            <w:pStyle w:val="CD1FFA37FE86A241A3FEAE1A6D9422E01"/>
          </w:pPr>
          <w:r w:rsidRPr="005D64B9">
            <w:rPr>
              <w:lang w:val="en-GB" w:bidi="en-GB"/>
            </w:rPr>
            <w:t>Country</w:t>
          </w:r>
        </w:p>
      </w:docPartBody>
    </w:docPart>
    <w:docPart>
      <w:docPartPr>
        <w:name w:val="66228D074645BE4BA4C2B5E629629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9588C-FFE9-DB42-94F2-D7F38E6333E0}"/>
      </w:docPartPr>
      <w:docPartBody>
        <w:p w:rsidR="002B2E84" w:rsidRDefault="00DC2DD3" w:rsidP="00DC2DD3">
          <w:pPr>
            <w:pStyle w:val="66228D074645BE4BA4C2B5E6296297AB1"/>
          </w:pPr>
          <w:r w:rsidRPr="005D64B9"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9E543BF28B688440846A2112A4FFA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72323-A0AA-664C-8642-458265C87C29}"/>
      </w:docPartPr>
      <w:docPartBody>
        <w:p w:rsidR="002B2E84" w:rsidRDefault="00DC2DD3" w:rsidP="00DC2DD3">
          <w:pPr>
            <w:pStyle w:val="9E543BF28B688440846A2112A4FFA38A1"/>
          </w:pPr>
          <w:r w:rsidRPr="005D64B9">
            <w:rPr>
              <w:lang w:val="en-GB" w:bidi="en-GB"/>
            </w:rPr>
            <w:t>Country</w:t>
          </w:r>
        </w:p>
      </w:docPartBody>
    </w:docPart>
    <w:docPart>
      <w:docPartPr>
        <w:name w:val="BC95A62FBE190444A7804AEEDC027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1DB4B-D684-7445-9254-D99F01B7CDF5}"/>
      </w:docPartPr>
      <w:docPartBody>
        <w:p w:rsidR="002B2E84" w:rsidRDefault="00DC2DD3" w:rsidP="00DC2DD3">
          <w:pPr>
            <w:pStyle w:val="BC95A62FBE190444A7804AEEDC0274C61"/>
          </w:pPr>
          <w:r w:rsidRPr="005D64B9"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DE0CD07A27984940AB7659358C73E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827A1-D7B0-AE4D-B277-A801085CACAB}"/>
      </w:docPartPr>
      <w:docPartBody>
        <w:p w:rsidR="002B2E84" w:rsidRDefault="00DC2DD3" w:rsidP="00DC2DD3">
          <w:pPr>
            <w:pStyle w:val="DE0CD07A27984940AB7659358C73E7181"/>
          </w:pPr>
          <w:r w:rsidRPr="005D64B9">
            <w:rPr>
              <w:lang w:val="en-GB" w:bidi="en-GB"/>
            </w:rPr>
            <w:t>Country</w:t>
          </w:r>
        </w:p>
      </w:docPartBody>
    </w:docPart>
    <w:docPart>
      <w:docPartPr>
        <w:name w:val="0A4E32A102D48649A16DC8D806C00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88367-28E9-A541-9740-97CC318A461B}"/>
      </w:docPartPr>
      <w:docPartBody>
        <w:p w:rsidR="002B2E84" w:rsidRDefault="00DC2DD3" w:rsidP="00DC2DD3">
          <w:pPr>
            <w:pStyle w:val="0A4E32A102D48649A16DC8D806C00AB61"/>
          </w:pPr>
          <w:r w:rsidRPr="005D64B9"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EB46949FAF4A9446BA4552D3BF125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36130-FC94-B042-AFBA-9EB83E751A5B}"/>
      </w:docPartPr>
      <w:docPartBody>
        <w:p w:rsidR="002B2E84" w:rsidRDefault="00DC2DD3" w:rsidP="00DC2DD3">
          <w:pPr>
            <w:pStyle w:val="EB46949FAF4A9446BA4552D3BF125B421"/>
          </w:pPr>
          <w:r w:rsidRPr="005D64B9">
            <w:rPr>
              <w:lang w:val="en-GB" w:bidi="en-GB"/>
            </w:rPr>
            <w:t>Country</w:t>
          </w:r>
        </w:p>
      </w:docPartBody>
    </w:docPart>
    <w:docPart>
      <w:docPartPr>
        <w:name w:val="D34C25BC04668549AC459008B38AF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71922-DD84-7C41-A287-F3EC12BA7EAF}"/>
      </w:docPartPr>
      <w:docPartBody>
        <w:p w:rsidR="002B2E84" w:rsidRDefault="00DC2DD3" w:rsidP="00DC2DD3">
          <w:pPr>
            <w:pStyle w:val="D34C25BC04668549AC459008B38AF7291"/>
          </w:pPr>
          <w:r w:rsidRPr="005D64B9"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89CB688D0FA18C459DBCB5C4C557F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EB3EC-048E-C142-8AB5-93EE7A8BAF35}"/>
      </w:docPartPr>
      <w:docPartBody>
        <w:p w:rsidR="002B2E84" w:rsidRDefault="00DC2DD3" w:rsidP="00DC2DD3">
          <w:pPr>
            <w:pStyle w:val="89CB688D0FA18C459DBCB5C4C557F60E1"/>
          </w:pPr>
          <w:r w:rsidRPr="005D64B9">
            <w:rPr>
              <w:lang w:val="en-GB" w:bidi="en-GB"/>
            </w:rPr>
            <w:t>Country</w:t>
          </w:r>
        </w:p>
      </w:docPartBody>
    </w:docPart>
    <w:docPart>
      <w:docPartPr>
        <w:name w:val="15C62518FFAFED4DA158EEA7BA48E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40BAA-DE7A-E04D-9818-8CC07C221360}"/>
      </w:docPartPr>
      <w:docPartBody>
        <w:p w:rsidR="002B2E84" w:rsidRDefault="00DC2DD3" w:rsidP="00DC2DD3">
          <w:pPr>
            <w:pStyle w:val="15C62518FFAFED4DA158EEA7BA48EE4E1"/>
          </w:pPr>
          <w:r w:rsidRPr="005D64B9"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D1D1B808CB459D45BFA28F8879560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9A383-5027-714D-92AD-DE7AA56ECD7D}"/>
      </w:docPartPr>
      <w:docPartBody>
        <w:p w:rsidR="002B2E84" w:rsidRDefault="00DC2DD3" w:rsidP="00DC2DD3">
          <w:pPr>
            <w:pStyle w:val="D1D1B808CB459D45BFA28F8879560EBF1"/>
          </w:pPr>
          <w:r w:rsidRPr="005D64B9">
            <w:rPr>
              <w:lang w:val="en-GB" w:bidi="en-GB"/>
            </w:rPr>
            <w:t>Country</w:t>
          </w:r>
        </w:p>
      </w:docPartBody>
    </w:docPart>
    <w:docPart>
      <w:docPartPr>
        <w:name w:val="3F3792E2F0C0C8488D84B83C9143F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12DD8-794C-384C-8CA8-ED376C0D5B4A}"/>
      </w:docPartPr>
      <w:docPartBody>
        <w:p w:rsidR="002B2E84" w:rsidRDefault="00DC2DD3" w:rsidP="00DC2DD3">
          <w:pPr>
            <w:pStyle w:val="3F3792E2F0C0C8488D84B83C9143F03C1"/>
          </w:pPr>
          <w:r w:rsidRPr="005D64B9"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CC4ADAF6D7D6AF44A178659DFE611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F9656-9726-3B49-9DB6-0CB715B93410}"/>
      </w:docPartPr>
      <w:docPartBody>
        <w:p w:rsidR="002B2E84" w:rsidRDefault="00DC2DD3" w:rsidP="00DC2DD3">
          <w:pPr>
            <w:pStyle w:val="CC4ADAF6D7D6AF44A178659DFE611DCF1"/>
          </w:pPr>
          <w:r w:rsidRPr="005D64B9">
            <w:rPr>
              <w:lang w:val="en-GB" w:bidi="en-GB"/>
            </w:rPr>
            <w:t>Country</w:t>
          </w:r>
        </w:p>
      </w:docPartBody>
    </w:docPart>
    <w:docPart>
      <w:docPartPr>
        <w:name w:val="FB54A0E8D4742B449CDB2AB77A9C4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12070-146D-1749-9F24-B823F44B7F93}"/>
      </w:docPartPr>
      <w:docPartBody>
        <w:p w:rsidR="002B2E84" w:rsidRDefault="00DC2DD3" w:rsidP="00DC2DD3">
          <w:pPr>
            <w:pStyle w:val="FB54A0E8D4742B449CDB2AB77A9C4C891"/>
          </w:pPr>
          <w:r w:rsidRPr="005D64B9"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24A85D080E3246468C1A34BE34359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07B28-3B53-B04F-A55E-AD2532943D71}"/>
      </w:docPartPr>
      <w:docPartBody>
        <w:p w:rsidR="002B2E84" w:rsidRDefault="00DC2DD3" w:rsidP="00DC2DD3">
          <w:pPr>
            <w:pStyle w:val="24A85D080E3246468C1A34BE34359B581"/>
          </w:pPr>
          <w:r w:rsidRPr="005D64B9">
            <w:rPr>
              <w:lang w:val="en-GB" w:bidi="en-GB"/>
            </w:rPr>
            <w:t>Country</w:t>
          </w:r>
        </w:p>
      </w:docPartBody>
    </w:docPart>
    <w:docPart>
      <w:docPartPr>
        <w:name w:val="C02CD89B5132B24E99DDBA7BCAEFC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6A330-CFB6-E640-A0D8-F4DB29FB24F5}"/>
      </w:docPartPr>
      <w:docPartBody>
        <w:p w:rsidR="002B2E84" w:rsidRDefault="00DC2DD3" w:rsidP="00DC2DD3">
          <w:pPr>
            <w:pStyle w:val="C02CD89B5132B24E99DDBA7BCAEFC4AD1"/>
          </w:pPr>
          <w:r w:rsidRPr="005D64B9"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A9010E1B7E342842BB4677EAC5A5A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38D6A-5B49-CE49-804F-5C1EA5EA5091}"/>
      </w:docPartPr>
      <w:docPartBody>
        <w:p w:rsidR="002B2E84" w:rsidRDefault="00DC2DD3" w:rsidP="00DC2DD3">
          <w:pPr>
            <w:pStyle w:val="A9010E1B7E342842BB4677EAC5A5A7341"/>
          </w:pPr>
          <w:r w:rsidRPr="005D64B9">
            <w:rPr>
              <w:lang w:val="en-GB" w:bidi="en-GB"/>
            </w:rPr>
            <w:t>Country</w:t>
          </w:r>
        </w:p>
      </w:docPartBody>
    </w:docPart>
    <w:docPart>
      <w:docPartPr>
        <w:name w:val="ED6C5FE9750B534DB9E4A473354C0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D2DB4-76A4-1241-892E-892E53E1C7B0}"/>
      </w:docPartPr>
      <w:docPartBody>
        <w:p w:rsidR="002B2E84" w:rsidRDefault="00DC2DD3" w:rsidP="00DC2DD3">
          <w:pPr>
            <w:pStyle w:val="ED6C5FE9750B534DB9E4A473354C07511"/>
          </w:pPr>
          <w:r w:rsidRPr="005D64B9"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C7D9E99148E1F24F91B4B255226D5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2FDDE-241D-4540-AA18-784CB44CCFD9}"/>
      </w:docPartPr>
      <w:docPartBody>
        <w:p w:rsidR="002B2E84" w:rsidRDefault="00DC2DD3" w:rsidP="00DC2DD3">
          <w:pPr>
            <w:pStyle w:val="C7D9E99148E1F24F91B4B255226D540B1"/>
          </w:pPr>
          <w:r w:rsidRPr="005D64B9">
            <w:rPr>
              <w:lang w:val="en-GB" w:bidi="en-GB"/>
            </w:rPr>
            <w:t>Country</w:t>
          </w:r>
        </w:p>
      </w:docPartBody>
    </w:docPart>
    <w:docPart>
      <w:docPartPr>
        <w:name w:val="379841AC56D5534B80B677AF1DD1F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831CE-B971-3146-8696-484FBA90EB64}"/>
      </w:docPartPr>
      <w:docPartBody>
        <w:p w:rsidR="002B2E84" w:rsidRDefault="00DC2DD3" w:rsidP="00DC2DD3">
          <w:pPr>
            <w:pStyle w:val="379841AC56D5534B80B677AF1DD1F6331"/>
          </w:pPr>
          <w:r w:rsidRPr="005D64B9"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10156862D547F54485433AFE4718B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2582F-6576-2A44-9EAC-145900182F20}"/>
      </w:docPartPr>
      <w:docPartBody>
        <w:p w:rsidR="002B2E84" w:rsidRDefault="00DC2DD3" w:rsidP="00DC2DD3">
          <w:pPr>
            <w:pStyle w:val="10156862D547F54485433AFE4718B7ED1"/>
          </w:pPr>
          <w:r w:rsidRPr="005D64B9">
            <w:rPr>
              <w:lang w:val="en-GB" w:bidi="en-GB"/>
            </w:rPr>
            <w:t>Country</w:t>
          </w:r>
        </w:p>
      </w:docPartBody>
    </w:docPart>
    <w:docPart>
      <w:docPartPr>
        <w:name w:val="1620E184A3812C46BBBFA259395D5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3A6CF-EA4F-A84C-9340-AFE34A14FE2A}"/>
      </w:docPartPr>
      <w:docPartBody>
        <w:p w:rsidR="002B2E84" w:rsidRDefault="00DC2DD3" w:rsidP="00DC2DD3">
          <w:pPr>
            <w:pStyle w:val="1620E184A3812C46BBBFA259395D5A1A1"/>
          </w:pPr>
          <w:r w:rsidRPr="005D64B9"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25959B4188E1CF45B342BB18E50A9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8A330-B805-5648-BE9F-2273E12C7D26}"/>
      </w:docPartPr>
      <w:docPartBody>
        <w:p w:rsidR="002B2E84" w:rsidRDefault="00DC2DD3" w:rsidP="00DC2DD3">
          <w:pPr>
            <w:pStyle w:val="25959B4188E1CF45B342BB18E50A9A241"/>
          </w:pPr>
          <w:r w:rsidRPr="005D64B9">
            <w:rPr>
              <w:lang w:val="en-GB" w:bidi="en-GB"/>
            </w:rPr>
            <w:t>Country</w:t>
          </w:r>
        </w:p>
      </w:docPartBody>
    </w:docPart>
    <w:docPart>
      <w:docPartPr>
        <w:name w:val="A24996ECDB22F84C9694361954BD7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9EAE5-C182-2A46-9066-5F84639ED1AE}"/>
      </w:docPartPr>
      <w:docPartBody>
        <w:p w:rsidR="002B2E84" w:rsidRDefault="00DC2DD3" w:rsidP="00DC2DD3">
          <w:pPr>
            <w:pStyle w:val="A24996ECDB22F84C9694361954BD70D61"/>
          </w:pPr>
          <w:r w:rsidRPr="005D64B9"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76B9ED9FBDC0BE46A7E236211AF7C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E05E4-FC10-B146-A5B7-B10AFBF518C2}"/>
      </w:docPartPr>
      <w:docPartBody>
        <w:p w:rsidR="002B2E84" w:rsidRDefault="00DC2DD3" w:rsidP="00DC2DD3">
          <w:pPr>
            <w:pStyle w:val="76B9ED9FBDC0BE46A7E236211AF7C5CA1"/>
          </w:pPr>
          <w:r w:rsidRPr="005D64B9">
            <w:rPr>
              <w:lang w:val="en-GB" w:bidi="en-GB"/>
            </w:rPr>
            <w:t>Country</w:t>
          </w:r>
        </w:p>
      </w:docPartBody>
    </w:docPart>
    <w:docPart>
      <w:docPartPr>
        <w:name w:val="4D110645EFED6041BAFB13F4ACDEC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772CD-7221-0348-93E6-DD2BE50C2734}"/>
      </w:docPartPr>
      <w:docPartBody>
        <w:p w:rsidR="002B2E84" w:rsidRDefault="00DC2DD3" w:rsidP="00DC2DD3">
          <w:pPr>
            <w:pStyle w:val="4D110645EFED6041BAFB13F4ACDECC1C1"/>
          </w:pPr>
          <w:r w:rsidRPr="005D64B9"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F2AB6E7AFF786D43B6C2E31FF27D7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EB920-C6A2-4D42-93E4-EFFB31EA123B}"/>
      </w:docPartPr>
      <w:docPartBody>
        <w:p w:rsidR="002B2E84" w:rsidRDefault="00DC2DD3" w:rsidP="00DC2DD3">
          <w:pPr>
            <w:pStyle w:val="F2AB6E7AFF786D43B6C2E31FF27D781F1"/>
          </w:pPr>
          <w:r w:rsidRPr="005D64B9">
            <w:rPr>
              <w:lang w:val="en-GB" w:bidi="en-GB"/>
            </w:rPr>
            <w:t>Country</w:t>
          </w:r>
        </w:p>
      </w:docPartBody>
    </w:docPart>
    <w:docPart>
      <w:docPartPr>
        <w:name w:val="4F60E558FC6BF047A14ABE862F5B7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A425F-5836-2246-AF49-5199A97D8FF7}"/>
      </w:docPartPr>
      <w:docPartBody>
        <w:p w:rsidR="002B2E84" w:rsidRDefault="00DC2DD3" w:rsidP="00DC2DD3">
          <w:pPr>
            <w:pStyle w:val="4F60E558FC6BF047A14ABE862F5B7CAD1"/>
          </w:pPr>
          <w:r w:rsidRPr="005D64B9">
            <w:rPr>
              <w:lang w:val="en-GB" w:bidi="en-GB"/>
            </w:rPr>
            <w:t>Street Address</w:t>
          </w:r>
        </w:p>
      </w:docPartBody>
    </w:docPart>
    <w:docPart>
      <w:docPartPr>
        <w:name w:val="F22181ED35B0D74FBB5B40504969C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9AEEA-20AC-C242-9B1A-93BA9ECD04FE}"/>
      </w:docPartPr>
      <w:docPartBody>
        <w:p w:rsidR="002B2E84" w:rsidRDefault="00DC2DD3" w:rsidP="00DC2DD3">
          <w:pPr>
            <w:pStyle w:val="F22181ED35B0D74FBB5B40504969C49B1"/>
          </w:pPr>
          <w:r w:rsidRPr="005D64B9"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94082BD8D691F3469C18FC0BD9AAA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84102-8DA0-9348-8FF7-F5D638D54C8D}"/>
      </w:docPartPr>
      <w:docPartBody>
        <w:p w:rsidR="002B2E84" w:rsidRDefault="00DC2DD3" w:rsidP="00DC2DD3">
          <w:pPr>
            <w:pStyle w:val="94082BD8D691F3469C18FC0BD9AAAA541"/>
          </w:pPr>
          <w:r w:rsidRPr="005D64B9">
            <w:rPr>
              <w:lang w:val="en-GB" w:bidi="en-GB"/>
            </w:rPr>
            <w:t>Country</w:t>
          </w:r>
        </w:p>
      </w:docPartBody>
    </w:docPart>
    <w:docPart>
      <w:docPartPr>
        <w:name w:val="A5E221E9E99FFC4CBF32102F2A6F4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B2949-4B13-0C45-8A65-D7372CC41CF4}"/>
      </w:docPartPr>
      <w:docPartBody>
        <w:p w:rsidR="002B2E84" w:rsidRDefault="00DC2DD3" w:rsidP="00DC2DD3">
          <w:pPr>
            <w:pStyle w:val="A5E221E9E99FFC4CBF32102F2A6F43BE1"/>
          </w:pPr>
          <w:r w:rsidRPr="005D64B9"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5A723AD7DC3EC845BD626FA2CDB79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C5B8F-9D0D-6A43-9134-284564D0E62D}"/>
      </w:docPartPr>
      <w:docPartBody>
        <w:p w:rsidR="002B2E84" w:rsidRDefault="00DC2DD3" w:rsidP="00DC2DD3">
          <w:pPr>
            <w:pStyle w:val="5A723AD7DC3EC845BD626FA2CDB79C8A1"/>
          </w:pPr>
          <w:r w:rsidRPr="005D64B9">
            <w:rPr>
              <w:lang w:val="en-GB" w:bidi="en-GB"/>
            </w:rPr>
            <w:t>Country</w:t>
          </w:r>
        </w:p>
      </w:docPartBody>
    </w:docPart>
    <w:docPart>
      <w:docPartPr>
        <w:name w:val="AF8DB542FB288243A4B6E70DC9C5B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6F7E1-6B5F-2442-87F0-9B48F1CBAB79}"/>
      </w:docPartPr>
      <w:docPartBody>
        <w:p w:rsidR="002B2E84" w:rsidRDefault="00DC2DD3" w:rsidP="00DC2DD3">
          <w:pPr>
            <w:pStyle w:val="AF8DB542FB288243A4B6E70DC9C5BE8C1"/>
          </w:pPr>
          <w:r w:rsidRPr="005D64B9"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30EAFF03CBCB4A4D80C463F40AC2E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C8FBB-5C2E-3F44-BDD6-FF6BA94E29CB}"/>
      </w:docPartPr>
      <w:docPartBody>
        <w:p w:rsidR="002B2E84" w:rsidRDefault="00DC2DD3" w:rsidP="00DC2DD3">
          <w:pPr>
            <w:pStyle w:val="30EAFF03CBCB4A4D80C463F40AC2E5381"/>
          </w:pPr>
          <w:r w:rsidRPr="005D64B9">
            <w:rPr>
              <w:lang w:val="en-GB" w:bidi="en-GB"/>
            </w:rPr>
            <w:t>Country</w:t>
          </w:r>
        </w:p>
      </w:docPartBody>
    </w:docPart>
    <w:docPart>
      <w:docPartPr>
        <w:name w:val="F18025CD1C7F6B4D901DCDB905C34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972A8-A443-F842-BEDE-0B6875D66EAE}"/>
      </w:docPartPr>
      <w:docPartBody>
        <w:p w:rsidR="002B2E84" w:rsidRDefault="00DC2DD3" w:rsidP="00DC2DD3">
          <w:pPr>
            <w:pStyle w:val="F18025CD1C7F6B4D901DCDB905C343901"/>
          </w:pPr>
          <w:r w:rsidRPr="005D64B9"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2B0B570464F8B84CB7031EB03B8E7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CE4A0-F222-FF4B-9A4E-8EE7352983DC}"/>
      </w:docPartPr>
      <w:docPartBody>
        <w:p w:rsidR="002B2E84" w:rsidRDefault="00DC2DD3" w:rsidP="00DC2DD3">
          <w:pPr>
            <w:pStyle w:val="2B0B570464F8B84CB7031EB03B8E706A1"/>
          </w:pPr>
          <w:r w:rsidRPr="005D64B9">
            <w:rPr>
              <w:lang w:val="en-GB" w:bidi="en-GB"/>
            </w:rPr>
            <w:t>Country</w:t>
          </w:r>
        </w:p>
      </w:docPartBody>
    </w:docPart>
    <w:docPart>
      <w:docPartPr>
        <w:name w:val="FF66F69A29780341886FC612C529E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2297F-528C-F840-9305-2E34E878E54E}"/>
      </w:docPartPr>
      <w:docPartBody>
        <w:p w:rsidR="002B2E84" w:rsidRDefault="00DC2DD3" w:rsidP="00DC2DD3">
          <w:pPr>
            <w:pStyle w:val="FF66F69A29780341886FC612C529EF141"/>
          </w:pPr>
          <w:r w:rsidRPr="005D64B9"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EACB313A60150842B5F7C55A257A1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0F905-A8BE-554F-A65B-99A27173C913}"/>
      </w:docPartPr>
      <w:docPartBody>
        <w:p w:rsidR="002B2E84" w:rsidRDefault="00DC2DD3" w:rsidP="00DC2DD3">
          <w:pPr>
            <w:pStyle w:val="EACB313A60150842B5F7C55A257A19EB1"/>
          </w:pPr>
          <w:r w:rsidRPr="005D64B9">
            <w:rPr>
              <w:lang w:val="en-GB" w:bidi="en-GB"/>
            </w:rPr>
            <w:t>Country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62C"/>
    <w:rsid w:val="001D3B2B"/>
    <w:rsid w:val="001E762C"/>
    <w:rsid w:val="002B2E84"/>
    <w:rsid w:val="00443A44"/>
    <w:rsid w:val="008412EF"/>
    <w:rsid w:val="00DC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0783787415374FA189D1596B906E6C">
    <w:name w:val="A20783787415374FA189D1596B906E6C"/>
  </w:style>
  <w:style w:type="paragraph" w:customStyle="1" w:styleId="952D5C4E9519EA45B6BA342D55FF8F4C">
    <w:name w:val="952D5C4E9519EA45B6BA342D55FF8F4C"/>
  </w:style>
  <w:style w:type="paragraph" w:customStyle="1" w:styleId="6F4C0D2A940FAB42AE0B9D55C9C59A8D">
    <w:name w:val="6F4C0D2A940FAB42AE0B9D55C9C59A8D"/>
  </w:style>
  <w:style w:type="paragraph" w:customStyle="1" w:styleId="9C1A5A7AC0B0A347BC8E4FC05E8ABEA7">
    <w:name w:val="9C1A5A7AC0B0A347BC8E4FC05E8ABEA7"/>
  </w:style>
  <w:style w:type="paragraph" w:customStyle="1" w:styleId="639DB4F42B50D74EBE779399B047D19F">
    <w:name w:val="639DB4F42B50D74EBE779399B047D19F"/>
  </w:style>
  <w:style w:type="paragraph" w:customStyle="1" w:styleId="B999C4080F226548A5BD2584A713085F">
    <w:name w:val="B999C4080F226548A5BD2584A713085F"/>
  </w:style>
  <w:style w:type="paragraph" w:customStyle="1" w:styleId="6C44783B87F69B45A281EBA33332D2E0">
    <w:name w:val="6C44783B87F69B45A281EBA33332D2E0"/>
  </w:style>
  <w:style w:type="paragraph" w:customStyle="1" w:styleId="8E346353A40F6849A72774F8E83B2CCD">
    <w:name w:val="8E346353A40F6849A72774F8E83B2CCD"/>
  </w:style>
  <w:style w:type="paragraph" w:customStyle="1" w:styleId="0067526C97560F43B2114A0ADBCE349C">
    <w:name w:val="0067526C97560F43B2114A0ADBCE349C"/>
  </w:style>
  <w:style w:type="paragraph" w:customStyle="1" w:styleId="0CFDF0C5856E1C4E9BE01EBED03C1BD6">
    <w:name w:val="0CFDF0C5856E1C4E9BE01EBED03C1BD6"/>
  </w:style>
  <w:style w:type="paragraph" w:customStyle="1" w:styleId="B5F8EA8105A94E47BF30FAAA89E98B5C">
    <w:name w:val="B5F8EA8105A94E47BF30FAAA89E98B5C"/>
  </w:style>
  <w:style w:type="paragraph" w:customStyle="1" w:styleId="C912A606111480418C14D0DB8D3987EC">
    <w:name w:val="C912A606111480418C14D0DB8D3987EC"/>
  </w:style>
  <w:style w:type="paragraph" w:customStyle="1" w:styleId="3BAC35552950CC4F9D4C170326A839AF">
    <w:name w:val="3BAC35552950CC4F9D4C170326A839AF"/>
  </w:style>
  <w:style w:type="paragraph" w:customStyle="1" w:styleId="F2E34B75F8C7384DA87EB35D951FAE69">
    <w:name w:val="F2E34B75F8C7384DA87EB35D951FAE69"/>
  </w:style>
  <w:style w:type="paragraph" w:customStyle="1" w:styleId="7232FC85885D9E4F854206CDFEFC71CD">
    <w:name w:val="7232FC85885D9E4F854206CDFEFC71CD"/>
  </w:style>
  <w:style w:type="paragraph" w:customStyle="1" w:styleId="00B917E7514E8A4CB1E348BF888CB8E8">
    <w:name w:val="00B917E7514E8A4CB1E348BF888CB8E8"/>
  </w:style>
  <w:style w:type="paragraph" w:customStyle="1" w:styleId="1D550043B43290459E1844A97AEC0B74">
    <w:name w:val="1D550043B43290459E1844A97AEC0B74"/>
  </w:style>
  <w:style w:type="paragraph" w:customStyle="1" w:styleId="76E7407A1D8A00419280F859251400F7">
    <w:name w:val="76E7407A1D8A00419280F859251400F7"/>
  </w:style>
  <w:style w:type="paragraph" w:customStyle="1" w:styleId="E311C0813AE03E498EF40C6408765BDB">
    <w:name w:val="E311C0813AE03E498EF40C6408765BDB"/>
  </w:style>
  <w:style w:type="paragraph" w:customStyle="1" w:styleId="2979575DB7AA3A4C825647329AD239C6">
    <w:name w:val="2979575DB7AA3A4C825647329AD239C6"/>
  </w:style>
  <w:style w:type="paragraph" w:customStyle="1" w:styleId="D0257862D100564B8E0F81BE8621690F">
    <w:name w:val="D0257862D100564B8E0F81BE8621690F"/>
  </w:style>
  <w:style w:type="paragraph" w:customStyle="1" w:styleId="3DBB31243012324EA492F5BE0FE561DF">
    <w:name w:val="3DBB31243012324EA492F5BE0FE561DF"/>
  </w:style>
  <w:style w:type="paragraph" w:customStyle="1" w:styleId="78A321EFBF37FA41BD1A704A5C0C67FF">
    <w:name w:val="78A321EFBF37FA41BD1A704A5C0C67FF"/>
  </w:style>
  <w:style w:type="paragraph" w:customStyle="1" w:styleId="AF9339C40C97DC41AD91D35336D7F771">
    <w:name w:val="AF9339C40C97DC41AD91D35336D7F771"/>
  </w:style>
  <w:style w:type="paragraph" w:customStyle="1" w:styleId="9558C6A6866A5A458C9D5B7A9C549998">
    <w:name w:val="9558C6A6866A5A458C9D5B7A9C549998"/>
  </w:style>
  <w:style w:type="paragraph" w:customStyle="1" w:styleId="CD1FFA37FE86A241A3FEAE1A6D9422E0">
    <w:name w:val="CD1FFA37FE86A241A3FEAE1A6D9422E0"/>
  </w:style>
  <w:style w:type="paragraph" w:customStyle="1" w:styleId="66228D074645BE4BA4C2B5E6296297AB">
    <w:name w:val="66228D074645BE4BA4C2B5E6296297AB"/>
  </w:style>
  <w:style w:type="paragraph" w:customStyle="1" w:styleId="9E543BF28B688440846A2112A4FFA38A">
    <w:name w:val="9E543BF28B688440846A2112A4FFA38A"/>
  </w:style>
  <w:style w:type="paragraph" w:customStyle="1" w:styleId="BC95A62FBE190444A7804AEEDC0274C6">
    <w:name w:val="BC95A62FBE190444A7804AEEDC0274C6"/>
  </w:style>
  <w:style w:type="paragraph" w:customStyle="1" w:styleId="DE0CD07A27984940AB7659358C73E718">
    <w:name w:val="DE0CD07A27984940AB7659358C73E718"/>
  </w:style>
  <w:style w:type="paragraph" w:customStyle="1" w:styleId="0A4E32A102D48649A16DC8D806C00AB6">
    <w:name w:val="0A4E32A102D48649A16DC8D806C00AB6"/>
  </w:style>
  <w:style w:type="paragraph" w:customStyle="1" w:styleId="EB46949FAF4A9446BA4552D3BF125B42">
    <w:name w:val="EB46949FAF4A9446BA4552D3BF125B42"/>
  </w:style>
  <w:style w:type="paragraph" w:customStyle="1" w:styleId="D34C25BC04668549AC459008B38AF729">
    <w:name w:val="D34C25BC04668549AC459008B38AF729"/>
  </w:style>
  <w:style w:type="paragraph" w:customStyle="1" w:styleId="89CB688D0FA18C459DBCB5C4C557F60E">
    <w:name w:val="89CB688D0FA18C459DBCB5C4C557F60E"/>
  </w:style>
  <w:style w:type="paragraph" w:customStyle="1" w:styleId="15C62518FFAFED4DA158EEA7BA48EE4E">
    <w:name w:val="15C62518FFAFED4DA158EEA7BA48EE4E"/>
  </w:style>
  <w:style w:type="paragraph" w:customStyle="1" w:styleId="D1D1B808CB459D45BFA28F8879560EBF">
    <w:name w:val="D1D1B808CB459D45BFA28F8879560EBF"/>
  </w:style>
  <w:style w:type="paragraph" w:customStyle="1" w:styleId="3F3792E2F0C0C8488D84B83C9143F03C">
    <w:name w:val="3F3792E2F0C0C8488D84B83C9143F03C"/>
  </w:style>
  <w:style w:type="paragraph" w:customStyle="1" w:styleId="CC4ADAF6D7D6AF44A178659DFE611DCF">
    <w:name w:val="CC4ADAF6D7D6AF44A178659DFE611DCF"/>
  </w:style>
  <w:style w:type="paragraph" w:customStyle="1" w:styleId="FB54A0E8D4742B449CDB2AB77A9C4C89">
    <w:name w:val="FB54A0E8D4742B449CDB2AB77A9C4C89"/>
  </w:style>
  <w:style w:type="paragraph" w:customStyle="1" w:styleId="24A85D080E3246468C1A34BE34359B58">
    <w:name w:val="24A85D080E3246468C1A34BE34359B58"/>
  </w:style>
  <w:style w:type="paragraph" w:customStyle="1" w:styleId="C02CD89B5132B24E99DDBA7BCAEFC4AD">
    <w:name w:val="C02CD89B5132B24E99DDBA7BCAEFC4AD"/>
  </w:style>
  <w:style w:type="paragraph" w:customStyle="1" w:styleId="A9010E1B7E342842BB4677EAC5A5A734">
    <w:name w:val="A9010E1B7E342842BB4677EAC5A5A734"/>
  </w:style>
  <w:style w:type="paragraph" w:customStyle="1" w:styleId="ED6C5FE9750B534DB9E4A473354C0751">
    <w:name w:val="ED6C5FE9750B534DB9E4A473354C0751"/>
  </w:style>
  <w:style w:type="paragraph" w:customStyle="1" w:styleId="C7D9E99148E1F24F91B4B255226D540B">
    <w:name w:val="C7D9E99148E1F24F91B4B255226D540B"/>
  </w:style>
  <w:style w:type="paragraph" w:customStyle="1" w:styleId="379841AC56D5534B80B677AF1DD1F633">
    <w:name w:val="379841AC56D5534B80B677AF1DD1F633"/>
  </w:style>
  <w:style w:type="paragraph" w:customStyle="1" w:styleId="10156862D547F54485433AFE4718B7ED">
    <w:name w:val="10156862D547F54485433AFE4718B7ED"/>
  </w:style>
  <w:style w:type="paragraph" w:customStyle="1" w:styleId="1620E184A3812C46BBBFA259395D5A1A">
    <w:name w:val="1620E184A3812C46BBBFA259395D5A1A"/>
  </w:style>
  <w:style w:type="paragraph" w:customStyle="1" w:styleId="25959B4188E1CF45B342BB18E50A9A24">
    <w:name w:val="25959B4188E1CF45B342BB18E50A9A24"/>
  </w:style>
  <w:style w:type="paragraph" w:customStyle="1" w:styleId="A24996ECDB22F84C9694361954BD70D6">
    <w:name w:val="A24996ECDB22F84C9694361954BD70D6"/>
  </w:style>
  <w:style w:type="paragraph" w:customStyle="1" w:styleId="76B9ED9FBDC0BE46A7E236211AF7C5CA">
    <w:name w:val="76B9ED9FBDC0BE46A7E236211AF7C5CA"/>
  </w:style>
  <w:style w:type="paragraph" w:customStyle="1" w:styleId="4D110645EFED6041BAFB13F4ACDECC1C">
    <w:name w:val="4D110645EFED6041BAFB13F4ACDECC1C"/>
  </w:style>
  <w:style w:type="paragraph" w:customStyle="1" w:styleId="F2AB6E7AFF786D43B6C2E31FF27D781F">
    <w:name w:val="F2AB6E7AFF786D43B6C2E31FF27D781F"/>
  </w:style>
  <w:style w:type="paragraph" w:customStyle="1" w:styleId="4F60E558FC6BF047A14ABE862F5B7CAD">
    <w:name w:val="4F60E558FC6BF047A14ABE862F5B7CAD"/>
  </w:style>
  <w:style w:type="paragraph" w:customStyle="1" w:styleId="F22181ED35B0D74FBB5B40504969C49B">
    <w:name w:val="F22181ED35B0D74FBB5B40504969C49B"/>
  </w:style>
  <w:style w:type="paragraph" w:customStyle="1" w:styleId="94082BD8D691F3469C18FC0BD9AAAA54">
    <w:name w:val="94082BD8D691F3469C18FC0BD9AAAA54"/>
  </w:style>
  <w:style w:type="paragraph" w:customStyle="1" w:styleId="A5E221E9E99FFC4CBF32102F2A6F43BE">
    <w:name w:val="A5E221E9E99FFC4CBF32102F2A6F43BE"/>
  </w:style>
  <w:style w:type="paragraph" w:customStyle="1" w:styleId="5A723AD7DC3EC845BD626FA2CDB79C8A">
    <w:name w:val="5A723AD7DC3EC845BD626FA2CDB79C8A"/>
  </w:style>
  <w:style w:type="paragraph" w:customStyle="1" w:styleId="AF8DB542FB288243A4B6E70DC9C5BE8C">
    <w:name w:val="AF8DB542FB288243A4B6E70DC9C5BE8C"/>
  </w:style>
  <w:style w:type="paragraph" w:customStyle="1" w:styleId="30EAFF03CBCB4A4D80C463F40AC2E538">
    <w:name w:val="30EAFF03CBCB4A4D80C463F40AC2E538"/>
  </w:style>
  <w:style w:type="paragraph" w:customStyle="1" w:styleId="F18025CD1C7F6B4D901DCDB905C34390">
    <w:name w:val="F18025CD1C7F6B4D901DCDB905C34390"/>
  </w:style>
  <w:style w:type="paragraph" w:customStyle="1" w:styleId="2B0B570464F8B84CB7031EB03B8E706A">
    <w:name w:val="2B0B570464F8B84CB7031EB03B8E706A"/>
  </w:style>
  <w:style w:type="paragraph" w:customStyle="1" w:styleId="FF66F69A29780341886FC612C529EF14">
    <w:name w:val="FF66F69A29780341886FC612C529EF14"/>
  </w:style>
  <w:style w:type="paragraph" w:customStyle="1" w:styleId="EACB313A60150842B5F7C55A257A19EB">
    <w:name w:val="EACB313A60150842B5F7C55A257A19EB"/>
  </w:style>
  <w:style w:type="character" w:styleId="PlaceholderText">
    <w:name w:val="Placeholder Text"/>
    <w:basedOn w:val="DefaultParagraphFont"/>
    <w:uiPriority w:val="99"/>
    <w:semiHidden/>
    <w:rsid w:val="00DC2DD3"/>
    <w:rPr>
      <w:color w:val="808080"/>
    </w:rPr>
  </w:style>
  <w:style w:type="paragraph" w:customStyle="1" w:styleId="952D5C4E9519EA45B6BA342D55FF8F4C1">
    <w:name w:val="952D5C4E9519EA45B6BA342D55FF8F4C1"/>
    <w:rsid w:val="00DC2DD3"/>
    <w:pPr>
      <w:ind w:left="284"/>
    </w:pPr>
    <w:rPr>
      <w:rFonts w:cs="Arial"/>
      <w:sz w:val="18"/>
      <w:szCs w:val="18"/>
      <w:lang w:eastAsia="ja-JP"/>
    </w:rPr>
  </w:style>
  <w:style w:type="paragraph" w:customStyle="1" w:styleId="6F4C0D2A940FAB42AE0B9D55C9C59A8D1">
    <w:name w:val="6F4C0D2A940FAB42AE0B9D55C9C59A8D1"/>
    <w:rsid w:val="00DC2DD3"/>
    <w:pPr>
      <w:ind w:left="284"/>
    </w:pPr>
    <w:rPr>
      <w:rFonts w:cs="Arial"/>
      <w:sz w:val="18"/>
      <w:szCs w:val="18"/>
      <w:lang w:eastAsia="ja-JP"/>
    </w:rPr>
  </w:style>
  <w:style w:type="paragraph" w:customStyle="1" w:styleId="9C1A5A7AC0B0A347BC8E4FC05E8ABEA71">
    <w:name w:val="9C1A5A7AC0B0A347BC8E4FC05E8ABEA71"/>
    <w:rsid w:val="00DC2DD3"/>
    <w:pPr>
      <w:ind w:left="284"/>
    </w:pPr>
    <w:rPr>
      <w:rFonts w:cs="Arial"/>
      <w:sz w:val="18"/>
      <w:szCs w:val="18"/>
      <w:lang w:eastAsia="ja-JP"/>
    </w:rPr>
  </w:style>
  <w:style w:type="paragraph" w:customStyle="1" w:styleId="639DB4F42B50D74EBE779399B047D19F1">
    <w:name w:val="639DB4F42B50D74EBE779399B047D19F1"/>
    <w:rsid w:val="00DC2DD3"/>
    <w:pPr>
      <w:ind w:left="284"/>
    </w:pPr>
    <w:rPr>
      <w:rFonts w:cs="Arial"/>
      <w:sz w:val="18"/>
      <w:szCs w:val="18"/>
      <w:lang w:eastAsia="ja-JP"/>
    </w:rPr>
  </w:style>
  <w:style w:type="paragraph" w:customStyle="1" w:styleId="B999C4080F226548A5BD2584A713085F1">
    <w:name w:val="B999C4080F226548A5BD2584A713085F1"/>
    <w:rsid w:val="00DC2DD3"/>
    <w:pPr>
      <w:ind w:left="284"/>
    </w:pPr>
    <w:rPr>
      <w:rFonts w:cs="Arial"/>
      <w:sz w:val="18"/>
      <w:szCs w:val="18"/>
      <w:lang w:eastAsia="ja-JP"/>
    </w:rPr>
  </w:style>
  <w:style w:type="paragraph" w:customStyle="1" w:styleId="6C44783B87F69B45A281EBA33332D2E01">
    <w:name w:val="6C44783B87F69B45A281EBA33332D2E01"/>
    <w:rsid w:val="00DC2DD3"/>
    <w:pPr>
      <w:ind w:left="284"/>
    </w:pPr>
    <w:rPr>
      <w:rFonts w:cs="Arial"/>
      <w:sz w:val="18"/>
      <w:szCs w:val="18"/>
      <w:lang w:eastAsia="ja-JP"/>
    </w:rPr>
  </w:style>
  <w:style w:type="paragraph" w:customStyle="1" w:styleId="8E346353A40F6849A72774F8E83B2CCD1">
    <w:name w:val="8E346353A40F6849A72774F8E83B2CCD1"/>
    <w:rsid w:val="00DC2DD3"/>
    <w:pPr>
      <w:ind w:left="284"/>
    </w:pPr>
    <w:rPr>
      <w:rFonts w:cs="Arial"/>
      <w:sz w:val="18"/>
      <w:szCs w:val="18"/>
      <w:lang w:eastAsia="ja-JP"/>
    </w:rPr>
  </w:style>
  <w:style w:type="paragraph" w:customStyle="1" w:styleId="0067526C97560F43B2114A0ADBCE349C1">
    <w:name w:val="0067526C97560F43B2114A0ADBCE349C1"/>
    <w:rsid w:val="00DC2DD3"/>
    <w:pPr>
      <w:ind w:left="284"/>
    </w:pPr>
    <w:rPr>
      <w:rFonts w:cs="Arial"/>
      <w:sz w:val="18"/>
      <w:szCs w:val="18"/>
      <w:lang w:eastAsia="ja-JP"/>
    </w:rPr>
  </w:style>
  <w:style w:type="paragraph" w:customStyle="1" w:styleId="0CFDF0C5856E1C4E9BE01EBED03C1BD61">
    <w:name w:val="0CFDF0C5856E1C4E9BE01EBED03C1BD61"/>
    <w:rsid w:val="00DC2DD3"/>
    <w:pPr>
      <w:ind w:left="284"/>
    </w:pPr>
    <w:rPr>
      <w:rFonts w:cs="Arial"/>
      <w:sz w:val="18"/>
      <w:szCs w:val="18"/>
      <w:lang w:eastAsia="ja-JP"/>
    </w:rPr>
  </w:style>
  <w:style w:type="paragraph" w:customStyle="1" w:styleId="B5F8EA8105A94E47BF30FAAA89E98B5C1">
    <w:name w:val="B5F8EA8105A94E47BF30FAAA89E98B5C1"/>
    <w:rsid w:val="00DC2DD3"/>
    <w:pPr>
      <w:ind w:left="284"/>
    </w:pPr>
    <w:rPr>
      <w:rFonts w:cs="Arial"/>
      <w:sz w:val="18"/>
      <w:szCs w:val="18"/>
      <w:lang w:eastAsia="ja-JP"/>
    </w:rPr>
  </w:style>
  <w:style w:type="paragraph" w:customStyle="1" w:styleId="C912A606111480418C14D0DB8D3987EC1">
    <w:name w:val="C912A606111480418C14D0DB8D3987EC1"/>
    <w:rsid w:val="00DC2DD3"/>
    <w:pPr>
      <w:ind w:left="284"/>
    </w:pPr>
    <w:rPr>
      <w:rFonts w:cs="Arial"/>
      <w:sz w:val="18"/>
      <w:szCs w:val="18"/>
      <w:lang w:eastAsia="ja-JP"/>
    </w:rPr>
  </w:style>
  <w:style w:type="paragraph" w:customStyle="1" w:styleId="3BAC35552950CC4F9D4C170326A839AF1">
    <w:name w:val="3BAC35552950CC4F9D4C170326A839AF1"/>
    <w:rsid w:val="00DC2DD3"/>
    <w:pPr>
      <w:ind w:left="284"/>
    </w:pPr>
    <w:rPr>
      <w:rFonts w:cs="Arial"/>
      <w:sz w:val="18"/>
      <w:szCs w:val="18"/>
      <w:lang w:eastAsia="ja-JP"/>
    </w:rPr>
  </w:style>
  <w:style w:type="paragraph" w:customStyle="1" w:styleId="F2E34B75F8C7384DA87EB35D951FAE691">
    <w:name w:val="F2E34B75F8C7384DA87EB35D951FAE691"/>
    <w:rsid w:val="00DC2DD3"/>
    <w:pPr>
      <w:ind w:left="284"/>
    </w:pPr>
    <w:rPr>
      <w:rFonts w:cs="Arial"/>
      <w:sz w:val="18"/>
      <w:szCs w:val="18"/>
      <w:lang w:eastAsia="ja-JP"/>
    </w:rPr>
  </w:style>
  <w:style w:type="paragraph" w:customStyle="1" w:styleId="7232FC85885D9E4F854206CDFEFC71CD1">
    <w:name w:val="7232FC85885D9E4F854206CDFEFC71CD1"/>
    <w:rsid w:val="00DC2DD3"/>
    <w:pPr>
      <w:ind w:left="284"/>
    </w:pPr>
    <w:rPr>
      <w:rFonts w:cs="Arial"/>
      <w:sz w:val="18"/>
      <w:szCs w:val="18"/>
      <w:lang w:eastAsia="ja-JP"/>
    </w:rPr>
  </w:style>
  <w:style w:type="paragraph" w:customStyle="1" w:styleId="00B917E7514E8A4CB1E348BF888CB8E81">
    <w:name w:val="00B917E7514E8A4CB1E348BF888CB8E81"/>
    <w:rsid w:val="00DC2DD3"/>
    <w:pPr>
      <w:ind w:left="284"/>
    </w:pPr>
    <w:rPr>
      <w:rFonts w:cs="Arial"/>
      <w:sz w:val="18"/>
      <w:szCs w:val="18"/>
      <w:lang w:eastAsia="ja-JP"/>
    </w:rPr>
  </w:style>
  <w:style w:type="paragraph" w:customStyle="1" w:styleId="1D550043B43290459E1844A97AEC0B741">
    <w:name w:val="1D550043B43290459E1844A97AEC0B741"/>
    <w:rsid w:val="00DC2DD3"/>
    <w:pPr>
      <w:ind w:left="284"/>
    </w:pPr>
    <w:rPr>
      <w:rFonts w:cs="Arial"/>
      <w:sz w:val="18"/>
      <w:szCs w:val="18"/>
      <w:lang w:eastAsia="ja-JP"/>
    </w:rPr>
  </w:style>
  <w:style w:type="paragraph" w:customStyle="1" w:styleId="76E7407A1D8A00419280F859251400F71">
    <w:name w:val="76E7407A1D8A00419280F859251400F71"/>
    <w:rsid w:val="00DC2DD3"/>
    <w:pPr>
      <w:ind w:left="284"/>
    </w:pPr>
    <w:rPr>
      <w:rFonts w:cs="Arial"/>
      <w:sz w:val="18"/>
      <w:szCs w:val="18"/>
      <w:lang w:eastAsia="ja-JP"/>
    </w:rPr>
  </w:style>
  <w:style w:type="paragraph" w:customStyle="1" w:styleId="E311C0813AE03E498EF40C6408765BDB1">
    <w:name w:val="E311C0813AE03E498EF40C6408765BDB1"/>
    <w:rsid w:val="00DC2DD3"/>
    <w:pPr>
      <w:ind w:left="284"/>
    </w:pPr>
    <w:rPr>
      <w:rFonts w:cs="Arial"/>
      <w:sz w:val="18"/>
      <w:szCs w:val="18"/>
      <w:lang w:eastAsia="ja-JP"/>
    </w:rPr>
  </w:style>
  <w:style w:type="paragraph" w:customStyle="1" w:styleId="2979575DB7AA3A4C825647329AD239C61">
    <w:name w:val="2979575DB7AA3A4C825647329AD239C61"/>
    <w:rsid w:val="00DC2DD3"/>
    <w:pPr>
      <w:ind w:left="284"/>
    </w:pPr>
    <w:rPr>
      <w:rFonts w:cs="Arial"/>
      <w:sz w:val="18"/>
      <w:szCs w:val="18"/>
      <w:lang w:eastAsia="ja-JP"/>
    </w:rPr>
  </w:style>
  <w:style w:type="paragraph" w:customStyle="1" w:styleId="D0257862D100564B8E0F81BE8621690F1">
    <w:name w:val="D0257862D100564B8E0F81BE8621690F1"/>
    <w:rsid w:val="00DC2DD3"/>
    <w:pPr>
      <w:ind w:left="284"/>
    </w:pPr>
    <w:rPr>
      <w:rFonts w:cs="Arial"/>
      <w:sz w:val="18"/>
      <w:szCs w:val="18"/>
      <w:lang w:eastAsia="ja-JP"/>
    </w:rPr>
  </w:style>
  <w:style w:type="paragraph" w:customStyle="1" w:styleId="3DBB31243012324EA492F5BE0FE561DF1">
    <w:name w:val="3DBB31243012324EA492F5BE0FE561DF1"/>
    <w:rsid w:val="00DC2DD3"/>
    <w:pPr>
      <w:ind w:left="284"/>
    </w:pPr>
    <w:rPr>
      <w:rFonts w:cs="Arial"/>
      <w:sz w:val="18"/>
      <w:szCs w:val="18"/>
      <w:lang w:eastAsia="ja-JP"/>
    </w:rPr>
  </w:style>
  <w:style w:type="paragraph" w:customStyle="1" w:styleId="78A321EFBF37FA41BD1A704A5C0C67FF1">
    <w:name w:val="78A321EFBF37FA41BD1A704A5C0C67FF1"/>
    <w:rsid w:val="00DC2DD3"/>
    <w:pPr>
      <w:ind w:left="284"/>
    </w:pPr>
    <w:rPr>
      <w:rFonts w:cs="Arial"/>
      <w:sz w:val="18"/>
      <w:szCs w:val="18"/>
      <w:lang w:eastAsia="ja-JP"/>
    </w:rPr>
  </w:style>
  <w:style w:type="paragraph" w:customStyle="1" w:styleId="AF9339C40C97DC41AD91D35336D7F7711">
    <w:name w:val="AF9339C40C97DC41AD91D35336D7F7711"/>
    <w:rsid w:val="00DC2DD3"/>
    <w:pPr>
      <w:ind w:left="284"/>
    </w:pPr>
    <w:rPr>
      <w:rFonts w:cs="Arial"/>
      <w:sz w:val="18"/>
      <w:szCs w:val="18"/>
      <w:lang w:eastAsia="ja-JP"/>
    </w:rPr>
  </w:style>
  <w:style w:type="paragraph" w:customStyle="1" w:styleId="9558C6A6866A5A458C9D5B7A9C5499981">
    <w:name w:val="9558C6A6866A5A458C9D5B7A9C5499981"/>
    <w:rsid w:val="00DC2DD3"/>
    <w:pPr>
      <w:ind w:left="284"/>
    </w:pPr>
    <w:rPr>
      <w:rFonts w:cs="Arial"/>
      <w:sz w:val="18"/>
      <w:szCs w:val="18"/>
      <w:lang w:eastAsia="ja-JP"/>
    </w:rPr>
  </w:style>
  <w:style w:type="paragraph" w:customStyle="1" w:styleId="CD1FFA37FE86A241A3FEAE1A6D9422E01">
    <w:name w:val="CD1FFA37FE86A241A3FEAE1A6D9422E01"/>
    <w:rsid w:val="00DC2DD3"/>
    <w:pPr>
      <w:ind w:left="284"/>
    </w:pPr>
    <w:rPr>
      <w:rFonts w:cs="Arial"/>
      <w:sz w:val="18"/>
      <w:szCs w:val="18"/>
      <w:lang w:eastAsia="ja-JP"/>
    </w:rPr>
  </w:style>
  <w:style w:type="paragraph" w:customStyle="1" w:styleId="66228D074645BE4BA4C2B5E6296297AB1">
    <w:name w:val="66228D074645BE4BA4C2B5E6296297AB1"/>
    <w:rsid w:val="00DC2DD3"/>
    <w:pPr>
      <w:ind w:left="284"/>
    </w:pPr>
    <w:rPr>
      <w:rFonts w:cs="Arial"/>
      <w:sz w:val="18"/>
      <w:szCs w:val="18"/>
      <w:lang w:eastAsia="ja-JP"/>
    </w:rPr>
  </w:style>
  <w:style w:type="paragraph" w:customStyle="1" w:styleId="9E543BF28B688440846A2112A4FFA38A1">
    <w:name w:val="9E543BF28B688440846A2112A4FFA38A1"/>
    <w:rsid w:val="00DC2DD3"/>
    <w:pPr>
      <w:ind w:left="284"/>
    </w:pPr>
    <w:rPr>
      <w:rFonts w:cs="Arial"/>
      <w:sz w:val="18"/>
      <w:szCs w:val="18"/>
      <w:lang w:eastAsia="ja-JP"/>
    </w:rPr>
  </w:style>
  <w:style w:type="paragraph" w:customStyle="1" w:styleId="BC95A62FBE190444A7804AEEDC0274C61">
    <w:name w:val="BC95A62FBE190444A7804AEEDC0274C61"/>
    <w:rsid w:val="00DC2DD3"/>
    <w:pPr>
      <w:ind w:left="284"/>
    </w:pPr>
    <w:rPr>
      <w:rFonts w:cs="Arial"/>
      <w:sz w:val="18"/>
      <w:szCs w:val="18"/>
      <w:lang w:eastAsia="ja-JP"/>
    </w:rPr>
  </w:style>
  <w:style w:type="paragraph" w:customStyle="1" w:styleId="DE0CD07A27984940AB7659358C73E7181">
    <w:name w:val="DE0CD07A27984940AB7659358C73E7181"/>
    <w:rsid w:val="00DC2DD3"/>
    <w:pPr>
      <w:ind w:left="284"/>
    </w:pPr>
    <w:rPr>
      <w:rFonts w:cs="Arial"/>
      <w:sz w:val="18"/>
      <w:szCs w:val="18"/>
      <w:lang w:eastAsia="ja-JP"/>
    </w:rPr>
  </w:style>
  <w:style w:type="paragraph" w:customStyle="1" w:styleId="0A4E32A102D48649A16DC8D806C00AB61">
    <w:name w:val="0A4E32A102D48649A16DC8D806C00AB61"/>
    <w:rsid w:val="00DC2DD3"/>
    <w:pPr>
      <w:ind w:left="284"/>
    </w:pPr>
    <w:rPr>
      <w:rFonts w:cs="Arial"/>
      <w:sz w:val="18"/>
      <w:szCs w:val="18"/>
      <w:lang w:eastAsia="ja-JP"/>
    </w:rPr>
  </w:style>
  <w:style w:type="paragraph" w:customStyle="1" w:styleId="EB46949FAF4A9446BA4552D3BF125B421">
    <w:name w:val="EB46949FAF4A9446BA4552D3BF125B421"/>
    <w:rsid w:val="00DC2DD3"/>
    <w:pPr>
      <w:ind w:left="284"/>
    </w:pPr>
    <w:rPr>
      <w:rFonts w:cs="Arial"/>
      <w:sz w:val="18"/>
      <w:szCs w:val="18"/>
      <w:lang w:eastAsia="ja-JP"/>
    </w:rPr>
  </w:style>
  <w:style w:type="paragraph" w:customStyle="1" w:styleId="D34C25BC04668549AC459008B38AF7291">
    <w:name w:val="D34C25BC04668549AC459008B38AF7291"/>
    <w:rsid w:val="00DC2DD3"/>
    <w:pPr>
      <w:ind w:left="284"/>
    </w:pPr>
    <w:rPr>
      <w:rFonts w:cs="Arial"/>
      <w:sz w:val="18"/>
      <w:szCs w:val="18"/>
      <w:lang w:eastAsia="ja-JP"/>
    </w:rPr>
  </w:style>
  <w:style w:type="paragraph" w:customStyle="1" w:styleId="89CB688D0FA18C459DBCB5C4C557F60E1">
    <w:name w:val="89CB688D0FA18C459DBCB5C4C557F60E1"/>
    <w:rsid w:val="00DC2DD3"/>
    <w:pPr>
      <w:ind w:left="284"/>
    </w:pPr>
    <w:rPr>
      <w:rFonts w:cs="Arial"/>
      <w:sz w:val="18"/>
      <w:szCs w:val="18"/>
      <w:lang w:eastAsia="ja-JP"/>
    </w:rPr>
  </w:style>
  <w:style w:type="paragraph" w:customStyle="1" w:styleId="15C62518FFAFED4DA158EEA7BA48EE4E1">
    <w:name w:val="15C62518FFAFED4DA158EEA7BA48EE4E1"/>
    <w:rsid w:val="00DC2DD3"/>
    <w:pPr>
      <w:ind w:left="284"/>
    </w:pPr>
    <w:rPr>
      <w:rFonts w:cs="Arial"/>
      <w:sz w:val="18"/>
      <w:szCs w:val="18"/>
      <w:lang w:eastAsia="ja-JP"/>
    </w:rPr>
  </w:style>
  <w:style w:type="paragraph" w:customStyle="1" w:styleId="D1D1B808CB459D45BFA28F8879560EBF1">
    <w:name w:val="D1D1B808CB459D45BFA28F8879560EBF1"/>
    <w:rsid w:val="00DC2DD3"/>
    <w:pPr>
      <w:ind w:left="284"/>
    </w:pPr>
    <w:rPr>
      <w:rFonts w:cs="Arial"/>
      <w:sz w:val="18"/>
      <w:szCs w:val="18"/>
      <w:lang w:eastAsia="ja-JP"/>
    </w:rPr>
  </w:style>
  <w:style w:type="paragraph" w:customStyle="1" w:styleId="3F3792E2F0C0C8488D84B83C9143F03C1">
    <w:name w:val="3F3792E2F0C0C8488D84B83C9143F03C1"/>
    <w:rsid w:val="00DC2DD3"/>
    <w:pPr>
      <w:ind w:left="284"/>
    </w:pPr>
    <w:rPr>
      <w:rFonts w:cs="Arial"/>
      <w:sz w:val="18"/>
      <w:szCs w:val="18"/>
      <w:lang w:eastAsia="ja-JP"/>
    </w:rPr>
  </w:style>
  <w:style w:type="paragraph" w:customStyle="1" w:styleId="CC4ADAF6D7D6AF44A178659DFE611DCF1">
    <w:name w:val="CC4ADAF6D7D6AF44A178659DFE611DCF1"/>
    <w:rsid w:val="00DC2DD3"/>
    <w:pPr>
      <w:ind w:left="284"/>
    </w:pPr>
    <w:rPr>
      <w:rFonts w:cs="Arial"/>
      <w:sz w:val="18"/>
      <w:szCs w:val="18"/>
      <w:lang w:eastAsia="ja-JP"/>
    </w:rPr>
  </w:style>
  <w:style w:type="paragraph" w:customStyle="1" w:styleId="FB54A0E8D4742B449CDB2AB77A9C4C891">
    <w:name w:val="FB54A0E8D4742B449CDB2AB77A9C4C891"/>
    <w:rsid w:val="00DC2DD3"/>
    <w:pPr>
      <w:ind w:left="284"/>
    </w:pPr>
    <w:rPr>
      <w:rFonts w:cs="Arial"/>
      <w:sz w:val="18"/>
      <w:szCs w:val="18"/>
      <w:lang w:eastAsia="ja-JP"/>
    </w:rPr>
  </w:style>
  <w:style w:type="paragraph" w:customStyle="1" w:styleId="24A85D080E3246468C1A34BE34359B581">
    <w:name w:val="24A85D080E3246468C1A34BE34359B581"/>
    <w:rsid w:val="00DC2DD3"/>
    <w:pPr>
      <w:ind w:left="284"/>
    </w:pPr>
    <w:rPr>
      <w:rFonts w:cs="Arial"/>
      <w:sz w:val="18"/>
      <w:szCs w:val="18"/>
      <w:lang w:eastAsia="ja-JP"/>
    </w:rPr>
  </w:style>
  <w:style w:type="paragraph" w:customStyle="1" w:styleId="C02CD89B5132B24E99DDBA7BCAEFC4AD1">
    <w:name w:val="C02CD89B5132B24E99DDBA7BCAEFC4AD1"/>
    <w:rsid w:val="00DC2DD3"/>
    <w:pPr>
      <w:ind w:left="284"/>
    </w:pPr>
    <w:rPr>
      <w:rFonts w:cs="Arial"/>
      <w:sz w:val="18"/>
      <w:szCs w:val="18"/>
      <w:lang w:eastAsia="ja-JP"/>
    </w:rPr>
  </w:style>
  <w:style w:type="paragraph" w:customStyle="1" w:styleId="A9010E1B7E342842BB4677EAC5A5A7341">
    <w:name w:val="A9010E1B7E342842BB4677EAC5A5A7341"/>
    <w:rsid w:val="00DC2DD3"/>
    <w:pPr>
      <w:ind w:left="284"/>
    </w:pPr>
    <w:rPr>
      <w:rFonts w:cs="Arial"/>
      <w:sz w:val="18"/>
      <w:szCs w:val="18"/>
      <w:lang w:eastAsia="ja-JP"/>
    </w:rPr>
  </w:style>
  <w:style w:type="paragraph" w:customStyle="1" w:styleId="ED6C5FE9750B534DB9E4A473354C07511">
    <w:name w:val="ED6C5FE9750B534DB9E4A473354C07511"/>
    <w:rsid w:val="00DC2DD3"/>
    <w:pPr>
      <w:ind w:left="284"/>
    </w:pPr>
    <w:rPr>
      <w:rFonts w:cs="Arial"/>
      <w:sz w:val="18"/>
      <w:szCs w:val="18"/>
      <w:lang w:eastAsia="ja-JP"/>
    </w:rPr>
  </w:style>
  <w:style w:type="paragraph" w:customStyle="1" w:styleId="C7D9E99148E1F24F91B4B255226D540B1">
    <w:name w:val="C7D9E99148E1F24F91B4B255226D540B1"/>
    <w:rsid w:val="00DC2DD3"/>
    <w:pPr>
      <w:ind w:left="284"/>
    </w:pPr>
    <w:rPr>
      <w:rFonts w:cs="Arial"/>
      <w:sz w:val="18"/>
      <w:szCs w:val="18"/>
      <w:lang w:eastAsia="ja-JP"/>
    </w:rPr>
  </w:style>
  <w:style w:type="paragraph" w:customStyle="1" w:styleId="379841AC56D5534B80B677AF1DD1F6331">
    <w:name w:val="379841AC56D5534B80B677AF1DD1F6331"/>
    <w:rsid w:val="00DC2DD3"/>
    <w:pPr>
      <w:ind w:left="284"/>
    </w:pPr>
    <w:rPr>
      <w:rFonts w:cs="Arial"/>
      <w:sz w:val="18"/>
      <w:szCs w:val="18"/>
      <w:lang w:eastAsia="ja-JP"/>
    </w:rPr>
  </w:style>
  <w:style w:type="paragraph" w:customStyle="1" w:styleId="10156862D547F54485433AFE4718B7ED1">
    <w:name w:val="10156862D547F54485433AFE4718B7ED1"/>
    <w:rsid w:val="00DC2DD3"/>
    <w:pPr>
      <w:ind w:left="284"/>
    </w:pPr>
    <w:rPr>
      <w:rFonts w:cs="Arial"/>
      <w:sz w:val="18"/>
      <w:szCs w:val="18"/>
      <w:lang w:eastAsia="ja-JP"/>
    </w:rPr>
  </w:style>
  <w:style w:type="paragraph" w:customStyle="1" w:styleId="1620E184A3812C46BBBFA259395D5A1A1">
    <w:name w:val="1620E184A3812C46BBBFA259395D5A1A1"/>
    <w:rsid w:val="00DC2DD3"/>
    <w:pPr>
      <w:ind w:left="284"/>
    </w:pPr>
    <w:rPr>
      <w:rFonts w:cs="Arial"/>
      <w:sz w:val="18"/>
      <w:szCs w:val="18"/>
      <w:lang w:eastAsia="ja-JP"/>
    </w:rPr>
  </w:style>
  <w:style w:type="paragraph" w:customStyle="1" w:styleId="25959B4188E1CF45B342BB18E50A9A241">
    <w:name w:val="25959B4188E1CF45B342BB18E50A9A241"/>
    <w:rsid w:val="00DC2DD3"/>
    <w:pPr>
      <w:ind w:left="284"/>
    </w:pPr>
    <w:rPr>
      <w:rFonts w:cs="Arial"/>
      <w:sz w:val="18"/>
      <w:szCs w:val="18"/>
      <w:lang w:eastAsia="ja-JP"/>
    </w:rPr>
  </w:style>
  <w:style w:type="paragraph" w:customStyle="1" w:styleId="A24996ECDB22F84C9694361954BD70D61">
    <w:name w:val="A24996ECDB22F84C9694361954BD70D61"/>
    <w:rsid w:val="00DC2DD3"/>
    <w:pPr>
      <w:ind w:left="284"/>
    </w:pPr>
    <w:rPr>
      <w:rFonts w:cs="Arial"/>
      <w:sz w:val="18"/>
      <w:szCs w:val="18"/>
      <w:lang w:eastAsia="ja-JP"/>
    </w:rPr>
  </w:style>
  <w:style w:type="paragraph" w:customStyle="1" w:styleId="76B9ED9FBDC0BE46A7E236211AF7C5CA1">
    <w:name w:val="76B9ED9FBDC0BE46A7E236211AF7C5CA1"/>
    <w:rsid w:val="00DC2DD3"/>
    <w:pPr>
      <w:ind w:left="284"/>
    </w:pPr>
    <w:rPr>
      <w:rFonts w:cs="Arial"/>
      <w:sz w:val="18"/>
      <w:szCs w:val="18"/>
      <w:lang w:eastAsia="ja-JP"/>
    </w:rPr>
  </w:style>
  <w:style w:type="paragraph" w:customStyle="1" w:styleId="4D110645EFED6041BAFB13F4ACDECC1C1">
    <w:name w:val="4D110645EFED6041BAFB13F4ACDECC1C1"/>
    <w:rsid w:val="00DC2DD3"/>
    <w:pPr>
      <w:ind w:left="284"/>
    </w:pPr>
    <w:rPr>
      <w:rFonts w:cs="Arial"/>
      <w:sz w:val="18"/>
      <w:szCs w:val="18"/>
      <w:lang w:eastAsia="ja-JP"/>
    </w:rPr>
  </w:style>
  <w:style w:type="paragraph" w:customStyle="1" w:styleId="F2AB6E7AFF786D43B6C2E31FF27D781F1">
    <w:name w:val="F2AB6E7AFF786D43B6C2E31FF27D781F1"/>
    <w:rsid w:val="00DC2DD3"/>
    <w:pPr>
      <w:ind w:left="284"/>
    </w:pPr>
    <w:rPr>
      <w:rFonts w:cs="Arial"/>
      <w:sz w:val="18"/>
      <w:szCs w:val="18"/>
      <w:lang w:eastAsia="ja-JP"/>
    </w:rPr>
  </w:style>
  <w:style w:type="paragraph" w:customStyle="1" w:styleId="4F60E558FC6BF047A14ABE862F5B7CAD1">
    <w:name w:val="4F60E558FC6BF047A14ABE862F5B7CAD1"/>
    <w:rsid w:val="00DC2DD3"/>
    <w:pPr>
      <w:ind w:left="284"/>
    </w:pPr>
    <w:rPr>
      <w:rFonts w:cs="Arial"/>
      <w:sz w:val="18"/>
      <w:szCs w:val="18"/>
      <w:lang w:eastAsia="ja-JP"/>
    </w:rPr>
  </w:style>
  <w:style w:type="paragraph" w:customStyle="1" w:styleId="F22181ED35B0D74FBB5B40504969C49B1">
    <w:name w:val="F22181ED35B0D74FBB5B40504969C49B1"/>
    <w:rsid w:val="00DC2DD3"/>
    <w:pPr>
      <w:ind w:left="284"/>
    </w:pPr>
    <w:rPr>
      <w:rFonts w:cs="Arial"/>
      <w:sz w:val="18"/>
      <w:szCs w:val="18"/>
      <w:lang w:eastAsia="ja-JP"/>
    </w:rPr>
  </w:style>
  <w:style w:type="paragraph" w:customStyle="1" w:styleId="94082BD8D691F3469C18FC0BD9AAAA541">
    <w:name w:val="94082BD8D691F3469C18FC0BD9AAAA541"/>
    <w:rsid w:val="00DC2DD3"/>
    <w:pPr>
      <w:ind w:left="284"/>
    </w:pPr>
    <w:rPr>
      <w:rFonts w:cs="Arial"/>
      <w:sz w:val="18"/>
      <w:szCs w:val="18"/>
      <w:lang w:eastAsia="ja-JP"/>
    </w:rPr>
  </w:style>
  <w:style w:type="paragraph" w:customStyle="1" w:styleId="A5E221E9E99FFC4CBF32102F2A6F43BE1">
    <w:name w:val="A5E221E9E99FFC4CBF32102F2A6F43BE1"/>
    <w:rsid w:val="00DC2DD3"/>
    <w:pPr>
      <w:ind w:left="284"/>
    </w:pPr>
    <w:rPr>
      <w:rFonts w:cs="Arial"/>
      <w:sz w:val="18"/>
      <w:szCs w:val="18"/>
      <w:lang w:eastAsia="ja-JP"/>
    </w:rPr>
  </w:style>
  <w:style w:type="paragraph" w:customStyle="1" w:styleId="5A723AD7DC3EC845BD626FA2CDB79C8A1">
    <w:name w:val="5A723AD7DC3EC845BD626FA2CDB79C8A1"/>
    <w:rsid w:val="00DC2DD3"/>
    <w:pPr>
      <w:ind w:left="284"/>
    </w:pPr>
    <w:rPr>
      <w:rFonts w:cs="Arial"/>
      <w:sz w:val="18"/>
      <w:szCs w:val="18"/>
      <w:lang w:eastAsia="ja-JP"/>
    </w:rPr>
  </w:style>
  <w:style w:type="paragraph" w:customStyle="1" w:styleId="AF8DB542FB288243A4B6E70DC9C5BE8C1">
    <w:name w:val="AF8DB542FB288243A4B6E70DC9C5BE8C1"/>
    <w:rsid w:val="00DC2DD3"/>
    <w:pPr>
      <w:ind w:left="284"/>
    </w:pPr>
    <w:rPr>
      <w:rFonts w:cs="Arial"/>
      <w:sz w:val="18"/>
      <w:szCs w:val="18"/>
      <w:lang w:eastAsia="ja-JP"/>
    </w:rPr>
  </w:style>
  <w:style w:type="paragraph" w:customStyle="1" w:styleId="30EAFF03CBCB4A4D80C463F40AC2E5381">
    <w:name w:val="30EAFF03CBCB4A4D80C463F40AC2E5381"/>
    <w:rsid w:val="00DC2DD3"/>
    <w:pPr>
      <w:ind w:left="284"/>
    </w:pPr>
    <w:rPr>
      <w:rFonts w:cs="Arial"/>
      <w:sz w:val="18"/>
      <w:szCs w:val="18"/>
      <w:lang w:eastAsia="ja-JP"/>
    </w:rPr>
  </w:style>
  <w:style w:type="paragraph" w:customStyle="1" w:styleId="F18025CD1C7F6B4D901DCDB905C343901">
    <w:name w:val="F18025CD1C7F6B4D901DCDB905C343901"/>
    <w:rsid w:val="00DC2DD3"/>
    <w:pPr>
      <w:ind w:left="284"/>
    </w:pPr>
    <w:rPr>
      <w:rFonts w:cs="Arial"/>
      <w:sz w:val="18"/>
      <w:szCs w:val="18"/>
      <w:lang w:eastAsia="ja-JP"/>
    </w:rPr>
  </w:style>
  <w:style w:type="paragraph" w:customStyle="1" w:styleId="2B0B570464F8B84CB7031EB03B8E706A1">
    <w:name w:val="2B0B570464F8B84CB7031EB03B8E706A1"/>
    <w:rsid w:val="00DC2DD3"/>
    <w:pPr>
      <w:ind w:left="284"/>
    </w:pPr>
    <w:rPr>
      <w:rFonts w:cs="Arial"/>
      <w:sz w:val="18"/>
      <w:szCs w:val="18"/>
      <w:lang w:eastAsia="ja-JP"/>
    </w:rPr>
  </w:style>
  <w:style w:type="paragraph" w:customStyle="1" w:styleId="FF66F69A29780341886FC612C529EF141">
    <w:name w:val="FF66F69A29780341886FC612C529EF141"/>
    <w:rsid w:val="00DC2DD3"/>
    <w:pPr>
      <w:ind w:left="284"/>
    </w:pPr>
    <w:rPr>
      <w:rFonts w:cs="Arial"/>
      <w:sz w:val="18"/>
      <w:szCs w:val="18"/>
      <w:lang w:eastAsia="ja-JP"/>
    </w:rPr>
  </w:style>
  <w:style w:type="paragraph" w:customStyle="1" w:styleId="EACB313A60150842B5F7C55A257A19EB1">
    <w:name w:val="EACB313A60150842B5F7C55A257A19EB1"/>
    <w:rsid w:val="00DC2DD3"/>
    <w:pPr>
      <w:ind w:left="284"/>
    </w:pPr>
    <w:rPr>
      <w:rFonts w:cs="Arial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dditional Set">
  <a:themeElements>
    <a:clrScheme name="Additional Set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7437BC"/>
      </a:accent1>
      <a:accent2>
        <a:srgbClr val="B620B4"/>
      </a:accent2>
      <a:accent3>
        <a:srgbClr val="EC008C"/>
      </a:accent3>
      <a:accent4>
        <a:srgbClr val="395398"/>
      </a:accent4>
      <a:accent5>
        <a:srgbClr val="16BFFD"/>
      </a:accent5>
      <a:accent6>
        <a:srgbClr val="92FCFF"/>
      </a:accent6>
      <a:hlink>
        <a:srgbClr val="0000FF"/>
      </a:hlink>
      <a:folHlink>
        <a:srgbClr val="FF00FF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Additional Set" id="{AB421D34-0AC1-814B-BA93-E9CF2C5FB130}" vid="{23839D68-61AB-AD42-BE82-786DA3D32B2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B6B191-C80D-463B-BCC7-1D51175E87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4924F3C-A1DD-4C6D-8D44-F2CBA8EA7B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BF1C2E-449B-4544-85BB-5328B5154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F219FC9-CEC9-4403-9E73-7D79587B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Office_23285428_TF55831000</Template>
  <TotalTime>21</TotalTime>
  <Pages>1</Pages>
  <Words>301</Words>
  <Characters>1720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2018-08-31T11:13:00Z</dcterms:created>
  <dcterms:modified xsi:type="dcterms:W3CDTF">2018-09-05T06:59:00Z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TC038813229991</vt:lpwstr>
  </property>
  <property fmtid="{D5CDD505-2E9C-101B-9397-08002B2CF9AE}" pid="3" name="ContentTypeId">
    <vt:lpwstr>0x010100DEEA25CC0A0AC24199CDC46C25B8B0BC</vt:lpwstr>
  </property>
</Properties>
</file>