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 layout"/>
      </w:tblPr>
      <w:tblGrid>
        <w:gridCol w:w="576"/>
        <w:gridCol w:w="4609"/>
        <w:gridCol w:w="576"/>
        <w:gridCol w:w="576"/>
        <w:gridCol w:w="4609"/>
        <w:gridCol w:w="576"/>
      </w:tblGrid>
      <w:tr w:rsidR="00495E6C" w:rsidRPr="00C83170" w14:paraId="77324C71" w14:textId="77777777" w:rsidTr="0094080B">
        <w:trPr>
          <w:trHeight w:hRule="exact" w:val="1417"/>
          <w:jc w:val="center"/>
        </w:trPr>
        <w:tc>
          <w:tcPr>
            <w:tcW w:w="576" w:type="dxa"/>
          </w:tcPr>
          <w:p w14:paraId="1072E4B5" w14:textId="77777777" w:rsidR="00495E6C" w:rsidRPr="00C83170" w:rsidRDefault="00495E6C">
            <w:pPr>
              <w:rPr>
                <w:lang w:val="en-GB"/>
              </w:rPr>
            </w:pPr>
            <w:bookmarkStart w:id="0" w:name="_GoBack" w:colFirst="4" w:colLast="4"/>
          </w:p>
        </w:tc>
        <w:tc>
          <w:tcPr>
            <w:tcW w:w="4609" w:type="dxa"/>
          </w:tcPr>
          <w:p w14:paraId="22BC9CF7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38DE85D3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4BC0BE2D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p w14:paraId="3C4CABF9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646E5150" w14:textId="77777777" w:rsidR="00495E6C" w:rsidRPr="00C83170" w:rsidRDefault="00495E6C">
            <w:pPr>
              <w:rPr>
                <w:lang w:val="en-GB"/>
              </w:rPr>
            </w:pPr>
          </w:p>
        </w:tc>
      </w:tr>
      <w:tr w:rsidR="00495E6C" w:rsidRPr="00C83170" w14:paraId="7908B2AA" w14:textId="77777777" w:rsidTr="0094080B">
        <w:trPr>
          <w:trHeight w:hRule="exact" w:val="981"/>
          <w:jc w:val="center"/>
        </w:trPr>
        <w:tc>
          <w:tcPr>
            <w:tcW w:w="576" w:type="dxa"/>
          </w:tcPr>
          <w:p w14:paraId="5FAB77D8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alias w:val="Company"/>
              <w:tag w:val=""/>
              <w:id w:val="-619461729"/>
              <w:placeholder>
                <w:docPart w:val="9AD179783D80DC4CAD0C050325D00D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0218FC8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1345900947"/>
              <w:placeholder>
                <w:docPart w:val="FF3E3A0BD2DFDD4D981C2D180665583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295BE3A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</w:p>
            </w:sdtContent>
          </w:sdt>
        </w:tc>
        <w:tc>
          <w:tcPr>
            <w:tcW w:w="576" w:type="dxa"/>
          </w:tcPr>
          <w:p w14:paraId="35AF975B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2C4E4132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alias w:val="Company"/>
              <w:tag w:val=""/>
              <w:id w:val="1245685074"/>
              <w:placeholder>
                <w:docPart w:val="9AD179783D80DC4CAD0C050325D00D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127EB69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-1423488891"/>
              <w:placeholder>
                <w:docPart w:val="FF3E3A0BD2DFDD4D981C2D180665583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37F0998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</w:p>
            </w:sdtContent>
          </w:sdt>
        </w:tc>
        <w:tc>
          <w:tcPr>
            <w:tcW w:w="576" w:type="dxa"/>
          </w:tcPr>
          <w:p w14:paraId="3B9FB5A8" w14:textId="77777777" w:rsidR="00495E6C" w:rsidRPr="00C83170" w:rsidRDefault="00495E6C">
            <w:pPr>
              <w:rPr>
                <w:lang w:val="en-GB"/>
              </w:rPr>
            </w:pPr>
          </w:p>
        </w:tc>
      </w:tr>
      <w:tr w:rsidR="00495E6C" w:rsidRPr="00C83170" w14:paraId="5ACA7CD5" w14:textId="77777777" w:rsidTr="0094080B">
        <w:trPr>
          <w:trHeight w:hRule="exact" w:val="2405"/>
          <w:jc w:val="center"/>
        </w:trPr>
        <w:tc>
          <w:tcPr>
            <w:tcW w:w="576" w:type="dxa"/>
          </w:tcPr>
          <w:p w14:paraId="5DBB0C48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id w:val="-54706245"/>
              <w:placeholder>
                <w:docPart w:val="20DDFE148E29F74EA2C9AFE1FFF52343"/>
              </w:placeholder>
              <w:temporary/>
              <w:showingPlcHdr/>
              <w:text/>
            </w:sdtPr>
            <w:sdtEndPr/>
            <w:sdtContent>
              <w:p w14:paraId="6BD30EFB" w14:textId="77777777" w:rsidR="00495E6C" w:rsidRPr="00C83170" w:rsidRDefault="00495E6C">
                <w:pPr>
                  <w:pStyle w:val="Recipientname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-485009614"/>
              <w:placeholder>
                <w:docPart w:val="01D3DDDA65B2E74FB54DD3D2FFF0A72C"/>
              </w:placeholder>
              <w:temporary/>
              <w:showingPlcHdr/>
              <w:text w:multiLine="1"/>
            </w:sdtPr>
            <w:sdtEndPr/>
            <w:sdtContent>
              <w:p w14:paraId="1AF29172" w14:textId="77777777" w:rsidR="00495E6C" w:rsidRPr="00C83170" w:rsidRDefault="00495E6C">
                <w:pPr>
                  <w:pStyle w:val="Recipient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company]</w:t>
                </w:r>
                <w:r w:rsidRPr="00C83170">
                  <w:rPr>
                    <w:lang w:val="en-GB" w:bidi="en-GB"/>
                  </w:rPr>
                  <w:br/>
                  <w:t>[Address]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  <w:r w:rsidRPr="00C83170">
                  <w:rPr>
                    <w:lang w:val="en-GB" w:bidi="en-GB"/>
                  </w:rP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66C2895E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501CDBE0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id w:val="1783765097"/>
              <w:placeholder>
                <w:docPart w:val="20DDFE148E29F74EA2C9AFE1FFF52343"/>
              </w:placeholder>
              <w:temporary/>
              <w:showingPlcHdr/>
              <w:text/>
            </w:sdtPr>
            <w:sdtEndPr/>
            <w:sdtContent>
              <w:p w14:paraId="7E2BFC75" w14:textId="77777777" w:rsidR="00495E6C" w:rsidRPr="00C83170" w:rsidRDefault="00495E6C">
                <w:pPr>
                  <w:pStyle w:val="Recipientname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-1298144444"/>
              <w:placeholder>
                <w:docPart w:val="01D3DDDA65B2E74FB54DD3D2FFF0A72C"/>
              </w:placeholder>
              <w:temporary/>
              <w:showingPlcHdr/>
              <w:text w:multiLine="1"/>
            </w:sdtPr>
            <w:sdtEndPr/>
            <w:sdtContent>
              <w:p w14:paraId="78811DC5" w14:textId="77777777" w:rsidR="00495E6C" w:rsidRPr="00C83170" w:rsidRDefault="00495E6C">
                <w:pPr>
                  <w:pStyle w:val="Recipient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company]</w:t>
                </w:r>
                <w:r w:rsidRPr="00C83170">
                  <w:rPr>
                    <w:lang w:val="en-GB" w:bidi="en-GB"/>
                  </w:rPr>
                  <w:br/>
                  <w:t>[Address]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  <w:r w:rsidRPr="00C83170">
                  <w:rPr>
                    <w:lang w:val="en-GB" w:bidi="en-GB"/>
                  </w:rP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0C6005C8" w14:textId="77777777" w:rsidR="00495E6C" w:rsidRPr="00C83170" w:rsidRDefault="00495E6C">
            <w:pPr>
              <w:rPr>
                <w:lang w:val="en-GB"/>
              </w:rPr>
            </w:pPr>
          </w:p>
        </w:tc>
      </w:tr>
      <w:tr w:rsidR="00495E6C" w:rsidRPr="00C83170" w14:paraId="0E31BC66" w14:textId="77777777" w:rsidTr="0094080B">
        <w:trPr>
          <w:trHeight w:hRule="exact" w:val="1417"/>
          <w:jc w:val="center"/>
        </w:trPr>
        <w:tc>
          <w:tcPr>
            <w:tcW w:w="576" w:type="dxa"/>
          </w:tcPr>
          <w:p w14:paraId="2523D38B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p w14:paraId="6A773F01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7BB8FC73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02B9C7FC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p w14:paraId="2C39B9EF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3D9EBFD2" w14:textId="77777777" w:rsidR="00495E6C" w:rsidRPr="00C83170" w:rsidRDefault="00495E6C">
            <w:pPr>
              <w:rPr>
                <w:lang w:val="en-GB"/>
              </w:rPr>
            </w:pPr>
          </w:p>
        </w:tc>
      </w:tr>
      <w:tr w:rsidR="00495E6C" w:rsidRPr="00C83170" w14:paraId="0CF28B8F" w14:textId="77777777" w:rsidTr="0094080B">
        <w:trPr>
          <w:trHeight w:hRule="exact" w:val="981"/>
          <w:jc w:val="center"/>
        </w:trPr>
        <w:tc>
          <w:tcPr>
            <w:tcW w:w="576" w:type="dxa"/>
          </w:tcPr>
          <w:p w14:paraId="2515581E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alias w:val="Company"/>
              <w:tag w:val=""/>
              <w:id w:val="-1320025314"/>
              <w:placeholder>
                <w:docPart w:val="9AD179783D80DC4CAD0C050325D00D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EE2402E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-299539324"/>
              <w:placeholder>
                <w:docPart w:val="FF3E3A0BD2DFDD4D981C2D180665583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8C4F0EB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</w:p>
            </w:sdtContent>
          </w:sdt>
        </w:tc>
        <w:tc>
          <w:tcPr>
            <w:tcW w:w="576" w:type="dxa"/>
          </w:tcPr>
          <w:p w14:paraId="065B1070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6E923A7A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alias w:val="Company"/>
              <w:tag w:val=""/>
              <w:id w:val="1181540646"/>
              <w:placeholder>
                <w:docPart w:val="9AD179783D80DC4CAD0C050325D00D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ADA5773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-383708767"/>
              <w:placeholder>
                <w:docPart w:val="FF3E3A0BD2DFDD4D981C2D180665583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559BDCE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</w:p>
            </w:sdtContent>
          </w:sdt>
        </w:tc>
        <w:tc>
          <w:tcPr>
            <w:tcW w:w="576" w:type="dxa"/>
          </w:tcPr>
          <w:p w14:paraId="7ED35861" w14:textId="77777777" w:rsidR="00495E6C" w:rsidRPr="00C83170" w:rsidRDefault="00495E6C">
            <w:pPr>
              <w:rPr>
                <w:lang w:val="en-GB"/>
              </w:rPr>
            </w:pPr>
          </w:p>
        </w:tc>
      </w:tr>
      <w:tr w:rsidR="00495E6C" w:rsidRPr="00C83170" w14:paraId="2D068389" w14:textId="77777777" w:rsidTr="0094080B">
        <w:trPr>
          <w:trHeight w:hRule="exact" w:val="2405"/>
          <w:jc w:val="center"/>
        </w:trPr>
        <w:tc>
          <w:tcPr>
            <w:tcW w:w="576" w:type="dxa"/>
          </w:tcPr>
          <w:p w14:paraId="4FE0AC6A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id w:val="-2096316683"/>
              <w:placeholder>
                <w:docPart w:val="20DDFE148E29F74EA2C9AFE1FFF52343"/>
              </w:placeholder>
              <w:temporary/>
              <w:showingPlcHdr/>
              <w:text/>
            </w:sdtPr>
            <w:sdtEndPr/>
            <w:sdtContent>
              <w:p w14:paraId="79433293" w14:textId="77777777" w:rsidR="00495E6C" w:rsidRPr="00C83170" w:rsidRDefault="00495E6C">
                <w:pPr>
                  <w:pStyle w:val="Recipientname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495081132"/>
              <w:placeholder>
                <w:docPart w:val="01D3DDDA65B2E74FB54DD3D2FFF0A72C"/>
              </w:placeholder>
              <w:temporary/>
              <w:showingPlcHdr/>
              <w:text w:multiLine="1"/>
            </w:sdtPr>
            <w:sdtEndPr/>
            <w:sdtContent>
              <w:p w14:paraId="21F829F7" w14:textId="77777777" w:rsidR="00495E6C" w:rsidRPr="00C83170" w:rsidRDefault="00495E6C">
                <w:pPr>
                  <w:pStyle w:val="Recipient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company]</w:t>
                </w:r>
                <w:r w:rsidRPr="00C83170">
                  <w:rPr>
                    <w:lang w:val="en-GB" w:bidi="en-GB"/>
                  </w:rPr>
                  <w:br/>
                  <w:t>[Address]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  <w:r w:rsidRPr="00C83170">
                  <w:rPr>
                    <w:lang w:val="en-GB" w:bidi="en-GB"/>
                  </w:rP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486EA63F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57EC9D98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id w:val="-1678956401"/>
              <w:placeholder>
                <w:docPart w:val="20DDFE148E29F74EA2C9AFE1FFF52343"/>
              </w:placeholder>
              <w:temporary/>
              <w:showingPlcHdr/>
              <w:text/>
            </w:sdtPr>
            <w:sdtEndPr/>
            <w:sdtContent>
              <w:p w14:paraId="2B66C0D6" w14:textId="77777777" w:rsidR="00495E6C" w:rsidRPr="00C83170" w:rsidRDefault="00495E6C">
                <w:pPr>
                  <w:pStyle w:val="Recipientname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1295098248"/>
              <w:placeholder>
                <w:docPart w:val="01D3DDDA65B2E74FB54DD3D2FFF0A72C"/>
              </w:placeholder>
              <w:temporary/>
              <w:showingPlcHdr/>
              <w:text w:multiLine="1"/>
            </w:sdtPr>
            <w:sdtEndPr/>
            <w:sdtContent>
              <w:p w14:paraId="2000ABCF" w14:textId="77777777" w:rsidR="00495E6C" w:rsidRPr="00C83170" w:rsidRDefault="00495E6C">
                <w:pPr>
                  <w:pStyle w:val="Recipient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company]</w:t>
                </w:r>
                <w:r w:rsidRPr="00C83170">
                  <w:rPr>
                    <w:lang w:val="en-GB" w:bidi="en-GB"/>
                  </w:rPr>
                  <w:br/>
                  <w:t>[Address]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  <w:r w:rsidRPr="00C83170">
                  <w:rPr>
                    <w:lang w:val="en-GB" w:bidi="en-GB"/>
                  </w:rP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54CBE469" w14:textId="77777777" w:rsidR="00495E6C" w:rsidRPr="00C83170" w:rsidRDefault="00495E6C">
            <w:pPr>
              <w:rPr>
                <w:lang w:val="en-GB"/>
              </w:rPr>
            </w:pPr>
          </w:p>
        </w:tc>
      </w:tr>
      <w:tr w:rsidR="00495E6C" w:rsidRPr="00C83170" w14:paraId="694EA897" w14:textId="77777777" w:rsidTr="0094080B">
        <w:trPr>
          <w:trHeight w:hRule="exact" w:val="1417"/>
          <w:jc w:val="center"/>
        </w:trPr>
        <w:tc>
          <w:tcPr>
            <w:tcW w:w="576" w:type="dxa"/>
          </w:tcPr>
          <w:p w14:paraId="6DF0EE1E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p w14:paraId="4EEBDC73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497502D1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28F9DA01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p w14:paraId="142D162F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20B8B6EF" w14:textId="77777777" w:rsidR="00495E6C" w:rsidRPr="00C83170" w:rsidRDefault="00495E6C">
            <w:pPr>
              <w:rPr>
                <w:lang w:val="en-GB"/>
              </w:rPr>
            </w:pPr>
          </w:p>
        </w:tc>
      </w:tr>
      <w:tr w:rsidR="00495E6C" w:rsidRPr="00C83170" w14:paraId="660F6435" w14:textId="77777777" w:rsidTr="0094080B">
        <w:trPr>
          <w:trHeight w:hRule="exact" w:val="981"/>
          <w:jc w:val="center"/>
        </w:trPr>
        <w:tc>
          <w:tcPr>
            <w:tcW w:w="576" w:type="dxa"/>
          </w:tcPr>
          <w:p w14:paraId="09A6AAC9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alias w:val="Company"/>
              <w:tag w:val=""/>
              <w:id w:val="-1485007391"/>
              <w:placeholder>
                <w:docPart w:val="9AD179783D80DC4CAD0C050325D00D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9F29325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1134837992"/>
              <w:placeholder>
                <w:docPart w:val="FF3E3A0BD2DFDD4D981C2D180665583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A03E023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</w:p>
            </w:sdtContent>
          </w:sdt>
        </w:tc>
        <w:tc>
          <w:tcPr>
            <w:tcW w:w="576" w:type="dxa"/>
          </w:tcPr>
          <w:p w14:paraId="11BA758F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393CB66E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alias w:val="Company"/>
              <w:tag w:val=""/>
              <w:id w:val="-350944540"/>
              <w:placeholder>
                <w:docPart w:val="9AD179783D80DC4CAD0C050325D00D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92F7EBD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1089821513"/>
              <w:placeholder>
                <w:docPart w:val="FF3E3A0BD2DFDD4D981C2D180665583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E1DFE43" w14:textId="77777777" w:rsidR="00495E6C" w:rsidRPr="00C83170" w:rsidRDefault="00495E6C">
                <w:pPr>
                  <w:pStyle w:val="Return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[Company 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</w:p>
            </w:sdtContent>
          </w:sdt>
        </w:tc>
        <w:tc>
          <w:tcPr>
            <w:tcW w:w="576" w:type="dxa"/>
          </w:tcPr>
          <w:p w14:paraId="3FB035DE" w14:textId="77777777" w:rsidR="00495E6C" w:rsidRPr="00C83170" w:rsidRDefault="00495E6C">
            <w:pPr>
              <w:rPr>
                <w:lang w:val="en-GB"/>
              </w:rPr>
            </w:pPr>
          </w:p>
        </w:tc>
      </w:tr>
      <w:tr w:rsidR="00495E6C" w:rsidRPr="00C83170" w14:paraId="04887EAA" w14:textId="77777777" w:rsidTr="0094080B">
        <w:trPr>
          <w:trHeight w:hRule="exact" w:val="2405"/>
          <w:jc w:val="center"/>
        </w:trPr>
        <w:tc>
          <w:tcPr>
            <w:tcW w:w="576" w:type="dxa"/>
          </w:tcPr>
          <w:p w14:paraId="778427EE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id w:val="1621185800"/>
              <w:placeholder>
                <w:docPart w:val="20DDFE148E29F74EA2C9AFE1FFF52343"/>
              </w:placeholder>
              <w:temporary/>
              <w:showingPlcHdr/>
              <w:text/>
            </w:sdtPr>
            <w:sdtEndPr/>
            <w:sdtContent>
              <w:p w14:paraId="23FCDE22" w14:textId="77777777" w:rsidR="00495E6C" w:rsidRPr="00C83170" w:rsidRDefault="00495E6C">
                <w:pPr>
                  <w:pStyle w:val="Recipientname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1650940478"/>
              <w:placeholder>
                <w:docPart w:val="01D3DDDA65B2E74FB54DD3D2FFF0A72C"/>
              </w:placeholder>
              <w:temporary/>
              <w:showingPlcHdr/>
              <w:text w:multiLine="1"/>
            </w:sdtPr>
            <w:sdtEndPr/>
            <w:sdtContent>
              <w:p w14:paraId="36E27DD1" w14:textId="77777777" w:rsidR="00495E6C" w:rsidRPr="00C83170" w:rsidRDefault="00495E6C">
                <w:pPr>
                  <w:pStyle w:val="Recipient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company]</w:t>
                </w:r>
                <w:r w:rsidRPr="00C83170">
                  <w:rPr>
                    <w:lang w:val="en-GB" w:bidi="en-GB"/>
                  </w:rPr>
                  <w:br/>
                  <w:t>[Address]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  <w:r w:rsidRPr="00C83170">
                  <w:rPr>
                    <w:lang w:val="en-GB" w:bidi="en-GB"/>
                  </w:rP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2A018EFF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18D79ED6" w14:textId="77777777" w:rsidR="00495E6C" w:rsidRPr="00C83170" w:rsidRDefault="00495E6C">
            <w:pPr>
              <w:rPr>
                <w:lang w:val="en-GB"/>
              </w:rPr>
            </w:pPr>
          </w:p>
        </w:tc>
        <w:tc>
          <w:tcPr>
            <w:tcW w:w="4609" w:type="dxa"/>
          </w:tcPr>
          <w:sdt>
            <w:sdtPr>
              <w:rPr>
                <w:lang w:val="en-GB"/>
              </w:rPr>
              <w:id w:val="1275215645"/>
              <w:placeholder>
                <w:docPart w:val="20DDFE148E29F74EA2C9AFE1FFF52343"/>
              </w:placeholder>
              <w:temporary/>
              <w:showingPlcHdr/>
              <w:text/>
            </w:sdtPr>
            <w:sdtEndPr/>
            <w:sdtContent>
              <w:p w14:paraId="22F5352F" w14:textId="77777777" w:rsidR="00495E6C" w:rsidRPr="00C83170" w:rsidRDefault="00495E6C">
                <w:pPr>
                  <w:pStyle w:val="Recipientname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-1603956336"/>
              <w:placeholder>
                <w:docPart w:val="01D3DDDA65B2E74FB54DD3D2FFF0A72C"/>
              </w:placeholder>
              <w:temporary/>
              <w:showingPlcHdr/>
              <w:text w:multiLine="1"/>
            </w:sdtPr>
            <w:sdtEndPr/>
            <w:sdtContent>
              <w:p w14:paraId="340623D1" w14:textId="77777777" w:rsidR="00495E6C" w:rsidRPr="00C83170" w:rsidRDefault="00495E6C">
                <w:pPr>
                  <w:pStyle w:val="Recipientaddress"/>
                  <w:rPr>
                    <w:lang w:val="en-GB"/>
                  </w:rPr>
                </w:pPr>
                <w:r w:rsidRPr="00C83170">
                  <w:rPr>
                    <w:lang w:val="en-GB" w:bidi="en-GB"/>
                  </w:rPr>
                  <w:t>[Recipient company]</w:t>
                </w:r>
                <w:r w:rsidRPr="00C83170">
                  <w:rPr>
                    <w:lang w:val="en-GB" w:bidi="en-GB"/>
                  </w:rPr>
                  <w:br/>
                  <w:t>[Address]</w:t>
                </w:r>
                <w:r w:rsidRPr="00C83170">
                  <w:rPr>
                    <w:lang w:val="en-GB" w:bidi="en-GB"/>
                  </w:rPr>
                  <w:br/>
                  <w:t>[City, County, Postcode]</w:t>
                </w:r>
                <w:r w:rsidRPr="00C83170">
                  <w:rPr>
                    <w:lang w:val="en-GB" w:bidi="en-GB"/>
                  </w:rPr>
                  <w:br/>
                  <w:t>[Country]</w:t>
                </w:r>
              </w:p>
            </w:sdtContent>
          </w:sdt>
        </w:tc>
        <w:tc>
          <w:tcPr>
            <w:tcW w:w="576" w:type="dxa"/>
          </w:tcPr>
          <w:p w14:paraId="6A98D74C" w14:textId="77777777" w:rsidR="00495E6C" w:rsidRPr="00C83170" w:rsidRDefault="00495E6C">
            <w:pPr>
              <w:rPr>
                <w:lang w:val="en-GB"/>
              </w:rPr>
            </w:pPr>
          </w:p>
        </w:tc>
      </w:tr>
      <w:bookmarkEnd w:id="0"/>
    </w:tbl>
    <w:p w14:paraId="0370037F" w14:textId="77777777" w:rsidR="00F42B44" w:rsidRPr="00C83170" w:rsidRDefault="00F42B44">
      <w:pPr>
        <w:rPr>
          <w:lang w:val="en-GB"/>
        </w:rPr>
      </w:pPr>
    </w:p>
    <w:sectPr w:rsidR="00F42B44" w:rsidRPr="00C83170" w:rsidSect="0094080B">
      <w:headerReference w:type="default" r:id="rId12"/>
      <w:footerReference w:type="default" r:id="rId13"/>
      <w:pgSz w:w="11906" w:h="16838" w:code="9"/>
      <w:pgMar w:top="1134" w:right="284" w:bottom="357" w:left="284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06F7" w14:textId="77777777" w:rsidR="00BA3E3B" w:rsidRDefault="00BA3E3B" w:rsidP="00380AC0">
      <w:pPr>
        <w:spacing w:after="0"/>
      </w:pPr>
      <w:r>
        <w:separator/>
      </w:r>
    </w:p>
  </w:endnote>
  <w:endnote w:type="continuationSeparator" w:id="0">
    <w:p w14:paraId="553BC550" w14:textId="77777777" w:rsidR="00BA3E3B" w:rsidRDefault="00BA3E3B" w:rsidP="00380A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A688" w14:textId="5C9425D1" w:rsidR="00380AC0" w:rsidRDefault="00451D4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D2335F4" wp14:editId="27F3A389">
              <wp:simplePos x="0" y="0"/>
              <wp:positionH relativeFrom="column">
                <wp:posOffset>3946888</wp:posOffset>
              </wp:positionH>
              <wp:positionV relativeFrom="paragraph">
                <wp:posOffset>-2145665</wp:posOffset>
              </wp:positionV>
              <wp:extent cx="2926800" cy="0"/>
              <wp:effectExtent l="0" t="0" r="0" b="0"/>
              <wp:wrapNone/>
              <wp:docPr id="147" name="Straight Connector 147" descr="horizontal line (decorative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26800" cy="0"/>
                      </a:xfrm>
                      <a:prstGeom prst="line">
                        <a:avLst/>
                      </a:prstGeom>
                      <a:noFill/>
                      <a:ln w="12700" cap="flat"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50000">
                              <a:schemeClr val="accent2"/>
                            </a:gs>
                            <a:gs pos="100000">
                              <a:schemeClr val="accent4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42ACB" id="Straight Connector 147" o:spid="_x0000_s1026" alt="horizontal line (decorative)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8pt,-168.95pt" to="541.25pt,-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" strokeweight="1pt">
              <v:stroke miterlimit="4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16615" w14:textId="77777777" w:rsidR="00BA3E3B" w:rsidRDefault="00BA3E3B" w:rsidP="00380AC0">
      <w:pPr>
        <w:spacing w:after="0"/>
      </w:pPr>
      <w:r>
        <w:separator/>
      </w:r>
    </w:p>
  </w:footnote>
  <w:footnote w:type="continuationSeparator" w:id="0">
    <w:p w14:paraId="23E3142E" w14:textId="77777777" w:rsidR="00BA3E3B" w:rsidRDefault="00BA3E3B" w:rsidP="00380A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A517" w14:textId="51E79411" w:rsidR="00380AC0" w:rsidRPr="00C83170" w:rsidRDefault="00DD33E5">
    <w:pPr>
      <w:pStyle w:val="Header"/>
      <w:rPr>
        <w:lang w:val="en-GB"/>
      </w:rPr>
    </w:pPr>
    <w:r w:rsidRPr="00C83170">
      <w:rPr>
        <w:lang w:val="en-GB"/>
      </w:rPr>
      <mc:AlternateContent>
        <mc:Choice Requires="wpg">
          <w:drawing>
            <wp:anchor distT="0" distB="0" distL="114300" distR="114300" simplePos="0" relativeHeight="251632640" behindDoc="1" locked="0" layoutInCell="1" allowOverlap="1" wp14:anchorId="68BE455C" wp14:editId="03810EAA">
              <wp:simplePos x="0" y="0"/>
              <wp:positionH relativeFrom="column">
                <wp:posOffset>-59690</wp:posOffset>
              </wp:positionH>
              <wp:positionV relativeFrom="paragraph">
                <wp:posOffset>605155</wp:posOffset>
              </wp:positionV>
              <wp:extent cx="3657600" cy="3054350"/>
              <wp:effectExtent l="0" t="0" r="0" b="0"/>
              <wp:wrapNone/>
              <wp:docPr id="7" name="Group 1" descr="horizontal line (decorative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3054350"/>
                        <a:chOff x="0" y="0"/>
                        <a:chExt cx="3657601" cy="3054351"/>
                      </a:xfrm>
                    </wpg:grpSpPr>
                    <wps:wsp>
                      <wps:cNvPr id="8" name="Shape"/>
                      <wps:cNvSpPr/>
                      <wps:spPr>
                        <a:xfrm>
                          <a:off x="1" y="1003301"/>
                          <a:ext cx="621030" cy="720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086"/>
                              </a:moveTo>
                              <a:lnTo>
                                <a:pt x="21600" y="21600"/>
                              </a:lnTo>
                              <a:lnTo>
                                <a:pt x="13075" y="2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Triangle"/>
                      <wps:cNvSpPr/>
                      <wps:spPr>
                        <a:xfrm>
                          <a:off x="25401" y="2336801"/>
                          <a:ext cx="149861" cy="161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272"/>
                              </a:moveTo>
                              <a:lnTo>
                                <a:pt x="21600" y="21600"/>
                              </a:lnTo>
                              <a:lnTo>
                                <a:pt x="1976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1" y="723900"/>
                          <a:ext cx="111761" cy="21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1700"/>
                              </a:moveTo>
                              <a:lnTo>
                                <a:pt x="19636" y="21600"/>
                              </a:lnTo>
                              <a:lnTo>
                                <a:pt x="21600" y="1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2095500" y="0"/>
                          <a:ext cx="1562101" cy="13817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01" y="0"/>
                              </a:moveTo>
                              <a:lnTo>
                                <a:pt x="0" y="0"/>
                              </a:lnTo>
                              <a:lnTo>
                                <a:pt x="2792" y="3157"/>
                              </a:lnTo>
                              <a:lnTo>
                                <a:pt x="9711" y="3157"/>
                              </a:lnTo>
                              <a:lnTo>
                                <a:pt x="6901" y="0"/>
                              </a:lnTo>
                              <a:close/>
                              <a:moveTo>
                                <a:pt x="10888" y="4467"/>
                              </a:moveTo>
                              <a:lnTo>
                                <a:pt x="3969" y="4467"/>
                              </a:lnTo>
                              <a:lnTo>
                                <a:pt x="18580" y="20985"/>
                              </a:lnTo>
                              <a:lnTo>
                                <a:pt x="21600" y="21600"/>
                              </a:lnTo>
                              <a:lnTo>
                                <a:pt x="21600" y="16478"/>
                              </a:lnTo>
                              <a:lnTo>
                                <a:pt x="10888" y="446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143000" y="0"/>
                          <a:ext cx="2510791" cy="25107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21436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571500" y="0"/>
                          <a:ext cx="2344421" cy="23431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261" y="16800"/>
                              </a:lnTo>
                              <a:lnTo>
                                <a:pt x="44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292100" y="0"/>
                          <a:ext cx="1817372" cy="1468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9"/>
                              </a:moveTo>
                              <a:lnTo>
                                <a:pt x="17374" y="21394"/>
                              </a:lnTo>
                              <a:lnTo>
                                <a:pt x="21600" y="21600"/>
                              </a:lnTo>
                              <a:lnTo>
                                <a:pt x="4151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1" y="431801"/>
                          <a:ext cx="420370" cy="534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618"/>
                              </a:moveTo>
                              <a:lnTo>
                                <a:pt x="21600" y="21600"/>
                              </a:lnTo>
                              <a:lnTo>
                                <a:pt x="21600" y="16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546101" y="977900"/>
                          <a:ext cx="2076450" cy="2075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176"/>
                              </a:lnTo>
                              <a:lnTo>
                                <a:pt x="20424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Triangle"/>
                      <wps:cNvSpPr/>
                      <wps:spPr>
                        <a:xfrm>
                          <a:off x="2705101" y="2260601"/>
                          <a:ext cx="792481" cy="792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3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0" y="1651000"/>
                          <a:ext cx="1403351" cy="140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6060"/>
                              </a:lnTo>
                              <a:lnTo>
                                <a:pt x="15325" y="21385"/>
                              </a:lnTo>
                              <a:lnTo>
                                <a:pt x="16733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749300" y="2209800"/>
                          <a:ext cx="1165861" cy="8369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106" y="1409"/>
                              </a:moveTo>
                              <a:lnTo>
                                <a:pt x="0" y="0"/>
                              </a:lnTo>
                              <a:lnTo>
                                <a:pt x="1550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35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50800" dir="2700000" algn="ctr" rotWithShape="0">
                            <a:schemeClr val="tx1">
                              <a:alpha val="20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412CE" id="Group 1" o:spid="_x0000_s1026" alt="horizontal line (decorative)" style="position:absolute;margin-left:-4.7pt;margin-top:47.65pt;width:4in;height:240.5pt;z-index:-251683840" coordsize="36576,3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">
              <v:shape id="Shape" o:spid="_x0000_s1027" style="position:absolute;top:10033;width:6210;height:7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" path="m,3086l21600,21600,13075,2248,,,,3086xe" fillcolor="#92fcff [3209]" stroked="f" strokeweight="1pt">
                <v:stroke miterlimit="4" joinstyle="miter"/>
                <v:path arrowok="t" o:extrusionok="f" o:connecttype="custom" o:connectlocs="310515,360045;310515,360045;310515,360045;310515,360045" o:connectangles="0,90,180,270"/>
              </v:shape>
              <v:shape id="Triangle" o:spid="_x0000_s1028" style="position:absolute;left:254;top:23368;width:1498;height:16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" path="m,5272l21600,21600,19769,,,5272xe" fillcolor="#b620b4 [3205]" stroked="f" strokeweight="1pt">
                <v:stroke miterlimit="4" joinstyle="miter"/>
                <v:path arrowok="t" o:extrusionok="f" o:connecttype="custom" o:connectlocs="74931,80646;74931,80646;74931,80646;74931,80646" o:connectangles="0,90,180,270"/>
              </v:shape>
              <v:shape id="Shape" o:spid="_x0000_s1029" style="position:absolute;top:7239;width:1117;height:21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" path="m,11700r19636,9900l21600,1929,,,,11700xe" fillcolor="#16bffd [3208]" stroked="f" strokeweight="1pt">
                <v:stroke miterlimit="4" joinstyle="miter"/>
                <v:path arrowok="t" o:extrusionok="f" o:connecttype="custom" o:connectlocs="55881,106681;55881,106681;55881,106681;55881,106681" o:connectangles="0,90,180,270"/>
              </v:shape>
              <v:shape id="Shape" o:spid="_x0000_s1030" style="position:absolute;left:20955;width:15621;height:138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" path="m6901,l,,2792,3157r6919,l6901,xm10888,4467r-6919,l18580,20985r3020,615l21600,16478,10888,4467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81051,690881;781051,690881;781051,690881;781051,690881" o:connectangles="0,90,180,270"/>
              </v:shape>
              <v:shape id="Shape" o:spid="_x0000_s1031" style="position:absolute;left:11430;width:25107;height:25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21600r,-164l153,,,,21600,21600xe" fillcolor="#b620b4 [3205]" stroked="f" strokeweight="1pt">
                <v:stroke miterlimit="4" joinstyle="miter"/>
                <v:path arrowok="t" o:extrusionok="f" o:connecttype="custom" o:connectlocs="1255396,1255396;1255396,1255396;1255396,1255396;1255396,1255396" o:connectangles="0,90,180,270"/>
              </v:shape>
              <v:shape id="Shape" o:spid="_x0000_s1032" style="position:absolute;left:5715;width:23444;height:234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" path="m21600,21600r-339,-4800l4470,,,,21600,21600xe" fillcolor="#395398 [3207]" stroked="f" strokeweight="1pt">
                <v:stroke miterlimit="4" joinstyle="miter"/>
                <v:path arrowok="t" o:extrusionok="f" o:connecttype="custom" o:connectlocs="1172211,1171576;1172211,1171576;1172211,1171576;1172211,1171576" o:connectangles="0,90,180,270"/>
              </v:shape>
              <v:shape id="Shape" o:spid="_x0000_s1033" style="position:absolute;left:2921;width:18173;height:146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" path="m,19l17374,21394r4226,206l4151,,15,,,19xe" fillcolor="#16bffd [3208]" stroked="f" strokeweight="1pt">
                <v:fill opacity="52428f"/>
                <v:stroke miterlimit="4" joinstyle="miter"/>
                <v:path arrowok="t" o:extrusionok="f" o:connecttype="custom" o:connectlocs="908686,734061;908686,734061;908686,734061;908686,734061" o:connectangles="0,90,180,270"/>
              </v:shape>
              <v:shape id="Shape" o:spid="_x0000_s1034" style="position:absolute;top:4318;width:4203;height:534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" path="m,4618l21600,21600r,-4618l,,,4618xe" fillcolor="#7437bc [3204]" stroked="f" strokeweight="1pt">
                <v:stroke miterlimit="4" joinstyle="miter"/>
                <v:path arrowok="t" o:extrusionok="f" o:connecttype="custom" o:connectlocs="210185,267335;210185,267335;210185,267335;210185,267335" o:connectangles="0,90,180,270"/>
              </v:shape>
              <v:shape id="Shape" o:spid="_x0000_s1035" style="position:absolute;left:5461;top:9779;width:20764;height:20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" path="m,l,1176,20424,21600r1176,l,xe" fillcolor="#16bffd [3208]" stroked="f" strokeweight="1pt">
                <v:stroke miterlimit="4" joinstyle="miter"/>
                <v:path arrowok="t" o:extrusionok="f" o:connecttype="custom" o:connectlocs="1038225,1037591;1038225,1037591;1038225,1037591;1038225,1037591" o:connectangles="0,90,180,270"/>
              </v:shape>
              <v:shape id="Triangle" o:spid="_x0000_s1036" style="position:absolute;left:27051;top:22606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" path="m,l8031,21600r13569,l,xe" fillcolor="#b620b4 [3205]" stroked="f" strokeweight="1pt">
                <v:stroke miterlimit="4" joinstyle="miter"/>
                <v:path arrowok="t" o:extrusionok="f" o:connecttype="custom" o:connectlocs="396241,396241;396241,396241;396241,396241;396241,396241" o:connectangles="0,90,180,270"/>
              </v:shape>
              <v:shape id="Shape" o:spid="_x0000_s1037" style="position:absolute;top:16510;width:14033;height:140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" path="m,l,6060,15325,21385r1408,215l21600,21600,,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01676,701676;701676,701676;701676,701676;701676,701676" o:connectangles="0,90,180,270"/>
              </v:shape>
              <v:shape id="Shape" o:spid="_x0000_s1038" style="position:absolute;left:7493;top:22098;width:11658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" path="m7106,1409l,,15506,21600r6094,l7106,1409xe" fillcolor="#7437bc [3204]" stroked="f" strokeweight="1pt">
                <v:fill color2="#b620b4 [3205]" rotate="t" angle="225" focus="100%" type="gradient"/>
                <v:stroke miterlimit="4" joinstyle="miter"/>
                <v:path arrowok="t" o:extrusionok="f" o:connecttype="custom" o:connectlocs="582931,418466;582931,418466;582931,418466;582931,418466" o:connectangles="0,90,180,270"/>
              </v:shape>
              <v:rect id="Rectangle" o:spid="_x0000_s1039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" fillcolor="black" stroked="f" strokeweight="1pt">
                <v:stroke miterlimit="4"/>
                <v:textbox inset="3pt,3pt,3pt,3pt"/>
              </v:rect>
              <v:rect id="Rectangle" o:spid="_x0000_s1040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" fillcolor="white [3212]" strokecolor="#395398 [3207]" strokeweight="2pt">
                <v:stroke miterlimit="4"/>
                <v:shadow on="t" color="black [3213]" opacity="13107f" offset=".99781mm,.99781mm"/>
                <v:textbox inset="3pt,3pt,3pt,3pt"/>
              </v:rect>
            </v:group>
          </w:pict>
        </mc:Fallback>
      </mc:AlternateContent>
    </w:r>
    <w:r w:rsidRPr="00C83170">
      <w:rPr>
        <w:lang w:val="en-GB"/>
      </w:rPr>
      <mc:AlternateContent>
        <mc:Choice Requires="wpg">
          <w:drawing>
            <wp:anchor distT="0" distB="0" distL="114300" distR="114300" simplePos="0" relativeHeight="251635712" behindDoc="1" locked="0" layoutInCell="1" allowOverlap="1" wp14:anchorId="1DF42A58" wp14:editId="4E007B25">
              <wp:simplePos x="0" y="0"/>
              <wp:positionH relativeFrom="column">
                <wp:posOffset>3590925</wp:posOffset>
              </wp:positionH>
              <wp:positionV relativeFrom="paragraph">
                <wp:posOffset>605155</wp:posOffset>
              </wp:positionV>
              <wp:extent cx="3657600" cy="3054350"/>
              <wp:effectExtent l="0" t="0" r="0" b="0"/>
              <wp:wrapNone/>
              <wp:docPr id="33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3054350"/>
                        <a:chOff x="0" y="0"/>
                        <a:chExt cx="3657601" cy="3054351"/>
                      </a:xfrm>
                    </wpg:grpSpPr>
                    <wps:wsp>
                      <wps:cNvPr id="34" name="Shape"/>
                      <wps:cNvSpPr/>
                      <wps:spPr>
                        <a:xfrm>
                          <a:off x="1" y="1003301"/>
                          <a:ext cx="621030" cy="720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086"/>
                              </a:moveTo>
                              <a:lnTo>
                                <a:pt x="21600" y="21600"/>
                              </a:lnTo>
                              <a:lnTo>
                                <a:pt x="13075" y="2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Triangle"/>
                      <wps:cNvSpPr/>
                      <wps:spPr>
                        <a:xfrm>
                          <a:off x="25401" y="2336801"/>
                          <a:ext cx="149861" cy="161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272"/>
                              </a:moveTo>
                              <a:lnTo>
                                <a:pt x="21600" y="21600"/>
                              </a:lnTo>
                              <a:lnTo>
                                <a:pt x="1976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723900"/>
                          <a:ext cx="111761" cy="21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1700"/>
                              </a:moveTo>
                              <a:lnTo>
                                <a:pt x="19636" y="21600"/>
                              </a:lnTo>
                              <a:lnTo>
                                <a:pt x="21600" y="1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2095500" y="0"/>
                          <a:ext cx="1562101" cy="13817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01" y="0"/>
                              </a:moveTo>
                              <a:lnTo>
                                <a:pt x="0" y="0"/>
                              </a:lnTo>
                              <a:lnTo>
                                <a:pt x="2792" y="3157"/>
                              </a:lnTo>
                              <a:lnTo>
                                <a:pt x="9711" y="3157"/>
                              </a:lnTo>
                              <a:lnTo>
                                <a:pt x="6901" y="0"/>
                              </a:lnTo>
                              <a:close/>
                              <a:moveTo>
                                <a:pt x="10888" y="4467"/>
                              </a:moveTo>
                              <a:lnTo>
                                <a:pt x="3969" y="4467"/>
                              </a:lnTo>
                              <a:lnTo>
                                <a:pt x="18580" y="20985"/>
                              </a:lnTo>
                              <a:lnTo>
                                <a:pt x="21600" y="21600"/>
                              </a:lnTo>
                              <a:lnTo>
                                <a:pt x="21600" y="16478"/>
                              </a:lnTo>
                              <a:lnTo>
                                <a:pt x="10888" y="446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1143000" y="0"/>
                          <a:ext cx="2510791" cy="25107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21436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71500" y="0"/>
                          <a:ext cx="2344421" cy="23431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261" y="16800"/>
                              </a:lnTo>
                              <a:lnTo>
                                <a:pt x="44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292100" y="0"/>
                          <a:ext cx="1817372" cy="1468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9"/>
                              </a:moveTo>
                              <a:lnTo>
                                <a:pt x="17374" y="21394"/>
                              </a:lnTo>
                              <a:lnTo>
                                <a:pt x="21600" y="21600"/>
                              </a:lnTo>
                              <a:lnTo>
                                <a:pt x="4151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Shape"/>
                      <wps:cNvSpPr/>
                      <wps:spPr>
                        <a:xfrm>
                          <a:off x="1" y="431801"/>
                          <a:ext cx="420370" cy="534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618"/>
                              </a:moveTo>
                              <a:lnTo>
                                <a:pt x="21600" y="21600"/>
                              </a:lnTo>
                              <a:lnTo>
                                <a:pt x="21600" y="16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Shape"/>
                      <wps:cNvSpPr/>
                      <wps:spPr>
                        <a:xfrm>
                          <a:off x="546101" y="977900"/>
                          <a:ext cx="2076450" cy="2075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176"/>
                              </a:lnTo>
                              <a:lnTo>
                                <a:pt x="20424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Triangle"/>
                      <wps:cNvSpPr/>
                      <wps:spPr>
                        <a:xfrm>
                          <a:off x="2705101" y="2260601"/>
                          <a:ext cx="792481" cy="792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3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Shape"/>
                      <wps:cNvSpPr/>
                      <wps:spPr>
                        <a:xfrm>
                          <a:off x="0" y="1651000"/>
                          <a:ext cx="1403351" cy="140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6060"/>
                              </a:lnTo>
                              <a:lnTo>
                                <a:pt x="15325" y="21385"/>
                              </a:lnTo>
                              <a:lnTo>
                                <a:pt x="16733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Shape"/>
                      <wps:cNvSpPr/>
                      <wps:spPr>
                        <a:xfrm>
                          <a:off x="749300" y="2209800"/>
                          <a:ext cx="1165861" cy="8369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106" y="1409"/>
                              </a:moveTo>
                              <a:lnTo>
                                <a:pt x="0" y="0"/>
                              </a:lnTo>
                              <a:lnTo>
                                <a:pt x="1550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35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50800" dir="2700000" algn="ctr" rotWithShape="0">
                            <a:schemeClr val="tx1">
                              <a:alpha val="20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45C199" id="Group 1" o:spid="_x0000_s1026" alt="decorative element" style="position:absolute;margin-left:282.75pt;margin-top:47.65pt;width:4in;height:240.5pt;z-index:-251680768" coordsize="36576,3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">
              <v:shape id="Shape" o:spid="_x0000_s1027" style="position:absolute;top:10033;width:6210;height:7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" path="m,3086l21600,21600,13075,2248,,,,3086xe" fillcolor="#92fcff [3209]" stroked="f" strokeweight="1pt">
                <v:stroke miterlimit="4" joinstyle="miter"/>
                <v:path arrowok="t" o:extrusionok="f" o:connecttype="custom" o:connectlocs="310515,360045;310515,360045;310515,360045;310515,360045" o:connectangles="0,90,180,270"/>
              </v:shape>
              <v:shape id="Triangle" o:spid="_x0000_s1028" style="position:absolute;left:254;top:23368;width:1498;height:16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" path="m,5272l21600,21600,19769,,,5272xe" fillcolor="#b620b4 [3205]" stroked="f" strokeweight="1pt">
                <v:stroke miterlimit="4" joinstyle="miter"/>
                <v:path arrowok="t" o:extrusionok="f" o:connecttype="custom" o:connectlocs="74931,80646;74931,80646;74931,80646;74931,80646" o:connectangles="0,90,180,270"/>
              </v:shape>
              <v:shape id="Shape" o:spid="_x0000_s1029" style="position:absolute;top:7239;width:1117;height:21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" path="m,11700r19636,9900l21600,1929,,,,11700xe" fillcolor="#16bffd [3208]" stroked="f" strokeweight="1pt">
                <v:stroke miterlimit="4" joinstyle="miter"/>
                <v:path arrowok="t" o:extrusionok="f" o:connecttype="custom" o:connectlocs="55881,106681;55881,106681;55881,106681;55881,106681" o:connectangles="0,90,180,270"/>
              </v:shape>
              <v:shape id="Shape" o:spid="_x0000_s1030" style="position:absolute;left:20955;width:15621;height:138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" path="m6901,l,,2792,3157r6919,l6901,xm10888,4467r-6919,l18580,20985r3020,615l21600,16478,10888,4467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81051,690881;781051,690881;781051,690881;781051,690881" o:connectangles="0,90,180,270"/>
              </v:shape>
              <v:shape id="Shape" o:spid="_x0000_s1031" style="position:absolute;left:11430;width:25107;height:25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" path="m21600,21600r,-164l153,,,,21600,21600xe" fillcolor="#b620b4 [3205]" stroked="f" strokeweight="1pt">
                <v:stroke miterlimit="4" joinstyle="miter"/>
                <v:path arrowok="t" o:extrusionok="f" o:connecttype="custom" o:connectlocs="1255396,1255396;1255396,1255396;1255396,1255396;1255396,1255396" o:connectangles="0,90,180,270"/>
              </v:shape>
              <v:shape id="Shape" o:spid="_x0000_s1032" style="position:absolute;left:5715;width:23444;height:234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" path="m21600,21600r-339,-4800l4470,,,,21600,21600xe" fillcolor="#395398 [3207]" stroked="f" strokeweight="1pt">
                <v:stroke miterlimit="4" joinstyle="miter"/>
                <v:path arrowok="t" o:extrusionok="f" o:connecttype="custom" o:connectlocs="1172211,1171576;1172211,1171576;1172211,1171576;1172211,1171576" o:connectangles="0,90,180,270"/>
              </v:shape>
              <v:shape id="Shape" o:spid="_x0000_s1033" style="position:absolute;left:2921;width:18173;height:146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" path="m,19l17374,21394r4226,206l4151,,15,,,19xe" fillcolor="#16bffd [3208]" stroked="f" strokeweight="1pt">
                <v:fill opacity="52428f"/>
                <v:stroke miterlimit="4" joinstyle="miter"/>
                <v:path arrowok="t" o:extrusionok="f" o:connecttype="custom" o:connectlocs="908686,734061;908686,734061;908686,734061;908686,734061" o:connectangles="0,90,180,270"/>
              </v:shape>
              <v:shape id="Shape" o:spid="_x0000_s1034" style="position:absolute;top:4318;width:4203;height:534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" path="m,4618l21600,21600r,-4618l,,,4618xe" fillcolor="#7437bc [3204]" stroked="f" strokeweight="1pt">
                <v:stroke miterlimit="4" joinstyle="miter"/>
                <v:path arrowok="t" o:extrusionok="f" o:connecttype="custom" o:connectlocs="210185,267335;210185,267335;210185,267335;210185,267335" o:connectangles="0,90,180,270"/>
              </v:shape>
              <v:shape id="Shape" o:spid="_x0000_s1035" style="position:absolute;left:5461;top:9779;width:20764;height:20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" path="m,l,1176,20424,21600r1176,l,xe" fillcolor="#16bffd [3208]" stroked="f" strokeweight="1pt">
                <v:stroke miterlimit="4" joinstyle="miter"/>
                <v:path arrowok="t" o:extrusionok="f" o:connecttype="custom" o:connectlocs="1038225,1037591;1038225,1037591;1038225,1037591;1038225,1037591" o:connectangles="0,90,180,270"/>
              </v:shape>
              <v:shape id="Triangle" o:spid="_x0000_s1036" style="position:absolute;left:27051;top:22606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" path="m,l8031,21600r13569,l,xe" fillcolor="#b620b4 [3205]" stroked="f" strokeweight="1pt">
                <v:stroke miterlimit="4" joinstyle="miter"/>
                <v:path arrowok="t" o:extrusionok="f" o:connecttype="custom" o:connectlocs="396241,396241;396241,396241;396241,396241;396241,396241" o:connectangles="0,90,180,270"/>
              </v:shape>
              <v:shape id="Shape" o:spid="_x0000_s1037" style="position:absolute;top:16510;width:14033;height:140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" path="m,l,6060,15325,21385r1408,215l21600,21600,,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01676,701676;701676,701676;701676,701676;701676,701676" o:connectangles="0,90,180,270"/>
              </v:shape>
              <v:shape id="Shape" o:spid="_x0000_s1038" style="position:absolute;left:7493;top:22098;width:11658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" path="m7106,1409l,,15506,21600r6094,l7106,1409xe" fillcolor="#7437bc [3204]" stroked="f" strokeweight="1pt">
                <v:fill color2="#b620b4 [3205]" rotate="t" angle="225" focus="100%" type="gradient"/>
                <v:stroke miterlimit="4" joinstyle="miter"/>
                <v:path arrowok="t" o:extrusionok="f" o:connecttype="custom" o:connectlocs="582931,418466;582931,418466;582931,418466;582931,418466" o:connectangles="0,90,180,270"/>
              </v:shape>
              <v:rect id="Rectangle" o:spid="_x0000_s1039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" fillcolor="black" stroked="f" strokeweight="1pt">
                <v:stroke miterlimit="4"/>
                <v:textbox inset="3pt,3pt,3pt,3pt"/>
              </v:rect>
              <v:rect id="Rectangle" o:spid="_x0000_s1040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" fillcolor="white [3212]" strokecolor="#395398 [3207]" strokeweight="2pt">
                <v:stroke miterlimit="4"/>
                <v:shadow on="t" color="black [3213]" opacity="13107f" offset=".99781mm,.99781mm"/>
                <v:textbox inset="3pt,3pt,3pt,3pt"/>
              </v:rect>
            </v:group>
          </w:pict>
        </mc:Fallback>
      </mc:AlternateContent>
    </w:r>
    <w:r w:rsidRPr="00C83170">
      <w:rPr>
        <w:lang w:val="en-GB"/>
      </w:rPr>
      <mc:AlternateContent>
        <mc:Choice Requires="wpg">
          <w:drawing>
            <wp:anchor distT="0" distB="0" distL="114300" distR="114300" simplePos="0" relativeHeight="251638784" behindDoc="1" locked="0" layoutInCell="1" allowOverlap="1" wp14:anchorId="6B471D0E" wp14:editId="5089B563">
              <wp:simplePos x="0" y="0"/>
              <wp:positionH relativeFrom="column">
                <wp:posOffset>-66675</wp:posOffset>
              </wp:positionH>
              <wp:positionV relativeFrom="paragraph">
                <wp:posOffset>3656965</wp:posOffset>
              </wp:positionV>
              <wp:extent cx="3657600" cy="3054350"/>
              <wp:effectExtent l="0" t="0" r="0" b="0"/>
              <wp:wrapNone/>
              <wp:docPr id="48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3054350"/>
                        <a:chOff x="0" y="0"/>
                        <a:chExt cx="3657601" cy="3054351"/>
                      </a:xfrm>
                    </wpg:grpSpPr>
                    <wps:wsp>
                      <wps:cNvPr id="49" name="Shape"/>
                      <wps:cNvSpPr/>
                      <wps:spPr>
                        <a:xfrm>
                          <a:off x="1" y="1003301"/>
                          <a:ext cx="621030" cy="720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086"/>
                              </a:moveTo>
                              <a:lnTo>
                                <a:pt x="21600" y="21600"/>
                              </a:lnTo>
                              <a:lnTo>
                                <a:pt x="13075" y="2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Triangle"/>
                      <wps:cNvSpPr/>
                      <wps:spPr>
                        <a:xfrm>
                          <a:off x="25401" y="2336801"/>
                          <a:ext cx="149861" cy="161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272"/>
                              </a:moveTo>
                              <a:lnTo>
                                <a:pt x="21600" y="21600"/>
                              </a:lnTo>
                              <a:lnTo>
                                <a:pt x="1976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Shape"/>
                      <wps:cNvSpPr/>
                      <wps:spPr>
                        <a:xfrm>
                          <a:off x="1" y="723900"/>
                          <a:ext cx="111761" cy="21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1700"/>
                              </a:moveTo>
                              <a:lnTo>
                                <a:pt x="19636" y="21600"/>
                              </a:lnTo>
                              <a:lnTo>
                                <a:pt x="21600" y="1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" name="Shape"/>
                      <wps:cNvSpPr/>
                      <wps:spPr>
                        <a:xfrm>
                          <a:off x="2095500" y="0"/>
                          <a:ext cx="1562101" cy="13817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01" y="0"/>
                              </a:moveTo>
                              <a:lnTo>
                                <a:pt x="0" y="0"/>
                              </a:lnTo>
                              <a:lnTo>
                                <a:pt x="2792" y="3157"/>
                              </a:lnTo>
                              <a:lnTo>
                                <a:pt x="9711" y="3157"/>
                              </a:lnTo>
                              <a:lnTo>
                                <a:pt x="6901" y="0"/>
                              </a:lnTo>
                              <a:close/>
                              <a:moveTo>
                                <a:pt x="10888" y="4467"/>
                              </a:moveTo>
                              <a:lnTo>
                                <a:pt x="3969" y="4467"/>
                              </a:lnTo>
                              <a:lnTo>
                                <a:pt x="18580" y="20985"/>
                              </a:lnTo>
                              <a:lnTo>
                                <a:pt x="21600" y="21600"/>
                              </a:lnTo>
                              <a:lnTo>
                                <a:pt x="21600" y="16478"/>
                              </a:lnTo>
                              <a:lnTo>
                                <a:pt x="10888" y="446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" name="Shape"/>
                      <wps:cNvSpPr/>
                      <wps:spPr>
                        <a:xfrm>
                          <a:off x="1143000" y="0"/>
                          <a:ext cx="2510791" cy="25107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21436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" name="Shape"/>
                      <wps:cNvSpPr/>
                      <wps:spPr>
                        <a:xfrm>
                          <a:off x="571500" y="0"/>
                          <a:ext cx="2344421" cy="23431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261" y="16800"/>
                              </a:lnTo>
                              <a:lnTo>
                                <a:pt x="44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" name="Shape"/>
                      <wps:cNvSpPr/>
                      <wps:spPr>
                        <a:xfrm>
                          <a:off x="292100" y="0"/>
                          <a:ext cx="1817372" cy="1468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9"/>
                              </a:moveTo>
                              <a:lnTo>
                                <a:pt x="17374" y="21394"/>
                              </a:lnTo>
                              <a:lnTo>
                                <a:pt x="21600" y="21600"/>
                              </a:lnTo>
                              <a:lnTo>
                                <a:pt x="4151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" name="Shape"/>
                      <wps:cNvSpPr/>
                      <wps:spPr>
                        <a:xfrm>
                          <a:off x="1" y="431801"/>
                          <a:ext cx="420370" cy="534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618"/>
                              </a:moveTo>
                              <a:lnTo>
                                <a:pt x="21600" y="21600"/>
                              </a:lnTo>
                              <a:lnTo>
                                <a:pt x="21600" y="16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" name="Shape"/>
                      <wps:cNvSpPr/>
                      <wps:spPr>
                        <a:xfrm>
                          <a:off x="546101" y="977900"/>
                          <a:ext cx="2076450" cy="2075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176"/>
                              </a:lnTo>
                              <a:lnTo>
                                <a:pt x="20424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" name="Triangle"/>
                      <wps:cNvSpPr/>
                      <wps:spPr>
                        <a:xfrm>
                          <a:off x="2705101" y="2260601"/>
                          <a:ext cx="792481" cy="792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3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" name="Shape"/>
                      <wps:cNvSpPr/>
                      <wps:spPr>
                        <a:xfrm>
                          <a:off x="0" y="1651000"/>
                          <a:ext cx="1403351" cy="140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6060"/>
                              </a:lnTo>
                              <a:lnTo>
                                <a:pt x="15325" y="21385"/>
                              </a:lnTo>
                              <a:lnTo>
                                <a:pt x="16733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" name="Shape"/>
                      <wps:cNvSpPr/>
                      <wps:spPr>
                        <a:xfrm>
                          <a:off x="749300" y="2209800"/>
                          <a:ext cx="1165861" cy="8369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106" y="1409"/>
                              </a:moveTo>
                              <a:lnTo>
                                <a:pt x="0" y="0"/>
                              </a:lnTo>
                              <a:lnTo>
                                <a:pt x="1550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35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50800" dir="2700000" algn="ctr" rotWithShape="0">
                            <a:schemeClr val="tx1">
                              <a:alpha val="20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833263" id="Group 1" o:spid="_x0000_s1026" alt="decorative element" style="position:absolute;margin-left:-5.25pt;margin-top:287.95pt;width:4in;height:240.5pt;z-index:-251677696" coordsize="36576,3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">
              <v:shape id="Shape" o:spid="_x0000_s1027" style="position:absolute;top:10033;width:6210;height:7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" path="m,3086l21600,21600,13075,2248,,,,3086xe" fillcolor="#92fcff [3209]" stroked="f" strokeweight="1pt">
                <v:stroke miterlimit="4" joinstyle="miter"/>
                <v:path arrowok="t" o:extrusionok="f" o:connecttype="custom" o:connectlocs="310515,360045;310515,360045;310515,360045;310515,360045" o:connectangles="0,90,180,270"/>
              </v:shape>
              <v:shape id="Triangle" o:spid="_x0000_s1028" style="position:absolute;left:254;top:23368;width:1498;height:16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" path="m,5272l21600,21600,19769,,,5272xe" fillcolor="#b620b4 [3205]" stroked="f" strokeweight="1pt">
                <v:stroke miterlimit="4" joinstyle="miter"/>
                <v:path arrowok="t" o:extrusionok="f" o:connecttype="custom" o:connectlocs="74931,80646;74931,80646;74931,80646;74931,80646" o:connectangles="0,90,180,270"/>
              </v:shape>
              <v:shape id="Shape" o:spid="_x0000_s1029" style="position:absolute;top:7239;width:1117;height:21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" path="m,11700r19636,9900l21600,1929,,,,11700xe" fillcolor="#16bffd [3208]" stroked="f" strokeweight="1pt">
                <v:stroke miterlimit="4" joinstyle="miter"/>
                <v:path arrowok="t" o:extrusionok="f" o:connecttype="custom" o:connectlocs="55881,106681;55881,106681;55881,106681;55881,106681" o:connectangles="0,90,180,270"/>
              </v:shape>
              <v:shape id="Shape" o:spid="_x0000_s1030" style="position:absolute;left:20955;width:15621;height:138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" path="m6901,l,,2792,3157r6919,l6901,xm10888,4467r-6919,l18580,20985r3020,615l21600,16478,10888,4467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81051,690881;781051,690881;781051,690881;781051,690881" o:connectangles="0,90,180,270"/>
              </v:shape>
              <v:shape id="Shape" o:spid="_x0000_s1031" style="position:absolute;left:11430;width:25107;height:25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" path="m21600,21600r,-164l153,,,,21600,21600xe" fillcolor="#b620b4 [3205]" stroked="f" strokeweight="1pt">
                <v:stroke miterlimit="4" joinstyle="miter"/>
                <v:path arrowok="t" o:extrusionok="f" o:connecttype="custom" o:connectlocs="1255396,1255396;1255396,1255396;1255396,1255396;1255396,1255396" o:connectangles="0,90,180,270"/>
              </v:shape>
              <v:shape id="Shape" o:spid="_x0000_s1032" style="position:absolute;left:5715;width:23444;height:234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" path="m21600,21600r-339,-4800l4470,,,,21600,21600xe" fillcolor="#395398 [3207]" stroked="f" strokeweight="1pt">
                <v:stroke miterlimit="4" joinstyle="miter"/>
                <v:path arrowok="t" o:extrusionok="f" o:connecttype="custom" o:connectlocs="1172211,1171576;1172211,1171576;1172211,1171576;1172211,1171576" o:connectangles="0,90,180,270"/>
              </v:shape>
              <v:shape id="Shape" o:spid="_x0000_s1033" style="position:absolute;left:2921;width:18173;height:146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" path="m,19l17374,21394r4226,206l4151,,15,,,19xe" fillcolor="#16bffd [3208]" stroked="f" strokeweight="1pt">
                <v:fill opacity="52428f"/>
                <v:stroke miterlimit="4" joinstyle="miter"/>
                <v:path arrowok="t" o:extrusionok="f" o:connecttype="custom" o:connectlocs="908686,734061;908686,734061;908686,734061;908686,734061" o:connectangles="0,90,180,270"/>
              </v:shape>
              <v:shape id="Shape" o:spid="_x0000_s1034" style="position:absolute;top:4318;width:4203;height:534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" path="m,4618l21600,21600r,-4618l,,,4618xe" fillcolor="#7437bc [3204]" stroked="f" strokeweight="1pt">
                <v:stroke miterlimit="4" joinstyle="miter"/>
                <v:path arrowok="t" o:extrusionok="f" o:connecttype="custom" o:connectlocs="210185,267335;210185,267335;210185,267335;210185,267335" o:connectangles="0,90,180,270"/>
              </v:shape>
              <v:shape id="Shape" o:spid="_x0000_s1035" style="position:absolute;left:5461;top:9779;width:20764;height:20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" path="m,l,1176,20424,21600r1176,l,xe" fillcolor="#16bffd [3208]" stroked="f" strokeweight="1pt">
                <v:stroke miterlimit="4" joinstyle="miter"/>
                <v:path arrowok="t" o:extrusionok="f" o:connecttype="custom" o:connectlocs="1038225,1037591;1038225,1037591;1038225,1037591;1038225,1037591" o:connectangles="0,90,180,270"/>
              </v:shape>
              <v:shape id="Triangle" o:spid="_x0000_s1036" style="position:absolute;left:27051;top:22606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" path="m,l8031,21600r13569,l,xe" fillcolor="#b620b4 [3205]" stroked="f" strokeweight="1pt">
                <v:stroke miterlimit="4" joinstyle="miter"/>
                <v:path arrowok="t" o:extrusionok="f" o:connecttype="custom" o:connectlocs="396241,396241;396241,396241;396241,396241;396241,396241" o:connectangles="0,90,180,270"/>
              </v:shape>
              <v:shape id="Shape" o:spid="_x0000_s1037" style="position:absolute;top:16510;width:14033;height:140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" path="m,l,6060,15325,21385r1408,215l21600,21600,,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01676,701676;701676,701676;701676,701676;701676,701676" o:connectangles="0,90,180,270"/>
              </v:shape>
              <v:shape id="Shape" o:spid="_x0000_s1038" style="position:absolute;left:7493;top:22098;width:11658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" path="m7106,1409l,,15506,21600r6094,l7106,1409xe" fillcolor="#7437bc [3204]" stroked="f" strokeweight="1pt">
                <v:fill color2="#b620b4 [3205]" rotate="t" angle="225" focus="100%" type="gradient"/>
                <v:stroke miterlimit="4" joinstyle="miter"/>
                <v:path arrowok="t" o:extrusionok="f" o:connecttype="custom" o:connectlocs="582931,418466;582931,418466;582931,418466;582931,418466" o:connectangles="0,90,180,270"/>
              </v:shape>
              <v:rect id="Rectangle" o:spid="_x0000_s1039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40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" fillcolor="white [3212]" strokecolor="#395398 [3207]" strokeweight="2pt">
                <v:stroke miterlimit="4"/>
                <v:shadow on="t" color="black [3213]" opacity="13107f" offset=".99781mm,.99781mm"/>
                <v:textbox inset="3pt,3pt,3pt,3pt"/>
              </v:rect>
            </v:group>
          </w:pict>
        </mc:Fallback>
      </mc:AlternateContent>
    </w:r>
    <w:r w:rsidRPr="00C83170">
      <w:rPr>
        <w:lang w:val="en-GB"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08DF815C" wp14:editId="41896F90">
              <wp:simplePos x="0" y="0"/>
              <wp:positionH relativeFrom="column">
                <wp:posOffset>3590925</wp:posOffset>
              </wp:positionH>
              <wp:positionV relativeFrom="paragraph">
                <wp:posOffset>3656965</wp:posOffset>
              </wp:positionV>
              <wp:extent cx="3657600" cy="3054350"/>
              <wp:effectExtent l="0" t="0" r="0" b="0"/>
              <wp:wrapNone/>
              <wp:docPr id="63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3054350"/>
                        <a:chOff x="0" y="0"/>
                        <a:chExt cx="3657601" cy="3054351"/>
                      </a:xfrm>
                    </wpg:grpSpPr>
                    <wps:wsp>
                      <wps:cNvPr id="64" name="Shape"/>
                      <wps:cNvSpPr/>
                      <wps:spPr>
                        <a:xfrm>
                          <a:off x="1" y="1003301"/>
                          <a:ext cx="621030" cy="720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086"/>
                              </a:moveTo>
                              <a:lnTo>
                                <a:pt x="21600" y="21600"/>
                              </a:lnTo>
                              <a:lnTo>
                                <a:pt x="13075" y="2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Triangle"/>
                      <wps:cNvSpPr/>
                      <wps:spPr>
                        <a:xfrm>
                          <a:off x="25401" y="2336801"/>
                          <a:ext cx="149861" cy="161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272"/>
                              </a:moveTo>
                              <a:lnTo>
                                <a:pt x="21600" y="21600"/>
                              </a:lnTo>
                              <a:lnTo>
                                <a:pt x="1976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Shape"/>
                      <wps:cNvSpPr/>
                      <wps:spPr>
                        <a:xfrm>
                          <a:off x="1" y="723900"/>
                          <a:ext cx="111761" cy="21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1700"/>
                              </a:moveTo>
                              <a:lnTo>
                                <a:pt x="19636" y="21600"/>
                              </a:lnTo>
                              <a:lnTo>
                                <a:pt x="21600" y="1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Shape"/>
                      <wps:cNvSpPr/>
                      <wps:spPr>
                        <a:xfrm>
                          <a:off x="2095500" y="0"/>
                          <a:ext cx="1562101" cy="13817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01" y="0"/>
                              </a:moveTo>
                              <a:lnTo>
                                <a:pt x="0" y="0"/>
                              </a:lnTo>
                              <a:lnTo>
                                <a:pt x="2792" y="3157"/>
                              </a:lnTo>
                              <a:lnTo>
                                <a:pt x="9711" y="3157"/>
                              </a:lnTo>
                              <a:lnTo>
                                <a:pt x="6901" y="0"/>
                              </a:lnTo>
                              <a:close/>
                              <a:moveTo>
                                <a:pt x="10888" y="4467"/>
                              </a:moveTo>
                              <a:lnTo>
                                <a:pt x="3969" y="4467"/>
                              </a:lnTo>
                              <a:lnTo>
                                <a:pt x="18580" y="20985"/>
                              </a:lnTo>
                              <a:lnTo>
                                <a:pt x="21600" y="21600"/>
                              </a:lnTo>
                              <a:lnTo>
                                <a:pt x="21600" y="16478"/>
                              </a:lnTo>
                              <a:lnTo>
                                <a:pt x="10888" y="446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Shape"/>
                      <wps:cNvSpPr/>
                      <wps:spPr>
                        <a:xfrm>
                          <a:off x="1143000" y="0"/>
                          <a:ext cx="2510791" cy="25107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21436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Shape"/>
                      <wps:cNvSpPr/>
                      <wps:spPr>
                        <a:xfrm>
                          <a:off x="571500" y="0"/>
                          <a:ext cx="2344421" cy="23431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261" y="16800"/>
                              </a:lnTo>
                              <a:lnTo>
                                <a:pt x="44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Shape"/>
                      <wps:cNvSpPr/>
                      <wps:spPr>
                        <a:xfrm>
                          <a:off x="292100" y="0"/>
                          <a:ext cx="1817372" cy="1468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9"/>
                              </a:moveTo>
                              <a:lnTo>
                                <a:pt x="17374" y="21394"/>
                              </a:lnTo>
                              <a:lnTo>
                                <a:pt x="21600" y="21600"/>
                              </a:lnTo>
                              <a:lnTo>
                                <a:pt x="4151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Shape"/>
                      <wps:cNvSpPr/>
                      <wps:spPr>
                        <a:xfrm>
                          <a:off x="1" y="431801"/>
                          <a:ext cx="420370" cy="534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618"/>
                              </a:moveTo>
                              <a:lnTo>
                                <a:pt x="21600" y="21600"/>
                              </a:lnTo>
                              <a:lnTo>
                                <a:pt x="21600" y="16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Shape"/>
                      <wps:cNvSpPr/>
                      <wps:spPr>
                        <a:xfrm>
                          <a:off x="546101" y="977900"/>
                          <a:ext cx="2076450" cy="2075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176"/>
                              </a:lnTo>
                              <a:lnTo>
                                <a:pt x="20424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Triangle"/>
                      <wps:cNvSpPr/>
                      <wps:spPr>
                        <a:xfrm>
                          <a:off x="2705101" y="2260601"/>
                          <a:ext cx="792481" cy="792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3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Shape"/>
                      <wps:cNvSpPr/>
                      <wps:spPr>
                        <a:xfrm>
                          <a:off x="0" y="1651000"/>
                          <a:ext cx="1403351" cy="140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6060"/>
                              </a:lnTo>
                              <a:lnTo>
                                <a:pt x="15325" y="21385"/>
                              </a:lnTo>
                              <a:lnTo>
                                <a:pt x="16733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" name="Shape"/>
                      <wps:cNvSpPr/>
                      <wps:spPr>
                        <a:xfrm>
                          <a:off x="749300" y="2209800"/>
                          <a:ext cx="1165861" cy="8369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106" y="1409"/>
                              </a:moveTo>
                              <a:lnTo>
                                <a:pt x="0" y="0"/>
                              </a:lnTo>
                              <a:lnTo>
                                <a:pt x="1550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35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50800" dir="2700000" algn="ctr" rotWithShape="0">
                            <a:schemeClr val="tx1">
                              <a:alpha val="20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13D4A" id="Group 1" o:spid="_x0000_s1026" alt="decorative element" style="position:absolute;margin-left:282.75pt;margin-top:287.95pt;width:4in;height:240.5pt;z-index:-251668480" coordsize="36576,3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">
              <v:shape id="Shape" o:spid="_x0000_s1027" style="position:absolute;top:10033;width:6210;height:7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" path="m,3086l21600,21600,13075,2248,,,,3086xe" fillcolor="#92fcff [3209]" stroked="f" strokeweight="1pt">
                <v:stroke miterlimit="4" joinstyle="miter"/>
                <v:path arrowok="t" o:extrusionok="f" o:connecttype="custom" o:connectlocs="310515,360045;310515,360045;310515,360045;310515,360045" o:connectangles="0,90,180,270"/>
              </v:shape>
              <v:shape id="Triangle" o:spid="_x0000_s1028" style="position:absolute;left:254;top:23368;width:1498;height:16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" path="m,5272l21600,21600,19769,,,5272xe" fillcolor="#b620b4 [3205]" stroked="f" strokeweight="1pt">
                <v:stroke miterlimit="4" joinstyle="miter"/>
                <v:path arrowok="t" o:extrusionok="f" o:connecttype="custom" o:connectlocs="74931,80646;74931,80646;74931,80646;74931,80646" o:connectangles="0,90,180,270"/>
              </v:shape>
              <v:shape id="Shape" o:spid="_x0000_s1029" style="position:absolute;top:7239;width:1117;height:21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" path="m,11700r19636,9900l21600,1929,,,,11700xe" fillcolor="#16bffd [3208]" stroked="f" strokeweight="1pt">
                <v:stroke miterlimit="4" joinstyle="miter"/>
                <v:path arrowok="t" o:extrusionok="f" o:connecttype="custom" o:connectlocs="55881,106681;55881,106681;55881,106681;55881,106681" o:connectangles="0,90,180,270"/>
              </v:shape>
              <v:shape id="Shape" o:spid="_x0000_s1030" style="position:absolute;left:20955;width:15621;height:138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" path="m6901,l,,2792,3157r6919,l6901,xm10888,4467r-6919,l18580,20985r3020,615l21600,16478,10888,4467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81051,690881;781051,690881;781051,690881;781051,690881" o:connectangles="0,90,180,270"/>
              </v:shape>
              <v:shape id="Shape" o:spid="_x0000_s1031" style="position:absolute;left:11430;width:25107;height:25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" path="m21600,21600r,-164l153,,,,21600,21600xe" fillcolor="#b620b4 [3205]" stroked="f" strokeweight="1pt">
                <v:stroke miterlimit="4" joinstyle="miter"/>
                <v:path arrowok="t" o:extrusionok="f" o:connecttype="custom" o:connectlocs="1255396,1255396;1255396,1255396;1255396,1255396;1255396,1255396" o:connectangles="0,90,180,270"/>
              </v:shape>
              <v:shape id="Shape" o:spid="_x0000_s1032" style="position:absolute;left:5715;width:23444;height:234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" path="m21600,21600r-339,-4800l4470,,,,21600,21600xe" fillcolor="#395398 [3207]" stroked="f" strokeweight="1pt">
                <v:stroke miterlimit="4" joinstyle="miter"/>
                <v:path arrowok="t" o:extrusionok="f" o:connecttype="custom" o:connectlocs="1172211,1171576;1172211,1171576;1172211,1171576;1172211,1171576" o:connectangles="0,90,180,270"/>
              </v:shape>
              <v:shape id="Shape" o:spid="_x0000_s1033" style="position:absolute;left:2921;width:18173;height:146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" path="m,19l17374,21394r4226,206l4151,,15,,,19xe" fillcolor="#16bffd [3208]" stroked="f" strokeweight="1pt">
                <v:fill opacity="52428f"/>
                <v:stroke miterlimit="4" joinstyle="miter"/>
                <v:path arrowok="t" o:extrusionok="f" o:connecttype="custom" o:connectlocs="908686,734061;908686,734061;908686,734061;908686,734061" o:connectangles="0,90,180,270"/>
              </v:shape>
              <v:shape id="Shape" o:spid="_x0000_s1034" style="position:absolute;top:4318;width:4203;height:534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" path="m,4618l21600,21600r,-4618l,,,4618xe" fillcolor="#7437bc [3204]" stroked="f" strokeweight="1pt">
                <v:stroke miterlimit="4" joinstyle="miter"/>
                <v:path arrowok="t" o:extrusionok="f" o:connecttype="custom" o:connectlocs="210185,267335;210185,267335;210185,267335;210185,267335" o:connectangles="0,90,180,270"/>
              </v:shape>
              <v:shape id="Shape" o:spid="_x0000_s1035" style="position:absolute;left:5461;top:9779;width:20764;height:20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" path="m,l,1176,20424,21600r1176,l,xe" fillcolor="#16bffd [3208]" stroked="f" strokeweight="1pt">
                <v:stroke miterlimit="4" joinstyle="miter"/>
                <v:path arrowok="t" o:extrusionok="f" o:connecttype="custom" o:connectlocs="1038225,1037591;1038225,1037591;1038225,1037591;1038225,1037591" o:connectangles="0,90,180,270"/>
              </v:shape>
              <v:shape id="Triangle" o:spid="_x0000_s1036" style="position:absolute;left:27051;top:22606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" path="m,l8031,21600r13569,l,xe" fillcolor="#b620b4 [3205]" stroked="f" strokeweight="1pt">
                <v:stroke miterlimit="4" joinstyle="miter"/>
                <v:path arrowok="t" o:extrusionok="f" o:connecttype="custom" o:connectlocs="396241,396241;396241,396241;396241,396241;396241,396241" o:connectangles="0,90,180,270"/>
              </v:shape>
              <v:shape id="Shape" o:spid="_x0000_s1037" style="position:absolute;top:16510;width:14033;height:140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" path="m,l,6060,15325,21385r1408,215l21600,21600,,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01676,701676;701676,701676;701676,701676;701676,701676" o:connectangles="0,90,180,270"/>
              </v:shape>
              <v:shape id="Shape" o:spid="_x0000_s1038" style="position:absolute;left:7493;top:22098;width:11658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" path="m7106,1409l,,15506,21600r6094,l7106,1409xe" fillcolor="#7437bc [3204]" stroked="f" strokeweight="1pt">
                <v:fill color2="#b620b4 [3205]" rotate="t" angle="225" focus="100%" type="gradient"/>
                <v:stroke miterlimit="4" joinstyle="miter"/>
                <v:path arrowok="t" o:extrusionok="f" o:connecttype="custom" o:connectlocs="582931,418466;582931,418466;582931,418466;582931,418466" o:connectangles="0,90,180,270"/>
              </v:shape>
              <v:rect id="Rectangle" o:spid="_x0000_s1039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40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" fillcolor="white [3212]" strokecolor="#395398 [3207]" strokeweight="2pt">
                <v:stroke miterlimit="4"/>
                <v:shadow on="t" color="black [3213]" opacity="13107f" offset=".99781mm,.99781mm"/>
                <v:textbox inset="3pt,3pt,3pt,3pt"/>
              </v:rect>
            </v:group>
          </w:pict>
        </mc:Fallback>
      </mc:AlternateContent>
    </w:r>
    <w:r w:rsidRPr="00C83170">
      <w:rPr>
        <w:lang w:val="en-GB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19D8CAC6" wp14:editId="5D37D23E">
              <wp:simplePos x="0" y="0"/>
              <wp:positionH relativeFrom="column">
                <wp:posOffset>-66675</wp:posOffset>
              </wp:positionH>
              <wp:positionV relativeFrom="paragraph">
                <wp:posOffset>6703060</wp:posOffset>
              </wp:positionV>
              <wp:extent cx="3657600" cy="3054350"/>
              <wp:effectExtent l="0" t="0" r="0" b="0"/>
              <wp:wrapNone/>
              <wp:docPr id="78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3054350"/>
                        <a:chOff x="0" y="0"/>
                        <a:chExt cx="3657601" cy="3054351"/>
                      </a:xfrm>
                    </wpg:grpSpPr>
                    <wps:wsp>
                      <wps:cNvPr id="79" name="Shape"/>
                      <wps:cNvSpPr/>
                      <wps:spPr>
                        <a:xfrm>
                          <a:off x="1" y="1003301"/>
                          <a:ext cx="621030" cy="720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086"/>
                              </a:moveTo>
                              <a:lnTo>
                                <a:pt x="21600" y="21600"/>
                              </a:lnTo>
                              <a:lnTo>
                                <a:pt x="13075" y="2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Triangle"/>
                      <wps:cNvSpPr/>
                      <wps:spPr>
                        <a:xfrm>
                          <a:off x="25401" y="2336801"/>
                          <a:ext cx="149861" cy="161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272"/>
                              </a:moveTo>
                              <a:lnTo>
                                <a:pt x="21600" y="21600"/>
                              </a:lnTo>
                              <a:lnTo>
                                <a:pt x="1976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Shape"/>
                      <wps:cNvSpPr/>
                      <wps:spPr>
                        <a:xfrm>
                          <a:off x="1" y="723900"/>
                          <a:ext cx="111761" cy="21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1700"/>
                              </a:moveTo>
                              <a:lnTo>
                                <a:pt x="19636" y="21600"/>
                              </a:lnTo>
                              <a:lnTo>
                                <a:pt x="21600" y="1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Shape"/>
                      <wps:cNvSpPr/>
                      <wps:spPr>
                        <a:xfrm>
                          <a:off x="2095500" y="0"/>
                          <a:ext cx="1562101" cy="13817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01" y="0"/>
                              </a:moveTo>
                              <a:lnTo>
                                <a:pt x="0" y="0"/>
                              </a:lnTo>
                              <a:lnTo>
                                <a:pt x="2792" y="3157"/>
                              </a:lnTo>
                              <a:lnTo>
                                <a:pt x="9711" y="3157"/>
                              </a:lnTo>
                              <a:lnTo>
                                <a:pt x="6901" y="0"/>
                              </a:lnTo>
                              <a:close/>
                              <a:moveTo>
                                <a:pt x="10888" y="4467"/>
                              </a:moveTo>
                              <a:lnTo>
                                <a:pt x="3969" y="4467"/>
                              </a:lnTo>
                              <a:lnTo>
                                <a:pt x="18580" y="20985"/>
                              </a:lnTo>
                              <a:lnTo>
                                <a:pt x="21600" y="21600"/>
                              </a:lnTo>
                              <a:lnTo>
                                <a:pt x="21600" y="16478"/>
                              </a:lnTo>
                              <a:lnTo>
                                <a:pt x="10888" y="446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Shape"/>
                      <wps:cNvSpPr/>
                      <wps:spPr>
                        <a:xfrm>
                          <a:off x="1143000" y="0"/>
                          <a:ext cx="2510791" cy="25107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21436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Shape"/>
                      <wps:cNvSpPr/>
                      <wps:spPr>
                        <a:xfrm>
                          <a:off x="571500" y="0"/>
                          <a:ext cx="2344421" cy="23431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261" y="16800"/>
                              </a:lnTo>
                              <a:lnTo>
                                <a:pt x="44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Shape"/>
                      <wps:cNvSpPr/>
                      <wps:spPr>
                        <a:xfrm>
                          <a:off x="292100" y="0"/>
                          <a:ext cx="1817372" cy="1468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9"/>
                              </a:moveTo>
                              <a:lnTo>
                                <a:pt x="17374" y="21394"/>
                              </a:lnTo>
                              <a:lnTo>
                                <a:pt x="21600" y="21600"/>
                              </a:lnTo>
                              <a:lnTo>
                                <a:pt x="4151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Shape"/>
                      <wps:cNvSpPr/>
                      <wps:spPr>
                        <a:xfrm>
                          <a:off x="1" y="431801"/>
                          <a:ext cx="420370" cy="534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618"/>
                              </a:moveTo>
                              <a:lnTo>
                                <a:pt x="21600" y="21600"/>
                              </a:lnTo>
                              <a:lnTo>
                                <a:pt x="21600" y="16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Shape"/>
                      <wps:cNvSpPr/>
                      <wps:spPr>
                        <a:xfrm>
                          <a:off x="546101" y="977900"/>
                          <a:ext cx="2076450" cy="2075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176"/>
                              </a:lnTo>
                              <a:lnTo>
                                <a:pt x="20424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Triangle"/>
                      <wps:cNvSpPr/>
                      <wps:spPr>
                        <a:xfrm>
                          <a:off x="2705101" y="2260601"/>
                          <a:ext cx="792481" cy="792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3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Shape"/>
                      <wps:cNvSpPr/>
                      <wps:spPr>
                        <a:xfrm>
                          <a:off x="0" y="1651000"/>
                          <a:ext cx="1403351" cy="140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6060"/>
                              </a:lnTo>
                              <a:lnTo>
                                <a:pt x="15325" y="21385"/>
                              </a:lnTo>
                              <a:lnTo>
                                <a:pt x="16733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Shape"/>
                      <wps:cNvSpPr/>
                      <wps:spPr>
                        <a:xfrm>
                          <a:off x="749300" y="2209800"/>
                          <a:ext cx="1165861" cy="8369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106" y="1409"/>
                              </a:moveTo>
                              <a:lnTo>
                                <a:pt x="0" y="0"/>
                              </a:lnTo>
                              <a:lnTo>
                                <a:pt x="1550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35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50800" dir="2700000" algn="ctr" rotWithShape="0">
                            <a:schemeClr val="tx1">
                              <a:alpha val="20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06DD1" id="Group 1" o:spid="_x0000_s1026" alt="decorative element" style="position:absolute;margin-left:-5.25pt;margin-top:527.8pt;width:4in;height:240.5pt;z-index:-251665408" coordsize="36576,3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">
              <v:shape id="Shape" o:spid="_x0000_s1027" style="position:absolute;top:10033;width:6210;height:7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" path="m,3086l21600,21600,13075,2248,,,,3086xe" fillcolor="#92fcff [3209]" stroked="f" strokeweight="1pt">
                <v:stroke miterlimit="4" joinstyle="miter"/>
                <v:path arrowok="t" o:extrusionok="f" o:connecttype="custom" o:connectlocs="310515,360045;310515,360045;310515,360045;310515,360045" o:connectangles="0,90,180,270"/>
              </v:shape>
              <v:shape id="Triangle" o:spid="_x0000_s1028" style="position:absolute;left:254;top:23368;width:1498;height:16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" path="m,5272l21600,21600,19769,,,5272xe" fillcolor="#b620b4 [3205]" stroked="f" strokeweight="1pt">
                <v:stroke miterlimit="4" joinstyle="miter"/>
                <v:path arrowok="t" o:extrusionok="f" o:connecttype="custom" o:connectlocs="74931,80646;74931,80646;74931,80646;74931,80646" o:connectangles="0,90,180,270"/>
              </v:shape>
              <v:shape id="Shape" o:spid="_x0000_s1029" style="position:absolute;top:7239;width:1117;height:21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" path="m,11700r19636,9900l21600,1929,,,,11700xe" fillcolor="#16bffd [3208]" stroked="f" strokeweight="1pt">
                <v:stroke miterlimit="4" joinstyle="miter"/>
                <v:path arrowok="t" o:extrusionok="f" o:connecttype="custom" o:connectlocs="55881,106681;55881,106681;55881,106681;55881,106681" o:connectangles="0,90,180,270"/>
              </v:shape>
              <v:shape id="Shape" o:spid="_x0000_s1030" style="position:absolute;left:20955;width:15621;height:138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" path="m6901,l,,2792,3157r6919,l6901,xm10888,4467r-6919,l18580,20985r3020,615l21600,16478,10888,4467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81051,690881;781051,690881;781051,690881;781051,690881" o:connectangles="0,90,180,270"/>
              </v:shape>
              <v:shape id="Shape" o:spid="_x0000_s1031" style="position:absolute;left:11430;width:25107;height:25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" path="m21600,21600r,-164l153,,,,21600,21600xe" fillcolor="#b620b4 [3205]" stroked="f" strokeweight="1pt">
                <v:stroke miterlimit="4" joinstyle="miter"/>
                <v:path arrowok="t" o:extrusionok="f" o:connecttype="custom" o:connectlocs="1255396,1255396;1255396,1255396;1255396,1255396;1255396,1255396" o:connectangles="0,90,180,270"/>
              </v:shape>
              <v:shape id="Shape" o:spid="_x0000_s1032" style="position:absolute;left:5715;width:23444;height:234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" path="m21600,21600r-339,-4800l4470,,,,21600,21600xe" fillcolor="#395398 [3207]" stroked="f" strokeweight="1pt">
                <v:stroke miterlimit="4" joinstyle="miter"/>
                <v:path arrowok="t" o:extrusionok="f" o:connecttype="custom" o:connectlocs="1172211,1171576;1172211,1171576;1172211,1171576;1172211,1171576" o:connectangles="0,90,180,270"/>
              </v:shape>
              <v:shape id="Shape" o:spid="_x0000_s1033" style="position:absolute;left:2921;width:18173;height:146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" path="m,19l17374,21394r4226,206l4151,,15,,,19xe" fillcolor="#16bffd [3208]" stroked="f" strokeweight="1pt">
                <v:fill opacity="52428f"/>
                <v:stroke miterlimit="4" joinstyle="miter"/>
                <v:path arrowok="t" o:extrusionok="f" o:connecttype="custom" o:connectlocs="908686,734061;908686,734061;908686,734061;908686,734061" o:connectangles="0,90,180,270"/>
              </v:shape>
              <v:shape id="Shape" o:spid="_x0000_s1034" style="position:absolute;top:4318;width:4203;height:534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" path="m,4618l21600,21600r,-4618l,,,4618xe" fillcolor="#7437bc [3204]" stroked="f" strokeweight="1pt">
                <v:stroke miterlimit="4" joinstyle="miter"/>
                <v:path arrowok="t" o:extrusionok="f" o:connecttype="custom" o:connectlocs="210185,267335;210185,267335;210185,267335;210185,267335" o:connectangles="0,90,180,270"/>
              </v:shape>
              <v:shape id="Shape" o:spid="_x0000_s1035" style="position:absolute;left:5461;top:9779;width:20764;height:20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" path="m,l,1176,20424,21600r1176,l,xe" fillcolor="#16bffd [3208]" stroked="f" strokeweight="1pt">
                <v:stroke miterlimit="4" joinstyle="miter"/>
                <v:path arrowok="t" o:extrusionok="f" o:connecttype="custom" o:connectlocs="1038225,1037591;1038225,1037591;1038225,1037591;1038225,1037591" o:connectangles="0,90,180,270"/>
              </v:shape>
              <v:shape id="Triangle" o:spid="_x0000_s1036" style="position:absolute;left:27051;top:22606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" path="m,l8031,21600r13569,l,xe" fillcolor="#b620b4 [3205]" stroked="f" strokeweight="1pt">
                <v:stroke miterlimit="4" joinstyle="miter"/>
                <v:path arrowok="t" o:extrusionok="f" o:connecttype="custom" o:connectlocs="396241,396241;396241,396241;396241,396241;396241,396241" o:connectangles="0,90,180,270"/>
              </v:shape>
              <v:shape id="Shape" o:spid="_x0000_s1037" style="position:absolute;top:16510;width:14033;height:140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" path="m,l,6060,15325,21385r1408,215l21600,21600,,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01676,701676;701676,701676;701676,701676;701676,701676" o:connectangles="0,90,180,270"/>
              </v:shape>
              <v:shape id="Shape" o:spid="_x0000_s1038" style="position:absolute;left:7493;top:22098;width:11658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" path="m7106,1409l,,15506,21600r6094,l7106,1409xe" fillcolor="#7437bc [3204]" stroked="f" strokeweight="1pt">
                <v:fill color2="#b620b4 [3205]" rotate="t" angle="225" focus="100%" type="gradient"/>
                <v:stroke miterlimit="4" joinstyle="miter"/>
                <v:path arrowok="t" o:extrusionok="f" o:connecttype="custom" o:connectlocs="582931,418466;582931,418466;582931,418466;582931,418466" o:connectangles="0,90,180,270"/>
              </v:shape>
              <v:rect id="Rectangle" o:spid="_x0000_s1039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40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" fillcolor="white [3212]" strokecolor="#395398 [3207]" strokeweight="2pt">
                <v:stroke miterlimit="4"/>
                <v:shadow on="t" color="black [3213]" opacity="13107f" offset=".99781mm,.99781mm"/>
                <v:textbox inset="3pt,3pt,3pt,3pt"/>
              </v:rect>
            </v:group>
          </w:pict>
        </mc:Fallback>
      </mc:AlternateContent>
    </w:r>
    <w:r w:rsidR="00760122" w:rsidRPr="00C83170">
      <w:rPr>
        <w:lang w:val="en-GB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544C54ED" wp14:editId="4E924A43">
              <wp:simplePos x="0" y="0"/>
              <wp:positionH relativeFrom="column">
                <wp:posOffset>3590925</wp:posOffset>
              </wp:positionH>
              <wp:positionV relativeFrom="paragraph">
                <wp:posOffset>6703060</wp:posOffset>
              </wp:positionV>
              <wp:extent cx="3657600" cy="3054350"/>
              <wp:effectExtent l="0" t="0" r="0" b="0"/>
              <wp:wrapNone/>
              <wp:docPr id="93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3054350"/>
                        <a:chOff x="0" y="0"/>
                        <a:chExt cx="3657601" cy="3054351"/>
                      </a:xfrm>
                    </wpg:grpSpPr>
                    <wps:wsp>
                      <wps:cNvPr id="94" name="Shape"/>
                      <wps:cNvSpPr/>
                      <wps:spPr>
                        <a:xfrm>
                          <a:off x="1" y="1003301"/>
                          <a:ext cx="621030" cy="720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086"/>
                              </a:moveTo>
                              <a:lnTo>
                                <a:pt x="21600" y="21600"/>
                              </a:lnTo>
                              <a:lnTo>
                                <a:pt x="13075" y="2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Triangle"/>
                      <wps:cNvSpPr/>
                      <wps:spPr>
                        <a:xfrm>
                          <a:off x="25401" y="2336801"/>
                          <a:ext cx="149861" cy="161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272"/>
                              </a:moveTo>
                              <a:lnTo>
                                <a:pt x="21600" y="21600"/>
                              </a:lnTo>
                              <a:lnTo>
                                <a:pt x="1976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Shape"/>
                      <wps:cNvSpPr/>
                      <wps:spPr>
                        <a:xfrm>
                          <a:off x="1" y="723900"/>
                          <a:ext cx="111761" cy="21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1700"/>
                              </a:moveTo>
                              <a:lnTo>
                                <a:pt x="19636" y="21600"/>
                              </a:lnTo>
                              <a:lnTo>
                                <a:pt x="21600" y="1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Shape"/>
                      <wps:cNvSpPr/>
                      <wps:spPr>
                        <a:xfrm>
                          <a:off x="2095500" y="0"/>
                          <a:ext cx="1562101" cy="13817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01" y="0"/>
                              </a:moveTo>
                              <a:lnTo>
                                <a:pt x="0" y="0"/>
                              </a:lnTo>
                              <a:lnTo>
                                <a:pt x="2792" y="3157"/>
                              </a:lnTo>
                              <a:lnTo>
                                <a:pt x="9711" y="3157"/>
                              </a:lnTo>
                              <a:lnTo>
                                <a:pt x="6901" y="0"/>
                              </a:lnTo>
                              <a:close/>
                              <a:moveTo>
                                <a:pt x="10888" y="4467"/>
                              </a:moveTo>
                              <a:lnTo>
                                <a:pt x="3969" y="4467"/>
                              </a:lnTo>
                              <a:lnTo>
                                <a:pt x="18580" y="20985"/>
                              </a:lnTo>
                              <a:lnTo>
                                <a:pt x="21600" y="21600"/>
                              </a:lnTo>
                              <a:lnTo>
                                <a:pt x="21600" y="16478"/>
                              </a:lnTo>
                              <a:lnTo>
                                <a:pt x="10888" y="446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Shape"/>
                      <wps:cNvSpPr/>
                      <wps:spPr>
                        <a:xfrm>
                          <a:off x="1143000" y="0"/>
                          <a:ext cx="2510791" cy="25107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21436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Shape"/>
                      <wps:cNvSpPr/>
                      <wps:spPr>
                        <a:xfrm>
                          <a:off x="571500" y="0"/>
                          <a:ext cx="2344421" cy="23431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261" y="16800"/>
                              </a:lnTo>
                              <a:lnTo>
                                <a:pt x="44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Shape"/>
                      <wps:cNvSpPr/>
                      <wps:spPr>
                        <a:xfrm>
                          <a:off x="292100" y="0"/>
                          <a:ext cx="1817372" cy="1468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9"/>
                              </a:moveTo>
                              <a:lnTo>
                                <a:pt x="17374" y="21394"/>
                              </a:lnTo>
                              <a:lnTo>
                                <a:pt x="21600" y="21600"/>
                              </a:lnTo>
                              <a:lnTo>
                                <a:pt x="4151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Shape"/>
                      <wps:cNvSpPr/>
                      <wps:spPr>
                        <a:xfrm>
                          <a:off x="1" y="431801"/>
                          <a:ext cx="420370" cy="534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618"/>
                              </a:moveTo>
                              <a:lnTo>
                                <a:pt x="21600" y="21600"/>
                              </a:lnTo>
                              <a:lnTo>
                                <a:pt x="21600" y="16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Shape"/>
                      <wps:cNvSpPr/>
                      <wps:spPr>
                        <a:xfrm>
                          <a:off x="546101" y="977900"/>
                          <a:ext cx="2076450" cy="2075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176"/>
                              </a:lnTo>
                              <a:lnTo>
                                <a:pt x="20424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Triangle"/>
                      <wps:cNvSpPr/>
                      <wps:spPr>
                        <a:xfrm>
                          <a:off x="2705101" y="2260601"/>
                          <a:ext cx="792481" cy="792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31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Shape"/>
                      <wps:cNvSpPr/>
                      <wps:spPr>
                        <a:xfrm>
                          <a:off x="0" y="1651000"/>
                          <a:ext cx="1403351" cy="140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6060"/>
                              </a:lnTo>
                              <a:lnTo>
                                <a:pt x="15325" y="21385"/>
                              </a:lnTo>
                              <a:lnTo>
                                <a:pt x="16733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Shape"/>
                      <wps:cNvSpPr/>
                      <wps:spPr>
                        <a:xfrm>
                          <a:off x="749300" y="2209800"/>
                          <a:ext cx="1165861" cy="8369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106" y="1409"/>
                              </a:moveTo>
                              <a:lnTo>
                                <a:pt x="0" y="0"/>
                              </a:lnTo>
                              <a:lnTo>
                                <a:pt x="1550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135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Rectangle"/>
                      <wps:cNvSpPr/>
                      <wps:spPr>
                        <a:xfrm>
                          <a:off x="241301" y="266701"/>
                          <a:ext cx="3194050" cy="2493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50800" dist="50800" dir="2700000" algn="ctr" rotWithShape="0">
                            <a:schemeClr val="tx1">
                              <a:alpha val="20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B2CDE" id="Group 1" o:spid="_x0000_s1026" alt="decorative element" style="position:absolute;margin-left:282.75pt;margin-top:527.8pt;width:4in;height:240.5pt;z-index:-251662336" coordsize="36576,3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">
              <v:shape id="Shape" o:spid="_x0000_s1027" style="position:absolute;top:10033;width:6210;height:7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" path="m,3086l21600,21600,13075,2248,,,,3086xe" fillcolor="#92fcff [3209]" stroked="f" strokeweight="1pt">
                <v:stroke miterlimit="4" joinstyle="miter"/>
                <v:path arrowok="t" o:extrusionok="f" o:connecttype="custom" o:connectlocs="310515,360045;310515,360045;310515,360045;310515,360045" o:connectangles="0,90,180,270"/>
              </v:shape>
              <v:shape id="Triangle" o:spid="_x0000_s1028" style="position:absolute;left:254;top:23368;width:1498;height:16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" path="m,5272l21600,21600,19769,,,5272xe" fillcolor="#b620b4 [3205]" stroked="f" strokeweight="1pt">
                <v:stroke miterlimit="4" joinstyle="miter"/>
                <v:path arrowok="t" o:extrusionok="f" o:connecttype="custom" o:connectlocs="74931,80646;74931,80646;74931,80646;74931,80646" o:connectangles="0,90,180,270"/>
              </v:shape>
              <v:shape id="Shape" o:spid="_x0000_s1029" style="position:absolute;top:7239;width:1117;height:21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" path="m,11700r19636,9900l21600,1929,,,,11700xe" fillcolor="#16bffd [3208]" stroked="f" strokeweight="1pt">
                <v:stroke miterlimit="4" joinstyle="miter"/>
                <v:path arrowok="t" o:extrusionok="f" o:connecttype="custom" o:connectlocs="55881,106681;55881,106681;55881,106681;55881,106681" o:connectangles="0,90,180,270"/>
              </v:shape>
              <v:shape id="Shape" o:spid="_x0000_s1030" style="position:absolute;left:20955;width:15621;height:138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" path="m6901,l,,2792,3157r6919,l6901,xm10888,4467r-6919,l18580,20985r3020,615l21600,16478,10888,4467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81051,690881;781051,690881;781051,690881;781051,690881" o:connectangles="0,90,180,270"/>
              </v:shape>
              <v:shape id="Shape" o:spid="_x0000_s1031" style="position:absolute;left:11430;width:25107;height:25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" path="m21600,21600r,-164l153,,,,21600,21600xe" fillcolor="#b620b4 [3205]" stroked="f" strokeweight="1pt">
                <v:stroke miterlimit="4" joinstyle="miter"/>
                <v:path arrowok="t" o:extrusionok="f" o:connecttype="custom" o:connectlocs="1255396,1255396;1255396,1255396;1255396,1255396;1255396,1255396" o:connectangles="0,90,180,270"/>
              </v:shape>
              <v:shape id="Shape" o:spid="_x0000_s1032" style="position:absolute;left:5715;width:23444;height:234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" path="m21600,21600r-339,-4800l4470,,,,21600,21600xe" fillcolor="#395398 [3207]" stroked="f" strokeweight="1pt">
                <v:stroke miterlimit="4" joinstyle="miter"/>
                <v:path arrowok="t" o:extrusionok="f" o:connecttype="custom" o:connectlocs="1172211,1171576;1172211,1171576;1172211,1171576;1172211,1171576" o:connectangles="0,90,180,270"/>
              </v:shape>
              <v:shape id="Shape" o:spid="_x0000_s1033" style="position:absolute;left:2921;width:18173;height:146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" path="m,19l17374,21394r4226,206l4151,,15,,,19xe" fillcolor="#16bffd [3208]" stroked="f" strokeweight="1pt">
                <v:fill opacity="52428f"/>
                <v:stroke miterlimit="4" joinstyle="miter"/>
                <v:path arrowok="t" o:extrusionok="f" o:connecttype="custom" o:connectlocs="908686,734061;908686,734061;908686,734061;908686,734061" o:connectangles="0,90,180,270"/>
              </v:shape>
              <v:shape id="Shape" o:spid="_x0000_s1034" style="position:absolute;top:4318;width:4203;height:534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" path="m,4618l21600,21600r,-4618l,,,4618xe" fillcolor="#7437bc [3204]" stroked="f" strokeweight="1pt">
                <v:stroke miterlimit="4" joinstyle="miter"/>
                <v:path arrowok="t" o:extrusionok="f" o:connecttype="custom" o:connectlocs="210185,267335;210185,267335;210185,267335;210185,267335" o:connectangles="0,90,180,270"/>
              </v:shape>
              <v:shape id="Shape" o:spid="_x0000_s1035" style="position:absolute;left:5461;top:9779;width:20764;height:20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" path="m,l,1176,20424,21600r1176,l,xe" fillcolor="#16bffd [3208]" stroked="f" strokeweight="1pt">
                <v:stroke miterlimit="4" joinstyle="miter"/>
                <v:path arrowok="t" o:extrusionok="f" o:connecttype="custom" o:connectlocs="1038225,1037591;1038225,1037591;1038225,1037591;1038225,1037591" o:connectangles="0,90,180,270"/>
              </v:shape>
              <v:shape id="Triangle" o:spid="_x0000_s1036" style="position:absolute;left:27051;top:22606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" path="m,l8031,21600r13569,l,xe" fillcolor="#b620b4 [3205]" stroked="f" strokeweight="1pt">
                <v:stroke miterlimit="4" joinstyle="miter"/>
                <v:path arrowok="t" o:extrusionok="f" o:connecttype="custom" o:connectlocs="396241,396241;396241,396241;396241,396241;396241,396241" o:connectangles="0,90,180,270"/>
              </v:shape>
              <v:shape id="Shape" o:spid="_x0000_s1037" style="position:absolute;top:16510;width:14033;height:140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" path="m,l,6060,15325,21385r1408,215l21600,21600,,xe" fillcolor="#7437bc [3204]" stroked="f" strokeweight="1pt">
                <v:fill color2="#b620b4 [3205]" rotate="t" angle="45" focus="100%" type="gradient"/>
                <v:stroke miterlimit="4" joinstyle="miter"/>
                <v:path arrowok="t" o:extrusionok="f" o:connecttype="custom" o:connectlocs="701676,701676;701676,701676;701676,701676;701676,701676" o:connectangles="0,90,180,270"/>
              </v:shape>
              <v:shape id="Shape" o:spid="_x0000_s1038" style="position:absolute;left:7493;top:22098;width:11658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" path="m7106,1409l,,15506,21600r6094,l7106,1409xe" fillcolor="#7437bc [3204]" stroked="f" strokeweight="1pt">
                <v:fill color2="#b620b4 [3205]" rotate="t" angle="225" focus="100%" type="gradient"/>
                <v:stroke miterlimit="4" joinstyle="miter"/>
                <v:path arrowok="t" o:extrusionok="f" o:connecttype="custom" o:connectlocs="582931,418466;582931,418466;582931,418466;582931,418466" o:connectangles="0,90,180,270"/>
              </v:shape>
              <v:rect id="Rectangle" o:spid="_x0000_s1039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" fillcolor="black" stroked="f" strokeweight="1pt">
                <v:stroke miterlimit="4"/>
                <v:textbox inset="3pt,3pt,3pt,3pt"/>
              </v:rect>
              <v:rect id="Rectangle" o:spid="_x0000_s1040" style="position:absolute;left:2413;top:2667;width:31940;height:2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" fillcolor="white [3212]" strokecolor="#395398 [3207]" strokeweight="2pt">
                <v:stroke miterlimit="4"/>
                <v:shadow on="t" color="black [3213]" opacity="13107f" offset=".99781mm,.99781mm"/>
                <v:textbox inset="3pt,3pt,3pt,3pt"/>
              </v:rect>
            </v:group>
          </w:pict>
        </mc:Fallback>
      </mc:AlternateContent>
    </w:r>
    <w:r w:rsidR="00A838AE" w:rsidRPr="00C83170">
      <w:rPr>
        <w:lang w:val="en-GB" w:eastAsia="en-US"/>
      </w:rPr>
      <w:drawing>
        <wp:anchor distT="0" distB="0" distL="114300" distR="114300" simplePos="0" relativeHeight="251669504" behindDoc="1" locked="0" layoutInCell="1" allowOverlap="1" wp14:anchorId="56D19EFC" wp14:editId="200CEAE1">
          <wp:simplePos x="0" y="0"/>
          <wp:positionH relativeFrom="column">
            <wp:posOffset>303530</wp:posOffset>
          </wp:positionH>
          <wp:positionV relativeFrom="paragraph">
            <wp:posOffset>4071620</wp:posOffset>
          </wp:positionV>
          <wp:extent cx="1152525" cy="375920"/>
          <wp:effectExtent l="0" t="0" r="9525" b="508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Logo Placeholde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8AE" w:rsidRPr="00C83170">
      <w:rPr>
        <w:lang w:val="en-GB" w:eastAsia="en-US"/>
      </w:rPr>
      <w:drawing>
        <wp:anchor distT="0" distB="0" distL="114300" distR="114300" simplePos="0" relativeHeight="251663360" behindDoc="1" locked="0" layoutInCell="1" allowOverlap="1" wp14:anchorId="297C4284" wp14:editId="2A9B7635">
          <wp:simplePos x="0" y="0"/>
          <wp:positionH relativeFrom="column">
            <wp:posOffset>303530</wp:posOffset>
          </wp:positionH>
          <wp:positionV relativeFrom="paragraph">
            <wp:posOffset>1015365</wp:posOffset>
          </wp:positionV>
          <wp:extent cx="1152525" cy="375920"/>
          <wp:effectExtent l="0" t="0" r="9525" b="508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Logo Placeholde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80B" w:rsidRPr="00C83170">
      <w:rPr>
        <w:lang w:val="en-GB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5C30EF4" wp14:editId="29129923">
              <wp:simplePos x="0" y="0"/>
              <wp:positionH relativeFrom="column">
                <wp:posOffset>3946525</wp:posOffset>
              </wp:positionH>
              <wp:positionV relativeFrom="paragraph">
                <wp:posOffset>5122545</wp:posOffset>
              </wp:positionV>
              <wp:extent cx="2926715" cy="0"/>
              <wp:effectExtent l="0" t="0" r="0" b="0"/>
              <wp:wrapNone/>
              <wp:docPr id="130" name="Straight Connector 130" descr="horizontal line (decorative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26715" cy="0"/>
                      </a:xfrm>
                      <a:prstGeom prst="line">
                        <a:avLst/>
                      </a:prstGeom>
                      <a:noFill/>
                      <a:ln w="12700" cap="flat"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50000">
                              <a:schemeClr val="accent2"/>
                            </a:gs>
                            <a:gs pos="100000">
                              <a:schemeClr val="accent4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B3B8D" id="Straight Connector 130" o:spid="_x0000_s1026" alt="horizontal line (decorative)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5pt,403.35pt" to="541.2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" strokeweight="1pt">
              <v:stroke miterlimit="4" joinstyle="miter"/>
            </v:line>
          </w:pict>
        </mc:Fallback>
      </mc:AlternateContent>
    </w:r>
    <w:r w:rsidR="0094080B" w:rsidRPr="00C83170">
      <w:rPr>
        <w:lang w:val="en-GB"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81E1562" wp14:editId="49898AF0">
              <wp:simplePos x="0" y="0"/>
              <wp:positionH relativeFrom="column">
                <wp:posOffset>3954508</wp:posOffset>
              </wp:positionH>
              <wp:positionV relativeFrom="paragraph">
                <wp:posOffset>2064385</wp:posOffset>
              </wp:positionV>
              <wp:extent cx="2926715" cy="0"/>
              <wp:effectExtent l="0" t="0" r="0" b="0"/>
              <wp:wrapNone/>
              <wp:docPr id="2" name="Straight Connector 2" descr="horizontal line (decorative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26715" cy="0"/>
                      </a:xfrm>
                      <a:prstGeom prst="line">
                        <a:avLst/>
                      </a:prstGeom>
                      <a:noFill/>
                      <a:ln w="12700" cap="flat"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50000">
                              <a:schemeClr val="accent2"/>
                            </a:gs>
                            <a:gs pos="100000">
                              <a:schemeClr val="accent4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23A65D" id="Straight Connector 2" o:spid="_x0000_s1026" alt="horizontal line (decorative)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4pt,162.55pt" to="541.8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" strokeweight="1pt">
              <v:stroke miterlimit="4" joinstyle="miter"/>
            </v:line>
          </w:pict>
        </mc:Fallback>
      </mc:AlternateContent>
    </w:r>
    <w:r w:rsidR="0094080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F82722B" wp14:editId="3CA3EE02">
              <wp:simplePos x="0" y="0"/>
              <wp:positionH relativeFrom="column">
                <wp:posOffset>291465</wp:posOffset>
              </wp:positionH>
              <wp:positionV relativeFrom="paragraph">
                <wp:posOffset>8170545</wp:posOffset>
              </wp:positionV>
              <wp:extent cx="2926715" cy="0"/>
              <wp:effectExtent l="0" t="0" r="0" b="0"/>
              <wp:wrapNone/>
              <wp:docPr id="146" name="Straight Connector 146" descr="horizontal line (decorative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26715" cy="0"/>
                      </a:xfrm>
                      <a:prstGeom prst="line">
                        <a:avLst/>
                      </a:prstGeom>
                      <a:noFill/>
                      <a:ln w="12700" cap="flat"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50000">
                              <a:schemeClr val="accent2"/>
                            </a:gs>
                            <a:gs pos="100000">
                              <a:schemeClr val="accent4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482E91" id="Straight Connector 146" o:spid="_x0000_s1026" alt="horizontal line (decorative)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643.35pt" to="253.4pt,6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" strokeweight="1pt">
              <v:stroke miterlimit="4" joinstyle="miter"/>
            </v:line>
          </w:pict>
        </mc:Fallback>
      </mc:AlternateContent>
    </w:r>
    <w:r w:rsidR="0094080B" w:rsidRPr="00C83170">
      <w:rPr>
        <w:lang w:val="en-GB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67F0F4" wp14:editId="77EE8DE0">
              <wp:simplePos x="0" y="0"/>
              <wp:positionH relativeFrom="column">
                <wp:posOffset>299085</wp:posOffset>
              </wp:positionH>
              <wp:positionV relativeFrom="paragraph">
                <wp:posOffset>2064385</wp:posOffset>
              </wp:positionV>
              <wp:extent cx="2926715" cy="0"/>
              <wp:effectExtent l="0" t="0" r="0" b="0"/>
              <wp:wrapNone/>
              <wp:docPr id="1" name="Straight Connector 1" descr="horizontal line (decorative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26715" cy="0"/>
                      </a:xfrm>
                      <a:prstGeom prst="line">
                        <a:avLst/>
                      </a:prstGeom>
                      <a:noFill/>
                      <a:ln w="12700" cap="flat"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50000">
                              <a:schemeClr val="accent2"/>
                            </a:gs>
                            <a:gs pos="100000">
                              <a:schemeClr val="accent4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D4170A" id="Straight Connector 1" o:spid="_x0000_s1026" alt="horizontal line (decorative)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5pt,162.55pt" to="254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" strokeweight="1pt">
              <v:stroke miterlimit="4" joinstyle="miter"/>
            </v:line>
          </w:pict>
        </mc:Fallback>
      </mc:AlternateContent>
    </w:r>
    <w:r w:rsidR="0094080B" w:rsidRPr="00C83170">
      <w:rPr>
        <w:lang w:val="en-GB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E75574" wp14:editId="15C5D1B3">
              <wp:simplePos x="0" y="0"/>
              <wp:positionH relativeFrom="column">
                <wp:posOffset>291465</wp:posOffset>
              </wp:positionH>
              <wp:positionV relativeFrom="paragraph">
                <wp:posOffset>5122545</wp:posOffset>
              </wp:positionV>
              <wp:extent cx="2926715" cy="0"/>
              <wp:effectExtent l="0" t="0" r="0" b="0"/>
              <wp:wrapNone/>
              <wp:docPr id="114" name="Straight Connector 114" descr="horizontal line (decorative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26715" cy="0"/>
                      </a:xfrm>
                      <a:prstGeom prst="line">
                        <a:avLst/>
                      </a:prstGeom>
                      <a:noFill/>
                      <a:ln w="12700" cap="flat"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50000">
                              <a:schemeClr val="accent2"/>
                            </a:gs>
                            <a:gs pos="100000">
                              <a:schemeClr val="accent4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7302BD" id="Straight Connector 114" o:spid="_x0000_s1026" alt="horizontal line (decorative)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403.35pt" to="253.4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" strokeweight="1pt">
              <v:stroke miterlimit="4" joinstyle="miter"/>
            </v:line>
          </w:pict>
        </mc:Fallback>
      </mc:AlternateContent>
    </w:r>
    <w:r w:rsidR="0094080B" w:rsidRPr="00C83170">
      <w:rPr>
        <w:lang w:val="en-GB" w:eastAsia="en-US"/>
      </w:rPr>
      <w:drawing>
        <wp:anchor distT="0" distB="0" distL="114300" distR="114300" simplePos="0" relativeHeight="251666432" behindDoc="1" locked="0" layoutInCell="1" allowOverlap="1" wp14:anchorId="756FB094" wp14:editId="610A754D">
          <wp:simplePos x="0" y="0"/>
          <wp:positionH relativeFrom="column">
            <wp:posOffset>3967480</wp:posOffset>
          </wp:positionH>
          <wp:positionV relativeFrom="paragraph">
            <wp:posOffset>1009650</wp:posOffset>
          </wp:positionV>
          <wp:extent cx="1154430" cy="375920"/>
          <wp:effectExtent l="0" t="0" r="7620" b="5080"/>
          <wp:wrapNone/>
          <wp:docPr id="109" name="Picture 109" descr="Logotype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Logo Placeholder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80B" w:rsidRPr="00C83170">
      <w:rPr>
        <w:lang w:val="en-GB" w:eastAsia="en-US"/>
      </w:rPr>
      <w:drawing>
        <wp:anchor distT="0" distB="0" distL="114300" distR="114300" simplePos="0" relativeHeight="251672576" behindDoc="1" locked="0" layoutInCell="1" allowOverlap="1" wp14:anchorId="4DF95F48" wp14:editId="6942EA6E">
          <wp:simplePos x="0" y="0"/>
          <wp:positionH relativeFrom="column">
            <wp:posOffset>3967480</wp:posOffset>
          </wp:positionH>
          <wp:positionV relativeFrom="paragraph">
            <wp:posOffset>4067175</wp:posOffset>
          </wp:positionV>
          <wp:extent cx="1154430" cy="375920"/>
          <wp:effectExtent l="0" t="0" r="7620" b="5080"/>
          <wp:wrapNone/>
          <wp:docPr id="111" name="Picture 111" descr="Logotype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Logo Placeholder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80B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5659DBB" wp14:editId="47286789">
          <wp:simplePos x="0" y="0"/>
          <wp:positionH relativeFrom="column">
            <wp:posOffset>3967480</wp:posOffset>
          </wp:positionH>
          <wp:positionV relativeFrom="paragraph">
            <wp:posOffset>7122160</wp:posOffset>
          </wp:positionV>
          <wp:extent cx="1154430" cy="375920"/>
          <wp:effectExtent l="0" t="0" r="7620" b="5080"/>
          <wp:wrapNone/>
          <wp:docPr id="113" name="Picture 113" descr="Logotype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Logo Placeholder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80B"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4124AAB4" wp14:editId="7418C9FC">
          <wp:simplePos x="0" y="0"/>
          <wp:positionH relativeFrom="column">
            <wp:posOffset>304800</wp:posOffset>
          </wp:positionH>
          <wp:positionV relativeFrom="paragraph">
            <wp:posOffset>7122160</wp:posOffset>
          </wp:positionV>
          <wp:extent cx="1154430" cy="375920"/>
          <wp:effectExtent l="0" t="0" r="7620" b="5080"/>
          <wp:wrapNone/>
          <wp:docPr id="112" name="Picture 112" descr="Logotype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Logo Placeholder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3A7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5E6C"/>
    <w:rsid w:val="0006768C"/>
    <w:rsid w:val="001878C4"/>
    <w:rsid w:val="00353619"/>
    <w:rsid w:val="00376279"/>
    <w:rsid w:val="00380AC0"/>
    <w:rsid w:val="00451D42"/>
    <w:rsid w:val="00495E6C"/>
    <w:rsid w:val="004B1937"/>
    <w:rsid w:val="00527D99"/>
    <w:rsid w:val="0067623C"/>
    <w:rsid w:val="00760122"/>
    <w:rsid w:val="009016CF"/>
    <w:rsid w:val="0094080B"/>
    <w:rsid w:val="009515D2"/>
    <w:rsid w:val="00A20FAF"/>
    <w:rsid w:val="00A838AE"/>
    <w:rsid w:val="00BA3E3B"/>
    <w:rsid w:val="00C05A8A"/>
    <w:rsid w:val="00C83170"/>
    <w:rsid w:val="00CA259C"/>
    <w:rsid w:val="00D909AC"/>
    <w:rsid w:val="00DD33E5"/>
    <w:rsid w:val="00E1125D"/>
    <w:rsid w:val="00F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7A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64646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address">
    <w:name w:val="Recipient address"/>
    <w:basedOn w:val="Normal"/>
    <w:uiPriority w:val="1"/>
    <w:qFormat/>
    <w:rsid w:val="00495E6C"/>
    <w:pPr>
      <w:contextualSpacing/>
      <w:jc w:val="center"/>
    </w:pPr>
    <w:rPr>
      <w:rFonts w:asciiTheme="majorHAnsi" w:hAnsiTheme="majorHAnsi"/>
      <w:color w:val="5E5E5E" w:themeColor="text2"/>
      <w:sz w:val="20"/>
    </w:rPr>
  </w:style>
  <w:style w:type="paragraph" w:customStyle="1" w:styleId="Returnaddress">
    <w:name w:val="Return address"/>
    <w:basedOn w:val="Normal"/>
    <w:uiPriority w:val="1"/>
    <w:qFormat/>
    <w:rsid w:val="00495E6C"/>
    <w:pPr>
      <w:spacing w:before="120" w:after="0"/>
      <w:contextualSpacing/>
    </w:pPr>
    <w:rPr>
      <w:rFonts w:asciiTheme="majorHAnsi" w:hAnsiTheme="majorHAnsi"/>
      <w:color w:val="5E5E5E" w:themeColor="text2"/>
      <w:sz w:val="18"/>
    </w:rPr>
  </w:style>
  <w:style w:type="paragraph" w:customStyle="1" w:styleId="Recipientname">
    <w:name w:val="Recipient name"/>
    <w:basedOn w:val="Normal"/>
    <w:uiPriority w:val="1"/>
    <w:qFormat/>
    <w:rsid w:val="001878C4"/>
    <w:pPr>
      <w:spacing w:after="240"/>
      <w:jc w:val="center"/>
    </w:pPr>
    <w:rPr>
      <w:rFonts w:asciiTheme="majorHAnsi" w:eastAsiaTheme="majorEastAsia" w:hAnsiTheme="majorHAnsi" w:cstheme="majorBidi"/>
      <w:b/>
      <w:color w:val="7437BC" w:themeColor="accen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semiHidden/>
    <w:rsid w:val="00380A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6CF"/>
  </w:style>
  <w:style w:type="paragraph" w:styleId="Footer">
    <w:name w:val="footer"/>
    <w:basedOn w:val="Normal"/>
    <w:link w:val="FooterChar"/>
    <w:uiPriority w:val="99"/>
    <w:semiHidden/>
    <w:rsid w:val="00380A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D179783D80DC4CAD0C050325D0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5BBF-3D01-E049-B1C8-F4385E9AE46F}"/>
      </w:docPartPr>
      <w:docPartBody>
        <w:p w:rsidR="00DD0604" w:rsidRDefault="00B35C94" w:rsidP="00B35C94">
          <w:pPr>
            <w:pStyle w:val="9AD179783D80DC4CAD0C050325D00D5F"/>
          </w:pPr>
          <w:r>
            <w:rPr>
              <w:lang w:val="en-GB" w:bidi="en-GB"/>
            </w:rPr>
            <w:t>[Company name]</w:t>
          </w:r>
        </w:p>
      </w:docPartBody>
    </w:docPart>
    <w:docPart>
      <w:docPartPr>
        <w:name w:val="FF3E3A0BD2DFDD4D981C2D180665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0EF6-78E6-2C4C-B8F1-4182861BC791}"/>
      </w:docPartPr>
      <w:docPartBody>
        <w:p w:rsidR="00DD0604" w:rsidRDefault="00B35C94" w:rsidP="00B35C94">
          <w:pPr>
            <w:pStyle w:val="FF3E3A0BD2DFDD4D981C2D180665583E"/>
          </w:pPr>
          <w:r>
            <w:rPr>
              <w:lang w:val="en-GB" w:bidi="en-GB"/>
            </w:rPr>
            <w:t>[Company address]</w:t>
          </w:r>
          <w:r>
            <w:rPr>
              <w:lang w:val="en-GB" w:bidi="en-GB"/>
            </w:rPr>
            <w:br/>
            <w:t>[City, County, Postcode]</w:t>
          </w:r>
        </w:p>
      </w:docPartBody>
    </w:docPart>
    <w:docPart>
      <w:docPartPr>
        <w:name w:val="20DDFE148E29F74EA2C9AFE1FFF5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E13D-DE38-5A4E-8421-3CB287EBF332}"/>
      </w:docPartPr>
      <w:docPartBody>
        <w:p w:rsidR="00DD0604" w:rsidRDefault="00B35C94" w:rsidP="00B35C94">
          <w:pPr>
            <w:pStyle w:val="20DDFE148E29F74EA2C9AFE1FFF52343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01D3DDDA65B2E74FB54DD3D2FFF0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E30C-6985-7442-B388-5A376BDCA55C}"/>
      </w:docPartPr>
      <w:docPartBody>
        <w:p w:rsidR="00DD0604" w:rsidRDefault="00B35C94" w:rsidP="00B35C94">
          <w:pPr>
            <w:pStyle w:val="01D3DDDA65B2E74FB54DD3D2FFF0A72C"/>
          </w:pPr>
          <w:r>
            <w:rPr>
              <w:lang w:val="en-GB" w:bidi="en-GB"/>
            </w:rPr>
            <w:t>[Recipient company]</w:t>
          </w:r>
          <w:r>
            <w:rPr>
              <w:lang w:val="en-GB" w:bidi="en-GB"/>
            </w:rPr>
            <w:br/>
            <w:t>[Address]</w:t>
          </w:r>
          <w:r>
            <w:rPr>
              <w:lang w:val="en-GB" w:bidi="en-GB"/>
            </w:rPr>
            <w:br/>
            <w:t>[City, County, Postcode]</w:t>
          </w:r>
          <w:r>
            <w:rPr>
              <w:lang w:val="en-GB" w:bidi="en-GB"/>
            </w:rPr>
            <w:br/>
            <w:t>[Country]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C94"/>
    <w:rsid w:val="000C297A"/>
    <w:rsid w:val="007D79DD"/>
    <w:rsid w:val="00B35C94"/>
    <w:rsid w:val="00DD0604"/>
    <w:rsid w:val="00F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958EAE8B317489D32635B6A2E2A57">
    <w:name w:val="33A958EAE8B317489D32635B6A2E2A57"/>
  </w:style>
  <w:style w:type="paragraph" w:customStyle="1" w:styleId="4304063E8B00454D93377703602C98AB">
    <w:name w:val="4304063E8B00454D93377703602C98AB"/>
  </w:style>
  <w:style w:type="paragraph" w:customStyle="1" w:styleId="E3529987F1D0E64AB8BF42C7CB6F06B7">
    <w:name w:val="E3529987F1D0E64AB8BF42C7CB6F06B7"/>
  </w:style>
  <w:style w:type="paragraph" w:customStyle="1" w:styleId="6008E0DA42C6B34B9395F27916D3B9AA">
    <w:name w:val="6008E0DA42C6B34B9395F27916D3B9AA"/>
  </w:style>
  <w:style w:type="paragraph" w:customStyle="1" w:styleId="9AD179783D80DC4CAD0C050325D00D5F">
    <w:name w:val="9AD179783D80DC4CAD0C050325D00D5F"/>
    <w:rsid w:val="00B35C94"/>
  </w:style>
  <w:style w:type="paragraph" w:customStyle="1" w:styleId="FF3E3A0BD2DFDD4D981C2D180665583E">
    <w:name w:val="FF3E3A0BD2DFDD4D981C2D180665583E"/>
    <w:rsid w:val="00B35C94"/>
  </w:style>
  <w:style w:type="paragraph" w:customStyle="1" w:styleId="20DDFE148E29F74EA2C9AFE1FFF52343">
    <w:name w:val="20DDFE148E29F74EA2C9AFE1FFF52343"/>
    <w:rsid w:val="00B35C94"/>
  </w:style>
  <w:style w:type="paragraph" w:customStyle="1" w:styleId="01D3DDDA65B2E74FB54DD3D2FFF0A72C">
    <w:name w:val="01D3DDDA65B2E74FB54DD3D2FFF0A72C"/>
    <w:rsid w:val="00B35C94"/>
  </w:style>
  <w:style w:type="paragraph" w:customStyle="1" w:styleId="99C9442F5470E74D827F6411C1C96049">
    <w:name w:val="99C9442F5470E74D827F6411C1C96049"/>
    <w:rsid w:val="00B35C94"/>
  </w:style>
  <w:style w:type="paragraph" w:customStyle="1" w:styleId="4D627DB15EAFB84B8C94FCC1C01D9B56">
    <w:name w:val="4D627DB15EAFB84B8C94FCC1C01D9B56"/>
    <w:rsid w:val="00B35C94"/>
  </w:style>
  <w:style w:type="paragraph" w:customStyle="1" w:styleId="BACC5FC6AB35D44BB1036C91458F029C">
    <w:name w:val="BACC5FC6AB35D44BB1036C91458F029C"/>
    <w:rsid w:val="00B35C94"/>
  </w:style>
  <w:style w:type="paragraph" w:customStyle="1" w:styleId="6320BBB05CC108419FF402E75A324D52">
    <w:name w:val="6320BBB05CC108419FF402E75A324D52"/>
    <w:rsid w:val="00B35C94"/>
  </w:style>
  <w:style w:type="paragraph" w:customStyle="1" w:styleId="0564BDD054D0FE43B5516EA9B1C3C0A1">
    <w:name w:val="0564BDD054D0FE43B5516EA9B1C3C0A1"/>
    <w:rsid w:val="00B35C94"/>
  </w:style>
  <w:style w:type="paragraph" w:customStyle="1" w:styleId="11D6D3EDC564DB458D946F3BDC70E992">
    <w:name w:val="11D6D3EDC564DB458D946F3BDC70E992"/>
    <w:rsid w:val="00B35C94"/>
  </w:style>
  <w:style w:type="paragraph" w:customStyle="1" w:styleId="07FD76C1AD3E1248B74FFDE61E12A75A">
    <w:name w:val="07FD76C1AD3E1248B74FFDE61E12A75A"/>
    <w:rsid w:val="00B35C94"/>
  </w:style>
  <w:style w:type="paragraph" w:customStyle="1" w:styleId="6ED6F28372F1A64689A3E7F4E2865CDA">
    <w:name w:val="6ED6F28372F1A64689A3E7F4E2865CDA"/>
    <w:rsid w:val="00B35C94"/>
  </w:style>
  <w:style w:type="paragraph" w:customStyle="1" w:styleId="F10100563183F4498D6A8724B074F19C">
    <w:name w:val="F10100563183F4498D6A8724B074F19C"/>
    <w:rsid w:val="00B35C94"/>
  </w:style>
  <w:style w:type="paragraph" w:customStyle="1" w:styleId="BDD88E24F83D894FA348D8BCE4D6EF6C">
    <w:name w:val="BDD88E24F83D894FA348D8BCE4D6EF6C"/>
    <w:rsid w:val="00B35C94"/>
  </w:style>
  <w:style w:type="paragraph" w:customStyle="1" w:styleId="82AFA88DD8577D4DACE43E12FE814331">
    <w:name w:val="82AFA88DD8577D4DACE43E12FE814331"/>
    <w:rsid w:val="00B35C94"/>
  </w:style>
  <w:style w:type="paragraph" w:customStyle="1" w:styleId="474E2221B6659B4F976AAFCE25A4209F">
    <w:name w:val="474E2221B6659B4F976AAFCE25A4209F"/>
    <w:rsid w:val="00B35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B7B9A-6396-4125-A0D5-CD03BFCA36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DDF3C4-FDCE-4122-8032-41900B5F1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FE5F2-50E8-4D76-80EC-EA17E347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355B45-A9BE-4D9D-AD5C-D11B217E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Office_23964533_TF55572453</Template>
  <TotalTime>11</TotalTime>
  <Pages>1</Pages>
  <Words>140</Words>
  <Characters>800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2012-06-27T15:42:00Z</cp:lastPrinted>
  <dcterms:created xsi:type="dcterms:W3CDTF">2018-09-17T14:19:00Z</dcterms:created>
  <dcterms:modified xsi:type="dcterms:W3CDTF">2018-09-21T07:25:00Z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