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1584"/>
        <w:gridCol w:w="6912"/>
      </w:tblGrid>
      <w:tr w:rsidR="00CF7178" w14:paraId="460932AE" w14:textId="77777777" w:rsidTr="00E1600C">
        <w:trPr>
          <w:cantSplit/>
          <w:trHeight w:hRule="exact" w:val="4680"/>
        </w:trPr>
        <w:tc>
          <w:tcPr>
            <w:tcW w:w="6912" w:type="dxa"/>
            <w:vAlign w:val="center"/>
          </w:tcPr>
          <w:p w14:paraId="7B46896A" w14:textId="08D70064" w:rsidR="00CF7178" w:rsidRDefault="00E1600C" w:rsidP="002B3B30">
            <w:bookmarkStart w:id="0" w:name="_GoBack"/>
            <w:r>
              <w:rPr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3627C5F" wp14:editId="7FE1404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1022985</wp:posOffset>
                      </wp:positionV>
                      <wp:extent cx="3790950" cy="81915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049D8F" w14:textId="77777777" w:rsidR="002E3F11" w:rsidRPr="002E3F11" w:rsidRDefault="002E3F11" w:rsidP="002E3F11">
                                  <w:pPr>
                                    <w:rPr>
                                      <w:rFonts w:ascii="Baskerville Old Face" w:hAnsi="Baskerville Old Face"/>
                                      <w:color w:val="75BDA7" w:themeColor="accent3"/>
                                      <w:sz w:val="96"/>
                                    </w:rPr>
                                  </w:pPr>
                                  <w:r w:rsidRPr="002E3F11">
                                    <w:rPr>
                                      <w:rFonts w:ascii="Baskerville Old Face" w:eastAsia="Baskerville Old Face" w:hAnsi="Baskerville Old Face" w:cs="Baskerville Old Face"/>
                                      <w:color w:val="75BDA7" w:themeColor="accent3"/>
                                      <w:sz w:val="96"/>
                                      <w:szCs w:val="96"/>
                                      <w:lang w:bidi="en-GB"/>
                                    </w:rPr>
                                    <w:t>Thank you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27C5F" id="Rectangle 18" o:spid="_x0000_s1026" style="position:absolute;left:0;text-align:left;margin-left:22.8pt;margin-top:80.55pt;width:298.5pt;height:6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" filled="f" stroked="f" strokeweight="2pt">
                      <v:textbox>
                        <w:txbxContent>
                          <w:p w14:paraId="1D049D8F" w14:textId="77777777" w:rsidR="002E3F11" w:rsidRPr="002E3F11" w:rsidRDefault="002E3F11" w:rsidP="002E3F11">
                            <w:pPr>
                              <w:rPr>
                                <w:rFonts w:ascii="Baskerville Old Face" w:hAnsi="Baskerville Old Face"/>
                                <w:color w:val="75BDA7" w:themeColor="accent3"/>
                                <w:sz w:val="96"/>
                              </w:rPr>
                            </w:pPr>
                            <w:r w:rsidRPr="002E3F11">
                              <w:rPr>
                                <w:rFonts w:ascii="Baskerville Old Face" w:eastAsia="Baskerville Old Face" w:hAnsi="Baskerville Old Face" w:cs="Baskerville Old Face"/>
                                <w:color w:val="75BDA7" w:themeColor="accent3"/>
                                <w:sz w:val="96"/>
                                <w:szCs w:val="96"/>
                                <w:lang w:bidi="en-GB"/>
                              </w:rPr>
                              <w:t>Thank you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D28CC54" wp14:editId="083E953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833120</wp:posOffset>
                      </wp:positionV>
                      <wp:extent cx="3514725" cy="0"/>
                      <wp:effectExtent l="0" t="0" r="0" b="0"/>
                      <wp:wrapSquare wrapText="bothSides"/>
                      <wp:docPr id="20" name="Straight Connector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15BB1" id="Straight Connector 2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65.6pt" to="308.2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" strokecolor="#373545 [3215]">
                      <w10:wrap type="square"/>
                    </v:line>
                  </w:pict>
                </mc:Fallback>
              </mc:AlternateContent>
            </w:r>
            <w:r>
              <w:rPr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0D0E364" wp14:editId="5CD3668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2033270</wp:posOffset>
                      </wp:positionV>
                      <wp:extent cx="3514725" cy="0"/>
                      <wp:effectExtent l="0" t="0" r="0" b="0"/>
                      <wp:wrapSquare wrapText="bothSides"/>
                      <wp:docPr id="22" name="Straight Connector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7EBE3" id="Straight Connector 2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60.1pt" to="308.2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" strokecolor="#373545 [3215]">
                      <w10:wrap type="square"/>
                    </v:line>
                  </w:pict>
                </mc:Fallback>
              </mc:AlternateContent>
            </w:r>
            <w:r>
              <w:rPr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C36FB4F" wp14:editId="3B36C26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10795</wp:posOffset>
                      </wp:positionV>
                      <wp:extent cx="4286250" cy="2845435"/>
                      <wp:effectExtent l="0" t="0" r="19050" b="12065"/>
                      <wp:wrapNone/>
                      <wp:docPr id="17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0" cy="28454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ECE1D" id="Rectangle 5" o:spid="_x0000_s1026" style="position:absolute;margin-left:3pt;margin-top:.85pt;width:337.5pt;height:22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" filled="f" strokecolor="#7e7b99 [1951]" strokeweight="1.5pt">
                      <v:path arrowok="t"/>
                    </v:rect>
                  </w:pict>
                </mc:Fallback>
              </mc:AlternateContent>
            </w:r>
            <w:r w:rsidR="00C26DB5">
              <w:rPr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1BBFDBD7" wp14:editId="4D364BBE">
                      <wp:simplePos x="0" y="0"/>
                      <wp:positionH relativeFrom="page">
                        <wp:posOffset>1978660</wp:posOffset>
                      </wp:positionH>
                      <wp:positionV relativeFrom="page">
                        <wp:posOffset>7056120</wp:posOffset>
                      </wp:positionV>
                      <wp:extent cx="1062990" cy="225425"/>
                      <wp:effectExtent l="0" t="0" r="0" b="0"/>
                      <wp:wrapNone/>
                      <wp:docPr id="11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D4538B" w14:textId="77777777" w:rsidR="00BD01A1" w:rsidRPr="00153E2E" w:rsidRDefault="00BD01A1" w:rsidP="009807DA">
                                  <w:pPr>
                                    <w:pStyle w:val="CLASSOF"/>
                                  </w:pPr>
                                  <w:r w:rsidRPr="00153E2E">
                                    <w:rPr>
                                      <w:lang w:bidi="en-GB"/>
                                    </w:rPr>
                                    <w:t>CLASS OF 2008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FDB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4" o:spid="_x0000_s1027" type="#_x0000_t202" style="position:absolute;left:0;text-align:left;margin-left:155.8pt;margin-top:555.6pt;width:83.7pt;height:17.7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" o:allowincell="f" fillcolor="white [3212]" stroked="f">
                      <v:textbox style="mso-fit-shape-to-text:t" inset="3.6pt,,3.6pt">
                        <w:txbxContent>
                          <w:p w14:paraId="5CD4538B" w14:textId="77777777" w:rsidR="00BD01A1" w:rsidRPr="00153E2E" w:rsidRDefault="00BD01A1" w:rsidP="009807DA">
                            <w:pPr>
                              <w:pStyle w:val="CLASSOF"/>
                            </w:pPr>
                            <w:r w:rsidRPr="00153E2E">
                              <w:rPr>
                                <w:lang w:bidi="en-GB"/>
                              </w:rPr>
                              <w:t>CLASS OF 2008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26DB5">
              <w:rPr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7ABC3FDF" wp14:editId="370493A9">
                      <wp:simplePos x="0" y="0"/>
                      <wp:positionH relativeFrom="page">
                        <wp:posOffset>953770</wp:posOffset>
                      </wp:positionH>
                      <wp:positionV relativeFrom="page">
                        <wp:posOffset>6019165</wp:posOffset>
                      </wp:positionV>
                      <wp:extent cx="3114040" cy="628015"/>
                      <wp:effectExtent l="1270" t="0" r="0" b="1270"/>
                      <wp:wrapNone/>
                      <wp:docPr id="10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040" cy="628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CFD9CC" w14:textId="77777777" w:rsidR="00BD01A1" w:rsidRPr="00153E2E" w:rsidRDefault="00E61FC5" w:rsidP="00941C4E">
                                  <w:pPr>
                                    <w:pStyle w:val="Heading1"/>
                                  </w:pPr>
                                  <w:r>
                                    <w:rPr>
                                      <w:lang w:bidi="en-GB"/>
                                    </w:rPr>
                                    <w:t>thank you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C3FDF" id="Text Box 115" o:spid="_x0000_s1028" type="#_x0000_t202" style="position:absolute;left:0;text-align:left;margin-left:75.1pt;margin-top:473.95pt;width:245.2pt;height:49.4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" o:allowincell="f" filled="f" fillcolor="white [3212]" stroked="f">
                      <v:textbox style="mso-fit-shape-to-text:t" inset="3.6pt,,3.6pt">
                        <w:txbxContent>
                          <w:p w14:paraId="06CFD9CC" w14:textId="77777777" w:rsidR="00BD01A1" w:rsidRPr="00153E2E" w:rsidRDefault="00E61FC5" w:rsidP="00941C4E">
                            <w:pPr>
                              <w:pStyle w:val="Heading1"/>
                            </w:pPr>
                            <w:r>
                              <w:rPr>
                                <w:lang w:bidi="en-GB"/>
                              </w:rPr>
                              <w:t>thank you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26DB5">
              <w:rPr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38CDFE2C" wp14:editId="45A199DA">
                      <wp:simplePos x="0" y="0"/>
                      <wp:positionH relativeFrom="page">
                        <wp:posOffset>5967095</wp:posOffset>
                      </wp:positionH>
                      <wp:positionV relativeFrom="page">
                        <wp:posOffset>6019165</wp:posOffset>
                      </wp:positionV>
                      <wp:extent cx="3114040" cy="628015"/>
                      <wp:effectExtent l="4445" t="0" r="0" b="1270"/>
                      <wp:wrapNone/>
                      <wp:docPr id="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040" cy="628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63033" w14:textId="77777777" w:rsidR="00153E2E" w:rsidRPr="00941C4E" w:rsidRDefault="00153E2E" w:rsidP="00941C4E">
                                  <w:pPr>
                                    <w:pStyle w:val="Heading1"/>
                                  </w:pPr>
                                  <w:r w:rsidRPr="00941C4E">
                                    <w:rPr>
                                      <w:lang w:bidi="en-GB"/>
                                    </w:rPr>
                                    <w:t>thank you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DFE2C" id="Text Box 109" o:spid="_x0000_s1029" type="#_x0000_t202" style="position:absolute;left:0;text-align:left;margin-left:469.85pt;margin-top:473.95pt;width:245.2pt;height:49.4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" o:allowincell="f" filled="f" fillcolor="white [3212]" stroked="f">
                      <v:textbox style="mso-fit-shape-to-text:t" inset="3.6pt,,3.6pt">
                        <w:txbxContent>
                          <w:p w14:paraId="1AB63033" w14:textId="77777777" w:rsidR="00153E2E" w:rsidRPr="00941C4E" w:rsidRDefault="00153E2E" w:rsidP="00941C4E">
                            <w:pPr>
                              <w:pStyle w:val="Heading1"/>
                            </w:pPr>
                            <w:r w:rsidRPr="00941C4E">
                              <w:rPr>
                                <w:lang w:bidi="en-GB"/>
                              </w:rPr>
                              <w:t>thank you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14:paraId="5C12986C" w14:textId="33395229" w:rsidR="00CF7178" w:rsidRDefault="00CF7178"/>
        </w:tc>
        <w:tc>
          <w:tcPr>
            <w:tcW w:w="6912" w:type="dxa"/>
            <w:vAlign w:val="center"/>
          </w:tcPr>
          <w:p w14:paraId="506E5D3F" w14:textId="77777777" w:rsidR="00CF7178" w:rsidRDefault="00C26DB5" w:rsidP="002B3B30">
            <w:r>
              <w:rPr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590A6C" wp14:editId="5D5238E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-8255</wp:posOffset>
                      </wp:positionV>
                      <wp:extent cx="4267200" cy="2845435"/>
                      <wp:effectExtent l="0" t="0" r="19050" b="12065"/>
                      <wp:wrapNone/>
                      <wp:docPr id="7" name="Rectangl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82AE75-2A21-41E7-9B10-E926A3B3067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0" cy="28454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1EBF8" id="Rectangle 5" o:spid="_x0000_s1026" style="position:absolute;margin-left:4.5pt;margin-top:-.65pt;width:336pt;height:22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" filled="f" strokecolor="#7e7b99 [1951]" strokeweight="1.5pt">
                      <v:path arrowok="t"/>
                    </v:rect>
                  </w:pict>
                </mc:Fallback>
              </mc:AlternateContent>
            </w:r>
          </w:p>
          <w:p w14:paraId="34FC16F3" w14:textId="3911AD50" w:rsidR="00C1662F" w:rsidRDefault="00E1600C" w:rsidP="002B3B30">
            <w:r>
              <w:rPr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D8DC24" wp14:editId="3F82ADF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850265</wp:posOffset>
                      </wp:positionV>
                      <wp:extent cx="3790950" cy="81915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3B862C" w14:textId="77777777" w:rsidR="002E3F11" w:rsidRPr="002E3F11" w:rsidRDefault="002E3F11" w:rsidP="002E3F11">
                                  <w:pPr>
                                    <w:rPr>
                                      <w:rFonts w:ascii="Baskerville Old Face" w:hAnsi="Baskerville Old Face"/>
                                      <w:color w:val="75BDA7" w:themeColor="accent3"/>
                                      <w:sz w:val="96"/>
                                    </w:rPr>
                                  </w:pPr>
                                  <w:r w:rsidRPr="002E3F11">
                                    <w:rPr>
                                      <w:rFonts w:ascii="Baskerville Old Face" w:eastAsia="Baskerville Old Face" w:hAnsi="Baskerville Old Face" w:cs="Baskerville Old Face"/>
                                      <w:color w:val="75BDA7" w:themeColor="accent3"/>
                                      <w:sz w:val="96"/>
                                      <w:szCs w:val="96"/>
                                      <w:lang w:bidi="en-GB"/>
                                    </w:rPr>
                                    <w:t>Thank you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DC24" id="Rectangle 12" o:spid="_x0000_s1030" style="position:absolute;left:0;text-align:left;margin-left:23.85pt;margin-top:66.95pt;width:298.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" filled="f" stroked="f" strokeweight="2pt">
                      <v:textbox>
                        <w:txbxContent>
                          <w:p w14:paraId="433B862C" w14:textId="77777777" w:rsidR="002E3F11" w:rsidRPr="002E3F11" w:rsidRDefault="002E3F11" w:rsidP="002E3F11">
                            <w:pPr>
                              <w:rPr>
                                <w:rFonts w:ascii="Baskerville Old Face" w:hAnsi="Baskerville Old Face"/>
                                <w:color w:val="75BDA7" w:themeColor="accent3"/>
                                <w:sz w:val="96"/>
                              </w:rPr>
                            </w:pPr>
                            <w:r w:rsidRPr="002E3F11">
                              <w:rPr>
                                <w:rFonts w:ascii="Baskerville Old Face" w:eastAsia="Baskerville Old Face" w:hAnsi="Baskerville Old Face" w:cs="Baskerville Old Face"/>
                                <w:color w:val="75BDA7" w:themeColor="accent3"/>
                                <w:sz w:val="96"/>
                                <w:szCs w:val="96"/>
                                <w:lang w:bidi="en-GB"/>
                              </w:rPr>
                              <w:t>Thank you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73192E" wp14:editId="4241B6C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662940</wp:posOffset>
                      </wp:positionV>
                      <wp:extent cx="3514725" cy="0"/>
                      <wp:effectExtent l="0" t="0" r="0" b="0"/>
                      <wp:wrapSquare wrapText="bothSides"/>
                      <wp:docPr id="15" name="Straight Connector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9F545" id="Straight Connector 1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52.2pt" to="312.4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" strokecolor="#373545 [3215]">
                      <w10:wrap type="square"/>
                    </v:line>
                  </w:pict>
                </mc:Fallback>
              </mc:AlternateContent>
            </w:r>
            <w:r>
              <w:rPr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1A6EBB2" wp14:editId="13FAB614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1863090</wp:posOffset>
                      </wp:positionV>
                      <wp:extent cx="3514725" cy="0"/>
                      <wp:effectExtent l="0" t="0" r="0" b="0"/>
                      <wp:wrapSquare wrapText="bothSides"/>
                      <wp:docPr id="16" name="Straight Connector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E4CE5" id="Straight Connector 1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46.7pt" to="311.7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" strokecolor="#373545 [3215]">
                      <w10:wrap type="square"/>
                    </v:line>
                  </w:pict>
                </mc:Fallback>
              </mc:AlternateContent>
            </w:r>
            <w:r w:rsidR="00C26DB5">
              <w:rPr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50DA81FC" wp14:editId="69B98579">
                      <wp:simplePos x="0" y="0"/>
                      <wp:positionH relativeFrom="page">
                        <wp:posOffset>6991985</wp:posOffset>
                      </wp:positionH>
                      <wp:positionV relativeFrom="page">
                        <wp:posOffset>6894195</wp:posOffset>
                      </wp:positionV>
                      <wp:extent cx="1062990" cy="225425"/>
                      <wp:effectExtent l="635" t="0" r="3175" b="0"/>
                      <wp:wrapNone/>
                      <wp:docPr id="4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D2942D" w14:textId="77777777" w:rsidR="005B0677" w:rsidRPr="00153E2E" w:rsidRDefault="00153E2E" w:rsidP="009807DA">
                                  <w:pPr>
                                    <w:pStyle w:val="CLASSOF"/>
                                  </w:pPr>
                                  <w:r w:rsidRPr="00153E2E">
                                    <w:rPr>
                                      <w:lang w:bidi="en-GB"/>
                                    </w:rPr>
                                    <w:t>CLASS OF 2008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A81FC" id="Text Box 104" o:spid="_x0000_s1031" type="#_x0000_t202" style="position:absolute;left:0;text-align:left;margin-left:550.55pt;margin-top:542.85pt;width:83.7pt;height:17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" o:allowincell="f" fillcolor="white [3212]" stroked="f">
                      <v:textbox style="mso-fit-shape-to-text:t" inset="3.6pt,,3.6pt">
                        <w:txbxContent>
                          <w:p w14:paraId="06D2942D" w14:textId="77777777" w:rsidR="005B0677" w:rsidRPr="00153E2E" w:rsidRDefault="00153E2E" w:rsidP="009807DA">
                            <w:pPr>
                              <w:pStyle w:val="CLASSOF"/>
                            </w:pPr>
                            <w:r w:rsidRPr="00153E2E">
                              <w:rPr>
                                <w:lang w:bidi="en-GB"/>
                              </w:rPr>
                              <w:t>CLASS OF 2008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69EA2536" w14:textId="77777777" w:rsidR="00CF7178" w:rsidRDefault="00CF7178"/>
    <w:p w14:paraId="56A266F3" w14:textId="77777777" w:rsidR="00CF7178" w:rsidRDefault="00C57160">
      <w:r>
        <w:rPr>
          <w:lang w:bidi="en-GB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1584"/>
        <w:gridCol w:w="6912"/>
      </w:tblGrid>
      <w:tr w:rsidR="00CF7178" w14:paraId="3F563D5C" w14:textId="77777777" w:rsidTr="00E1600C">
        <w:trPr>
          <w:cantSplit/>
          <w:trHeight w:hRule="exact" w:val="4680"/>
        </w:trPr>
        <w:tc>
          <w:tcPr>
            <w:tcW w:w="6912" w:type="dxa"/>
            <w:vAlign w:val="center"/>
          </w:tcPr>
          <w:p w14:paraId="2F546C6B" w14:textId="77777777" w:rsidR="00CF7178" w:rsidRDefault="002E3F11" w:rsidP="009807DA">
            <w:pPr>
              <w:pStyle w:val="Insidetext"/>
            </w:pPr>
            <w:r>
              <w:rPr>
                <w:lang w:bidi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426680" wp14:editId="28B9061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-71120</wp:posOffset>
                      </wp:positionV>
                      <wp:extent cx="4038600" cy="170815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170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2F1F39" w14:textId="77777777" w:rsidR="002E3F11" w:rsidRPr="002E3F11" w:rsidRDefault="002E3F11" w:rsidP="002E3F11">
                                  <w:pPr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n-US"/>
                                    </w:rPr>
                                  </w:pPr>
                                  <w:r w:rsidRPr="002E3F11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n-GB"/>
                                    </w:rPr>
                                    <w:t>Your message here or delete this text for a handwritten message.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26680" id="Rectangle 14" o:spid="_x0000_s1032" style="position:absolute;left:0;text-align:left;margin-left:13.7pt;margin-top:-5.6pt;width:318pt;height:1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" filled="f" stroked="f" strokeweight="2pt">
                      <v:textbox>
                        <w:txbxContent>
                          <w:p w14:paraId="142F1F39" w14:textId="77777777" w:rsidR="002E3F11" w:rsidRPr="002E3F11" w:rsidRDefault="002E3F11" w:rsidP="002E3F11">
                            <w:pPr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en-US"/>
                              </w:rPr>
                            </w:pPr>
                            <w:r w:rsidRPr="002E3F11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en-GB"/>
                              </w:rPr>
                              <w:t>Your message here or delete this text for a handwritten message.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6DB5">
              <w:rPr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3A21558B" wp14:editId="2BDB9123">
                      <wp:simplePos x="0" y="0"/>
                      <wp:positionH relativeFrom="page">
                        <wp:posOffset>461010</wp:posOffset>
                      </wp:positionH>
                      <wp:positionV relativeFrom="page">
                        <wp:posOffset>4349750</wp:posOffset>
                      </wp:positionV>
                      <wp:extent cx="4110990" cy="2957195"/>
                      <wp:effectExtent l="3810" t="0" r="0" b="0"/>
                      <wp:wrapNone/>
                      <wp:docPr id="3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0990" cy="295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96FD1B" w14:textId="77777777" w:rsidR="00571401" w:rsidRPr="00081931" w:rsidRDefault="00571401" w:rsidP="00571401">
                                  <w:pPr>
                                    <w:pStyle w:val="Insidetext"/>
                                  </w:pPr>
                                  <w:r w:rsidRPr="009807DA">
                                    <w:rPr>
                                      <w:lang w:bidi="en-GB"/>
                                    </w:rPr>
                                    <w:t>Your message here or delete this text for a handwritten message.</w:t>
                                  </w:r>
                                </w:p>
                              </w:txbxContent>
                            </wps:txbx>
                            <wps:bodyPr rot="0" vert="horz" wrap="square" lIns="914400" tIns="914400" rIns="914400" bIns="9144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1558B" id="Text Box 118" o:spid="_x0000_s1033" type="#_x0000_t202" style="position:absolute;left:0;text-align:left;margin-left:36.3pt;margin-top:342.5pt;width:323.7pt;height:232.8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" o:allowincell="f" filled="f" fillcolor="white [3212]" stroked="f">
                      <v:textbox inset="1in,1in,1in,1in">
                        <w:txbxContent>
                          <w:p w14:paraId="5C96FD1B" w14:textId="77777777" w:rsidR="00571401" w:rsidRPr="00081931" w:rsidRDefault="00571401" w:rsidP="00571401">
                            <w:pPr>
                              <w:pStyle w:val="Insidetext"/>
                            </w:pPr>
                            <w:r w:rsidRPr="009807DA">
                              <w:rPr>
                                <w:lang w:bidi="en-GB"/>
                              </w:rPr>
                              <w:t>Your message here or delete this text for a handwritten message.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26DB5">
              <w:rPr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215BA4D0" wp14:editId="53CE82C6">
                      <wp:simplePos x="0" y="0"/>
                      <wp:positionH relativeFrom="page">
                        <wp:posOffset>5486400</wp:posOffset>
                      </wp:positionH>
                      <wp:positionV relativeFrom="page">
                        <wp:posOffset>4349750</wp:posOffset>
                      </wp:positionV>
                      <wp:extent cx="4110990" cy="2957195"/>
                      <wp:effectExtent l="0" t="0" r="3810" b="0"/>
                      <wp:wrapNone/>
                      <wp:docPr id="2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0990" cy="295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1A543F" w14:textId="77777777" w:rsidR="00571401" w:rsidRPr="00081931" w:rsidRDefault="00571401" w:rsidP="00571401">
                                  <w:pPr>
                                    <w:pStyle w:val="Insidetext"/>
                                  </w:pPr>
                                  <w:r w:rsidRPr="009807DA">
                                    <w:rPr>
                                      <w:lang w:bidi="en-GB"/>
                                    </w:rPr>
                                    <w:t>Your message here or delete this text for a handwritten message.</w:t>
                                  </w:r>
                                </w:p>
                              </w:txbxContent>
                            </wps:txbx>
                            <wps:bodyPr rot="0" vert="horz" wrap="square" lIns="914400" tIns="914400" rIns="914400" bIns="9144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BA4D0" id="Text Box 117" o:spid="_x0000_s1034" type="#_x0000_t202" style="position:absolute;left:0;text-align:left;margin-left:6in;margin-top:342.5pt;width:323.7pt;height:232.8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" o:allowincell="f" filled="f" fillcolor="white [3212]" stroked="f">
                      <v:textbox inset="1in,1in,1in,1in">
                        <w:txbxContent>
                          <w:p w14:paraId="651A543F" w14:textId="77777777" w:rsidR="00571401" w:rsidRPr="00081931" w:rsidRDefault="00571401" w:rsidP="00571401">
                            <w:pPr>
                              <w:pStyle w:val="Insidetext"/>
                            </w:pPr>
                            <w:r w:rsidRPr="009807DA">
                              <w:rPr>
                                <w:lang w:bidi="en-GB"/>
                              </w:rPr>
                              <w:t>Your message here or delete this text for a handwritten message.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584" w:type="dxa"/>
            <w:vAlign w:val="center"/>
          </w:tcPr>
          <w:p w14:paraId="54D00D2D" w14:textId="77777777" w:rsidR="00CF7178" w:rsidRDefault="00CF7178" w:rsidP="009F61E2"/>
        </w:tc>
        <w:tc>
          <w:tcPr>
            <w:tcW w:w="6912" w:type="dxa"/>
            <w:vAlign w:val="center"/>
          </w:tcPr>
          <w:p w14:paraId="4C965C0D" w14:textId="77777777" w:rsidR="00CF7178" w:rsidRPr="009807DA" w:rsidRDefault="002E3F11" w:rsidP="009807DA">
            <w:pPr>
              <w:pStyle w:val="Insidetext"/>
            </w:pPr>
            <w:r>
              <w:rPr>
                <w:lang w:bidi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7BBD26" wp14:editId="3670463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36830</wp:posOffset>
                      </wp:positionV>
                      <wp:extent cx="4012565" cy="1708150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2565" cy="170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0A45F3" w14:textId="77777777" w:rsidR="002E3F11" w:rsidRPr="002E3F11" w:rsidRDefault="002E3F11" w:rsidP="002E3F11">
                                  <w:pPr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n-US"/>
                                    </w:rPr>
                                  </w:pPr>
                                  <w:r w:rsidRPr="002E3F11">
                                    <w:rPr>
                                      <w:rFonts w:ascii="Baskerville Old Face" w:eastAsiaTheme="minorHAnsi" w:hAnsi="Baskerville Old Face" w:cstheme="minorBidi"/>
                                      <w:color w:val="373545" w:themeColor="text2"/>
                                      <w:sz w:val="22"/>
                                      <w:szCs w:val="24"/>
                                      <w:lang w:bidi="en-GB"/>
                                    </w:rPr>
                                    <w:t>Your message here or delete this text for a handwritten message.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BBD26" id="Rectangle 13" o:spid="_x0000_s1035" style="position:absolute;left:0;text-align:left;margin-left:14.55pt;margin-top:2.9pt;width:315.95pt;height:13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" filled="f" stroked="f" strokeweight="2pt">
                      <v:textbox>
                        <w:txbxContent>
                          <w:p w14:paraId="3F0A45F3" w14:textId="77777777" w:rsidR="002E3F11" w:rsidRPr="002E3F11" w:rsidRDefault="002E3F11" w:rsidP="002E3F11">
                            <w:pPr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en-US"/>
                              </w:rPr>
                            </w:pPr>
                            <w:r w:rsidRPr="002E3F11">
                              <w:rPr>
                                <w:rFonts w:ascii="Baskerville Old Face" w:eastAsiaTheme="minorHAnsi" w:hAnsi="Baskerville Old Face" w:cstheme="minorBidi"/>
                                <w:color w:val="373545" w:themeColor="text2"/>
                                <w:sz w:val="22"/>
                                <w:szCs w:val="24"/>
                                <w:lang w:bidi="en-GB"/>
                              </w:rPr>
                              <w:t>Your message here or delete this text for a handwritten message.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A7CB5B5" w14:textId="77777777" w:rsidR="00CF7178" w:rsidRDefault="00CF7178"/>
    <w:bookmarkEnd w:id="0"/>
    <w:p w14:paraId="4D53BEF0" w14:textId="77777777" w:rsidR="003A55EF" w:rsidRDefault="003A55EF"/>
    <w:sectPr w:rsidR="003A55EF" w:rsidSect="00E1600C">
      <w:pgSz w:w="16838" w:h="11906" w:orient="landscape" w:code="9"/>
      <w:pgMar w:top="6390" w:right="0" w:bottom="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0B612" w14:textId="77777777" w:rsidR="00FD7308" w:rsidRDefault="00FD7308" w:rsidP="003A01D0">
      <w:r>
        <w:separator/>
      </w:r>
    </w:p>
  </w:endnote>
  <w:endnote w:type="continuationSeparator" w:id="0">
    <w:p w14:paraId="4594C8E2" w14:textId="77777777" w:rsidR="00FD7308" w:rsidRDefault="00FD7308" w:rsidP="003A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B38DD" w14:textId="77777777" w:rsidR="00FD7308" w:rsidRDefault="00FD7308" w:rsidP="003A01D0">
      <w:r>
        <w:separator/>
      </w:r>
    </w:p>
  </w:footnote>
  <w:footnote w:type="continuationSeparator" w:id="0">
    <w:p w14:paraId="68253B43" w14:textId="77777777" w:rsidR="00FD7308" w:rsidRDefault="00FD7308" w:rsidP="003A0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intPreview" w:val="1"/>
  </w:docVars>
  <w:rsids>
    <w:rsidRoot w:val="003A01D0"/>
    <w:rsid w:val="00012110"/>
    <w:rsid w:val="000727F9"/>
    <w:rsid w:val="00074131"/>
    <w:rsid w:val="000A25B4"/>
    <w:rsid w:val="000A5A9D"/>
    <w:rsid w:val="000B64A1"/>
    <w:rsid w:val="000E3123"/>
    <w:rsid w:val="00153E2E"/>
    <w:rsid w:val="001B732A"/>
    <w:rsid w:val="001C3985"/>
    <w:rsid w:val="00227201"/>
    <w:rsid w:val="00227C17"/>
    <w:rsid w:val="00281B93"/>
    <w:rsid w:val="002968B4"/>
    <w:rsid w:val="002B3B30"/>
    <w:rsid w:val="002E3F11"/>
    <w:rsid w:val="003317CA"/>
    <w:rsid w:val="003620E7"/>
    <w:rsid w:val="003A01D0"/>
    <w:rsid w:val="003A55EF"/>
    <w:rsid w:val="003C003E"/>
    <w:rsid w:val="003F62A5"/>
    <w:rsid w:val="004012E7"/>
    <w:rsid w:val="00482D79"/>
    <w:rsid w:val="004A4A48"/>
    <w:rsid w:val="004A78A6"/>
    <w:rsid w:val="004B5CB7"/>
    <w:rsid w:val="004F3F75"/>
    <w:rsid w:val="004F59F0"/>
    <w:rsid w:val="00571401"/>
    <w:rsid w:val="00584E45"/>
    <w:rsid w:val="005B0677"/>
    <w:rsid w:val="005D3643"/>
    <w:rsid w:val="005F65DD"/>
    <w:rsid w:val="006C1CFB"/>
    <w:rsid w:val="006D5903"/>
    <w:rsid w:val="00746CB2"/>
    <w:rsid w:val="00771607"/>
    <w:rsid w:val="0077751B"/>
    <w:rsid w:val="007B3626"/>
    <w:rsid w:val="007E66D4"/>
    <w:rsid w:val="00807D7D"/>
    <w:rsid w:val="0085055F"/>
    <w:rsid w:val="00896F14"/>
    <w:rsid w:val="00897AC3"/>
    <w:rsid w:val="008C66FA"/>
    <w:rsid w:val="008E7445"/>
    <w:rsid w:val="008F3866"/>
    <w:rsid w:val="00915723"/>
    <w:rsid w:val="00922276"/>
    <w:rsid w:val="00923D2F"/>
    <w:rsid w:val="0092681C"/>
    <w:rsid w:val="00933F44"/>
    <w:rsid w:val="00941C4E"/>
    <w:rsid w:val="00950525"/>
    <w:rsid w:val="0096168E"/>
    <w:rsid w:val="00970E8D"/>
    <w:rsid w:val="009807DA"/>
    <w:rsid w:val="009B579E"/>
    <w:rsid w:val="009E0D17"/>
    <w:rsid w:val="009F61E2"/>
    <w:rsid w:val="009F7A12"/>
    <w:rsid w:val="00A33AF5"/>
    <w:rsid w:val="00A679C6"/>
    <w:rsid w:val="00AA419E"/>
    <w:rsid w:val="00AD1766"/>
    <w:rsid w:val="00AE14D4"/>
    <w:rsid w:val="00AE7FDF"/>
    <w:rsid w:val="00B1182C"/>
    <w:rsid w:val="00B54B17"/>
    <w:rsid w:val="00B74CBF"/>
    <w:rsid w:val="00B93562"/>
    <w:rsid w:val="00BB50B0"/>
    <w:rsid w:val="00BB72E2"/>
    <w:rsid w:val="00BD01A1"/>
    <w:rsid w:val="00C1662F"/>
    <w:rsid w:val="00C26DB5"/>
    <w:rsid w:val="00C50ECA"/>
    <w:rsid w:val="00C55878"/>
    <w:rsid w:val="00C57160"/>
    <w:rsid w:val="00CF7178"/>
    <w:rsid w:val="00D1287E"/>
    <w:rsid w:val="00D837F8"/>
    <w:rsid w:val="00D9306B"/>
    <w:rsid w:val="00DF6D1C"/>
    <w:rsid w:val="00E1600C"/>
    <w:rsid w:val="00E16C63"/>
    <w:rsid w:val="00E4775B"/>
    <w:rsid w:val="00E61FC5"/>
    <w:rsid w:val="00E75DB3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C8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5EF"/>
    <w:pPr>
      <w:jc w:val="center"/>
    </w:pPr>
    <w:rPr>
      <w:rFonts w:asciiTheme="majorHAnsi" w:hAnsiTheme="majorHAnsi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1C4E"/>
    <w:pPr>
      <w:outlineLvl w:val="0"/>
    </w:pPr>
    <w:rPr>
      <w:color w:val="262626" w:themeColor="text1" w:themeTint="D9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OF">
    <w:name w:val="CLASS OF"/>
    <w:basedOn w:val="Normal"/>
    <w:qFormat/>
    <w:rsid w:val="00B54B17"/>
    <w:rPr>
      <w:rFonts w:asciiTheme="minorHAnsi" w:hAnsiTheme="minorHAnsi"/>
      <w:color w:val="3494BA" w:themeColor="accent1"/>
      <w:sz w:val="18"/>
      <w:szCs w:val="18"/>
    </w:rPr>
  </w:style>
  <w:style w:type="paragraph" w:customStyle="1" w:styleId="Insidetext">
    <w:name w:val="Inside text"/>
    <w:basedOn w:val="Normal"/>
    <w:qFormat/>
    <w:rsid w:val="009807DA"/>
    <w:pPr>
      <w:spacing w:after="120"/>
    </w:pPr>
    <w:rPr>
      <w:rFonts w:asciiTheme="minorHAnsi" w:hAnsiTheme="minorHAnsi"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sid w:val="00941C4E"/>
    <w:rPr>
      <w:rFonts w:asciiTheme="majorHAnsi" w:hAnsiTheme="majorHAnsi"/>
      <w:color w:val="262626" w:themeColor="text1" w:themeTint="D9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Graduation thank you card (Formal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Graduation thank you card (Formal design)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271199</Value>
      <Value>1282011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2009-05-30T21:34:50+00:00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824285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TP010275335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144295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24F40-566E-4E68-9815-4FB9F81B515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DD7133B-BBAF-41DB-B5F9-1ED05195A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BDA86-321A-4B63-857C-90F19E95E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Office_33664807_TF16412098_TF16412098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 en-US</cp:lastModifiedBy>
  <cp:revision>4</cp:revision>
  <cp:lastPrinted>2008-04-30T17:15:00Z</cp:lastPrinted>
  <dcterms:created xsi:type="dcterms:W3CDTF">2019-05-09T15:50:00Z</dcterms:created>
  <dcterms:modified xsi:type="dcterms:W3CDTF">2019-05-16T08:48:00Z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448;#zwd140;#79;#tpl120;#95;#zwd120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