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2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"/>
      </w:tblPr>
      <w:tblGrid>
        <w:gridCol w:w="1170"/>
        <w:gridCol w:w="270"/>
        <w:gridCol w:w="630"/>
        <w:gridCol w:w="5130"/>
      </w:tblGrid>
      <w:tr w:rsidR="00050998" w:rsidRPr="007466F6" w14:paraId="22C74E3B" w14:textId="77777777" w:rsidTr="00050998">
        <w:trPr>
          <w:trHeight w:hRule="exact" w:val="4320"/>
          <w:jc w:val="center"/>
        </w:trPr>
        <w:tc>
          <w:tcPr>
            <w:tcW w:w="1170" w:type="dxa"/>
            <w:shd w:val="clear" w:color="auto" w:fill="75BDA7" w:themeFill="accent3"/>
          </w:tcPr>
          <w:p w14:paraId="5C3B0AA8" w14:textId="77777777" w:rsidR="00050998" w:rsidRPr="007466F6" w:rsidRDefault="00050998">
            <w:pPr>
              <w:jc w:val="center"/>
              <w:rPr>
                <w:rFonts w:ascii="Baskerville Old Face" w:hAnsi="Baskerville Old Face"/>
                <w:color w:val="373545" w:themeColor="text2"/>
              </w:rPr>
            </w:pPr>
            <w:bookmarkStart w:id="0" w:name="_GoBack"/>
            <w:bookmarkEnd w:id="0"/>
          </w:p>
        </w:tc>
        <w:tc>
          <w:tcPr>
            <w:tcW w:w="270" w:type="dxa"/>
            <w:shd w:val="clear" w:color="auto" w:fill="ACD7CA" w:themeFill="accent3" w:themeFillTint="99"/>
            <w:vAlign w:val="center"/>
          </w:tcPr>
          <w:p w14:paraId="6014C604" w14:textId="77777777" w:rsidR="00050998" w:rsidRPr="007466F6" w:rsidRDefault="00050998">
            <w:pPr>
              <w:jc w:val="center"/>
              <w:rPr>
                <w:rFonts w:ascii="Baskerville Old Face" w:hAnsi="Baskerville Old Face"/>
                <w:color w:val="373545" w:themeColor="text2"/>
              </w:rPr>
            </w:pPr>
          </w:p>
        </w:tc>
        <w:tc>
          <w:tcPr>
            <w:tcW w:w="630" w:type="dxa"/>
          </w:tcPr>
          <w:p w14:paraId="17FD7261" w14:textId="77777777" w:rsidR="00050998" w:rsidRPr="007466F6" w:rsidRDefault="00050998">
            <w:pPr>
              <w:rPr>
                <w:rFonts w:ascii="Baskerville Old Face" w:hAnsi="Baskerville Old Face"/>
                <w:color w:val="373545" w:themeColor="text2"/>
              </w:rPr>
            </w:pPr>
          </w:p>
        </w:tc>
        <w:tc>
          <w:tcPr>
            <w:tcW w:w="5130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RSVP By date"/>
            </w:tblPr>
            <w:tblGrid>
              <w:gridCol w:w="5130"/>
            </w:tblGrid>
            <w:tr w:rsidR="00050998" w:rsidRPr="007466F6" w14:paraId="01459ED6" w14:textId="77777777" w:rsidTr="00050998">
              <w:trPr>
                <w:trHeight w:hRule="exact" w:val="900"/>
              </w:trPr>
              <w:tc>
                <w:tcPr>
                  <w:tcW w:w="5000" w:type="pct"/>
                  <w:tcBorders>
                    <w:bottom w:val="single" w:sz="4" w:space="0" w:color="auto"/>
                  </w:tcBorders>
                </w:tcPr>
                <w:p w14:paraId="7119AE6E" w14:textId="77777777" w:rsidR="00050998" w:rsidRPr="007466F6" w:rsidRDefault="00050998">
                  <w:pPr>
                    <w:rPr>
                      <w:rFonts w:ascii="Baskerville Old Face" w:hAnsi="Baskerville Old Face"/>
                      <w:color w:val="373545" w:themeColor="text2"/>
                    </w:rPr>
                  </w:pPr>
                </w:p>
              </w:tc>
            </w:tr>
            <w:tr w:rsidR="00050998" w:rsidRPr="007466F6" w14:paraId="69C9DDA9" w14:textId="77777777" w:rsidTr="00050998">
              <w:trPr>
                <w:trHeight w:hRule="exact" w:val="2880"/>
              </w:trPr>
              <w:tc>
                <w:tcPr>
                  <w:tcW w:w="5000" w:type="pct"/>
                  <w:tcBorders>
                    <w:top w:val="single" w:sz="4" w:space="0" w:color="auto"/>
                  </w:tcBorders>
                </w:tcPr>
                <w:p w14:paraId="66EB285E" w14:textId="77777777" w:rsidR="00050998" w:rsidRPr="007466F6" w:rsidRDefault="00050998" w:rsidP="007466F6">
                  <w:pPr>
                    <w:pStyle w:val="Subtitle"/>
                    <w:spacing w:line="240" w:lineRule="auto"/>
                    <w:rPr>
                      <w:rFonts w:ascii="Baskerville Old Face" w:hAnsi="Baskerville Old Face"/>
                      <w:color w:val="373545" w:themeColor="text2"/>
                    </w:rPr>
                  </w:pPr>
                  <w:r w:rsidRPr="007466F6">
                    <w:rPr>
                      <w:rFonts w:ascii="Baskerville Old Face" w:eastAsia="Baskerville Old Face" w:hAnsi="Baskerville Old Face" w:cs="Baskerville Old Face"/>
                      <w:color w:val="373545" w:themeColor="text2"/>
                      <w:lang w:bidi="en-GB"/>
                    </w:rPr>
                    <w:t>Please respond by</w:t>
                  </w:r>
                </w:p>
                <w:p w14:paraId="667899EE" w14:textId="71AD771D" w:rsidR="00050998" w:rsidRPr="00FC75C3" w:rsidRDefault="00723C33" w:rsidP="007466F6">
                  <w:pPr>
                    <w:pStyle w:val="Title"/>
                    <w:spacing w:line="360" w:lineRule="auto"/>
                    <w:rPr>
                      <w:rFonts w:ascii="Baskerville Old Face" w:hAnsi="Baskerville Old Face"/>
                      <w:color w:val="373545" w:themeColor="text2"/>
                      <w:sz w:val="48"/>
                    </w:rPr>
                  </w:pPr>
                  <w:sdt>
                    <w:sdtPr>
                      <w:rPr>
                        <w:rFonts w:ascii="Baskerville Old Face" w:hAnsi="Baskerville Old Face"/>
                        <w:color w:val="75BDA7" w:themeColor="accent3"/>
                        <w:kern w:val="0"/>
                        <w:sz w:val="52"/>
                        <w14:ligatures w14:val="none"/>
                      </w:rPr>
                      <w:alias w:val="Date"/>
                      <w:tag w:val="Date"/>
                      <w:id w:val="1635067920"/>
                      <w:dataBinding w:prefixMappings="xmlns:ns0='http://schemas.microsoft.com/office/2006/coverPageProps' " w:xpath="/ns0:CoverPageProperties[1]/ns0:PublishDate[1]" w:storeItemID="{55AF091B-3C7A-41E3-B477-F2FDAA23CFDA}"/>
                      <w:date>
                        <w:dateFormat w:val="dd/MM/yyyy"/>
                        <w:lid w:val="en-GB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A32930">
                        <w:rPr>
                          <w:rFonts w:ascii="Baskerville Old Face" w:hAnsi="Baskerville Old Face"/>
                          <w:color w:val="75BDA7" w:themeColor="accent3"/>
                          <w:kern w:val="0"/>
                          <w:sz w:val="52"/>
                          <w14:ligatures w14:val="none"/>
                        </w:rPr>
                        <w:t>[Select Date]</w:t>
                      </w:r>
                    </w:sdtContent>
                  </w:sdt>
                </w:p>
                <w:tbl>
                  <w:tblPr>
                    <w:tblW w:w="4320" w:type="dxa"/>
                    <w:tblBorders>
                      <w:bottom w:val="single" w:sz="2" w:space="0" w:color="000000" w:themeColor="text1"/>
                      <w:insideH w:val="single" w:sz="2" w:space="0" w:color="000000" w:themeColor="text1"/>
                      <w:insideV w:val="single" w:sz="4" w:space="0" w:color="A6A6A6" w:themeColor="background1" w:themeShade="A6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Names"/>
                  </w:tblPr>
                  <w:tblGrid>
                    <w:gridCol w:w="4320"/>
                  </w:tblGrid>
                  <w:tr w:rsidR="00050998" w:rsidRPr="007466F6" w14:paraId="5614B833" w14:textId="77777777">
                    <w:trPr>
                      <w:trHeight w:hRule="exact" w:val="360"/>
                    </w:trPr>
                    <w:tc>
                      <w:tcPr>
                        <w:tcW w:w="4320" w:type="dxa"/>
                        <w:vAlign w:val="bottom"/>
                      </w:tcPr>
                      <w:p w14:paraId="3BB62776" w14:textId="77777777" w:rsidR="00050998" w:rsidRPr="007466F6" w:rsidRDefault="00050998">
                        <w:pPr>
                          <w:rPr>
                            <w:rFonts w:ascii="Baskerville Old Face" w:hAnsi="Baskerville Old Face"/>
                            <w:color w:val="373545" w:themeColor="text2"/>
                          </w:rPr>
                        </w:pPr>
                        <w:r w:rsidRPr="007466F6">
                          <w:rPr>
                            <w:rFonts w:ascii="Baskerville Old Face" w:eastAsia="Baskerville Old Face" w:hAnsi="Baskerville Old Face" w:cs="Baskerville Old Face"/>
                            <w:color w:val="373545" w:themeColor="text2"/>
                            <w:lang w:bidi="en-GB"/>
                          </w:rPr>
                          <w:t>M</w:t>
                        </w:r>
                      </w:p>
                    </w:tc>
                  </w:tr>
                </w:tbl>
                <w:p w14:paraId="73EB70AA" w14:textId="77777777" w:rsidR="00050998" w:rsidRPr="007466F6" w:rsidRDefault="00050998">
                  <w:pPr>
                    <w:rPr>
                      <w:rFonts w:ascii="Baskerville Old Face" w:hAnsi="Baskerville Old Face"/>
                      <w:color w:val="373545" w:themeColor="text2"/>
                      <w:sz w:val="20"/>
                    </w:rPr>
                  </w:pPr>
                </w:p>
                <w:tbl>
                  <w:tblPr>
                    <w:tblW w:w="243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Accept/Regret"/>
                  </w:tblPr>
                  <w:tblGrid>
                    <w:gridCol w:w="270"/>
                    <w:gridCol w:w="2160"/>
                  </w:tblGrid>
                  <w:tr w:rsidR="00FC75C3" w:rsidRPr="007466F6" w14:paraId="125E327B" w14:textId="77777777" w:rsidTr="002A79A8">
                    <w:tc>
                      <w:tcPr>
                        <w:tcW w:w="270" w:type="dxa"/>
                        <w:vAlign w:val="center"/>
                      </w:tcPr>
                      <w:p w14:paraId="2A4E186E" w14:textId="77777777" w:rsidR="00FC75C3" w:rsidRPr="007466F6" w:rsidRDefault="00FC75C3" w:rsidP="00FC75C3">
                        <w:pPr>
                          <w:pStyle w:val="Circle"/>
                          <w:rPr>
                            <w:rFonts w:ascii="Baskerville Old Face" w:hAnsi="Baskerville Old Face"/>
                            <w:color w:val="373545" w:themeColor="text2"/>
                          </w:rPr>
                        </w:pPr>
                        <w:r>
                          <w:rPr>
                            <w:rFonts w:ascii="Baskerville Old Face" w:eastAsia="Baskerville Old Face" w:hAnsi="Baskerville Old Face" w:cs="Baskerville Old Face"/>
                            <w:color w:val="373545" w:themeColor="text2"/>
                            <w:lang w:bidi="en-GB"/>
                          </w:rPr>
                          <w:t>___</w:t>
                        </w:r>
                      </w:p>
                    </w:tc>
                    <w:tc>
                      <w:tcPr>
                        <w:tcW w:w="2160" w:type="dxa"/>
                        <w:vAlign w:val="center"/>
                      </w:tcPr>
                      <w:p w14:paraId="110BF261" w14:textId="77777777" w:rsidR="00FC75C3" w:rsidRPr="007466F6" w:rsidRDefault="00FC75C3" w:rsidP="00FC75C3">
                        <w:pPr>
                          <w:rPr>
                            <w:rFonts w:ascii="Baskerville Old Face" w:hAnsi="Baskerville Old Face"/>
                            <w:color w:val="373545" w:themeColor="text2"/>
                          </w:rPr>
                        </w:pPr>
                        <w:r w:rsidRPr="007466F6">
                          <w:rPr>
                            <w:rFonts w:ascii="Baskerville Old Face" w:eastAsia="Baskerville Old Face" w:hAnsi="Baskerville Old Face" w:cs="Baskerville Old Face"/>
                            <w:color w:val="373545" w:themeColor="text2"/>
                            <w:lang w:bidi="en-GB"/>
                          </w:rPr>
                          <w:t>Accepts</w:t>
                        </w:r>
                      </w:p>
                    </w:tc>
                  </w:tr>
                  <w:tr w:rsidR="00FC75C3" w:rsidRPr="007466F6" w14:paraId="42E52502" w14:textId="77777777" w:rsidTr="002A79A8">
                    <w:tc>
                      <w:tcPr>
                        <w:tcW w:w="270" w:type="dxa"/>
                        <w:vAlign w:val="center"/>
                      </w:tcPr>
                      <w:p w14:paraId="42C357D9" w14:textId="77777777" w:rsidR="00FC75C3" w:rsidRDefault="00FC75C3" w:rsidP="00FC75C3">
                        <w:pPr>
                          <w:pStyle w:val="Circle"/>
                          <w:rPr>
                            <w:rFonts w:ascii="Baskerville Old Face" w:hAnsi="Baskerville Old Face"/>
                            <w:color w:val="373545" w:themeColor="text2"/>
                          </w:rPr>
                        </w:pPr>
                        <w:r>
                          <w:rPr>
                            <w:rFonts w:ascii="Baskerville Old Face" w:eastAsia="Baskerville Old Face" w:hAnsi="Baskerville Old Face" w:cs="Baskerville Old Face"/>
                            <w:color w:val="373545" w:themeColor="text2"/>
                            <w:lang w:bidi="en-GB"/>
                          </w:rPr>
                          <w:t>___</w:t>
                        </w:r>
                      </w:p>
                    </w:tc>
                    <w:tc>
                      <w:tcPr>
                        <w:tcW w:w="2160" w:type="dxa"/>
                        <w:vAlign w:val="center"/>
                      </w:tcPr>
                      <w:p w14:paraId="5B0DFE64" w14:textId="77777777" w:rsidR="00FC75C3" w:rsidRPr="007466F6" w:rsidRDefault="00FC75C3" w:rsidP="00FC75C3">
                        <w:pPr>
                          <w:rPr>
                            <w:rFonts w:ascii="Baskerville Old Face" w:hAnsi="Baskerville Old Face"/>
                            <w:color w:val="373545" w:themeColor="text2"/>
                          </w:rPr>
                        </w:pPr>
                        <w:r>
                          <w:rPr>
                            <w:rFonts w:ascii="Baskerville Old Face" w:eastAsia="Baskerville Old Face" w:hAnsi="Baskerville Old Face" w:cs="Baskerville Old Face"/>
                            <w:color w:val="373545" w:themeColor="text2"/>
                            <w:lang w:bidi="en-GB"/>
                          </w:rPr>
                          <w:t>Regrets</w:t>
                        </w:r>
                      </w:p>
                    </w:tc>
                  </w:tr>
                  <w:tr w:rsidR="00FC75C3" w:rsidRPr="007466F6" w14:paraId="63465871" w14:textId="77777777" w:rsidTr="002A79A8">
                    <w:tc>
                      <w:tcPr>
                        <w:tcW w:w="270" w:type="dxa"/>
                        <w:vAlign w:val="center"/>
                      </w:tcPr>
                      <w:p w14:paraId="6BC9A008" w14:textId="77777777" w:rsidR="00FC75C3" w:rsidRDefault="00FC75C3" w:rsidP="00FC75C3">
                        <w:pPr>
                          <w:pStyle w:val="Circle"/>
                          <w:rPr>
                            <w:rFonts w:ascii="Baskerville Old Face" w:hAnsi="Baskerville Old Face"/>
                            <w:color w:val="373545" w:themeColor="text2"/>
                          </w:rPr>
                        </w:pPr>
                        <w:r>
                          <w:rPr>
                            <w:rFonts w:ascii="Baskerville Old Face" w:eastAsia="Baskerville Old Face" w:hAnsi="Baskerville Old Face" w:cs="Baskerville Old Face"/>
                            <w:color w:val="373545" w:themeColor="text2"/>
                            <w:lang w:bidi="en-GB"/>
                          </w:rPr>
                          <w:t>___</w:t>
                        </w:r>
                      </w:p>
                    </w:tc>
                    <w:tc>
                      <w:tcPr>
                        <w:tcW w:w="2160" w:type="dxa"/>
                        <w:vAlign w:val="center"/>
                      </w:tcPr>
                      <w:p w14:paraId="310D38BC" w14:textId="77777777" w:rsidR="00FC75C3" w:rsidRDefault="00FC75C3" w:rsidP="00FC75C3">
                        <w:pPr>
                          <w:rPr>
                            <w:rFonts w:ascii="Baskerville Old Face" w:hAnsi="Baskerville Old Face"/>
                            <w:color w:val="373545" w:themeColor="text2"/>
                          </w:rPr>
                        </w:pPr>
                        <w:r>
                          <w:rPr>
                            <w:rFonts w:ascii="Baskerville Old Face" w:eastAsia="Baskerville Old Face" w:hAnsi="Baskerville Old Face" w:cs="Baskerville Old Face"/>
                            <w:color w:val="373545" w:themeColor="text2"/>
                            <w:lang w:bidi="en-GB"/>
                          </w:rPr>
                          <w:t>Number of guests</w:t>
                        </w:r>
                      </w:p>
                    </w:tc>
                  </w:tr>
                </w:tbl>
                <w:p w14:paraId="1CBBC038" w14:textId="77777777" w:rsidR="00050998" w:rsidRPr="007466F6" w:rsidRDefault="00050998">
                  <w:pPr>
                    <w:rPr>
                      <w:rFonts w:ascii="Baskerville Old Face" w:hAnsi="Baskerville Old Face"/>
                      <w:color w:val="373545" w:themeColor="text2"/>
                    </w:rPr>
                  </w:pPr>
                </w:p>
              </w:tc>
            </w:tr>
          </w:tbl>
          <w:p w14:paraId="00499AE1" w14:textId="77777777" w:rsidR="00050998" w:rsidRPr="007466F6" w:rsidRDefault="00050998">
            <w:pPr>
              <w:rPr>
                <w:rFonts w:ascii="Baskerville Old Face" w:hAnsi="Baskerville Old Face"/>
                <w:color w:val="373545" w:themeColor="text2"/>
              </w:rPr>
            </w:pPr>
          </w:p>
        </w:tc>
      </w:tr>
      <w:tr w:rsidR="00050998" w:rsidRPr="007466F6" w14:paraId="16A44FFD" w14:textId="77777777" w:rsidTr="00050998">
        <w:trPr>
          <w:trHeight w:hRule="exact" w:val="4320"/>
          <w:jc w:val="center"/>
        </w:trPr>
        <w:tc>
          <w:tcPr>
            <w:tcW w:w="1170" w:type="dxa"/>
            <w:shd w:val="clear" w:color="auto" w:fill="75BDA7" w:themeFill="accent3"/>
          </w:tcPr>
          <w:p w14:paraId="5310F285" w14:textId="77777777" w:rsidR="00050998" w:rsidRPr="007466F6" w:rsidRDefault="00050998">
            <w:pPr>
              <w:jc w:val="center"/>
              <w:rPr>
                <w:rFonts w:ascii="Baskerville Old Face" w:hAnsi="Baskerville Old Face"/>
                <w:color w:val="373545" w:themeColor="text2"/>
              </w:rPr>
            </w:pPr>
          </w:p>
        </w:tc>
        <w:tc>
          <w:tcPr>
            <w:tcW w:w="270" w:type="dxa"/>
            <w:shd w:val="clear" w:color="auto" w:fill="ACD7CA" w:themeFill="accent3" w:themeFillTint="99"/>
            <w:vAlign w:val="center"/>
          </w:tcPr>
          <w:p w14:paraId="4C34AC50" w14:textId="77777777" w:rsidR="00050998" w:rsidRPr="007466F6" w:rsidRDefault="00050998">
            <w:pPr>
              <w:jc w:val="center"/>
              <w:rPr>
                <w:rFonts w:ascii="Baskerville Old Face" w:hAnsi="Baskerville Old Face"/>
                <w:color w:val="373545" w:themeColor="text2"/>
              </w:rPr>
            </w:pPr>
          </w:p>
        </w:tc>
        <w:tc>
          <w:tcPr>
            <w:tcW w:w="630" w:type="dxa"/>
          </w:tcPr>
          <w:p w14:paraId="1BC3444B" w14:textId="77777777" w:rsidR="00050998" w:rsidRPr="007466F6" w:rsidRDefault="00050998">
            <w:pPr>
              <w:rPr>
                <w:rFonts w:ascii="Baskerville Old Face" w:hAnsi="Baskerville Old Face"/>
                <w:color w:val="373545" w:themeColor="text2"/>
              </w:rPr>
            </w:pPr>
          </w:p>
        </w:tc>
        <w:tc>
          <w:tcPr>
            <w:tcW w:w="5130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RSVP By date"/>
            </w:tblPr>
            <w:tblGrid>
              <w:gridCol w:w="5130"/>
            </w:tblGrid>
            <w:tr w:rsidR="00050998" w:rsidRPr="007466F6" w14:paraId="341B8691" w14:textId="77777777" w:rsidTr="00050998">
              <w:trPr>
                <w:trHeight w:hRule="exact" w:val="720"/>
              </w:trPr>
              <w:tc>
                <w:tcPr>
                  <w:tcW w:w="5000" w:type="pct"/>
                  <w:tcBorders>
                    <w:bottom w:val="single" w:sz="4" w:space="0" w:color="auto"/>
                  </w:tcBorders>
                </w:tcPr>
                <w:p w14:paraId="2D1FB2CF" w14:textId="77777777" w:rsidR="00050998" w:rsidRPr="007466F6" w:rsidRDefault="00050998">
                  <w:pPr>
                    <w:rPr>
                      <w:rFonts w:ascii="Baskerville Old Face" w:hAnsi="Baskerville Old Face"/>
                      <w:color w:val="373545" w:themeColor="text2"/>
                    </w:rPr>
                  </w:pPr>
                </w:p>
              </w:tc>
            </w:tr>
            <w:tr w:rsidR="00050998" w:rsidRPr="007466F6" w14:paraId="553CD9C8" w14:textId="77777777" w:rsidTr="00050998">
              <w:trPr>
                <w:trHeight w:hRule="exact" w:val="2880"/>
              </w:trPr>
              <w:tc>
                <w:tcPr>
                  <w:tcW w:w="5000" w:type="pct"/>
                  <w:tcBorders>
                    <w:top w:val="single" w:sz="4" w:space="0" w:color="auto"/>
                  </w:tcBorders>
                </w:tcPr>
                <w:p w14:paraId="1F063A93" w14:textId="77777777" w:rsidR="00050998" w:rsidRPr="007466F6" w:rsidRDefault="00050998" w:rsidP="007466F6">
                  <w:pPr>
                    <w:pStyle w:val="Subtitle"/>
                    <w:spacing w:line="240" w:lineRule="auto"/>
                    <w:rPr>
                      <w:rFonts w:ascii="Baskerville Old Face" w:hAnsi="Baskerville Old Face"/>
                      <w:color w:val="373545" w:themeColor="text2"/>
                    </w:rPr>
                  </w:pPr>
                  <w:r w:rsidRPr="007466F6">
                    <w:rPr>
                      <w:rFonts w:ascii="Baskerville Old Face" w:eastAsia="Baskerville Old Face" w:hAnsi="Baskerville Old Face" w:cs="Baskerville Old Face"/>
                      <w:color w:val="373545" w:themeColor="text2"/>
                      <w:lang w:bidi="en-GB"/>
                    </w:rPr>
                    <w:t>Please respond by</w:t>
                  </w:r>
                </w:p>
                <w:p w14:paraId="4D01E155" w14:textId="6CB6652C" w:rsidR="00050998" w:rsidRPr="00FC75C3" w:rsidRDefault="00723C33" w:rsidP="007466F6">
                  <w:pPr>
                    <w:pStyle w:val="Title"/>
                    <w:spacing w:line="360" w:lineRule="auto"/>
                    <w:rPr>
                      <w:rFonts w:ascii="Baskerville Old Face" w:hAnsi="Baskerville Old Face"/>
                      <w:color w:val="373545" w:themeColor="text2"/>
                      <w:sz w:val="48"/>
                    </w:rPr>
                  </w:pPr>
                  <w:sdt>
                    <w:sdtPr>
                      <w:rPr>
                        <w:rFonts w:ascii="Baskerville Old Face" w:hAnsi="Baskerville Old Face"/>
                        <w:color w:val="75BDA7" w:themeColor="accent3"/>
                        <w:kern w:val="0"/>
                        <w:sz w:val="52"/>
                        <w14:ligatures w14:val="none"/>
                      </w:rPr>
                      <w:alias w:val="Date"/>
                      <w:tag w:val="Date"/>
                      <w:id w:val="1259339873"/>
                      <w:dataBinding w:prefixMappings="xmlns:ns0='http://schemas.microsoft.com/office/2006/coverPageProps' " w:xpath="/ns0:CoverPageProperties[1]/ns0:PublishDate[1]" w:storeItemID="{55AF091B-3C7A-41E3-B477-F2FDAA23CFDA}"/>
                      <w:date>
                        <w:dateFormat w:val="dd/MM/yyyy"/>
                        <w:lid w:val="en-GB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A32930">
                        <w:rPr>
                          <w:rFonts w:ascii="Baskerville Old Face" w:hAnsi="Baskerville Old Face"/>
                          <w:color w:val="75BDA7" w:themeColor="accent3"/>
                          <w:kern w:val="0"/>
                          <w:sz w:val="52"/>
                          <w14:ligatures w14:val="none"/>
                        </w:rPr>
                        <w:t>[Select Date]</w:t>
                      </w:r>
                    </w:sdtContent>
                  </w:sdt>
                </w:p>
                <w:tbl>
                  <w:tblPr>
                    <w:tblW w:w="4320" w:type="dxa"/>
                    <w:tblBorders>
                      <w:bottom w:val="single" w:sz="2" w:space="0" w:color="000000" w:themeColor="text1"/>
                      <w:insideH w:val="single" w:sz="2" w:space="0" w:color="000000" w:themeColor="text1"/>
                      <w:insideV w:val="single" w:sz="4" w:space="0" w:color="A6A6A6" w:themeColor="background1" w:themeShade="A6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Names"/>
                  </w:tblPr>
                  <w:tblGrid>
                    <w:gridCol w:w="4320"/>
                  </w:tblGrid>
                  <w:tr w:rsidR="00050998" w:rsidRPr="007466F6" w14:paraId="7A7672AF" w14:textId="77777777">
                    <w:trPr>
                      <w:trHeight w:hRule="exact" w:val="360"/>
                    </w:trPr>
                    <w:tc>
                      <w:tcPr>
                        <w:tcW w:w="4320" w:type="dxa"/>
                        <w:vAlign w:val="bottom"/>
                      </w:tcPr>
                      <w:p w14:paraId="5C2E621A" w14:textId="77777777" w:rsidR="00050998" w:rsidRPr="007466F6" w:rsidRDefault="00050998">
                        <w:pPr>
                          <w:rPr>
                            <w:rFonts w:ascii="Baskerville Old Face" w:hAnsi="Baskerville Old Face"/>
                            <w:color w:val="373545" w:themeColor="text2"/>
                          </w:rPr>
                        </w:pPr>
                        <w:r w:rsidRPr="007466F6">
                          <w:rPr>
                            <w:rFonts w:ascii="Baskerville Old Face" w:eastAsia="Baskerville Old Face" w:hAnsi="Baskerville Old Face" w:cs="Baskerville Old Face"/>
                            <w:color w:val="373545" w:themeColor="text2"/>
                            <w:lang w:bidi="en-GB"/>
                          </w:rPr>
                          <w:t>M</w:t>
                        </w:r>
                      </w:p>
                    </w:tc>
                  </w:tr>
                </w:tbl>
                <w:p w14:paraId="2D1A8B5A" w14:textId="77777777" w:rsidR="00050998" w:rsidRPr="007466F6" w:rsidRDefault="00050998">
                  <w:pPr>
                    <w:rPr>
                      <w:rFonts w:ascii="Baskerville Old Face" w:hAnsi="Baskerville Old Face"/>
                      <w:color w:val="373545" w:themeColor="text2"/>
                      <w:sz w:val="20"/>
                    </w:rPr>
                  </w:pPr>
                </w:p>
                <w:tbl>
                  <w:tblPr>
                    <w:tblW w:w="243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Accept/Regret"/>
                  </w:tblPr>
                  <w:tblGrid>
                    <w:gridCol w:w="270"/>
                    <w:gridCol w:w="2160"/>
                  </w:tblGrid>
                  <w:tr w:rsidR="00FC75C3" w:rsidRPr="007466F6" w14:paraId="13C32E47" w14:textId="77777777" w:rsidTr="00FC75C3">
                    <w:tc>
                      <w:tcPr>
                        <w:tcW w:w="270" w:type="dxa"/>
                        <w:vAlign w:val="center"/>
                      </w:tcPr>
                      <w:p w14:paraId="6E60C533" w14:textId="77777777" w:rsidR="00FC75C3" w:rsidRPr="007466F6" w:rsidRDefault="00FC75C3">
                        <w:pPr>
                          <w:pStyle w:val="Circle"/>
                          <w:rPr>
                            <w:rFonts w:ascii="Baskerville Old Face" w:hAnsi="Baskerville Old Face"/>
                            <w:color w:val="373545" w:themeColor="text2"/>
                          </w:rPr>
                        </w:pPr>
                        <w:r>
                          <w:rPr>
                            <w:rFonts w:ascii="Baskerville Old Face" w:eastAsia="Baskerville Old Face" w:hAnsi="Baskerville Old Face" w:cs="Baskerville Old Face"/>
                            <w:color w:val="373545" w:themeColor="text2"/>
                            <w:lang w:bidi="en-GB"/>
                          </w:rPr>
                          <w:t>___</w:t>
                        </w:r>
                      </w:p>
                    </w:tc>
                    <w:tc>
                      <w:tcPr>
                        <w:tcW w:w="2160" w:type="dxa"/>
                        <w:vAlign w:val="center"/>
                      </w:tcPr>
                      <w:p w14:paraId="117A16A3" w14:textId="77777777" w:rsidR="00FC75C3" w:rsidRPr="007466F6" w:rsidRDefault="00FC75C3">
                        <w:pPr>
                          <w:rPr>
                            <w:rFonts w:ascii="Baskerville Old Face" w:hAnsi="Baskerville Old Face"/>
                            <w:color w:val="373545" w:themeColor="text2"/>
                          </w:rPr>
                        </w:pPr>
                        <w:r w:rsidRPr="007466F6">
                          <w:rPr>
                            <w:rFonts w:ascii="Baskerville Old Face" w:eastAsia="Baskerville Old Face" w:hAnsi="Baskerville Old Face" w:cs="Baskerville Old Face"/>
                            <w:color w:val="373545" w:themeColor="text2"/>
                            <w:lang w:bidi="en-GB"/>
                          </w:rPr>
                          <w:t>Accepts</w:t>
                        </w:r>
                      </w:p>
                    </w:tc>
                  </w:tr>
                  <w:tr w:rsidR="00FC75C3" w:rsidRPr="007466F6" w14:paraId="6EDB473B" w14:textId="77777777" w:rsidTr="00FC75C3">
                    <w:tc>
                      <w:tcPr>
                        <w:tcW w:w="270" w:type="dxa"/>
                        <w:vAlign w:val="center"/>
                      </w:tcPr>
                      <w:p w14:paraId="41D32313" w14:textId="77777777" w:rsidR="00FC75C3" w:rsidRDefault="00FC75C3">
                        <w:pPr>
                          <w:pStyle w:val="Circle"/>
                          <w:rPr>
                            <w:rFonts w:ascii="Baskerville Old Face" w:hAnsi="Baskerville Old Face"/>
                            <w:color w:val="373545" w:themeColor="text2"/>
                          </w:rPr>
                        </w:pPr>
                        <w:r>
                          <w:rPr>
                            <w:rFonts w:ascii="Baskerville Old Face" w:eastAsia="Baskerville Old Face" w:hAnsi="Baskerville Old Face" w:cs="Baskerville Old Face"/>
                            <w:color w:val="373545" w:themeColor="text2"/>
                            <w:lang w:bidi="en-GB"/>
                          </w:rPr>
                          <w:t>___</w:t>
                        </w:r>
                      </w:p>
                    </w:tc>
                    <w:tc>
                      <w:tcPr>
                        <w:tcW w:w="2160" w:type="dxa"/>
                        <w:vAlign w:val="center"/>
                      </w:tcPr>
                      <w:p w14:paraId="5BF55C1A" w14:textId="77777777" w:rsidR="00FC75C3" w:rsidRPr="007466F6" w:rsidRDefault="00FC75C3">
                        <w:pPr>
                          <w:rPr>
                            <w:rFonts w:ascii="Baskerville Old Face" w:hAnsi="Baskerville Old Face"/>
                            <w:color w:val="373545" w:themeColor="text2"/>
                          </w:rPr>
                        </w:pPr>
                        <w:r>
                          <w:rPr>
                            <w:rFonts w:ascii="Baskerville Old Face" w:eastAsia="Baskerville Old Face" w:hAnsi="Baskerville Old Face" w:cs="Baskerville Old Face"/>
                            <w:color w:val="373545" w:themeColor="text2"/>
                            <w:lang w:bidi="en-GB"/>
                          </w:rPr>
                          <w:t>Regrets</w:t>
                        </w:r>
                      </w:p>
                    </w:tc>
                  </w:tr>
                  <w:tr w:rsidR="00FC75C3" w:rsidRPr="007466F6" w14:paraId="21A4D79B" w14:textId="77777777" w:rsidTr="00FC75C3">
                    <w:tc>
                      <w:tcPr>
                        <w:tcW w:w="270" w:type="dxa"/>
                        <w:vAlign w:val="center"/>
                      </w:tcPr>
                      <w:p w14:paraId="6D4890F3" w14:textId="77777777" w:rsidR="00FC75C3" w:rsidRDefault="00FC75C3">
                        <w:pPr>
                          <w:pStyle w:val="Circle"/>
                          <w:rPr>
                            <w:rFonts w:ascii="Baskerville Old Face" w:hAnsi="Baskerville Old Face"/>
                            <w:color w:val="373545" w:themeColor="text2"/>
                          </w:rPr>
                        </w:pPr>
                        <w:r>
                          <w:rPr>
                            <w:rFonts w:ascii="Baskerville Old Face" w:eastAsia="Baskerville Old Face" w:hAnsi="Baskerville Old Face" w:cs="Baskerville Old Face"/>
                            <w:color w:val="373545" w:themeColor="text2"/>
                            <w:lang w:bidi="en-GB"/>
                          </w:rPr>
                          <w:t>___</w:t>
                        </w:r>
                      </w:p>
                    </w:tc>
                    <w:tc>
                      <w:tcPr>
                        <w:tcW w:w="2160" w:type="dxa"/>
                        <w:vAlign w:val="center"/>
                      </w:tcPr>
                      <w:p w14:paraId="13EDB77C" w14:textId="77777777" w:rsidR="00FC75C3" w:rsidRDefault="00FC75C3">
                        <w:pPr>
                          <w:rPr>
                            <w:rFonts w:ascii="Baskerville Old Face" w:hAnsi="Baskerville Old Face"/>
                            <w:color w:val="373545" w:themeColor="text2"/>
                          </w:rPr>
                        </w:pPr>
                        <w:r>
                          <w:rPr>
                            <w:rFonts w:ascii="Baskerville Old Face" w:eastAsia="Baskerville Old Face" w:hAnsi="Baskerville Old Face" w:cs="Baskerville Old Face"/>
                            <w:color w:val="373545" w:themeColor="text2"/>
                            <w:lang w:bidi="en-GB"/>
                          </w:rPr>
                          <w:t>Number of guests</w:t>
                        </w:r>
                      </w:p>
                    </w:tc>
                  </w:tr>
                </w:tbl>
                <w:p w14:paraId="4BF01AB1" w14:textId="77777777" w:rsidR="00050998" w:rsidRPr="007466F6" w:rsidRDefault="00050998">
                  <w:pPr>
                    <w:rPr>
                      <w:rFonts w:ascii="Baskerville Old Face" w:hAnsi="Baskerville Old Face"/>
                      <w:color w:val="373545" w:themeColor="text2"/>
                    </w:rPr>
                  </w:pPr>
                </w:p>
              </w:tc>
            </w:tr>
          </w:tbl>
          <w:p w14:paraId="1A7BB390" w14:textId="77777777" w:rsidR="00050998" w:rsidRPr="007466F6" w:rsidRDefault="00050998">
            <w:pPr>
              <w:rPr>
                <w:rFonts w:ascii="Baskerville Old Face" w:hAnsi="Baskerville Old Face"/>
                <w:color w:val="373545" w:themeColor="text2"/>
              </w:rPr>
            </w:pPr>
          </w:p>
        </w:tc>
      </w:tr>
      <w:tr w:rsidR="00050998" w:rsidRPr="00A32930" w14:paraId="31C09730" w14:textId="77777777" w:rsidTr="00050998">
        <w:trPr>
          <w:trHeight w:hRule="exact" w:val="4320"/>
          <w:jc w:val="center"/>
        </w:trPr>
        <w:tc>
          <w:tcPr>
            <w:tcW w:w="1170" w:type="dxa"/>
            <w:shd w:val="clear" w:color="auto" w:fill="75BDA7" w:themeFill="accent3"/>
          </w:tcPr>
          <w:p w14:paraId="389D6AFC" w14:textId="77777777" w:rsidR="00050998" w:rsidRPr="00A32930" w:rsidRDefault="00050998">
            <w:pPr>
              <w:jc w:val="center"/>
              <w:rPr>
                <w:rFonts w:ascii="Baskerville Old Face" w:hAnsi="Baskerville Old Face"/>
                <w:color w:val="373545" w:themeColor="text2"/>
              </w:rPr>
            </w:pPr>
          </w:p>
        </w:tc>
        <w:tc>
          <w:tcPr>
            <w:tcW w:w="270" w:type="dxa"/>
            <w:shd w:val="clear" w:color="auto" w:fill="ACD7CA" w:themeFill="accent3" w:themeFillTint="99"/>
            <w:vAlign w:val="center"/>
          </w:tcPr>
          <w:p w14:paraId="0A1E29BB" w14:textId="77777777" w:rsidR="00050998" w:rsidRPr="00A32930" w:rsidRDefault="00050998">
            <w:pPr>
              <w:jc w:val="center"/>
              <w:rPr>
                <w:rFonts w:ascii="Baskerville Old Face" w:hAnsi="Baskerville Old Face"/>
                <w:color w:val="373545" w:themeColor="text2"/>
              </w:rPr>
            </w:pPr>
          </w:p>
        </w:tc>
        <w:tc>
          <w:tcPr>
            <w:tcW w:w="630" w:type="dxa"/>
          </w:tcPr>
          <w:p w14:paraId="423398CA" w14:textId="77777777" w:rsidR="00050998" w:rsidRPr="00A32930" w:rsidRDefault="00050998">
            <w:pPr>
              <w:rPr>
                <w:rFonts w:ascii="Baskerville Old Face" w:hAnsi="Baskerville Old Face"/>
                <w:color w:val="373545" w:themeColor="text2"/>
              </w:rPr>
            </w:pPr>
          </w:p>
        </w:tc>
        <w:tc>
          <w:tcPr>
            <w:tcW w:w="5130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RSVP By date"/>
            </w:tblPr>
            <w:tblGrid>
              <w:gridCol w:w="4477"/>
              <w:gridCol w:w="653"/>
            </w:tblGrid>
            <w:tr w:rsidR="00050998" w:rsidRPr="00A32930" w14:paraId="7A20DC71" w14:textId="77777777" w:rsidTr="00050998">
              <w:trPr>
                <w:trHeight w:hRule="exact" w:val="900"/>
              </w:trPr>
              <w:tc>
                <w:tcPr>
                  <w:tcW w:w="4364" w:type="pct"/>
                  <w:tcBorders>
                    <w:bottom w:val="single" w:sz="4" w:space="0" w:color="auto"/>
                  </w:tcBorders>
                </w:tcPr>
                <w:p w14:paraId="50795D84" w14:textId="77777777" w:rsidR="00050998" w:rsidRPr="00A32930" w:rsidRDefault="00050998">
                  <w:pPr>
                    <w:rPr>
                      <w:rFonts w:ascii="Baskerville Old Face" w:hAnsi="Baskerville Old Face"/>
                      <w:color w:val="373545" w:themeColor="text2"/>
                    </w:rPr>
                  </w:pPr>
                </w:p>
              </w:tc>
              <w:tc>
                <w:tcPr>
                  <w:tcW w:w="636" w:type="pct"/>
                  <w:tcBorders>
                    <w:bottom w:val="single" w:sz="4" w:space="0" w:color="auto"/>
                  </w:tcBorders>
                </w:tcPr>
                <w:p w14:paraId="5B056C84" w14:textId="77777777" w:rsidR="00050998" w:rsidRPr="00A32930" w:rsidRDefault="00050998">
                  <w:pPr>
                    <w:rPr>
                      <w:rFonts w:ascii="Baskerville Old Face" w:hAnsi="Baskerville Old Face"/>
                      <w:color w:val="373545" w:themeColor="text2"/>
                    </w:rPr>
                  </w:pPr>
                </w:p>
              </w:tc>
            </w:tr>
            <w:tr w:rsidR="00050998" w:rsidRPr="00A32930" w14:paraId="470864EB" w14:textId="77777777" w:rsidTr="00050998">
              <w:trPr>
                <w:trHeight w:hRule="exact" w:val="2880"/>
              </w:trPr>
              <w:tc>
                <w:tcPr>
                  <w:tcW w:w="4364" w:type="pct"/>
                  <w:tcBorders>
                    <w:top w:val="single" w:sz="4" w:space="0" w:color="auto"/>
                  </w:tcBorders>
                </w:tcPr>
                <w:p w14:paraId="59B5C8BF" w14:textId="77777777" w:rsidR="00050998" w:rsidRPr="00A32930" w:rsidRDefault="00050998" w:rsidP="00FC75C3">
                  <w:pPr>
                    <w:pStyle w:val="Subtitle"/>
                    <w:spacing w:line="240" w:lineRule="auto"/>
                    <w:rPr>
                      <w:rFonts w:ascii="Baskerville Old Face" w:hAnsi="Baskerville Old Face"/>
                      <w:color w:val="373545" w:themeColor="text2"/>
                    </w:rPr>
                  </w:pPr>
                  <w:r w:rsidRPr="00A32930">
                    <w:rPr>
                      <w:rFonts w:ascii="Baskerville Old Face" w:eastAsia="Baskerville Old Face" w:hAnsi="Baskerville Old Face" w:cs="Baskerville Old Face"/>
                      <w:color w:val="373545" w:themeColor="text2"/>
                      <w:lang w:bidi="en-GB"/>
                    </w:rPr>
                    <w:t>Please respond by</w:t>
                  </w:r>
                </w:p>
                <w:p w14:paraId="2DE31E3B" w14:textId="6C33B729" w:rsidR="00FC75C3" w:rsidRPr="00A32930" w:rsidRDefault="00723C33" w:rsidP="00FC75C3">
                  <w:pPr>
                    <w:pStyle w:val="Title"/>
                    <w:spacing w:line="360" w:lineRule="auto"/>
                    <w:rPr>
                      <w:rFonts w:ascii="Baskerville Old Face" w:hAnsi="Baskerville Old Face"/>
                      <w:color w:val="373545" w:themeColor="text2"/>
                      <w:sz w:val="48"/>
                    </w:rPr>
                  </w:pPr>
                  <w:sdt>
                    <w:sdtPr>
                      <w:rPr>
                        <w:rFonts w:ascii="Baskerville Old Face" w:hAnsi="Baskerville Old Face"/>
                        <w:color w:val="75BDA7" w:themeColor="accent3"/>
                        <w:kern w:val="0"/>
                        <w:sz w:val="52"/>
                        <w14:ligatures w14:val="none"/>
                      </w:rPr>
                      <w:alias w:val="Date"/>
                      <w:tag w:val="Date"/>
                      <w:id w:val="1357545538"/>
                      <w:dataBinding w:prefixMappings="xmlns:ns0='http://schemas.microsoft.com/office/2006/coverPageProps' " w:xpath="/ns0:CoverPageProperties[1]/ns0:PublishDate[1]" w:storeItemID="{55AF091B-3C7A-41E3-B477-F2FDAA23CFDA}"/>
                      <w:date>
                        <w:dateFormat w:val="dd/MM/yyyy"/>
                        <w:lid w:val="en-GB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A32930" w:rsidRPr="00A32930">
                        <w:rPr>
                          <w:rFonts w:ascii="Baskerville Old Face" w:hAnsi="Baskerville Old Face"/>
                          <w:color w:val="75BDA7" w:themeColor="accent3"/>
                          <w:kern w:val="0"/>
                          <w:sz w:val="52"/>
                          <w14:ligatures w14:val="none"/>
                        </w:rPr>
                        <w:t>[Select Date]</w:t>
                      </w:r>
                    </w:sdtContent>
                  </w:sdt>
                </w:p>
                <w:tbl>
                  <w:tblPr>
                    <w:tblW w:w="4320" w:type="dxa"/>
                    <w:tblBorders>
                      <w:bottom w:val="single" w:sz="2" w:space="0" w:color="000000" w:themeColor="text1"/>
                      <w:insideH w:val="single" w:sz="2" w:space="0" w:color="000000" w:themeColor="text1"/>
                      <w:insideV w:val="single" w:sz="4" w:space="0" w:color="A6A6A6" w:themeColor="background1" w:themeShade="A6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Names"/>
                  </w:tblPr>
                  <w:tblGrid>
                    <w:gridCol w:w="4320"/>
                  </w:tblGrid>
                  <w:tr w:rsidR="00050998" w:rsidRPr="00A32930" w14:paraId="3DF6E9C9" w14:textId="77777777">
                    <w:trPr>
                      <w:trHeight w:hRule="exact" w:val="360"/>
                    </w:trPr>
                    <w:tc>
                      <w:tcPr>
                        <w:tcW w:w="4320" w:type="dxa"/>
                        <w:vAlign w:val="bottom"/>
                      </w:tcPr>
                      <w:p w14:paraId="7D0B84E9" w14:textId="77777777" w:rsidR="00050998" w:rsidRPr="00A32930" w:rsidRDefault="00050998">
                        <w:pPr>
                          <w:rPr>
                            <w:rFonts w:ascii="Baskerville Old Face" w:hAnsi="Baskerville Old Face"/>
                            <w:color w:val="373545" w:themeColor="text2"/>
                          </w:rPr>
                        </w:pPr>
                        <w:r w:rsidRPr="00A32930">
                          <w:rPr>
                            <w:rFonts w:ascii="Baskerville Old Face" w:eastAsia="Baskerville Old Face" w:hAnsi="Baskerville Old Face" w:cs="Baskerville Old Face"/>
                            <w:color w:val="373545" w:themeColor="text2"/>
                            <w:lang w:bidi="en-GB"/>
                          </w:rPr>
                          <w:t>M</w:t>
                        </w:r>
                      </w:p>
                    </w:tc>
                  </w:tr>
                </w:tbl>
                <w:p w14:paraId="4473A9B3" w14:textId="77777777" w:rsidR="00050998" w:rsidRPr="00A32930" w:rsidRDefault="00050998">
                  <w:pPr>
                    <w:rPr>
                      <w:rFonts w:ascii="Baskerville Old Face" w:hAnsi="Baskerville Old Face"/>
                      <w:color w:val="373545" w:themeColor="text2"/>
                      <w:sz w:val="20"/>
                    </w:rPr>
                  </w:pPr>
                </w:p>
                <w:tbl>
                  <w:tblPr>
                    <w:tblW w:w="243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Accept/Regret"/>
                  </w:tblPr>
                  <w:tblGrid>
                    <w:gridCol w:w="270"/>
                    <w:gridCol w:w="2160"/>
                  </w:tblGrid>
                  <w:tr w:rsidR="00FC75C3" w:rsidRPr="00A32930" w14:paraId="7530B0EE" w14:textId="77777777" w:rsidTr="002A79A8">
                    <w:tc>
                      <w:tcPr>
                        <w:tcW w:w="270" w:type="dxa"/>
                        <w:vAlign w:val="center"/>
                      </w:tcPr>
                      <w:p w14:paraId="2441FE2A" w14:textId="77777777" w:rsidR="00FC75C3" w:rsidRPr="00A32930" w:rsidRDefault="00FC75C3" w:rsidP="00FC75C3">
                        <w:pPr>
                          <w:pStyle w:val="Circle"/>
                          <w:rPr>
                            <w:rFonts w:ascii="Baskerville Old Face" w:hAnsi="Baskerville Old Face"/>
                            <w:color w:val="373545" w:themeColor="text2"/>
                          </w:rPr>
                        </w:pPr>
                        <w:r w:rsidRPr="00A32930">
                          <w:rPr>
                            <w:rFonts w:ascii="Baskerville Old Face" w:eastAsia="Baskerville Old Face" w:hAnsi="Baskerville Old Face" w:cs="Baskerville Old Face"/>
                            <w:color w:val="373545" w:themeColor="text2"/>
                            <w:lang w:bidi="en-GB"/>
                          </w:rPr>
                          <w:t>___</w:t>
                        </w:r>
                      </w:p>
                    </w:tc>
                    <w:tc>
                      <w:tcPr>
                        <w:tcW w:w="2160" w:type="dxa"/>
                        <w:vAlign w:val="center"/>
                      </w:tcPr>
                      <w:p w14:paraId="12C04556" w14:textId="77777777" w:rsidR="00FC75C3" w:rsidRPr="00A32930" w:rsidRDefault="00FC75C3" w:rsidP="00FC75C3">
                        <w:pPr>
                          <w:rPr>
                            <w:rFonts w:ascii="Baskerville Old Face" w:hAnsi="Baskerville Old Face"/>
                            <w:color w:val="373545" w:themeColor="text2"/>
                          </w:rPr>
                        </w:pPr>
                        <w:r w:rsidRPr="00A32930">
                          <w:rPr>
                            <w:rFonts w:ascii="Baskerville Old Face" w:eastAsia="Baskerville Old Face" w:hAnsi="Baskerville Old Face" w:cs="Baskerville Old Face"/>
                            <w:color w:val="373545" w:themeColor="text2"/>
                            <w:lang w:bidi="en-GB"/>
                          </w:rPr>
                          <w:t>Accepts</w:t>
                        </w:r>
                      </w:p>
                    </w:tc>
                  </w:tr>
                  <w:tr w:rsidR="00FC75C3" w:rsidRPr="00A32930" w14:paraId="157DAB02" w14:textId="77777777" w:rsidTr="002A79A8">
                    <w:tc>
                      <w:tcPr>
                        <w:tcW w:w="270" w:type="dxa"/>
                        <w:vAlign w:val="center"/>
                      </w:tcPr>
                      <w:p w14:paraId="68009F9B" w14:textId="77777777" w:rsidR="00FC75C3" w:rsidRPr="00A32930" w:rsidRDefault="00FC75C3" w:rsidP="00FC75C3">
                        <w:pPr>
                          <w:pStyle w:val="Circle"/>
                          <w:rPr>
                            <w:rFonts w:ascii="Baskerville Old Face" w:hAnsi="Baskerville Old Face"/>
                            <w:color w:val="373545" w:themeColor="text2"/>
                          </w:rPr>
                        </w:pPr>
                        <w:r w:rsidRPr="00A32930">
                          <w:rPr>
                            <w:rFonts w:ascii="Baskerville Old Face" w:eastAsia="Baskerville Old Face" w:hAnsi="Baskerville Old Face" w:cs="Baskerville Old Face"/>
                            <w:color w:val="373545" w:themeColor="text2"/>
                            <w:lang w:bidi="en-GB"/>
                          </w:rPr>
                          <w:t>___</w:t>
                        </w:r>
                      </w:p>
                    </w:tc>
                    <w:tc>
                      <w:tcPr>
                        <w:tcW w:w="2160" w:type="dxa"/>
                        <w:vAlign w:val="center"/>
                      </w:tcPr>
                      <w:p w14:paraId="7AF7F4F7" w14:textId="77777777" w:rsidR="00FC75C3" w:rsidRPr="00A32930" w:rsidRDefault="00FC75C3" w:rsidP="00FC75C3">
                        <w:pPr>
                          <w:rPr>
                            <w:rFonts w:ascii="Baskerville Old Face" w:hAnsi="Baskerville Old Face"/>
                            <w:color w:val="373545" w:themeColor="text2"/>
                          </w:rPr>
                        </w:pPr>
                        <w:r w:rsidRPr="00A32930">
                          <w:rPr>
                            <w:rFonts w:ascii="Baskerville Old Face" w:eastAsia="Baskerville Old Face" w:hAnsi="Baskerville Old Face" w:cs="Baskerville Old Face"/>
                            <w:color w:val="373545" w:themeColor="text2"/>
                            <w:lang w:bidi="en-GB"/>
                          </w:rPr>
                          <w:t>Regrets</w:t>
                        </w:r>
                      </w:p>
                    </w:tc>
                  </w:tr>
                  <w:tr w:rsidR="00FC75C3" w:rsidRPr="00A32930" w14:paraId="120A1396" w14:textId="77777777" w:rsidTr="002A79A8">
                    <w:tc>
                      <w:tcPr>
                        <w:tcW w:w="270" w:type="dxa"/>
                        <w:vAlign w:val="center"/>
                      </w:tcPr>
                      <w:p w14:paraId="11162832" w14:textId="77777777" w:rsidR="00FC75C3" w:rsidRPr="00A32930" w:rsidRDefault="00FC75C3" w:rsidP="00FC75C3">
                        <w:pPr>
                          <w:pStyle w:val="Circle"/>
                          <w:rPr>
                            <w:rFonts w:ascii="Baskerville Old Face" w:hAnsi="Baskerville Old Face"/>
                            <w:color w:val="373545" w:themeColor="text2"/>
                          </w:rPr>
                        </w:pPr>
                        <w:r w:rsidRPr="00A32930">
                          <w:rPr>
                            <w:rFonts w:ascii="Baskerville Old Face" w:eastAsia="Baskerville Old Face" w:hAnsi="Baskerville Old Face" w:cs="Baskerville Old Face"/>
                            <w:color w:val="373545" w:themeColor="text2"/>
                            <w:lang w:bidi="en-GB"/>
                          </w:rPr>
                          <w:t>___</w:t>
                        </w:r>
                      </w:p>
                    </w:tc>
                    <w:tc>
                      <w:tcPr>
                        <w:tcW w:w="2160" w:type="dxa"/>
                        <w:vAlign w:val="center"/>
                      </w:tcPr>
                      <w:p w14:paraId="1A10D00C" w14:textId="77777777" w:rsidR="00FC75C3" w:rsidRPr="00A32930" w:rsidRDefault="00FC75C3" w:rsidP="00FC75C3">
                        <w:pPr>
                          <w:rPr>
                            <w:rFonts w:ascii="Baskerville Old Face" w:hAnsi="Baskerville Old Face"/>
                            <w:color w:val="373545" w:themeColor="text2"/>
                          </w:rPr>
                        </w:pPr>
                        <w:r w:rsidRPr="00A32930">
                          <w:rPr>
                            <w:rFonts w:ascii="Baskerville Old Face" w:eastAsia="Baskerville Old Face" w:hAnsi="Baskerville Old Face" w:cs="Baskerville Old Face"/>
                            <w:color w:val="373545" w:themeColor="text2"/>
                            <w:lang w:bidi="en-GB"/>
                          </w:rPr>
                          <w:t>Number of guests</w:t>
                        </w:r>
                      </w:p>
                    </w:tc>
                  </w:tr>
                </w:tbl>
                <w:p w14:paraId="279E0FF3" w14:textId="77777777" w:rsidR="00050998" w:rsidRPr="00A32930" w:rsidRDefault="00050998">
                  <w:pPr>
                    <w:rPr>
                      <w:rFonts w:ascii="Baskerville Old Face" w:hAnsi="Baskerville Old Face"/>
                      <w:color w:val="373545" w:themeColor="text2"/>
                    </w:rPr>
                  </w:pPr>
                </w:p>
              </w:tc>
              <w:tc>
                <w:tcPr>
                  <w:tcW w:w="636" w:type="pct"/>
                  <w:tcBorders>
                    <w:top w:val="single" w:sz="4" w:space="0" w:color="auto"/>
                  </w:tcBorders>
                </w:tcPr>
                <w:p w14:paraId="75D6A86D" w14:textId="77777777" w:rsidR="00050998" w:rsidRPr="00A32930" w:rsidRDefault="00050998" w:rsidP="007466F6">
                  <w:pPr>
                    <w:pStyle w:val="Subtitle"/>
                    <w:spacing w:line="240" w:lineRule="auto"/>
                    <w:rPr>
                      <w:rFonts w:ascii="Baskerville Old Face" w:hAnsi="Baskerville Old Face"/>
                      <w:color w:val="373545" w:themeColor="text2"/>
                    </w:rPr>
                  </w:pPr>
                </w:p>
              </w:tc>
            </w:tr>
          </w:tbl>
          <w:p w14:paraId="28146703" w14:textId="77777777" w:rsidR="00050998" w:rsidRPr="00A32930" w:rsidRDefault="00050998">
            <w:pPr>
              <w:rPr>
                <w:rFonts w:ascii="Baskerville Old Face" w:hAnsi="Baskerville Old Face"/>
                <w:color w:val="373545" w:themeColor="text2"/>
              </w:rPr>
            </w:pPr>
          </w:p>
        </w:tc>
      </w:tr>
    </w:tbl>
    <w:p w14:paraId="4474CFA6" w14:textId="77777777" w:rsidR="008914D1" w:rsidRPr="007466F6" w:rsidRDefault="008914D1">
      <w:pPr>
        <w:rPr>
          <w:rFonts w:ascii="Baskerville Old Face" w:hAnsi="Baskerville Old Face"/>
          <w:color w:val="373545" w:themeColor="text2"/>
        </w:rPr>
      </w:pPr>
    </w:p>
    <w:sectPr w:rsidR="008914D1" w:rsidRPr="007466F6" w:rsidSect="009E4F44">
      <w:pgSz w:w="11906" w:h="16838" w:code="9"/>
      <w:pgMar w:top="1440" w:right="2347" w:bottom="720" w:left="23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9D7E35" w14:textId="77777777" w:rsidR="00DA4715" w:rsidRDefault="00DA4715" w:rsidP="00BC0B30">
      <w:pPr>
        <w:spacing w:line="240" w:lineRule="auto"/>
      </w:pPr>
      <w:r>
        <w:separator/>
      </w:r>
    </w:p>
  </w:endnote>
  <w:endnote w:type="continuationSeparator" w:id="0">
    <w:p w14:paraId="34B9568F" w14:textId="77777777" w:rsidR="00DA4715" w:rsidRDefault="00DA4715" w:rsidP="00BC0B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73DD01" w14:textId="77777777" w:rsidR="00DA4715" w:rsidRDefault="00DA4715" w:rsidP="00BC0B30">
      <w:pPr>
        <w:spacing w:line="240" w:lineRule="auto"/>
      </w:pPr>
      <w:r>
        <w:separator/>
      </w:r>
    </w:p>
  </w:footnote>
  <w:footnote w:type="continuationSeparator" w:id="0">
    <w:p w14:paraId="07A4E775" w14:textId="77777777" w:rsidR="00DA4715" w:rsidRDefault="00DA4715" w:rsidP="00BC0B3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B30"/>
    <w:rsid w:val="00050998"/>
    <w:rsid w:val="00404DF6"/>
    <w:rsid w:val="005D0FA6"/>
    <w:rsid w:val="00723C33"/>
    <w:rsid w:val="007466F6"/>
    <w:rsid w:val="008914D1"/>
    <w:rsid w:val="009E4F44"/>
    <w:rsid w:val="00A32930"/>
    <w:rsid w:val="00BC0B30"/>
    <w:rsid w:val="00DA4715"/>
    <w:rsid w:val="00FC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D3763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00000" w:themeColor="text1"/>
        <w:kern w:val="2"/>
        <w:sz w:val="24"/>
        <w:lang w:val="en-US" w:eastAsia="en-US" w:bidi="ar-SA"/>
        <w14:ligatures w14:val="standard"/>
      </w:rPr>
    </w:rPrDefault>
    <w:pPrDefault>
      <w:pPr>
        <w:spacing w:line="1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</w:pPr>
    <w:rPr>
      <w:sz w:val="28"/>
    </w:rPr>
  </w:style>
  <w:style w:type="character" w:customStyle="1" w:styleId="SubtitleChar">
    <w:name w:val="Subtitle Char"/>
    <w:basedOn w:val="DefaultParagraphFont"/>
    <w:link w:val="Subtitle"/>
    <w:uiPriority w:val="1"/>
    <w:rPr>
      <w:color w:val="000000" w:themeColor="text1"/>
      <w:sz w:val="28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240" w:line="168" w:lineRule="auto"/>
    </w:pPr>
    <w:rPr>
      <w:rFonts w:asciiTheme="majorHAnsi" w:eastAsiaTheme="majorEastAsia" w:hAnsiTheme="majorHAnsi" w:cstheme="majorBidi"/>
      <w:kern w:val="28"/>
      <w:sz w:val="64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kern w:val="28"/>
      <w:sz w:val="64"/>
    </w:rPr>
  </w:style>
  <w:style w:type="paragraph" w:customStyle="1" w:styleId="Circle">
    <w:name w:val="Circle"/>
    <w:basedOn w:val="Normal"/>
    <w:uiPriority w:val="2"/>
    <w:qFormat/>
    <w:pPr>
      <w:spacing w:before="40" w:line="240" w:lineRule="auto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Wedding Watercolor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Watercolor RSVP">
      <a:majorFont>
        <a:latin typeface="Gabriola"/>
        <a:ea typeface=""/>
        <a:cs typeface=""/>
      </a:majorFont>
      <a:minorFont>
        <a:latin typeface="Gabriol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[Select Date]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 xsi:nil="true"/>
    <OpenTemplate xmlns="4873beb7-5857-4685-be1f-d57550cc96cc">true</OpenTemplate>
    <UALocComments xmlns="4873beb7-5857-4685-be1f-d57550cc96cc" xsi:nil="true"/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1589039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OfficeOnlineVNext</PublishTargets>
    <TimesCloned xmlns="4873beb7-5857-4685-be1f-d57550cc96cc" xsi:nil="true"/>
    <AssetStart xmlns="4873beb7-5857-4685-be1f-d57550cc96cc">2012-06-27T23:58:00+00:00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2029-01-01T08:00:00+00:00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TP102928355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845276</LocLastLocAttemptVersionLookup>
    <IsSearchable xmlns="4873beb7-5857-4685-be1f-d57550cc96cc">true</IsSearchable>
    <TemplateTemplateType xmlns="4873beb7-5857-4685-be1f-d57550cc96cc">Word Document Template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LocMarketGroupTiers2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MIDDLEEAST\v-keerth</DisplayName>
        <AccountId>2799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>Complete</EditorialStatus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15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35D2AF3-B224-417C-9D54-BDD834DFCF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AF3530-4AF6-4AFA-9BEF-B9AF01C3A2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098807-011B-4FAA-A129-BB9840C7F50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Office_30659247_TF16412097</Template>
  <TotalTime>6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Test en-US</cp:lastModifiedBy>
  <cp:revision>5</cp:revision>
  <dcterms:created xsi:type="dcterms:W3CDTF">2018-04-24T23:39:00Z</dcterms:created>
  <dcterms:modified xsi:type="dcterms:W3CDTF">2019-05-27T08:01:00Z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