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FF20" w14:textId="60073AF0" w:rsidR="00BC48DA" w:rsidRDefault="00690CB0">
      <w:r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F10780" wp14:editId="50B959DE">
                <wp:simplePos x="0" y="0"/>
                <wp:positionH relativeFrom="column">
                  <wp:posOffset>1771650</wp:posOffset>
                </wp:positionH>
                <wp:positionV relativeFrom="page">
                  <wp:posOffset>228600</wp:posOffset>
                </wp:positionV>
                <wp:extent cx="5334000" cy="1480820"/>
                <wp:effectExtent l="0" t="0" r="0" b="5080"/>
                <wp:wrapNone/>
                <wp:docPr id="2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7208B" id="Freeform 24" o:spid="_x0000_s1026" style="position:absolute;margin-left:139.5pt;margin-top:18pt;width:420pt;height:11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" path="m,c,493,,493,,493,736,359,1422,369,1944,417,1944,,1944,,1944,l,xe" fillcolor="#e43b2f" stroked="f" strokecolor="#212120">
                <v:fill color2="#ef792f" rotate="t" focus="100%" type="gradient"/>
                <v:shadow color="#8c8682"/>
                <v:path arrowok="t" o:connecttype="custom" o:connectlocs="0,0;0,1480820;5334000,1252539;5334000,0;0,0" o:connectangles="0,0,0,0,0"/>
                <w10:wrap anchory="page"/>
              </v:shape>
            </w:pict>
          </mc:Fallback>
        </mc:AlternateContent>
      </w:r>
      <w:r w:rsidR="00687CD4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1B98578" wp14:editId="3C22432E">
                <wp:simplePos x="0" y="0"/>
                <wp:positionH relativeFrom="column">
                  <wp:posOffset>160655</wp:posOffset>
                </wp:positionH>
                <wp:positionV relativeFrom="page">
                  <wp:posOffset>2971800</wp:posOffset>
                </wp:positionV>
                <wp:extent cx="1485900" cy="4686300"/>
                <wp:effectExtent l="0" t="0" r="127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8C882B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INTERNET SECURITY</w:t>
                            </w:r>
                          </w:p>
                          <w:p w14:paraId="0D50BC9B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Sit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6D6037C2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.</w:t>
                            </w:r>
                          </w:p>
                          <w:p w14:paraId="1F48092F" w14:textId="77777777" w:rsidR="00317BDC" w:rsidRPr="009C53E4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14:paraId="299525B8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NETWORK PROTECTION</w:t>
                            </w:r>
                          </w:p>
                          <w:p w14:paraId="59D4CEEC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54130DB9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ullamcorper.Et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7A0251D0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46099013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praeseptatum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77E8F7F3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3F7D1752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.</w:t>
                            </w:r>
                          </w:p>
                          <w:p w14:paraId="3CF469F3" w14:textId="77777777" w:rsidR="00317BDC" w:rsidRPr="009C53E4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14:paraId="07915BDC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sz w:val="16"/>
                                <w:szCs w:val="16"/>
                                <w:lang w:bidi="en-GB"/>
                              </w:rPr>
                              <w:t xml:space="preserve">PERSONAL FIREWALLS </w:t>
                            </w:r>
                          </w:p>
                          <w:p w14:paraId="6E7DAC75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volut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pat.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ex.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9857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2.65pt;margin-top:234pt;width:117pt;height:369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" filled="f" fillcolor="#fffffe" stroked="f" strokecolor="#212120" insetpen="t">
                <v:textbox inset="2.88pt,2.88pt,2.88pt,2.88pt">
                  <w:txbxContent>
                    <w:p w14:paraId="3F8C882B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bidi="en-GB"/>
                        </w:rPr>
                        <w:t>INTERNET SECURITY</w:t>
                      </w:r>
                    </w:p>
                    <w:p w14:paraId="0D50BC9B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Sit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consec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6D6037C2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nibh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.</w:t>
                      </w:r>
                    </w:p>
                    <w:p w14:paraId="1F48092F" w14:textId="77777777" w:rsidR="00317BDC" w:rsidRPr="009C53E4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14:paraId="299525B8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bidi="en-GB"/>
                        </w:rPr>
                        <w:t>NETWORK PROTECTION</w:t>
                      </w:r>
                    </w:p>
                    <w:p w14:paraId="59D4CEEC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nostrud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exerci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54130DB9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ullamcorper.Et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iusto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7A0251D0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46099013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praeseptatum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77E8F7F3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3F7D1752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nibh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.</w:t>
                      </w:r>
                    </w:p>
                    <w:p w14:paraId="3CF469F3" w14:textId="77777777" w:rsidR="00317BDC" w:rsidRPr="009C53E4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14:paraId="07915BDC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sz w:val="16"/>
                          <w:szCs w:val="16"/>
                          <w:lang w:bidi="en-GB"/>
                        </w:rPr>
                        <w:t xml:space="preserve">PERSONAL FIREWALLS </w:t>
                      </w:r>
                    </w:p>
                    <w:p w14:paraId="6E7DAC75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erat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volut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pat.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exerci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lobortis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ex.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7CD4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7F9C8EE" wp14:editId="535E3DA4">
                <wp:simplePos x="0" y="0"/>
                <wp:positionH relativeFrom="column">
                  <wp:posOffset>2114550</wp:posOffset>
                </wp:positionH>
                <wp:positionV relativeFrom="page">
                  <wp:posOffset>416560</wp:posOffset>
                </wp:positionV>
                <wp:extent cx="4229100" cy="457200"/>
                <wp:effectExtent l="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1A454C" w14:textId="77777777" w:rsidR="00317BDC" w:rsidRDefault="00317BDC" w:rsidP="00317BDC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bidi="en-GB"/>
                              </w:rPr>
                              <w:t>Information technology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9C8EE" id="Text Box 6" o:spid="_x0000_s1027" type="#_x0000_t202" style="position:absolute;margin-left:166.5pt;margin-top:32.8pt;width:333pt;height:36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" filled="f" fillcolor="#fffffe" stroked="f" strokecolor="#212120" insetpen="t">
                <v:textbox inset="2.88pt,2.88pt,2.88pt,2.88pt">
                  <w:txbxContent>
                    <w:p w14:paraId="5A1A454C" w14:textId="77777777" w:rsidR="00317BDC" w:rsidRDefault="00317BDC" w:rsidP="00317BDC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48"/>
                          <w:szCs w:val="48"/>
                          <w:lang w:bidi="en-GB"/>
                        </w:rPr>
                        <w:t>Information technology solutions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7CD4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0FAC7EF6" wp14:editId="678F6F91">
                <wp:simplePos x="0" y="0"/>
                <wp:positionH relativeFrom="column">
                  <wp:posOffset>0</wp:posOffset>
                </wp:positionH>
                <wp:positionV relativeFrom="page">
                  <wp:posOffset>228600</wp:posOffset>
                </wp:positionV>
                <wp:extent cx="1771650" cy="9601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6AD55" id="Rectangle 4" o:spid="_x0000_s1026" style="position:absolute;margin-left:0;margin-top:18pt;width:139.5pt;height:756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p w14:paraId="12C346F8" w14:textId="0E7CAD0B" w:rsidR="00BC48DA" w:rsidRDefault="00690CB0">
      <w:r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4B80378" wp14:editId="2269B463">
                <wp:simplePos x="0" y="0"/>
                <wp:positionH relativeFrom="column">
                  <wp:posOffset>4827905</wp:posOffset>
                </wp:positionH>
                <wp:positionV relativeFrom="page">
                  <wp:posOffset>3157220</wp:posOffset>
                </wp:positionV>
                <wp:extent cx="35560" cy="35560"/>
                <wp:effectExtent l="0" t="0" r="2540" b="2540"/>
                <wp:wrapNone/>
                <wp:docPr id="1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F08210" id="Oval 19" o:spid="_x0000_s1026" style="position:absolute;margin-left:380.15pt;margin-top:248.6pt;width:2.8pt;height:2.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C3A10BB" wp14:editId="6AA0BCCF">
                <wp:simplePos x="0" y="0"/>
                <wp:positionH relativeFrom="column">
                  <wp:posOffset>4827905</wp:posOffset>
                </wp:positionH>
                <wp:positionV relativeFrom="page">
                  <wp:posOffset>3863340</wp:posOffset>
                </wp:positionV>
                <wp:extent cx="35560" cy="35560"/>
                <wp:effectExtent l="0" t="0" r="2540" b="2540"/>
                <wp:wrapNone/>
                <wp:docPr id="1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DD0BAF" id="Oval 20" o:spid="_x0000_s1026" style="position:absolute;margin-left:380.15pt;margin-top:304.2pt;width:2.8pt;height:2.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3783A1A" wp14:editId="2659B650">
                <wp:simplePos x="0" y="0"/>
                <wp:positionH relativeFrom="column">
                  <wp:posOffset>4827905</wp:posOffset>
                </wp:positionH>
                <wp:positionV relativeFrom="page">
                  <wp:posOffset>4575810</wp:posOffset>
                </wp:positionV>
                <wp:extent cx="35560" cy="35560"/>
                <wp:effectExtent l="0" t="0" r="2540" b="2540"/>
                <wp:wrapNone/>
                <wp:docPr id="1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B44AD9" id="Oval 21" o:spid="_x0000_s1026" style="position:absolute;margin-left:380.15pt;margin-top:360.3pt;width:2.8pt;height:2.8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AB3DDBF" wp14:editId="414EDB8D">
                <wp:simplePos x="0" y="0"/>
                <wp:positionH relativeFrom="column">
                  <wp:posOffset>4827905</wp:posOffset>
                </wp:positionH>
                <wp:positionV relativeFrom="page">
                  <wp:posOffset>5289550</wp:posOffset>
                </wp:positionV>
                <wp:extent cx="35560" cy="36195"/>
                <wp:effectExtent l="0" t="0" r="2540" b="1905"/>
                <wp:wrapNone/>
                <wp:docPr id="1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6195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343CA" id="Oval 22" o:spid="_x0000_s1026" style="position:absolute;margin-left:380.15pt;margin-top:416.5pt;width:2.8pt;height:2.8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9499109" wp14:editId="664DAD74">
                <wp:simplePos x="0" y="0"/>
                <wp:positionH relativeFrom="column">
                  <wp:posOffset>5600700</wp:posOffset>
                </wp:positionH>
                <wp:positionV relativeFrom="page">
                  <wp:posOffset>9131300</wp:posOffset>
                </wp:positionV>
                <wp:extent cx="363220" cy="392430"/>
                <wp:effectExtent l="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03607" id="Group 8" o:spid="_x0000_s1026" style="position:absolute;margin-left:441pt;margin-top:719pt;width:28.6pt;height:30.9pt;z-index:251651584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">
                <v:shape id="Freeform 9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10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11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cd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hl19kAL38BQAA//8DAFBLAQItABQABgAIAAAAIQDb4fbL7gAAAIUBAAATAAAAAAAAAAAA&#10;AAAAAAAAAABbQ29udGVudF9UeXBlc10ueG1sUEsBAi0AFAAGAAgAAAAhAFr0LFu/AAAAFQEAAAsA&#10;AAAAAAAAAAAAAAAAHwEAAF9yZWxzLy5yZWxzUEsBAi0AFAAGAAgAAAAhAD1stx3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12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3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14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D043B44" wp14:editId="366290C5">
                <wp:simplePos x="0" y="0"/>
                <wp:positionH relativeFrom="column">
                  <wp:posOffset>6004560</wp:posOffset>
                </wp:positionH>
                <wp:positionV relativeFrom="page">
                  <wp:posOffset>9197340</wp:posOffset>
                </wp:positionV>
                <wp:extent cx="1243330" cy="468630"/>
                <wp:effectExtent l="0" t="0" r="0" b="762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DC0B57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en-GB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43B44" id="Text Box 7" o:spid="_x0000_s1028" type="#_x0000_t202" style="position:absolute;margin-left:472.8pt;margin-top:724.2pt;width:97.9pt;height:36.9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29DC0B57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en-GB"/>
                        </w:rPr>
                        <w:t>technology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7E58B313" wp14:editId="2BDAD41E">
                <wp:simplePos x="0" y="0"/>
                <wp:positionH relativeFrom="column">
                  <wp:posOffset>6252845</wp:posOffset>
                </wp:positionH>
                <wp:positionV relativeFrom="page">
                  <wp:posOffset>9389110</wp:posOffset>
                </wp:positionV>
                <wp:extent cx="685800" cy="29083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777F7A" w14:textId="77777777" w:rsidR="00317BDC" w:rsidRDefault="00317BDC" w:rsidP="00317BD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8B313" id="Text Box 15" o:spid="_x0000_s1029" type="#_x0000_t202" style="position:absolute;margin-left:492.35pt;margin-top:739.3pt;width:54pt;height:22.9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" filled="f" fillcolor="#fffffe" stroked="f" strokecolor="#212120" insetpen="t">
                <v:textbox inset="2.88pt,2.88pt,2.88pt,2.88pt">
                  <w:txbxContent>
                    <w:p w14:paraId="4F777F7A" w14:textId="77777777" w:rsidR="00317BDC" w:rsidRDefault="00317BDC" w:rsidP="00317BD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en-GB"/>
                        </w:rPr>
                        <w:t>consulting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n-GB"/>
        </w:rPr>
        <w:drawing>
          <wp:anchor distT="36576" distB="36576" distL="36576" distR="36576" simplePos="0" relativeHeight="251646464" behindDoc="0" locked="0" layoutInCell="1" allowOverlap="1" wp14:anchorId="05085240" wp14:editId="2B482270">
            <wp:simplePos x="0" y="0"/>
            <wp:positionH relativeFrom="column">
              <wp:posOffset>1555115</wp:posOffset>
            </wp:positionH>
            <wp:positionV relativeFrom="page">
              <wp:posOffset>2732405</wp:posOffset>
            </wp:positionV>
            <wp:extent cx="3027680" cy="3093720"/>
            <wp:effectExtent l="0" t="0" r="1270" b="0"/>
            <wp:wrapNone/>
            <wp:docPr id="3" name="Picture 3" descr="Software box packag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amic\Desktop\TC999D\TC9990901D-PB\TC99909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095DFD94" wp14:editId="75D5D6E7">
                <wp:simplePos x="0" y="0"/>
                <wp:positionH relativeFrom="column">
                  <wp:posOffset>4932680</wp:posOffset>
                </wp:positionH>
                <wp:positionV relativeFrom="page">
                  <wp:posOffset>3028950</wp:posOffset>
                </wp:positionV>
                <wp:extent cx="1892300" cy="30289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5CF80B" w14:textId="77777777" w:rsidR="00317BDC" w:rsidRDefault="00317BDC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Justo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lorem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dolo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.</w:t>
                            </w:r>
                          </w:p>
                          <w:p w14:paraId="2DA4C1F2" w14:textId="77777777" w:rsidR="00317BDC" w:rsidRPr="009C53E4" w:rsidRDefault="00317BDC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</w:p>
                          <w:p w14:paraId="24B135CF" w14:textId="77777777" w:rsidR="00317BDC" w:rsidRDefault="00317BDC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dolorsit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adispe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.</w:t>
                            </w:r>
                          </w:p>
                          <w:p w14:paraId="3D6A1852" w14:textId="77777777" w:rsidR="00317BDC" w:rsidRPr="009C53E4" w:rsidRDefault="00317BDC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</w:p>
                          <w:p w14:paraId="2A33DEA0" w14:textId="77777777" w:rsidR="00317BDC" w:rsidRDefault="00317BDC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. Lorem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dolorsit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.</w:t>
                            </w:r>
                          </w:p>
                          <w:p w14:paraId="22F07BFD" w14:textId="77777777" w:rsidR="00317BDC" w:rsidRPr="009C53E4" w:rsidRDefault="00317BDC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</w:p>
                          <w:p w14:paraId="7ED166E8" w14:textId="77777777" w:rsidR="00317BDC" w:rsidRDefault="00317BDC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volu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melo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eratta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dolore magnus.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FD94" id="Text Box 5" o:spid="_x0000_s1030" type="#_x0000_t202" style="position:absolute;margin-left:388.4pt;margin-top:238.5pt;width:149pt;height:238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745CF80B" w14:textId="77777777" w:rsidR="00317BDC" w:rsidRDefault="00317BDC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Justo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lorem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dolo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.</w:t>
                      </w:r>
                    </w:p>
                    <w:p w14:paraId="2DA4C1F2" w14:textId="77777777" w:rsidR="00317BDC" w:rsidRPr="009C53E4" w:rsidRDefault="00317BDC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</w:p>
                    <w:p w14:paraId="24B135CF" w14:textId="77777777" w:rsidR="00317BDC" w:rsidRDefault="00317BDC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dolorsit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nibh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adispe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.</w:t>
                      </w:r>
                    </w:p>
                    <w:p w14:paraId="3D6A1852" w14:textId="77777777" w:rsidR="00317BDC" w:rsidRPr="009C53E4" w:rsidRDefault="00317BDC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</w:p>
                    <w:p w14:paraId="2A33DEA0" w14:textId="77777777" w:rsidR="00317BDC" w:rsidRDefault="00317BDC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. Lorem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dolorsit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erat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.</w:t>
                      </w:r>
                    </w:p>
                    <w:p w14:paraId="22F07BFD" w14:textId="77777777" w:rsidR="00317BDC" w:rsidRPr="009C53E4" w:rsidRDefault="00317BDC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</w:p>
                    <w:p w14:paraId="7ED166E8" w14:textId="77777777" w:rsidR="00317BDC" w:rsidRDefault="00317BDC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erat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volu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melo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eratta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dolore magnus.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7A24857" wp14:editId="17BE0527">
                <wp:simplePos x="0" y="0"/>
                <wp:positionH relativeFrom="column">
                  <wp:posOffset>1982470</wp:posOffset>
                </wp:positionH>
                <wp:positionV relativeFrom="page">
                  <wp:posOffset>6169660</wp:posOffset>
                </wp:positionV>
                <wp:extent cx="2514600" cy="3086100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CA0AE6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7D10F94F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0F395126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24EAE59D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. Lorem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62778476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1E218733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074C6B53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. Lorem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elum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corpes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ipso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mogno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24857" id="Text Box 16" o:spid="_x0000_s1031" type="#_x0000_t202" style="position:absolute;margin-left:156.1pt;margin-top:485.8pt;width:198pt;height:243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57CA0AE6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consec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7D10F94F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nibh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0F395126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erat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nostrud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exerci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iusto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24EAE59D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. Lorem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62778476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nibh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1E218733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erat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074C6B53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exerci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lobortis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commodo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. Lorem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elum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corpes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ipso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mogno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6FD870F2" wp14:editId="5D71F491">
                <wp:simplePos x="0" y="0"/>
                <wp:positionH relativeFrom="column">
                  <wp:posOffset>2028825</wp:posOffset>
                </wp:positionH>
                <wp:positionV relativeFrom="page">
                  <wp:posOffset>2070735</wp:posOffset>
                </wp:positionV>
                <wp:extent cx="4229100" cy="457200"/>
                <wp:effectExtent l="0" t="0" r="0" b="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2CEF86" w14:textId="77777777" w:rsidR="00317BDC" w:rsidRDefault="00317BDC" w:rsidP="00317BDC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bidi="en-GB"/>
                              </w:rPr>
                              <w:t>Network systems diagnostic testing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70F2" id="Text Box 23" o:spid="_x0000_s1032" type="#_x0000_t202" style="position:absolute;margin-left:159.75pt;margin-top:163.05pt;width:333pt;height:36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292CEF86" w14:textId="77777777" w:rsidR="00317BDC" w:rsidRDefault="00317BDC" w:rsidP="00317BDC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bidi="en-GB"/>
                        </w:rPr>
                        <w:t>Network systems diagnostic testing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7C033DE" wp14:editId="2392B9A5">
                <wp:simplePos x="0" y="0"/>
                <wp:positionH relativeFrom="column">
                  <wp:posOffset>4714875</wp:posOffset>
                </wp:positionH>
                <wp:positionV relativeFrom="page">
                  <wp:posOffset>6172200</wp:posOffset>
                </wp:positionV>
                <wp:extent cx="2362200" cy="2971800"/>
                <wp:effectExtent l="0" t="0" r="0" b="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E3EB79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dolore </w:t>
                            </w:r>
                          </w:p>
                          <w:p w14:paraId="27CD5B8C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ad minim </w:t>
                            </w:r>
                          </w:p>
                          <w:p w14:paraId="0C3DD47E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commodo.Et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. Lorem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. Lorem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ex ea.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33DE" id="Text Box 17" o:spid="_x0000_s1033" type="#_x0000_t202" style="position:absolute;margin-left:371.25pt;margin-top:486pt;width:186pt;height:234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" filled="f" fillcolor="#fffffe" stroked="f" strokecolor="#212120" insetpen="t">
                <v:textbox inset="2.88pt,2.88pt,2.88pt,2.88pt">
                  <w:txbxContent>
                    <w:p w14:paraId="29E3EB79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nibh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dolore </w:t>
                      </w:r>
                    </w:p>
                    <w:p w14:paraId="27CD5B8C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erat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ad minim </w:t>
                      </w:r>
                    </w:p>
                    <w:p w14:paraId="0C3DD47E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nostrud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exerci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iusto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commodo.Et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iusto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. Lorem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. Lorem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erat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exerci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lobortis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ex ea.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EE8BB4B" wp14:editId="5166099B">
                <wp:simplePos x="0" y="0"/>
                <wp:positionH relativeFrom="column">
                  <wp:posOffset>0</wp:posOffset>
                </wp:positionH>
                <wp:positionV relativeFrom="paragraph">
                  <wp:posOffset>787400</wp:posOffset>
                </wp:positionV>
                <wp:extent cx="7105650" cy="973455"/>
                <wp:effectExtent l="0" t="0" r="19050" b="1714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973455"/>
                          <a:chOff x="0" y="0"/>
                          <a:chExt cx="7306310" cy="973455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06310" cy="7448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7BD21C" id="Group 33" o:spid="_x0000_s1026" style="position:absolute;margin-left:0;margin-top:62pt;width:559.5pt;height:76.65pt;z-index:251667968;mso-width-relative:margin" coordsize="73063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">
                <v:shape id="Freeform 25" o:spid="_x0000_s1027" style="position:absolute;top:1632;width:73063;height:6757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" path="m,225c937,,1829,24,2448,93e" filled="f" fillcolor="#fffffe" strokecolor="#fffffe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reeform 26" o:spid="_x0000_s1028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27" o:spid="_x0000_s1029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28" o:spid="_x0000_s1030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v:shape id="Freeform 29" o:spid="_x0000_s1031" style="position:absolute;top:2286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744855;7306310,165190" o:connectangles="0,0"/>
                </v:shape>
              </v:group>
            </w:pict>
          </mc:Fallback>
        </mc:AlternateContent>
      </w:r>
      <w:r w:rsidR="00BC48DA">
        <w:rPr>
          <w:lang w:bidi="en-GB"/>
        </w:rPr>
        <w:br w:type="page"/>
      </w:r>
    </w:p>
    <w:p w14:paraId="6886517D" w14:textId="1987A16B" w:rsidR="005F70E4" w:rsidRDefault="00C31080">
      <w:bookmarkStart w:id="0" w:name="_GoBack"/>
      <w:r>
        <w:rPr>
          <w:noProof/>
          <w:lang w:bidi="en-GB"/>
        </w:rPr>
        <w:lastRenderedPageBreak/>
        <w:drawing>
          <wp:anchor distT="0" distB="0" distL="114300" distR="114300" simplePos="0" relativeHeight="251691520" behindDoc="0" locked="0" layoutInCell="1" allowOverlap="1" wp14:anchorId="528B6596" wp14:editId="57F4393A">
            <wp:simplePos x="0" y="0"/>
            <wp:positionH relativeFrom="margin">
              <wp:align>right</wp:align>
            </wp:positionH>
            <wp:positionV relativeFrom="margin">
              <wp:posOffset>9319260</wp:posOffset>
            </wp:positionV>
            <wp:extent cx="7099935" cy="794608"/>
            <wp:effectExtent l="0" t="0" r="5715" b="5715"/>
            <wp:wrapNone/>
            <wp:docPr id="82" name="Picture 8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LayoutReady.com ad&#10; link to website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935" cy="794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C48DA">
        <w:rPr>
          <w:noProof/>
          <w:lang w:bidi="en-GB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6249DA0D" wp14:editId="4E67E0EB">
                <wp:simplePos x="0" y="0"/>
                <wp:positionH relativeFrom="column">
                  <wp:posOffset>5886450</wp:posOffset>
                </wp:positionH>
                <wp:positionV relativeFrom="page">
                  <wp:posOffset>9001124</wp:posOffset>
                </wp:positionV>
                <wp:extent cx="1028700" cy="885825"/>
                <wp:effectExtent l="0" t="0" r="0" b="9525"/>
                <wp:wrapNone/>
                <wp:docPr id="5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507A1C" w14:textId="77777777" w:rsidR="00BC48DA" w:rsidRDefault="00BC48DA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bidi="en-GB"/>
                              </w:rPr>
                              <w:t>456 Elm Road</w:t>
                            </w:r>
                          </w:p>
                          <w:p w14:paraId="4C693F97" w14:textId="77777777" w:rsidR="00BC48DA" w:rsidRDefault="00BC48DA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bidi="en-GB"/>
                              </w:rPr>
                              <w:t>Birmingham, West Midlands, B01 2HM</w:t>
                            </w:r>
                          </w:p>
                          <w:p w14:paraId="7CB95F44" w14:textId="77777777" w:rsidR="00BC48DA" w:rsidRDefault="00BC48DA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bidi="en-GB"/>
                              </w:rPr>
                              <w:t>Phone number: 07700 987654</w:t>
                            </w:r>
                          </w:p>
                          <w:p w14:paraId="6E88A49E" w14:textId="77777777" w:rsidR="00BC48DA" w:rsidRDefault="00BC48DA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bidi="en-GB"/>
                              </w:rPr>
                              <w:t>Fax 0123 333 2323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DA0D" id="Text Box 26" o:spid="_x0000_s1034" type="#_x0000_t202" style="position:absolute;margin-left:463.5pt;margin-top:708.75pt;width:81pt;height:69.75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" filled="f" fillcolor="#fffffe" stroked="f" strokecolor="#212120" insetpen="t">
                <v:textbox inset="2.88pt,2.88pt,2.88pt,2.88pt">
                  <w:txbxContent>
                    <w:p w14:paraId="0A507A1C" w14:textId="77777777" w:rsidR="00BC48DA" w:rsidRDefault="00BC48DA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bidi="en-GB"/>
                        </w:rPr>
                        <w:t>456 Elm Road</w:t>
                      </w:r>
                    </w:p>
                    <w:p w14:paraId="4C693F97" w14:textId="77777777" w:rsidR="00BC48DA" w:rsidRDefault="00BC48DA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bidi="en-GB"/>
                        </w:rPr>
                        <w:t>Birmingham, West Midlands, B01 2HM</w:t>
                      </w:r>
                    </w:p>
                    <w:p w14:paraId="7CB95F44" w14:textId="77777777" w:rsidR="00BC48DA" w:rsidRDefault="00BC48DA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bidi="en-GB"/>
                        </w:rPr>
                        <w:t>Phone number: 07700 987654</w:t>
                      </w:r>
                    </w:p>
                    <w:p w14:paraId="6E88A49E" w14:textId="77777777" w:rsidR="00BC48DA" w:rsidRDefault="00BC48DA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bidi="en-GB"/>
                        </w:rPr>
                        <w:t>Fax 0123 333 2323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0CB0" w:rsidRPr="00BC48DA">
        <w:rPr>
          <w:noProof/>
          <w:lang w:bidi="en-GB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4911438F" wp14:editId="3659AB01">
                <wp:simplePos x="0" y="0"/>
                <wp:positionH relativeFrom="column">
                  <wp:posOffset>2024380</wp:posOffset>
                </wp:positionH>
                <wp:positionV relativeFrom="page">
                  <wp:posOffset>8425180</wp:posOffset>
                </wp:positionV>
                <wp:extent cx="35560" cy="35560"/>
                <wp:effectExtent l="0" t="0" r="2540" b="2540"/>
                <wp:wrapNone/>
                <wp:docPr id="5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82F46C" id="Oval 24" o:spid="_x0000_s1026" style="position:absolute;margin-left:159.4pt;margin-top:663.4pt;width:2.8pt;height:2.8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690CB0" w:rsidRPr="00BC48DA">
        <w:rPr>
          <w:noProof/>
          <w:lang w:bidi="en-GB"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290207FA" wp14:editId="4DF8C7A7">
                <wp:simplePos x="0" y="0"/>
                <wp:positionH relativeFrom="column">
                  <wp:posOffset>2014855</wp:posOffset>
                </wp:positionH>
                <wp:positionV relativeFrom="page">
                  <wp:posOffset>7903210</wp:posOffset>
                </wp:positionV>
                <wp:extent cx="35560" cy="35560"/>
                <wp:effectExtent l="0" t="0" r="2540" b="2540"/>
                <wp:wrapNone/>
                <wp:docPr id="4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153573" id="Oval 19" o:spid="_x0000_s1026" style="position:absolute;margin-left:158.65pt;margin-top:622.3pt;width:2.8pt;height:2.8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690CB0" w:rsidRPr="00BC48DA">
        <w:rPr>
          <w:noProof/>
          <w:lang w:bidi="en-GB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5C103698" wp14:editId="750B58C1">
                <wp:simplePos x="0" y="0"/>
                <wp:positionH relativeFrom="column">
                  <wp:posOffset>2014855</wp:posOffset>
                </wp:positionH>
                <wp:positionV relativeFrom="page">
                  <wp:posOffset>7353935</wp:posOffset>
                </wp:positionV>
                <wp:extent cx="35560" cy="35560"/>
                <wp:effectExtent l="0" t="0" r="2540" b="2540"/>
                <wp:wrapNone/>
                <wp:docPr id="4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243F1D" id="Oval 18" o:spid="_x0000_s1026" style="position:absolute;margin-left:158.65pt;margin-top:579.05pt;width:2.8pt;height:2.8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690CB0" w:rsidRPr="00BC48DA">
        <w:rPr>
          <w:noProof/>
          <w:lang w:bidi="en-GB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4F58E7C3" wp14:editId="20C0033A">
                <wp:simplePos x="0" y="0"/>
                <wp:positionH relativeFrom="column">
                  <wp:posOffset>2014855</wp:posOffset>
                </wp:positionH>
                <wp:positionV relativeFrom="page">
                  <wp:posOffset>6822440</wp:posOffset>
                </wp:positionV>
                <wp:extent cx="35560" cy="36195"/>
                <wp:effectExtent l="0" t="0" r="2540" b="1905"/>
                <wp:wrapNone/>
                <wp:docPr id="4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6195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DC8EA5" id="Oval 17" o:spid="_x0000_s1026" style="position:absolute;margin-left:158.65pt;margin-top:537.2pt;width:2.8pt;height:2.8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690CB0" w:rsidRPr="00BC48DA">
        <w:rPr>
          <w:noProof/>
          <w:lang w:bidi="en-GB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01488451" wp14:editId="323D9D1C">
                <wp:simplePos x="0" y="0"/>
                <wp:positionH relativeFrom="column">
                  <wp:posOffset>2014855</wp:posOffset>
                </wp:positionH>
                <wp:positionV relativeFrom="page">
                  <wp:posOffset>6285230</wp:posOffset>
                </wp:positionV>
                <wp:extent cx="35560" cy="35560"/>
                <wp:effectExtent l="0" t="0" r="2540" b="2540"/>
                <wp:wrapNone/>
                <wp:docPr id="4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1F00B1" id="Oval 16" o:spid="_x0000_s1026" style="position:absolute;margin-left:158.65pt;margin-top:494.9pt;width:2.8pt;height:2.8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690CB0" w:rsidRPr="00BC48DA">
        <w:rPr>
          <w:noProof/>
          <w:lang w:bidi="en-GB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2A964F02" wp14:editId="092DA132">
                <wp:simplePos x="0" y="0"/>
                <wp:positionH relativeFrom="column">
                  <wp:posOffset>4104640</wp:posOffset>
                </wp:positionH>
                <wp:positionV relativeFrom="page">
                  <wp:posOffset>2495550</wp:posOffset>
                </wp:positionV>
                <wp:extent cx="3024505" cy="2171700"/>
                <wp:effectExtent l="0" t="0" r="4445" b="0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3E839E" w14:textId="77777777" w:rsidR="00BC48DA" w:rsidRDefault="00BC48DA" w:rsidP="00BC48D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604BECEF" w14:textId="77777777" w:rsidR="00BC48DA" w:rsidRDefault="00BC48DA" w:rsidP="00BC48D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. </w:t>
                            </w:r>
                          </w:p>
                          <w:p w14:paraId="5BCD70ED" w14:textId="77777777" w:rsidR="00BC48DA" w:rsidRPr="005E5FE2" w:rsidRDefault="00BC48DA" w:rsidP="00BC48D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</w:p>
                          <w:p w14:paraId="737227B6" w14:textId="77777777" w:rsidR="00BC48DA" w:rsidRDefault="00BC48DA" w:rsidP="00BC48D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. Lorem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64F02" id="Text Box 13" o:spid="_x0000_s1035" type="#_x0000_t202" style="position:absolute;margin-left:323.2pt;margin-top:196.5pt;width:238.15pt;height:171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" filled="f" fillcolor="#fffffe" stroked="f" strokecolor="#212120" insetpen="t">
                <v:textbox inset="2.88pt,2.88pt,2.88pt,2.88pt">
                  <w:txbxContent>
                    <w:p w14:paraId="133E839E" w14:textId="77777777" w:rsidR="00BC48DA" w:rsidRDefault="00BC48DA" w:rsidP="00BC48D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consec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nibh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erat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nostrud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exerci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iusto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604BECEF" w14:textId="77777777" w:rsidR="00BC48DA" w:rsidRDefault="00BC48DA" w:rsidP="00BC48D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. </w:t>
                      </w:r>
                    </w:p>
                    <w:p w14:paraId="5BCD70ED" w14:textId="77777777" w:rsidR="00BC48DA" w:rsidRPr="005E5FE2" w:rsidRDefault="00BC48DA" w:rsidP="00BC48D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</w:p>
                    <w:p w14:paraId="737227B6" w14:textId="77777777" w:rsidR="00BC48DA" w:rsidRDefault="00BC48DA" w:rsidP="00BC48D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exerci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lobortis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commodo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. Lorem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consec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nibh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erat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nostrud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exerci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iusto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n-GB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0CB0" w:rsidRPr="00BC48DA">
        <w:rPr>
          <w:noProof/>
          <w:lang w:bidi="en-GB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36F0BA62" wp14:editId="4C2B02F0">
                <wp:simplePos x="0" y="0"/>
                <wp:positionH relativeFrom="column">
                  <wp:posOffset>5886450</wp:posOffset>
                </wp:positionH>
                <wp:positionV relativeFrom="page">
                  <wp:posOffset>8494395</wp:posOffset>
                </wp:positionV>
                <wp:extent cx="1243330" cy="343535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59F8D9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en-GB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0BA62" id="Text Box 4" o:spid="_x0000_s1036" type="#_x0000_t202" style="position:absolute;margin-left:463.5pt;margin-top:668.85pt;width:97.9pt;height:27.0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7359F8D9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en-GB"/>
                        </w:rPr>
                        <w:t>technology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0CB0" w:rsidRPr="00BC48DA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91C9A04" wp14:editId="0843D32B">
                <wp:simplePos x="0" y="0"/>
                <wp:positionH relativeFrom="column">
                  <wp:posOffset>5482590</wp:posOffset>
                </wp:positionH>
                <wp:positionV relativeFrom="page">
                  <wp:posOffset>8392795</wp:posOffset>
                </wp:positionV>
                <wp:extent cx="363220" cy="391795"/>
                <wp:effectExtent l="0" t="0" r="0" b="0"/>
                <wp:wrapNone/>
                <wp:docPr id="3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1795"/>
                          <a:chOff x="114379548" y="106280986"/>
                          <a:chExt cx="450000" cy="487500"/>
                        </a:xfrm>
                      </wpg:grpSpPr>
                      <wps:wsp>
                        <wps:cNvPr id="36" name="Freeform 6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0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1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D11C9" id="Group 5" o:spid="_x0000_s1026" style="position:absolute;margin-left:431.7pt;margin-top:660.85pt;width:28.6pt;height:30.85pt;z-index:251672064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">
                <v:shape id="Freeform 6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7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8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9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0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11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690CB0" w:rsidRPr="00BC48DA">
        <w:rPr>
          <w:noProof/>
          <w:lang w:bidi="en-GB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341D9A81" wp14:editId="0262B8BD">
                <wp:simplePos x="0" y="0"/>
                <wp:positionH relativeFrom="column">
                  <wp:posOffset>2127885</wp:posOffset>
                </wp:positionH>
                <wp:positionV relativeFrom="page">
                  <wp:posOffset>6168390</wp:posOffset>
                </wp:positionV>
                <wp:extent cx="2457450" cy="2800350"/>
                <wp:effectExtent l="0" t="0" r="0" b="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BE5A4C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ergo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mergo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fornum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salve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merco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.</w:t>
                            </w:r>
                          </w:p>
                          <w:p w14:paraId="279AEE2D" w14:textId="77777777" w:rsidR="00BC48DA" w:rsidRPr="005E5FE2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</w:p>
                          <w:p w14:paraId="7DB002A5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. </w:t>
                            </w:r>
                          </w:p>
                          <w:p w14:paraId="64626D06" w14:textId="77777777" w:rsidR="00BC48DA" w:rsidRPr="005E5FE2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</w:p>
                          <w:p w14:paraId="2EFD6D67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ullamcorperolor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. </w:t>
                            </w:r>
                          </w:p>
                          <w:p w14:paraId="4B5AC350" w14:textId="77777777" w:rsidR="00BC48DA" w:rsidRPr="005E5FE2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</w:p>
                          <w:p w14:paraId="7403A50F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. </w:t>
                            </w:r>
                          </w:p>
                          <w:p w14:paraId="4AE017DA" w14:textId="77777777" w:rsidR="00BC48DA" w:rsidRPr="005E5FE2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</w:p>
                          <w:p w14:paraId="11FFD326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1E542130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1C89F3C0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D9A81" id="_x0000_s1037" type="#_x0000_t202" style="position:absolute;margin-left:167.55pt;margin-top:485.7pt;width:193.5pt;height:220.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3EBE5A4C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consec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ergo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mergo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fornum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salve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merco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.</w:t>
                      </w:r>
                    </w:p>
                    <w:p w14:paraId="279AEE2D" w14:textId="77777777" w:rsidR="00BC48DA" w:rsidRPr="005E5FE2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</w:p>
                    <w:p w14:paraId="7DB002A5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nibh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erat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. </w:t>
                      </w:r>
                    </w:p>
                    <w:p w14:paraId="64626D06" w14:textId="77777777" w:rsidR="00BC48DA" w:rsidRPr="005E5FE2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</w:p>
                    <w:p w14:paraId="2EFD6D67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nostrud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exerci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ullamcorperolor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consec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. </w:t>
                      </w:r>
                    </w:p>
                    <w:p w14:paraId="4B5AC350" w14:textId="77777777" w:rsidR="00BC48DA" w:rsidRPr="005E5FE2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</w:p>
                    <w:p w14:paraId="7403A50F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Et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iusto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. </w:t>
                      </w:r>
                    </w:p>
                    <w:p w14:paraId="4AE017DA" w14:textId="77777777" w:rsidR="00BC48DA" w:rsidRPr="005E5FE2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</w:p>
                    <w:p w14:paraId="11FFD326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exerci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1E542130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lobortis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1C89F3C0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commodo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n-GB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0CB0" w:rsidRPr="00BC48DA">
        <w:rPr>
          <w:noProof/>
          <w:lang w:bidi="en-GB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6699E236" wp14:editId="388813D9">
                <wp:simplePos x="0" y="0"/>
                <wp:positionH relativeFrom="column">
                  <wp:posOffset>1951990</wp:posOffset>
                </wp:positionH>
                <wp:positionV relativeFrom="page">
                  <wp:posOffset>1934845</wp:posOffset>
                </wp:positionV>
                <wp:extent cx="3543300" cy="457200"/>
                <wp:effectExtent l="0" t="0" r="0" b="0"/>
                <wp:wrapNone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ED2194" w14:textId="77777777" w:rsidR="00BC48DA" w:rsidRDefault="00BC48DA" w:rsidP="00BC48DA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bidi="en-GB"/>
                              </w:rPr>
                              <w:t>Service features and benefits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9E236" id="Text Box 20" o:spid="_x0000_s1038" type="#_x0000_t202" style="position:absolute;margin-left:153.7pt;margin-top:152.35pt;width:279pt;height:36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2EED2194" w14:textId="77777777" w:rsidR="00BC48DA" w:rsidRDefault="00BC48DA" w:rsidP="00BC48DA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bidi="en-GB"/>
                        </w:rPr>
                        <w:t>Service features and benefits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0CB0" w:rsidRPr="00BC48DA">
        <w:rPr>
          <w:noProof/>
          <w:lang w:bidi="en-GB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576E4AB1" wp14:editId="3D34407E">
                <wp:simplePos x="0" y="0"/>
                <wp:positionH relativeFrom="column">
                  <wp:posOffset>1951990</wp:posOffset>
                </wp:positionH>
                <wp:positionV relativeFrom="page">
                  <wp:posOffset>5654040</wp:posOffset>
                </wp:positionV>
                <wp:extent cx="2583180" cy="457200"/>
                <wp:effectExtent l="0" t="0" r="7620" b="0"/>
                <wp:wrapNone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95FE6E" w14:textId="77777777" w:rsidR="00BC48DA" w:rsidRDefault="00BC48DA" w:rsidP="00BC48DA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bidi="en-GB"/>
                              </w:rPr>
                              <w:t>System requirements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E4AB1" id="Text Box 21" o:spid="_x0000_s1039" type="#_x0000_t202" style="position:absolute;margin-left:153.7pt;margin-top:445.2pt;width:203.4pt;height:36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3295FE6E" w14:textId="77777777" w:rsidR="00BC48DA" w:rsidRDefault="00BC48DA" w:rsidP="00BC48DA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bidi="en-GB"/>
                        </w:rPr>
                        <w:t>System requirements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0CB0" w:rsidRPr="00BC48DA">
        <w:rPr>
          <w:noProof/>
          <w:lang w:bidi="en-GB"/>
        </w:rPr>
        <w:drawing>
          <wp:anchor distT="36576" distB="36576" distL="36576" distR="36576" simplePos="0" relativeHeight="251683328" behindDoc="0" locked="0" layoutInCell="1" allowOverlap="1" wp14:anchorId="189AF399" wp14:editId="000EF6BD">
            <wp:simplePos x="0" y="0"/>
            <wp:positionH relativeFrom="column">
              <wp:posOffset>1951990</wp:posOffset>
            </wp:positionH>
            <wp:positionV relativeFrom="page">
              <wp:posOffset>2543810</wp:posOffset>
            </wp:positionV>
            <wp:extent cx="1943100" cy="1885950"/>
            <wp:effectExtent l="0" t="0" r="0" b="0"/>
            <wp:wrapNone/>
            <wp:docPr id="63" name="Picture 63" descr="C:\Documents and Settings\tamic\Desktop\TC999D\TC9990901D-PB\TC9990901-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tamic\Desktop\TC999D\TC9990901D-PB\TC9990901-IMG0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2499" b="37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CB0" w:rsidRPr="00BC48DA">
        <w:rPr>
          <w:noProof/>
          <w:lang w:bidi="en-GB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anchorId="46FBC1D8" wp14:editId="5E456880">
                <wp:simplePos x="0" y="0"/>
                <wp:positionH relativeFrom="column">
                  <wp:posOffset>1951990</wp:posOffset>
                </wp:positionH>
                <wp:positionV relativeFrom="page">
                  <wp:posOffset>4625340</wp:posOffset>
                </wp:positionV>
                <wp:extent cx="4972050" cy="628650"/>
                <wp:effectExtent l="0" t="0" r="0" b="0"/>
                <wp:wrapNone/>
                <wp:docPr id="5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012D10" w14:textId="77777777" w:rsidR="00BC48DA" w:rsidRDefault="00BC48DA" w:rsidP="00BC48D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Eper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. Lorem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C1D8" id="_x0000_s1040" type="#_x0000_t202" style="position:absolute;margin-left:153.7pt;margin-top:364.2pt;width:391.5pt;height:49.5pt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44012D10" w14:textId="77777777" w:rsidR="00BC48DA" w:rsidRDefault="00BC48DA" w:rsidP="00BC48D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Eper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lobortis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commodo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. Lorem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consec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nibh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erat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nostrud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exerci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iusto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commodo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en-GB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0CB0" w:rsidRPr="00BC48DA">
        <w:rPr>
          <w:noProof/>
          <w:lang w:bidi="en-GB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46FDE064" wp14:editId="4DDC67AA">
                <wp:simplePos x="0" y="0"/>
                <wp:positionH relativeFrom="column">
                  <wp:posOffset>5541010</wp:posOffset>
                </wp:positionH>
                <wp:positionV relativeFrom="page">
                  <wp:posOffset>5741035</wp:posOffset>
                </wp:positionV>
                <wp:extent cx="1341755" cy="1543050"/>
                <wp:effectExtent l="0" t="0" r="0" b="9525"/>
                <wp:wrapNone/>
                <wp:docPr id="5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7D2F62" w14:textId="77777777" w:rsidR="00BC48DA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SERVICES AVAILABLE</w:t>
                            </w:r>
                          </w:p>
                          <w:p w14:paraId="0B8F6D64" w14:textId="77777777" w:rsidR="00BC48DA" w:rsidRPr="005E5FE2" w:rsidRDefault="00BC48DA" w:rsidP="00BC48DA">
                            <w:pPr>
                              <w:widowControl w:val="0"/>
                              <w:spacing w:line="1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14:paraId="18643DF1" w14:textId="77777777" w:rsidR="00BC48DA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Technical support</w:t>
                            </w:r>
                          </w:p>
                          <w:p w14:paraId="58A90B42" w14:textId="77777777" w:rsidR="00BC48DA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Installation and setup</w:t>
                            </w:r>
                          </w:p>
                          <w:p w14:paraId="6821D278" w14:textId="77777777" w:rsidR="00BC48DA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Maintenance</w:t>
                            </w:r>
                          </w:p>
                          <w:p w14:paraId="74942A38" w14:textId="77777777" w:rsidR="00BC48DA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Application support</w:t>
                            </w:r>
                          </w:p>
                          <w:p w14:paraId="7324A45F" w14:textId="77777777" w:rsidR="00BC48DA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Hardware support</w:t>
                            </w:r>
                          </w:p>
                          <w:p w14:paraId="5FC2BE6E" w14:textId="77777777" w:rsidR="00BC48DA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Guaranteed warranty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DE064" id="Text Box 25" o:spid="_x0000_s1041" type="#_x0000_t202" style="position:absolute;margin-left:436.3pt;margin-top:452.05pt;width:105.65pt;height:121.5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" filled="f" fillcolor="#fffffe" stroked="f" strokecolor="#212120" insetpen="t">
                <v:textbox inset="2.88pt,2.88pt,2.88pt,2.88pt">
                  <w:txbxContent>
                    <w:p w14:paraId="067D2F62" w14:textId="77777777" w:rsidR="00BC48DA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en-GB"/>
                        </w:rPr>
                        <w:t>SERVICES AVAILABLE</w:t>
                      </w:r>
                    </w:p>
                    <w:p w14:paraId="0B8F6D64" w14:textId="77777777" w:rsidR="00BC48DA" w:rsidRPr="005E5FE2" w:rsidRDefault="00BC48DA" w:rsidP="00BC48DA">
                      <w:pPr>
                        <w:widowControl w:val="0"/>
                        <w:spacing w:line="1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</w:rPr>
                      </w:pPr>
                    </w:p>
                    <w:p w14:paraId="18643DF1" w14:textId="77777777" w:rsidR="00BC48DA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6"/>
                          <w:szCs w:val="16"/>
                          <w:lang w:bidi="en-GB"/>
                        </w:rPr>
                        <w:t>Technical support</w:t>
                      </w:r>
                    </w:p>
                    <w:p w14:paraId="58A90B42" w14:textId="77777777" w:rsidR="00BC48DA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6"/>
                          <w:szCs w:val="16"/>
                          <w:lang w:bidi="en-GB"/>
                        </w:rPr>
                        <w:t>Installation and setup</w:t>
                      </w:r>
                    </w:p>
                    <w:p w14:paraId="6821D278" w14:textId="77777777" w:rsidR="00BC48DA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6"/>
                          <w:szCs w:val="16"/>
                          <w:lang w:bidi="en-GB"/>
                        </w:rPr>
                        <w:t>Maintenance</w:t>
                      </w:r>
                    </w:p>
                    <w:p w14:paraId="74942A38" w14:textId="77777777" w:rsidR="00BC48DA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6"/>
                          <w:szCs w:val="16"/>
                          <w:lang w:bidi="en-GB"/>
                        </w:rPr>
                        <w:t>Application support</w:t>
                      </w:r>
                    </w:p>
                    <w:p w14:paraId="7324A45F" w14:textId="77777777" w:rsidR="00BC48DA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6"/>
                          <w:szCs w:val="16"/>
                          <w:lang w:bidi="en-GB"/>
                        </w:rPr>
                        <w:t>Hardware support</w:t>
                      </w:r>
                    </w:p>
                    <w:p w14:paraId="5FC2BE6E" w14:textId="77777777" w:rsidR="00BC48DA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6"/>
                          <w:szCs w:val="16"/>
                          <w:lang w:bidi="en-GB"/>
                        </w:rPr>
                        <w:t>Guaranteed warranty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0CB0" w:rsidRPr="00BC48DA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79906DCB" wp14:editId="34D0F178">
                <wp:simplePos x="0" y="0"/>
                <wp:positionH relativeFrom="column">
                  <wp:posOffset>0</wp:posOffset>
                </wp:positionH>
                <wp:positionV relativeFrom="paragraph">
                  <wp:posOffset>933450</wp:posOffset>
                </wp:positionV>
                <wp:extent cx="7099935" cy="973455"/>
                <wp:effectExtent l="0" t="0" r="24765" b="1714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935" cy="973455"/>
                          <a:chOff x="0" y="0"/>
                          <a:chExt cx="7306310" cy="973455"/>
                        </a:xfrm>
                      </wpg:grpSpPr>
                      <wps:wsp>
                        <wps:cNvPr id="58" name="Freeform 28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9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1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2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06310" cy="7448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4D5F70" id="Group 57" o:spid="_x0000_s1026" style="position:absolute;margin-left:0;margin-top:73.5pt;width:559.05pt;height:76.65pt;z-index:251689472;mso-width-relative:margin" coordsize="73063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">
                <v:shape id="Freeform 28" o:spid="_x0000_s1027" style="position:absolute;top:1632;width:73063;height:6757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" path="m,225c937,,1829,24,2448,93e" filled="f" fillcolor="#fffffe" strokecolor="#fffffe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reeform 29" o:spid="_x0000_s1028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30" o:spid="_x0000_s1029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31" o:spid="_x0000_s1030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v:shape id="Freeform 32" o:spid="_x0000_s1031" style="position:absolute;top:2286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744855;7306310,165190" o:connectangles="0,0"/>
                </v:shape>
              </v:group>
            </w:pict>
          </mc:Fallback>
        </mc:AlternateContent>
      </w:r>
      <w:r w:rsidR="00690CB0" w:rsidRPr="00BC48DA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ECC51A6" wp14:editId="0F652AF8">
                <wp:simplePos x="0" y="0"/>
                <wp:positionH relativeFrom="column">
                  <wp:posOffset>1771650</wp:posOffset>
                </wp:positionH>
                <wp:positionV relativeFrom="page">
                  <wp:posOffset>228600</wp:posOffset>
                </wp:positionV>
                <wp:extent cx="5328285" cy="1480820"/>
                <wp:effectExtent l="0" t="0" r="5715" b="5080"/>
                <wp:wrapNone/>
                <wp:docPr id="5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8285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AEB7C" id="Freeform 27" o:spid="_x0000_s1026" style="position:absolute;margin-left:139.5pt;margin-top:18pt;width:419.55pt;height:116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" path="m,c,493,,493,,493,736,359,1422,369,1944,417,1944,,1944,,1944,l,xe" fillcolor="#e43b2f" stroked="f" strokecolor="#212120">
                <v:fill color2="#ef792f" rotate="t" focus="100%" type="gradient"/>
                <v:shadow color="#8c8682"/>
                <v:path arrowok="t" o:connecttype="custom" o:connectlocs="0,0;0,1480820;5328285,1252539;5328285,0;0,0" o:connectangles="0,0,0,0,0"/>
                <w10:wrap anchory="page"/>
              </v:shape>
            </w:pict>
          </mc:Fallback>
        </mc:AlternateContent>
      </w:r>
      <w:r w:rsidR="00BC48DA" w:rsidRPr="00BC48DA">
        <w:rPr>
          <w:noProof/>
          <w:lang w:bidi="en-GB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372E2185" wp14:editId="7FC8B25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71650" cy="9601200"/>
                <wp:effectExtent l="0" t="0" r="0" b="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2EDFA" id="Rectangle 3" o:spid="_x0000_s1026" style="position:absolute;margin-left:0;margin-top:0;width:139.5pt;height:756pt;z-index:2516700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" fillcolor="#2e3640" stroked="f" strokecolor="#212120" insetpen="t">
                <v:shadow color="#dcd6d4"/>
                <v:textbox inset="2.88pt,2.88pt,2.88pt,2.88pt"/>
                <w10:wrap anchorx="margin" anchory="margin"/>
              </v:rect>
            </w:pict>
          </mc:Fallback>
        </mc:AlternateContent>
      </w:r>
      <w:r w:rsidR="00BC48DA" w:rsidRPr="00BC48DA">
        <w:rPr>
          <w:noProof/>
          <w:lang w:bidi="en-GB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516EE1AA" wp14:editId="25D40ECD">
                <wp:simplePos x="0" y="0"/>
                <wp:positionH relativeFrom="column">
                  <wp:posOffset>6229985</wp:posOffset>
                </wp:positionH>
                <wp:positionV relativeFrom="page">
                  <wp:posOffset>8686165</wp:posOffset>
                </wp:positionV>
                <wp:extent cx="685165" cy="291465"/>
                <wp:effectExtent l="0" t="0" r="635" b="0"/>
                <wp:wrapNone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FA9447" w14:textId="77777777" w:rsidR="00BC48DA" w:rsidRDefault="00BC48DA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EE1AA" id="Text Box 12" o:spid="_x0000_s1042" type="#_x0000_t202" style="position:absolute;margin-left:490.55pt;margin-top:683.95pt;width:53.95pt;height:22.95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" filled="f" fillcolor="#fffffe" stroked="f" strokecolor="#212120" insetpen="t">
                <v:textbox inset="2.88pt,2.88pt,2.88pt,2.88pt">
                  <w:txbxContent>
                    <w:p w14:paraId="6DFA9447" w14:textId="77777777" w:rsidR="00BC48DA" w:rsidRDefault="00BC48DA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en-GB"/>
                        </w:rPr>
                        <w:t>consulting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C48DA" w:rsidRPr="00BC48DA">
        <w:rPr>
          <w:noProof/>
          <w:lang w:bidi="en-GB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5348925B" wp14:editId="22239CA1">
                <wp:simplePos x="0" y="0"/>
                <wp:positionH relativeFrom="column">
                  <wp:posOffset>139065</wp:posOffset>
                </wp:positionH>
                <wp:positionV relativeFrom="page">
                  <wp:posOffset>3008630</wp:posOffset>
                </wp:positionV>
                <wp:extent cx="1485900" cy="5867400"/>
                <wp:effectExtent l="0" t="0" r="3810" b="0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86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B8A213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TECHNICAL SUPPORT</w:t>
                            </w:r>
                          </w:p>
                          <w:p w14:paraId="1E2E7930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Sit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77EBE872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30415E97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dolore </w:t>
                            </w:r>
                          </w:p>
                          <w:p w14:paraId="56D6A663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.</w:t>
                            </w:r>
                          </w:p>
                          <w:p w14:paraId="03BA1483" w14:textId="77777777" w:rsidR="00BC48DA" w:rsidRPr="009C53E4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14:paraId="14B19253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ZERO DOWNTIME</w:t>
                            </w:r>
                          </w:p>
                          <w:p w14:paraId="7B473E7C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77350E0F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ullamcorper.Et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49694EC2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67FF4550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praeseptatum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4712E9ED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</w:p>
                          <w:p w14:paraId="3BA4F719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.</w:t>
                            </w:r>
                          </w:p>
                          <w:p w14:paraId="42A8574B" w14:textId="77777777" w:rsidR="00BC48DA" w:rsidRPr="009C53E4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14:paraId="4F29B096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sz w:val="16"/>
                                <w:szCs w:val="16"/>
                                <w:lang w:bidi="en-GB"/>
                              </w:rPr>
                              <w:t>TURNKEY SOLUTIONS</w:t>
                            </w:r>
                          </w:p>
                          <w:p w14:paraId="0D684A41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volut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pat. </w:t>
                            </w:r>
                          </w:p>
                          <w:p w14:paraId="74F55855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 xml:space="preserve"> ex.</w:t>
                            </w:r>
                          </w:p>
                          <w:p w14:paraId="034AA1FB" w14:textId="77777777" w:rsidR="00BC48DA" w:rsidRPr="009C53E4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14:paraId="6134B947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n-GB"/>
                              </w:rPr>
                              <w:t>For more information on any of our products or services, please visit us on the Web at: 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8925B" id="Text Box 14" o:spid="_x0000_s1043" type="#_x0000_t202" style="position:absolute;margin-left:10.95pt;margin-top:236.9pt;width:117pt;height:462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38B8A213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bidi="en-GB"/>
                        </w:rPr>
                        <w:t>TECHNICAL SUPPORT</w:t>
                      </w:r>
                    </w:p>
                    <w:p w14:paraId="1E2E7930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Sit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consec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77EBE872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nibh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30415E97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dolore </w:t>
                      </w:r>
                    </w:p>
                    <w:p w14:paraId="56D6A663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.</w:t>
                      </w:r>
                    </w:p>
                    <w:p w14:paraId="03BA1483" w14:textId="77777777" w:rsidR="00BC48DA" w:rsidRPr="009C53E4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14:paraId="14B19253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bidi="en-GB"/>
                        </w:rPr>
                        <w:t>ZERO DOWNTIME</w:t>
                      </w:r>
                    </w:p>
                    <w:p w14:paraId="7B473E7C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nostrud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exerci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77350E0F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ullamcorper.Et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iusto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49694EC2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67FF4550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praeseptatum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4712E9ED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</w:p>
                    <w:p w14:paraId="3BA4F719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nibh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.</w:t>
                      </w:r>
                    </w:p>
                    <w:p w14:paraId="42A8574B" w14:textId="77777777" w:rsidR="00BC48DA" w:rsidRPr="009C53E4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14:paraId="4F29B096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sz w:val="16"/>
                          <w:szCs w:val="16"/>
                          <w:lang w:bidi="en-GB"/>
                        </w:rPr>
                        <w:t>TURNKEY SOLUTIONS</w:t>
                      </w:r>
                    </w:p>
                    <w:p w14:paraId="0D684A41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erat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volut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pat. </w:t>
                      </w:r>
                    </w:p>
                    <w:p w14:paraId="74F55855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quis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exerci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lobortis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 xml:space="preserve"> ex.</w:t>
                      </w:r>
                    </w:p>
                    <w:p w14:paraId="034AA1FB" w14:textId="77777777" w:rsidR="00BC48DA" w:rsidRPr="009C53E4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14:paraId="6134B947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n-GB"/>
                        </w:rPr>
                        <w:t>For more information on any of our products or services, please visit us on the Web at: www.yourwebsitehere.com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Sect="00690CB0">
      <w:pgSz w:w="11906" w:h="16838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58A77" w14:textId="77777777" w:rsidR="00893338" w:rsidRDefault="00893338" w:rsidP="006843CF">
      <w:r>
        <w:separator/>
      </w:r>
    </w:p>
  </w:endnote>
  <w:endnote w:type="continuationSeparator" w:id="0">
    <w:p w14:paraId="4565D17C" w14:textId="77777777" w:rsidR="00893338" w:rsidRDefault="00893338" w:rsidP="0068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36F0B" w14:textId="77777777" w:rsidR="00893338" w:rsidRDefault="00893338" w:rsidP="006843CF">
      <w:r>
        <w:separator/>
      </w:r>
    </w:p>
  </w:footnote>
  <w:footnote w:type="continuationSeparator" w:id="0">
    <w:p w14:paraId="29D6146A" w14:textId="77777777" w:rsidR="00893338" w:rsidRDefault="00893338" w:rsidP="00684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DC"/>
    <w:rsid w:val="000D247E"/>
    <w:rsid w:val="00114C4E"/>
    <w:rsid w:val="00117A40"/>
    <w:rsid w:val="00194B1B"/>
    <w:rsid w:val="001B326D"/>
    <w:rsid w:val="00317BDC"/>
    <w:rsid w:val="00333C62"/>
    <w:rsid w:val="00335AA7"/>
    <w:rsid w:val="00387A59"/>
    <w:rsid w:val="003B7DE5"/>
    <w:rsid w:val="004953EC"/>
    <w:rsid w:val="00595839"/>
    <w:rsid w:val="005C121D"/>
    <w:rsid w:val="005E5FE2"/>
    <w:rsid w:val="005F70E4"/>
    <w:rsid w:val="00606D3B"/>
    <w:rsid w:val="006843CF"/>
    <w:rsid w:val="00687CD4"/>
    <w:rsid w:val="00690CB0"/>
    <w:rsid w:val="00786D16"/>
    <w:rsid w:val="00794852"/>
    <w:rsid w:val="007D0A04"/>
    <w:rsid w:val="00893338"/>
    <w:rsid w:val="00904EDB"/>
    <w:rsid w:val="00924CAE"/>
    <w:rsid w:val="009C53E4"/>
    <w:rsid w:val="00B024DE"/>
    <w:rsid w:val="00BA0647"/>
    <w:rsid w:val="00BC48DA"/>
    <w:rsid w:val="00C31080"/>
    <w:rsid w:val="00C47C64"/>
    <w:rsid w:val="00E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B5C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BDC"/>
    <w:rPr>
      <w:color w:val="212120"/>
      <w:kern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43CF"/>
    <w:rPr>
      <w:color w:val="212120"/>
      <w:kern w:val="28"/>
    </w:rPr>
  </w:style>
  <w:style w:type="paragraph" w:styleId="Footer">
    <w:name w:val="footer"/>
    <w:basedOn w:val="Normal"/>
    <w:link w:val="FooterChar"/>
    <w:rsid w:val="00684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43CF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youtready.com/?utm_source=microsoft&amp;utm_medium=file&amp;utm_campaign=office_onli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901D-PB\TC9990901-IMG03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nts%20and%20Settings\tamic\Desktop\TC999D\TC9990901D-PB\TC9990901-IMG02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Office_34524766_TF16402914</Template>
  <TotalTime>41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41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Settings\tamic\Desktop\TC999D\TC9990901D-PB\TC9990901-IMG03.jpg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StockLayouts LLC</dc:creator>
  <cp:keywords/>
  <dc:description/>
  <cp:lastModifiedBy>enus admin</cp:lastModifiedBy>
  <cp:revision>8</cp:revision>
  <dcterms:created xsi:type="dcterms:W3CDTF">2019-05-31T12:25:00Z</dcterms:created>
  <dcterms:modified xsi:type="dcterms:W3CDTF">2019-06-18T14:06:00Z</dcterms:modified>
</cp:coreProperties>
</file>