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alias w:val="Enter title:"/>
        <w:tag w:val="Enter title:"/>
        <w:id w:val="269132783"/>
        <w:placeholder>
          <w:docPart w:val="1FE3A4817F724EC4AF6F5FFAF31B208C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A86AE1" w:rsidRPr="00D714D9" w:rsidRDefault="00D714D9">
          <w:pPr>
            <w:pStyle w:val="Title"/>
          </w:pPr>
          <w:r>
            <w:rPr>
              <w:lang w:bidi="en-gb" w:val="en-gb"/>
            </w:rPr>
            <w:t xml:space="preserve">TITLE OF YOUR EVENT</w:t>
          </w:r>
        </w:p>
      </w:sdtContent>
    </w:sdt>
    <w:p xmlns:w="http://schemas.openxmlformats.org/wordprocessingml/2006/main" w:rsidR="00A86AE1" w:rsidRDefault="009425F9">
      <w:r>
        <w:rPr>
          <w:noProof/>
          <w:lang w:bidi="en-gb" w:val="en-gb"/>
        </w:rPr>
        <w:drawing>
          <wp:inline xmlns:wp="http://schemas.openxmlformats.org/drawingml/2006/wordprocessingDrawing" distT="0" distB="0" distL="0" distR="0">
            <wp:extent cx="5212080" cy="3471672"/>
            <wp:effectExtent l="0" t="0" r="7620" b="0"/>
            <wp:docPr id="2" name="Picture 2" descr="Windmills on a bright green field, under a brilliant blue sky with scattered, small white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 xmlns:w="http://schemas.openxmlformats.org/wordprocessingml/2006/main">
        <w:alias w:val="Enter event subtitle/description:"/>
        <w:tag w:val="Enter event subtitle/description:"/>
        <w:id w:val="918134006"/>
        <w:placeholder>
          <w:docPart w:val="45CC5242698F454C950BC33F32481311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A86AE1" w:rsidRPr="00D714D9" w:rsidRDefault="00D714D9">
          <w:pPr>
            <w:pStyle w:val="Subtitle"/>
          </w:pPr>
          <w:r>
            <w:rPr>
              <w:lang w:bidi="en-gb" w:val="en-gb"/>
            </w:rPr>
            <w:t xml:space="preserve">Event Subtitle/Description</w:t>
          </w:r>
        </w:p>
      </w:sdtContent>
    </w:sdt>
    <w:sdt>
      <w:sdtPr xmlns:w="http://schemas.openxmlformats.org/wordprocessingml/2006/main">
        <w:alias w:val="Enter body text:"/>
        <w:tag w:val="Enter body text:"/>
        <w:id w:val="1115552264"/>
        <w:placeholder>
          <w:docPart w:val="03F9865CEA014FF49034EC9F5F64E84A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B85C77" w:rsidRDefault="00B85C77" w:rsidP="00B85C77">
          <w:r>
            <w:rPr>
              <w:lang w:bidi="en-gb" w:val="en-gb"/>
            </w:rPr>
            <w:t xml:space="preserve">To get started straight away, simply tap any placeholder text (such as this) and start typing to replace it with your own.</w:t>
          </w:r>
        </w:p>
        <w:p w:rsidR="00A86AE1" w:rsidRPr="00662F1A" w:rsidRDefault="00B85C77" w:rsidP="00662F1A">
          <w:r>
            <w:rPr>
              <w:lang w:bidi="en-gb" w:val="en-gb"/>
            </w:rPr>
            <w:t xml:space="preserve">Want to insert a picture from your files or add a shape, text box or table? No problem! On the Insert tab of the ribbon, just click the option you need.</w:t>
          </w:r>
        </w:p>
      </w:sdtContent>
    </w:sdt>
    <w:p xmlns:w="http://schemas.openxmlformats.org/wordprocessingml/2006/main" w:rsidR="00A86AE1" w:rsidRDefault="00356B3D">
      <w:pPr>
        <w:pStyle w:val="Date"/>
      </w:pPr>
      <w:sdt>
        <w:sdtPr>
          <w:alias w:val="Enter event date:"/>
          <w:tag w:val="Enter event date:"/>
          <w:id w:val="860475844"/>
          <w:placeholder>
            <w:docPart w:val="96E12E06C9DD4A91AA434E393B633A1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714D9">
            <w:rPr>
              <w:lang w:bidi="en-gb" w:val="en-gb"/>
            </w:rPr>
            <w:t xml:space="preserve">Event Date</w:t>
          </w:r>
        </w:sdtContent>
      </w:sdt>
      <w:r w:rsidR="00D714D9">
        <w:rPr>
          <w:lang w:bidi="en-gb" w:val="en-gb"/>
        </w:rPr>
        <w:t xml:space="preserve">   </w:t>
      </w:r>
      <w:sdt>
        <w:sdtPr>
          <w:alias w:val="Enter event time:"/>
          <w:tag w:val="Enter event time:"/>
          <w:id w:val="867102809"/>
          <w:placeholder>
            <w:docPart w:val="DE65F90FAFEE4B04A11948F7CFFB6CF9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714D9">
            <w:rPr>
              <w:lang w:bidi="en-gb" w:val="en-gb"/>
            </w:rPr>
            <w:t xml:space="preserve">Event Time</w:t>
          </w:r>
        </w:sdtContent>
      </w:sdt>
    </w:p>
    <w:p xmlns:w="http://schemas.openxmlformats.org/wordprocessingml/2006/main" w:rsidR="00A86AE1" w:rsidRDefault="00356B3D">
      <w:pPr>
        <w:pStyle w:val="ContactInfo"/>
      </w:pPr>
      <w:sdt>
        <w:sdtPr>
          <w:alias w:val="Enter venue name:"/>
          <w:tag w:val="Enter venue name:"/>
          <w:id w:val="-1963259254"/>
          <w:placeholder>
            <w:docPart w:val="86D46739B59B42DA89E03B999DC068C9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714D9">
            <w:rPr>
              <w:lang w:bidi="en-gb" w:val="en-gb"/>
            </w:rPr>
            <w:t xml:space="preserve">Venue Name</w:t>
          </w:r>
        </w:sdtContent>
      </w:sdt>
      <w:r w:rsidR="00D714D9">
        <w:rPr>
          <w:lang w:bidi="en-gb" w:val="en-gb"/>
        </w:rPr>
        <w:t xml:space="preserve">, </w:t>
      </w:r>
      <w:sdt>
        <w:sdtPr>
          <w:alias w:val="Enter street address, city, county, postcode"/>
          <w:tag w:val="Enter street address, city, county, postcode"/>
          <w:id w:val="-1087228008"/>
          <w:placeholder>
            <w:docPart w:val="F325831B88B249798F0FEB056FEC3CD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714D9">
            <w:rPr>
              <w:lang w:bidi="en-gb" w:val="en-gb"/>
            </w:rPr>
            <w:t xml:space="preserve">Street Address, City, County, Postcode</w:t>
          </w:r>
        </w:sdtContent>
      </w:sdt>
    </w:p>
    <w:p xmlns:w="http://schemas.openxmlformats.org/wordprocessingml/2006/main" w:rsidR="000F0739" w:rsidRPr="00B85C77" w:rsidRDefault="00356B3D" w:rsidP="00B85C77">
      <w:pPr>
        <w:pStyle w:val="ContactInfo"/>
      </w:pPr>
      <w:sdt>
        <w:sdtPr>
          <w:alias w:val="Enter web address:"/>
          <w:tag w:val="Enter web address:"/>
          <w:id w:val="-252431649"/>
          <w:placeholder>
            <w:docPart w:val="834570AEDC314706BA167F747246CE40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714D9" w:rsidRPr="00B85C77">
            <w:rPr>
              <w:lang w:bidi="en-gb" w:val="en-gb"/>
            </w:rPr>
            <w:t xml:space="preserve">Web Address</w:t>
          </w:r>
        </w:sdtContent>
      </w:sdt>
      <w:r w:rsidR="00D714D9" w:rsidRPr="00B85C77">
        <w:rPr>
          <w:lang w:bidi="en-gb" w:val="en-gb"/>
        </w:rPr>
        <w:t xml:space="preserve">, </w:t>
      </w:r>
      <w:sdt>
        <w:sdtPr>
          <w:alias w:val="Enter email address:"/>
          <w:tag w:val="Enter email address:"/>
          <w:id w:val="-850727679"/>
          <w:placeholder>
            <w:docPart w:val="AA7E723C82DD49E3904884B51D0A7043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714D9" w:rsidRPr="00B85C77">
            <w:rPr>
              <w:lang w:bidi="en-gb" w:val="en-gb"/>
            </w:rPr>
            <w:t xml:space="preserve">Email Address</w:t>
          </w:r>
        </w:sdtContent>
      </w:sdt>
    </w:p>
    <w:sectPr xmlns:w="http://schemas.openxmlformats.org/wordprocessingml/2006/main" w:rsidR="000F0739" w:rsidRPr="00B85C77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FF" w:rsidRDefault="005C52FF">
      <w:pPr>
        <w:spacing w:line="240" w:lineRule="auto"/>
      </w:pPr>
      <w:r>
        <w:separator/>
      </w:r>
    </w:p>
  </w:endnote>
  <w:endnote w:type="continuationSeparator" w:id="0">
    <w:p w:rsidR="005C52FF" w:rsidRDefault="005C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FF" w:rsidRDefault="005C52FF">
      <w:pPr>
        <w:spacing w:line="240" w:lineRule="auto"/>
      </w:pPr>
      <w:r>
        <w:separator/>
      </w:r>
    </w:p>
  </w:footnote>
  <w:footnote w:type="continuationSeparator" w:id="0">
    <w:p w:rsidR="005C52FF" w:rsidRDefault="005C52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2E5AC7"/>
    <w:rsid w:val="00356B3D"/>
    <w:rsid w:val="00371B40"/>
    <w:rsid w:val="00391C6E"/>
    <w:rsid w:val="004063FD"/>
    <w:rsid w:val="005C52FF"/>
    <w:rsid w:val="00662F1A"/>
    <w:rsid w:val="00733181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0CC864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xmlns:w="http://schemas.openxmlformats.org/wordprocessingml/2006/main" w:rsidR="00A45796" w:rsidRDefault="001D6ED5">
          <w:r>
            <w:rPr>
              <w:lang w:bidi="en-gb" w:val="en-gb"/>
            </w:rPr>
            <w:t xml:space="preserve">TITLE OF YOUR EVENT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xmlns:w="http://schemas.openxmlformats.org/wordprocessingml/2006/main" w:rsidR="00A45796" w:rsidRDefault="001D6ED5">
          <w:r>
            <w:rPr>
              <w:lang w:bidi="en-gb" w:val="en-gb"/>
            </w:rPr>
            <w:t xml:space="preserve">Event Subtitle/Description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xmlns:w="http://schemas.openxmlformats.org/wordprocessingml/2006/main" w:rsidR="00A45796" w:rsidRDefault="001D6ED5">
          <w:r>
            <w:rPr>
              <w:lang w:bidi="en-gb" w:val="en-gb"/>
            </w:rPr>
            <w:t xml:space="preserve">Event Date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xmlns:w="http://schemas.openxmlformats.org/wordprocessingml/2006/main" w:rsidR="00A45796" w:rsidRDefault="001D6ED5">
          <w:r>
            <w:rPr>
              <w:lang w:bidi="en-gb" w:val="en-gb"/>
            </w:rPr>
            <w:t xml:space="preserve">Event Time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xmlns:w="http://schemas.openxmlformats.org/wordprocessingml/2006/main" w:rsidR="00A45796" w:rsidRDefault="001D6ED5">
          <w:r>
            <w:rPr>
              <w:lang w:bidi="en-gb" w:val="en-gb"/>
            </w:rPr>
            <w:t xml:space="preserve">Venue Name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xmlns:w="http://schemas.openxmlformats.org/wordprocessingml/2006/main" w:rsidR="00A45796" w:rsidRDefault="001D6ED5">
          <w:r>
            <w:rPr>
              <w:lang w:bidi="en-gb" w:val="en-gb"/>
            </w:rPr>
            <w:t xml:space="preserve">Street Address, City, County, Postcode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xmlns:w="http://schemas.openxmlformats.org/wordprocessingml/2006/main" w:rsidR="00A45796" w:rsidRDefault="001D6ED5">
          <w:r w:rsidRPr="00B85C77">
            <w:rPr>
              <w:lang w:bidi="en-gb" w:val="en-gb"/>
            </w:rPr>
            <w:t xml:space="preserve">Web Address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xmlns:w="http://schemas.openxmlformats.org/wordprocessingml/2006/main" w:rsidR="00A45796" w:rsidRDefault="001D6ED5">
          <w:r w:rsidRPr="00B85C77">
            <w:rPr>
              <w:lang w:bidi="en-gb" w:val="en-gb"/>
            </w:rPr>
            <w:t xml:space="preserve">Email Address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xmlns:w="http://schemas.openxmlformats.org/wordprocessingml/2006/main" w:rsidR="001D6ED5" w:rsidRDefault="001D6ED5" w:rsidP="00B85C77">
          <w:r>
            <w:rPr>
              <w:lang w:bidi="en-gb" w:val="en-gb"/>
            </w:rPr>
            <w:t xml:space="preserve">To get started straight away, simply tap any placeholder text (such as this) and start typing to replace it with your own.</w:t>
          </w:r>
        </w:p>
        <w:p xmlns:w="http://schemas.openxmlformats.org/wordprocessingml/2006/main" w:rsidR="001D6ED5" w:rsidRDefault="001D6ED5">
          <w:r>
            <w:rPr>
              <w:lang w:bidi="en-gb" w:val="en-gb"/>
            </w:rPr>
            <w:t xml:space="preserve">Want to insert a picture from your files or add a shape, text box or table? No problem! On the Insert tab of the ribbon, just click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71AF4"/>
    <w:rsid w:val="00785FDF"/>
    <w:rsid w:val="00A45796"/>
    <w:rsid w:val="00AA6C70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TF00002009.dotx</Template>
  <TotalTime>0</TotalTime>
  <Pages>1</Pages>
  <Words>63</Words>
  <Characters>365</Characters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2016-09-07T23:36:00Z</dcterms:modified>
</cp:coreProperties>
</file>