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770D4" w:rsidRPr="00DC6039" w:rsidRDefault="007C0EE4">
      <w:pPr>
        <w:pStyle w:val="Subtitle"/>
        <w:rPr>
          <w:lang w:val="en-GB"/>
        </w:rPr>
      </w:pPr>
      <w:sdt>
        <w:sdtPr>
          <w:rPr>
            <w:lang w:val="en-GB"/>
          </w:rPr>
          <w:alias w:val="Subtitle:"/>
          <w:tag w:val="Subtitle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1F1D6A" w:rsidRPr="00DC6039">
            <w:rPr>
              <w:lang w:val="en-GB" w:bidi="en-GB"/>
            </w:rPr>
            <w:t>Subtitle</w:t>
          </w:r>
        </w:sdtContent>
      </w:sdt>
    </w:p>
    <w:bookmarkEnd w:id="0"/>
    <w:p w:rsidR="001F1D6A" w:rsidRPr="00DC6039" w:rsidRDefault="007C0EE4" w:rsidP="001F1D6A">
      <w:pPr>
        <w:pStyle w:val="Title"/>
        <w:rPr>
          <w:lang w:val="en-GB"/>
        </w:rPr>
      </w:pPr>
      <w:sdt>
        <w:sdtPr>
          <w:rPr>
            <w:lang w:val="en-GB"/>
          </w:rPr>
          <w:alias w:val="Title:"/>
          <w:tag w:val="Title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DC6039">
            <w:rPr>
              <w:lang w:val="en-GB" w:bidi="en-GB"/>
            </w:rPr>
            <w:t>Title</w:t>
          </w:r>
        </w:sdtContent>
      </w:sdt>
    </w:p>
    <w:sdt>
      <w:sdtPr>
        <w:rPr>
          <w:lang w:val="en-GB"/>
        </w:rPr>
        <w:alias w:val="Heading 1:"/>
        <w:tag w:val="Heading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Pr="00DC6039" w:rsidRDefault="001F1D6A" w:rsidP="001F1D6A">
          <w:pPr>
            <w:pStyle w:val="Heading1"/>
            <w:rPr>
              <w:lang w:val="en-GB"/>
            </w:rPr>
          </w:pPr>
          <w:r w:rsidRPr="00DC6039">
            <w:rPr>
              <w:lang w:val="en-GB" w:bidi="en-GB"/>
            </w:rPr>
            <w:t>Heading 1</w:t>
          </w:r>
        </w:p>
      </w:sdtContent>
    </w:sdt>
    <w:sdt>
      <w:sdtPr>
        <w:rPr>
          <w:lang w:val="en-GB"/>
        </w:rPr>
        <w:alias w:val="Main text:"/>
        <w:tag w:val="Main text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Pr="00DC6039" w:rsidRDefault="001F1D6A" w:rsidP="001F1D6A">
          <w:pPr>
            <w:rPr>
              <w:lang w:val="en-GB"/>
            </w:rPr>
          </w:pPr>
          <w:r w:rsidRPr="00DC6039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  <w:p w:rsidR="001F1D6A" w:rsidRPr="00DC6039" w:rsidRDefault="001F1D6A" w:rsidP="001F1D6A">
          <w:pPr>
            <w:rPr>
              <w:lang w:val="en-GB"/>
            </w:rPr>
          </w:pPr>
          <w:r w:rsidRPr="00DC6039">
            <w:rPr>
              <w:lang w:val="en-GB" w:bidi="en-GB"/>
            </w:rPr>
            <w:t xml:space="preserve">Want to insert a picture from your files or add a shape, text box or table? No problem! In the Insert tab of the ribbon, simply tap the option you need. </w:t>
          </w:r>
        </w:p>
        <w:p w:rsidR="006D20A3" w:rsidRPr="00DC6039" w:rsidRDefault="001F1D6A">
          <w:pPr>
            <w:rPr>
              <w:lang w:val="en-GB"/>
            </w:rPr>
          </w:pPr>
          <w:r w:rsidRPr="00DC6039">
            <w:rPr>
              <w:lang w:val="en-GB" w:bidi="en-GB"/>
            </w:rPr>
            <w:t>Find even more easy-to-use tools in the Insert tab, such as tools to add a hyperlink, insert a comment or add automatic page numbering.</w:t>
          </w:r>
        </w:p>
      </w:sdtContent>
    </w:sdt>
    <w:sectPr w:rsidR="006D20A3" w:rsidRPr="00DC6039" w:rsidSect="00DC6039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E4" w:rsidRDefault="007C0EE4">
      <w:pPr>
        <w:spacing w:after="0" w:line="240" w:lineRule="auto"/>
      </w:pPr>
      <w:r>
        <w:separator/>
      </w:r>
    </w:p>
  </w:endnote>
  <w:endnote w:type="continuationSeparator" w:id="0">
    <w:p w:rsidR="007C0EE4" w:rsidRDefault="007C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E4" w:rsidRDefault="007C0EE4">
      <w:pPr>
        <w:spacing w:after="0" w:line="240" w:lineRule="auto"/>
      </w:pPr>
      <w:r>
        <w:separator/>
      </w:r>
    </w:p>
  </w:footnote>
  <w:footnote w:type="continuationSeparator" w:id="0">
    <w:p w:rsidR="007C0EE4" w:rsidRDefault="007C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General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0454D9"/>
    <w:rsid w:val="001F1D6A"/>
    <w:rsid w:val="003F1708"/>
    <w:rsid w:val="004770D4"/>
    <w:rsid w:val="006D20A3"/>
    <w:rsid w:val="00755B84"/>
    <w:rsid w:val="007C0EE4"/>
    <w:rsid w:val="00D55939"/>
    <w:rsid w:val="00DC6039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6A"/>
  </w:style>
  <w:style w:type="paragraph" w:styleId="Heading1">
    <w:name w:val="heading 1"/>
    <w:basedOn w:val="Normal"/>
    <w:next w:val="Normal"/>
    <w:link w:val="Heading1Char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itle">
    <w:name w:val="Title"/>
    <w:basedOn w:val="Normal"/>
    <w:link w:val="Title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9B5A5A" w:themeColor="accent2"/>
      <w:sz w:val="34"/>
    </w:rPr>
  </w:style>
  <w:style w:type="character" w:customStyle="1" w:styleId="HeaderChar">
    <w:name w:val="Header Char"/>
    <w:basedOn w:val="DefaultParagraphFont"/>
    <w:link w:val="Header"/>
    <w:uiPriority w:val="98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Table">
    <w:name w:val="General Table"/>
    <w:basedOn w:val="TableNormal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1303C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9B5A5A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9B5A5A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5B84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84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5B84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5B84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B8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8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8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B8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8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B8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B84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5B84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B84"/>
    <w:rPr>
      <w:rFonts w:ascii="Consolas" w:hAnsi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1F4873" w:rsidRDefault="001F4873" w:rsidP="001F4873">
          <w:pPr>
            <w:pStyle w:val="EA01870B0ABA4C72BE49C1B9AF2DC9221"/>
          </w:pPr>
          <w:r w:rsidRPr="00DC6039">
            <w:rPr>
              <w:lang w:val="en-GB" w:bidi="en-GB"/>
            </w:rPr>
            <w:t>Heading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1F4873" w:rsidRDefault="001F4873" w:rsidP="001F4873">
          <w:pPr>
            <w:pStyle w:val="AF45185FF8C94C868F57B79BAEC8475B1"/>
          </w:pPr>
          <w:r w:rsidRPr="00DC6039">
            <w:rPr>
              <w:lang w:val="en-GB" w:bidi="en-GB"/>
            </w:rPr>
            <w:t>Title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1F4873" w:rsidRDefault="001F4873" w:rsidP="001F4873">
          <w:pPr>
            <w:pStyle w:val="8C0409D409344E1F8ADA35AD757F06821"/>
          </w:pPr>
          <w:r w:rsidRPr="00DC6039">
            <w:rPr>
              <w:lang w:val="en-GB" w:bidi="en-GB"/>
            </w:rPr>
            <w:t>Subtitle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1F4873" w:rsidRPr="00DC6039" w:rsidRDefault="001F4873" w:rsidP="001F1D6A">
          <w:pPr>
            <w:rPr>
              <w:lang w:val="en-GB"/>
            </w:rPr>
          </w:pPr>
          <w:r w:rsidRPr="00DC6039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  <w:p w:rsidR="001F4873" w:rsidRPr="00DC6039" w:rsidRDefault="001F4873" w:rsidP="001F1D6A">
          <w:pPr>
            <w:rPr>
              <w:lang w:val="en-GB"/>
            </w:rPr>
          </w:pPr>
          <w:r w:rsidRPr="00DC6039">
            <w:rPr>
              <w:lang w:val="en-GB" w:bidi="en-GB"/>
            </w:rPr>
            <w:t xml:space="preserve">Want to insert a picture from your files or add a shape, text box or table? No problem! In the Insert tab of the ribbon, simply tap the option you need. </w:t>
          </w:r>
        </w:p>
        <w:p w:rsidR="001F4873" w:rsidRDefault="001F4873" w:rsidP="001F4873">
          <w:pPr>
            <w:pStyle w:val="E7F709C806CB48A98C4E00F5F0E5BB5F"/>
          </w:pPr>
          <w:r w:rsidRPr="00DC6039">
            <w:rPr>
              <w:lang w:val="en-GB" w:bidi="en-GB"/>
            </w:rPr>
            <w:t>Find even more easy-to-use tools in the Insert tab, such as tools to add a hyperlink, insert a comment or add automatic page numbering.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1F4873"/>
    <w:rsid w:val="00323377"/>
    <w:rsid w:val="00C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873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  <w:style w:type="paragraph" w:customStyle="1" w:styleId="8C0409D409344E1F8ADA35AD757F06821">
    <w:name w:val="8C0409D409344E1F8ADA35AD757F06821"/>
    <w:rsid w:val="001F4873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1">
    <w:name w:val="AF45185FF8C94C868F57B79BAEC8475B1"/>
    <w:rsid w:val="001F4873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1">
    <w:name w:val="EA01870B0ABA4C72BE49C1B9AF2DC9221"/>
    <w:rsid w:val="001F4873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paragraph" w:customStyle="1" w:styleId="E7F709C806CB48A98C4E00F5F0E5BB5F">
    <w:name w:val="E7F709C806CB48A98C4E00F5F0E5BB5F"/>
    <w:rsid w:val="001F4873"/>
    <w:pPr>
      <w:spacing w:line="288" w:lineRule="auto"/>
    </w:pPr>
    <w:rPr>
      <w:rFonts w:eastAsiaTheme="minorHAnsi"/>
      <w:color w:val="1F4E79" w:themeColor="accent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Office_15819912_TF16392878.dotx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2017-09-07T08:44:00Z</dcterms:modified>
</cp:coreProperties>
</file>