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093"/>
        <w:gridCol w:w="4373"/>
      </w:tblGrid>
      <w:tr w:rsidR="004A7542" w:rsidRPr="00D32AD2" w:rsidTr="00346ED4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078"/>
            </w:tblGrid>
            <w:tr w:rsidR="004A7542" w:rsidRPr="00D32AD2" w:rsidTr="00346ED4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0" w:type="dxa"/>
                  </w:tcMar>
                </w:tcPr>
                <w:p w:rsidR="004A7542" w:rsidRPr="00D32AD2" w:rsidRDefault="0087339E" w:rsidP="00346ED4">
                  <w:pPr>
                    <w:pStyle w:val="Heading1"/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Skills:"/>
                      <w:tag w:val="Skills:"/>
                      <w:id w:val="1490835561"/>
                      <w:placeholder>
                        <w:docPart w:val="1945E4D9DD3B4C3CBA69BC4C070032E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D32AD2">
                        <w:rPr>
                          <w:lang w:val="en-GB" w:bidi="en-GB"/>
                        </w:rPr>
                        <w:t>Skills</w:t>
                      </w:r>
                    </w:sdtContent>
                  </w:sdt>
                </w:p>
                <w:sdt>
                  <w:sdtPr>
                    <w:rPr>
                      <w:lang w:val="en-GB"/>
                    </w:rPr>
                    <w:alias w:val="Enter skills:"/>
                    <w:tag w:val="Enter skills:"/>
                    <w:id w:val="929707386"/>
                    <w:placeholder>
                      <w:docPart w:val="D4A69D810975478D9D3380F063407E25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A7542" w:rsidRPr="00D32AD2" w:rsidRDefault="004A7542" w:rsidP="00346ED4">
                      <w:pPr>
                        <w:pStyle w:val="Heading2"/>
                        <w:rPr>
                          <w:lang w:val="en-GB"/>
                        </w:rPr>
                      </w:pPr>
                      <w:r w:rsidRPr="00D32AD2">
                        <w:rPr>
                          <w:lang w:val="en-GB" w:bidi="en-GB"/>
                        </w:rPr>
                        <w:t>Explain what you're especially good at. What sets you apart? Use your own language – not jargon.</w:t>
                      </w:r>
                    </w:p>
                  </w:sdtContent>
                </w:sdt>
              </w:tc>
            </w:tr>
            <w:tr w:rsidR="004A7542" w:rsidRPr="00D32AD2" w:rsidTr="00346ED4">
              <w:trPr>
                <w:trHeight w:val="8502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0" w:type="dxa"/>
                  </w:tcMar>
                </w:tcPr>
                <w:p w:rsidR="004A7542" w:rsidRPr="00D32AD2" w:rsidRDefault="0087339E" w:rsidP="00346ED4">
                  <w:pPr>
                    <w:pStyle w:val="Heading1"/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Experience:"/>
                      <w:tag w:val="Experience:"/>
                      <w:id w:val="1217937480"/>
                      <w:placeholder>
                        <w:docPart w:val="AB568E75046F409D8B731E6EA0CC8F1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D32AD2">
                        <w:rPr>
                          <w:lang w:val="en-GB" w:bidi="en-GB"/>
                        </w:rPr>
                        <w:t>Experience</w:t>
                      </w:r>
                    </w:sdtContent>
                  </w:sdt>
                </w:p>
                <w:p w:rsidR="004A7542" w:rsidRPr="00D32AD2" w:rsidRDefault="0087339E" w:rsidP="00346ED4">
                  <w:pPr>
                    <w:pStyle w:val="Heading2"/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Enter job title 1:"/>
                      <w:tag w:val="Enter job title 1:"/>
                      <w:id w:val="287256568"/>
                      <w:placeholder>
                        <w:docPart w:val="B1CC44E53C094945B22EDD10EFD06D2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D32AD2">
                        <w:rPr>
                          <w:lang w:val="en-GB" w:bidi="en-GB"/>
                        </w:rPr>
                        <w:t>Job Title</w:t>
                      </w:r>
                    </w:sdtContent>
                  </w:sdt>
                  <w:r w:rsidR="004A7542" w:rsidRPr="00D32AD2">
                    <w:rPr>
                      <w:lang w:val="en-GB" w:bidi="en-GB"/>
                    </w:rPr>
                    <w:t xml:space="preserve"> | </w:t>
                  </w:r>
                  <w:sdt>
                    <w:sdtPr>
                      <w:rPr>
                        <w:lang w:val="en-GB"/>
                      </w:rPr>
                      <w:alias w:val="Enter company 1:"/>
                      <w:tag w:val="Enter company 1:"/>
                      <w:id w:val="1443026557"/>
                      <w:placeholder>
                        <w:docPart w:val="58188D4B62E74AA69221FF0690A6D0E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D32AD2">
                        <w:rPr>
                          <w:lang w:val="en-GB" w:bidi="en-GB"/>
                        </w:rPr>
                        <w:t>Company</w:t>
                      </w:r>
                    </w:sdtContent>
                  </w:sdt>
                  <w:r w:rsidR="004A7542" w:rsidRPr="00D32AD2">
                    <w:rPr>
                      <w:lang w:val="en-GB" w:bidi="en-GB"/>
                    </w:rPr>
                    <w:t xml:space="preserve"> | </w:t>
                  </w:r>
                  <w:sdt>
                    <w:sdtPr>
                      <w:rPr>
                        <w:lang w:val="en-GB"/>
                      </w:rPr>
                      <w:alias w:val="Enter Dates From for employment 1:"/>
                      <w:tag w:val="Enter Dates From for employment 1:"/>
                      <w:id w:val="500858531"/>
                      <w:placeholder>
                        <w:docPart w:val="8D71A0DBE4544370A7A690B5C1E1C28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D32AD2">
                        <w:rPr>
                          <w:lang w:val="en-GB" w:bidi="en-GB"/>
                        </w:rPr>
                        <w:t>Dates From</w:t>
                      </w:r>
                    </w:sdtContent>
                  </w:sdt>
                  <w:r w:rsidR="004A7542" w:rsidRPr="00D32AD2">
                    <w:rPr>
                      <w:lang w:val="en-GB" w:bidi="en-GB"/>
                    </w:rPr>
                    <w:t xml:space="preserve"> – </w:t>
                  </w:r>
                  <w:sdt>
                    <w:sdtPr>
                      <w:rPr>
                        <w:lang w:val="en-GB"/>
                      </w:rPr>
                      <w:alias w:val="Enter Dates To for employment 1:"/>
                      <w:tag w:val="Enter Dates To for employment 1:"/>
                      <w:id w:val="-1556002318"/>
                      <w:placeholder>
                        <w:docPart w:val="CBCBC6624EDD41349BA3DF15278386E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D32AD2">
                        <w:rPr>
                          <w:lang w:val="en-GB" w:bidi="en-GB"/>
                        </w:rPr>
                        <w:t>To</w:t>
                      </w:r>
                    </w:sdtContent>
                  </w:sdt>
                </w:p>
                <w:sdt>
                  <w:sdtPr>
                    <w:rPr>
                      <w:lang w:val="en-GB"/>
                    </w:rPr>
                    <w:alias w:val="Enter responsibilities and accomplishments 1:"/>
                    <w:tag w:val="Enter responsibilities and accomplishments 1:"/>
                    <w:id w:val="564761840"/>
                    <w:placeholder>
                      <w:docPart w:val="E0A1FE990840401D94487BE2BF1718F5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A7542" w:rsidRPr="00D32AD2" w:rsidRDefault="004A7542" w:rsidP="00346ED4">
                      <w:pPr>
                        <w:rPr>
                          <w:lang w:val="en-GB"/>
                        </w:rPr>
                      </w:pPr>
                      <w:r w:rsidRPr="00D32AD2">
                        <w:rPr>
                          <w:lang w:val="en-GB" w:bidi="en-GB"/>
                        </w:rPr>
                        <w:t>Summarise your key responsibilities, leadership and biggest accomplishments. Don't list everything – keep it relevant and include information that shows the impact that you made.</w:t>
                      </w:r>
                    </w:p>
                  </w:sdtContent>
                </w:sdt>
                <w:p w:rsidR="004A7542" w:rsidRPr="00D32AD2" w:rsidRDefault="0087339E" w:rsidP="00346ED4">
                  <w:pPr>
                    <w:pStyle w:val="Heading2"/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Enter job title 2:"/>
                      <w:tag w:val="Enter job title 2:"/>
                      <w:id w:val="-1144666139"/>
                      <w:placeholder>
                        <w:docPart w:val="30D377BD4605412DA232266A6C44B17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D32AD2">
                        <w:rPr>
                          <w:lang w:val="en-GB" w:bidi="en-GB"/>
                        </w:rPr>
                        <w:t>Job Title</w:t>
                      </w:r>
                    </w:sdtContent>
                  </w:sdt>
                  <w:r w:rsidR="004A7542" w:rsidRPr="00D32AD2">
                    <w:rPr>
                      <w:lang w:val="en-GB" w:bidi="en-GB"/>
                    </w:rPr>
                    <w:t xml:space="preserve"> | </w:t>
                  </w:r>
                  <w:sdt>
                    <w:sdtPr>
                      <w:rPr>
                        <w:lang w:val="en-GB"/>
                      </w:rPr>
                      <w:alias w:val="Enter company 2:"/>
                      <w:tag w:val="Enter company 2:"/>
                      <w:id w:val="376904949"/>
                      <w:placeholder>
                        <w:docPart w:val="A3D8DAA478CF4904A1D23601FF1438A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D32AD2">
                        <w:rPr>
                          <w:lang w:val="en-GB" w:bidi="en-GB"/>
                        </w:rPr>
                        <w:t>Company</w:t>
                      </w:r>
                    </w:sdtContent>
                  </w:sdt>
                  <w:r w:rsidR="004A7542" w:rsidRPr="00D32AD2">
                    <w:rPr>
                      <w:lang w:val="en-GB" w:bidi="en-GB"/>
                    </w:rPr>
                    <w:t xml:space="preserve"> | </w:t>
                  </w:r>
                  <w:sdt>
                    <w:sdtPr>
                      <w:rPr>
                        <w:lang w:val="en-GB"/>
                      </w:rPr>
                      <w:alias w:val="Enter Dates From for employment 2:"/>
                      <w:tag w:val="Enter Dates From for employment 2:"/>
                      <w:id w:val="-979387077"/>
                      <w:placeholder>
                        <w:docPart w:val="B33D529409784E8EA0E68D040D5D29C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D32AD2">
                        <w:rPr>
                          <w:lang w:val="en-GB" w:bidi="en-GB"/>
                        </w:rPr>
                        <w:t>Dates From</w:t>
                      </w:r>
                    </w:sdtContent>
                  </w:sdt>
                  <w:r w:rsidR="004A7542" w:rsidRPr="00D32AD2">
                    <w:rPr>
                      <w:lang w:val="en-GB" w:bidi="en-GB"/>
                    </w:rPr>
                    <w:t xml:space="preserve"> – </w:t>
                  </w:r>
                  <w:sdt>
                    <w:sdtPr>
                      <w:rPr>
                        <w:lang w:val="en-GB"/>
                      </w:rPr>
                      <w:alias w:val="Enter Dates To for employment 2:"/>
                      <w:tag w:val="Enter Dates To for employment 2:"/>
                      <w:id w:val="-506289195"/>
                      <w:placeholder>
                        <w:docPart w:val="EC41D4B215FB487FA1465EA9D035BBB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D32AD2">
                        <w:rPr>
                          <w:lang w:val="en-GB" w:bidi="en-GB"/>
                        </w:rPr>
                        <w:t>To</w:t>
                      </w:r>
                    </w:sdtContent>
                  </w:sdt>
                </w:p>
                <w:sdt>
                  <w:sdtPr>
                    <w:rPr>
                      <w:lang w:val="en-GB"/>
                    </w:rPr>
                    <w:alias w:val="Enter responsibilities and accomplishments 2:"/>
                    <w:tag w:val="Enter responsibilities and accomplishments 2:"/>
                    <w:id w:val="763961407"/>
                    <w:placeholder>
                      <w:docPart w:val="DF284298E0334217BA6EFB95DDCA45D8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A7542" w:rsidRPr="00D32AD2" w:rsidRDefault="004A7542" w:rsidP="00346ED4">
                      <w:pPr>
                        <w:rPr>
                          <w:lang w:val="en-GB"/>
                        </w:rPr>
                      </w:pPr>
                      <w:r w:rsidRPr="00D32AD2">
                        <w:rPr>
                          <w:lang w:val="en-GB" w:bidi="en-GB"/>
                        </w:rPr>
                        <w:t>Think about the size of the teams you've led, the number of projects you've managed successfully or the number of articles you've written.</w:t>
                      </w:r>
                    </w:p>
                  </w:sdtContent>
                </w:sdt>
                <w:p w:rsidR="004A7542" w:rsidRPr="00D32AD2" w:rsidRDefault="0087339E" w:rsidP="00346ED4">
                  <w:pPr>
                    <w:pStyle w:val="Heading1"/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Education:"/>
                      <w:tag w:val="Education:"/>
                      <w:id w:val="1349516922"/>
                      <w:placeholder>
                        <w:docPart w:val="E3463F3AF65948C4ACC061AD7A41B87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D32AD2">
                        <w:rPr>
                          <w:lang w:val="en-GB" w:bidi="en-GB"/>
                        </w:rPr>
                        <w:t>Education</w:t>
                      </w:r>
                    </w:sdtContent>
                  </w:sdt>
                </w:p>
                <w:p w:rsidR="004A7542" w:rsidRPr="00D32AD2" w:rsidRDefault="0087339E" w:rsidP="00346ED4">
                  <w:pPr>
                    <w:pStyle w:val="Heading2"/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Enter degree or qualification:"/>
                      <w:tag w:val="Enter degree or qualification:"/>
                      <w:id w:val="634905938"/>
                      <w:placeholder>
                        <w:docPart w:val="F4B9664F0B644F3692450C34829C620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D32AD2">
                        <w:rPr>
                          <w:lang w:val="en-GB" w:bidi="en-GB"/>
                        </w:rPr>
                        <w:t>Degree or Qualification</w:t>
                      </w:r>
                    </w:sdtContent>
                  </w:sdt>
                  <w:r w:rsidR="004A7542" w:rsidRPr="00D32AD2">
                    <w:rPr>
                      <w:lang w:val="en-GB" w:bidi="en-GB"/>
                    </w:rPr>
                    <w:t xml:space="preserve"> | </w:t>
                  </w:r>
                  <w:sdt>
                    <w:sdtPr>
                      <w:rPr>
                        <w:lang w:val="en-GB"/>
                      </w:rPr>
                      <w:alias w:val="Enter date earned:"/>
                      <w:tag w:val="Enter date earned:"/>
                      <w:id w:val="-719983892"/>
                      <w:placeholder>
                        <w:docPart w:val="5888A93D68864904B7D63B99D87015E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D32AD2">
                        <w:rPr>
                          <w:lang w:val="en-GB" w:bidi="en-GB"/>
                        </w:rPr>
                        <w:t>Date Earned</w:t>
                      </w:r>
                    </w:sdtContent>
                  </w:sdt>
                  <w:r w:rsidR="004A7542" w:rsidRPr="00D32AD2">
                    <w:rPr>
                      <w:lang w:val="en-GB" w:bidi="en-GB"/>
                    </w:rPr>
                    <w:t xml:space="preserve"> | </w:t>
                  </w:r>
                  <w:sdt>
                    <w:sdtPr>
                      <w:rPr>
                        <w:lang w:val="en-GB"/>
                      </w:rPr>
                      <w:alias w:val="Enter university or college:"/>
                      <w:tag w:val="Enter university or college:"/>
                      <w:id w:val="-104814593"/>
                      <w:placeholder>
                        <w:docPart w:val="52CCB09839CD463D9BCBD9AA547C1DF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D32AD2">
                        <w:rPr>
                          <w:lang w:val="en-GB" w:bidi="en-GB"/>
                        </w:rPr>
                        <w:t>University or College</w:t>
                      </w:r>
                    </w:sdtContent>
                  </w:sdt>
                </w:p>
                <w:p w:rsidR="004A7542" w:rsidRPr="00D32AD2" w:rsidRDefault="0087339E" w:rsidP="00346ED4">
                  <w:pPr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Enter education details:"/>
                      <w:tag w:val="Enter education details:"/>
                      <w:id w:val="-670642327"/>
                      <w:placeholder>
                        <w:docPart w:val="1CDBBE8107A3425D9DB81CB6A0606B6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D32AD2">
                        <w:rPr>
                          <w:lang w:val="en-GB" w:bidi="en-GB"/>
                        </w:rPr>
                        <w:t>You might want to include your marks here and a brief summary of relevant coursework, awards and honours.</w:t>
                      </w:r>
                    </w:sdtContent>
                  </w:sdt>
                </w:p>
                <w:p w:rsidR="004A7542" w:rsidRPr="00D32AD2" w:rsidRDefault="0087339E" w:rsidP="00346ED4">
                  <w:pPr>
                    <w:pStyle w:val="Heading2"/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Enter degree or qualification:"/>
                      <w:tag w:val="Enter degree or qualification:"/>
                      <w:id w:val="-498652053"/>
                      <w:placeholder>
                        <w:docPart w:val="F86B74FE23334A7BAC3214738596210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D32AD2">
                        <w:rPr>
                          <w:lang w:val="en-GB" w:bidi="en-GB"/>
                        </w:rPr>
                        <w:t>Degree or Qualification</w:t>
                      </w:r>
                    </w:sdtContent>
                  </w:sdt>
                  <w:r w:rsidR="004A7542" w:rsidRPr="00D32AD2">
                    <w:rPr>
                      <w:lang w:val="en-GB" w:bidi="en-GB"/>
                    </w:rPr>
                    <w:t xml:space="preserve"> | </w:t>
                  </w:r>
                  <w:sdt>
                    <w:sdtPr>
                      <w:rPr>
                        <w:lang w:val="en-GB"/>
                      </w:rPr>
                      <w:alias w:val="Enter date earned:"/>
                      <w:tag w:val="Enter date earned:"/>
                      <w:id w:val="1470554791"/>
                      <w:placeholder>
                        <w:docPart w:val="8FBAC59A461D4158953714352A5DCC8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D32AD2">
                        <w:rPr>
                          <w:lang w:val="en-GB" w:bidi="en-GB"/>
                        </w:rPr>
                        <w:t>Date Earned</w:t>
                      </w:r>
                    </w:sdtContent>
                  </w:sdt>
                  <w:r w:rsidR="004A7542" w:rsidRPr="00D32AD2">
                    <w:rPr>
                      <w:lang w:val="en-GB" w:bidi="en-GB"/>
                    </w:rPr>
                    <w:t xml:space="preserve"> | </w:t>
                  </w:r>
                  <w:sdt>
                    <w:sdtPr>
                      <w:rPr>
                        <w:lang w:val="en-GB"/>
                      </w:rPr>
                      <w:alias w:val="Enter university or college:"/>
                      <w:tag w:val="Enter university or college:"/>
                      <w:id w:val="2085479820"/>
                      <w:placeholder>
                        <w:docPart w:val="92EDE12002E147859EF72C88D6F498B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D32AD2">
                        <w:rPr>
                          <w:lang w:val="en-GB" w:bidi="en-GB"/>
                        </w:rPr>
                        <w:t>University or College</w:t>
                      </w:r>
                    </w:sdtContent>
                  </w:sdt>
                </w:p>
                <w:p w:rsidR="004A7542" w:rsidRPr="00D32AD2" w:rsidRDefault="0087339E" w:rsidP="00346ED4">
                  <w:pPr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Education details:"/>
                      <w:tag w:val="Education details:"/>
                      <w:id w:val="-1546364347"/>
                      <w:placeholder>
                        <w:docPart w:val="D3709251208040E8A96DC57E2878F62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D32AD2">
                        <w:rPr>
                          <w:lang w:val="en-GB" w:bidi="en-GB"/>
                        </w:rPr>
                        <w:t>In the Home tab of the ribbon, take a look at Styles to apply the formatting you need with just a click.</w:t>
                      </w:r>
                    </w:sdtContent>
                  </w:sdt>
                </w:p>
              </w:tc>
            </w:tr>
          </w:tbl>
          <w:p w:rsidR="004A7542" w:rsidRPr="00D32AD2" w:rsidRDefault="004A7542" w:rsidP="00346ED4">
            <w:pPr>
              <w:rPr>
                <w:lang w:val="en-GB"/>
              </w:rPr>
            </w:pPr>
          </w:p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334"/>
            </w:tblGrid>
            <w:tr w:rsidR="004A7542" w:rsidRPr="00D32AD2" w:rsidTr="00346ED4">
              <w:trPr>
                <w:trHeight w:hRule="exact" w:val="385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:rsidR="004A7542" w:rsidRPr="00D32AD2" w:rsidRDefault="0087339E" w:rsidP="00346ED4">
                  <w:pPr>
                    <w:pStyle w:val="Heading1"/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Objective:"/>
                      <w:tag w:val="Objective:"/>
                      <w:id w:val="319159961"/>
                      <w:placeholder>
                        <w:docPart w:val="B34C7431B0D0418A947B0B82A7B7955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D32AD2">
                        <w:rPr>
                          <w:lang w:val="en-GB" w:bidi="en-GB"/>
                        </w:rPr>
                        <w:t>Objective</w:t>
                      </w:r>
                    </w:sdtContent>
                  </w:sdt>
                </w:p>
                <w:sdt>
                  <w:sdtPr>
                    <w:rPr>
                      <w:lang w:val="en-GB"/>
                    </w:rPr>
                    <w:alias w:val="Enter objective:"/>
                    <w:tag w:val="Enter objective:"/>
                    <w:id w:val="-1216425596"/>
                    <w:placeholder>
                      <w:docPart w:val="B87C7D62943D4B718819D4A120E7803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E10171" w:rsidRPr="00D32AD2" w:rsidRDefault="004A7542" w:rsidP="00346ED4">
                      <w:pPr>
                        <w:pStyle w:val="Heading2"/>
                        <w:rPr>
                          <w:lang w:val="en-GB"/>
                        </w:rPr>
                      </w:pPr>
                      <w:r w:rsidRPr="00D32AD2">
                        <w:rPr>
                          <w:lang w:val="en-GB" w:bidi="en-GB"/>
                        </w:rPr>
                        <w:t>To get started, click the placeholder text and start typing. Be brief: use one or two sentences.</w:t>
                      </w:r>
                    </w:p>
                    <w:p w:rsidR="00E10171" w:rsidRPr="00D32AD2" w:rsidRDefault="00E10171" w:rsidP="00FE5E5B">
                      <w:pPr>
                        <w:pStyle w:val="Heading2"/>
                        <w:rPr>
                          <w:lang w:val="en-GB"/>
                        </w:rPr>
                      </w:pPr>
                      <w:r w:rsidRPr="00D32AD2">
                        <w:rPr>
                          <w:lang w:val="en-GB" w:bidi="en-GB"/>
                        </w:rPr>
                        <w:t>Double-click “Your Name” in the header to add your name.</w:t>
                      </w:r>
                    </w:p>
                  </w:sdtContent>
                </w:sdt>
              </w:tc>
            </w:tr>
            <w:tr w:rsidR="004A7542" w:rsidRPr="00D32AD2" w:rsidTr="00346ED4"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Contact layout table"/>
                  </w:tblPr>
                  <w:tblGrid>
                    <w:gridCol w:w="1807"/>
                    <w:gridCol w:w="1807"/>
                  </w:tblGrid>
                  <w:tr w:rsidR="004A7542" w:rsidRPr="00D32AD2" w:rsidTr="00346ED4">
                    <w:tc>
                      <w:tcPr>
                        <w:tcW w:w="1846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D32AD2" w:rsidRDefault="004A7542" w:rsidP="00346ED4">
                        <w:pPr>
                          <w:pStyle w:val="Graphic"/>
                          <w:rPr>
                            <w:lang w:val="en-GB"/>
                          </w:rPr>
                        </w:pPr>
                        <w:r w:rsidRPr="00D32AD2">
                          <w:rPr>
                            <w:noProof/>
                            <w:lang w:val="en-GB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713B3C7C" wp14:editId="088C57D0">
                                  <wp:extent cx="329184" cy="329184"/>
                                  <wp:effectExtent l="0" t="0" r="0" b="0"/>
                                  <wp:docPr id="6" name="Group 322" title="Email ico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7" name="Oval 7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" name="Freeform 8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057" y="87598"/>
                                              <a:ext cx="206375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56 w 2082"/>
                                                <a:gd name="T1" fmla="*/ 1237 h 1560"/>
                                                <a:gd name="T2" fmla="*/ 67 w 2082"/>
                                                <a:gd name="T3" fmla="*/ 1315 h 1560"/>
                                                <a:gd name="T4" fmla="*/ 99 w 2082"/>
                                                <a:gd name="T5" fmla="*/ 1383 h 1560"/>
                                                <a:gd name="T6" fmla="*/ 147 w 2082"/>
                                                <a:gd name="T7" fmla="*/ 1438 h 1560"/>
                                                <a:gd name="T8" fmla="*/ 210 w 2082"/>
                                                <a:gd name="T9" fmla="*/ 1479 h 1560"/>
                                                <a:gd name="T10" fmla="*/ 282 w 2082"/>
                                                <a:gd name="T11" fmla="*/ 1501 h 1560"/>
                                                <a:gd name="T12" fmla="*/ 1760 w 2082"/>
                                                <a:gd name="T13" fmla="*/ 1503 h 1560"/>
                                                <a:gd name="T14" fmla="*/ 1837 w 2082"/>
                                                <a:gd name="T15" fmla="*/ 1493 h 1560"/>
                                                <a:gd name="T16" fmla="*/ 1905 w 2082"/>
                                                <a:gd name="T17" fmla="*/ 1461 h 1560"/>
                                                <a:gd name="T18" fmla="*/ 1961 w 2082"/>
                                                <a:gd name="T19" fmla="*/ 1412 h 1560"/>
                                                <a:gd name="T20" fmla="*/ 2002 w 2082"/>
                                                <a:gd name="T21" fmla="*/ 1350 h 1560"/>
                                                <a:gd name="T22" fmla="*/ 2023 w 2082"/>
                                                <a:gd name="T23" fmla="*/ 1277 h 1560"/>
                                                <a:gd name="T24" fmla="*/ 2026 w 2082"/>
                                                <a:gd name="T25" fmla="*/ 482 h 1560"/>
                                                <a:gd name="T26" fmla="*/ 1034 w 2082"/>
                                                <a:gd name="T27" fmla="*/ 1013 h 1560"/>
                                                <a:gd name="T28" fmla="*/ 322 w 2082"/>
                                                <a:gd name="T29" fmla="*/ 56 h 1560"/>
                                                <a:gd name="T30" fmla="*/ 244 w 2082"/>
                                                <a:gd name="T31" fmla="*/ 68 h 1560"/>
                                                <a:gd name="T32" fmla="*/ 176 w 2082"/>
                                                <a:gd name="T33" fmla="*/ 100 h 1560"/>
                                                <a:gd name="T34" fmla="*/ 121 w 2082"/>
                                                <a:gd name="T35" fmla="*/ 149 h 1560"/>
                                                <a:gd name="T36" fmla="*/ 81 w 2082"/>
                                                <a:gd name="T37" fmla="*/ 211 h 1560"/>
                                                <a:gd name="T38" fmla="*/ 59 w 2082"/>
                                                <a:gd name="T39" fmla="*/ 283 h 1560"/>
                                                <a:gd name="T40" fmla="*/ 56 w 2082"/>
                                                <a:gd name="T41" fmla="*/ 449 h 1560"/>
                                                <a:gd name="T42" fmla="*/ 2026 w 2082"/>
                                                <a:gd name="T43" fmla="*/ 449 h 1560"/>
                                                <a:gd name="T44" fmla="*/ 2023 w 2082"/>
                                                <a:gd name="T45" fmla="*/ 283 h 1560"/>
                                                <a:gd name="T46" fmla="*/ 2002 w 2082"/>
                                                <a:gd name="T47" fmla="*/ 211 h 1560"/>
                                                <a:gd name="T48" fmla="*/ 1961 w 2082"/>
                                                <a:gd name="T49" fmla="*/ 149 h 1560"/>
                                                <a:gd name="T50" fmla="*/ 1905 w 2082"/>
                                                <a:gd name="T51" fmla="*/ 100 h 1560"/>
                                                <a:gd name="T52" fmla="*/ 1837 w 2082"/>
                                                <a:gd name="T53" fmla="*/ 68 h 1560"/>
                                                <a:gd name="T54" fmla="*/ 1760 w 2082"/>
                                                <a:gd name="T55" fmla="*/ 56 h 1560"/>
                                                <a:gd name="T56" fmla="*/ 322 w 2082"/>
                                                <a:gd name="T57" fmla="*/ 0 h 1560"/>
                                                <a:gd name="T58" fmla="*/ 1803 w 2082"/>
                                                <a:gd name="T59" fmla="*/ 4 h 1560"/>
                                                <a:gd name="T60" fmla="*/ 1883 w 2082"/>
                                                <a:gd name="T61" fmla="*/ 26 h 1560"/>
                                                <a:gd name="T62" fmla="*/ 1957 w 2082"/>
                                                <a:gd name="T63" fmla="*/ 68 h 1560"/>
                                                <a:gd name="T64" fmla="*/ 2016 w 2082"/>
                                                <a:gd name="T65" fmla="*/ 127 h 1560"/>
                                                <a:gd name="T66" fmla="*/ 2058 w 2082"/>
                                                <a:gd name="T67" fmla="*/ 199 h 1560"/>
                                                <a:gd name="T68" fmla="*/ 2079 w 2082"/>
                                                <a:gd name="T69" fmla="*/ 280 h 1560"/>
                                                <a:gd name="T70" fmla="*/ 2082 w 2082"/>
                                                <a:gd name="T71" fmla="*/ 1237 h 1560"/>
                                                <a:gd name="T72" fmla="*/ 2074 w 2082"/>
                                                <a:gd name="T73" fmla="*/ 1310 h 1560"/>
                                                <a:gd name="T74" fmla="*/ 2051 w 2082"/>
                                                <a:gd name="T75" fmla="*/ 1378 h 1560"/>
                                                <a:gd name="T76" fmla="*/ 2012 w 2082"/>
                                                <a:gd name="T77" fmla="*/ 1438 h 1560"/>
                                                <a:gd name="T78" fmla="*/ 1961 w 2082"/>
                                                <a:gd name="T79" fmla="*/ 1490 h 1560"/>
                                                <a:gd name="T80" fmla="*/ 1900 w 2082"/>
                                                <a:gd name="T81" fmla="*/ 1528 h 1560"/>
                                                <a:gd name="T82" fmla="*/ 1832 w 2082"/>
                                                <a:gd name="T83" fmla="*/ 1551 h 1560"/>
                                                <a:gd name="T84" fmla="*/ 1760 w 2082"/>
                                                <a:gd name="T85" fmla="*/ 1560 h 1560"/>
                                                <a:gd name="T86" fmla="*/ 278 w 2082"/>
                                                <a:gd name="T87" fmla="*/ 1557 h 1560"/>
                                                <a:gd name="T88" fmla="*/ 195 w 2082"/>
                                                <a:gd name="T89" fmla="*/ 1535 h 1560"/>
                                                <a:gd name="T90" fmla="*/ 124 w 2082"/>
                                                <a:gd name="T91" fmla="*/ 1493 h 1560"/>
                                                <a:gd name="T92" fmla="*/ 66 w 2082"/>
                                                <a:gd name="T93" fmla="*/ 1434 h 1560"/>
                                                <a:gd name="T94" fmla="*/ 24 w 2082"/>
                                                <a:gd name="T95" fmla="*/ 1363 h 1560"/>
                                                <a:gd name="T96" fmla="*/ 2 w 2082"/>
                                                <a:gd name="T97" fmla="*/ 1281 h 1560"/>
                                                <a:gd name="T98" fmla="*/ 0 w 2082"/>
                                                <a:gd name="T99" fmla="*/ 322 h 1560"/>
                                                <a:gd name="T100" fmla="*/ 11 w 2082"/>
                                                <a:gd name="T101" fmla="*/ 237 h 1560"/>
                                                <a:gd name="T102" fmla="*/ 43 w 2082"/>
                                                <a:gd name="T103" fmla="*/ 160 h 1560"/>
                                                <a:gd name="T104" fmla="*/ 94 w 2082"/>
                                                <a:gd name="T105" fmla="*/ 95 h 1560"/>
                                                <a:gd name="T106" fmla="*/ 159 w 2082"/>
                                                <a:gd name="T107" fmla="*/ 44 h 1560"/>
                                                <a:gd name="T108" fmla="*/ 236 w 2082"/>
                                                <a:gd name="T109" fmla="*/ 12 h 1560"/>
                                                <a:gd name="T110" fmla="*/ 322 w 2082"/>
                                                <a:gd name="T111" fmla="*/ 0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082" h="1560">
                                                  <a:moveTo>
                                                    <a:pt x="56" y="482"/>
                                                  </a:moveTo>
                                                  <a:lnTo>
                                                    <a:pt x="56" y="1237"/>
                                                  </a:lnTo>
                                                  <a:lnTo>
                                                    <a:pt x="59" y="1277"/>
                                                  </a:lnTo>
                                                  <a:lnTo>
                                                    <a:pt x="67" y="1315"/>
                                                  </a:lnTo>
                                                  <a:lnTo>
                                                    <a:pt x="81" y="1350"/>
                                                  </a:lnTo>
                                                  <a:lnTo>
                                                    <a:pt x="99" y="1383"/>
                                                  </a:lnTo>
                                                  <a:lnTo>
                                                    <a:pt x="121" y="1412"/>
                                                  </a:lnTo>
                                                  <a:lnTo>
                                                    <a:pt x="147" y="1438"/>
                                                  </a:lnTo>
                                                  <a:lnTo>
                                                    <a:pt x="176" y="1461"/>
                                                  </a:lnTo>
                                                  <a:lnTo>
                                                    <a:pt x="210" y="1479"/>
                                                  </a:lnTo>
                                                  <a:lnTo>
                                                    <a:pt x="244" y="1493"/>
                                                  </a:lnTo>
                                                  <a:lnTo>
                                                    <a:pt x="282" y="1501"/>
                                                  </a:lnTo>
                                                  <a:lnTo>
                                                    <a:pt x="322" y="1503"/>
                                                  </a:lnTo>
                                                  <a:lnTo>
                                                    <a:pt x="1760" y="1503"/>
                                                  </a:lnTo>
                                                  <a:lnTo>
                                                    <a:pt x="1800" y="1501"/>
                                                  </a:lnTo>
                                                  <a:lnTo>
                                                    <a:pt x="1837" y="1493"/>
                                                  </a:lnTo>
                                                  <a:lnTo>
                                                    <a:pt x="1873" y="1479"/>
                                                  </a:lnTo>
                                                  <a:lnTo>
                                                    <a:pt x="1905" y="1461"/>
                                                  </a:lnTo>
                                                  <a:lnTo>
                                                    <a:pt x="1935" y="1438"/>
                                                  </a:lnTo>
                                                  <a:lnTo>
                                                    <a:pt x="1961" y="1412"/>
                                                  </a:lnTo>
                                                  <a:lnTo>
                                                    <a:pt x="1984" y="1383"/>
                                                  </a:lnTo>
                                                  <a:lnTo>
                                                    <a:pt x="2002" y="1350"/>
                                                  </a:lnTo>
                                                  <a:lnTo>
                                                    <a:pt x="2015" y="1315"/>
                                                  </a:lnTo>
                                                  <a:lnTo>
                                                    <a:pt x="2023" y="1277"/>
                                                  </a:lnTo>
                                                  <a:lnTo>
                                                    <a:pt x="2026" y="1237"/>
                                                  </a:lnTo>
                                                  <a:lnTo>
                                                    <a:pt x="2026" y="482"/>
                                                  </a:lnTo>
                                                  <a:lnTo>
                                                    <a:pt x="1049" y="1013"/>
                                                  </a:lnTo>
                                                  <a:lnTo>
                                                    <a:pt x="1034" y="1013"/>
                                                  </a:lnTo>
                                                  <a:lnTo>
                                                    <a:pt x="56" y="482"/>
                                                  </a:lnTo>
                                                  <a:close/>
                                                  <a:moveTo>
                                                    <a:pt x="322" y="56"/>
                                                  </a:moveTo>
                                                  <a:lnTo>
                                                    <a:pt x="282" y="59"/>
                                                  </a:lnTo>
                                                  <a:lnTo>
                                                    <a:pt x="244" y="68"/>
                                                  </a:lnTo>
                                                  <a:lnTo>
                                                    <a:pt x="210" y="81"/>
                                                  </a:lnTo>
                                                  <a:lnTo>
                                                    <a:pt x="176" y="100"/>
                                                  </a:lnTo>
                                                  <a:lnTo>
                                                    <a:pt x="147" y="122"/>
                                                  </a:lnTo>
                                                  <a:lnTo>
                                                    <a:pt x="121" y="149"/>
                                                  </a:lnTo>
                                                  <a:lnTo>
                                                    <a:pt x="99" y="179"/>
                                                  </a:lnTo>
                                                  <a:lnTo>
                                                    <a:pt x="81" y="211"/>
                                                  </a:lnTo>
                                                  <a:lnTo>
                                                    <a:pt x="67" y="247"/>
                                                  </a:lnTo>
                                                  <a:lnTo>
                                                    <a:pt x="59" y="283"/>
                                                  </a:lnTo>
                                                  <a:lnTo>
                                                    <a:pt x="56" y="322"/>
                                                  </a:lnTo>
                                                  <a:lnTo>
                                                    <a:pt x="56" y="449"/>
                                                  </a:lnTo>
                                                  <a:lnTo>
                                                    <a:pt x="1039" y="984"/>
                                                  </a:lnTo>
                                                  <a:lnTo>
                                                    <a:pt x="2026" y="449"/>
                                                  </a:lnTo>
                                                  <a:lnTo>
                                                    <a:pt x="2026" y="322"/>
                                                  </a:lnTo>
                                                  <a:lnTo>
                                                    <a:pt x="2023" y="283"/>
                                                  </a:lnTo>
                                                  <a:lnTo>
                                                    <a:pt x="2015" y="247"/>
                                                  </a:lnTo>
                                                  <a:lnTo>
                                                    <a:pt x="2002" y="211"/>
                                                  </a:lnTo>
                                                  <a:lnTo>
                                                    <a:pt x="1984" y="179"/>
                                                  </a:lnTo>
                                                  <a:lnTo>
                                                    <a:pt x="1961" y="149"/>
                                                  </a:lnTo>
                                                  <a:lnTo>
                                                    <a:pt x="1935" y="122"/>
                                                  </a:lnTo>
                                                  <a:lnTo>
                                                    <a:pt x="1905" y="100"/>
                                                  </a:lnTo>
                                                  <a:lnTo>
                                                    <a:pt x="1873" y="81"/>
                                                  </a:lnTo>
                                                  <a:lnTo>
                                                    <a:pt x="1837" y="68"/>
                                                  </a:lnTo>
                                                  <a:lnTo>
                                                    <a:pt x="1800" y="59"/>
                                                  </a:lnTo>
                                                  <a:lnTo>
                                                    <a:pt x="1760" y="56"/>
                                                  </a:lnTo>
                                                  <a:lnTo>
                                                    <a:pt x="322" y="56"/>
                                                  </a:lnTo>
                                                  <a:close/>
                                                  <a:moveTo>
                                                    <a:pt x="322" y="0"/>
                                                  </a:moveTo>
                                                  <a:lnTo>
                                                    <a:pt x="1760" y="0"/>
                                                  </a:lnTo>
                                                  <a:lnTo>
                                                    <a:pt x="1803" y="4"/>
                                                  </a:lnTo>
                                                  <a:lnTo>
                                                    <a:pt x="1844" y="12"/>
                                                  </a:lnTo>
                                                  <a:lnTo>
                                                    <a:pt x="1883" y="26"/>
                                                  </a:lnTo>
                                                  <a:lnTo>
                                                    <a:pt x="1921" y="44"/>
                                                  </a:lnTo>
                                                  <a:lnTo>
                                                    <a:pt x="1957" y="68"/>
                                                  </a:lnTo>
                                                  <a:lnTo>
                                                    <a:pt x="1988" y="95"/>
                                                  </a:lnTo>
                                                  <a:lnTo>
                                                    <a:pt x="2016" y="127"/>
                                                  </a:lnTo>
                                                  <a:lnTo>
                                                    <a:pt x="2039" y="163"/>
                                                  </a:lnTo>
                                                  <a:lnTo>
                                                    <a:pt x="2058" y="199"/>
                                                  </a:lnTo>
                                                  <a:lnTo>
                                                    <a:pt x="2072" y="239"/>
                                                  </a:lnTo>
                                                  <a:lnTo>
                                                    <a:pt x="2079" y="280"/>
                                                  </a:lnTo>
                                                  <a:lnTo>
                                                    <a:pt x="2082" y="322"/>
                                                  </a:lnTo>
                                                  <a:lnTo>
                                                    <a:pt x="2082" y="1237"/>
                                                  </a:lnTo>
                                                  <a:lnTo>
                                                    <a:pt x="2080" y="1274"/>
                                                  </a:lnTo>
                                                  <a:lnTo>
                                                    <a:pt x="2074" y="1310"/>
                                                  </a:lnTo>
                                                  <a:lnTo>
                                                    <a:pt x="2065" y="1344"/>
                                                  </a:lnTo>
                                                  <a:lnTo>
                                                    <a:pt x="2051" y="1378"/>
                                                  </a:lnTo>
                                                  <a:lnTo>
                                                    <a:pt x="2033" y="1409"/>
                                                  </a:lnTo>
                                                  <a:lnTo>
                                                    <a:pt x="2012" y="1438"/>
                                                  </a:lnTo>
                                                  <a:lnTo>
                                                    <a:pt x="1988" y="1466"/>
                                                  </a:lnTo>
                                                  <a:lnTo>
                                                    <a:pt x="1961" y="1490"/>
                                                  </a:lnTo>
                                                  <a:lnTo>
                                                    <a:pt x="1932" y="1511"/>
                                                  </a:lnTo>
                                                  <a:lnTo>
                                                    <a:pt x="1900" y="1528"/>
                                                  </a:lnTo>
                                                  <a:lnTo>
                                                    <a:pt x="1867" y="1542"/>
                                                  </a:lnTo>
                                                  <a:lnTo>
                                                    <a:pt x="1832" y="1551"/>
                                                  </a:lnTo>
                                                  <a:lnTo>
                                                    <a:pt x="1796" y="1558"/>
                                                  </a:lnTo>
                                                  <a:lnTo>
                                                    <a:pt x="1760" y="1560"/>
                                                  </a:lnTo>
                                                  <a:lnTo>
                                                    <a:pt x="322" y="1560"/>
                                                  </a:lnTo>
                                                  <a:lnTo>
                                                    <a:pt x="278" y="1557"/>
                                                  </a:lnTo>
                                                  <a:lnTo>
                                                    <a:pt x="236" y="1548"/>
                                                  </a:lnTo>
                                                  <a:lnTo>
                                                    <a:pt x="195" y="1535"/>
                                                  </a:lnTo>
                                                  <a:lnTo>
                                                    <a:pt x="159" y="1516"/>
                                                  </a:lnTo>
                                                  <a:lnTo>
                                                    <a:pt x="124" y="1493"/>
                                                  </a:lnTo>
                                                  <a:lnTo>
                                                    <a:pt x="94" y="1466"/>
                                                  </a:lnTo>
                                                  <a:lnTo>
                                                    <a:pt x="66" y="1434"/>
                                                  </a:lnTo>
                                                  <a:lnTo>
                                                    <a:pt x="43" y="1400"/>
                                                  </a:lnTo>
                                                  <a:lnTo>
                                                    <a:pt x="24" y="1363"/>
                                                  </a:lnTo>
                                                  <a:lnTo>
                                                    <a:pt x="11" y="1323"/>
                                                  </a:lnTo>
                                                  <a:lnTo>
                                                    <a:pt x="2" y="1281"/>
                                                  </a:lnTo>
                                                  <a:lnTo>
                                                    <a:pt x="0" y="1237"/>
                                                  </a:lnTo>
                                                  <a:lnTo>
                                                    <a:pt x="0" y="322"/>
                                                  </a:lnTo>
                                                  <a:lnTo>
                                                    <a:pt x="2" y="279"/>
                                                  </a:lnTo>
                                                  <a:lnTo>
                                                    <a:pt x="11" y="237"/>
                                                  </a:lnTo>
                                                  <a:lnTo>
                                                    <a:pt x="24" y="197"/>
                                                  </a:lnTo>
                                                  <a:lnTo>
                                                    <a:pt x="43" y="160"/>
                                                  </a:lnTo>
                                                  <a:lnTo>
                                                    <a:pt x="66" y="126"/>
                                                  </a:lnTo>
                                                  <a:lnTo>
                                                    <a:pt x="94" y="95"/>
                                                  </a:lnTo>
                                                  <a:lnTo>
                                                    <a:pt x="124" y="68"/>
                                                  </a:lnTo>
                                                  <a:lnTo>
                                                    <a:pt x="159" y="44"/>
                                                  </a:lnTo>
                                                  <a:lnTo>
                                                    <a:pt x="195" y="26"/>
                                                  </a:lnTo>
                                                  <a:lnTo>
                                                    <a:pt x="236" y="12"/>
                                                  </a:lnTo>
                                                  <a:lnTo>
                                                    <a:pt x="278" y="4"/>
                                                  </a:lnTo>
                                                  <a:lnTo>
                                                    <a:pt x="32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395050DA" id="Group 322" o:spid="_x0000_s1026" alt="Title: Email icon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">
                                  <v:oval id="Oval 7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Freeform 8" o:spid="_x0000_s1028" style="position:absolute;left:57057;top:87598;width:206375;height:153988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636a6b [3215]" strokecolor="#636a6b [3215]" strokeweight="0">
                  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47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D32AD2" w:rsidRDefault="004A7542" w:rsidP="00346ED4">
                        <w:pPr>
                          <w:pStyle w:val="Graphic"/>
                          <w:rPr>
                            <w:lang w:val="en-GB"/>
                          </w:rPr>
                        </w:pPr>
                        <w:r w:rsidRPr="00D32AD2">
                          <w:rPr>
                            <w:noProof/>
                            <w:lang w:val="en-GB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0B11764C" wp14:editId="37F3E9C6">
                                  <wp:extent cx="329184" cy="329184"/>
                                  <wp:effectExtent l="0" t="0" r="0" b="0"/>
                                  <wp:docPr id="304" name="Group 303" title="Telephone ico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38328" cy="338328"/>
                                          </a:xfrm>
                                        </wpg:grpSpPr>
                                        <wps:wsp>
                                          <wps:cNvPr id="2" name="Oval 2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38328" cy="338328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" name="Freeform 3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245" y="92170"/>
                                              <a:ext cx="223838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29 w 2265"/>
                                                <a:gd name="T1" fmla="*/ 1378 h 1560"/>
                                                <a:gd name="T2" fmla="*/ 1119 w 2265"/>
                                                <a:gd name="T3" fmla="*/ 1260 h 1560"/>
                                                <a:gd name="T4" fmla="*/ 1177 w 2265"/>
                                                <a:gd name="T5" fmla="*/ 1362 h 1560"/>
                                                <a:gd name="T6" fmla="*/ 800 w 2265"/>
                                                <a:gd name="T7" fmla="*/ 1289 h 1560"/>
                                                <a:gd name="T8" fmla="*/ 913 w 2265"/>
                                                <a:gd name="T9" fmla="*/ 1320 h 1560"/>
                                                <a:gd name="T10" fmla="*/ 1501 w 2265"/>
                                                <a:gd name="T11" fmla="*/ 1320 h 1560"/>
                                                <a:gd name="T12" fmla="*/ 1324 w 2265"/>
                                                <a:gd name="T13" fmla="*/ 1320 h 1560"/>
                                                <a:gd name="T14" fmla="*/ 1220 w 2265"/>
                                                <a:gd name="T15" fmla="*/ 1296 h 1560"/>
                                                <a:gd name="T16" fmla="*/ 1055 w 2265"/>
                                                <a:gd name="T17" fmla="*/ 1359 h 1560"/>
                                                <a:gd name="T18" fmla="*/ 928 w 2265"/>
                                                <a:gd name="T19" fmla="*/ 1275 h 1560"/>
                                                <a:gd name="T20" fmla="*/ 775 w 2265"/>
                                                <a:gd name="T21" fmla="*/ 1364 h 1560"/>
                                                <a:gd name="T22" fmla="*/ 1370 w 2265"/>
                                                <a:gd name="T23" fmla="*/ 1065 h 1560"/>
                                                <a:gd name="T24" fmla="*/ 1472 w 2265"/>
                                                <a:gd name="T25" fmla="*/ 1123 h 1560"/>
                                                <a:gd name="T26" fmla="*/ 1078 w 2265"/>
                                                <a:gd name="T27" fmla="*/ 1092 h 1560"/>
                                                <a:gd name="T28" fmla="*/ 1193 w 2265"/>
                                                <a:gd name="T29" fmla="*/ 1089 h 1560"/>
                                                <a:gd name="T30" fmla="*/ 803 w 2265"/>
                                                <a:gd name="T31" fmla="*/ 1143 h 1560"/>
                                                <a:gd name="T32" fmla="*/ 883 w 2265"/>
                                                <a:gd name="T33" fmla="*/ 1055 h 1560"/>
                                                <a:gd name="T34" fmla="*/ 1457 w 2265"/>
                                                <a:gd name="T35" fmla="*/ 1185 h 1560"/>
                                                <a:gd name="T36" fmla="*/ 1357 w 2265"/>
                                                <a:gd name="T37" fmla="*/ 1038 h 1560"/>
                                                <a:gd name="T38" fmla="*/ 1197 w 2265"/>
                                                <a:gd name="T39" fmla="*/ 1171 h 1560"/>
                                                <a:gd name="T40" fmla="*/ 1089 w 2265"/>
                                                <a:gd name="T41" fmla="*/ 1031 h 1560"/>
                                                <a:gd name="T42" fmla="*/ 897 w 2265"/>
                                                <a:gd name="T43" fmla="*/ 1185 h 1560"/>
                                                <a:gd name="T44" fmla="*/ 796 w 2265"/>
                                                <a:gd name="T45" fmla="*/ 1038 h 1560"/>
                                                <a:gd name="T46" fmla="*/ 1383 w 2265"/>
                                                <a:gd name="T47" fmla="*/ 948 h 1560"/>
                                                <a:gd name="T48" fmla="*/ 1429 w 2265"/>
                                                <a:gd name="T49" fmla="*/ 838 h 1560"/>
                                                <a:gd name="T50" fmla="*/ 1134 w 2265"/>
                                                <a:gd name="T51" fmla="*/ 958 h 1560"/>
                                                <a:gd name="T52" fmla="*/ 833 w 2265"/>
                                                <a:gd name="T53" fmla="*/ 839 h 1560"/>
                                                <a:gd name="T54" fmla="*/ 896 w 2265"/>
                                                <a:gd name="T55" fmla="*/ 939 h 1560"/>
                                                <a:gd name="T56" fmla="*/ 1468 w 2265"/>
                                                <a:gd name="T57" fmla="*/ 826 h 1560"/>
                                                <a:gd name="T58" fmla="*/ 1357 w 2265"/>
                                                <a:gd name="T59" fmla="*/ 965 h 1560"/>
                                                <a:gd name="T60" fmla="*/ 1155 w 2265"/>
                                                <a:gd name="T61" fmla="*/ 809 h 1560"/>
                                                <a:gd name="T62" fmla="*/ 1110 w 2265"/>
                                                <a:gd name="T63" fmla="*/ 981 h 1560"/>
                                                <a:gd name="T64" fmla="*/ 851 w 2265"/>
                                                <a:gd name="T65" fmla="*/ 807 h 1560"/>
                                                <a:gd name="T66" fmla="*/ 851 w 2265"/>
                                                <a:gd name="T67" fmla="*/ 984 h 1560"/>
                                                <a:gd name="T68" fmla="*/ 832 w 2265"/>
                                                <a:gd name="T69" fmla="*/ 809 h 1560"/>
                                                <a:gd name="T70" fmla="*/ 459 w 2265"/>
                                                <a:gd name="T71" fmla="*/ 936 h 1560"/>
                                                <a:gd name="T72" fmla="*/ 229 w 2265"/>
                                                <a:gd name="T73" fmla="*/ 1169 h 1560"/>
                                                <a:gd name="T74" fmla="*/ 442 w 2265"/>
                                                <a:gd name="T75" fmla="*/ 1491 h 1560"/>
                                                <a:gd name="T76" fmla="*/ 2035 w 2265"/>
                                                <a:gd name="T77" fmla="*/ 1247 h 1560"/>
                                                <a:gd name="T78" fmla="*/ 1950 w 2265"/>
                                                <a:gd name="T79" fmla="*/ 945 h 1560"/>
                                                <a:gd name="T80" fmla="*/ 1557 w 2265"/>
                                                <a:gd name="T81" fmla="*/ 686 h 1560"/>
                                                <a:gd name="T82" fmla="*/ 198 w 2265"/>
                                                <a:gd name="T83" fmla="*/ 165 h 1560"/>
                                                <a:gd name="T84" fmla="*/ 59 w 2265"/>
                                                <a:gd name="T85" fmla="*/ 499 h 1560"/>
                                                <a:gd name="T86" fmla="*/ 71 w 2265"/>
                                                <a:gd name="T87" fmla="*/ 685 h 1560"/>
                                                <a:gd name="T88" fmla="*/ 287 w 2265"/>
                                                <a:gd name="T89" fmla="*/ 883 h 1560"/>
                                                <a:gd name="T90" fmla="*/ 637 w 2265"/>
                                                <a:gd name="T91" fmla="*/ 718 h 1560"/>
                                                <a:gd name="T92" fmla="*/ 1739 w 2265"/>
                                                <a:gd name="T93" fmla="*/ 844 h 1560"/>
                                                <a:gd name="T94" fmla="*/ 2136 w 2265"/>
                                                <a:gd name="T95" fmla="*/ 786 h 1560"/>
                                                <a:gd name="T96" fmla="*/ 2204 w 2265"/>
                                                <a:gd name="T97" fmla="*/ 656 h 1560"/>
                                                <a:gd name="T98" fmla="*/ 2171 w 2265"/>
                                                <a:gd name="T99" fmla="*/ 331 h 1560"/>
                                                <a:gd name="T100" fmla="*/ 1825 w 2265"/>
                                                <a:gd name="T101" fmla="*/ 58 h 1560"/>
                                                <a:gd name="T102" fmla="*/ 2147 w 2265"/>
                                                <a:gd name="T103" fmla="*/ 171 h 1560"/>
                                                <a:gd name="T104" fmla="*/ 2229 w 2265"/>
                                                <a:gd name="T105" fmla="*/ 749 h 1560"/>
                                                <a:gd name="T106" fmla="*/ 2082 w 2265"/>
                                                <a:gd name="T107" fmla="*/ 1082 h 1560"/>
                                                <a:gd name="T108" fmla="*/ 1955 w 2265"/>
                                                <a:gd name="T109" fmla="*/ 1486 h 1560"/>
                                                <a:gd name="T110" fmla="*/ 246 w 2265"/>
                                                <a:gd name="T111" fmla="*/ 1421 h 1560"/>
                                                <a:gd name="T112" fmla="*/ 219 w 2265"/>
                                                <a:gd name="T113" fmla="*/ 974 h 1560"/>
                                                <a:gd name="T114" fmla="*/ 1 w 2265"/>
                                                <a:gd name="T115" fmla="*/ 526 h 1560"/>
                                                <a:gd name="T116" fmla="*/ 245 w 2265"/>
                                                <a:gd name="T117" fmla="*/ 5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265" h="1560">
                                                  <a:moveTo>
                                                    <a:pt x="1412" y="1258"/>
                                                  </a:moveTo>
                                                  <a:lnTo>
                                                    <a:pt x="1396" y="1260"/>
                                                  </a:lnTo>
                                                  <a:lnTo>
                                                    <a:pt x="1383" y="1268"/>
                                                  </a:lnTo>
                                                  <a:lnTo>
                                                    <a:pt x="1370" y="1277"/>
                                                  </a:lnTo>
                                                  <a:lnTo>
                                                    <a:pt x="1361" y="1290"/>
                                                  </a:lnTo>
                                                  <a:lnTo>
                                                    <a:pt x="1355" y="1304"/>
                                                  </a:lnTo>
                                                  <a:lnTo>
                                                    <a:pt x="1353" y="1320"/>
                                                  </a:lnTo>
                                                  <a:lnTo>
                                                    <a:pt x="1356" y="1339"/>
                                                  </a:lnTo>
                                                  <a:lnTo>
                                                    <a:pt x="1365" y="1356"/>
                                                  </a:lnTo>
                                                  <a:lnTo>
                                                    <a:pt x="1377" y="1368"/>
                                                  </a:lnTo>
                                                  <a:lnTo>
                                                    <a:pt x="1393" y="1377"/>
                                                  </a:lnTo>
                                                  <a:lnTo>
                                                    <a:pt x="1412" y="1380"/>
                                                  </a:lnTo>
                                                  <a:lnTo>
                                                    <a:pt x="1429" y="1378"/>
                                                  </a:lnTo>
                                                  <a:lnTo>
                                                    <a:pt x="1444" y="1371"/>
                                                  </a:lnTo>
                                                  <a:lnTo>
                                                    <a:pt x="1456" y="1362"/>
                                                  </a:lnTo>
                                                  <a:lnTo>
                                                    <a:pt x="1466" y="1350"/>
                                                  </a:lnTo>
                                                  <a:lnTo>
                                                    <a:pt x="1472" y="1336"/>
                                                  </a:lnTo>
                                                  <a:lnTo>
                                                    <a:pt x="1474" y="1320"/>
                                                  </a:lnTo>
                                                  <a:lnTo>
                                                    <a:pt x="1472" y="1304"/>
                                                  </a:lnTo>
                                                  <a:lnTo>
                                                    <a:pt x="1466" y="1290"/>
                                                  </a:lnTo>
                                                  <a:lnTo>
                                                    <a:pt x="1456" y="1277"/>
                                                  </a:lnTo>
                                                  <a:lnTo>
                                                    <a:pt x="1444" y="1268"/>
                                                  </a:lnTo>
                                                  <a:lnTo>
                                                    <a:pt x="1429" y="1260"/>
                                                  </a:lnTo>
                                                  <a:lnTo>
                                                    <a:pt x="1412" y="1258"/>
                                                  </a:lnTo>
                                                  <a:close/>
                                                  <a:moveTo>
                                                    <a:pt x="1134" y="1258"/>
                                                  </a:moveTo>
                                                  <a:lnTo>
                                                    <a:pt x="1119" y="1260"/>
                                                  </a:lnTo>
                                                  <a:lnTo>
                                                    <a:pt x="1105" y="1268"/>
                                                  </a:lnTo>
                                                  <a:lnTo>
                                                    <a:pt x="1093" y="1277"/>
                                                  </a:lnTo>
                                                  <a:lnTo>
                                                    <a:pt x="1083" y="1290"/>
                                                  </a:lnTo>
                                                  <a:lnTo>
                                                    <a:pt x="1078" y="1304"/>
                                                  </a:lnTo>
                                                  <a:lnTo>
                                                    <a:pt x="1076" y="1320"/>
                                                  </a:lnTo>
                                                  <a:lnTo>
                                                    <a:pt x="1079" y="1339"/>
                                                  </a:lnTo>
                                                  <a:lnTo>
                                                    <a:pt x="1087" y="1356"/>
                                                  </a:lnTo>
                                                  <a:lnTo>
                                                    <a:pt x="1100" y="1368"/>
                                                  </a:lnTo>
                                                  <a:lnTo>
                                                    <a:pt x="1116" y="1377"/>
                                                  </a:lnTo>
                                                  <a:lnTo>
                                                    <a:pt x="1134" y="1380"/>
                                                  </a:lnTo>
                                                  <a:lnTo>
                                                    <a:pt x="1150" y="1378"/>
                                                  </a:lnTo>
                                                  <a:lnTo>
                                                    <a:pt x="1165" y="1371"/>
                                                  </a:lnTo>
                                                  <a:lnTo>
                                                    <a:pt x="1177" y="1362"/>
                                                  </a:lnTo>
                                                  <a:lnTo>
                                                    <a:pt x="1188" y="1350"/>
                                                  </a:lnTo>
                                                  <a:lnTo>
                                                    <a:pt x="1194" y="1336"/>
                                                  </a:lnTo>
                                                  <a:lnTo>
                                                    <a:pt x="1196" y="1320"/>
                                                  </a:lnTo>
                                                  <a:lnTo>
                                                    <a:pt x="1193" y="1301"/>
                                                  </a:lnTo>
                                                  <a:lnTo>
                                                    <a:pt x="1184" y="1284"/>
                                                  </a:lnTo>
                                                  <a:lnTo>
                                                    <a:pt x="1170" y="1271"/>
                                                  </a:lnTo>
                                                  <a:lnTo>
                                                    <a:pt x="1153" y="1261"/>
                                                  </a:lnTo>
                                                  <a:lnTo>
                                                    <a:pt x="1134" y="1258"/>
                                                  </a:lnTo>
                                                  <a:close/>
                                                  <a:moveTo>
                                                    <a:pt x="851" y="1258"/>
                                                  </a:moveTo>
                                                  <a:lnTo>
                                                    <a:pt x="835" y="1260"/>
                                                  </a:lnTo>
                                                  <a:lnTo>
                                                    <a:pt x="821" y="1267"/>
                                                  </a:lnTo>
                                                  <a:lnTo>
                                                    <a:pt x="810" y="1276"/>
                                                  </a:lnTo>
                                                  <a:lnTo>
                                                    <a:pt x="800" y="1289"/>
                                                  </a:lnTo>
                                                  <a:lnTo>
                                                    <a:pt x="794" y="1303"/>
                                                  </a:lnTo>
                                                  <a:lnTo>
                                                    <a:pt x="792" y="1320"/>
                                                  </a:lnTo>
                                                  <a:lnTo>
                                                    <a:pt x="795" y="1339"/>
                                                  </a:lnTo>
                                                  <a:lnTo>
                                                    <a:pt x="803" y="1356"/>
                                                  </a:lnTo>
                                                  <a:lnTo>
                                                    <a:pt x="816" y="1368"/>
                                                  </a:lnTo>
                                                  <a:lnTo>
                                                    <a:pt x="833" y="1377"/>
                                                  </a:lnTo>
                                                  <a:lnTo>
                                                    <a:pt x="851" y="1380"/>
                                                  </a:lnTo>
                                                  <a:lnTo>
                                                    <a:pt x="867" y="1378"/>
                                                  </a:lnTo>
                                                  <a:lnTo>
                                                    <a:pt x="882" y="1371"/>
                                                  </a:lnTo>
                                                  <a:lnTo>
                                                    <a:pt x="895" y="1362"/>
                                                  </a:lnTo>
                                                  <a:lnTo>
                                                    <a:pt x="904" y="1350"/>
                                                  </a:lnTo>
                                                  <a:lnTo>
                                                    <a:pt x="910" y="1336"/>
                                                  </a:lnTo>
                                                  <a:lnTo>
                                                    <a:pt x="913" y="1320"/>
                                                  </a:lnTo>
                                                  <a:lnTo>
                                                    <a:pt x="911" y="1304"/>
                                                  </a:lnTo>
                                                  <a:lnTo>
                                                    <a:pt x="905" y="1290"/>
                                                  </a:lnTo>
                                                  <a:lnTo>
                                                    <a:pt x="896" y="1277"/>
                                                  </a:lnTo>
                                                  <a:lnTo>
                                                    <a:pt x="883" y="1268"/>
                                                  </a:lnTo>
                                                  <a:lnTo>
                                                    <a:pt x="868" y="1260"/>
                                                  </a:lnTo>
                                                  <a:lnTo>
                                                    <a:pt x="851" y="1258"/>
                                                  </a:lnTo>
                                                  <a:close/>
                                                  <a:moveTo>
                                                    <a:pt x="1412" y="1232"/>
                                                  </a:moveTo>
                                                  <a:lnTo>
                                                    <a:pt x="1436" y="1235"/>
                                                  </a:lnTo>
                                                  <a:lnTo>
                                                    <a:pt x="1457" y="1244"/>
                                                  </a:lnTo>
                                                  <a:lnTo>
                                                    <a:pt x="1475" y="1257"/>
                                                  </a:lnTo>
                                                  <a:lnTo>
                                                    <a:pt x="1489" y="1275"/>
                                                  </a:lnTo>
                                                  <a:lnTo>
                                                    <a:pt x="1498" y="1296"/>
                                                  </a:lnTo>
                                                  <a:lnTo>
                                                    <a:pt x="1501" y="1320"/>
                                                  </a:lnTo>
                                                  <a:lnTo>
                                                    <a:pt x="1499" y="1340"/>
                                                  </a:lnTo>
                                                  <a:lnTo>
                                                    <a:pt x="1492" y="1359"/>
                                                  </a:lnTo>
                                                  <a:lnTo>
                                                    <a:pt x="1482" y="1376"/>
                                                  </a:lnTo>
                                                  <a:lnTo>
                                                    <a:pt x="1468" y="1389"/>
                                                  </a:lnTo>
                                                  <a:lnTo>
                                                    <a:pt x="1452" y="1400"/>
                                                  </a:lnTo>
                                                  <a:lnTo>
                                                    <a:pt x="1433" y="1407"/>
                                                  </a:lnTo>
                                                  <a:lnTo>
                                                    <a:pt x="1412" y="1409"/>
                                                  </a:lnTo>
                                                  <a:lnTo>
                                                    <a:pt x="1389" y="1406"/>
                                                  </a:lnTo>
                                                  <a:lnTo>
                                                    <a:pt x="1368" y="1396"/>
                                                  </a:lnTo>
                                                  <a:lnTo>
                                                    <a:pt x="1350" y="1383"/>
                                                  </a:lnTo>
                                                  <a:lnTo>
                                                    <a:pt x="1337" y="1364"/>
                                                  </a:lnTo>
                                                  <a:lnTo>
                                                    <a:pt x="1327" y="1343"/>
                                                  </a:lnTo>
                                                  <a:lnTo>
                                                    <a:pt x="1324" y="1320"/>
                                                  </a:lnTo>
                                                  <a:lnTo>
                                                    <a:pt x="1326" y="1300"/>
                                                  </a:lnTo>
                                                  <a:lnTo>
                                                    <a:pt x="1333" y="1281"/>
                                                  </a:lnTo>
                                                  <a:lnTo>
                                                    <a:pt x="1344" y="1265"/>
                                                  </a:lnTo>
                                                  <a:lnTo>
                                                    <a:pt x="1357" y="1251"/>
                                                  </a:lnTo>
                                                  <a:lnTo>
                                                    <a:pt x="1374" y="1240"/>
                                                  </a:lnTo>
                                                  <a:lnTo>
                                                    <a:pt x="1392" y="1234"/>
                                                  </a:lnTo>
                                                  <a:lnTo>
                                                    <a:pt x="1412" y="1232"/>
                                                  </a:lnTo>
                                                  <a:close/>
                                                  <a:moveTo>
                                                    <a:pt x="1134" y="1232"/>
                                                  </a:moveTo>
                                                  <a:lnTo>
                                                    <a:pt x="1158" y="1235"/>
                                                  </a:lnTo>
                                                  <a:lnTo>
                                                    <a:pt x="1179" y="1244"/>
                                                  </a:lnTo>
                                                  <a:lnTo>
                                                    <a:pt x="1197" y="1257"/>
                                                  </a:lnTo>
                                                  <a:lnTo>
                                                    <a:pt x="1211" y="1275"/>
                                                  </a:lnTo>
                                                  <a:lnTo>
                                                    <a:pt x="1220" y="1296"/>
                                                  </a:lnTo>
                                                  <a:lnTo>
                                                    <a:pt x="1223" y="1320"/>
                                                  </a:lnTo>
                                                  <a:lnTo>
                                                    <a:pt x="1221" y="1340"/>
                                                  </a:lnTo>
                                                  <a:lnTo>
                                                    <a:pt x="1214" y="1359"/>
                                                  </a:lnTo>
                                                  <a:lnTo>
                                                    <a:pt x="1204" y="1376"/>
                                                  </a:lnTo>
                                                  <a:lnTo>
                                                    <a:pt x="1191" y="1389"/>
                                                  </a:lnTo>
                                                  <a:lnTo>
                                                    <a:pt x="1174" y="1400"/>
                                                  </a:lnTo>
                                                  <a:lnTo>
                                                    <a:pt x="1155" y="1407"/>
                                                  </a:lnTo>
                                                  <a:lnTo>
                                                    <a:pt x="1134" y="1409"/>
                                                  </a:lnTo>
                                                  <a:lnTo>
                                                    <a:pt x="1113" y="1407"/>
                                                  </a:lnTo>
                                                  <a:lnTo>
                                                    <a:pt x="1095" y="1400"/>
                                                  </a:lnTo>
                                                  <a:lnTo>
                                                    <a:pt x="1079" y="1389"/>
                                                  </a:lnTo>
                                                  <a:lnTo>
                                                    <a:pt x="1065" y="1376"/>
                                                  </a:lnTo>
                                                  <a:lnTo>
                                                    <a:pt x="1055" y="1359"/>
                                                  </a:lnTo>
                                                  <a:lnTo>
                                                    <a:pt x="1049" y="1340"/>
                                                  </a:lnTo>
                                                  <a:lnTo>
                                                    <a:pt x="1046" y="1320"/>
                                                  </a:lnTo>
                                                  <a:lnTo>
                                                    <a:pt x="1049" y="1296"/>
                                                  </a:lnTo>
                                                  <a:lnTo>
                                                    <a:pt x="1058" y="1275"/>
                                                  </a:lnTo>
                                                  <a:lnTo>
                                                    <a:pt x="1072" y="1257"/>
                                                  </a:lnTo>
                                                  <a:lnTo>
                                                    <a:pt x="1089" y="1244"/>
                                                  </a:lnTo>
                                                  <a:lnTo>
                                                    <a:pt x="1110" y="1235"/>
                                                  </a:lnTo>
                                                  <a:lnTo>
                                                    <a:pt x="1134" y="1232"/>
                                                  </a:lnTo>
                                                  <a:close/>
                                                  <a:moveTo>
                                                    <a:pt x="851" y="1232"/>
                                                  </a:moveTo>
                                                  <a:lnTo>
                                                    <a:pt x="875" y="1235"/>
                                                  </a:lnTo>
                                                  <a:lnTo>
                                                    <a:pt x="897" y="1244"/>
                                                  </a:lnTo>
                                                  <a:lnTo>
                                                    <a:pt x="914" y="1257"/>
                                                  </a:lnTo>
                                                  <a:lnTo>
                                                    <a:pt x="928" y="1275"/>
                                                  </a:lnTo>
                                                  <a:lnTo>
                                                    <a:pt x="936" y="1296"/>
                                                  </a:lnTo>
                                                  <a:lnTo>
                                                    <a:pt x="940" y="1320"/>
                                                  </a:lnTo>
                                                  <a:lnTo>
                                                    <a:pt x="938" y="1340"/>
                                                  </a:lnTo>
                                                  <a:lnTo>
                                                    <a:pt x="931" y="1359"/>
                                                  </a:lnTo>
                                                  <a:lnTo>
                                                    <a:pt x="921" y="1376"/>
                                                  </a:lnTo>
                                                  <a:lnTo>
                                                    <a:pt x="907" y="1389"/>
                                                  </a:lnTo>
                                                  <a:lnTo>
                                                    <a:pt x="890" y="1400"/>
                                                  </a:lnTo>
                                                  <a:lnTo>
                                                    <a:pt x="872" y="1407"/>
                                                  </a:lnTo>
                                                  <a:lnTo>
                                                    <a:pt x="851" y="1409"/>
                                                  </a:lnTo>
                                                  <a:lnTo>
                                                    <a:pt x="828" y="1406"/>
                                                  </a:lnTo>
                                                  <a:lnTo>
                                                    <a:pt x="807" y="1396"/>
                                                  </a:lnTo>
                                                  <a:lnTo>
                                                    <a:pt x="789" y="1383"/>
                                                  </a:lnTo>
                                                  <a:lnTo>
                                                    <a:pt x="775" y="1364"/>
                                                  </a:lnTo>
                                                  <a:lnTo>
                                                    <a:pt x="766" y="1343"/>
                                                  </a:lnTo>
                                                  <a:lnTo>
                                                    <a:pt x="763" y="1320"/>
                                                  </a:lnTo>
                                                  <a:lnTo>
                                                    <a:pt x="765" y="1300"/>
                                                  </a:lnTo>
                                                  <a:lnTo>
                                                    <a:pt x="772" y="1281"/>
                                                  </a:lnTo>
                                                  <a:lnTo>
                                                    <a:pt x="783" y="1265"/>
                                                  </a:lnTo>
                                                  <a:lnTo>
                                                    <a:pt x="796" y="1251"/>
                                                  </a:lnTo>
                                                  <a:lnTo>
                                                    <a:pt x="813" y="1240"/>
                                                  </a:lnTo>
                                                  <a:lnTo>
                                                    <a:pt x="832" y="1234"/>
                                                  </a:lnTo>
                                                  <a:lnTo>
                                                    <a:pt x="851" y="1232"/>
                                                  </a:lnTo>
                                                  <a:close/>
                                                  <a:moveTo>
                                                    <a:pt x="1412" y="1046"/>
                                                  </a:moveTo>
                                                  <a:lnTo>
                                                    <a:pt x="1396" y="1048"/>
                                                  </a:lnTo>
                                                  <a:lnTo>
                                                    <a:pt x="1383" y="1055"/>
                                                  </a:lnTo>
                                                  <a:lnTo>
                                                    <a:pt x="1370" y="1065"/>
                                                  </a:lnTo>
                                                  <a:lnTo>
                                                    <a:pt x="1361" y="1077"/>
                                                  </a:lnTo>
                                                  <a:lnTo>
                                                    <a:pt x="1355" y="1092"/>
                                                  </a:lnTo>
                                                  <a:lnTo>
                                                    <a:pt x="1353" y="1107"/>
                                                  </a:lnTo>
                                                  <a:lnTo>
                                                    <a:pt x="1356" y="1126"/>
                                                  </a:lnTo>
                                                  <a:lnTo>
                                                    <a:pt x="1365" y="1143"/>
                                                  </a:lnTo>
                                                  <a:lnTo>
                                                    <a:pt x="1377" y="1156"/>
                                                  </a:lnTo>
                                                  <a:lnTo>
                                                    <a:pt x="1393" y="1164"/>
                                                  </a:lnTo>
                                                  <a:lnTo>
                                                    <a:pt x="1412" y="1167"/>
                                                  </a:lnTo>
                                                  <a:lnTo>
                                                    <a:pt x="1429" y="1165"/>
                                                  </a:lnTo>
                                                  <a:lnTo>
                                                    <a:pt x="1444" y="1159"/>
                                                  </a:lnTo>
                                                  <a:lnTo>
                                                    <a:pt x="1456" y="1149"/>
                                                  </a:lnTo>
                                                  <a:lnTo>
                                                    <a:pt x="1466" y="1138"/>
                                                  </a:lnTo>
                                                  <a:lnTo>
                                                    <a:pt x="1472" y="1123"/>
                                                  </a:lnTo>
                                                  <a:lnTo>
                                                    <a:pt x="1474" y="1107"/>
                                                  </a:lnTo>
                                                  <a:lnTo>
                                                    <a:pt x="1472" y="1092"/>
                                                  </a:lnTo>
                                                  <a:lnTo>
                                                    <a:pt x="1466" y="1077"/>
                                                  </a:lnTo>
                                                  <a:lnTo>
                                                    <a:pt x="1456" y="1065"/>
                                                  </a:lnTo>
                                                  <a:lnTo>
                                                    <a:pt x="1444" y="1055"/>
                                                  </a:lnTo>
                                                  <a:lnTo>
                                                    <a:pt x="1429" y="1048"/>
                                                  </a:lnTo>
                                                  <a:lnTo>
                                                    <a:pt x="1412" y="1046"/>
                                                  </a:lnTo>
                                                  <a:close/>
                                                  <a:moveTo>
                                                    <a:pt x="1134" y="1046"/>
                                                  </a:moveTo>
                                                  <a:lnTo>
                                                    <a:pt x="1119" y="1048"/>
                                                  </a:lnTo>
                                                  <a:lnTo>
                                                    <a:pt x="1105" y="1055"/>
                                                  </a:lnTo>
                                                  <a:lnTo>
                                                    <a:pt x="1093" y="1065"/>
                                                  </a:lnTo>
                                                  <a:lnTo>
                                                    <a:pt x="1083" y="1077"/>
                                                  </a:lnTo>
                                                  <a:lnTo>
                                                    <a:pt x="1078" y="1092"/>
                                                  </a:lnTo>
                                                  <a:lnTo>
                                                    <a:pt x="1076" y="1107"/>
                                                  </a:lnTo>
                                                  <a:lnTo>
                                                    <a:pt x="1079" y="1126"/>
                                                  </a:lnTo>
                                                  <a:lnTo>
                                                    <a:pt x="1087" y="1143"/>
                                                  </a:lnTo>
                                                  <a:lnTo>
                                                    <a:pt x="1100" y="1156"/>
                                                  </a:lnTo>
                                                  <a:lnTo>
                                                    <a:pt x="1116" y="1164"/>
                                                  </a:lnTo>
                                                  <a:lnTo>
                                                    <a:pt x="1134" y="1167"/>
                                                  </a:lnTo>
                                                  <a:lnTo>
                                                    <a:pt x="1150" y="1165"/>
                                                  </a:lnTo>
                                                  <a:lnTo>
                                                    <a:pt x="1165" y="1159"/>
                                                  </a:lnTo>
                                                  <a:lnTo>
                                                    <a:pt x="1177" y="1149"/>
                                                  </a:lnTo>
                                                  <a:lnTo>
                                                    <a:pt x="1188" y="1138"/>
                                                  </a:lnTo>
                                                  <a:lnTo>
                                                    <a:pt x="1194" y="1123"/>
                                                  </a:lnTo>
                                                  <a:lnTo>
                                                    <a:pt x="1196" y="1107"/>
                                                  </a:lnTo>
                                                  <a:lnTo>
                                                    <a:pt x="1193" y="1089"/>
                                                  </a:lnTo>
                                                  <a:lnTo>
                                                    <a:pt x="1184" y="1072"/>
                                                  </a:lnTo>
                                                  <a:lnTo>
                                                    <a:pt x="1170" y="1058"/>
                                                  </a:lnTo>
                                                  <a:lnTo>
                                                    <a:pt x="1153" y="1049"/>
                                                  </a:lnTo>
                                                  <a:lnTo>
                                                    <a:pt x="1134" y="1046"/>
                                                  </a:lnTo>
                                                  <a:close/>
                                                  <a:moveTo>
                                                    <a:pt x="851" y="1046"/>
                                                  </a:moveTo>
                                                  <a:lnTo>
                                                    <a:pt x="835" y="1048"/>
                                                  </a:lnTo>
                                                  <a:lnTo>
                                                    <a:pt x="821" y="1055"/>
                                                  </a:lnTo>
                                                  <a:lnTo>
                                                    <a:pt x="810" y="1065"/>
                                                  </a:lnTo>
                                                  <a:lnTo>
                                                    <a:pt x="800" y="1077"/>
                                                  </a:lnTo>
                                                  <a:lnTo>
                                                    <a:pt x="794" y="1092"/>
                                                  </a:lnTo>
                                                  <a:lnTo>
                                                    <a:pt x="792" y="1107"/>
                                                  </a:lnTo>
                                                  <a:lnTo>
                                                    <a:pt x="795" y="1126"/>
                                                  </a:lnTo>
                                                  <a:lnTo>
                                                    <a:pt x="803" y="1143"/>
                                                  </a:lnTo>
                                                  <a:lnTo>
                                                    <a:pt x="816" y="1156"/>
                                                  </a:lnTo>
                                                  <a:lnTo>
                                                    <a:pt x="833" y="1164"/>
                                                  </a:lnTo>
                                                  <a:lnTo>
                                                    <a:pt x="851" y="1167"/>
                                                  </a:lnTo>
                                                  <a:lnTo>
                                                    <a:pt x="868" y="1165"/>
                                                  </a:lnTo>
                                                  <a:lnTo>
                                                    <a:pt x="883" y="1159"/>
                                                  </a:lnTo>
                                                  <a:lnTo>
                                                    <a:pt x="896" y="1149"/>
                                                  </a:lnTo>
                                                  <a:lnTo>
                                                    <a:pt x="905" y="1138"/>
                                                  </a:lnTo>
                                                  <a:lnTo>
                                                    <a:pt x="911" y="1123"/>
                                                  </a:lnTo>
                                                  <a:lnTo>
                                                    <a:pt x="913" y="1107"/>
                                                  </a:lnTo>
                                                  <a:lnTo>
                                                    <a:pt x="911" y="1092"/>
                                                  </a:lnTo>
                                                  <a:lnTo>
                                                    <a:pt x="905" y="1077"/>
                                                  </a:lnTo>
                                                  <a:lnTo>
                                                    <a:pt x="896" y="1065"/>
                                                  </a:lnTo>
                                                  <a:lnTo>
                                                    <a:pt x="883" y="1055"/>
                                                  </a:lnTo>
                                                  <a:lnTo>
                                                    <a:pt x="868" y="1048"/>
                                                  </a:lnTo>
                                                  <a:lnTo>
                                                    <a:pt x="851" y="1046"/>
                                                  </a:lnTo>
                                                  <a:close/>
                                                  <a:moveTo>
                                                    <a:pt x="1412" y="1019"/>
                                                  </a:moveTo>
                                                  <a:lnTo>
                                                    <a:pt x="1436" y="1023"/>
                                                  </a:lnTo>
                                                  <a:lnTo>
                                                    <a:pt x="1457" y="1031"/>
                                                  </a:lnTo>
                                                  <a:lnTo>
                                                    <a:pt x="1475" y="1045"/>
                                                  </a:lnTo>
                                                  <a:lnTo>
                                                    <a:pt x="1489" y="1062"/>
                                                  </a:lnTo>
                                                  <a:lnTo>
                                                    <a:pt x="1498" y="1083"/>
                                                  </a:lnTo>
                                                  <a:lnTo>
                                                    <a:pt x="1501" y="1107"/>
                                                  </a:lnTo>
                                                  <a:lnTo>
                                                    <a:pt x="1498" y="1132"/>
                                                  </a:lnTo>
                                                  <a:lnTo>
                                                    <a:pt x="1489" y="1154"/>
                                                  </a:lnTo>
                                                  <a:lnTo>
                                                    <a:pt x="1475" y="1171"/>
                                                  </a:lnTo>
                                                  <a:lnTo>
                                                    <a:pt x="1457" y="1185"/>
                                                  </a:lnTo>
                                                  <a:lnTo>
                                                    <a:pt x="1436" y="1193"/>
                                                  </a:lnTo>
                                                  <a:lnTo>
                                                    <a:pt x="1412" y="1196"/>
                                                  </a:lnTo>
                                                  <a:lnTo>
                                                    <a:pt x="1392" y="1194"/>
                                                  </a:lnTo>
                                                  <a:lnTo>
                                                    <a:pt x="1374" y="1188"/>
                                                  </a:lnTo>
                                                  <a:lnTo>
                                                    <a:pt x="1357" y="1178"/>
                                                  </a:lnTo>
                                                  <a:lnTo>
                                                    <a:pt x="1344" y="1164"/>
                                                  </a:lnTo>
                                                  <a:lnTo>
                                                    <a:pt x="1333" y="1147"/>
                                                  </a:lnTo>
                                                  <a:lnTo>
                                                    <a:pt x="1326" y="1128"/>
                                                  </a:lnTo>
                                                  <a:lnTo>
                                                    <a:pt x="1324" y="1107"/>
                                                  </a:lnTo>
                                                  <a:lnTo>
                                                    <a:pt x="1326" y="1088"/>
                                                  </a:lnTo>
                                                  <a:lnTo>
                                                    <a:pt x="1333" y="1069"/>
                                                  </a:lnTo>
                                                  <a:lnTo>
                                                    <a:pt x="1344" y="1052"/>
                                                  </a:lnTo>
                                                  <a:lnTo>
                                                    <a:pt x="1357" y="1038"/>
                                                  </a:lnTo>
                                                  <a:lnTo>
                                                    <a:pt x="1374" y="1028"/>
                                                  </a:lnTo>
                                                  <a:lnTo>
                                                    <a:pt x="1392" y="1022"/>
                                                  </a:lnTo>
                                                  <a:lnTo>
                                                    <a:pt x="1412" y="1019"/>
                                                  </a:lnTo>
                                                  <a:close/>
                                                  <a:moveTo>
                                                    <a:pt x="1134" y="1019"/>
                                                  </a:moveTo>
                                                  <a:lnTo>
                                                    <a:pt x="1158" y="1023"/>
                                                  </a:lnTo>
                                                  <a:lnTo>
                                                    <a:pt x="1179" y="1031"/>
                                                  </a:lnTo>
                                                  <a:lnTo>
                                                    <a:pt x="1197" y="1045"/>
                                                  </a:lnTo>
                                                  <a:lnTo>
                                                    <a:pt x="1211" y="1062"/>
                                                  </a:lnTo>
                                                  <a:lnTo>
                                                    <a:pt x="1220" y="1083"/>
                                                  </a:lnTo>
                                                  <a:lnTo>
                                                    <a:pt x="1223" y="1107"/>
                                                  </a:lnTo>
                                                  <a:lnTo>
                                                    <a:pt x="1220" y="1132"/>
                                                  </a:lnTo>
                                                  <a:lnTo>
                                                    <a:pt x="1211" y="1154"/>
                                                  </a:lnTo>
                                                  <a:lnTo>
                                                    <a:pt x="1197" y="1171"/>
                                                  </a:lnTo>
                                                  <a:lnTo>
                                                    <a:pt x="1179" y="1185"/>
                                                  </a:lnTo>
                                                  <a:lnTo>
                                                    <a:pt x="1158" y="1193"/>
                                                  </a:lnTo>
                                                  <a:lnTo>
                                                    <a:pt x="1134" y="1196"/>
                                                  </a:lnTo>
                                                  <a:lnTo>
                                                    <a:pt x="1110" y="1193"/>
                                                  </a:lnTo>
                                                  <a:lnTo>
                                                    <a:pt x="1089" y="1185"/>
                                                  </a:lnTo>
                                                  <a:lnTo>
                                                    <a:pt x="1072" y="1171"/>
                                                  </a:lnTo>
                                                  <a:lnTo>
                                                    <a:pt x="1058" y="1154"/>
                                                  </a:lnTo>
                                                  <a:lnTo>
                                                    <a:pt x="1049" y="1132"/>
                                                  </a:lnTo>
                                                  <a:lnTo>
                                                    <a:pt x="1046" y="1107"/>
                                                  </a:lnTo>
                                                  <a:lnTo>
                                                    <a:pt x="1049" y="1083"/>
                                                  </a:lnTo>
                                                  <a:lnTo>
                                                    <a:pt x="1058" y="1062"/>
                                                  </a:lnTo>
                                                  <a:lnTo>
                                                    <a:pt x="1072" y="1045"/>
                                                  </a:lnTo>
                                                  <a:lnTo>
                                                    <a:pt x="1089" y="1031"/>
                                                  </a:lnTo>
                                                  <a:lnTo>
                                                    <a:pt x="1110" y="1023"/>
                                                  </a:lnTo>
                                                  <a:lnTo>
                                                    <a:pt x="1134" y="1019"/>
                                                  </a:lnTo>
                                                  <a:close/>
                                                  <a:moveTo>
                                                    <a:pt x="851" y="1019"/>
                                                  </a:moveTo>
                                                  <a:lnTo>
                                                    <a:pt x="875" y="1023"/>
                                                  </a:lnTo>
                                                  <a:lnTo>
                                                    <a:pt x="897" y="1031"/>
                                                  </a:lnTo>
                                                  <a:lnTo>
                                                    <a:pt x="914" y="1045"/>
                                                  </a:lnTo>
                                                  <a:lnTo>
                                                    <a:pt x="928" y="1062"/>
                                                  </a:lnTo>
                                                  <a:lnTo>
                                                    <a:pt x="936" y="1083"/>
                                                  </a:lnTo>
                                                  <a:lnTo>
                                                    <a:pt x="940" y="1107"/>
                                                  </a:lnTo>
                                                  <a:lnTo>
                                                    <a:pt x="936" y="1132"/>
                                                  </a:lnTo>
                                                  <a:lnTo>
                                                    <a:pt x="928" y="1154"/>
                                                  </a:lnTo>
                                                  <a:lnTo>
                                                    <a:pt x="914" y="1171"/>
                                                  </a:lnTo>
                                                  <a:lnTo>
                                                    <a:pt x="897" y="1185"/>
                                                  </a:lnTo>
                                                  <a:lnTo>
                                                    <a:pt x="875" y="1193"/>
                                                  </a:lnTo>
                                                  <a:lnTo>
                                                    <a:pt x="851" y="1196"/>
                                                  </a:lnTo>
                                                  <a:lnTo>
                                                    <a:pt x="832" y="1194"/>
                                                  </a:lnTo>
                                                  <a:lnTo>
                                                    <a:pt x="813" y="1188"/>
                                                  </a:lnTo>
                                                  <a:lnTo>
                                                    <a:pt x="796" y="1178"/>
                                                  </a:lnTo>
                                                  <a:lnTo>
                                                    <a:pt x="783" y="1164"/>
                                                  </a:lnTo>
                                                  <a:lnTo>
                                                    <a:pt x="772" y="1147"/>
                                                  </a:lnTo>
                                                  <a:lnTo>
                                                    <a:pt x="765" y="1128"/>
                                                  </a:lnTo>
                                                  <a:lnTo>
                                                    <a:pt x="763" y="1107"/>
                                                  </a:lnTo>
                                                  <a:lnTo>
                                                    <a:pt x="765" y="1088"/>
                                                  </a:lnTo>
                                                  <a:lnTo>
                                                    <a:pt x="772" y="1069"/>
                                                  </a:lnTo>
                                                  <a:lnTo>
                                                    <a:pt x="783" y="1052"/>
                                                  </a:lnTo>
                                                  <a:lnTo>
                                                    <a:pt x="796" y="1038"/>
                                                  </a:lnTo>
                                                  <a:lnTo>
                                                    <a:pt x="813" y="1028"/>
                                                  </a:lnTo>
                                                  <a:lnTo>
                                                    <a:pt x="832" y="1022"/>
                                                  </a:lnTo>
                                                  <a:lnTo>
                                                    <a:pt x="851" y="1019"/>
                                                  </a:lnTo>
                                                  <a:close/>
                                                  <a:moveTo>
                                                    <a:pt x="1412" y="836"/>
                                                  </a:moveTo>
                                                  <a:lnTo>
                                                    <a:pt x="1393" y="839"/>
                                                  </a:lnTo>
                                                  <a:lnTo>
                                                    <a:pt x="1377" y="848"/>
                                                  </a:lnTo>
                                                  <a:lnTo>
                                                    <a:pt x="1365" y="860"/>
                                                  </a:lnTo>
                                                  <a:lnTo>
                                                    <a:pt x="1356" y="877"/>
                                                  </a:lnTo>
                                                  <a:lnTo>
                                                    <a:pt x="1353" y="895"/>
                                                  </a:lnTo>
                                                  <a:lnTo>
                                                    <a:pt x="1355" y="911"/>
                                                  </a:lnTo>
                                                  <a:lnTo>
                                                    <a:pt x="1361" y="925"/>
                                                  </a:lnTo>
                                                  <a:lnTo>
                                                    <a:pt x="1370" y="939"/>
                                                  </a:lnTo>
                                                  <a:lnTo>
                                                    <a:pt x="1383" y="948"/>
                                                  </a:lnTo>
                                                  <a:lnTo>
                                                    <a:pt x="1396" y="955"/>
                                                  </a:lnTo>
                                                  <a:lnTo>
                                                    <a:pt x="1412" y="958"/>
                                                  </a:lnTo>
                                                  <a:lnTo>
                                                    <a:pt x="1429" y="955"/>
                                                  </a:lnTo>
                                                  <a:lnTo>
                                                    <a:pt x="1444" y="948"/>
                                                  </a:lnTo>
                                                  <a:lnTo>
                                                    <a:pt x="1456" y="939"/>
                                                  </a:lnTo>
                                                  <a:lnTo>
                                                    <a:pt x="1466" y="925"/>
                                                  </a:lnTo>
                                                  <a:lnTo>
                                                    <a:pt x="1472" y="911"/>
                                                  </a:lnTo>
                                                  <a:lnTo>
                                                    <a:pt x="1474" y="895"/>
                                                  </a:lnTo>
                                                  <a:lnTo>
                                                    <a:pt x="1472" y="879"/>
                                                  </a:lnTo>
                                                  <a:lnTo>
                                                    <a:pt x="1466" y="866"/>
                                                  </a:lnTo>
                                                  <a:lnTo>
                                                    <a:pt x="1456" y="853"/>
                                                  </a:lnTo>
                                                  <a:lnTo>
                                                    <a:pt x="1444" y="845"/>
                                                  </a:lnTo>
                                                  <a:lnTo>
                                                    <a:pt x="1429" y="838"/>
                                                  </a:lnTo>
                                                  <a:lnTo>
                                                    <a:pt x="1412" y="836"/>
                                                  </a:lnTo>
                                                  <a:close/>
                                                  <a:moveTo>
                                                    <a:pt x="1134" y="836"/>
                                                  </a:moveTo>
                                                  <a:lnTo>
                                                    <a:pt x="1116" y="839"/>
                                                  </a:lnTo>
                                                  <a:lnTo>
                                                    <a:pt x="1100" y="848"/>
                                                  </a:lnTo>
                                                  <a:lnTo>
                                                    <a:pt x="1087" y="860"/>
                                                  </a:lnTo>
                                                  <a:lnTo>
                                                    <a:pt x="1079" y="877"/>
                                                  </a:lnTo>
                                                  <a:lnTo>
                                                    <a:pt x="1076" y="895"/>
                                                  </a:lnTo>
                                                  <a:lnTo>
                                                    <a:pt x="1078" y="911"/>
                                                  </a:lnTo>
                                                  <a:lnTo>
                                                    <a:pt x="1083" y="925"/>
                                                  </a:lnTo>
                                                  <a:lnTo>
                                                    <a:pt x="1093" y="939"/>
                                                  </a:lnTo>
                                                  <a:lnTo>
                                                    <a:pt x="1105" y="948"/>
                                                  </a:lnTo>
                                                  <a:lnTo>
                                                    <a:pt x="1119" y="955"/>
                                                  </a:lnTo>
                                                  <a:lnTo>
                                                    <a:pt x="1134" y="958"/>
                                                  </a:lnTo>
                                                  <a:lnTo>
                                                    <a:pt x="1153" y="953"/>
                                                  </a:lnTo>
                                                  <a:lnTo>
                                                    <a:pt x="1170" y="945"/>
                                                  </a:lnTo>
                                                  <a:lnTo>
                                                    <a:pt x="1184" y="932"/>
                                                  </a:lnTo>
                                                  <a:lnTo>
                                                    <a:pt x="1193" y="914"/>
                                                  </a:lnTo>
                                                  <a:lnTo>
                                                    <a:pt x="1196" y="895"/>
                                                  </a:lnTo>
                                                  <a:lnTo>
                                                    <a:pt x="1194" y="879"/>
                                                  </a:lnTo>
                                                  <a:lnTo>
                                                    <a:pt x="1188" y="866"/>
                                                  </a:lnTo>
                                                  <a:lnTo>
                                                    <a:pt x="1177" y="853"/>
                                                  </a:lnTo>
                                                  <a:lnTo>
                                                    <a:pt x="1165" y="845"/>
                                                  </a:lnTo>
                                                  <a:lnTo>
                                                    <a:pt x="1150" y="838"/>
                                                  </a:lnTo>
                                                  <a:lnTo>
                                                    <a:pt x="1134" y="836"/>
                                                  </a:lnTo>
                                                  <a:close/>
                                                  <a:moveTo>
                                                    <a:pt x="851" y="836"/>
                                                  </a:moveTo>
                                                  <a:lnTo>
                                                    <a:pt x="833" y="839"/>
                                                  </a:lnTo>
                                                  <a:lnTo>
                                                    <a:pt x="816" y="848"/>
                                                  </a:lnTo>
                                                  <a:lnTo>
                                                    <a:pt x="803" y="860"/>
                                                  </a:lnTo>
                                                  <a:lnTo>
                                                    <a:pt x="795" y="877"/>
                                                  </a:lnTo>
                                                  <a:lnTo>
                                                    <a:pt x="792" y="895"/>
                                                  </a:lnTo>
                                                  <a:lnTo>
                                                    <a:pt x="794" y="911"/>
                                                  </a:lnTo>
                                                  <a:lnTo>
                                                    <a:pt x="800" y="925"/>
                                                  </a:lnTo>
                                                  <a:lnTo>
                                                    <a:pt x="810" y="939"/>
                                                  </a:lnTo>
                                                  <a:lnTo>
                                                    <a:pt x="821" y="948"/>
                                                  </a:lnTo>
                                                  <a:lnTo>
                                                    <a:pt x="835" y="955"/>
                                                  </a:lnTo>
                                                  <a:lnTo>
                                                    <a:pt x="851" y="958"/>
                                                  </a:lnTo>
                                                  <a:lnTo>
                                                    <a:pt x="868" y="955"/>
                                                  </a:lnTo>
                                                  <a:lnTo>
                                                    <a:pt x="883" y="948"/>
                                                  </a:lnTo>
                                                  <a:lnTo>
                                                    <a:pt x="896" y="939"/>
                                                  </a:lnTo>
                                                  <a:lnTo>
                                                    <a:pt x="905" y="925"/>
                                                  </a:lnTo>
                                                  <a:lnTo>
                                                    <a:pt x="911" y="911"/>
                                                  </a:lnTo>
                                                  <a:lnTo>
                                                    <a:pt x="913" y="895"/>
                                                  </a:lnTo>
                                                  <a:lnTo>
                                                    <a:pt x="910" y="879"/>
                                                  </a:lnTo>
                                                  <a:lnTo>
                                                    <a:pt x="904" y="866"/>
                                                  </a:lnTo>
                                                  <a:lnTo>
                                                    <a:pt x="895" y="853"/>
                                                  </a:lnTo>
                                                  <a:lnTo>
                                                    <a:pt x="882" y="845"/>
                                                  </a:lnTo>
                                                  <a:lnTo>
                                                    <a:pt x="867" y="838"/>
                                                  </a:lnTo>
                                                  <a:lnTo>
                                                    <a:pt x="851" y="836"/>
                                                  </a:lnTo>
                                                  <a:close/>
                                                  <a:moveTo>
                                                    <a:pt x="1412" y="807"/>
                                                  </a:moveTo>
                                                  <a:lnTo>
                                                    <a:pt x="1433" y="809"/>
                                                  </a:lnTo>
                                                  <a:lnTo>
                                                    <a:pt x="1452" y="815"/>
                                                  </a:lnTo>
                                                  <a:lnTo>
                                                    <a:pt x="1468" y="826"/>
                                                  </a:lnTo>
                                                  <a:lnTo>
                                                    <a:pt x="1482" y="839"/>
                                                  </a:lnTo>
                                                  <a:lnTo>
                                                    <a:pt x="1492" y="856"/>
                                                  </a:lnTo>
                                                  <a:lnTo>
                                                    <a:pt x="1499" y="875"/>
                                                  </a:lnTo>
                                                  <a:lnTo>
                                                    <a:pt x="1501" y="895"/>
                                                  </a:lnTo>
                                                  <a:lnTo>
                                                    <a:pt x="1498" y="919"/>
                                                  </a:lnTo>
                                                  <a:lnTo>
                                                    <a:pt x="1489" y="941"/>
                                                  </a:lnTo>
                                                  <a:lnTo>
                                                    <a:pt x="1475" y="959"/>
                                                  </a:lnTo>
                                                  <a:lnTo>
                                                    <a:pt x="1457" y="972"/>
                                                  </a:lnTo>
                                                  <a:lnTo>
                                                    <a:pt x="1436" y="981"/>
                                                  </a:lnTo>
                                                  <a:lnTo>
                                                    <a:pt x="1412" y="984"/>
                                                  </a:lnTo>
                                                  <a:lnTo>
                                                    <a:pt x="1392" y="982"/>
                                                  </a:lnTo>
                                                  <a:lnTo>
                                                    <a:pt x="1374" y="975"/>
                                                  </a:lnTo>
                                                  <a:lnTo>
                                                    <a:pt x="1357" y="965"/>
                                                  </a:lnTo>
                                                  <a:lnTo>
                                                    <a:pt x="1344" y="951"/>
                                                  </a:lnTo>
                                                  <a:lnTo>
                                                    <a:pt x="1333" y="935"/>
                                                  </a:lnTo>
                                                  <a:lnTo>
                                                    <a:pt x="1326" y="916"/>
                                                  </a:lnTo>
                                                  <a:lnTo>
                                                    <a:pt x="1324" y="895"/>
                                                  </a:lnTo>
                                                  <a:lnTo>
                                                    <a:pt x="1326" y="875"/>
                                                  </a:lnTo>
                                                  <a:lnTo>
                                                    <a:pt x="1333" y="856"/>
                                                  </a:lnTo>
                                                  <a:lnTo>
                                                    <a:pt x="1344" y="839"/>
                                                  </a:lnTo>
                                                  <a:lnTo>
                                                    <a:pt x="1357" y="826"/>
                                                  </a:lnTo>
                                                  <a:lnTo>
                                                    <a:pt x="1374" y="815"/>
                                                  </a:lnTo>
                                                  <a:lnTo>
                                                    <a:pt x="1392" y="809"/>
                                                  </a:lnTo>
                                                  <a:lnTo>
                                                    <a:pt x="1412" y="807"/>
                                                  </a:lnTo>
                                                  <a:close/>
                                                  <a:moveTo>
                                                    <a:pt x="1134" y="807"/>
                                                  </a:moveTo>
                                                  <a:lnTo>
                                                    <a:pt x="1155" y="809"/>
                                                  </a:lnTo>
                                                  <a:lnTo>
                                                    <a:pt x="1174" y="815"/>
                                                  </a:lnTo>
                                                  <a:lnTo>
                                                    <a:pt x="1191" y="826"/>
                                                  </a:lnTo>
                                                  <a:lnTo>
                                                    <a:pt x="1204" y="839"/>
                                                  </a:lnTo>
                                                  <a:lnTo>
                                                    <a:pt x="1214" y="856"/>
                                                  </a:lnTo>
                                                  <a:lnTo>
                                                    <a:pt x="1221" y="875"/>
                                                  </a:lnTo>
                                                  <a:lnTo>
                                                    <a:pt x="1223" y="895"/>
                                                  </a:lnTo>
                                                  <a:lnTo>
                                                    <a:pt x="1220" y="919"/>
                                                  </a:lnTo>
                                                  <a:lnTo>
                                                    <a:pt x="1211" y="941"/>
                                                  </a:lnTo>
                                                  <a:lnTo>
                                                    <a:pt x="1197" y="959"/>
                                                  </a:lnTo>
                                                  <a:lnTo>
                                                    <a:pt x="1179" y="972"/>
                                                  </a:lnTo>
                                                  <a:lnTo>
                                                    <a:pt x="1158" y="981"/>
                                                  </a:lnTo>
                                                  <a:lnTo>
                                                    <a:pt x="1134" y="984"/>
                                                  </a:lnTo>
                                                  <a:lnTo>
                                                    <a:pt x="1110" y="981"/>
                                                  </a:lnTo>
                                                  <a:lnTo>
                                                    <a:pt x="1089" y="972"/>
                                                  </a:lnTo>
                                                  <a:lnTo>
                                                    <a:pt x="1072" y="959"/>
                                                  </a:lnTo>
                                                  <a:lnTo>
                                                    <a:pt x="1058" y="941"/>
                                                  </a:lnTo>
                                                  <a:lnTo>
                                                    <a:pt x="1049" y="919"/>
                                                  </a:lnTo>
                                                  <a:lnTo>
                                                    <a:pt x="1046" y="895"/>
                                                  </a:lnTo>
                                                  <a:lnTo>
                                                    <a:pt x="1049" y="875"/>
                                                  </a:lnTo>
                                                  <a:lnTo>
                                                    <a:pt x="1055" y="856"/>
                                                  </a:lnTo>
                                                  <a:lnTo>
                                                    <a:pt x="1065" y="839"/>
                                                  </a:lnTo>
                                                  <a:lnTo>
                                                    <a:pt x="1079" y="826"/>
                                                  </a:lnTo>
                                                  <a:lnTo>
                                                    <a:pt x="1095" y="815"/>
                                                  </a:lnTo>
                                                  <a:lnTo>
                                                    <a:pt x="1113" y="809"/>
                                                  </a:lnTo>
                                                  <a:lnTo>
                                                    <a:pt x="1134" y="807"/>
                                                  </a:lnTo>
                                                  <a:close/>
                                                  <a:moveTo>
                                                    <a:pt x="851" y="807"/>
                                                  </a:moveTo>
                                                  <a:lnTo>
                                                    <a:pt x="872" y="809"/>
                                                  </a:lnTo>
                                                  <a:lnTo>
                                                    <a:pt x="890" y="815"/>
                                                  </a:lnTo>
                                                  <a:lnTo>
                                                    <a:pt x="907" y="826"/>
                                                  </a:lnTo>
                                                  <a:lnTo>
                                                    <a:pt x="921" y="839"/>
                                                  </a:lnTo>
                                                  <a:lnTo>
                                                    <a:pt x="931" y="856"/>
                                                  </a:lnTo>
                                                  <a:lnTo>
                                                    <a:pt x="938" y="875"/>
                                                  </a:lnTo>
                                                  <a:lnTo>
                                                    <a:pt x="940" y="895"/>
                                                  </a:lnTo>
                                                  <a:lnTo>
                                                    <a:pt x="936" y="919"/>
                                                  </a:lnTo>
                                                  <a:lnTo>
                                                    <a:pt x="928" y="941"/>
                                                  </a:lnTo>
                                                  <a:lnTo>
                                                    <a:pt x="914" y="959"/>
                                                  </a:lnTo>
                                                  <a:lnTo>
                                                    <a:pt x="897" y="972"/>
                                                  </a:lnTo>
                                                  <a:lnTo>
                                                    <a:pt x="875" y="981"/>
                                                  </a:lnTo>
                                                  <a:lnTo>
                                                    <a:pt x="851" y="984"/>
                                                  </a:lnTo>
                                                  <a:lnTo>
                                                    <a:pt x="832" y="982"/>
                                                  </a:lnTo>
                                                  <a:lnTo>
                                                    <a:pt x="813" y="975"/>
                                                  </a:lnTo>
                                                  <a:lnTo>
                                                    <a:pt x="796" y="965"/>
                                                  </a:lnTo>
                                                  <a:lnTo>
                                                    <a:pt x="783" y="951"/>
                                                  </a:lnTo>
                                                  <a:lnTo>
                                                    <a:pt x="772" y="935"/>
                                                  </a:lnTo>
                                                  <a:lnTo>
                                                    <a:pt x="765" y="916"/>
                                                  </a:lnTo>
                                                  <a:lnTo>
                                                    <a:pt x="763" y="895"/>
                                                  </a:lnTo>
                                                  <a:lnTo>
                                                    <a:pt x="765" y="875"/>
                                                  </a:lnTo>
                                                  <a:lnTo>
                                                    <a:pt x="772" y="856"/>
                                                  </a:lnTo>
                                                  <a:lnTo>
                                                    <a:pt x="783" y="839"/>
                                                  </a:lnTo>
                                                  <a:lnTo>
                                                    <a:pt x="796" y="826"/>
                                                  </a:lnTo>
                                                  <a:lnTo>
                                                    <a:pt x="813" y="815"/>
                                                  </a:lnTo>
                                                  <a:lnTo>
                                                    <a:pt x="832" y="809"/>
                                                  </a:lnTo>
                                                  <a:lnTo>
                                                    <a:pt x="851" y="807"/>
                                                  </a:lnTo>
                                                  <a:close/>
                                                  <a:moveTo>
                                                    <a:pt x="721" y="580"/>
                                                  </a:moveTo>
                                                  <a:lnTo>
                                                    <a:pt x="721" y="591"/>
                                                  </a:lnTo>
                                                  <a:lnTo>
                                                    <a:pt x="718" y="639"/>
                                                  </a:lnTo>
                                                  <a:lnTo>
                                                    <a:pt x="708" y="686"/>
                                                  </a:lnTo>
                                                  <a:lnTo>
                                                    <a:pt x="693" y="730"/>
                                                  </a:lnTo>
                                                  <a:lnTo>
                                                    <a:pt x="673" y="771"/>
                                                  </a:lnTo>
                                                  <a:lnTo>
                                                    <a:pt x="646" y="810"/>
                                                  </a:lnTo>
                                                  <a:lnTo>
                                                    <a:pt x="617" y="844"/>
                                                  </a:lnTo>
                                                  <a:lnTo>
                                                    <a:pt x="582" y="874"/>
                                                  </a:lnTo>
                                                  <a:lnTo>
                                                    <a:pt x="545" y="900"/>
                                                  </a:lnTo>
                                                  <a:lnTo>
                                                    <a:pt x="503" y="920"/>
                                                  </a:lnTo>
                                                  <a:lnTo>
                                                    <a:pt x="459" y="936"/>
                                                  </a:lnTo>
                                                  <a:lnTo>
                                                    <a:pt x="412" y="945"/>
                                                  </a:lnTo>
                                                  <a:lnTo>
                                                    <a:pt x="364" y="948"/>
                                                  </a:lnTo>
                                                  <a:lnTo>
                                                    <a:pt x="357" y="948"/>
                                                  </a:lnTo>
                                                  <a:lnTo>
                                                    <a:pt x="335" y="947"/>
                                                  </a:lnTo>
                                                  <a:lnTo>
                                                    <a:pt x="315" y="945"/>
                                                  </a:lnTo>
                                                  <a:lnTo>
                                                    <a:pt x="296" y="942"/>
                                                  </a:lnTo>
                                                  <a:lnTo>
                                                    <a:pt x="276" y="983"/>
                                                  </a:lnTo>
                                                  <a:lnTo>
                                                    <a:pt x="260" y="1022"/>
                                                  </a:lnTo>
                                                  <a:lnTo>
                                                    <a:pt x="248" y="1058"/>
                                                  </a:lnTo>
                                                  <a:lnTo>
                                                    <a:pt x="240" y="1092"/>
                                                  </a:lnTo>
                                                  <a:lnTo>
                                                    <a:pt x="234" y="1122"/>
                                                  </a:lnTo>
                                                  <a:lnTo>
                                                    <a:pt x="231" y="1148"/>
                                                  </a:lnTo>
                                                  <a:lnTo>
                                                    <a:pt x="229" y="1169"/>
                                                  </a:lnTo>
                                                  <a:lnTo>
                                                    <a:pt x="227" y="1186"/>
                                                  </a:lnTo>
                                                  <a:lnTo>
                                                    <a:pt x="227" y="1195"/>
                                                  </a:lnTo>
                                                  <a:lnTo>
                                                    <a:pt x="227" y="1200"/>
                                                  </a:lnTo>
                                                  <a:lnTo>
                                                    <a:pt x="227" y="1203"/>
                                                  </a:lnTo>
                                                  <a:lnTo>
                                                    <a:pt x="232" y="1247"/>
                                                  </a:lnTo>
                                                  <a:lnTo>
                                                    <a:pt x="241" y="1289"/>
                                                  </a:lnTo>
                                                  <a:lnTo>
                                                    <a:pt x="256" y="1328"/>
                                                  </a:lnTo>
                                                  <a:lnTo>
                                                    <a:pt x="277" y="1366"/>
                                                  </a:lnTo>
                                                  <a:lnTo>
                                                    <a:pt x="302" y="1400"/>
                                                  </a:lnTo>
                                                  <a:lnTo>
                                                    <a:pt x="332" y="1429"/>
                                                  </a:lnTo>
                                                  <a:lnTo>
                                                    <a:pt x="366" y="1455"/>
                                                  </a:lnTo>
                                                  <a:lnTo>
                                                    <a:pt x="402" y="1475"/>
                                                  </a:lnTo>
                                                  <a:lnTo>
                                                    <a:pt x="442" y="1491"/>
                                                  </a:lnTo>
                                                  <a:lnTo>
                                                    <a:pt x="485" y="1500"/>
                                                  </a:lnTo>
                                                  <a:lnTo>
                                                    <a:pt x="529" y="1503"/>
                                                  </a:lnTo>
                                                  <a:lnTo>
                                                    <a:pt x="1737" y="1503"/>
                                                  </a:lnTo>
                                                  <a:lnTo>
                                                    <a:pt x="1782" y="1500"/>
                                                  </a:lnTo>
                                                  <a:lnTo>
                                                    <a:pt x="1824" y="1491"/>
                                                  </a:lnTo>
                                                  <a:lnTo>
                                                    <a:pt x="1863" y="1475"/>
                                                  </a:lnTo>
                                                  <a:lnTo>
                                                    <a:pt x="1901" y="1455"/>
                                                  </a:lnTo>
                                                  <a:lnTo>
                                                    <a:pt x="1935" y="1429"/>
                                                  </a:lnTo>
                                                  <a:lnTo>
                                                    <a:pt x="1964" y="1400"/>
                                                  </a:lnTo>
                                                  <a:lnTo>
                                                    <a:pt x="1989" y="1366"/>
                                                  </a:lnTo>
                                                  <a:lnTo>
                                                    <a:pt x="2010" y="1328"/>
                                                  </a:lnTo>
                                                  <a:lnTo>
                                                    <a:pt x="2026" y="1289"/>
                                                  </a:lnTo>
                                                  <a:lnTo>
                                                    <a:pt x="2035" y="1247"/>
                                                  </a:lnTo>
                                                  <a:lnTo>
                                                    <a:pt x="2038" y="1203"/>
                                                  </a:lnTo>
                                                  <a:lnTo>
                                                    <a:pt x="2038" y="1200"/>
                                                  </a:lnTo>
                                                  <a:lnTo>
                                                    <a:pt x="2038" y="1195"/>
                                                  </a:lnTo>
                                                  <a:lnTo>
                                                    <a:pt x="2038" y="1186"/>
                                                  </a:lnTo>
                                                  <a:lnTo>
                                                    <a:pt x="2037" y="1169"/>
                                                  </a:lnTo>
                                                  <a:lnTo>
                                                    <a:pt x="2036" y="1148"/>
                                                  </a:lnTo>
                                                  <a:lnTo>
                                                    <a:pt x="2032" y="1122"/>
                                                  </a:lnTo>
                                                  <a:lnTo>
                                                    <a:pt x="2026" y="1092"/>
                                                  </a:lnTo>
                                                  <a:lnTo>
                                                    <a:pt x="2017" y="1058"/>
                                                  </a:lnTo>
                                                  <a:lnTo>
                                                    <a:pt x="2006" y="1022"/>
                                                  </a:lnTo>
                                                  <a:lnTo>
                                                    <a:pt x="1990" y="983"/>
                                                  </a:lnTo>
                                                  <a:lnTo>
                                                    <a:pt x="1970" y="942"/>
                                                  </a:lnTo>
                                                  <a:lnTo>
                                                    <a:pt x="1950" y="945"/>
                                                  </a:lnTo>
                                                  <a:lnTo>
                                                    <a:pt x="1930" y="947"/>
                                                  </a:lnTo>
                                                  <a:lnTo>
                                                    <a:pt x="1908" y="948"/>
                                                  </a:lnTo>
                                                  <a:lnTo>
                                                    <a:pt x="1902" y="948"/>
                                                  </a:lnTo>
                                                  <a:lnTo>
                                                    <a:pt x="1854" y="945"/>
                                                  </a:lnTo>
                                                  <a:lnTo>
                                                    <a:pt x="1807" y="936"/>
                                                  </a:lnTo>
                                                  <a:lnTo>
                                                    <a:pt x="1763" y="920"/>
                                                  </a:lnTo>
                                                  <a:lnTo>
                                                    <a:pt x="1722" y="900"/>
                                                  </a:lnTo>
                                                  <a:lnTo>
                                                    <a:pt x="1684" y="874"/>
                                                  </a:lnTo>
                                                  <a:lnTo>
                                                    <a:pt x="1650" y="844"/>
                                                  </a:lnTo>
                                                  <a:lnTo>
                                                    <a:pt x="1619" y="810"/>
                                                  </a:lnTo>
                                                  <a:lnTo>
                                                    <a:pt x="1594" y="771"/>
                                                  </a:lnTo>
                                                  <a:lnTo>
                                                    <a:pt x="1573" y="730"/>
                                                  </a:lnTo>
                                                  <a:lnTo>
                                                    <a:pt x="1557" y="686"/>
                                                  </a:lnTo>
                                                  <a:lnTo>
                                                    <a:pt x="1548" y="639"/>
                                                  </a:lnTo>
                                                  <a:lnTo>
                                                    <a:pt x="1545" y="591"/>
                                                  </a:lnTo>
                                                  <a:lnTo>
                                                    <a:pt x="1545" y="580"/>
                                                  </a:lnTo>
                                                  <a:lnTo>
                                                    <a:pt x="721" y="580"/>
                                                  </a:lnTo>
                                                  <a:close/>
                                                  <a:moveTo>
                                                    <a:pt x="490" y="56"/>
                                                  </a:moveTo>
                                                  <a:lnTo>
                                                    <a:pt x="442" y="58"/>
                                                  </a:lnTo>
                                                  <a:lnTo>
                                                    <a:pt x="397" y="64"/>
                                                  </a:lnTo>
                                                  <a:lnTo>
                                                    <a:pt x="355" y="74"/>
                                                  </a:lnTo>
                                                  <a:lnTo>
                                                    <a:pt x="318" y="87"/>
                                                  </a:lnTo>
                                                  <a:lnTo>
                                                    <a:pt x="283" y="103"/>
                                                  </a:lnTo>
                                                  <a:lnTo>
                                                    <a:pt x="252" y="121"/>
                                                  </a:lnTo>
                                                  <a:lnTo>
                                                    <a:pt x="223" y="142"/>
                                                  </a:lnTo>
                                                  <a:lnTo>
                                                    <a:pt x="198" y="165"/>
                                                  </a:lnTo>
                                                  <a:lnTo>
                                                    <a:pt x="175" y="190"/>
                                                  </a:lnTo>
                                                  <a:lnTo>
                                                    <a:pt x="155" y="215"/>
                                                  </a:lnTo>
                                                  <a:lnTo>
                                                    <a:pt x="137" y="242"/>
                                                  </a:lnTo>
                                                  <a:lnTo>
                                                    <a:pt x="122" y="271"/>
                                                  </a:lnTo>
                                                  <a:lnTo>
                                                    <a:pt x="109" y="298"/>
                                                  </a:lnTo>
                                                  <a:lnTo>
                                                    <a:pt x="98" y="326"/>
                                                  </a:lnTo>
                                                  <a:lnTo>
                                                    <a:pt x="88" y="354"/>
                                                  </a:lnTo>
                                                  <a:lnTo>
                                                    <a:pt x="80" y="382"/>
                                                  </a:lnTo>
                                                  <a:lnTo>
                                                    <a:pt x="74" y="408"/>
                                                  </a:lnTo>
                                                  <a:lnTo>
                                                    <a:pt x="68" y="433"/>
                                                  </a:lnTo>
                                                  <a:lnTo>
                                                    <a:pt x="64" y="457"/>
                                                  </a:lnTo>
                                                  <a:lnTo>
                                                    <a:pt x="61" y="479"/>
                                                  </a:lnTo>
                                                  <a:lnTo>
                                                    <a:pt x="59" y="499"/>
                                                  </a:lnTo>
                                                  <a:lnTo>
                                                    <a:pt x="58" y="516"/>
                                                  </a:lnTo>
                                                  <a:lnTo>
                                                    <a:pt x="57" y="530"/>
                                                  </a:lnTo>
                                                  <a:lnTo>
                                                    <a:pt x="57" y="542"/>
                                                  </a:lnTo>
                                                  <a:lnTo>
                                                    <a:pt x="57" y="549"/>
                                                  </a:lnTo>
                                                  <a:lnTo>
                                                    <a:pt x="57" y="617"/>
                                                  </a:lnTo>
                                                  <a:lnTo>
                                                    <a:pt x="60" y="630"/>
                                                  </a:lnTo>
                                                  <a:lnTo>
                                                    <a:pt x="60" y="645"/>
                                                  </a:lnTo>
                                                  <a:lnTo>
                                                    <a:pt x="62" y="653"/>
                                                  </a:lnTo>
                                                  <a:lnTo>
                                                    <a:pt x="62" y="656"/>
                                                  </a:lnTo>
                                                  <a:lnTo>
                                                    <a:pt x="65" y="664"/>
                                                  </a:lnTo>
                                                  <a:lnTo>
                                                    <a:pt x="65" y="671"/>
                                                  </a:lnTo>
                                                  <a:lnTo>
                                                    <a:pt x="68" y="677"/>
                                                  </a:lnTo>
                                                  <a:lnTo>
                                                    <a:pt x="71" y="685"/>
                                                  </a:lnTo>
                                                  <a:lnTo>
                                                    <a:pt x="71" y="689"/>
                                                  </a:lnTo>
                                                  <a:lnTo>
                                                    <a:pt x="80" y="709"/>
                                                  </a:lnTo>
                                                  <a:lnTo>
                                                    <a:pt x="91" y="731"/>
                                                  </a:lnTo>
                                                  <a:lnTo>
                                                    <a:pt x="104" y="753"/>
                                                  </a:lnTo>
                                                  <a:lnTo>
                                                    <a:pt x="110" y="762"/>
                                                  </a:lnTo>
                                                  <a:lnTo>
                                                    <a:pt x="112" y="765"/>
                                                  </a:lnTo>
                                                  <a:lnTo>
                                                    <a:pt x="115" y="768"/>
                                                  </a:lnTo>
                                                  <a:lnTo>
                                                    <a:pt x="122" y="778"/>
                                                  </a:lnTo>
                                                  <a:lnTo>
                                                    <a:pt x="148" y="807"/>
                                                  </a:lnTo>
                                                  <a:lnTo>
                                                    <a:pt x="178" y="832"/>
                                                  </a:lnTo>
                                                  <a:lnTo>
                                                    <a:pt x="211" y="854"/>
                                                  </a:lnTo>
                                                  <a:lnTo>
                                                    <a:pt x="247" y="871"/>
                                                  </a:lnTo>
                                                  <a:lnTo>
                                                    <a:pt x="287" y="883"/>
                                                  </a:lnTo>
                                                  <a:lnTo>
                                                    <a:pt x="310" y="890"/>
                                                  </a:lnTo>
                                                  <a:lnTo>
                                                    <a:pt x="326" y="890"/>
                                                  </a:lnTo>
                                                  <a:lnTo>
                                                    <a:pt x="341" y="892"/>
                                                  </a:lnTo>
                                                  <a:lnTo>
                                                    <a:pt x="357" y="892"/>
                                                  </a:lnTo>
                                                  <a:lnTo>
                                                    <a:pt x="364" y="892"/>
                                                  </a:lnTo>
                                                  <a:lnTo>
                                                    <a:pt x="408" y="889"/>
                                                  </a:lnTo>
                                                  <a:lnTo>
                                                    <a:pt x="451" y="879"/>
                                                  </a:lnTo>
                                                  <a:lnTo>
                                                    <a:pt x="490" y="864"/>
                                                  </a:lnTo>
                                                  <a:lnTo>
                                                    <a:pt x="527" y="844"/>
                                                  </a:lnTo>
                                                  <a:lnTo>
                                                    <a:pt x="560" y="818"/>
                                                  </a:lnTo>
                                                  <a:lnTo>
                                                    <a:pt x="591" y="788"/>
                                                  </a:lnTo>
                                                  <a:lnTo>
                                                    <a:pt x="616" y="755"/>
                                                  </a:lnTo>
                                                  <a:lnTo>
                                                    <a:pt x="637" y="718"/>
                                                  </a:lnTo>
                                                  <a:lnTo>
                                                    <a:pt x="652" y="678"/>
                                                  </a:lnTo>
                                                  <a:lnTo>
                                                    <a:pt x="662" y="635"/>
                                                  </a:lnTo>
                                                  <a:lnTo>
                                                    <a:pt x="665" y="591"/>
                                                  </a:lnTo>
                                                  <a:lnTo>
                                                    <a:pt x="665" y="523"/>
                                                  </a:lnTo>
                                                  <a:lnTo>
                                                    <a:pt x="1601" y="523"/>
                                                  </a:lnTo>
                                                  <a:lnTo>
                                                    <a:pt x="1601" y="591"/>
                                                  </a:lnTo>
                                                  <a:lnTo>
                                                    <a:pt x="1605" y="635"/>
                                                  </a:lnTo>
                                                  <a:lnTo>
                                                    <a:pt x="1614" y="678"/>
                                                  </a:lnTo>
                                                  <a:lnTo>
                                                    <a:pt x="1630" y="718"/>
                                                  </a:lnTo>
                                                  <a:lnTo>
                                                    <a:pt x="1650" y="755"/>
                                                  </a:lnTo>
                                                  <a:lnTo>
                                                    <a:pt x="1676" y="788"/>
                                                  </a:lnTo>
                                                  <a:lnTo>
                                                    <a:pt x="1705" y="818"/>
                                                  </a:lnTo>
                                                  <a:lnTo>
                                                    <a:pt x="1739" y="844"/>
                                                  </a:lnTo>
                                                  <a:lnTo>
                                                    <a:pt x="1775" y="864"/>
                                                  </a:lnTo>
                                                  <a:lnTo>
                                                    <a:pt x="1816" y="879"/>
                                                  </a:lnTo>
                                                  <a:lnTo>
                                                    <a:pt x="1858" y="889"/>
                                                  </a:lnTo>
                                                  <a:lnTo>
                                                    <a:pt x="1902" y="892"/>
                                                  </a:lnTo>
                                                  <a:lnTo>
                                                    <a:pt x="1908" y="892"/>
                                                  </a:lnTo>
                                                  <a:lnTo>
                                                    <a:pt x="1935" y="891"/>
                                                  </a:lnTo>
                                                  <a:lnTo>
                                                    <a:pt x="1959" y="886"/>
                                                  </a:lnTo>
                                                  <a:lnTo>
                                                    <a:pt x="1980" y="883"/>
                                                  </a:lnTo>
                                                  <a:lnTo>
                                                    <a:pt x="2015" y="872"/>
                                                  </a:lnTo>
                                                  <a:lnTo>
                                                    <a:pt x="2050" y="856"/>
                                                  </a:lnTo>
                                                  <a:lnTo>
                                                    <a:pt x="2082" y="836"/>
                                                  </a:lnTo>
                                                  <a:lnTo>
                                                    <a:pt x="2110" y="813"/>
                                                  </a:lnTo>
                                                  <a:lnTo>
                                                    <a:pt x="2136" y="786"/>
                                                  </a:lnTo>
                                                  <a:lnTo>
                                                    <a:pt x="2139" y="786"/>
                                                  </a:lnTo>
                                                  <a:lnTo>
                                                    <a:pt x="2145" y="780"/>
                                                  </a:lnTo>
                                                  <a:lnTo>
                                                    <a:pt x="2147" y="774"/>
                                                  </a:lnTo>
                                                  <a:lnTo>
                                                    <a:pt x="2150" y="771"/>
                                                  </a:lnTo>
                                                  <a:lnTo>
                                                    <a:pt x="2170" y="740"/>
                                                  </a:lnTo>
                                                  <a:lnTo>
                                                    <a:pt x="2186" y="709"/>
                                                  </a:lnTo>
                                                  <a:lnTo>
                                                    <a:pt x="2192" y="695"/>
                                                  </a:lnTo>
                                                  <a:lnTo>
                                                    <a:pt x="2194" y="689"/>
                                                  </a:lnTo>
                                                  <a:lnTo>
                                                    <a:pt x="2194" y="685"/>
                                                  </a:lnTo>
                                                  <a:lnTo>
                                                    <a:pt x="2197" y="677"/>
                                                  </a:lnTo>
                                                  <a:lnTo>
                                                    <a:pt x="2197" y="671"/>
                                                  </a:lnTo>
                                                  <a:lnTo>
                                                    <a:pt x="2201" y="664"/>
                                                  </a:lnTo>
                                                  <a:lnTo>
                                                    <a:pt x="2204" y="656"/>
                                                  </a:lnTo>
                                                  <a:lnTo>
                                                    <a:pt x="2204" y="653"/>
                                                  </a:lnTo>
                                                  <a:lnTo>
                                                    <a:pt x="2207" y="645"/>
                                                  </a:lnTo>
                                                  <a:lnTo>
                                                    <a:pt x="2207" y="630"/>
                                                  </a:lnTo>
                                                  <a:lnTo>
                                                    <a:pt x="2210" y="617"/>
                                                  </a:lnTo>
                                                  <a:lnTo>
                                                    <a:pt x="2210" y="520"/>
                                                  </a:lnTo>
                                                  <a:lnTo>
                                                    <a:pt x="2209" y="503"/>
                                                  </a:lnTo>
                                                  <a:lnTo>
                                                    <a:pt x="2207" y="484"/>
                                                  </a:lnTo>
                                                  <a:lnTo>
                                                    <a:pt x="2204" y="462"/>
                                                  </a:lnTo>
                                                  <a:lnTo>
                                                    <a:pt x="2199" y="438"/>
                                                  </a:lnTo>
                                                  <a:lnTo>
                                                    <a:pt x="2195" y="413"/>
                                                  </a:lnTo>
                                                  <a:lnTo>
                                                    <a:pt x="2189" y="387"/>
                                                  </a:lnTo>
                                                  <a:lnTo>
                                                    <a:pt x="2181" y="360"/>
                                                  </a:lnTo>
                                                  <a:lnTo>
                                                    <a:pt x="2171" y="331"/>
                                                  </a:lnTo>
                                                  <a:lnTo>
                                                    <a:pt x="2160" y="303"/>
                                                  </a:lnTo>
                                                  <a:lnTo>
                                                    <a:pt x="2146" y="274"/>
                                                  </a:lnTo>
                                                  <a:lnTo>
                                                    <a:pt x="2131" y="247"/>
                                                  </a:lnTo>
                                                  <a:lnTo>
                                                    <a:pt x="2114" y="218"/>
                                                  </a:lnTo>
                                                  <a:lnTo>
                                                    <a:pt x="2093" y="192"/>
                                                  </a:lnTo>
                                                  <a:lnTo>
                                                    <a:pt x="2070" y="167"/>
                                                  </a:lnTo>
                                                  <a:lnTo>
                                                    <a:pt x="2044" y="144"/>
                                                  </a:lnTo>
                                                  <a:lnTo>
                                                    <a:pt x="2016" y="123"/>
                                                  </a:lnTo>
                                                  <a:lnTo>
                                                    <a:pt x="1985" y="104"/>
                                                  </a:lnTo>
                                                  <a:lnTo>
                                                    <a:pt x="1950" y="87"/>
                                                  </a:lnTo>
                                                  <a:lnTo>
                                                    <a:pt x="1911" y="75"/>
                                                  </a:lnTo>
                                                  <a:lnTo>
                                                    <a:pt x="1870" y="64"/>
                                                  </a:lnTo>
                                                  <a:lnTo>
                                                    <a:pt x="1825" y="58"/>
                                                  </a:lnTo>
                                                  <a:lnTo>
                                                    <a:pt x="1775" y="56"/>
                                                  </a:lnTo>
                                                  <a:lnTo>
                                                    <a:pt x="490" y="56"/>
                                                  </a:lnTo>
                                                  <a:close/>
                                                  <a:moveTo>
                                                    <a:pt x="490" y="0"/>
                                                  </a:moveTo>
                                                  <a:lnTo>
                                                    <a:pt x="1775" y="0"/>
                                                  </a:lnTo>
                                                  <a:lnTo>
                                                    <a:pt x="1831" y="3"/>
                                                  </a:lnTo>
                                                  <a:lnTo>
                                                    <a:pt x="1883" y="10"/>
                                                  </a:lnTo>
                                                  <a:lnTo>
                                                    <a:pt x="1932" y="22"/>
                                                  </a:lnTo>
                                                  <a:lnTo>
                                                    <a:pt x="1979" y="38"/>
                                                  </a:lnTo>
                                                  <a:lnTo>
                                                    <a:pt x="2020" y="59"/>
                                                  </a:lnTo>
                                                  <a:lnTo>
                                                    <a:pt x="2056" y="82"/>
                                                  </a:lnTo>
                                                  <a:lnTo>
                                                    <a:pt x="2090" y="108"/>
                                                  </a:lnTo>
                                                  <a:lnTo>
                                                    <a:pt x="2120" y="139"/>
                                                  </a:lnTo>
                                                  <a:lnTo>
                                                    <a:pt x="2147" y="171"/>
                                                  </a:lnTo>
                                                  <a:lnTo>
                                                    <a:pt x="2171" y="207"/>
                                                  </a:lnTo>
                                                  <a:lnTo>
                                                    <a:pt x="2197" y="252"/>
                                                  </a:lnTo>
                                                  <a:lnTo>
                                                    <a:pt x="2217" y="297"/>
                                                  </a:lnTo>
                                                  <a:lnTo>
                                                    <a:pt x="2234" y="342"/>
                                                  </a:lnTo>
                                                  <a:lnTo>
                                                    <a:pt x="2246" y="385"/>
                                                  </a:lnTo>
                                                  <a:lnTo>
                                                    <a:pt x="2254" y="427"/>
                                                  </a:lnTo>
                                                  <a:lnTo>
                                                    <a:pt x="2260" y="464"/>
                                                  </a:lnTo>
                                                  <a:lnTo>
                                                    <a:pt x="2263" y="498"/>
                                                  </a:lnTo>
                                                  <a:lnTo>
                                                    <a:pt x="2265" y="526"/>
                                                  </a:lnTo>
                                                  <a:lnTo>
                                                    <a:pt x="2265" y="549"/>
                                                  </a:lnTo>
                                                  <a:lnTo>
                                                    <a:pt x="2254" y="682"/>
                                                  </a:lnTo>
                                                  <a:lnTo>
                                                    <a:pt x="2243" y="717"/>
                                                  </a:lnTo>
                                                  <a:lnTo>
                                                    <a:pt x="2229" y="749"/>
                                                  </a:lnTo>
                                                  <a:lnTo>
                                                    <a:pt x="2212" y="780"/>
                                                  </a:lnTo>
                                                  <a:lnTo>
                                                    <a:pt x="2191" y="809"/>
                                                  </a:lnTo>
                                                  <a:lnTo>
                                                    <a:pt x="2168" y="836"/>
                                                  </a:lnTo>
                                                  <a:lnTo>
                                                    <a:pt x="2168" y="839"/>
                                                  </a:lnTo>
                                                  <a:lnTo>
                                                    <a:pt x="2162" y="842"/>
                                                  </a:lnTo>
                                                  <a:lnTo>
                                                    <a:pt x="2133" y="869"/>
                                                  </a:lnTo>
                                                  <a:lnTo>
                                                    <a:pt x="2101" y="893"/>
                                                  </a:lnTo>
                                                  <a:lnTo>
                                                    <a:pt x="2065" y="913"/>
                                                  </a:lnTo>
                                                  <a:lnTo>
                                                    <a:pt x="2027" y="927"/>
                                                  </a:lnTo>
                                                  <a:lnTo>
                                                    <a:pt x="2047" y="969"/>
                                                  </a:lnTo>
                                                  <a:lnTo>
                                                    <a:pt x="2062" y="1009"/>
                                                  </a:lnTo>
                                                  <a:lnTo>
                                                    <a:pt x="2074" y="1048"/>
                                                  </a:lnTo>
                                                  <a:lnTo>
                                                    <a:pt x="2082" y="1082"/>
                                                  </a:lnTo>
                                                  <a:lnTo>
                                                    <a:pt x="2088" y="1114"/>
                                                  </a:lnTo>
                                                  <a:lnTo>
                                                    <a:pt x="2092" y="1141"/>
                                                  </a:lnTo>
                                                  <a:lnTo>
                                                    <a:pt x="2094" y="1165"/>
                                                  </a:lnTo>
                                                  <a:lnTo>
                                                    <a:pt x="2095" y="1183"/>
                                                  </a:lnTo>
                                                  <a:lnTo>
                                                    <a:pt x="2095" y="1195"/>
                                                  </a:lnTo>
                                                  <a:lnTo>
                                                    <a:pt x="2095" y="1203"/>
                                                  </a:lnTo>
                                                  <a:lnTo>
                                                    <a:pt x="2092" y="1251"/>
                                                  </a:lnTo>
                                                  <a:lnTo>
                                                    <a:pt x="2081" y="1297"/>
                                                  </a:lnTo>
                                                  <a:lnTo>
                                                    <a:pt x="2066" y="1342"/>
                                                  </a:lnTo>
                                                  <a:lnTo>
                                                    <a:pt x="2046" y="1383"/>
                                                  </a:lnTo>
                                                  <a:lnTo>
                                                    <a:pt x="2020" y="1421"/>
                                                  </a:lnTo>
                                                  <a:lnTo>
                                                    <a:pt x="1990" y="1455"/>
                                                  </a:lnTo>
                                                  <a:lnTo>
                                                    <a:pt x="1955" y="1486"/>
                                                  </a:lnTo>
                                                  <a:lnTo>
                                                    <a:pt x="1918" y="1511"/>
                                                  </a:lnTo>
                                                  <a:lnTo>
                                                    <a:pt x="1876" y="1532"/>
                                                  </a:lnTo>
                                                  <a:lnTo>
                                                    <a:pt x="1832" y="1547"/>
                                                  </a:lnTo>
                                                  <a:lnTo>
                                                    <a:pt x="1786" y="1557"/>
                                                  </a:lnTo>
                                                  <a:lnTo>
                                                    <a:pt x="1737" y="1560"/>
                                                  </a:lnTo>
                                                  <a:lnTo>
                                                    <a:pt x="529" y="1560"/>
                                                  </a:lnTo>
                                                  <a:lnTo>
                                                    <a:pt x="481" y="1557"/>
                                                  </a:lnTo>
                                                  <a:lnTo>
                                                    <a:pt x="434" y="1547"/>
                                                  </a:lnTo>
                                                  <a:lnTo>
                                                    <a:pt x="390" y="1532"/>
                                                  </a:lnTo>
                                                  <a:lnTo>
                                                    <a:pt x="349" y="1511"/>
                                                  </a:lnTo>
                                                  <a:lnTo>
                                                    <a:pt x="310" y="1486"/>
                                                  </a:lnTo>
                                                  <a:lnTo>
                                                    <a:pt x="277" y="1455"/>
                                                  </a:lnTo>
                                                  <a:lnTo>
                                                    <a:pt x="246" y="1421"/>
                                                  </a:lnTo>
                                                  <a:lnTo>
                                                    <a:pt x="220" y="1383"/>
                                                  </a:lnTo>
                                                  <a:lnTo>
                                                    <a:pt x="199" y="1342"/>
                                                  </a:lnTo>
                                                  <a:lnTo>
                                                    <a:pt x="185" y="1297"/>
                                                  </a:lnTo>
                                                  <a:lnTo>
                                                    <a:pt x="175" y="1251"/>
                                                  </a:lnTo>
                                                  <a:lnTo>
                                                    <a:pt x="172" y="1203"/>
                                                  </a:lnTo>
                                                  <a:lnTo>
                                                    <a:pt x="172" y="1194"/>
                                                  </a:lnTo>
                                                  <a:lnTo>
                                                    <a:pt x="172" y="1180"/>
                                                  </a:lnTo>
                                                  <a:lnTo>
                                                    <a:pt x="174" y="1158"/>
                                                  </a:lnTo>
                                                  <a:lnTo>
                                                    <a:pt x="177" y="1129"/>
                                                  </a:lnTo>
                                                  <a:lnTo>
                                                    <a:pt x="182" y="1097"/>
                                                  </a:lnTo>
                                                  <a:lnTo>
                                                    <a:pt x="191" y="1059"/>
                                                  </a:lnTo>
                                                  <a:lnTo>
                                                    <a:pt x="202" y="1018"/>
                                                  </a:lnTo>
                                                  <a:lnTo>
                                                    <a:pt x="219" y="974"/>
                                                  </a:lnTo>
                                                  <a:lnTo>
                                                    <a:pt x="240" y="927"/>
                                                  </a:lnTo>
                                                  <a:lnTo>
                                                    <a:pt x="200" y="912"/>
                                                  </a:lnTo>
                                                  <a:lnTo>
                                                    <a:pt x="164" y="891"/>
                                                  </a:lnTo>
                                                  <a:lnTo>
                                                    <a:pt x="129" y="866"/>
                                                  </a:lnTo>
                                                  <a:lnTo>
                                                    <a:pt x="99" y="837"/>
                                                  </a:lnTo>
                                                  <a:lnTo>
                                                    <a:pt x="71" y="806"/>
                                                  </a:lnTo>
                                                  <a:lnTo>
                                                    <a:pt x="48" y="770"/>
                                                  </a:lnTo>
                                                  <a:lnTo>
                                                    <a:pt x="30" y="733"/>
                                                  </a:lnTo>
                                                  <a:lnTo>
                                                    <a:pt x="15" y="693"/>
                                                  </a:lnTo>
                                                  <a:lnTo>
                                                    <a:pt x="4" y="650"/>
                                                  </a:lnTo>
                                                  <a:lnTo>
                                                    <a:pt x="0" y="606"/>
                                                  </a:lnTo>
                                                  <a:lnTo>
                                                    <a:pt x="0" y="549"/>
                                                  </a:lnTo>
                                                  <a:lnTo>
                                                    <a:pt x="1" y="526"/>
                                                  </a:lnTo>
                                                  <a:lnTo>
                                                    <a:pt x="2" y="498"/>
                                                  </a:lnTo>
                                                  <a:lnTo>
                                                    <a:pt x="5" y="464"/>
                                                  </a:lnTo>
                                                  <a:lnTo>
                                                    <a:pt x="12" y="427"/>
                                                  </a:lnTo>
                                                  <a:lnTo>
                                                    <a:pt x="20" y="385"/>
                                                  </a:lnTo>
                                                  <a:lnTo>
                                                    <a:pt x="32" y="342"/>
                                                  </a:lnTo>
                                                  <a:lnTo>
                                                    <a:pt x="47" y="297"/>
                                                  </a:lnTo>
                                                  <a:lnTo>
                                                    <a:pt x="67" y="252"/>
                                                  </a:lnTo>
                                                  <a:lnTo>
                                                    <a:pt x="92" y="207"/>
                                                  </a:lnTo>
                                                  <a:lnTo>
                                                    <a:pt x="117" y="171"/>
                                                  </a:lnTo>
                                                  <a:lnTo>
                                                    <a:pt x="146" y="139"/>
                                                  </a:lnTo>
                                                  <a:lnTo>
                                                    <a:pt x="176" y="108"/>
                                                  </a:lnTo>
                                                  <a:lnTo>
                                                    <a:pt x="210" y="82"/>
                                                  </a:lnTo>
                                                  <a:lnTo>
                                                    <a:pt x="245" y="59"/>
                                                  </a:lnTo>
                                                  <a:lnTo>
                                                    <a:pt x="288" y="38"/>
                                                  </a:lnTo>
                                                  <a:lnTo>
                                                    <a:pt x="334" y="22"/>
                                                  </a:lnTo>
                                                  <a:lnTo>
                                                    <a:pt x="384" y="10"/>
                                                  </a:lnTo>
                                                  <a:lnTo>
                                                    <a:pt x="436" y="3"/>
                                                  </a:lnTo>
                                                  <a:lnTo>
                                                    <a:pt x="49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780AF811" id="Group 303" o:spid="_x0000_s1026" alt="Title: Telephone icon" style="width:25.9pt;height:25.9pt;mso-position-horizontal-relative:char;mso-position-vertical-relative:line" coordsize="338328,33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">
                                  <v:oval id="Oval 2" o:spid="_x0000_s1027" style="position:absolute;width:338328;height:338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Freeform 3" o:spid="_x0000_s1028" style="position:absolute;left:57245;top:92170;width:223838;height:153988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636a6b [3215]" strokecolor="#636a6b [3215]" strokeweight="0">
                                    <v:path arrowok="t" o:connecttype="custom" o:connectlocs="141221,136023;110585,124375;116317,134443;79060,127238;90227,130298;148336,130298;130844,130298;120566,127928;104260,134147;91709,125856;76589,134641;135390,105126;145470,110852;106533,107792;117898,107495;79356,112826;87262,104139;143988,116972;134105,102461;118293,115590;107620,101770;88646,116972;78664,102461;136675,93577;141221,82719;112067,94564;82321,82818;88547,92689;145075,81535;134105,95255;114143,79857;109695,96835;84100,79659;84100,97131;82222,79857;45361,92393;22631,115392;43681,147177;201108,123092;192708,93281;153870,67715;19567,16287;5831,49256;7017,67617;28363,87161;62951,70874;171856,83311;211090,77586;217810,64754;214548,32673;180355,5725;212177,16879;220280,73934;205753,106804;193202,146683;24311,140267;21643,96144;99,51922;24212,5824" o:connectangles="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4A7542" w:rsidRPr="00D32AD2" w:rsidTr="00346ED4">
                    <w:tc>
                      <w:tcPr>
                        <w:tcW w:w="1846" w:type="dxa"/>
                        <w:tcMar>
                          <w:top w:w="0" w:type="dxa"/>
                          <w:bottom w:w="0" w:type="dxa"/>
                        </w:tcMar>
                      </w:tcPr>
                      <w:p w:rsidR="004A7542" w:rsidRPr="00D32AD2" w:rsidRDefault="0087339E" w:rsidP="00346ED4">
                        <w:pPr>
                          <w:rPr>
                            <w:lang w:val="en-GB"/>
                          </w:rPr>
                        </w:pPr>
                        <w:sdt>
                          <w:sdtPr>
                            <w:rPr>
                              <w:lang w:val="en-GB"/>
                            </w:rPr>
                            <w:alias w:val="Enter email address:"/>
                            <w:tag w:val="Enter email address:"/>
                            <w:id w:val="1159736844"/>
                            <w:placeholder>
                              <w:docPart w:val="D0A869BE858A4468BFA78A357D272E2C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4A7542" w:rsidRPr="00D32AD2">
                              <w:rPr>
                                <w:lang w:val="en-GB" w:bidi="en-GB"/>
                              </w:rPr>
                              <w:t>Email Address</w:t>
                            </w:r>
                          </w:sdtContent>
                        </w:sdt>
                      </w:p>
                    </w:tc>
                    <w:tc>
                      <w:tcPr>
                        <w:tcW w:w="1847" w:type="dxa"/>
                        <w:tcMar>
                          <w:top w:w="0" w:type="dxa"/>
                          <w:bottom w:w="0" w:type="dxa"/>
                        </w:tcMar>
                      </w:tcPr>
                      <w:p w:rsidR="004A7542" w:rsidRPr="00D32AD2" w:rsidRDefault="0087339E" w:rsidP="00346ED4">
                        <w:pPr>
                          <w:rPr>
                            <w:lang w:val="en-GB"/>
                          </w:rPr>
                        </w:pPr>
                        <w:sdt>
                          <w:sdtPr>
                            <w:rPr>
                              <w:lang w:val="en-GB"/>
                            </w:rPr>
                            <w:alias w:val="Enter telephone no.:"/>
                            <w:tag w:val="Enter telephone no.:"/>
                            <w:id w:val="2067829428"/>
                            <w:placeholder>
                              <w:docPart w:val="5FDE69DDD86F44E9A2C52CFFA95412F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4A7542" w:rsidRPr="00D32AD2">
                              <w:rPr>
                                <w:lang w:val="en-GB" w:bidi="en-GB"/>
                              </w:rPr>
                              <w:t>Telephone No.</w:t>
                            </w:r>
                          </w:sdtContent>
                        </w:sdt>
                      </w:p>
                    </w:tc>
                  </w:tr>
                  <w:tr w:rsidR="004A7542" w:rsidRPr="00D32AD2" w:rsidTr="00346ED4">
                    <w:tc>
                      <w:tcPr>
                        <w:tcW w:w="1846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D32AD2" w:rsidRDefault="004A7542" w:rsidP="00346ED4">
                        <w:pPr>
                          <w:pStyle w:val="Graphic"/>
                          <w:rPr>
                            <w:lang w:val="en-GB"/>
                          </w:rPr>
                        </w:pPr>
                        <w:r w:rsidRPr="00D32AD2">
                          <w:rPr>
                            <w:noProof/>
                            <w:lang w:val="en-GB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235C1232" wp14:editId="1E32C3A9">
                                  <wp:extent cx="329184" cy="329184"/>
                                  <wp:effectExtent l="0" t="0" r="0" b="0"/>
                                  <wp:docPr id="9" name="Group 321" title="LinkedIn ico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10" name="Oval 10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1" name="Freeform 11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78073" y="86805"/>
                                              <a:ext cx="173038" cy="1555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384 w 1752"/>
                                                <a:gd name="T1" fmla="*/ 544 h 1560"/>
                                                <a:gd name="T2" fmla="*/ 1243 w 1752"/>
                                                <a:gd name="T3" fmla="*/ 523 h 1560"/>
                                                <a:gd name="T4" fmla="*/ 1128 w 1752"/>
                                                <a:gd name="T5" fmla="*/ 556 h 1560"/>
                                                <a:gd name="T6" fmla="*/ 1044 w 1752"/>
                                                <a:gd name="T7" fmla="*/ 620 h 1560"/>
                                                <a:gd name="T8" fmla="*/ 972 w 1752"/>
                                                <a:gd name="T9" fmla="*/ 686 h 1560"/>
                                                <a:gd name="T10" fmla="*/ 643 w 1752"/>
                                                <a:gd name="T11" fmla="*/ 1510 h 1560"/>
                                                <a:gd name="T12" fmla="*/ 954 w 1752"/>
                                                <a:gd name="T13" fmla="*/ 933 h 1560"/>
                                                <a:gd name="T14" fmla="*/ 966 w 1752"/>
                                                <a:gd name="T15" fmla="*/ 872 h 1560"/>
                                                <a:gd name="T16" fmla="*/ 1038 w 1752"/>
                                                <a:gd name="T17" fmla="*/ 779 h 1560"/>
                                                <a:gd name="T18" fmla="*/ 1122 w 1752"/>
                                                <a:gd name="T19" fmla="*/ 739 h 1560"/>
                                                <a:gd name="T20" fmla="*/ 1245 w 1752"/>
                                                <a:gd name="T21" fmla="*/ 744 h 1560"/>
                                                <a:gd name="T22" fmla="*/ 1340 w 1752"/>
                                                <a:gd name="T23" fmla="*/ 807 h 1560"/>
                                                <a:gd name="T24" fmla="*/ 1384 w 1752"/>
                                                <a:gd name="T25" fmla="*/ 920 h 1560"/>
                                                <a:gd name="T26" fmla="*/ 1697 w 1752"/>
                                                <a:gd name="T27" fmla="*/ 1510 h 1560"/>
                                                <a:gd name="T28" fmla="*/ 1681 w 1752"/>
                                                <a:gd name="T29" fmla="*/ 798 h 1560"/>
                                                <a:gd name="T30" fmla="*/ 1610 w 1752"/>
                                                <a:gd name="T31" fmla="*/ 650 h 1560"/>
                                                <a:gd name="T32" fmla="*/ 1496 w 1752"/>
                                                <a:gd name="T33" fmla="*/ 558 h 1560"/>
                                                <a:gd name="T34" fmla="*/ 1307 w 1752"/>
                                                <a:gd name="T35" fmla="*/ 522 h 1560"/>
                                                <a:gd name="T36" fmla="*/ 432 w 1752"/>
                                                <a:gd name="T37" fmla="*/ 497 h 1560"/>
                                                <a:gd name="T38" fmla="*/ 438 w 1752"/>
                                                <a:gd name="T39" fmla="*/ 1543 h 1560"/>
                                                <a:gd name="T40" fmla="*/ 50 w 1752"/>
                                                <a:gd name="T41" fmla="*/ 1560 h 1560"/>
                                                <a:gd name="T42" fmla="*/ 22 w 1752"/>
                                                <a:gd name="T43" fmla="*/ 1532 h 1560"/>
                                                <a:gd name="T44" fmla="*/ 41 w 1752"/>
                                                <a:gd name="T45" fmla="*/ 490 h 1560"/>
                                                <a:gd name="T46" fmla="*/ 1426 w 1752"/>
                                                <a:gd name="T47" fmla="*/ 480 h 1560"/>
                                                <a:gd name="T48" fmla="*/ 1593 w 1752"/>
                                                <a:gd name="T49" fmla="*/ 557 h 1560"/>
                                                <a:gd name="T50" fmla="*/ 1701 w 1752"/>
                                                <a:gd name="T51" fmla="*/ 694 h 1560"/>
                                                <a:gd name="T52" fmla="*/ 1750 w 1752"/>
                                                <a:gd name="T53" fmla="*/ 890 h 1560"/>
                                                <a:gd name="T54" fmla="*/ 1742 w 1752"/>
                                                <a:gd name="T55" fmla="*/ 1552 h 1560"/>
                                                <a:gd name="T56" fmla="*/ 1351 w 1752"/>
                                                <a:gd name="T57" fmla="*/ 1557 h 1560"/>
                                                <a:gd name="T58" fmla="*/ 1335 w 1752"/>
                                                <a:gd name="T59" fmla="*/ 989 h 1560"/>
                                                <a:gd name="T60" fmla="*/ 1311 w 1752"/>
                                                <a:gd name="T61" fmla="*/ 860 h 1560"/>
                                                <a:gd name="T62" fmla="*/ 1250 w 1752"/>
                                                <a:gd name="T63" fmla="*/ 797 h 1560"/>
                                                <a:gd name="T64" fmla="*/ 1144 w 1752"/>
                                                <a:gd name="T65" fmla="*/ 788 h 1560"/>
                                                <a:gd name="T66" fmla="*/ 1052 w 1752"/>
                                                <a:gd name="T67" fmla="*/ 836 h 1560"/>
                                                <a:gd name="T68" fmla="*/ 1005 w 1752"/>
                                                <a:gd name="T69" fmla="*/ 923 h 1560"/>
                                                <a:gd name="T70" fmla="*/ 988 w 1752"/>
                                                <a:gd name="T71" fmla="*/ 1557 h 1560"/>
                                                <a:gd name="T72" fmla="*/ 587 w 1752"/>
                                                <a:gd name="T73" fmla="*/ 1532 h 1560"/>
                                                <a:gd name="T74" fmla="*/ 604 w 1752"/>
                                                <a:gd name="T75" fmla="*/ 490 h 1560"/>
                                                <a:gd name="T76" fmla="*/ 998 w 1752"/>
                                                <a:gd name="T77" fmla="*/ 497 h 1560"/>
                                                <a:gd name="T78" fmla="*/ 1027 w 1752"/>
                                                <a:gd name="T79" fmla="*/ 564 h 1560"/>
                                                <a:gd name="T80" fmla="*/ 1138 w 1752"/>
                                                <a:gd name="T81" fmla="*/ 495 h 1560"/>
                                                <a:gd name="T82" fmla="*/ 1270 w 1752"/>
                                                <a:gd name="T83" fmla="*/ 467 h 1560"/>
                                                <a:gd name="T84" fmla="*/ 172 w 1752"/>
                                                <a:gd name="T85" fmla="*/ 61 h 1560"/>
                                                <a:gd name="T86" fmla="*/ 87 w 1752"/>
                                                <a:gd name="T87" fmla="*/ 111 h 1560"/>
                                                <a:gd name="T88" fmla="*/ 55 w 1752"/>
                                                <a:gd name="T89" fmla="*/ 203 h 1560"/>
                                                <a:gd name="T90" fmla="*/ 81 w 1752"/>
                                                <a:gd name="T91" fmla="*/ 289 h 1560"/>
                                                <a:gd name="T92" fmla="*/ 160 w 1752"/>
                                                <a:gd name="T93" fmla="*/ 344 h 1560"/>
                                                <a:gd name="T94" fmla="*/ 248 w 1752"/>
                                                <a:gd name="T95" fmla="*/ 349 h 1560"/>
                                                <a:gd name="T96" fmla="*/ 335 w 1752"/>
                                                <a:gd name="T97" fmla="*/ 307 h 1560"/>
                                                <a:gd name="T98" fmla="*/ 378 w 1752"/>
                                                <a:gd name="T99" fmla="*/ 228 h 1560"/>
                                                <a:gd name="T100" fmla="*/ 356 w 1752"/>
                                                <a:gd name="T101" fmla="*/ 115 h 1560"/>
                                                <a:gd name="T102" fmla="*/ 268 w 1752"/>
                                                <a:gd name="T103" fmla="*/ 57 h 1560"/>
                                                <a:gd name="T104" fmla="*/ 292 w 1752"/>
                                                <a:gd name="T105" fmla="*/ 7 h 1560"/>
                                                <a:gd name="T106" fmla="*/ 379 w 1752"/>
                                                <a:gd name="T107" fmla="*/ 61 h 1560"/>
                                                <a:gd name="T108" fmla="*/ 431 w 1752"/>
                                                <a:gd name="T109" fmla="*/ 166 h 1560"/>
                                                <a:gd name="T110" fmla="*/ 424 w 1752"/>
                                                <a:gd name="T111" fmla="*/ 266 h 1560"/>
                                                <a:gd name="T112" fmla="*/ 354 w 1752"/>
                                                <a:gd name="T113" fmla="*/ 364 h 1560"/>
                                                <a:gd name="T114" fmla="*/ 251 w 1752"/>
                                                <a:gd name="T115" fmla="*/ 404 h 1560"/>
                                                <a:gd name="T116" fmla="*/ 154 w 1752"/>
                                                <a:gd name="T117" fmla="*/ 399 h 1560"/>
                                                <a:gd name="T118" fmla="*/ 61 w 1752"/>
                                                <a:gd name="T119" fmla="*/ 346 h 1560"/>
                                                <a:gd name="T120" fmla="*/ 3 w 1752"/>
                                                <a:gd name="T121" fmla="*/ 236 h 1560"/>
                                                <a:gd name="T122" fmla="*/ 24 w 1752"/>
                                                <a:gd name="T123" fmla="*/ 106 h 1560"/>
                                                <a:gd name="T124" fmla="*/ 124 w 1752"/>
                                                <a:gd name="T125" fmla="*/ 1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  <a:cxn ang="0">
                                                  <a:pos x="T118" y="T119"/>
                                                </a:cxn>
                                                <a:cxn ang="0">
                                                  <a:pos x="T120" y="T121"/>
                                                </a:cxn>
                                                <a:cxn ang="0">
                                                  <a:pos x="T122" y="T123"/>
                                                </a:cxn>
                                                <a:cxn ang="0">
                                                  <a:pos x="T124" y="T12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752" h="1560">
                                                  <a:moveTo>
                                                    <a:pt x="77" y="544"/>
                                                  </a:moveTo>
                                                  <a:lnTo>
                                                    <a:pt x="77" y="1510"/>
                                                  </a:lnTo>
                                                  <a:lnTo>
                                                    <a:pt x="384" y="1510"/>
                                                  </a:lnTo>
                                                  <a:lnTo>
                                                    <a:pt x="384" y="544"/>
                                                  </a:lnTo>
                                                  <a:lnTo>
                                                    <a:pt x="77" y="544"/>
                                                  </a:lnTo>
                                                  <a:close/>
                                                  <a:moveTo>
                                                    <a:pt x="1307" y="522"/>
                                                  </a:moveTo>
                                                  <a:lnTo>
                                                    <a:pt x="1274" y="522"/>
                                                  </a:lnTo>
                                                  <a:lnTo>
                                                    <a:pt x="1243" y="523"/>
                                                  </a:lnTo>
                                                  <a:lnTo>
                                                    <a:pt x="1213" y="526"/>
                                                  </a:lnTo>
                                                  <a:lnTo>
                                                    <a:pt x="1186" y="532"/>
                                                  </a:lnTo>
                                                  <a:lnTo>
                                                    <a:pt x="1155" y="544"/>
                                                  </a:lnTo>
                                                  <a:lnTo>
                                                    <a:pt x="1128" y="556"/>
                                                  </a:lnTo>
                                                  <a:lnTo>
                                                    <a:pt x="1104" y="571"/>
                                                  </a:lnTo>
                                                  <a:lnTo>
                                                    <a:pt x="1080" y="588"/>
                                                  </a:lnTo>
                                                  <a:lnTo>
                                                    <a:pt x="1061" y="604"/>
                                                  </a:lnTo>
                                                  <a:lnTo>
                                                    <a:pt x="1044" y="620"/>
                                                  </a:lnTo>
                                                  <a:lnTo>
                                                    <a:pt x="1027" y="641"/>
                                                  </a:lnTo>
                                                  <a:lnTo>
                                                    <a:pt x="1012" y="659"/>
                                                  </a:lnTo>
                                                  <a:lnTo>
                                                    <a:pt x="1000" y="676"/>
                                                  </a:lnTo>
                                                  <a:lnTo>
                                                    <a:pt x="972" y="686"/>
                                                  </a:lnTo>
                                                  <a:lnTo>
                                                    <a:pt x="950" y="659"/>
                                                  </a:lnTo>
                                                  <a:lnTo>
                                                    <a:pt x="950" y="544"/>
                                                  </a:lnTo>
                                                  <a:lnTo>
                                                    <a:pt x="643" y="544"/>
                                                  </a:lnTo>
                                                  <a:lnTo>
                                                    <a:pt x="643" y="1510"/>
                                                  </a:lnTo>
                                                  <a:lnTo>
                                                    <a:pt x="950" y="1510"/>
                                                  </a:lnTo>
                                                  <a:lnTo>
                                                    <a:pt x="950" y="966"/>
                                                  </a:lnTo>
                                                  <a:lnTo>
                                                    <a:pt x="952" y="950"/>
                                                  </a:lnTo>
                                                  <a:lnTo>
                                                    <a:pt x="954" y="933"/>
                                                  </a:lnTo>
                                                  <a:lnTo>
                                                    <a:pt x="956" y="916"/>
                                                  </a:lnTo>
                                                  <a:lnTo>
                                                    <a:pt x="957" y="904"/>
                                                  </a:lnTo>
                                                  <a:lnTo>
                                                    <a:pt x="961" y="889"/>
                                                  </a:lnTo>
                                                  <a:lnTo>
                                                    <a:pt x="966" y="872"/>
                                                  </a:lnTo>
                                                  <a:lnTo>
                                                    <a:pt x="980" y="848"/>
                                                  </a:lnTo>
                                                  <a:lnTo>
                                                    <a:pt x="996" y="824"/>
                                                  </a:lnTo>
                                                  <a:lnTo>
                                                    <a:pt x="1016" y="801"/>
                                                  </a:lnTo>
                                                  <a:lnTo>
                                                    <a:pt x="1038" y="779"/>
                                                  </a:lnTo>
                                                  <a:lnTo>
                                                    <a:pt x="1055" y="765"/>
                                                  </a:lnTo>
                                                  <a:lnTo>
                                                    <a:pt x="1076" y="753"/>
                                                  </a:lnTo>
                                                  <a:lnTo>
                                                    <a:pt x="1098" y="746"/>
                                                  </a:lnTo>
                                                  <a:lnTo>
                                                    <a:pt x="1122" y="739"/>
                                                  </a:lnTo>
                                                  <a:lnTo>
                                                    <a:pt x="1149" y="736"/>
                                                  </a:lnTo>
                                                  <a:lnTo>
                                                    <a:pt x="1175" y="735"/>
                                                  </a:lnTo>
                                                  <a:lnTo>
                                                    <a:pt x="1211" y="737"/>
                                                  </a:lnTo>
                                                  <a:lnTo>
                                                    <a:pt x="1245" y="744"/>
                                                  </a:lnTo>
                                                  <a:lnTo>
                                                    <a:pt x="1274" y="753"/>
                                                  </a:lnTo>
                                                  <a:lnTo>
                                                    <a:pt x="1299" y="767"/>
                                                  </a:lnTo>
                                                  <a:lnTo>
                                                    <a:pt x="1321" y="785"/>
                                                  </a:lnTo>
                                                  <a:lnTo>
                                                    <a:pt x="1340" y="807"/>
                                                  </a:lnTo>
                                                  <a:lnTo>
                                                    <a:pt x="1355" y="831"/>
                                                  </a:lnTo>
                                                  <a:lnTo>
                                                    <a:pt x="1368" y="858"/>
                                                  </a:lnTo>
                                                  <a:lnTo>
                                                    <a:pt x="1377" y="887"/>
                                                  </a:lnTo>
                                                  <a:lnTo>
                                                    <a:pt x="1384" y="920"/>
                                                  </a:lnTo>
                                                  <a:lnTo>
                                                    <a:pt x="1388" y="953"/>
                                                  </a:lnTo>
                                                  <a:lnTo>
                                                    <a:pt x="1390" y="989"/>
                                                  </a:lnTo>
                                                  <a:lnTo>
                                                    <a:pt x="1390" y="1510"/>
                                                  </a:lnTo>
                                                  <a:lnTo>
                                                    <a:pt x="1697" y="1510"/>
                                                  </a:lnTo>
                                                  <a:lnTo>
                                                    <a:pt x="1697" y="950"/>
                                                  </a:lnTo>
                                                  <a:lnTo>
                                                    <a:pt x="1695" y="894"/>
                                                  </a:lnTo>
                                                  <a:lnTo>
                                                    <a:pt x="1689" y="843"/>
                                                  </a:lnTo>
                                                  <a:lnTo>
                                                    <a:pt x="1681" y="798"/>
                                                  </a:lnTo>
                                                  <a:lnTo>
                                                    <a:pt x="1669" y="757"/>
                                                  </a:lnTo>
                                                  <a:lnTo>
                                                    <a:pt x="1652" y="719"/>
                                                  </a:lnTo>
                                                  <a:lnTo>
                                                    <a:pt x="1632" y="683"/>
                                                  </a:lnTo>
                                                  <a:lnTo>
                                                    <a:pt x="1610" y="650"/>
                                                  </a:lnTo>
                                                  <a:lnTo>
                                                    <a:pt x="1587" y="620"/>
                                                  </a:lnTo>
                                                  <a:lnTo>
                                                    <a:pt x="1560" y="597"/>
                                                  </a:lnTo>
                                                  <a:lnTo>
                                                    <a:pt x="1530" y="576"/>
                                                  </a:lnTo>
                                                  <a:lnTo>
                                                    <a:pt x="1496" y="558"/>
                                                  </a:lnTo>
                                                  <a:lnTo>
                                                    <a:pt x="1461" y="544"/>
                                                  </a:lnTo>
                                                  <a:lnTo>
                                                    <a:pt x="1412" y="530"/>
                                                  </a:lnTo>
                                                  <a:lnTo>
                                                    <a:pt x="1360" y="524"/>
                                                  </a:lnTo>
                                                  <a:lnTo>
                                                    <a:pt x="1307" y="522"/>
                                                  </a:lnTo>
                                                  <a:close/>
                                                  <a:moveTo>
                                                    <a:pt x="50" y="488"/>
                                                  </a:moveTo>
                                                  <a:lnTo>
                                                    <a:pt x="412" y="488"/>
                                                  </a:lnTo>
                                                  <a:lnTo>
                                                    <a:pt x="423" y="490"/>
                                                  </a:lnTo>
                                                  <a:lnTo>
                                                    <a:pt x="432" y="497"/>
                                                  </a:lnTo>
                                                  <a:lnTo>
                                                    <a:pt x="438" y="505"/>
                                                  </a:lnTo>
                                                  <a:lnTo>
                                                    <a:pt x="440" y="516"/>
                                                  </a:lnTo>
                                                  <a:lnTo>
                                                    <a:pt x="440" y="1532"/>
                                                  </a:lnTo>
                                                  <a:lnTo>
                                                    <a:pt x="438" y="1543"/>
                                                  </a:lnTo>
                                                  <a:lnTo>
                                                    <a:pt x="432" y="1552"/>
                                                  </a:lnTo>
                                                  <a:lnTo>
                                                    <a:pt x="423" y="1557"/>
                                                  </a:lnTo>
                                                  <a:lnTo>
                                                    <a:pt x="412" y="1560"/>
                                                  </a:lnTo>
                                                  <a:lnTo>
                                                    <a:pt x="50" y="1560"/>
                                                  </a:lnTo>
                                                  <a:lnTo>
                                                    <a:pt x="41" y="1557"/>
                                                  </a:lnTo>
                                                  <a:lnTo>
                                                    <a:pt x="32" y="1552"/>
                                                  </a:lnTo>
                                                  <a:lnTo>
                                                    <a:pt x="25" y="1543"/>
                                                  </a:lnTo>
                                                  <a:lnTo>
                                                    <a:pt x="22" y="1532"/>
                                                  </a:lnTo>
                                                  <a:lnTo>
                                                    <a:pt x="22" y="516"/>
                                                  </a:lnTo>
                                                  <a:lnTo>
                                                    <a:pt x="25" y="505"/>
                                                  </a:lnTo>
                                                  <a:lnTo>
                                                    <a:pt x="32" y="497"/>
                                                  </a:lnTo>
                                                  <a:lnTo>
                                                    <a:pt x="41" y="490"/>
                                                  </a:lnTo>
                                                  <a:lnTo>
                                                    <a:pt x="50" y="488"/>
                                                  </a:lnTo>
                                                  <a:close/>
                                                  <a:moveTo>
                                                    <a:pt x="1307" y="466"/>
                                                  </a:moveTo>
                                                  <a:lnTo>
                                                    <a:pt x="1368" y="470"/>
                                                  </a:lnTo>
                                                  <a:lnTo>
                                                    <a:pt x="1426" y="480"/>
                                                  </a:lnTo>
                                                  <a:lnTo>
                                                    <a:pt x="1483" y="494"/>
                                                  </a:lnTo>
                                                  <a:lnTo>
                                                    <a:pt x="1523" y="512"/>
                                                  </a:lnTo>
                                                  <a:lnTo>
                                                    <a:pt x="1558" y="532"/>
                                                  </a:lnTo>
                                                  <a:lnTo>
                                                    <a:pt x="1593" y="557"/>
                                                  </a:lnTo>
                                                  <a:lnTo>
                                                    <a:pt x="1625" y="588"/>
                                                  </a:lnTo>
                                                  <a:lnTo>
                                                    <a:pt x="1653" y="619"/>
                                                  </a:lnTo>
                                                  <a:lnTo>
                                                    <a:pt x="1679" y="656"/>
                                                  </a:lnTo>
                                                  <a:lnTo>
                                                    <a:pt x="1701" y="694"/>
                                                  </a:lnTo>
                                                  <a:lnTo>
                                                    <a:pt x="1719" y="735"/>
                                                  </a:lnTo>
                                                  <a:lnTo>
                                                    <a:pt x="1733" y="783"/>
                                                  </a:lnTo>
                                                  <a:lnTo>
                                                    <a:pt x="1743" y="835"/>
                                                  </a:lnTo>
                                                  <a:lnTo>
                                                    <a:pt x="1750" y="890"/>
                                                  </a:lnTo>
                                                  <a:lnTo>
                                                    <a:pt x="1752" y="950"/>
                                                  </a:lnTo>
                                                  <a:lnTo>
                                                    <a:pt x="1752" y="1532"/>
                                                  </a:lnTo>
                                                  <a:lnTo>
                                                    <a:pt x="1749" y="1543"/>
                                                  </a:lnTo>
                                                  <a:lnTo>
                                                    <a:pt x="1742" y="1552"/>
                                                  </a:lnTo>
                                                  <a:lnTo>
                                                    <a:pt x="1733" y="1557"/>
                                                  </a:lnTo>
                                                  <a:lnTo>
                                                    <a:pt x="1725" y="1560"/>
                                                  </a:lnTo>
                                                  <a:lnTo>
                                                    <a:pt x="1362" y="1560"/>
                                                  </a:lnTo>
                                                  <a:lnTo>
                                                    <a:pt x="1351" y="1557"/>
                                                  </a:lnTo>
                                                  <a:lnTo>
                                                    <a:pt x="1342" y="1552"/>
                                                  </a:lnTo>
                                                  <a:lnTo>
                                                    <a:pt x="1336" y="1543"/>
                                                  </a:lnTo>
                                                  <a:lnTo>
                                                    <a:pt x="1335" y="1532"/>
                                                  </a:lnTo>
                                                  <a:lnTo>
                                                    <a:pt x="1335" y="989"/>
                                                  </a:lnTo>
                                                  <a:lnTo>
                                                    <a:pt x="1333" y="953"/>
                                                  </a:lnTo>
                                                  <a:lnTo>
                                                    <a:pt x="1329" y="919"/>
                                                  </a:lnTo>
                                                  <a:lnTo>
                                                    <a:pt x="1321" y="888"/>
                                                  </a:lnTo>
                                                  <a:lnTo>
                                                    <a:pt x="1311" y="860"/>
                                                  </a:lnTo>
                                                  <a:lnTo>
                                                    <a:pt x="1296" y="835"/>
                                                  </a:lnTo>
                                                  <a:lnTo>
                                                    <a:pt x="1284" y="819"/>
                                                  </a:lnTo>
                                                  <a:lnTo>
                                                    <a:pt x="1268" y="808"/>
                                                  </a:lnTo>
                                                  <a:lnTo>
                                                    <a:pt x="1250" y="797"/>
                                                  </a:lnTo>
                                                  <a:lnTo>
                                                    <a:pt x="1228" y="791"/>
                                                  </a:lnTo>
                                                  <a:lnTo>
                                                    <a:pt x="1204" y="787"/>
                                                  </a:lnTo>
                                                  <a:lnTo>
                                                    <a:pt x="1175" y="786"/>
                                                  </a:lnTo>
                                                  <a:lnTo>
                                                    <a:pt x="1144" y="788"/>
                                                  </a:lnTo>
                                                  <a:lnTo>
                                                    <a:pt x="1117" y="793"/>
                                                  </a:lnTo>
                                                  <a:lnTo>
                                                    <a:pt x="1093" y="803"/>
                                                  </a:lnTo>
                                                  <a:lnTo>
                                                    <a:pt x="1071" y="818"/>
                                                  </a:lnTo>
                                                  <a:lnTo>
                                                    <a:pt x="1052" y="836"/>
                                                  </a:lnTo>
                                                  <a:lnTo>
                                                    <a:pt x="1038" y="855"/>
                                                  </a:lnTo>
                                                  <a:lnTo>
                                                    <a:pt x="1025" y="875"/>
                                                  </a:lnTo>
                                                  <a:lnTo>
                                                    <a:pt x="1016" y="894"/>
                                                  </a:lnTo>
                                                  <a:lnTo>
                                                    <a:pt x="1005" y="923"/>
                                                  </a:lnTo>
                                                  <a:lnTo>
                                                    <a:pt x="1005" y="1532"/>
                                                  </a:lnTo>
                                                  <a:lnTo>
                                                    <a:pt x="1003" y="1543"/>
                                                  </a:lnTo>
                                                  <a:lnTo>
                                                    <a:pt x="998" y="1552"/>
                                                  </a:lnTo>
                                                  <a:lnTo>
                                                    <a:pt x="988" y="1557"/>
                                                  </a:lnTo>
                                                  <a:lnTo>
                                                    <a:pt x="978" y="1560"/>
                                                  </a:lnTo>
                                                  <a:lnTo>
                                                    <a:pt x="616" y="1560"/>
                                                  </a:lnTo>
                                                  <a:lnTo>
                                                    <a:pt x="594" y="1553"/>
                                                  </a:lnTo>
                                                  <a:lnTo>
                                                    <a:pt x="587" y="1532"/>
                                                  </a:lnTo>
                                                  <a:lnTo>
                                                    <a:pt x="587" y="516"/>
                                                  </a:lnTo>
                                                  <a:lnTo>
                                                    <a:pt x="589" y="505"/>
                                                  </a:lnTo>
                                                  <a:lnTo>
                                                    <a:pt x="596" y="497"/>
                                                  </a:lnTo>
                                                  <a:lnTo>
                                                    <a:pt x="604" y="490"/>
                                                  </a:lnTo>
                                                  <a:lnTo>
                                                    <a:pt x="616" y="488"/>
                                                  </a:lnTo>
                                                  <a:lnTo>
                                                    <a:pt x="978" y="488"/>
                                                  </a:lnTo>
                                                  <a:lnTo>
                                                    <a:pt x="988" y="490"/>
                                                  </a:lnTo>
                                                  <a:lnTo>
                                                    <a:pt x="998" y="497"/>
                                                  </a:lnTo>
                                                  <a:lnTo>
                                                    <a:pt x="1003" y="505"/>
                                                  </a:lnTo>
                                                  <a:lnTo>
                                                    <a:pt x="1005" y="516"/>
                                                  </a:lnTo>
                                                  <a:lnTo>
                                                    <a:pt x="1005" y="582"/>
                                                  </a:lnTo>
                                                  <a:lnTo>
                                                    <a:pt x="1027" y="564"/>
                                                  </a:lnTo>
                                                  <a:lnTo>
                                                    <a:pt x="1049" y="545"/>
                                                  </a:lnTo>
                                                  <a:lnTo>
                                                    <a:pt x="1071" y="527"/>
                                                  </a:lnTo>
                                                  <a:lnTo>
                                                    <a:pt x="1104" y="511"/>
                                                  </a:lnTo>
                                                  <a:lnTo>
                                                    <a:pt x="1138" y="495"/>
                                                  </a:lnTo>
                                                  <a:lnTo>
                                                    <a:pt x="1175" y="483"/>
                                                  </a:lnTo>
                                                  <a:lnTo>
                                                    <a:pt x="1203" y="476"/>
                                                  </a:lnTo>
                                                  <a:lnTo>
                                                    <a:pt x="1235" y="470"/>
                                                  </a:lnTo>
                                                  <a:lnTo>
                                                    <a:pt x="1270" y="467"/>
                                                  </a:lnTo>
                                                  <a:lnTo>
                                                    <a:pt x="1307" y="466"/>
                                                  </a:lnTo>
                                                  <a:close/>
                                                  <a:moveTo>
                                                    <a:pt x="236" y="55"/>
                                                  </a:moveTo>
                                                  <a:lnTo>
                                                    <a:pt x="202" y="57"/>
                                                  </a:lnTo>
                                                  <a:lnTo>
                                                    <a:pt x="172" y="61"/>
                                                  </a:lnTo>
                                                  <a:lnTo>
                                                    <a:pt x="145" y="68"/>
                                                  </a:lnTo>
                                                  <a:lnTo>
                                                    <a:pt x="123" y="79"/>
                                                  </a:lnTo>
                                                  <a:lnTo>
                                                    <a:pt x="105" y="93"/>
                                                  </a:lnTo>
                                                  <a:lnTo>
                                                    <a:pt x="87" y="111"/>
                                                  </a:lnTo>
                                                  <a:lnTo>
                                                    <a:pt x="73" y="131"/>
                                                  </a:lnTo>
                                                  <a:lnTo>
                                                    <a:pt x="63" y="153"/>
                                                  </a:lnTo>
                                                  <a:lnTo>
                                                    <a:pt x="57" y="177"/>
                                                  </a:lnTo>
                                                  <a:lnTo>
                                                    <a:pt x="55" y="203"/>
                                                  </a:lnTo>
                                                  <a:lnTo>
                                                    <a:pt x="56" y="226"/>
                                                  </a:lnTo>
                                                  <a:lnTo>
                                                    <a:pt x="62" y="248"/>
                                                  </a:lnTo>
                                                  <a:lnTo>
                                                    <a:pt x="69" y="270"/>
                                                  </a:lnTo>
                                                  <a:lnTo>
                                                    <a:pt x="81" y="289"/>
                                                  </a:lnTo>
                                                  <a:lnTo>
                                                    <a:pt x="99" y="307"/>
                                                  </a:lnTo>
                                                  <a:lnTo>
                                                    <a:pt x="117" y="323"/>
                                                  </a:lnTo>
                                                  <a:lnTo>
                                                    <a:pt x="137" y="334"/>
                                                  </a:lnTo>
                                                  <a:lnTo>
                                                    <a:pt x="160" y="344"/>
                                                  </a:lnTo>
                                                  <a:lnTo>
                                                    <a:pt x="186" y="349"/>
                                                  </a:lnTo>
                                                  <a:lnTo>
                                                    <a:pt x="214" y="351"/>
                                                  </a:lnTo>
                                                  <a:lnTo>
                                                    <a:pt x="220" y="351"/>
                                                  </a:lnTo>
                                                  <a:lnTo>
                                                    <a:pt x="248" y="349"/>
                                                  </a:lnTo>
                                                  <a:lnTo>
                                                    <a:pt x="274" y="344"/>
                                                  </a:lnTo>
                                                  <a:lnTo>
                                                    <a:pt x="297" y="334"/>
                                                  </a:lnTo>
                                                  <a:lnTo>
                                                    <a:pt x="317" y="323"/>
                                                  </a:lnTo>
                                                  <a:lnTo>
                                                    <a:pt x="335" y="307"/>
                                                  </a:lnTo>
                                                  <a:lnTo>
                                                    <a:pt x="353" y="290"/>
                                                  </a:lnTo>
                                                  <a:lnTo>
                                                    <a:pt x="365" y="271"/>
                                                  </a:lnTo>
                                                  <a:lnTo>
                                                    <a:pt x="374" y="250"/>
                                                  </a:lnTo>
                                                  <a:lnTo>
                                                    <a:pt x="378" y="228"/>
                                                  </a:lnTo>
                                                  <a:lnTo>
                                                    <a:pt x="379" y="203"/>
                                                  </a:lnTo>
                                                  <a:lnTo>
                                                    <a:pt x="376" y="171"/>
                                                  </a:lnTo>
                                                  <a:lnTo>
                                                    <a:pt x="368" y="142"/>
                                                  </a:lnTo>
                                                  <a:lnTo>
                                                    <a:pt x="356" y="115"/>
                                                  </a:lnTo>
                                                  <a:lnTo>
                                                    <a:pt x="341" y="93"/>
                                                  </a:lnTo>
                                                  <a:lnTo>
                                                    <a:pt x="319" y="76"/>
                                                  </a:lnTo>
                                                  <a:lnTo>
                                                    <a:pt x="295" y="64"/>
                                                  </a:lnTo>
                                                  <a:lnTo>
                                                    <a:pt x="268" y="57"/>
                                                  </a:lnTo>
                                                  <a:lnTo>
                                                    <a:pt x="236" y="55"/>
                                                  </a:lnTo>
                                                  <a:close/>
                                                  <a:moveTo>
                                                    <a:pt x="236" y="0"/>
                                                  </a:moveTo>
                                                  <a:lnTo>
                                                    <a:pt x="265" y="2"/>
                                                  </a:lnTo>
                                                  <a:lnTo>
                                                    <a:pt x="292" y="7"/>
                                                  </a:lnTo>
                                                  <a:lnTo>
                                                    <a:pt x="316" y="16"/>
                                                  </a:lnTo>
                                                  <a:lnTo>
                                                    <a:pt x="338" y="27"/>
                                                  </a:lnTo>
                                                  <a:lnTo>
                                                    <a:pt x="359" y="42"/>
                                                  </a:lnTo>
                                                  <a:lnTo>
                                                    <a:pt x="379" y="61"/>
                                                  </a:lnTo>
                                                  <a:lnTo>
                                                    <a:pt x="398" y="84"/>
                                                  </a:lnTo>
                                                  <a:lnTo>
                                                    <a:pt x="412" y="109"/>
                                                  </a:lnTo>
                                                  <a:lnTo>
                                                    <a:pt x="424" y="136"/>
                                                  </a:lnTo>
                                                  <a:lnTo>
                                                    <a:pt x="431" y="166"/>
                                                  </a:lnTo>
                                                  <a:lnTo>
                                                    <a:pt x="434" y="198"/>
                                                  </a:lnTo>
                                                  <a:lnTo>
                                                    <a:pt x="434" y="203"/>
                                                  </a:lnTo>
                                                  <a:lnTo>
                                                    <a:pt x="431" y="236"/>
                                                  </a:lnTo>
                                                  <a:lnTo>
                                                    <a:pt x="424" y="266"/>
                                                  </a:lnTo>
                                                  <a:lnTo>
                                                    <a:pt x="411" y="294"/>
                                                  </a:lnTo>
                                                  <a:lnTo>
                                                    <a:pt x="395" y="322"/>
                                                  </a:lnTo>
                                                  <a:lnTo>
                                                    <a:pt x="374" y="346"/>
                                                  </a:lnTo>
                                                  <a:lnTo>
                                                    <a:pt x="354" y="364"/>
                                                  </a:lnTo>
                                                  <a:lnTo>
                                                    <a:pt x="332" y="378"/>
                                                  </a:lnTo>
                                                  <a:lnTo>
                                                    <a:pt x="307" y="391"/>
                                                  </a:lnTo>
                                                  <a:lnTo>
                                                    <a:pt x="280" y="399"/>
                                                  </a:lnTo>
                                                  <a:lnTo>
                                                    <a:pt x="251" y="404"/>
                                                  </a:lnTo>
                                                  <a:lnTo>
                                                    <a:pt x="220" y="406"/>
                                                  </a:lnTo>
                                                  <a:lnTo>
                                                    <a:pt x="214" y="406"/>
                                                  </a:lnTo>
                                                  <a:lnTo>
                                                    <a:pt x="183" y="404"/>
                                                  </a:lnTo>
                                                  <a:lnTo>
                                                    <a:pt x="154" y="399"/>
                                                  </a:lnTo>
                                                  <a:lnTo>
                                                    <a:pt x="128" y="391"/>
                                                  </a:lnTo>
                                                  <a:lnTo>
                                                    <a:pt x="103" y="378"/>
                                                  </a:lnTo>
                                                  <a:lnTo>
                                                    <a:pt x="80" y="364"/>
                                                  </a:lnTo>
                                                  <a:lnTo>
                                                    <a:pt x="61" y="346"/>
                                                  </a:lnTo>
                                                  <a:lnTo>
                                                    <a:pt x="40" y="322"/>
                                                  </a:lnTo>
                                                  <a:lnTo>
                                                    <a:pt x="23" y="294"/>
                                                  </a:lnTo>
                                                  <a:lnTo>
                                                    <a:pt x="10" y="266"/>
                                                  </a:lnTo>
                                                  <a:lnTo>
                                                    <a:pt x="3" y="236"/>
                                                  </a:lnTo>
                                                  <a:lnTo>
                                                    <a:pt x="0" y="203"/>
                                                  </a:lnTo>
                                                  <a:lnTo>
                                                    <a:pt x="3" y="168"/>
                                                  </a:lnTo>
                                                  <a:lnTo>
                                                    <a:pt x="11" y="136"/>
                                                  </a:lnTo>
                                                  <a:lnTo>
                                                    <a:pt x="24" y="106"/>
                                                  </a:lnTo>
                                                  <a:lnTo>
                                                    <a:pt x="43" y="80"/>
                                                  </a:lnTo>
                                                  <a:lnTo>
                                                    <a:pt x="66" y="55"/>
                                                  </a:lnTo>
                                                  <a:lnTo>
                                                    <a:pt x="94" y="35"/>
                                                  </a:lnTo>
                                                  <a:lnTo>
                                                    <a:pt x="124" y="19"/>
                                                  </a:lnTo>
                                                  <a:lnTo>
                                                    <a:pt x="158" y="8"/>
                                                  </a:lnTo>
                                                  <a:lnTo>
                                                    <a:pt x="196" y="2"/>
                                                  </a:lnTo>
                                                  <a:lnTo>
                                                    <a:pt x="236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5B428CE6" id="Group 321" o:spid="_x0000_s1026" alt="Title: LinkedIn icon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">
                                  <v:oval id="Oval 10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" fillcolor="#ffd556 [3204]" stroked="f" strokeweight="1pt">
                                    <v:stroke joinstyle="miter"/>
                                  </v:oval>
                                  <v:shape id="Freeform 11" o:spid="_x0000_s1028" style="position:absolute;left:78073;top:86805;width:173038;height:155575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636a6b [3215]" strokecolor="#636a6b [3215]" strokeweight="0">
                                    <v:path arrowok="t" o:connecttype="custom" o:connectlocs="37926,54252;122766,52158;111408,55449;103112,61831;96001,68413;63507,150589;94223,93046;95408,86962;102519,77688;110815,73699;122964,74197;132346,80480;136692,91749;167606,150589;166026,79583;159013,64823;147754,55648;129087,52058;42667,49565;43260,153880;4938,155575;2173,152783;4049,48867;140840,47869;157334,55548;168001,69211;172840,88758;172050,154777;133433,155276;131853,98631;129482,85766;123457,79483;112988,78585;103902,83372;99260,92049;97581,155276;57976,152783;59655,48867;98568,49565;101433,56246;112396,49365;125433,46573;16988,6083;8593,11070;5432,20245;8000,28821;15803,34306;24494,34805;33087,30616;37334,22738;35161,11469;26469,5684;28840,698;37432,6083;42568,16555;41877,26528;34963,36301;24790,40290;15210,39791;6025,34506;296,23536;2370,10571;12247,1895" o:connectangles="0,0,0,0,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47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D32AD2" w:rsidRDefault="004A7542" w:rsidP="00346ED4">
                        <w:pPr>
                          <w:pStyle w:val="Graphic"/>
                          <w:rPr>
                            <w:lang w:val="en-GB"/>
                          </w:rPr>
                        </w:pPr>
                        <w:r w:rsidRPr="00D32AD2">
                          <w:rPr>
                            <w:noProof/>
                            <w:lang w:val="en-GB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1C88E66A" wp14:editId="4AFC36F1">
                                  <wp:extent cx="329184" cy="329184"/>
                                  <wp:effectExtent l="0" t="0" r="13970" b="13970"/>
                                  <wp:docPr id="1" name="Group 4" title="Twitter ic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430" cy="430"/>
                                          </a:xfrm>
                                        </wpg:grpSpPr>
                                        <wps:wsp>
                                          <wps:cNvPr id="4" name="Freeform 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0" y="0"/>
                                              <a:ext cx="430" cy="43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825 w 3441"/>
                                                <a:gd name="T1" fmla="*/ 4 h 3441"/>
                                                <a:gd name="T2" fmla="*/ 2029 w 3441"/>
                                                <a:gd name="T3" fmla="*/ 29 h 3441"/>
                                                <a:gd name="T4" fmla="*/ 2226 w 3441"/>
                                                <a:gd name="T5" fmla="*/ 76 h 3441"/>
                                                <a:gd name="T6" fmla="*/ 2412 w 3441"/>
                                                <a:gd name="T7" fmla="*/ 146 h 3441"/>
                                                <a:gd name="T8" fmla="*/ 2588 w 3441"/>
                                                <a:gd name="T9" fmla="*/ 236 h 3441"/>
                                                <a:gd name="T10" fmla="*/ 2752 w 3441"/>
                                                <a:gd name="T11" fmla="*/ 344 h 3441"/>
                                                <a:gd name="T12" fmla="*/ 2901 w 3441"/>
                                                <a:gd name="T13" fmla="*/ 471 h 3441"/>
                                                <a:gd name="T14" fmla="*/ 3035 w 3441"/>
                                                <a:gd name="T15" fmla="*/ 613 h 3441"/>
                                                <a:gd name="T16" fmla="*/ 3154 w 3441"/>
                                                <a:gd name="T17" fmla="*/ 769 h 3441"/>
                                                <a:gd name="T18" fmla="*/ 3253 w 3441"/>
                                                <a:gd name="T19" fmla="*/ 939 h 3441"/>
                                                <a:gd name="T20" fmla="*/ 3333 w 3441"/>
                                                <a:gd name="T21" fmla="*/ 1121 h 3441"/>
                                                <a:gd name="T22" fmla="*/ 3392 w 3441"/>
                                                <a:gd name="T23" fmla="*/ 1313 h 3441"/>
                                                <a:gd name="T24" fmla="*/ 3428 w 3441"/>
                                                <a:gd name="T25" fmla="*/ 1513 h 3441"/>
                                                <a:gd name="T26" fmla="*/ 3441 w 3441"/>
                                                <a:gd name="T27" fmla="*/ 1721 h 3441"/>
                                                <a:gd name="T28" fmla="*/ 3428 w 3441"/>
                                                <a:gd name="T29" fmla="*/ 1929 h 3441"/>
                                                <a:gd name="T30" fmla="*/ 3392 w 3441"/>
                                                <a:gd name="T31" fmla="*/ 2130 h 3441"/>
                                                <a:gd name="T32" fmla="*/ 3333 w 3441"/>
                                                <a:gd name="T33" fmla="*/ 2321 h 3441"/>
                                                <a:gd name="T34" fmla="*/ 3253 w 3441"/>
                                                <a:gd name="T35" fmla="*/ 2502 h 3441"/>
                                                <a:gd name="T36" fmla="*/ 3154 w 3441"/>
                                                <a:gd name="T37" fmla="*/ 2672 h 3441"/>
                                                <a:gd name="T38" fmla="*/ 3035 w 3441"/>
                                                <a:gd name="T39" fmla="*/ 2829 h 3441"/>
                                                <a:gd name="T40" fmla="*/ 2901 w 3441"/>
                                                <a:gd name="T41" fmla="*/ 2972 h 3441"/>
                                                <a:gd name="T42" fmla="*/ 2752 w 3441"/>
                                                <a:gd name="T43" fmla="*/ 3097 h 3441"/>
                                                <a:gd name="T44" fmla="*/ 2588 w 3441"/>
                                                <a:gd name="T45" fmla="*/ 3206 h 3441"/>
                                                <a:gd name="T46" fmla="*/ 2412 w 3441"/>
                                                <a:gd name="T47" fmla="*/ 3296 h 3441"/>
                                                <a:gd name="T48" fmla="*/ 2226 w 3441"/>
                                                <a:gd name="T49" fmla="*/ 3365 h 3441"/>
                                                <a:gd name="T50" fmla="*/ 2029 w 3441"/>
                                                <a:gd name="T51" fmla="*/ 3414 h 3441"/>
                                                <a:gd name="T52" fmla="*/ 1825 w 3441"/>
                                                <a:gd name="T53" fmla="*/ 3438 h 3441"/>
                                                <a:gd name="T54" fmla="*/ 1615 w 3441"/>
                                                <a:gd name="T55" fmla="*/ 3438 h 3441"/>
                                                <a:gd name="T56" fmla="*/ 1411 w 3441"/>
                                                <a:gd name="T57" fmla="*/ 3414 h 3441"/>
                                                <a:gd name="T58" fmla="*/ 1214 w 3441"/>
                                                <a:gd name="T59" fmla="*/ 3365 h 3441"/>
                                                <a:gd name="T60" fmla="*/ 1028 w 3441"/>
                                                <a:gd name="T61" fmla="*/ 3296 h 3441"/>
                                                <a:gd name="T62" fmla="*/ 852 w 3441"/>
                                                <a:gd name="T63" fmla="*/ 3206 h 3441"/>
                                                <a:gd name="T64" fmla="*/ 689 w 3441"/>
                                                <a:gd name="T65" fmla="*/ 3097 h 3441"/>
                                                <a:gd name="T66" fmla="*/ 539 w 3441"/>
                                                <a:gd name="T67" fmla="*/ 2972 h 3441"/>
                                                <a:gd name="T68" fmla="*/ 405 w 3441"/>
                                                <a:gd name="T69" fmla="*/ 2829 h 3441"/>
                                                <a:gd name="T70" fmla="*/ 287 w 3441"/>
                                                <a:gd name="T71" fmla="*/ 2672 h 3441"/>
                                                <a:gd name="T72" fmla="*/ 188 w 3441"/>
                                                <a:gd name="T73" fmla="*/ 2502 h 3441"/>
                                                <a:gd name="T74" fmla="*/ 108 w 3441"/>
                                                <a:gd name="T75" fmla="*/ 2321 h 3441"/>
                                                <a:gd name="T76" fmla="*/ 49 w 3441"/>
                                                <a:gd name="T77" fmla="*/ 2130 h 3441"/>
                                                <a:gd name="T78" fmla="*/ 13 w 3441"/>
                                                <a:gd name="T79" fmla="*/ 1929 h 3441"/>
                                                <a:gd name="T80" fmla="*/ 0 w 3441"/>
                                                <a:gd name="T81" fmla="*/ 1721 h 3441"/>
                                                <a:gd name="T82" fmla="*/ 13 w 3441"/>
                                                <a:gd name="T83" fmla="*/ 1513 h 3441"/>
                                                <a:gd name="T84" fmla="*/ 49 w 3441"/>
                                                <a:gd name="T85" fmla="*/ 1313 h 3441"/>
                                                <a:gd name="T86" fmla="*/ 108 w 3441"/>
                                                <a:gd name="T87" fmla="*/ 1121 h 3441"/>
                                                <a:gd name="T88" fmla="*/ 188 w 3441"/>
                                                <a:gd name="T89" fmla="*/ 939 h 3441"/>
                                                <a:gd name="T90" fmla="*/ 287 w 3441"/>
                                                <a:gd name="T91" fmla="*/ 769 h 3441"/>
                                                <a:gd name="T92" fmla="*/ 405 w 3441"/>
                                                <a:gd name="T93" fmla="*/ 613 h 3441"/>
                                                <a:gd name="T94" fmla="*/ 539 w 3441"/>
                                                <a:gd name="T95" fmla="*/ 471 h 3441"/>
                                                <a:gd name="T96" fmla="*/ 689 w 3441"/>
                                                <a:gd name="T97" fmla="*/ 344 h 3441"/>
                                                <a:gd name="T98" fmla="*/ 852 w 3441"/>
                                                <a:gd name="T99" fmla="*/ 236 h 3441"/>
                                                <a:gd name="T100" fmla="*/ 1028 w 3441"/>
                                                <a:gd name="T101" fmla="*/ 146 h 3441"/>
                                                <a:gd name="T102" fmla="*/ 1214 w 3441"/>
                                                <a:gd name="T103" fmla="*/ 76 h 3441"/>
                                                <a:gd name="T104" fmla="*/ 1411 w 3441"/>
                                                <a:gd name="T105" fmla="*/ 29 h 3441"/>
                                                <a:gd name="T106" fmla="*/ 1615 w 3441"/>
                                                <a:gd name="T107" fmla="*/ 4 h 344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441" h="3441">
                                                  <a:moveTo>
                                                    <a:pt x="1720" y="0"/>
                                                  </a:moveTo>
                                                  <a:lnTo>
                                                    <a:pt x="1825" y="4"/>
                                                  </a:lnTo>
                                                  <a:lnTo>
                                                    <a:pt x="1929" y="13"/>
                                                  </a:lnTo>
                                                  <a:lnTo>
                                                    <a:pt x="2029" y="29"/>
                                                  </a:lnTo>
                                                  <a:lnTo>
                                                    <a:pt x="2129" y="50"/>
                                                  </a:lnTo>
                                                  <a:lnTo>
                                                    <a:pt x="2226" y="76"/>
                                                  </a:lnTo>
                                                  <a:lnTo>
                                                    <a:pt x="2320" y="108"/>
                                                  </a:lnTo>
                                                  <a:lnTo>
                                                    <a:pt x="2412" y="146"/>
                                                  </a:lnTo>
                                                  <a:lnTo>
                                                    <a:pt x="2502" y="188"/>
                                                  </a:lnTo>
                                                  <a:lnTo>
                                                    <a:pt x="2588" y="236"/>
                                                  </a:lnTo>
                                                  <a:lnTo>
                                                    <a:pt x="2672" y="287"/>
                                                  </a:lnTo>
                                                  <a:lnTo>
                                                    <a:pt x="2752" y="344"/>
                                                  </a:lnTo>
                                                  <a:lnTo>
                                                    <a:pt x="2828" y="406"/>
                                                  </a:lnTo>
                                                  <a:lnTo>
                                                    <a:pt x="2901" y="471"/>
                                                  </a:lnTo>
                                                  <a:lnTo>
                                                    <a:pt x="2971" y="540"/>
                                                  </a:lnTo>
                                                  <a:lnTo>
                                                    <a:pt x="3035" y="613"/>
                                                  </a:lnTo>
                                                  <a:lnTo>
                                                    <a:pt x="3096" y="690"/>
                                                  </a:lnTo>
                                                  <a:lnTo>
                                                    <a:pt x="3154" y="769"/>
                                                  </a:lnTo>
                                                  <a:lnTo>
                                                    <a:pt x="3205" y="853"/>
                                                  </a:lnTo>
                                                  <a:lnTo>
                                                    <a:pt x="3253" y="939"/>
                                                  </a:lnTo>
                                                  <a:lnTo>
                                                    <a:pt x="3295" y="1029"/>
                                                  </a:lnTo>
                                                  <a:lnTo>
                                                    <a:pt x="3333" y="1121"/>
                                                  </a:lnTo>
                                                  <a:lnTo>
                                                    <a:pt x="3364" y="1215"/>
                                                  </a:lnTo>
                                                  <a:lnTo>
                                                    <a:pt x="3392" y="1313"/>
                                                  </a:lnTo>
                                                  <a:lnTo>
                                                    <a:pt x="3412" y="1412"/>
                                                  </a:lnTo>
                                                  <a:lnTo>
                                                    <a:pt x="3428" y="1513"/>
                                                  </a:lnTo>
                                                  <a:lnTo>
                                                    <a:pt x="3438" y="1616"/>
                                                  </a:lnTo>
                                                  <a:lnTo>
                                                    <a:pt x="3441" y="1721"/>
                                                  </a:lnTo>
                                                  <a:lnTo>
                                                    <a:pt x="3438" y="1826"/>
                                                  </a:lnTo>
                                                  <a:lnTo>
                                                    <a:pt x="3428" y="1929"/>
                                                  </a:lnTo>
                                                  <a:lnTo>
                                                    <a:pt x="3412" y="2030"/>
                                                  </a:lnTo>
                                                  <a:lnTo>
                                                    <a:pt x="3392" y="2130"/>
                                                  </a:lnTo>
                                                  <a:lnTo>
                                                    <a:pt x="3364" y="2226"/>
                                                  </a:lnTo>
                                                  <a:lnTo>
                                                    <a:pt x="3333" y="2321"/>
                                                  </a:lnTo>
                                                  <a:lnTo>
                                                    <a:pt x="3295" y="2413"/>
                                                  </a:lnTo>
                                                  <a:lnTo>
                                                    <a:pt x="3253" y="2502"/>
                                                  </a:lnTo>
                                                  <a:lnTo>
                                                    <a:pt x="3205" y="2589"/>
                                                  </a:lnTo>
                                                  <a:lnTo>
                                                    <a:pt x="3154" y="2672"/>
                                                  </a:lnTo>
                                                  <a:lnTo>
                                                    <a:pt x="3096" y="2753"/>
                                                  </a:lnTo>
                                                  <a:lnTo>
                                                    <a:pt x="3035" y="2829"/>
                                                  </a:lnTo>
                                                  <a:lnTo>
                                                    <a:pt x="2971" y="2902"/>
                                                  </a:lnTo>
                                                  <a:lnTo>
                                                    <a:pt x="2901" y="2972"/>
                                                  </a:lnTo>
                                                  <a:lnTo>
                                                    <a:pt x="2828" y="3037"/>
                                                  </a:lnTo>
                                                  <a:lnTo>
                                                    <a:pt x="2752" y="3097"/>
                                                  </a:lnTo>
                                                  <a:lnTo>
                                                    <a:pt x="2672" y="3154"/>
                                                  </a:lnTo>
                                                  <a:lnTo>
                                                    <a:pt x="2588" y="3206"/>
                                                  </a:lnTo>
                                                  <a:lnTo>
                                                    <a:pt x="2502" y="3253"/>
                                                  </a:lnTo>
                                                  <a:lnTo>
                                                    <a:pt x="2412" y="3296"/>
                                                  </a:lnTo>
                                                  <a:lnTo>
                                                    <a:pt x="2320" y="3333"/>
                                                  </a:lnTo>
                                                  <a:lnTo>
                                                    <a:pt x="2226" y="3365"/>
                                                  </a:lnTo>
                                                  <a:lnTo>
                                                    <a:pt x="2129" y="3393"/>
                                                  </a:lnTo>
                                                  <a:lnTo>
                                                    <a:pt x="2029" y="3414"/>
                                                  </a:lnTo>
                                                  <a:lnTo>
                                                    <a:pt x="1929" y="3428"/>
                                                  </a:lnTo>
                                                  <a:lnTo>
                                                    <a:pt x="1825" y="3438"/>
                                                  </a:lnTo>
                                                  <a:lnTo>
                                                    <a:pt x="1720" y="3441"/>
                                                  </a:lnTo>
                                                  <a:lnTo>
                                                    <a:pt x="1615" y="3438"/>
                                                  </a:lnTo>
                                                  <a:lnTo>
                                                    <a:pt x="1513" y="3428"/>
                                                  </a:lnTo>
                                                  <a:lnTo>
                                                    <a:pt x="1411" y="3414"/>
                                                  </a:lnTo>
                                                  <a:lnTo>
                                                    <a:pt x="1312" y="3393"/>
                                                  </a:lnTo>
                                                  <a:lnTo>
                                                    <a:pt x="1214" y="3365"/>
                                                  </a:lnTo>
                                                  <a:lnTo>
                                                    <a:pt x="1120" y="3333"/>
                                                  </a:lnTo>
                                                  <a:lnTo>
                                                    <a:pt x="1028" y="3296"/>
                                                  </a:lnTo>
                                                  <a:lnTo>
                                                    <a:pt x="939" y="3253"/>
                                                  </a:lnTo>
                                                  <a:lnTo>
                                                    <a:pt x="852" y="3206"/>
                                                  </a:lnTo>
                                                  <a:lnTo>
                                                    <a:pt x="769" y="3154"/>
                                                  </a:lnTo>
                                                  <a:lnTo>
                                                    <a:pt x="689" y="3097"/>
                                                  </a:lnTo>
                                                  <a:lnTo>
                                                    <a:pt x="612" y="3037"/>
                                                  </a:lnTo>
                                                  <a:lnTo>
                                                    <a:pt x="539" y="2972"/>
                                                  </a:lnTo>
                                                  <a:lnTo>
                                                    <a:pt x="470" y="2902"/>
                                                  </a:lnTo>
                                                  <a:lnTo>
                                                    <a:pt x="405" y="2829"/>
                                                  </a:lnTo>
                                                  <a:lnTo>
                                                    <a:pt x="344" y="2753"/>
                                                  </a:lnTo>
                                                  <a:lnTo>
                                                    <a:pt x="287" y="2672"/>
                                                  </a:lnTo>
                                                  <a:lnTo>
                                                    <a:pt x="235" y="2589"/>
                                                  </a:lnTo>
                                                  <a:lnTo>
                                                    <a:pt x="188" y="2502"/>
                                                  </a:lnTo>
                                                  <a:lnTo>
                                                    <a:pt x="145" y="2413"/>
                                                  </a:lnTo>
                                                  <a:lnTo>
                                                    <a:pt x="108" y="2321"/>
                                                  </a:lnTo>
                                                  <a:lnTo>
                                                    <a:pt x="76" y="2226"/>
                                                  </a:lnTo>
                                                  <a:lnTo>
                                                    <a:pt x="49" y="2130"/>
                                                  </a:lnTo>
                                                  <a:lnTo>
                                                    <a:pt x="28" y="2030"/>
                                                  </a:lnTo>
                                                  <a:lnTo>
                                                    <a:pt x="13" y="1929"/>
                                                  </a:lnTo>
                                                  <a:lnTo>
                                                    <a:pt x="4" y="1826"/>
                                                  </a:lnTo>
                                                  <a:lnTo>
                                                    <a:pt x="0" y="1721"/>
                                                  </a:lnTo>
                                                  <a:lnTo>
                                                    <a:pt x="4" y="1616"/>
                                                  </a:lnTo>
                                                  <a:lnTo>
                                                    <a:pt x="13" y="1513"/>
                                                  </a:lnTo>
                                                  <a:lnTo>
                                                    <a:pt x="28" y="1412"/>
                                                  </a:lnTo>
                                                  <a:lnTo>
                                                    <a:pt x="49" y="1313"/>
                                                  </a:lnTo>
                                                  <a:lnTo>
                                                    <a:pt x="76" y="1215"/>
                                                  </a:lnTo>
                                                  <a:lnTo>
                                                    <a:pt x="108" y="1121"/>
                                                  </a:lnTo>
                                                  <a:lnTo>
                                                    <a:pt x="145" y="1029"/>
                                                  </a:lnTo>
                                                  <a:lnTo>
                                                    <a:pt x="188" y="939"/>
                                                  </a:lnTo>
                                                  <a:lnTo>
                                                    <a:pt x="235" y="853"/>
                                                  </a:lnTo>
                                                  <a:lnTo>
                                                    <a:pt x="287" y="769"/>
                                                  </a:lnTo>
                                                  <a:lnTo>
                                                    <a:pt x="344" y="690"/>
                                                  </a:lnTo>
                                                  <a:lnTo>
                                                    <a:pt x="405" y="613"/>
                                                  </a:lnTo>
                                                  <a:lnTo>
                                                    <a:pt x="470" y="540"/>
                                                  </a:lnTo>
                                                  <a:lnTo>
                                                    <a:pt x="539" y="471"/>
                                                  </a:lnTo>
                                                  <a:lnTo>
                                                    <a:pt x="612" y="406"/>
                                                  </a:lnTo>
                                                  <a:lnTo>
                                                    <a:pt x="689" y="344"/>
                                                  </a:lnTo>
                                                  <a:lnTo>
                                                    <a:pt x="769" y="287"/>
                                                  </a:lnTo>
                                                  <a:lnTo>
                                                    <a:pt x="852" y="236"/>
                                                  </a:lnTo>
                                                  <a:lnTo>
                                                    <a:pt x="939" y="188"/>
                                                  </a:lnTo>
                                                  <a:lnTo>
                                                    <a:pt x="1028" y="146"/>
                                                  </a:lnTo>
                                                  <a:lnTo>
                                                    <a:pt x="1120" y="108"/>
                                                  </a:lnTo>
                                                  <a:lnTo>
                                                    <a:pt x="1214" y="76"/>
                                                  </a:lnTo>
                                                  <a:lnTo>
                                                    <a:pt x="1312" y="50"/>
                                                  </a:lnTo>
                                                  <a:lnTo>
                                                    <a:pt x="1411" y="29"/>
                                                  </a:lnTo>
                                                  <a:lnTo>
                                                    <a:pt x="1513" y="13"/>
                                                  </a:lnTo>
                                                  <a:lnTo>
                                                    <a:pt x="1615" y="4"/>
                                                  </a:lnTo>
                                                  <a:lnTo>
                                                    <a:pt x="172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accent1"/>
                                            </a:solidFill>
                                            <a:ln w="0">
                                              <a:solidFill>
                                                <a:schemeClr val="accent1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5" name="Freeform 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4" y="119"/>
                                              <a:ext cx="238" cy="21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07 w 1898"/>
                                                <a:gd name="T1" fmla="*/ 12 h 1692"/>
                                                <a:gd name="T2" fmla="*/ 1530 w 1898"/>
                                                <a:gd name="T3" fmla="*/ 71 h 1692"/>
                                                <a:gd name="T4" fmla="*/ 1664 w 1898"/>
                                                <a:gd name="T5" fmla="*/ 118 h 1692"/>
                                                <a:gd name="T6" fmla="*/ 1845 w 1898"/>
                                                <a:gd name="T7" fmla="*/ 31 h 1692"/>
                                                <a:gd name="T8" fmla="*/ 1779 w 1898"/>
                                                <a:gd name="T9" fmla="*/ 167 h 1692"/>
                                                <a:gd name="T10" fmla="*/ 1675 w 1898"/>
                                                <a:gd name="T11" fmla="*/ 267 h 1692"/>
                                                <a:gd name="T12" fmla="*/ 1844 w 1898"/>
                                                <a:gd name="T13" fmla="*/ 223 h 1692"/>
                                                <a:gd name="T14" fmla="*/ 1829 w 1898"/>
                                                <a:gd name="T15" fmla="*/ 298 h 1692"/>
                                                <a:gd name="T16" fmla="*/ 1704 w 1898"/>
                                                <a:gd name="T17" fmla="*/ 421 h 1692"/>
                                                <a:gd name="T18" fmla="*/ 1699 w 1898"/>
                                                <a:gd name="T19" fmla="*/ 603 h 1692"/>
                                                <a:gd name="T20" fmla="*/ 1665 w 1898"/>
                                                <a:gd name="T21" fmla="*/ 794 h 1692"/>
                                                <a:gd name="T22" fmla="*/ 1603 w 1898"/>
                                                <a:gd name="T23" fmla="*/ 982 h 1692"/>
                                                <a:gd name="T24" fmla="*/ 1514 w 1898"/>
                                                <a:gd name="T25" fmla="*/ 1160 h 1692"/>
                                                <a:gd name="T26" fmla="*/ 1398 w 1898"/>
                                                <a:gd name="T27" fmla="*/ 1322 h 1692"/>
                                                <a:gd name="T28" fmla="*/ 1256 w 1898"/>
                                                <a:gd name="T29" fmla="*/ 1461 h 1692"/>
                                                <a:gd name="T30" fmla="*/ 1087 w 1898"/>
                                                <a:gd name="T31" fmla="*/ 1573 h 1692"/>
                                                <a:gd name="T32" fmla="*/ 893 w 1898"/>
                                                <a:gd name="T33" fmla="*/ 1652 h 1692"/>
                                                <a:gd name="T34" fmla="*/ 676 w 1898"/>
                                                <a:gd name="T35" fmla="*/ 1690 h 1692"/>
                                                <a:gd name="T36" fmla="*/ 435 w 1898"/>
                                                <a:gd name="T37" fmla="*/ 1679 h 1692"/>
                                                <a:gd name="T38" fmla="*/ 206 w 1898"/>
                                                <a:gd name="T39" fmla="*/ 1614 h 1692"/>
                                                <a:gd name="T40" fmla="*/ 0 w 1898"/>
                                                <a:gd name="T41" fmla="*/ 1500 h 1692"/>
                                                <a:gd name="T42" fmla="*/ 160 w 1898"/>
                                                <a:gd name="T43" fmla="*/ 1503 h 1692"/>
                                                <a:gd name="T44" fmla="*/ 353 w 1898"/>
                                                <a:gd name="T45" fmla="*/ 1457 h 1692"/>
                                                <a:gd name="T46" fmla="*/ 525 w 1898"/>
                                                <a:gd name="T47" fmla="*/ 1364 h 1692"/>
                                                <a:gd name="T48" fmla="*/ 487 w 1898"/>
                                                <a:gd name="T49" fmla="*/ 1309 h 1692"/>
                                                <a:gd name="T50" fmla="*/ 367 w 1898"/>
                                                <a:gd name="T51" fmla="*/ 1251 h 1692"/>
                                                <a:gd name="T52" fmla="*/ 272 w 1898"/>
                                                <a:gd name="T53" fmla="*/ 1153 h 1692"/>
                                                <a:gd name="T54" fmla="*/ 213 w 1898"/>
                                                <a:gd name="T55" fmla="*/ 1027 h 1692"/>
                                                <a:gd name="T56" fmla="*/ 322 w 1898"/>
                                                <a:gd name="T57" fmla="*/ 1032 h 1692"/>
                                                <a:gd name="T58" fmla="*/ 345 w 1898"/>
                                                <a:gd name="T59" fmla="*/ 1007 h 1692"/>
                                                <a:gd name="T60" fmla="*/ 228 w 1898"/>
                                                <a:gd name="T61" fmla="*/ 939 h 1692"/>
                                                <a:gd name="T62" fmla="*/ 139 w 1898"/>
                                                <a:gd name="T63" fmla="*/ 834 h 1692"/>
                                                <a:gd name="T64" fmla="*/ 87 w 1898"/>
                                                <a:gd name="T65" fmla="*/ 700 h 1692"/>
                                                <a:gd name="T66" fmla="*/ 77 w 1898"/>
                                                <a:gd name="T67" fmla="*/ 595 h 1692"/>
                                                <a:gd name="T68" fmla="*/ 205 w 1898"/>
                                                <a:gd name="T69" fmla="*/ 643 h 1692"/>
                                                <a:gd name="T70" fmla="*/ 189 w 1898"/>
                                                <a:gd name="T71" fmla="*/ 590 h 1692"/>
                                                <a:gd name="T72" fmla="*/ 117 w 1898"/>
                                                <a:gd name="T73" fmla="*/ 477 h 1692"/>
                                                <a:gd name="T74" fmla="*/ 82 w 1898"/>
                                                <a:gd name="T75" fmla="*/ 342 h 1692"/>
                                                <a:gd name="T76" fmla="*/ 88 w 1898"/>
                                                <a:gd name="T77" fmla="*/ 201 h 1692"/>
                                                <a:gd name="T78" fmla="*/ 132 w 1898"/>
                                                <a:gd name="T79" fmla="*/ 78 h 1692"/>
                                                <a:gd name="T80" fmla="*/ 293 w 1898"/>
                                                <a:gd name="T81" fmla="*/ 255 h 1692"/>
                                                <a:gd name="T82" fmla="*/ 484 w 1898"/>
                                                <a:gd name="T83" fmla="*/ 391 h 1692"/>
                                                <a:gd name="T84" fmla="*/ 700 w 1898"/>
                                                <a:gd name="T85" fmla="*/ 483 h 1692"/>
                                                <a:gd name="T86" fmla="*/ 934 w 1898"/>
                                                <a:gd name="T87" fmla="*/ 524 h 1692"/>
                                                <a:gd name="T88" fmla="*/ 928 w 1898"/>
                                                <a:gd name="T89" fmla="*/ 373 h 1692"/>
                                                <a:gd name="T90" fmla="*/ 970 w 1898"/>
                                                <a:gd name="T91" fmla="*/ 226 h 1692"/>
                                                <a:gd name="T92" fmla="*/ 1056 w 1898"/>
                                                <a:gd name="T93" fmla="*/ 108 h 1692"/>
                                                <a:gd name="T94" fmla="*/ 1173 w 1898"/>
                                                <a:gd name="T95" fmla="*/ 29 h 1692"/>
                                                <a:gd name="T96" fmla="*/ 1314 w 1898"/>
                                                <a:gd name="T97" fmla="*/ 0 h 169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898" h="1692">
                                                  <a:moveTo>
                                                    <a:pt x="1314" y="0"/>
                                                  </a:moveTo>
                                                  <a:lnTo>
                                                    <a:pt x="1362" y="3"/>
                                                  </a:lnTo>
                                                  <a:lnTo>
                                                    <a:pt x="1407" y="12"/>
                                                  </a:lnTo>
                                                  <a:lnTo>
                                                    <a:pt x="1451" y="26"/>
                                                  </a:lnTo>
                                                  <a:lnTo>
                                                    <a:pt x="1491" y="46"/>
                                                  </a:lnTo>
                                                  <a:lnTo>
                                                    <a:pt x="1530" y="71"/>
                                                  </a:lnTo>
                                                  <a:lnTo>
                                                    <a:pt x="1566" y="101"/>
                                                  </a:lnTo>
                                                  <a:lnTo>
                                                    <a:pt x="1598" y="134"/>
                                                  </a:lnTo>
                                                  <a:lnTo>
                                                    <a:pt x="1664" y="118"/>
                                                  </a:lnTo>
                                                  <a:lnTo>
                                                    <a:pt x="1727" y="95"/>
                                                  </a:lnTo>
                                                  <a:lnTo>
                                                    <a:pt x="1788" y="65"/>
                                                  </a:lnTo>
                                                  <a:lnTo>
                                                    <a:pt x="1845" y="31"/>
                                                  </a:lnTo>
                                                  <a:lnTo>
                                                    <a:pt x="1829" y="80"/>
                                                  </a:lnTo>
                                                  <a:lnTo>
                                                    <a:pt x="1806" y="125"/>
                                                  </a:lnTo>
                                                  <a:lnTo>
                                                    <a:pt x="1779" y="167"/>
                                                  </a:lnTo>
                                                  <a:lnTo>
                                                    <a:pt x="1748" y="204"/>
                                                  </a:lnTo>
                                                  <a:lnTo>
                                                    <a:pt x="1712" y="238"/>
                                                  </a:lnTo>
                                                  <a:lnTo>
                                                    <a:pt x="1675" y="267"/>
                                                  </a:lnTo>
                                                  <a:lnTo>
                                                    <a:pt x="1732" y="257"/>
                                                  </a:lnTo>
                                                  <a:lnTo>
                                                    <a:pt x="1790" y="242"/>
                                                  </a:lnTo>
                                                  <a:lnTo>
                                                    <a:pt x="1844" y="223"/>
                                                  </a:lnTo>
                                                  <a:lnTo>
                                                    <a:pt x="1898" y="200"/>
                                                  </a:lnTo>
                                                  <a:lnTo>
                                                    <a:pt x="1865" y="251"/>
                                                  </a:lnTo>
                                                  <a:lnTo>
                                                    <a:pt x="1829" y="298"/>
                                                  </a:lnTo>
                                                  <a:lnTo>
                                                    <a:pt x="1790" y="342"/>
                                                  </a:lnTo>
                                                  <a:lnTo>
                                                    <a:pt x="1748" y="384"/>
                                                  </a:lnTo>
                                                  <a:lnTo>
                                                    <a:pt x="1704" y="421"/>
                                                  </a:lnTo>
                                                  <a:lnTo>
                                                    <a:pt x="1705" y="477"/>
                                                  </a:lnTo>
                                                  <a:lnTo>
                                                    <a:pt x="1703" y="540"/>
                                                  </a:lnTo>
                                                  <a:lnTo>
                                                    <a:pt x="1699" y="603"/>
                                                  </a:lnTo>
                                                  <a:lnTo>
                                                    <a:pt x="1690" y="666"/>
                                                  </a:lnTo>
                                                  <a:lnTo>
                                                    <a:pt x="1679" y="730"/>
                                                  </a:lnTo>
                                                  <a:lnTo>
                                                    <a:pt x="1665" y="794"/>
                                                  </a:lnTo>
                                                  <a:lnTo>
                                                    <a:pt x="1647" y="858"/>
                                                  </a:lnTo>
                                                  <a:lnTo>
                                                    <a:pt x="1626" y="920"/>
                                                  </a:lnTo>
                                                  <a:lnTo>
                                                    <a:pt x="1603" y="982"/>
                                                  </a:lnTo>
                                                  <a:lnTo>
                                                    <a:pt x="1576" y="1042"/>
                                                  </a:lnTo>
                                                  <a:lnTo>
                                                    <a:pt x="1547" y="1102"/>
                                                  </a:lnTo>
                                                  <a:lnTo>
                                                    <a:pt x="1514" y="1160"/>
                                                  </a:lnTo>
                                                  <a:lnTo>
                                                    <a:pt x="1479" y="1215"/>
                                                  </a:lnTo>
                                                  <a:lnTo>
                                                    <a:pt x="1440" y="1270"/>
                                                  </a:lnTo>
                                                  <a:lnTo>
                                                    <a:pt x="1398" y="1322"/>
                                                  </a:lnTo>
                                                  <a:lnTo>
                                                    <a:pt x="1353" y="1371"/>
                                                  </a:lnTo>
                                                  <a:lnTo>
                                                    <a:pt x="1306" y="1417"/>
                                                  </a:lnTo>
                                                  <a:lnTo>
                                                    <a:pt x="1256" y="1461"/>
                                                  </a:lnTo>
                                                  <a:lnTo>
                                                    <a:pt x="1202" y="1502"/>
                                                  </a:lnTo>
                                                  <a:lnTo>
                                                    <a:pt x="1146" y="1540"/>
                                                  </a:lnTo>
                                                  <a:lnTo>
                                                    <a:pt x="1087" y="1573"/>
                                                  </a:lnTo>
                                                  <a:lnTo>
                                                    <a:pt x="1025" y="1604"/>
                                                  </a:lnTo>
                                                  <a:lnTo>
                                                    <a:pt x="961" y="1630"/>
                                                  </a:lnTo>
                                                  <a:lnTo>
                                                    <a:pt x="893" y="1652"/>
                                                  </a:lnTo>
                                                  <a:lnTo>
                                                    <a:pt x="823" y="1669"/>
                                                  </a:lnTo>
                                                  <a:lnTo>
                                                    <a:pt x="751" y="1681"/>
                                                  </a:lnTo>
                                                  <a:lnTo>
                                                    <a:pt x="676" y="1690"/>
                                                  </a:lnTo>
                                                  <a:lnTo>
                                                    <a:pt x="597" y="1692"/>
                                                  </a:lnTo>
                                                  <a:lnTo>
                                                    <a:pt x="515" y="1688"/>
                                                  </a:lnTo>
                                                  <a:lnTo>
                                                    <a:pt x="435" y="1679"/>
                                                  </a:lnTo>
                                                  <a:lnTo>
                                                    <a:pt x="357" y="1663"/>
                                                  </a:lnTo>
                                                  <a:lnTo>
                                                    <a:pt x="281" y="1641"/>
                                                  </a:lnTo>
                                                  <a:lnTo>
                                                    <a:pt x="206" y="1614"/>
                                                  </a:lnTo>
                                                  <a:lnTo>
                                                    <a:pt x="135" y="1581"/>
                                                  </a:lnTo>
                                                  <a:lnTo>
                                                    <a:pt x="66" y="1543"/>
                                                  </a:lnTo>
                                                  <a:lnTo>
                                                    <a:pt x="0" y="1500"/>
                                                  </a:lnTo>
                                                  <a:lnTo>
                                                    <a:pt x="46" y="1504"/>
                                                  </a:lnTo>
                                                  <a:lnTo>
                                                    <a:pt x="93" y="1506"/>
                                                  </a:lnTo>
                                                  <a:lnTo>
                                                    <a:pt x="160" y="1503"/>
                                                  </a:lnTo>
                                                  <a:lnTo>
                                                    <a:pt x="226" y="1494"/>
                                                  </a:lnTo>
                                                  <a:lnTo>
                                                    <a:pt x="291" y="1478"/>
                                                  </a:lnTo>
                                                  <a:lnTo>
                                                    <a:pt x="353" y="1457"/>
                                                  </a:lnTo>
                                                  <a:lnTo>
                                                    <a:pt x="413" y="1431"/>
                                                  </a:lnTo>
                                                  <a:lnTo>
                                                    <a:pt x="470" y="1399"/>
                                                  </a:lnTo>
                                                  <a:lnTo>
                                                    <a:pt x="525" y="1364"/>
                                                  </a:lnTo>
                                                  <a:lnTo>
                                                    <a:pt x="576" y="1323"/>
                                                  </a:lnTo>
                                                  <a:lnTo>
                                                    <a:pt x="531" y="1319"/>
                                                  </a:lnTo>
                                                  <a:lnTo>
                                                    <a:pt x="487" y="1309"/>
                                                  </a:lnTo>
                                                  <a:lnTo>
                                                    <a:pt x="444" y="1295"/>
                                                  </a:lnTo>
                                                  <a:lnTo>
                                                    <a:pt x="404" y="1275"/>
                                                  </a:lnTo>
                                                  <a:lnTo>
                                                    <a:pt x="367" y="1251"/>
                                                  </a:lnTo>
                                                  <a:lnTo>
                                                    <a:pt x="332" y="1222"/>
                                                  </a:lnTo>
                                                  <a:lnTo>
                                                    <a:pt x="301" y="1190"/>
                                                  </a:lnTo>
                                                  <a:lnTo>
                                                    <a:pt x="272" y="1153"/>
                                                  </a:lnTo>
                                                  <a:lnTo>
                                                    <a:pt x="248" y="1114"/>
                                                  </a:lnTo>
                                                  <a:lnTo>
                                                    <a:pt x="228" y="1072"/>
                                                  </a:lnTo>
                                                  <a:lnTo>
                                                    <a:pt x="213" y="1027"/>
                                                  </a:lnTo>
                                                  <a:lnTo>
                                                    <a:pt x="249" y="1032"/>
                                                  </a:lnTo>
                                                  <a:lnTo>
                                                    <a:pt x="286" y="1034"/>
                                                  </a:lnTo>
                                                  <a:lnTo>
                                                    <a:pt x="322" y="1032"/>
                                                  </a:lnTo>
                                                  <a:lnTo>
                                                    <a:pt x="355" y="1028"/>
                                                  </a:lnTo>
                                                  <a:lnTo>
                                                    <a:pt x="389" y="1019"/>
                                                  </a:lnTo>
                                                  <a:lnTo>
                                                    <a:pt x="345" y="1007"/>
                                                  </a:lnTo>
                                                  <a:lnTo>
                                                    <a:pt x="304" y="989"/>
                                                  </a:lnTo>
                                                  <a:lnTo>
                                                    <a:pt x="265" y="966"/>
                                                  </a:lnTo>
                                                  <a:lnTo>
                                                    <a:pt x="228" y="939"/>
                                                  </a:lnTo>
                                                  <a:lnTo>
                                                    <a:pt x="195" y="907"/>
                                                  </a:lnTo>
                                                  <a:lnTo>
                                                    <a:pt x="166" y="873"/>
                                                  </a:lnTo>
                                                  <a:lnTo>
                                                    <a:pt x="139" y="834"/>
                                                  </a:lnTo>
                                                  <a:lnTo>
                                                    <a:pt x="117" y="792"/>
                                                  </a:lnTo>
                                                  <a:lnTo>
                                                    <a:pt x="100" y="747"/>
                                                  </a:lnTo>
                                                  <a:lnTo>
                                                    <a:pt x="87" y="700"/>
                                                  </a:lnTo>
                                                  <a:lnTo>
                                                    <a:pt x="79" y="652"/>
                                                  </a:lnTo>
                                                  <a:lnTo>
                                                    <a:pt x="77" y="600"/>
                                                  </a:lnTo>
                                                  <a:lnTo>
                                                    <a:pt x="77" y="595"/>
                                                  </a:lnTo>
                                                  <a:lnTo>
                                                    <a:pt x="117" y="616"/>
                                                  </a:lnTo>
                                                  <a:lnTo>
                                                    <a:pt x="160" y="633"/>
                                                  </a:lnTo>
                                                  <a:lnTo>
                                                    <a:pt x="205" y="643"/>
                                                  </a:lnTo>
                                                  <a:lnTo>
                                                    <a:pt x="252" y="649"/>
                                                  </a:lnTo>
                                                  <a:lnTo>
                                                    <a:pt x="219" y="620"/>
                                                  </a:lnTo>
                                                  <a:lnTo>
                                                    <a:pt x="189" y="590"/>
                                                  </a:lnTo>
                                                  <a:lnTo>
                                                    <a:pt x="161" y="555"/>
                                                  </a:lnTo>
                                                  <a:lnTo>
                                                    <a:pt x="137" y="518"/>
                                                  </a:lnTo>
                                                  <a:lnTo>
                                                    <a:pt x="117" y="477"/>
                                                  </a:lnTo>
                                                  <a:lnTo>
                                                    <a:pt x="101" y="434"/>
                                                  </a:lnTo>
                                                  <a:lnTo>
                                                    <a:pt x="89" y="389"/>
                                                  </a:lnTo>
                                                  <a:lnTo>
                                                    <a:pt x="82" y="342"/>
                                                  </a:lnTo>
                                                  <a:lnTo>
                                                    <a:pt x="80" y="292"/>
                                                  </a:lnTo>
                                                  <a:lnTo>
                                                    <a:pt x="82" y="246"/>
                                                  </a:lnTo>
                                                  <a:lnTo>
                                                    <a:pt x="88" y="201"/>
                                                  </a:lnTo>
                                                  <a:lnTo>
                                                    <a:pt x="98" y="158"/>
                                                  </a:lnTo>
                                                  <a:lnTo>
                                                    <a:pt x="114" y="118"/>
                                                  </a:lnTo>
                                                  <a:lnTo>
                                                    <a:pt x="132" y="78"/>
                                                  </a:lnTo>
                                                  <a:lnTo>
                                                    <a:pt x="182" y="141"/>
                                                  </a:lnTo>
                                                  <a:lnTo>
                                                    <a:pt x="236" y="199"/>
                                                  </a:lnTo>
                                                  <a:lnTo>
                                                    <a:pt x="293" y="255"/>
                                                  </a:lnTo>
                                                  <a:lnTo>
                                                    <a:pt x="354" y="305"/>
                                                  </a:lnTo>
                                                  <a:lnTo>
                                                    <a:pt x="417" y="350"/>
                                                  </a:lnTo>
                                                  <a:lnTo>
                                                    <a:pt x="484" y="391"/>
                                                  </a:lnTo>
                                                  <a:lnTo>
                                                    <a:pt x="553" y="428"/>
                                                  </a:lnTo>
                                                  <a:lnTo>
                                                    <a:pt x="625" y="458"/>
                                                  </a:lnTo>
                                                  <a:lnTo>
                                                    <a:pt x="700" y="483"/>
                                                  </a:lnTo>
                                                  <a:lnTo>
                                                    <a:pt x="776" y="503"/>
                                                  </a:lnTo>
                                                  <a:lnTo>
                                                    <a:pt x="855" y="517"/>
                                                  </a:lnTo>
                                                  <a:lnTo>
                                                    <a:pt x="934" y="524"/>
                                                  </a:lnTo>
                                                  <a:lnTo>
                                                    <a:pt x="927" y="477"/>
                                                  </a:lnTo>
                                                  <a:lnTo>
                                                    <a:pt x="925" y="426"/>
                                                  </a:lnTo>
                                                  <a:lnTo>
                                                    <a:pt x="928" y="373"/>
                                                  </a:lnTo>
                                                  <a:lnTo>
                                                    <a:pt x="936" y="322"/>
                                                  </a:lnTo>
                                                  <a:lnTo>
                                                    <a:pt x="951" y="273"/>
                                                  </a:lnTo>
                                                  <a:lnTo>
                                                    <a:pt x="970" y="226"/>
                                                  </a:lnTo>
                                                  <a:lnTo>
                                                    <a:pt x="994" y="182"/>
                                                  </a:lnTo>
                                                  <a:lnTo>
                                                    <a:pt x="1023" y="144"/>
                                                  </a:lnTo>
                                                  <a:lnTo>
                                                    <a:pt x="1056" y="108"/>
                                                  </a:lnTo>
                                                  <a:lnTo>
                                                    <a:pt x="1091" y="77"/>
                                                  </a:lnTo>
                                                  <a:lnTo>
                                                    <a:pt x="1131" y="49"/>
                                                  </a:lnTo>
                                                  <a:lnTo>
                                                    <a:pt x="1173" y="29"/>
                                                  </a:lnTo>
                                                  <a:lnTo>
                                                    <a:pt x="1218" y="13"/>
                                                  </a:lnTo>
                                                  <a:lnTo>
                                                    <a:pt x="1265" y="3"/>
                                                  </a:lnTo>
                                                  <a:lnTo>
                                                    <a:pt x="131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63300067" id="Group 4" o:spid="_x0000_s1026" alt="Title: 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">
                                  <o:lock v:ext="edit" aspectratio="t"/>
                                  <v:shape id="Freeform 4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ffd556 [3204]" strokecolor="#ffd556 [3204]" strokeweight="0">
              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              </v:shape>
                                  <v:shape id="Freeform 5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ed="f" strokecolor="#636a6b [3215]" strokeweight="0">
              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4A7542" w:rsidRPr="00D32AD2" w:rsidTr="00346ED4">
                    <w:tc>
                      <w:tcPr>
                        <w:tcW w:w="1846" w:type="dxa"/>
                        <w:tcMar>
                          <w:top w:w="0" w:type="dxa"/>
                          <w:bottom w:w="288" w:type="dxa"/>
                        </w:tcMar>
                      </w:tcPr>
                      <w:p w:rsidR="004A7542" w:rsidRPr="00D32AD2" w:rsidRDefault="0087339E" w:rsidP="00346ED4">
                        <w:pPr>
                          <w:rPr>
                            <w:lang w:val="en-GB"/>
                          </w:rPr>
                        </w:pPr>
                        <w:sdt>
                          <w:sdtPr>
                            <w:rPr>
                              <w:lang w:val="en-GB"/>
                            </w:rPr>
                            <w:alias w:val="Enter LinkedIn URL:"/>
                            <w:tag w:val="Enter LinkedIn URL:"/>
                            <w:id w:val="-1457020033"/>
                            <w:placeholder>
                              <w:docPart w:val="4CBB61225CAC48E5A950A3E0C207EBAD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bookmarkStart w:id="0" w:name="_GoBack"/>
                            <w:r w:rsidR="004A7542" w:rsidRPr="00D32AD2">
                              <w:rPr>
                                <w:lang w:val="en-GB" w:bidi="en-GB"/>
                              </w:rPr>
                              <w:t>LinkedIn URL</w:t>
                            </w:r>
                            <w:bookmarkEnd w:id="0"/>
                          </w:sdtContent>
                        </w:sdt>
                      </w:p>
                    </w:tc>
                    <w:sdt>
                      <w:sdtPr>
                        <w:rPr>
                          <w:lang w:val="en-GB"/>
                        </w:rPr>
                        <w:alias w:val="Enter Twitter handle:"/>
                        <w:tag w:val="Enter Twitter handle:"/>
                        <w:id w:val="1478497653"/>
                        <w:placeholder>
                          <w:docPart w:val="3610DFB1C5BE4F8EA91CDE1EBD98620D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1847" w:type="dxa"/>
                            <w:tcMar>
                              <w:top w:w="0" w:type="dxa"/>
                              <w:bottom w:w="288" w:type="dxa"/>
                            </w:tcMar>
                          </w:tcPr>
                          <w:p w:rsidR="004A7542" w:rsidRPr="00D32AD2" w:rsidRDefault="004A7542" w:rsidP="00346ED4">
                            <w:pPr>
                              <w:rPr>
                                <w:lang w:val="en-GB"/>
                              </w:rPr>
                            </w:pPr>
                            <w:r w:rsidRPr="00D32AD2">
                              <w:rPr>
                                <w:lang w:val="en-GB" w:bidi="en-GB"/>
                              </w:rPr>
                              <w:t>Twitter Handle</w:t>
                            </w:r>
                          </w:p>
                        </w:tc>
                      </w:sdtContent>
                    </w:sdt>
                  </w:tr>
                </w:tbl>
                <w:p w:rsidR="004A7542" w:rsidRPr="00D32AD2" w:rsidRDefault="0087339E" w:rsidP="00346ED4">
                  <w:pPr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Link to other online properties:"/>
                      <w:tag w:val="Link to other online properties:"/>
                      <w:id w:val="522055412"/>
                      <w:placeholder>
                        <w:docPart w:val="F943A65A8DF047E793C67FBA13FC599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D32AD2">
                        <w:rPr>
                          <w:lang w:val="en-GB" w:bidi="en-GB"/>
                        </w:rPr>
                        <w:t>Link to other online properties: Portfolio/Website/Blog</w:t>
                      </w:r>
                    </w:sdtContent>
                  </w:sdt>
                </w:p>
              </w:tc>
            </w:tr>
            <w:tr w:rsidR="004A7542" w:rsidRPr="00D32AD2" w:rsidTr="00346ED4">
              <w:trPr>
                <w:trHeight w:val="3417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:rsidR="004A7542" w:rsidRPr="00D32AD2" w:rsidRDefault="0087339E" w:rsidP="004A7542">
                  <w:pPr>
                    <w:pStyle w:val="Heading1"/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Volunteer experience or leadership:"/>
                      <w:tag w:val="Volunteer experience or leadership:"/>
                      <w:id w:val="-1093778966"/>
                      <w:placeholder>
                        <w:docPart w:val="2DA59284B9C048CD911D4AA0DCD23E5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D32AD2">
                        <w:rPr>
                          <w:lang w:val="en-GB" w:bidi="en-GB"/>
                        </w:rPr>
                        <w:t>Volunteer experience or leadership</w:t>
                      </w:r>
                    </w:sdtContent>
                  </w:sdt>
                </w:p>
                <w:sdt>
                  <w:sdtPr>
                    <w:rPr>
                      <w:lang w:val="en-GB"/>
                    </w:rPr>
                    <w:alias w:val="Enter volunteer experience or leadership:"/>
                    <w:tag w:val="Enter volunteer experience or leadership:"/>
                    <w:id w:val="1952504710"/>
                    <w:placeholder>
                      <w:docPart w:val="4CF46273DD6041708812FBB296677A72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A7542" w:rsidRPr="00D32AD2" w:rsidRDefault="004A7542" w:rsidP="00346ED4">
                      <w:pPr>
                        <w:pStyle w:val="Heading2"/>
                        <w:rPr>
                          <w:lang w:val="en-GB"/>
                        </w:rPr>
                      </w:pPr>
                      <w:r w:rsidRPr="00D32AD2">
                        <w:rPr>
                          <w:lang w:val="en-GB" w:bidi="en-GB"/>
                        </w:rPr>
                        <w:t>Did you manage a team for your club, lead a campaign for your favourite charity or edit your school's newspaper? Go ahead and describe experiences that illustrate your leadership abilities.</w:t>
                      </w:r>
                    </w:p>
                  </w:sdtContent>
                </w:sdt>
              </w:tc>
            </w:tr>
          </w:tbl>
          <w:p w:rsidR="004A7542" w:rsidRPr="00D32AD2" w:rsidRDefault="004A7542" w:rsidP="00346ED4">
            <w:pPr>
              <w:rPr>
                <w:lang w:val="en-GB"/>
              </w:rPr>
            </w:pPr>
          </w:p>
        </w:tc>
      </w:tr>
    </w:tbl>
    <w:p w:rsidR="00EC26A6" w:rsidRPr="00D32AD2" w:rsidRDefault="00EC26A6" w:rsidP="00EC26A6">
      <w:pPr>
        <w:pStyle w:val="NoSpacing"/>
        <w:rPr>
          <w:lang w:val="en-GB"/>
        </w:rPr>
      </w:pPr>
    </w:p>
    <w:sectPr w:rsidR="00EC26A6" w:rsidRPr="00D32AD2" w:rsidSect="00D32AD2">
      <w:footerReference w:type="default" r:id="rId7"/>
      <w:headerReference w:type="first" r:id="rId8"/>
      <w:pgSz w:w="11906" w:h="16838" w:code="9"/>
      <w:pgMar w:top="792" w:right="720" w:bottom="792" w:left="720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39E" w:rsidRDefault="0087339E" w:rsidP="004A7542">
      <w:pPr>
        <w:spacing w:after="0" w:line="240" w:lineRule="auto"/>
      </w:pPr>
      <w:r>
        <w:separator/>
      </w:r>
    </w:p>
  </w:endnote>
  <w:endnote w:type="continuationSeparator" w:id="0">
    <w:p w:rsidR="0087339E" w:rsidRDefault="0087339E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2D075C" w:rsidP="00853CE2">
        <w:pPr>
          <w:pStyle w:val="Foo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D32AD2">
          <w:rPr>
            <w:noProof/>
            <w:lang w:val="en-GB" w:bidi="en-GB"/>
          </w:rPr>
          <w:t>2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39E" w:rsidRDefault="0087339E" w:rsidP="004A7542">
      <w:pPr>
        <w:spacing w:after="0" w:line="240" w:lineRule="auto"/>
      </w:pPr>
      <w:r>
        <w:separator/>
      </w:r>
    </w:p>
  </w:footnote>
  <w:footnote w:type="continuationSeparator" w:id="0">
    <w:p w:rsidR="0087339E" w:rsidRDefault="0087339E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n-GB"/>
      </w:rPr>
      <w:alias w:val="Enter your name:"/>
      <w:tag w:val="Enter your name:"/>
      <w:id w:val="1764105439"/>
      <w:placeholder>
        <w:docPart w:val="4E062AC4A10D4C5A94C6C09DD74737A4"/>
      </w:placeholder>
      <w:showingPlcHdr/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 w:multiLine="1"/>
    </w:sdtPr>
    <w:sdtEndPr/>
    <w:sdtContent>
      <w:p w:rsidR="00BD5EFB" w:rsidRPr="00D32AD2" w:rsidRDefault="006F77C5">
        <w:pPr>
          <w:pStyle w:val="Header"/>
          <w:rPr>
            <w:lang w:val="en-GB"/>
          </w:rPr>
        </w:pPr>
        <w:r w:rsidRPr="00D32AD2">
          <w:rPr>
            <w:lang w:val="en-GB" w:bidi="en-GB"/>
          </w:rPr>
          <w:t>Your Name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036815"/>
    <w:multiLevelType w:val="multilevel"/>
    <w:tmpl w:val="E532429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4D037D"/>
    <w:multiLevelType w:val="multilevel"/>
    <w:tmpl w:val="552E29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8642A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2"/>
  </w:num>
  <w:num w:numId="5">
    <w:abstractNumId w:val="11"/>
  </w:num>
  <w:num w:numId="6">
    <w:abstractNumId w:val="14"/>
  </w:num>
  <w:num w:numId="7">
    <w:abstractNumId w:val="13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42"/>
    <w:rsid w:val="001C292B"/>
    <w:rsid w:val="002876BB"/>
    <w:rsid w:val="00293B83"/>
    <w:rsid w:val="002D075C"/>
    <w:rsid w:val="00454034"/>
    <w:rsid w:val="004A7542"/>
    <w:rsid w:val="006A3CE7"/>
    <w:rsid w:val="006F77C5"/>
    <w:rsid w:val="00857F01"/>
    <w:rsid w:val="0087339E"/>
    <w:rsid w:val="00B90950"/>
    <w:rsid w:val="00BE5F21"/>
    <w:rsid w:val="00D32AD2"/>
    <w:rsid w:val="00E10171"/>
    <w:rsid w:val="00EC26A6"/>
    <w:rsid w:val="00EC7733"/>
    <w:rsid w:val="00ED1C71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36A6B" w:themeColor="text2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950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2D075C"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75C"/>
    <w:pPr>
      <w:keepNext/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0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0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D075C"/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7542"/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7542"/>
    <w:rPr>
      <w:rFonts w:asciiTheme="majorHAnsi" w:eastAsiaTheme="majorEastAsia" w:hAnsiTheme="majorHAnsi" w:cstheme="majorBidi"/>
      <w:b/>
      <w:szCs w:val="26"/>
    </w:rPr>
  </w:style>
  <w:style w:type="paragraph" w:styleId="Header">
    <w:name w:val="header"/>
    <w:basedOn w:val="Normal"/>
    <w:link w:val="HeaderChar"/>
    <w:uiPriority w:val="99"/>
    <w:unhideWhenUsed/>
    <w:rsid w:val="004A7542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</w:pPr>
    <w:rPr>
      <w:caps/>
      <w:color w:val="404040" w:themeColor="text1" w:themeTint="BF"/>
      <w:spacing w:val="80"/>
      <w:sz w:val="46"/>
    </w:rPr>
  </w:style>
  <w:style w:type="character" w:customStyle="1" w:styleId="HeaderChar">
    <w:name w:val="Header Char"/>
    <w:basedOn w:val="DefaultParagraphFont"/>
    <w:link w:val="Header"/>
    <w:uiPriority w:val="99"/>
    <w:rsid w:val="004A7542"/>
    <w:rPr>
      <w:caps/>
      <w:color w:val="404040" w:themeColor="text1" w:themeTint="BF"/>
      <w:spacing w:val="80"/>
      <w:sz w:val="46"/>
    </w:rPr>
  </w:style>
  <w:style w:type="paragraph" w:styleId="Footer">
    <w:name w:val="footer"/>
    <w:basedOn w:val="Normal"/>
    <w:link w:val="FooterChar"/>
    <w:uiPriority w:val="99"/>
    <w:unhideWhenUsed/>
    <w:rsid w:val="004A754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2"/>
  </w:style>
  <w:style w:type="paragraph" w:styleId="NoSpacing">
    <w:name w:val="No Spacing"/>
    <w:uiPriority w:val="11"/>
    <w:qFormat/>
    <w:rsid w:val="004A7542"/>
    <w:pPr>
      <w:spacing w:after="0" w:line="240" w:lineRule="auto"/>
    </w:pPr>
  </w:style>
  <w:style w:type="paragraph" w:customStyle="1" w:styleId="Graphic">
    <w:name w:val="Graphic"/>
    <w:basedOn w:val="Normal"/>
    <w:next w:val="Normal"/>
    <w:link w:val="GraphicChar"/>
    <w:uiPriority w:val="10"/>
    <w:qFormat/>
    <w:rsid w:val="004A7542"/>
  </w:style>
  <w:style w:type="character" w:customStyle="1" w:styleId="GraphicChar">
    <w:name w:val="Graphic Char"/>
    <w:basedOn w:val="DefaultParagraphFont"/>
    <w:link w:val="Graphic"/>
    <w:uiPriority w:val="10"/>
    <w:rsid w:val="004A7542"/>
  </w:style>
  <w:style w:type="character" w:styleId="PlaceholderText">
    <w:name w:val="Placeholder Text"/>
    <w:basedOn w:val="DefaultParagraphFont"/>
    <w:uiPriority w:val="99"/>
    <w:semiHidden/>
    <w:rsid w:val="004A7542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075C"/>
    <w:rPr>
      <w:i/>
      <w:iCs/>
      <w:color w:val="806000" w:themeColor="accent4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D075C"/>
    <w:rPr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5C"/>
    <w:rPr>
      <w:rFonts w:ascii="Segoe UI" w:hAnsi="Segoe UI" w:cs="Segoe UI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D075C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075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75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75C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075C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075C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75C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075C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D075C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075C"/>
    <w:rPr>
      <w:rFonts w:ascii="Consolas" w:hAnsi="Consolas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09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0950"/>
    <w:pPr>
      <w:spacing w:after="200" w:line="240" w:lineRule="auto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0950"/>
    <w:pPr>
      <w:outlineLvl w:val="9"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909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A4F4F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90950"/>
    <w:rPr>
      <w:rFonts w:asciiTheme="majorHAnsi" w:eastAsiaTheme="majorEastAsia" w:hAnsiTheme="majorHAnsi" w:cstheme="majorBidi"/>
      <w:color w:val="4A4F4F" w:themeColor="text2" w:themeShade="BF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45E4D9DD3B4C3CBA69BC4C07003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C20EF-9C9D-4DF0-B9C0-F8DBBCDBBEC7}"/>
      </w:docPartPr>
      <w:docPartBody>
        <w:p w:rsidR="00340C97" w:rsidRDefault="00530757" w:rsidP="00530757">
          <w:pPr>
            <w:pStyle w:val="1945E4D9DD3B4C3CBA69BC4C070032E21"/>
          </w:pPr>
          <w:r w:rsidRPr="00D32AD2">
            <w:rPr>
              <w:lang w:val="en-GB" w:bidi="en-GB"/>
            </w:rPr>
            <w:t>Skills</w:t>
          </w:r>
        </w:p>
      </w:docPartBody>
    </w:docPart>
    <w:docPart>
      <w:docPartPr>
        <w:name w:val="D4A69D810975478D9D3380F063407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08D44-EA5B-4643-898D-BD52AD38E7EF}"/>
      </w:docPartPr>
      <w:docPartBody>
        <w:p w:rsidR="00340C97" w:rsidRDefault="00530757" w:rsidP="00530757">
          <w:pPr>
            <w:pStyle w:val="D4A69D810975478D9D3380F063407E251"/>
          </w:pPr>
          <w:r w:rsidRPr="00D32AD2">
            <w:rPr>
              <w:lang w:val="en-GB" w:bidi="en-GB"/>
            </w:rPr>
            <w:t>Explain what you're especially good at. What sets you apart? Use your own language – not jargon.</w:t>
          </w:r>
        </w:p>
      </w:docPartBody>
    </w:docPart>
    <w:docPart>
      <w:docPartPr>
        <w:name w:val="AB568E75046F409D8B731E6EA0CC8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8C200-8888-4FC9-811E-8163AC7B6539}"/>
      </w:docPartPr>
      <w:docPartBody>
        <w:p w:rsidR="00340C97" w:rsidRDefault="00530757" w:rsidP="00530757">
          <w:pPr>
            <w:pStyle w:val="AB568E75046F409D8B731E6EA0CC8F161"/>
          </w:pPr>
          <w:r w:rsidRPr="00D32AD2">
            <w:rPr>
              <w:lang w:val="en-GB" w:bidi="en-GB"/>
            </w:rPr>
            <w:t>Experience</w:t>
          </w:r>
        </w:p>
      </w:docPartBody>
    </w:docPart>
    <w:docPart>
      <w:docPartPr>
        <w:name w:val="B1CC44E53C094945B22EDD10EFD06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498C9-EDF8-411C-B3CE-6358DB914A7D}"/>
      </w:docPartPr>
      <w:docPartBody>
        <w:p w:rsidR="00340C97" w:rsidRDefault="00530757" w:rsidP="00530757">
          <w:pPr>
            <w:pStyle w:val="B1CC44E53C094945B22EDD10EFD06D2D1"/>
          </w:pPr>
          <w:r w:rsidRPr="00D32AD2">
            <w:rPr>
              <w:lang w:val="en-GB" w:bidi="en-GB"/>
            </w:rPr>
            <w:t>Job Title</w:t>
          </w:r>
        </w:p>
      </w:docPartBody>
    </w:docPart>
    <w:docPart>
      <w:docPartPr>
        <w:name w:val="58188D4B62E74AA69221FF0690A6D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BDE78-0C07-431E-AE4D-62844ABB176B}"/>
      </w:docPartPr>
      <w:docPartBody>
        <w:p w:rsidR="00340C97" w:rsidRDefault="00530757" w:rsidP="00530757">
          <w:pPr>
            <w:pStyle w:val="58188D4B62E74AA69221FF0690A6D0E31"/>
          </w:pPr>
          <w:r w:rsidRPr="00D32AD2">
            <w:rPr>
              <w:lang w:val="en-GB" w:bidi="en-GB"/>
            </w:rPr>
            <w:t>Company</w:t>
          </w:r>
        </w:p>
      </w:docPartBody>
    </w:docPart>
    <w:docPart>
      <w:docPartPr>
        <w:name w:val="8D71A0DBE4544370A7A690B5C1E1C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D0FD9-A278-48A3-AB8C-D4E827E91505}"/>
      </w:docPartPr>
      <w:docPartBody>
        <w:p w:rsidR="00340C97" w:rsidRDefault="00530757" w:rsidP="00530757">
          <w:pPr>
            <w:pStyle w:val="8D71A0DBE4544370A7A690B5C1E1C2831"/>
          </w:pPr>
          <w:r w:rsidRPr="00D32AD2">
            <w:rPr>
              <w:lang w:val="en-GB" w:bidi="en-GB"/>
            </w:rPr>
            <w:t>Dates From</w:t>
          </w:r>
        </w:p>
      </w:docPartBody>
    </w:docPart>
    <w:docPart>
      <w:docPartPr>
        <w:name w:val="CBCBC6624EDD41349BA3DF1527838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074AE-7F23-458C-97D3-4097985C51C0}"/>
      </w:docPartPr>
      <w:docPartBody>
        <w:p w:rsidR="00340C97" w:rsidRDefault="00530757" w:rsidP="00530757">
          <w:pPr>
            <w:pStyle w:val="CBCBC6624EDD41349BA3DF15278386E21"/>
          </w:pPr>
          <w:r w:rsidRPr="00D32AD2">
            <w:rPr>
              <w:lang w:val="en-GB" w:bidi="en-GB"/>
            </w:rPr>
            <w:t>To</w:t>
          </w:r>
        </w:p>
      </w:docPartBody>
    </w:docPart>
    <w:docPart>
      <w:docPartPr>
        <w:name w:val="E0A1FE990840401D94487BE2BF171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C6757-0957-4DF4-A1EC-494FE0DC3255}"/>
      </w:docPartPr>
      <w:docPartBody>
        <w:p w:rsidR="00340C97" w:rsidRDefault="00530757" w:rsidP="00530757">
          <w:pPr>
            <w:pStyle w:val="E0A1FE990840401D94487BE2BF1718F51"/>
          </w:pPr>
          <w:r w:rsidRPr="00D32AD2">
            <w:rPr>
              <w:lang w:val="en-GB" w:bidi="en-GB"/>
            </w:rPr>
            <w:t>Summarise your key responsibilities, leadership and biggest accomplishments. Don't list everything – keep it relevant and include information that shows the impact that you made.</w:t>
          </w:r>
        </w:p>
      </w:docPartBody>
    </w:docPart>
    <w:docPart>
      <w:docPartPr>
        <w:name w:val="30D377BD4605412DA232266A6C44B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38619-6268-44A3-AAD6-65D28A8E7349}"/>
      </w:docPartPr>
      <w:docPartBody>
        <w:p w:rsidR="00340C97" w:rsidRDefault="00530757" w:rsidP="00530757">
          <w:pPr>
            <w:pStyle w:val="30D377BD4605412DA232266A6C44B1781"/>
          </w:pPr>
          <w:r w:rsidRPr="00D32AD2">
            <w:rPr>
              <w:lang w:val="en-GB" w:bidi="en-GB"/>
            </w:rPr>
            <w:t>Job Title</w:t>
          </w:r>
        </w:p>
      </w:docPartBody>
    </w:docPart>
    <w:docPart>
      <w:docPartPr>
        <w:name w:val="A3D8DAA478CF4904A1D23601FF14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CCD55-C26A-4F06-B66D-801CE5175473}"/>
      </w:docPartPr>
      <w:docPartBody>
        <w:p w:rsidR="00340C97" w:rsidRDefault="00530757" w:rsidP="00530757">
          <w:pPr>
            <w:pStyle w:val="A3D8DAA478CF4904A1D23601FF1438AA1"/>
          </w:pPr>
          <w:r w:rsidRPr="00D32AD2">
            <w:rPr>
              <w:lang w:val="en-GB" w:bidi="en-GB"/>
            </w:rPr>
            <w:t>Company</w:t>
          </w:r>
        </w:p>
      </w:docPartBody>
    </w:docPart>
    <w:docPart>
      <w:docPartPr>
        <w:name w:val="B33D529409784E8EA0E68D040D5D2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98F5F-F84B-41C3-A783-2C1650DCB546}"/>
      </w:docPartPr>
      <w:docPartBody>
        <w:p w:rsidR="00340C97" w:rsidRDefault="00530757" w:rsidP="00530757">
          <w:pPr>
            <w:pStyle w:val="B33D529409784E8EA0E68D040D5D29C21"/>
          </w:pPr>
          <w:r w:rsidRPr="00D32AD2">
            <w:rPr>
              <w:lang w:val="en-GB" w:bidi="en-GB"/>
            </w:rPr>
            <w:t>Dates From</w:t>
          </w:r>
        </w:p>
      </w:docPartBody>
    </w:docPart>
    <w:docPart>
      <w:docPartPr>
        <w:name w:val="EC41D4B215FB487FA1465EA9D035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2D4B0-7727-400F-A0FC-2C96DE4BE326}"/>
      </w:docPartPr>
      <w:docPartBody>
        <w:p w:rsidR="00340C97" w:rsidRDefault="00530757" w:rsidP="00530757">
          <w:pPr>
            <w:pStyle w:val="EC41D4B215FB487FA1465EA9D035BBB71"/>
          </w:pPr>
          <w:r w:rsidRPr="00D32AD2">
            <w:rPr>
              <w:lang w:val="en-GB" w:bidi="en-GB"/>
            </w:rPr>
            <w:t>To</w:t>
          </w:r>
        </w:p>
      </w:docPartBody>
    </w:docPart>
    <w:docPart>
      <w:docPartPr>
        <w:name w:val="DF284298E0334217BA6EFB95DDCA4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FAC08-999B-4B40-B21D-B2EAD8C3ED0C}"/>
      </w:docPartPr>
      <w:docPartBody>
        <w:p w:rsidR="00340C97" w:rsidRDefault="00530757" w:rsidP="00530757">
          <w:pPr>
            <w:pStyle w:val="DF284298E0334217BA6EFB95DDCA45D81"/>
          </w:pPr>
          <w:r w:rsidRPr="00D32AD2">
            <w:rPr>
              <w:lang w:val="en-GB" w:bidi="en-GB"/>
            </w:rPr>
            <w:t>Think about the size of the teams you've led, the number of projects you've managed successfully or the number of articles you've written.</w:t>
          </w:r>
        </w:p>
      </w:docPartBody>
    </w:docPart>
    <w:docPart>
      <w:docPartPr>
        <w:name w:val="E3463F3AF65948C4ACC061AD7A41B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241A3-5A1C-4D79-B352-7910D965B59E}"/>
      </w:docPartPr>
      <w:docPartBody>
        <w:p w:rsidR="00340C97" w:rsidRDefault="00530757" w:rsidP="00530757">
          <w:pPr>
            <w:pStyle w:val="E3463F3AF65948C4ACC061AD7A41B8701"/>
          </w:pPr>
          <w:r w:rsidRPr="00D32AD2">
            <w:rPr>
              <w:lang w:val="en-GB" w:bidi="en-GB"/>
            </w:rPr>
            <w:t>Education</w:t>
          </w:r>
        </w:p>
      </w:docPartBody>
    </w:docPart>
    <w:docPart>
      <w:docPartPr>
        <w:name w:val="F4B9664F0B644F3692450C34829C6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9B70F-8236-40E4-8B73-355C1418ECDD}"/>
      </w:docPartPr>
      <w:docPartBody>
        <w:p w:rsidR="00340C97" w:rsidRDefault="00530757" w:rsidP="00530757">
          <w:pPr>
            <w:pStyle w:val="F4B9664F0B644F3692450C34829C62081"/>
          </w:pPr>
          <w:r w:rsidRPr="00D32AD2">
            <w:rPr>
              <w:lang w:val="en-GB" w:bidi="en-GB"/>
            </w:rPr>
            <w:t>Degree or Qualification</w:t>
          </w:r>
        </w:p>
      </w:docPartBody>
    </w:docPart>
    <w:docPart>
      <w:docPartPr>
        <w:name w:val="5888A93D68864904B7D63B99D8701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D1BF4-AE58-46AD-ABC2-DFE4778E0597}"/>
      </w:docPartPr>
      <w:docPartBody>
        <w:p w:rsidR="00340C97" w:rsidRDefault="00530757" w:rsidP="00530757">
          <w:pPr>
            <w:pStyle w:val="5888A93D68864904B7D63B99D87015E11"/>
          </w:pPr>
          <w:r w:rsidRPr="00D32AD2">
            <w:rPr>
              <w:lang w:val="en-GB" w:bidi="en-GB"/>
            </w:rPr>
            <w:t>Date Earned</w:t>
          </w:r>
        </w:p>
      </w:docPartBody>
    </w:docPart>
    <w:docPart>
      <w:docPartPr>
        <w:name w:val="52CCB09839CD463D9BCBD9AA547C1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AFBF1-4F6A-4C6D-8E97-2228775946BE}"/>
      </w:docPartPr>
      <w:docPartBody>
        <w:p w:rsidR="00340C97" w:rsidRDefault="00530757" w:rsidP="00530757">
          <w:pPr>
            <w:pStyle w:val="52CCB09839CD463D9BCBD9AA547C1DF21"/>
          </w:pPr>
          <w:r w:rsidRPr="00D32AD2">
            <w:rPr>
              <w:lang w:val="en-GB" w:bidi="en-GB"/>
            </w:rPr>
            <w:t>University or College</w:t>
          </w:r>
        </w:p>
      </w:docPartBody>
    </w:docPart>
    <w:docPart>
      <w:docPartPr>
        <w:name w:val="1CDBBE8107A3425D9DB81CB6A0606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C33DF-11C3-4C4A-A8B5-3C480DFD0D32}"/>
      </w:docPartPr>
      <w:docPartBody>
        <w:p w:rsidR="00340C97" w:rsidRDefault="00530757" w:rsidP="00530757">
          <w:pPr>
            <w:pStyle w:val="1CDBBE8107A3425D9DB81CB6A0606B6B1"/>
          </w:pPr>
          <w:r w:rsidRPr="00D32AD2">
            <w:rPr>
              <w:lang w:val="en-GB" w:bidi="en-GB"/>
            </w:rPr>
            <w:t>You might want to include your marks here and a brief summary of relevant coursework, awards and honours.</w:t>
          </w:r>
        </w:p>
      </w:docPartBody>
    </w:docPart>
    <w:docPart>
      <w:docPartPr>
        <w:name w:val="F86B74FE23334A7BAC32147385962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768B6-9C9D-4B24-8A3F-DBB70D79AF43}"/>
      </w:docPartPr>
      <w:docPartBody>
        <w:p w:rsidR="00340C97" w:rsidRDefault="00530757" w:rsidP="00530757">
          <w:pPr>
            <w:pStyle w:val="F86B74FE23334A7BAC321473859621041"/>
          </w:pPr>
          <w:r w:rsidRPr="00D32AD2">
            <w:rPr>
              <w:lang w:val="en-GB" w:bidi="en-GB"/>
            </w:rPr>
            <w:t>Degree or Qualification</w:t>
          </w:r>
        </w:p>
      </w:docPartBody>
    </w:docPart>
    <w:docPart>
      <w:docPartPr>
        <w:name w:val="8FBAC59A461D4158953714352A5DC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BF4AB-743A-45C3-8AB5-4CA5A4AC25E6}"/>
      </w:docPartPr>
      <w:docPartBody>
        <w:p w:rsidR="00340C97" w:rsidRDefault="00530757" w:rsidP="00530757">
          <w:pPr>
            <w:pStyle w:val="8FBAC59A461D4158953714352A5DCC871"/>
          </w:pPr>
          <w:r w:rsidRPr="00D32AD2">
            <w:rPr>
              <w:lang w:val="en-GB" w:bidi="en-GB"/>
            </w:rPr>
            <w:t>Date Earned</w:t>
          </w:r>
        </w:p>
      </w:docPartBody>
    </w:docPart>
    <w:docPart>
      <w:docPartPr>
        <w:name w:val="92EDE12002E147859EF72C88D6F49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07901-E6EE-452C-80E3-FBB9B741280A}"/>
      </w:docPartPr>
      <w:docPartBody>
        <w:p w:rsidR="00340C97" w:rsidRDefault="00530757" w:rsidP="00530757">
          <w:pPr>
            <w:pStyle w:val="92EDE12002E147859EF72C88D6F498BB1"/>
          </w:pPr>
          <w:r w:rsidRPr="00D32AD2">
            <w:rPr>
              <w:lang w:val="en-GB" w:bidi="en-GB"/>
            </w:rPr>
            <w:t>University or College</w:t>
          </w:r>
        </w:p>
      </w:docPartBody>
    </w:docPart>
    <w:docPart>
      <w:docPartPr>
        <w:name w:val="D3709251208040E8A96DC57E2878F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B18AF-F7CC-4474-A2FC-E7C27AEDC48F}"/>
      </w:docPartPr>
      <w:docPartBody>
        <w:p w:rsidR="00340C97" w:rsidRDefault="00530757" w:rsidP="00530757">
          <w:pPr>
            <w:pStyle w:val="D3709251208040E8A96DC57E2878F6201"/>
          </w:pPr>
          <w:r w:rsidRPr="00D32AD2">
            <w:rPr>
              <w:lang w:val="en-GB" w:bidi="en-GB"/>
            </w:rPr>
            <w:t>In the Home tab of the ribbon, take a look at Styles to apply the formatting you need with just a click.</w:t>
          </w:r>
        </w:p>
      </w:docPartBody>
    </w:docPart>
    <w:docPart>
      <w:docPartPr>
        <w:name w:val="B34C7431B0D0418A947B0B82A7B79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F037F-9F43-4CA4-A730-C0E7D034A2A2}"/>
      </w:docPartPr>
      <w:docPartBody>
        <w:p w:rsidR="00340C97" w:rsidRDefault="00530757" w:rsidP="00530757">
          <w:pPr>
            <w:pStyle w:val="B34C7431B0D0418A947B0B82A7B7955C1"/>
          </w:pPr>
          <w:r w:rsidRPr="00D32AD2">
            <w:rPr>
              <w:lang w:val="en-GB" w:bidi="en-GB"/>
            </w:rPr>
            <w:t>Objective</w:t>
          </w:r>
        </w:p>
      </w:docPartBody>
    </w:docPart>
    <w:docPart>
      <w:docPartPr>
        <w:name w:val="B87C7D62943D4B718819D4A120E78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036EF-66E1-4DCC-B18A-D8951AAB1F84}"/>
      </w:docPartPr>
      <w:docPartBody>
        <w:p w:rsidR="00530757" w:rsidRPr="00D32AD2" w:rsidRDefault="00530757" w:rsidP="00346ED4">
          <w:pPr>
            <w:pStyle w:val="Heading2"/>
            <w:rPr>
              <w:lang w:val="en-GB"/>
            </w:rPr>
          </w:pPr>
          <w:r w:rsidRPr="00D32AD2">
            <w:rPr>
              <w:lang w:val="en-GB" w:bidi="en-GB"/>
            </w:rPr>
            <w:t>To get started, click the placeholder text and start typing. Be brief: use one or two sentences.</w:t>
          </w:r>
        </w:p>
        <w:p w:rsidR="00340C97" w:rsidRDefault="00530757" w:rsidP="00530757">
          <w:pPr>
            <w:pStyle w:val="B87C7D62943D4B718819D4A120E7803E1"/>
          </w:pPr>
          <w:r w:rsidRPr="00D32AD2">
            <w:rPr>
              <w:lang w:val="en-GB" w:bidi="en-GB"/>
            </w:rPr>
            <w:t>Double-click “Your Name” in the header to add your name.</w:t>
          </w:r>
        </w:p>
      </w:docPartBody>
    </w:docPart>
    <w:docPart>
      <w:docPartPr>
        <w:name w:val="D0A869BE858A4468BFA78A357D272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15A10-E8F0-4CC5-9D28-3710B1BBC13B}"/>
      </w:docPartPr>
      <w:docPartBody>
        <w:p w:rsidR="00340C97" w:rsidRDefault="00530757" w:rsidP="00530757">
          <w:pPr>
            <w:pStyle w:val="D0A869BE858A4468BFA78A357D272E2C1"/>
          </w:pPr>
          <w:r w:rsidRPr="00D32AD2">
            <w:rPr>
              <w:lang w:val="en-GB" w:bidi="en-GB"/>
            </w:rPr>
            <w:t>Email Address</w:t>
          </w:r>
        </w:p>
      </w:docPartBody>
    </w:docPart>
    <w:docPart>
      <w:docPartPr>
        <w:name w:val="5FDE69DDD86F44E9A2C52CFFA9541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3FE1F-636D-4D4C-B3E2-3BDD6DE7CC41}"/>
      </w:docPartPr>
      <w:docPartBody>
        <w:p w:rsidR="00340C97" w:rsidRDefault="00530757" w:rsidP="00530757">
          <w:pPr>
            <w:pStyle w:val="5FDE69DDD86F44E9A2C52CFFA95412F01"/>
          </w:pPr>
          <w:r w:rsidRPr="00D32AD2">
            <w:rPr>
              <w:lang w:val="en-GB" w:bidi="en-GB"/>
            </w:rPr>
            <w:t>Telephone No.</w:t>
          </w:r>
        </w:p>
      </w:docPartBody>
    </w:docPart>
    <w:docPart>
      <w:docPartPr>
        <w:name w:val="4CBB61225CAC48E5A950A3E0C207E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0D4E1-BAB0-4192-AA6E-A2D6913DB100}"/>
      </w:docPartPr>
      <w:docPartBody>
        <w:p w:rsidR="00340C97" w:rsidRDefault="00530757" w:rsidP="00530757">
          <w:pPr>
            <w:pStyle w:val="4CBB61225CAC48E5A950A3E0C207EBAD1"/>
          </w:pPr>
          <w:r w:rsidRPr="00D32AD2">
            <w:rPr>
              <w:lang w:val="en-GB" w:bidi="en-GB"/>
            </w:rPr>
            <w:t>LinkedIn URL</w:t>
          </w:r>
        </w:p>
      </w:docPartBody>
    </w:docPart>
    <w:docPart>
      <w:docPartPr>
        <w:name w:val="3610DFB1C5BE4F8EA91CDE1EBD986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BCAD2-D8C8-4BFF-8C51-A0D0238C3E0E}"/>
      </w:docPartPr>
      <w:docPartBody>
        <w:p w:rsidR="00340C97" w:rsidRDefault="00530757" w:rsidP="00530757">
          <w:pPr>
            <w:pStyle w:val="3610DFB1C5BE4F8EA91CDE1EBD98620D1"/>
          </w:pPr>
          <w:r w:rsidRPr="00D32AD2">
            <w:rPr>
              <w:lang w:val="en-GB" w:bidi="en-GB"/>
            </w:rPr>
            <w:t>Twitter Handle</w:t>
          </w:r>
        </w:p>
      </w:docPartBody>
    </w:docPart>
    <w:docPart>
      <w:docPartPr>
        <w:name w:val="F943A65A8DF047E793C67FBA13FC5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0E977-80AD-402C-A259-EEB80BC7AA3C}"/>
      </w:docPartPr>
      <w:docPartBody>
        <w:p w:rsidR="00340C97" w:rsidRDefault="00530757" w:rsidP="00530757">
          <w:pPr>
            <w:pStyle w:val="F943A65A8DF047E793C67FBA13FC59921"/>
          </w:pPr>
          <w:r w:rsidRPr="00D32AD2">
            <w:rPr>
              <w:lang w:val="en-GB" w:bidi="en-GB"/>
            </w:rPr>
            <w:t>Link to other online properties: Portfolio/Website/Blog</w:t>
          </w:r>
        </w:p>
      </w:docPartBody>
    </w:docPart>
    <w:docPart>
      <w:docPartPr>
        <w:name w:val="2DA59284B9C048CD911D4AA0DCD23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E38E7-B785-4CF8-9144-3722CED85E67}"/>
      </w:docPartPr>
      <w:docPartBody>
        <w:p w:rsidR="00340C97" w:rsidRDefault="00530757" w:rsidP="00530757">
          <w:pPr>
            <w:pStyle w:val="2DA59284B9C048CD911D4AA0DCD23E581"/>
          </w:pPr>
          <w:r w:rsidRPr="00D32AD2">
            <w:rPr>
              <w:lang w:val="en-GB" w:bidi="en-GB"/>
            </w:rPr>
            <w:t>Volunteer experience or leadership</w:t>
          </w:r>
        </w:p>
      </w:docPartBody>
    </w:docPart>
    <w:docPart>
      <w:docPartPr>
        <w:name w:val="4CF46273DD6041708812FBB296677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630B8-D0EC-4C64-939E-93C2804D74BC}"/>
      </w:docPartPr>
      <w:docPartBody>
        <w:p w:rsidR="00340C97" w:rsidRDefault="00530757" w:rsidP="00530757">
          <w:pPr>
            <w:pStyle w:val="4CF46273DD6041708812FBB296677A721"/>
          </w:pPr>
          <w:r w:rsidRPr="00D32AD2">
            <w:rPr>
              <w:lang w:val="en-GB" w:bidi="en-GB"/>
            </w:rPr>
            <w:t>Did you manage a team for your club, lead a campaign for your favourite charity or edit your school's newspaper? Go ahead and describe experiences that illustrate your leadership abilities.</w:t>
          </w:r>
        </w:p>
      </w:docPartBody>
    </w:docPart>
    <w:docPart>
      <w:docPartPr>
        <w:name w:val="4E062AC4A10D4C5A94C6C09DD7473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5AEFB-C92D-4D96-9ACF-32621A7E9CE9}"/>
      </w:docPartPr>
      <w:docPartBody>
        <w:p w:rsidR="00157B29" w:rsidRDefault="00530757" w:rsidP="00530757">
          <w:pPr>
            <w:pStyle w:val="4E062AC4A10D4C5A94C6C09DD74737A4"/>
          </w:pPr>
          <w:r w:rsidRPr="00D32AD2">
            <w:rPr>
              <w:lang w:val="en-GB" w:bidi="en-GB"/>
            </w:rP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54"/>
    <w:rsid w:val="000518C1"/>
    <w:rsid w:val="0013775D"/>
    <w:rsid w:val="00157B29"/>
    <w:rsid w:val="00340C97"/>
    <w:rsid w:val="00350C54"/>
    <w:rsid w:val="00530757"/>
    <w:rsid w:val="0075473D"/>
    <w:rsid w:val="009B4086"/>
    <w:rsid w:val="00B40506"/>
    <w:rsid w:val="00F2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0757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ED3F74FD3245D89712909E18A5988D">
    <w:name w:val="07ED3F74FD3245D89712909E18A5988D"/>
    <w:rsid w:val="00350C54"/>
  </w:style>
  <w:style w:type="paragraph" w:customStyle="1" w:styleId="FF449C15539E4BF981CC24D851E8647B">
    <w:name w:val="FF449C15539E4BF981CC24D851E8647B"/>
    <w:rsid w:val="00350C54"/>
  </w:style>
  <w:style w:type="paragraph" w:customStyle="1" w:styleId="039E4F639B634BFD9DAFA6E97B46A58D">
    <w:name w:val="039E4F639B634BFD9DAFA6E97B46A58D"/>
    <w:rsid w:val="00350C54"/>
  </w:style>
  <w:style w:type="paragraph" w:customStyle="1" w:styleId="8C434F4C82EF4389A267656930931F95">
    <w:name w:val="8C434F4C82EF4389A267656930931F95"/>
    <w:rsid w:val="00350C54"/>
  </w:style>
  <w:style w:type="paragraph" w:customStyle="1" w:styleId="9559E1D834E642CF94F44B93EEE3481C">
    <w:name w:val="9559E1D834E642CF94F44B93EEE3481C"/>
    <w:rsid w:val="00350C54"/>
  </w:style>
  <w:style w:type="paragraph" w:customStyle="1" w:styleId="AAD491C338004C1C896688E4F7977168">
    <w:name w:val="AAD491C338004C1C896688E4F7977168"/>
    <w:rsid w:val="00350C54"/>
  </w:style>
  <w:style w:type="paragraph" w:customStyle="1" w:styleId="A6FFF2E36ABC48F98C8E34AE3A411B2A">
    <w:name w:val="A6FFF2E36ABC48F98C8E34AE3A411B2A"/>
    <w:rsid w:val="00350C54"/>
  </w:style>
  <w:style w:type="paragraph" w:customStyle="1" w:styleId="C2BFA75413754F48BC4128AE62258011">
    <w:name w:val="C2BFA75413754F48BC4128AE62258011"/>
    <w:rsid w:val="00350C54"/>
  </w:style>
  <w:style w:type="paragraph" w:customStyle="1" w:styleId="CEB1C5164C454EE89D9D38315E43299E">
    <w:name w:val="CEB1C5164C454EE89D9D38315E43299E"/>
    <w:rsid w:val="00350C54"/>
  </w:style>
  <w:style w:type="paragraph" w:customStyle="1" w:styleId="076E9F3F933B49599C9E3DEDA2CF1611">
    <w:name w:val="076E9F3F933B49599C9E3DEDA2CF1611"/>
    <w:rsid w:val="00350C54"/>
  </w:style>
  <w:style w:type="paragraph" w:customStyle="1" w:styleId="6390DBD34E154B9C9E009A08FAE4E3A6">
    <w:name w:val="6390DBD34E154B9C9E009A08FAE4E3A6"/>
    <w:rsid w:val="00350C54"/>
  </w:style>
  <w:style w:type="paragraph" w:customStyle="1" w:styleId="0AD8AA09DA1B4FFB9E0AADA0C22C6AFB">
    <w:name w:val="0AD8AA09DA1B4FFB9E0AADA0C22C6AFB"/>
    <w:rsid w:val="00350C54"/>
  </w:style>
  <w:style w:type="paragraph" w:customStyle="1" w:styleId="CA9DCFD7B77A4AD2AF92A5E013A1BDEC">
    <w:name w:val="CA9DCFD7B77A4AD2AF92A5E013A1BDEC"/>
    <w:rsid w:val="00350C54"/>
  </w:style>
  <w:style w:type="paragraph" w:customStyle="1" w:styleId="6A8E167E56BE41AB89CB2DF2CF59FE96">
    <w:name w:val="6A8E167E56BE41AB89CB2DF2CF59FE96"/>
    <w:rsid w:val="00350C54"/>
  </w:style>
  <w:style w:type="paragraph" w:customStyle="1" w:styleId="B4647C030C0B47F5A62C1B3F90C0DB73">
    <w:name w:val="B4647C030C0B47F5A62C1B3F90C0DB73"/>
    <w:rsid w:val="00350C54"/>
  </w:style>
  <w:style w:type="paragraph" w:customStyle="1" w:styleId="1945E4D9DD3B4C3CBA69BC4C070032E2">
    <w:name w:val="1945E4D9DD3B4C3CBA69BC4C070032E2"/>
    <w:rsid w:val="00350C54"/>
  </w:style>
  <w:style w:type="paragraph" w:customStyle="1" w:styleId="D4A69D810975478D9D3380F063407E25">
    <w:name w:val="D4A69D810975478D9D3380F063407E25"/>
    <w:rsid w:val="00350C54"/>
  </w:style>
  <w:style w:type="paragraph" w:customStyle="1" w:styleId="AB568E75046F409D8B731E6EA0CC8F16">
    <w:name w:val="AB568E75046F409D8B731E6EA0CC8F16"/>
    <w:rsid w:val="00350C54"/>
  </w:style>
  <w:style w:type="paragraph" w:customStyle="1" w:styleId="B1CC44E53C094945B22EDD10EFD06D2D">
    <w:name w:val="B1CC44E53C094945B22EDD10EFD06D2D"/>
    <w:rsid w:val="00350C54"/>
  </w:style>
  <w:style w:type="paragraph" w:customStyle="1" w:styleId="58188D4B62E74AA69221FF0690A6D0E3">
    <w:name w:val="58188D4B62E74AA69221FF0690A6D0E3"/>
    <w:rsid w:val="00350C54"/>
  </w:style>
  <w:style w:type="paragraph" w:customStyle="1" w:styleId="8D71A0DBE4544370A7A690B5C1E1C283">
    <w:name w:val="8D71A0DBE4544370A7A690B5C1E1C283"/>
    <w:rsid w:val="00350C54"/>
  </w:style>
  <w:style w:type="paragraph" w:customStyle="1" w:styleId="CBCBC6624EDD41349BA3DF15278386E2">
    <w:name w:val="CBCBC6624EDD41349BA3DF15278386E2"/>
    <w:rsid w:val="00350C54"/>
  </w:style>
  <w:style w:type="paragraph" w:customStyle="1" w:styleId="E0A1FE990840401D94487BE2BF1718F5">
    <w:name w:val="E0A1FE990840401D94487BE2BF1718F5"/>
    <w:rsid w:val="00350C54"/>
  </w:style>
  <w:style w:type="paragraph" w:customStyle="1" w:styleId="30D377BD4605412DA232266A6C44B178">
    <w:name w:val="30D377BD4605412DA232266A6C44B178"/>
    <w:rsid w:val="00350C54"/>
  </w:style>
  <w:style w:type="paragraph" w:customStyle="1" w:styleId="A3D8DAA478CF4904A1D23601FF1438AA">
    <w:name w:val="A3D8DAA478CF4904A1D23601FF1438AA"/>
    <w:rsid w:val="00350C54"/>
  </w:style>
  <w:style w:type="paragraph" w:customStyle="1" w:styleId="B33D529409784E8EA0E68D040D5D29C2">
    <w:name w:val="B33D529409784E8EA0E68D040D5D29C2"/>
    <w:rsid w:val="00350C54"/>
  </w:style>
  <w:style w:type="paragraph" w:customStyle="1" w:styleId="EC41D4B215FB487FA1465EA9D035BBB7">
    <w:name w:val="EC41D4B215FB487FA1465EA9D035BBB7"/>
    <w:rsid w:val="00350C54"/>
  </w:style>
  <w:style w:type="paragraph" w:customStyle="1" w:styleId="DF284298E0334217BA6EFB95DDCA45D8">
    <w:name w:val="DF284298E0334217BA6EFB95DDCA45D8"/>
    <w:rsid w:val="00350C54"/>
  </w:style>
  <w:style w:type="paragraph" w:customStyle="1" w:styleId="E3463F3AF65948C4ACC061AD7A41B870">
    <w:name w:val="E3463F3AF65948C4ACC061AD7A41B870"/>
    <w:rsid w:val="00350C54"/>
  </w:style>
  <w:style w:type="paragraph" w:customStyle="1" w:styleId="F4B9664F0B644F3692450C34829C6208">
    <w:name w:val="F4B9664F0B644F3692450C34829C6208"/>
    <w:rsid w:val="00350C54"/>
  </w:style>
  <w:style w:type="paragraph" w:customStyle="1" w:styleId="5888A93D68864904B7D63B99D87015E1">
    <w:name w:val="5888A93D68864904B7D63B99D87015E1"/>
    <w:rsid w:val="00350C54"/>
  </w:style>
  <w:style w:type="paragraph" w:customStyle="1" w:styleId="52CCB09839CD463D9BCBD9AA547C1DF2">
    <w:name w:val="52CCB09839CD463D9BCBD9AA547C1DF2"/>
    <w:rsid w:val="00350C54"/>
  </w:style>
  <w:style w:type="paragraph" w:customStyle="1" w:styleId="1CDBBE8107A3425D9DB81CB6A0606B6B">
    <w:name w:val="1CDBBE8107A3425D9DB81CB6A0606B6B"/>
    <w:rsid w:val="00350C54"/>
  </w:style>
  <w:style w:type="paragraph" w:customStyle="1" w:styleId="F86B74FE23334A7BAC32147385962104">
    <w:name w:val="F86B74FE23334A7BAC32147385962104"/>
    <w:rsid w:val="00350C54"/>
  </w:style>
  <w:style w:type="paragraph" w:customStyle="1" w:styleId="8FBAC59A461D4158953714352A5DCC87">
    <w:name w:val="8FBAC59A461D4158953714352A5DCC87"/>
    <w:rsid w:val="00350C54"/>
  </w:style>
  <w:style w:type="paragraph" w:customStyle="1" w:styleId="92EDE12002E147859EF72C88D6F498BB">
    <w:name w:val="92EDE12002E147859EF72C88D6F498BB"/>
    <w:rsid w:val="00350C54"/>
  </w:style>
  <w:style w:type="paragraph" w:customStyle="1" w:styleId="D3709251208040E8A96DC57E2878F620">
    <w:name w:val="D3709251208040E8A96DC57E2878F620"/>
    <w:rsid w:val="00350C54"/>
  </w:style>
  <w:style w:type="paragraph" w:customStyle="1" w:styleId="B34C7431B0D0418A947B0B82A7B7955C">
    <w:name w:val="B34C7431B0D0418A947B0B82A7B7955C"/>
    <w:rsid w:val="00350C54"/>
  </w:style>
  <w:style w:type="paragraph" w:customStyle="1" w:styleId="B87C7D62943D4B718819D4A120E7803E">
    <w:name w:val="B87C7D62943D4B718819D4A120E7803E"/>
    <w:rsid w:val="00350C54"/>
  </w:style>
  <w:style w:type="paragraph" w:customStyle="1" w:styleId="D0A869BE858A4468BFA78A357D272E2C">
    <w:name w:val="D0A869BE858A4468BFA78A357D272E2C"/>
    <w:rsid w:val="00350C54"/>
  </w:style>
  <w:style w:type="paragraph" w:customStyle="1" w:styleId="5FDE69DDD86F44E9A2C52CFFA95412F0">
    <w:name w:val="5FDE69DDD86F44E9A2C52CFFA95412F0"/>
    <w:rsid w:val="00350C54"/>
  </w:style>
  <w:style w:type="paragraph" w:customStyle="1" w:styleId="4CBB61225CAC48E5A950A3E0C207EBAD">
    <w:name w:val="4CBB61225CAC48E5A950A3E0C207EBAD"/>
    <w:rsid w:val="00350C54"/>
  </w:style>
  <w:style w:type="paragraph" w:customStyle="1" w:styleId="3610DFB1C5BE4F8EA91CDE1EBD98620D">
    <w:name w:val="3610DFB1C5BE4F8EA91CDE1EBD98620D"/>
    <w:rsid w:val="00350C54"/>
  </w:style>
  <w:style w:type="paragraph" w:customStyle="1" w:styleId="F943A65A8DF047E793C67FBA13FC5992">
    <w:name w:val="F943A65A8DF047E793C67FBA13FC5992"/>
    <w:rsid w:val="00350C54"/>
  </w:style>
  <w:style w:type="paragraph" w:customStyle="1" w:styleId="2DA59284B9C048CD911D4AA0DCD23E58">
    <w:name w:val="2DA59284B9C048CD911D4AA0DCD23E58"/>
    <w:rsid w:val="00350C54"/>
  </w:style>
  <w:style w:type="paragraph" w:customStyle="1" w:styleId="4CF46273DD6041708812FBB296677A72">
    <w:name w:val="4CF46273DD6041708812FBB296677A72"/>
    <w:rsid w:val="00350C54"/>
  </w:style>
  <w:style w:type="paragraph" w:customStyle="1" w:styleId="732B200EDEF84BE49ED2A0512F3FAEA2">
    <w:name w:val="732B200EDEF84BE49ED2A0512F3FAEA2"/>
    <w:rsid w:val="00350C54"/>
  </w:style>
  <w:style w:type="paragraph" w:customStyle="1" w:styleId="DDDA59BFEC3245ABACA519AA0705C058">
    <w:name w:val="DDDA59BFEC3245ABACA519AA0705C058"/>
    <w:rsid w:val="00350C54"/>
  </w:style>
  <w:style w:type="character" w:styleId="PlaceholderText">
    <w:name w:val="Placeholder Text"/>
    <w:basedOn w:val="DefaultParagraphFont"/>
    <w:uiPriority w:val="99"/>
    <w:semiHidden/>
    <w:rsid w:val="0053075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30757"/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0757"/>
    <w:pPr>
      <w:spacing w:after="0" w:line="240" w:lineRule="auto"/>
      <w:jc w:val="center"/>
    </w:pPr>
    <w:rPr>
      <w:rFonts w:eastAsiaTheme="minorHAnsi"/>
      <w:color w:val="44546A" w:themeColor="text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0757"/>
    <w:rPr>
      <w:rFonts w:eastAsiaTheme="minorHAnsi"/>
      <w:color w:val="44546A" w:themeColor="text2"/>
      <w:szCs w:val="20"/>
    </w:rPr>
  </w:style>
  <w:style w:type="paragraph" w:customStyle="1" w:styleId="9BCCBB9493544759815F1A9A82A783F5">
    <w:name w:val="9BCCBB9493544759815F1A9A82A783F5"/>
    <w:rsid w:val="00F26C3F"/>
  </w:style>
  <w:style w:type="paragraph" w:customStyle="1" w:styleId="D948475726194628AF21F7D71AD7B099">
    <w:name w:val="D948475726194628AF21F7D71AD7B099"/>
    <w:rsid w:val="00F26C3F"/>
  </w:style>
  <w:style w:type="paragraph" w:customStyle="1" w:styleId="A18902C17950400FB269087BF745B7B9">
    <w:name w:val="A18902C17950400FB269087BF745B7B9"/>
    <w:rsid w:val="00F26C3F"/>
  </w:style>
  <w:style w:type="paragraph" w:customStyle="1" w:styleId="465A96F235A9403694396201DD3B4EE1">
    <w:name w:val="465A96F235A9403694396201DD3B4EE1"/>
    <w:rsid w:val="00F26C3F"/>
  </w:style>
  <w:style w:type="paragraph" w:customStyle="1" w:styleId="A59010C20E6048B2AF85CA49AEB7B65D">
    <w:name w:val="A59010C20E6048B2AF85CA49AEB7B65D"/>
    <w:rsid w:val="00B40506"/>
  </w:style>
  <w:style w:type="paragraph" w:customStyle="1" w:styleId="1945E4D9DD3B4C3CBA69BC4C070032E21">
    <w:name w:val="1945E4D9DD3B4C3CBA69BC4C070032E21"/>
    <w:rsid w:val="00530757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D4A69D810975478D9D3380F063407E251">
    <w:name w:val="D4A69D810975478D9D3380F063407E251"/>
    <w:rsid w:val="00530757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AB568E75046F409D8B731E6EA0CC8F161">
    <w:name w:val="AB568E75046F409D8B731E6EA0CC8F161"/>
    <w:rsid w:val="00530757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B1CC44E53C094945B22EDD10EFD06D2D1">
    <w:name w:val="B1CC44E53C094945B22EDD10EFD06D2D1"/>
    <w:rsid w:val="00530757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8188D4B62E74AA69221FF0690A6D0E31">
    <w:name w:val="58188D4B62E74AA69221FF0690A6D0E31"/>
    <w:rsid w:val="00530757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8D71A0DBE4544370A7A690B5C1E1C2831">
    <w:name w:val="8D71A0DBE4544370A7A690B5C1E1C2831"/>
    <w:rsid w:val="00530757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CBCBC6624EDD41349BA3DF15278386E21">
    <w:name w:val="CBCBC6624EDD41349BA3DF15278386E21"/>
    <w:rsid w:val="00530757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E0A1FE990840401D94487BE2BF1718F51">
    <w:name w:val="E0A1FE990840401D94487BE2BF1718F51"/>
    <w:rsid w:val="00530757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30D377BD4605412DA232266A6C44B1781">
    <w:name w:val="30D377BD4605412DA232266A6C44B1781"/>
    <w:rsid w:val="00530757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A3D8DAA478CF4904A1D23601FF1438AA1">
    <w:name w:val="A3D8DAA478CF4904A1D23601FF1438AA1"/>
    <w:rsid w:val="00530757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B33D529409784E8EA0E68D040D5D29C21">
    <w:name w:val="B33D529409784E8EA0E68D040D5D29C21"/>
    <w:rsid w:val="00530757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EC41D4B215FB487FA1465EA9D035BBB71">
    <w:name w:val="EC41D4B215FB487FA1465EA9D035BBB71"/>
    <w:rsid w:val="00530757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F284298E0334217BA6EFB95DDCA45D81">
    <w:name w:val="DF284298E0334217BA6EFB95DDCA45D81"/>
    <w:rsid w:val="00530757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E3463F3AF65948C4ACC061AD7A41B8701">
    <w:name w:val="E3463F3AF65948C4ACC061AD7A41B8701"/>
    <w:rsid w:val="00530757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F4B9664F0B644F3692450C34829C62081">
    <w:name w:val="F4B9664F0B644F3692450C34829C62081"/>
    <w:rsid w:val="00530757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888A93D68864904B7D63B99D87015E11">
    <w:name w:val="5888A93D68864904B7D63B99D87015E11"/>
    <w:rsid w:val="00530757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2CCB09839CD463D9BCBD9AA547C1DF21">
    <w:name w:val="52CCB09839CD463D9BCBD9AA547C1DF21"/>
    <w:rsid w:val="00530757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1CDBBE8107A3425D9DB81CB6A0606B6B1">
    <w:name w:val="1CDBBE8107A3425D9DB81CB6A0606B6B1"/>
    <w:rsid w:val="00530757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F86B74FE23334A7BAC321473859621041">
    <w:name w:val="F86B74FE23334A7BAC321473859621041"/>
    <w:rsid w:val="00530757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8FBAC59A461D4158953714352A5DCC871">
    <w:name w:val="8FBAC59A461D4158953714352A5DCC871"/>
    <w:rsid w:val="00530757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92EDE12002E147859EF72C88D6F498BB1">
    <w:name w:val="92EDE12002E147859EF72C88D6F498BB1"/>
    <w:rsid w:val="00530757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3709251208040E8A96DC57E2878F6201">
    <w:name w:val="D3709251208040E8A96DC57E2878F6201"/>
    <w:rsid w:val="00530757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B34C7431B0D0418A947B0B82A7B7955C1">
    <w:name w:val="B34C7431B0D0418A947B0B82A7B7955C1"/>
    <w:rsid w:val="00530757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B87C7D62943D4B718819D4A120E7803E1">
    <w:name w:val="B87C7D62943D4B718819D4A120E7803E1"/>
    <w:rsid w:val="00530757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0A869BE858A4468BFA78A357D272E2C1">
    <w:name w:val="D0A869BE858A4468BFA78A357D272E2C1"/>
    <w:rsid w:val="00530757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5FDE69DDD86F44E9A2C52CFFA95412F01">
    <w:name w:val="5FDE69DDD86F44E9A2C52CFFA95412F01"/>
    <w:rsid w:val="00530757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4CBB61225CAC48E5A950A3E0C207EBAD1">
    <w:name w:val="4CBB61225CAC48E5A950A3E0C207EBAD1"/>
    <w:rsid w:val="00530757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3610DFB1C5BE4F8EA91CDE1EBD98620D1">
    <w:name w:val="3610DFB1C5BE4F8EA91CDE1EBD98620D1"/>
    <w:rsid w:val="00530757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F943A65A8DF047E793C67FBA13FC59921">
    <w:name w:val="F943A65A8DF047E793C67FBA13FC59921"/>
    <w:rsid w:val="00530757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2DA59284B9C048CD911D4AA0DCD23E581">
    <w:name w:val="2DA59284B9C048CD911D4AA0DCD23E581"/>
    <w:rsid w:val="00530757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4CF46273DD6041708812FBB296677A721">
    <w:name w:val="4CF46273DD6041708812FBB296677A721"/>
    <w:rsid w:val="00530757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4E062AC4A10D4C5A94C6C09DD74737A4">
    <w:name w:val="4E062AC4A10D4C5A94C6C09DD74737A4"/>
    <w:rsid w:val="00530757"/>
    <w:pPr>
      <w:pBdr>
        <w:top w:val="single" w:sz="12" w:space="27" w:color="5B9BD5" w:themeColor="accent1"/>
        <w:left w:val="single" w:sz="12" w:space="4" w:color="5B9BD5" w:themeColor="accent1"/>
        <w:bottom w:val="single" w:sz="12" w:space="27" w:color="5B9BD5" w:themeColor="accent1"/>
        <w:right w:val="single" w:sz="12" w:space="4" w:color="5B9BD5" w:themeColor="accent1"/>
      </w:pBdr>
      <w:spacing w:after="240" w:line="240" w:lineRule="auto"/>
      <w:ind w:left="144" w:right="144"/>
      <w:contextualSpacing/>
      <w:jc w:val="center"/>
    </w:pPr>
    <w:rPr>
      <w:rFonts w:eastAsiaTheme="minorHAnsi"/>
      <w:caps/>
      <w:color w:val="404040" w:themeColor="text1" w:themeTint="BF"/>
      <w:spacing w:val="80"/>
      <w:sz w:val="4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Office_15426838_TF16392720.dotx</Template>
  <TotalTime>31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2017-01-14T05:48:00Z</dcterms:created>
  <dcterms:modified xsi:type="dcterms:W3CDTF">2017-08-30T10:04:00Z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