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49A7" w14:textId="6B576CFB" w:rsidR="00AF716F" w:rsidRPr="00DD7C53" w:rsidRDefault="009624B5" w:rsidP="008F4058"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1A372F" wp14:editId="138C90A6">
                <wp:simplePos x="0" y="0"/>
                <wp:positionH relativeFrom="column">
                  <wp:posOffset>1552353</wp:posOffset>
                </wp:positionH>
                <wp:positionV relativeFrom="paragraph">
                  <wp:posOffset>2809535</wp:posOffset>
                </wp:positionV>
                <wp:extent cx="2882265" cy="4229218"/>
                <wp:effectExtent l="0" t="0" r="0" b="0"/>
                <wp:wrapNone/>
                <wp:docPr id="2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4229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1503849"/>
                              <w:placeholder>
                                <w:docPart w:val="44369E4F4FFB41EBB5AFBC9091FD6686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6CD4A5AA" w14:textId="77777777" w:rsidR="00927078" w:rsidRPr="00583130" w:rsidRDefault="004315DD" w:rsidP="004315DD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olor w:val="8064A2" w:themeColor="accent4"/>
                              </w:rPr>
                              <w:id w:val="261480446"/>
                              <w:placeholder>
                                <w:docPart w:val="76E2DC72862648EBB912756A475CEB17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14:paraId="34E4524F" w14:textId="77777777" w:rsidR="00291A8C" w:rsidRPr="00583130" w:rsidRDefault="00291A8C" w:rsidP="00291A8C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8"/>
                              <w:placeholder>
                                <w:docPart w:val="8193CD9A6DC941C8AC645D1A13B30642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6367BBD" w14:textId="77777777"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5"/>
                              <w:placeholder>
                                <w:docPart w:val="82B819EE10B8456AAADA20C5ADF82A08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335CFBC" w14:textId="77777777"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7"/>
                              <w:placeholder>
                                <w:docPart w:val="399FEFC8DB534C1490F1F95A3BA039AF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26F437A" w14:textId="77777777"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4"/>
                              <w:placeholder>
                                <w:docPart w:val="70DCACAAD9804247BE0A5244F1DA6F0B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17C738B" w14:textId="77777777"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9"/>
                              <w:placeholder>
                                <w:docPart w:val="46112F1E85144C33B16449DB8083AB7B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E695544" w14:textId="77777777"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2"/>
                              <w:placeholder>
                                <w:docPart w:val="2494CC27701A4976A839F613556A05C3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F8ED43" w14:textId="77777777"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6"/>
                              <w:placeholder>
                                <w:docPart w:val="EA93FC96E2474CB8A04A45FA17BBDBC0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0DB32232" w14:textId="77777777"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26"/>
                              <w:placeholder>
                                <w:docPart w:val="15C8E5DD4B2C4ECD81FF0A03192BD27C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C339F7F" w14:textId="77777777" w:rsidR="00927078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  <w:lang w:bidi="en-GB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A372F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122.25pt;margin-top:221.2pt;width:226.95pt;height:33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2twIAAL0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" filled="f" stroked="f">
                <v:textbox>
                  <w:txbxConten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1503849"/>
                        <w:placeholder>
                          <w:docPart w:val="44369E4F4FFB41EBB5AFBC9091FD6686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6CD4A5AA" w14:textId="77777777" w:rsidR="00927078" w:rsidRPr="00583130" w:rsidRDefault="004315DD" w:rsidP="004315DD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color w:val="8064A2" w:themeColor="accent4"/>
                        </w:rPr>
                        <w:id w:val="261480446"/>
                        <w:placeholder>
                          <w:docPart w:val="76E2DC72862648EBB912756A475CEB17"/>
                        </w:placeholder>
                        <w:showingPlcHdr/>
                        <w15:appearance w15:val="hidden"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14:paraId="34E4524F" w14:textId="77777777" w:rsidR="00291A8C" w:rsidRPr="00583130" w:rsidRDefault="00291A8C" w:rsidP="00291A8C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8"/>
                        <w:placeholder>
                          <w:docPart w:val="8193CD9A6DC941C8AC645D1A13B30642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6367BBD" w14:textId="77777777"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5"/>
                        <w:placeholder>
                          <w:docPart w:val="82B819EE10B8456AAADA20C5ADF82A0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335CFBC" w14:textId="77777777"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7"/>
                        <w:placeholder>
                          <w:docPart w:val="399FEFC8DB534C1490F1F95A3BA039AF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26F437A" w14:textId="77777777"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4"/>
                        <w:placeholder>
                          <w:docPart w:val="70DCACAAD9804247BE0A5244F1DA6F0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17C738B" w14:textId="77777777"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9"/>
                        <w:placeholder>
                          <w:docPart w:val="46112F1E85144C33B16449DB8083AB7B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E695544" w14:textId="77777777"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2"/>
                        <w:placeholder>
                          <w:docPart w:val="2494CC27701A4976A839F613556A05C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9F8ED43" w14:textId="77777777"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6"/>
                        <w:placeholder>
                          <w:docPart w:val="EA93FC96E2474CB8A04A45FA17BBDBC0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0DB32232" w14:textId="77777777"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26"/>
                        <w:placeholder>
                          <w:docPart w:val="15C8E5DD4B2C4ECD81FF0A03192BD27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C339F7F" w14:textId="77777777" w:rsidR="00927078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  <w:lang w:bidi="en-GB"/>
                            </w:rPr>
                            <w:t>Brief description of an item or items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5D1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09649B" wp14:editId="3E657F73">
                <wp:simplePos x="0" y="0"/>
                <wp:positionH relativeFrom="column">
                  <wp:posOffset>1279003</wp:posOffset>
                </wp:positionH>
                <wp:positionV relativeFrom="paragraph">
                  <wp:posOffset>1695690</wp:posOffset>
                </wp:positionV>
                <wp:extent cx="2697480" cy="763929"/>
                <wp:effectExtent l="0" t="0" r="0" b="0"/>
                <wp:wrapNone/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763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6D3B7" w14:textId="77777777" w:rsidR="00927078" w:rsidRPr="00583130" w:rsidRDefault="00583130" w:rsidP="004315DD">
                            <w:pPr>
                              <w:pStyle w:val="Heading1"/>
                              <w:rPr>
                                <w:rFonts w:ascii="Georgia" w:hAnsi="Georgia"/>
                                <w:color w:val="5F0060" w:themeColor="text2"/>
                              </w:rPr>
                            </w:pPr>
                            <w:r w:rsidRPr="00583130">
                              <w:rPr>
                                <w:rStyle w:val="Heading1Char"/>
                                <w:rFonts w:ascii="Georgia" w:eastAsia="Georgia" w:hAnsi="Georgia" w:cs="Georgia"/>
                                <w:color w:val="5F0060" w:themeColor="text2"/>
                                <w:lang w:bidi="en-GB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649B" id="Text Box 94" o:spid="_x0000_s1027" type="#_x0000_t202" style="position:absolute;margin-left:100.7pt;margin-top:133.5pt;width:212.4pt;height:60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f+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" filled="f" stroked="f">
                <v:textbox>
                  <w:txbxContent>
                    <w:p w14:paraId="6D86D3B7" w14:textId="77777777" w:rsidR="00927078" w:rsidRPr="00583130" w:rsidRDefault="00583130" w:rsidP="004315DD">
                      <w:pPr>
                        <w:pStyle w:val="Heading1"/>
                        <w:rPr>
                          <w:rFonts w:ascii="Georgia" w:hAnsi="Georgia"/>
                          <w:color w:val="5F0060" w:themeColor="text2"/>
                        </w:rPr>
                      </w:pPr>
                      <w:r w:rsidRPr="00583130">
                        <w:rPr>
                          <w:rStyle w:val="Heading1Char"/>
                          <w:rFonts w:ascii="Georgia" w:eastAsia="Georgia" w:hAnsi="Georgia" w:cs="Georgia"/>
                          <w:color w:val="5F0060" w:themeColor="text2"/>
                          <w:lang w:bidi="en-GB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205D13" w:rsidRPr="00583130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730943" behindDoc="0" locked="0" layoutInCell="1" allowOverlap="1" wp14:anchorId="56D74368" wp14:editId="5676F4C7">
                <wp:simplePos x="0" y="0"/>
                <wp:positionH relativeFrom="column">
                  <wp:posOffset>-600075</wp:posOffset>
                </wp:positionH>
                <wp:positionV relativeFrom="paragraph">
                  <wp:posOffset>-457200</wp:posOffset>
                </wp:positionV>
                <wp:extent cx="7788299" cy="10687050"/>
                <wp:effectExtent l="0" t="0" r="22225" b="0"/>
                <wp:wrapNone/>
                <wp:docPr id="1" name="Gro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62E002-1A0E-4B9D-AF68-1CD22B5BCD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8299" cy="10687050"/>
                          <a:chOff x="-142875" y="0"/>
                          <a:chExt cx="7788299" cy="10058400"/>
                        </a:xfrm>
                      </wpg:grpSpPr>
                      <wps:wsp>
                        <wps:cNvPr id="12" name="Rectangle 2">
                          <a:extLst>
                            <a:ext uri="{FF2B5EF4-FFF2-40B4-BE49-F238E27FC236}">
                              <a16:creationId xmlns:a16="http://schemas.microsoft.com/office/drawing/2014/main" id="{5E83A739-45C4-4F07-94E2-8EAEB1D472FF}"/>
                            </a:ext>
                          </a:extLst>
                        </wps:cNvPr>
                        <wps:cNvSpPr/>
                        <wps:spPr>
                          <a:xfrm>
                            <a:off x="-142875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3">
                          <a:extLst>
                            <a:ext uri="{FF2B5EF4-FFF2-40B4-BE49-F238E27FC236}">
                              <a16:creationId xmlns:a16="http://schemas.microsoft.com/office/drawing/2014/main" id="{B01B8BD9-F04D-4E18-B7CF-DF4C92718025}"/>
                            </a:ext>
                          </a:extLst>
                        </wpg:cNvPr>
                        <wpg:cNvGrpSpPr/>
                        <wpg:grpSpPr>
                          <a:xfrm>
                            <a:off x="500063" y="244880"/>
                            <a:ext cx="2565776" cy="2248064"/>
                            <a:chOff x="500063" y="244880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0">
                              <a:extLst>
                                <a:ext uri="{FF2B5EF4-FFF2-40B4-BE49-F238E27FC236}">
                                  <a16:creationId xmlns:a16="http://schemas.microsoft.com/office/drawing/2014/main" id="{9D27F827-F1D3-468C-80A3-59F6075CB8B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871534" y="721501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">
                              <a:extLst>
                                <a:ext uri="{FF2B5EF4-FFF2-40B4-BE49-F238E27FC236}">
                                  <a16:creationId xmlns:a16="http://schemas.microsoft.com/office/drawing/2014/main" id="{9CDA8ED6-D7CF-4D0C-87A8-C68F3CC3050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0063" y="244880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4">
                            <a:extLst>
                              <a:ext uri="{FF2B5EF4-FFF2-40B4-BE49-F238E27FC236}">
                                <a16:creationId xmlns:a16="http://schemas.microsoft.com/office/drawing/2014/main" id="{8FAC6F24-F20A-44EC-89C4-C7ECE57A99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06488" y="4957763"/>
                            <a:ext cx="2096770" cy="37119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5">
                            <a:extLst>
                              <a:ext uri="{FF2B5EF4-FFF2-40B4-BE49-F238E27FC236}">
                                <a16:creationId xmlns:a16="http://schemas.microsoft.com/office/drawing/2014/main" id="{3A18A094-A444-48BA-9F51-829FC4A062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08337" y="7299680"/>
                            <a:ext cx="1720256" cy="20299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up 6">
                          <a:extLst>
                            <a:ext uri="{FF2B5EF4-FFF2-40B4-BE49-F238E27FC236}">
                              <a16:creationId xmlns:a16="http://schemas.microsoft.com/office/drawing/2014/main" id="{B9D7C71F-0927-447E-B742-9C71CF06215E}"/>
                            </a:ext>
                          </a:extLst>
                        </wpg:cNvPr>
                        <wpg:cNvGrpSpPr/>
                        <wpg:grpSpPr>
                          <a:xfrm rot="10381600">
                            <a:off x="5079648" y="7447118"/>
                            <a:ext cx="2565776" cy="2248064"/>
                            <a:chOff x="5079648" y="7447118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8">
                              <a:extLst>
                                <a:ext uri="{FF2B5EF4-FFF2-40B4-BE49-F238E27FC236}">
                                  <a16:creationId xmlns:a16="http://schemas.microsoft.com/office/drawing/2014/main" id="{BC703A83-2501-4542-953D-3EB38A9A57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5451119" y="7923739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9">
                              <a:extLst>
                                <a:ext uri="{FF2B5EF4-FFF2-40B4-BE49-F238E27FC236}">
                                  <a16:creationId xmlns:a16="http://schemas.microsoft.com/office/drawing/2014/main" id="{48EF09C5-BDE5-4A37-AF46-E469E3711D7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9648" y="7447118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Picture 7">
                            <a:extLst>
                              <a:ext uri="{FF2B5EF4-FFF2-40B4-BE49-F238E27FC236}">
                                <a16:creationId xmlns:a16="http://schemas.microsoft.com/office/drawing/2014/main" id="{0EB67687-EBF0-475D-A20B-62CF8BAF47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00322" y="8121430"/>
                            <a:ext cx="3783208" cy="1567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95810" id="Group 31" o:spid="_x0000_s1026" style="position:absolute;margin-left:-47.25pt;margin-top:-36pt;width:613.25pt;height:841.5pt;z-index:251730943" coordorigin="-1428" coordsize="77882,10058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">
                <v:rect id="Rectangle 2" o:spid="_x0000_s1027" style="position:absolute;left:-1428;width:7772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" fillcolor="#daeef3 [664]" stroked="f" strokeweight="2pt"/>
                <v:group id="Group 3" o:spid="_x0000_s1028" style="position:absolute;left:5000;top:2448;width:25658;height:22481" coordorigin="5000,2448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8715;top:7215;width:18228;height:8515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">
                    <v:imagedata r:id="rId12" o:title=""/>
                  </v:shape>
                  <v:shape id="Picture 11" o:spid="_x0000_s1030" type="#_x0000_t75" style="position:absolute;left:5000;top:2448;width:25658;height:2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">
                    <v:imagedata r:id="rId13" o:title=""/>
                  </v:shape>
                </v:group>
                <v:shape id="Picture 4" o:spid="_x0000_s1031" type="#_x0000_t75" style="position:absolute;left:50064;top:49577;width:20968;height:37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">
                  <v:imagedata r:id="rId14" o:title=""/>
                </v:shape>
                <v:shape id="Picture 5" o:spid="_x0000_s1032" type="#_x0000_t75" style="position:absolute;left:46083;top:72996;width:17202;height:2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">
                  <v:imagedata r:id="rId15" o:title=""/>
                </v:shape>
                <v:group id="Group 6" o:spid="_x0000_s1033" style="position:absolute;left:50796;top:74471;width:25658;height:22480;rotation:11339476fd" coordorigin="50796,74471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">
                  <v:shape id="Picture 8" o:spid="_x0000_s1034" type="#_x0000_t75" style="position:absolute;left:54511;top:79237;width:18228;height:8516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">
                    <v:imagedata r:id="rId12" o:title=""/>
                  </v:shape>
                  <v:shape id="Picture 9" o:spid="_x0000_s1035" type="#_x0000_t75" style="position:absolute;left:50796;top:74471;width:25658;height:2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">
                    <v:imagedata r:id="rId13" o:title=""/>
                  </v:shape>
                </v:group>
                <v:shape id="Picture 7" o:spid="_x0000_s1036" type="#_x0000_t75" style="position:absolute;left:5003;top:81214;width:37832;height:15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">
                  <v:imagedata r:id="rId16" o:title=""/>
                </v:shape>
              </v:group>
            </w:pict>
          </mc:Fallback>
        </mc:AlternateContent>
      </w:r>
      <w:r w:rsidR="00583130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0A3ED4" wp14:editId="231909CF">
                <wp:simplePos x="0" y="0"/>
                <wp:positionH relativeFrom="column">
                  <wp:posOffset>1287145</wp:posOffset>
                </wp:positionH>
                <wp:positionV relativeFrom="paragraph">
                  <wp:posOffset>2464435</wp:posOffset>
                </wp:positionV>
                <wp:extent cx="2432050" cy="366395"/>
                <wp:effectExtent l="1270" t="0" r="0" b="0"/>
                <wp:wrapNone/>
                <wp:docPr id="2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987868753"/>
                              <w:showingPlcHdr/>
                              <w:date>
                                <w:dateFormat w:val="dd MMMM 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2A4E1AB" w14:textId="77777777" w:rsidR="00B124A9" w:rsidRPr="000C02A8" w:rsidRDefault="00B124A9" w:rsidP="000C02A8">
                                <w:pPr>
                                  <w:pStyle w:val="Eventdate"/>
                                </w:pPr>
                                <w:r w:rsidRPr="000C02A8">
                                  <w:rPr>
                                    <w:lang w:bidi="en-GB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2A721B8A" w14:textId="77777777" w:rsidR="00B124A9" w:rsidRPr="000C02A8" w:rsidRDefault="00B124A9" w:rsidP="000C02A8">
                            <w:pPr>
                              <w:pStyle w:val="Eventdate"/>
                            </w:pPr>
                          </w:p>
                          <w:p w14:paraId="76973C5F" w14:textId="77777777" w:rsidR="00B124A9" w:rsidRPr="000C02A8" w:rsidRDefault="00B124A9" w:rsidP="000C02A8">
                            <w:pPr>
                              <w:pStyle w:val="Event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A3ED4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8" type="#_x0000_t202" style="position:absolute;margin-left:101.35pt;margin-top:194.05pt;width:191.5pt;height:28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" filled="f" stroked="f">
                <v:textbox>
                  <w:txbxContent>
                    <w:sdt>
                      <w:sdtPr>
                        <w:id w:val="1987868753"/>
                        <w:showingPlcHdr/>
                        <w:date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2A4E1AB" w14:textId="77777777" w:rsidR="00B124A9" w:rsidRPr="000C02A8" w:rsidRDefault="00B124A9" w:rsidP="000C02A8">
                          <w:pPr>
                            <w:pStyle w:val="Eventdate"/>
                          </w:pPr>
                          <w:r w:rsidRPr="000C02A8">
                            <w:rPr>
                              <w:lang w:bidi="en-GB"/>
                            </w:rPr>
                            <w:t>[Date]</w:t>
                          </w:r>
                        </w:p>
                      </w:sdtContent>
                    </w:sdt>
                    <w:p w14:paraId="2A721B8A" w14:textId="77777777" w:rsidR="00B124A9" w:rsidRPr="000C02A8" w:rsidRDefault="00B124A9" w:rsidP="000C02A8">
                      <w:pPr>
                        <w:pStyle w:val="Eventdate"/>
                      </w:pPr>
                    </w:p>
                    <w:p w14:paraId="76973C5F" w14:textId="77777777" w:rsidR="00B124A9" w:rsidRPr="000C02A8" w:rsidRDefault="00B124A9" w:rsidP="000C02A8">
                      <w:pPr>
                        <w:pStyle w:val="Eventdate"/>
                      </w:pPr>
                    </w:p>
                  </w:txbxContent>
                </v:textbox>
              </v:shape>
            </w:pict>
          </mc:Fallback>
        </mc:AlternateContent>
      </w:r>
    </w:p>
    <w:sectPr w:rsidR="00AF716F" w:rsidRPr="00DD7C53" w:rsidSect="00205D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6E47" w14:textId="77777777" w:rsidR="00FE3446" w:rsidRDefault="00FE3446" w:rsidP="003F6385">
      <w:r>
        <w:separator/>
      </w:r>
    </w:p>
  </w:endnote>
  <w:endnote w:type="continuationSeparator" w:id="0">
    <w:p w14:paraId="6377113D" w14:textId="77777777" w:rsidR="00FE3446" w:rsidRDefault="00FE3446" w:rsidP="003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9A67" w14:textId="77777777" w:rsidR="00927078" w:rsidRDefault="0092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A51C" w14:textId="77777777" w:rsidR="00927078" w:rsidRDefault="00927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AF97" w14:textId="77777777" w:rsidR="00927078" w:rsidRDefault="0092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52EF1" w14:textId="77777777" w:rsidR="00FE3446" w:rsidRDefault="00FE3446" w:rsidP="003F6385">
      <w:r>
        <w:separator/>
      </w:r>
    </w:p>
  </w:footnote>
  <w:footnote w:type="continuationSeparator" w:id="0">
    <w:p w14:paraId="14E77000" w14:textId="77777777" w:rsidR="00FE3446" w:rsidRDefault="00FE3446" w:rsidP="003F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03FD" w14:textId="77777777" w:rsidR="00927078" w:rsidRDefault="00927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CC78" w14:textId="77777777" w:rsidR="00927078" w:rsidRDefault="00927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50FE" w14:textId="77777777" w:rsidR="00927078" w:rsidRDefault="00927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C05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D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CF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AB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3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C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E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c,#eaeae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30"/>
    <w:rsid w:val="00067E4D"/>
    <w:rsid w:val="0007096A"/>
    <w:rsid w:val="00080FD2"/>
    <w:rsid w:val="0008197B"/>
    <w:rsid w:val="000A0ECC"/>
    <w:rsid w:val="000B11BF"/>
    <w:rsid w:val="000B2396"/>
    <w:rsid w:val="000C02A8"/>
    <w:rsid w:val="000D0C0F"/>
    <w:rsid w:val="00132DC7"/>
    <w:rsid w:val="00133165"/>
    <w:rsid w:val="00151021"/>
    <w:rsid w:val="00172110"/>
    <w:rsid w:val="00182025"/>
    <w:rsid w:val="00197CF8"/>
    <w:rsid w:val="001A0D40"/>
    <w:rsid w:val="001A1380"/>
    <w:rsid w:val="001C228F"/>
    <w:rsid w:val="001E0F8B"/>
    <w:rsid w:val="001F0649"/>
    <w:rsid w:val="00205D13"/>
    <w:rsid w:val="00230FA0"/>
    <w:rsid w:val="00271455"/>
    <w:rsid w:val="00274280"/>
    <w:rsid w:val="00290703"/>
    <w:rsid w:val="00291A8C"/>
    <w:rsid w:val="00307186"/>
    <w:rsid w:val="00332750"/>
    <w:rsid w:val="00370497"/>
    <w:rsid w:val="003B122F"/>
    <w:rsid w:val="003B3C67"/>
    <w:rsid w:val="003C6B3E"/>
    <w:rsid w:val="003F6385"/>
    <w:rsid w:val="00423420"/>
    <w:rsid w:val="004315DD"/>
    <w:rsid w:val="00452FD5"/>
    <w:rsid w:val="00462448"/>
    <w:rsid w:val="004849E9"/>
    <w:rsid w:val="004B7FF8"/>
    <w:rsid w:val="004E0216"/>
    <w:rsid w:val="004E5DB0"/>
    <w:rsid w:val="005247A4"/>
    <w:rsid w:val="0054627B"/>
    <w:rsid w:val="0057402B"/>
    <w:rsid w:val="00583130"/>
    <w:rsid w:val="005B3AF5"/>
    <w:rsid w:val="006113D7"/>
    <w:rsid w:val="006466EB"/>
    <w:rsid w:val="00646C0F"/>
    <w:rsid w:val="00660170"/>
    <w:rsid w:val="006805BE"/>
    <w:rsid w:val="006B0E49"/>
    <w:rsid w:val="006D24A9"/>
    <w:rsid w:val="00722466"/>
    <w:rsid w:val="00756ABC"/>
    <w:rsid w:val="007647A0"/>
    <w:rsid w:val="007946E3"/>
    <w:rsid w:val="007A1139"/>
    <w:rsid w:val="007A544F"/>
    <w:rsid w:val="007A68A0"/>
    <w:rsid w:val="007C4BFF"/>
    <w:rsid w:val="007F545A"/>
    <w:rsid w:val="00804E90"/>
    <w:rsid w:val="0082231A"/>
    <w:rsid w:val="00867D03"/>
    <w:rsid w:val="00897DD4"/>
    <w:rsid w:val="008A65D7"/>
    <w:rsid w:val="008D0BC1"/>
    <w:rsid w:val="008E5418"/>
    <w:rsid w:val="008F4058"/>
    <w:rsid w:val="00927078"/>
    <w:rsid w:val="009318A5"/>
    <w:rsid w:val="0094591F"/>
    <w:rsid w:val="009624B5"/>
    <w:rsid w:val="0097513B"/>
    <w:rsid w:val="009D1200"/>
    <w:rsid w:val="00A032E5"/>
    <w:rsid w:val="00A14E63"/>
    <w:rsid w:val="00A31999"/>
    <w:rsid w:val="00A40C93"/>
    <w:rsid w:val="00A4521F"/>
    <w:rsid w:val="00A5276D"/>
    <w:rsid w:val="00A637C5"/>
    <w:rsid w:val="00A67F02"/>
    <w:rsid w:val="00A725C6"/>
    <w:rsid w:val="00A8403C"/>
    <w:rsid w:val="00AD0CE1"/>
    <w:rsid w:val="00AF716F"/>
    <w:rsid w:val="00B124A9"/>
    <w:rsid w:val="00B81CA4"/>
    <w:rsid w:val="00B91635"/>
    <w:rsid w:val="00BE6A4A"/>
    <w:rsid w:val="00BE6D4F"/>
    <w:rsid w:val="00BF4928"/>
    <w:rsid w:val="00C154E3"/>
    <w:rsid w:val="00C374F3"/>
    <w:rsid w:val="00C60DE0"/>
    <w:rsid w:val="00C8194D"/>
    <w:rsid w:val="00C9360B"/>
    <w:rsid w:val="00CC68C2"/>
    <w:rsid w:val="00CE406F"/>
    <w:rsid w:val="00CF5FBC"/>
    <w:rsid w:val="00D216C3"/>
    <w:rsid w:val="00D7446B"/>
    <w:rsid w:val="00D86A0F"/>
    <w:rsid w:val="00DA2ECE"/>
    <w:rsid w:val="00DB00F9"/>
    <w:rsid w:val="00DD47B0"/>
    <w:rsid w:val="00DD7C53"/>
    <w:rsid w:val="00E0705E"/>
    <w:rsid w:val="00E172B5"/>
    <w:rsid w:val="00E340F8"/>
    <w:rsid w:val="00E62749"/>
    <w:rsid w:val="00EA0305"/>
    <w:rsid w:val="00EB24DA"/>
    <w:rsid w:val="00EB47B1"/>
    <w:rsid w:val="00EE646A"/>
    <w:rsid w:val="00F7380F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eaeaea,white"/>
    </o:shapedefaults>
    <o:shapelayout v:ext="edit">
      <o:idmap v:ext="edit" data="1"/>
    </o:shapelayout>
  </w:shapeDefaults>
  <w:decimalSymbol w:val="."/>
  <w:listSeparator w:val=","/>
  <w14:docId w14:val="46BC4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02A8"/>
    <w:pPr>
      <w:spacing w:line="240" w:lineRule="auto"/>
    </w:pPr>
    <w:rPr>
      <w:color w:val="2D1602" w:themeColor="background1" w:themeShade="1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315DD"/>
    <w:pPr>
      <w:outlineLvl w:val="0"/>
    </w:pPr>
    <w:rPr>
      <w:rFonts w:asciiTheme="majorHAnsi" w:hAnsiTheme="majorHAnsi"/>
      <w:color w:val="860088" w:themeColor="text2" w:themeTint="E6"/>
      <w:sz w:val="96"/>
    </w:rPr>
  </w:style>
  <w:style w:type="paragraph" w:styleId="Heading2">
    <w:name w:val="heading 2"/>
    <w:basedOn w:val="Item"/>
    <w:next w:val="Normal"/>
    <w:link w:val="Heading2Char"/>
    <w:uiPriority w:val="9"/>
    <w:unhideWhenUsed/>
    <w:rsid w:val="0097513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3B"/>
    <w:rPr>
      <w:rFonts w:asciiTheme="majorHAnsi" w:hAnsiTheme="majorHAnsi"/>
      <w:color w:val="860088" w:themeColor="text2" w:themeTint="E6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513B"/>
    <w:rPr>
      <w:rFonts w:asciiTheme="majorHAnsi" w:hAnsiTheme="majorHAnsi"/>
      <w:noProof/>
      <w:color w:val="5F0060" w:themeColor="text2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Eventdate">
    <w:name w:val="Event date"/>
    <w:basedOn w:val="Normal"/>
    <w:link w:val="EventDateChar"/>
    <w:qFormat/>
    <w:rsid w:val="000C02A8"/>
    <w:rPr>
      <w:noProof/>
      <w:color w:val="5F0060" w:themeColor="text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8C2"/>
    <w:rPr>
      <w:color w:val="808080"/>
    </w:rPr>
  </w:style>
  <w:style w:type="paragraph" w:customStyle="1" w:styleId="Itemdescription">
    <w:name w:val="Item description"/>
    <w:basedOn w:val="Item"/>
    <w:link w:val="ItemdescriptionChar"/>
    <w:qFormat/>
    <w:rsid w:val="0054627B"/>
    <w:rPr>
      <w:rFonts w:asciiTheme="minorHAnsi" w:hAnsiTheme="minorHAnsi"/>
      <w:sz w:val="22"/>
    </w:rPr>
  </w:style>
  <w:style w:type="character" w:customStyle="1" w:styleId="ItemdescriptionChar">
    <w:name w:val="Item description Char"/>
    <w:basedOn w:val="ItemChar"/>
    <w:link w:val="Itemdescription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  <w:style w:type="paragraph" w:customStyle="1" w:styleId="Item">
    <w:name w:val="Item"/>
    <w:basedOn w:val="Eventdate"/>
    <w:link w:val="ItemChar"/>
    <w:qFormat/>
    <w:rsid w:val="0054627B"/>
    <w:rPr>
      <w:rFonts w:asciiTheme="majorHAnsi" w:hAnsiTheme="majorHAnsi"/>
      <w:sz w:val="32"/>
    </w:rPr>
  </w:style>
  <w:style w:type="character" w:customStyle="1" w:styleId="EventDateChar">
    <w:name w:val="Event Date Char"/>
    <w:basedOn w:val="DefaultParagraphFont"/>
    <w:link w:val="Eventdate"/>
    <w:rsid w:val="000C02A8"/>
    <w:rPr>
      <w:noProof/>
      <w:color w:val="5F0060" w:themeColor="text2"/>
      <w:sz w:val="24"/>
      <w:szCs w:val="24"/>
      <w:lang w:bidi="ar-SA"/>
    </w:rPr>
  </w:style>
  <w:style w:type="character" w:customStyle="1" w:styleId="ItemChar">
    <w:name w:val="Item Char"/>
    <w:basedOn w:val="EventDateChar"/>
    <w:link w:val="Item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369E4F4FFB41EBB5AFBC9091FD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D5AD-8F00-4E28-A642-33C44682D917}"/>
      </w:docPartPr>
      <w:docPartBody>
        <w:p w:rsidR="009C3052" w:rsidRDefault="00DD4CCC" w:rsidP="00DD4CCC">
          <w:pPr>
            <w:pStyle w:val="44369E4F4FFB41EBB5AFBC9091FD66862"/>
          </w:pPr>
          <w:r w:rsidRPr="00583130">
            <w:rPr>
              <w:color w:val="FFC000" w:themeColor="accent4"/>
              <w:lang w:bidi="en-GB"/>
            </w:rPr>
            <w:t>Item</w:t>
          </w:r>
        </w:p>
      </w:docPartBody>
    </w:docPart>
    <w:docPart>
      <w:docPartPr>
        <w:name w:val="76E2DC72862648EBB912756A475C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3065-A34D-4DB4-94D3-C8A8D483E283}"/>
      </w:docPartPr>
      <w:docPartBody>
        <w:p w:rsidR="009C3052" w:rsidRDefault="00DD4CCC" w:rsidP="00DD4CCC">
          <w:pPr>
            <w:pStyle w:val="76E2DC72862648EBB912756A475CEB172"/>
          </w:pPr>
          <w:r w:rsidRPr="00583130">
            <w:rPr>
              <w:color w:val="FFC000" w:themeColor="accent4"/>
              <w:lang w:bidi="en-GB"/>
            </w:rPr>
            <w:t>Brief description of an item or items</w:t>
          </w:r>
        </w:p>
      </w:docPartBody>
    </w:docPart>
    <w:docPart>
      <w:docPartPr>
        <w:name w:val="8193CD9A6DC941C8AC645D1A13B3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8DFC-197A-4DD6-A820-6F5F64FA18D9}"/>
      </w:docPartPr>
      <w:docPartBody>
        <w:p w:rsidR="009C3052" w:rsidRDefault="00DD4CCC" w:rsidP="00DD4CCC">
          <w:pPr>
            <w:pStyle w:val="8193CD9A6DC941C8AC645D1A13B306422"/>
          </w:pPr>
          <w:r w:rsidRPr="00583130">
            <w:rPr>
              <w:color w:val="FFC000" w:themeColor="accent4"/>
              <w:lang w:bidi="en-GB"/>
            </w:rPr>
            <w:t>Item</w:t>
          </w:r>
        </w:p>
      </w:docPartBody>
    </w:docPart>
    <w:docPart>
      <w:docPartPr>
        <w:name w:val="82B819EE10B8456AAADA20C5ADF8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7922-90E5-4E7B-BCC5-0E46B0A73686}"/>
      </w:docPartPr>
      <w:docPartBody>
        <w:p w:rsidR="009C3052" w:rsidRDefault="00DD4CCC" w:rsidP="00DD4CCC">
          <w:pPr>
            <w:pStyle w:val="82B819EE10B8456AAADA20C5ADF82A082"/>
          </w:pPr>
          <w:r w:rsidRPr="00583130">
            <w:rPr>
              <w:color w:val="FFC000" w:themeColor="accent4"/>
              <w:lang w:bidi="en-GB"/>
            </w:rPr>
            <w:t>Brief description of an item or items</w:t>
          </w:r>
        </w:p>
      </w:docPartBody>
    </w:docPart>
    <w:docPart>
      <w:docPartPr>
        <w:name w:val="399FEFC8DB534C1490F1F95A3BA0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DAEC-AFE5-4689-973E-3C7F7D2D53E8}"/>
      </w:docPartPr>
      <w:docPartBody>
        <w:p w:rsidR="009C3052" w:rsidRDefault="00DD4CCC" w:rsidP="00DD4CCC">
          <w:pPr>
            <w:pStyle w:val="399FEFC8DB534C1490F1F95A3BA039AF2"/>
          </w:pPr>
          <w:r w:rsidRPr="00583130">
            <w:rPr>
              <w:color w:val="FFC000" w:themeColor="accent4"/>
              <w:lang w:bidi="en-GB"/>
            </w:rPr>
            <w:t>Item</w:t>
          </w:r>
        </w:p>
      </w:docPartBody>
    </w:docPart>
    <w:docPart>
      <w:docPartPr>
        <w:name w:val="70DCACAAD9804247BE0A5244F1DA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8031-4868-48BC-B823-636E64EED2E6}"/>
      </w:docPartPr>
      <w:docPartBody>
        <w:p w:rsidR="009C3052" w:rsidRDefault="00DD4CCC" w:rsidP="00DD4CCC">
          <w:pPr>
            <w:pStyle w:val="70DCACAAD9804247BE0A5244F1DA6F0B2"/>
          </w:pPr>
          <w:r w:rsidRPr="00583130">
            <w:rPr>
              <w:color w:val="FFC000" w:themeColor="accent4"/>
              <w:lang w:bidi="en-GB"/>
            </w:rPr>
            <w:t>Brief description of an item or items</w:t>
          </w:r>
        </w:p>
      </w:docPartBody>
    </w:docPart>
    <w:docPart>
      <w:docPartPr>
        <w:name w:val="46112F1E85144C33B16449DB8083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C255-F765-4E71-9DF9-F5CA121D6159}"/>
      </w:docPartPr>
      <w:docPartBody>
        <w:p w:rsidR="009C3052" w:rsidRDefault="00DD4CCC" w:rsidP="00DD4CCC">
          <w:pPr>
            <w:pStyle w:val="46112F1E85144C33B16449DB8083AB7B2"/>
          </w:pPr>
          <w:r w:rsidRPr="00583130">
            <w:rPr>
              <w:color w:val="FFC000" w:themeColor="accent4"/>
              <w:lang w:bidi="en-GB"/>
            </w:rPr>
            <w:t>Item</w:t>
          </w:r>
        </w:p>
      </w:docPartBody>
    </w:docPart>
    <w:docPart>
      <w:docPartPr>
        <w:name w:val="2494CC27701A4976A839F613556A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EBB6-F29A-4ECF-AB4B-04C4D0DA8524}"/>
      </w:docPartPr>
      <w:docPartBody>
        <w:p w:rsidR="009C3052" w:rsidRDefault="00DD4CCC" w:rsidP="00DD4CCC">
          <w:pPr>
            <w:pStyle w:val="2494CC27701A4976A839F613556A05C32"/>
          </w:pPr>
          <w:r w:rsidRPr="00583130">
            <w:rPr>
              <w:color w:val="FFC000" w:themeColor="accent4"/>
              <w:lang w:bidi="en-GB"/>
            </w:rPr>
            <w:t>Brief description of an item or items</w:t>
          </w:r>
        </w:p>
      </w:docPartBody>
    </w:docPart>
    <w:docPart>
      <w:docPartPr>
        <w:name w:val="EA93FC96E2474CB8A04A45FA17BB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C789-5D21-4767-9226-5871E5B7DB18}"/>
      </w:docPartPr>
      <w:docPartBody>
        <w:p w:rsidR="009C3052" w:rsidRDefault="00DD4CCC" w:rsidP="00DD4CCC">
          <w:pPr>
            <w:pStyle w:val="EA93FC96E2474CB8A04A45FA17BBDBC02"/>
          </w:pPr>
          <w:r w:rsidRPr="00583130">
            <w:rPr>
              <w:color w:val="FFC000" w:themeColor="accent4"/>
              <w:lang w:bidi="en-GB"/>
            </w:rPr>
            <w:t>Item</w:t>
          </w:r>
        </w:p>
      </w:docPartBody>
    </w:docPart>
    <w:docPart>
      <w:docPartPr>
        <w:name w:val="15C8E5DD4B2C4ECD81FF0A03192B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FDFA-5469-45BA-8852-3C72788FCD78}"/>
      </w:docPartPr>
      <w:docPartBody>
        <w:p w:rsidR="009C3052" w:rsidRDefault="00DD4CCC" w:rsidP="00DD4CCC">
          <w:pPr>
            <w:pStyle w:val="15C8E5DD4B2C4ECD81FF0A03192BD27C2"/>
          </w:pPr>
          <w:r w:rsidRPr="00583130">
            <w:rPr>
              <w:color w:val="FFC000" w:themeColor="accent4"/>
              <w:lang w:bidi="en-GB"/>
            </w:rPr>
            <w:t>Brief description of an item or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73"/>
    <w:rsid w:val="00077FFD"/>
    <w:rsid w:val="00283C95"/>
    <w:rsid w:val="00387373"/>
    <w:rsid w:val="009C3052"/>
    <w:rsid w:val="00CB50A5"/>
    <w:rsid w:val="00D45384"/>
    <w:rsid w:val="00DD4CCC"/>
    <w:rsid w:val="00D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69E4F4FFB41EBB5AFBC9091FD6686">
    <w:name w:val="44369E4F4FFB41EBB5AFBC9091FD6686"/>
  </w:style>
  <w:style w:type="paragraph" w:customStyle="1" w:styleId="76E2DC72862648EBB912756A475CEB17">
    <w:name w:val="76E2DC72862648EBB912756A475CEB17"/>
  </w:style>
  <w:style w:type="paragraph" w:customStyle="1" w:styleId="8193CD9A6DC941C8AC645D1A13B30642">
    <w:name w:val="8193CD9A6DC941C8AC645D1A13B30642"/>
  </w:style>
  <w:style w:type="paragraph" w:customStyle="1" w:styleId="82B819EE10B8456AAADA20C5ADF82A08">
    <w:name w:val="82B819EE10B8456AAADA20C5ADF82A08"/>
  </w:style>
  <w:style w:type="paragraph" w:customStyle="1" w:styleId="399FEFC8DB534C1490F1F95A3BA039AF">
    <w:name w:val="399FEFC8DB534C1490F1F95A3BA039AF"/>
  </w:style>
  <w:style w:type="paragraph" w:customStyle="1" w:styleId="70DCACAAD9804247BE0A5244F1DA6F0B">
    <w:name w:val="70DCACAAD9804247BE0A5244F1DA6F0B"/>
  </w:style>
  <w:style w:type="paragraph" w:customStyle="1" w:styleId="46112F1E85144C33B16449DB8083AB7B">
    <w:name w:val="46112F1E85144C33B16449DB8083AB7B"/>
  </w:style>
  <w:style w:type="paragraph" w:customStyle="1" w:styleId="2494CC27701A4976A839F613556A05C3">
    <w:name w:val="2494CC27701A4976A839F613556A05C3"/>
  </w:style>
  <w:style w:type="paragraph" w:customStyle="1" w:styleId="EA93FC96E2474CB8A04A45FA17BBDBC0">
    <w:name w:val="EA93FC96E2474CB8A04A45FA17BBDBC0"/>
  </w:style>
  <w:style w:type="paragraph" w:customStyle="1" w:styleId="15C8E5DD4B2C4ECD81FF0A03192BD27C">
    <w:name w:val="15C8E5DD4B2C4ECD81FF0A03192BD27C"/>
  </w:style>
  <w:style w:type="paragraph" w:customStyle="1" w:styleId="F746ACB3310A485E8A7BC471BB4A7138">
    <w:name w:val="F746ACB3310A485E8A7BC471BB4A7138"/>
  </w:style>
  <w:style w:type="character" w:styleId="PlaceholderText">
    <w:name w:val="Placeholder Text"/>
    <w:basedOn w:val="DefaultParagraphFont"/>
    <w:uiPriority w:val="99"/>
    <w:semiHidden/>
    <w:rsid w:val="00DD4CCC"/>
    <w:rPr>
      <w:color w:val="808080"/>
    </w:rPr>
  </w:style>
  <w:style w:type="paragraph" w:customStyle="1" w:styleId="44369E4F4FFB41EBB5AFBC9091FD66861">
    <w:name w:val="44369E4F4FFB41EBB5AFBC9091FD6686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76E2DC72862648EBB912756A475CEB171">
    <w:name w:val="76E2DC72862648EBB912756A475CEB17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8193CD9A6DC941C8AC645D1A13B306421">
    <w:name w:val="8193CD9A6DC941C8AC645D1A13B30642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82B819EE10B8456AAADA20C5ADF82A081">
    <w:name w:val="82B819EE10B8456AAADA20C5ADF82A08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399FEFC8DB534C1490F1F95A3BA039AF1">
    <w:name w:val="399FEFC8DB534C1490F1F95A3BA039AF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70DCACAAD9804247BE0A5244F1DA6F0B1">
    <w:name w:val="70DCACAAD9804247BE0A5244F1DA6F0B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46112F1E85144C33B16449DB8083AB7B1">
    <w:name w:val="46112F1E85144C33B16449DB8083AB7B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2494CC27701A4976A839F613556A05C31">
    <w:name w:val="2494CC27701A4976A839F613556A05C3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EA93FC96E2474CB8A04A45FA17BBDBC01">
    <w:name w:val="EA93FC96E2474CB8A04A45FA17BBDBC0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15C8E5DD4B2C4ECD81FF0A03192BD27C1">
    <w:name w:val="15C8E5DD4B2C4ECD81FF0A03192BD27C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44369E4F4FFB41EBB5AFBC9091FD66862">
    <w:name w:val="44369E4F4FFB41EBB5AFBC9091FD66862"/>
    <w:rsid w:val="00DD4CCC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  <w:lang w:val="en-GB"/>
    </w:rPr>
  </w:style>
  <w:style w:type="paragraph" w:customStyle="1" w:styleId="76E2DC72862648EBB912756A475CEB172">
    <w:name w:val="76E2DC72862648EBB912756A475CEB172"/>
    <w:rsid w:val="00DD4CCC"/>
    <w:pPr>
      <w:spacing w:after="200" w:line="240" w:lineRule="auto"/>
    </w:pPr>
    <w:rPr>
      <w:rFonts w:eastAsiaTheme="minorHAnsi"/>
      <w:noProof/>
      <w:color w:val="44546A" w:themeColor="text2"/>
      <w:szCs w:val="24"/>
      <w:lang w:val="en-GB"/>
    </w:rPr>
  </w:style>
  <w:style w:type="paragraph" w:customStyle="1" w:styleId="8193CD9A6DC941C8AC645D1A13B306422">
    <w:name w:val="8193CD9A6DC941C8AC645D1A13B306422"/>
    <w:rsid w:val="00DD4CCC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  <w:lang w:val="en-GB"/>
    </w:rPr>
  </w:style>
  <w:style w:type="paragraph" w:customStyle="1" w:styleId="82B819EE10B8456AAADA20C5ADF82A082">
    <w:name w:val="82B819EE10B8456AAADA20C5ADF82A082"/>
    <w:rsid w:val="00DD4CCC"/>
    <w:pPr>
      <w:spacing w:after="200" w:line="240" w:lineRule="auto"/>
    </w:pPr>
    <w:rPr>
      <w:rFonts w:eastAsiaTheme="minorHAnsi"/>
      <w:noProof/>
      <w:color w:val="44546A" w:themeColor="text2"/>
      <w:szCs w:val="24"/>
      <w:lang w:val="en-GB"/>
    </w:rPr>
  </w:style>
  <w:style w:type="paragraph" w:customStyle="1" w:styleId="399FEFC8DB534C1490F1F95A3BA039AF2">
    <w:name w:val="399FEFC8DB534C1490F1F95A3BA039AF2"/>
    <w:rsid w:val="00DD4CCC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  <w:lang w:val="en-GB"/>
    </w:rPr>
  </w:style>
  <w:style w:type="paragraph" w:customStyle="1" w:styleId="70DCACAAD9804247BE0A5244F1DA6F0B2">
    <w:name w:val="70DCACAAD9804247BE0A5244F1DA6F0B2"/>
    <w:rsid w:val="00DD4CCC"/>
    <w:pPr>
      <w:spacing w:after="200" w:line="240" w:lineRule="auto"/>
    </w:pPr>
    <w:rPr>
      <w:rFonts w:eastAsiaTheme="minorHAnsi"/>
      <w:noProof/>
      <w:color w:val="44546A" w:themeColor="text2"/>
      <w:szCs w:val="24"/>
      <w:lang w:val="en-GB"/>
    </w:rPr>
  </w:style>
  <w:style w:type="paragraph" w:customStyle="1" w:styleId="46112F1E85144C33B16449DB8083AB7B2">
    <w:name w:val="46112F1E85144C33B16449DB8083AB7B2"/>
    <w:rsid w:val="00DD4CCC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  <w:lang w:val="en-GB"/>
    </w:rPr>
  </w:style>
  <w:style w:type="paragraph" w:customStyle="1" w:styleId="2494CC27701A4976A839F613556A05C32">
    <w:name w:val="2494CC27701A4976A839F613556A05C32"/>
    <w:rsid w:val="00DD4CCC"/>
    <w:pPr>
      <w:spacing w:after="200" w:line="240" w:lineRule="auto"/>
    </w:pPr>
    <w:rPr>
      <w:rFonts w:eastAsiaTheme="minorHAnsi"/>
      <w:noProof/>
      <w:color w:val="44546A" w:themeColor="text2"/>
      <w:szCs w:val="24"/>
      <w:lang w:val="en-GB"/>
    </w:rPr>
  </w:style>
  <w:style w:type="paragraph" w:customStyle="1" w:styleId="EA93FC96E2474CB8A04A45FA17BBDBC02">
    <w:name w:val="EA93FC96E2474CB8A04A45FA17BBDBC02"/>
    <w:rsid w:val="00DD4CCC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  <w:lang w:val="en-GB"/>
    </w:rPr>
  </w:style>
  <w:style w:type="paragraph" w:customStyle="1" w:styleId="15C8E5DD4B2C4ECD81FF0A03192BD27C2">
    <w:name w:val="15C8E5DD4B2C4ECD81FF0A03192BD27C2"/>
    <w:rsid w:val="00DD4CCC"/>
    <w:pPr>
      <w:spacing w:after="200" w:line="240" w:lineRule="auto"/>
    </w:pPr>
    <w:rPr>
      <w:rFonts w:eastAsiaTheme="minorHAnsi"/>
      <w:noProof/>
      <w:color w:val="44546A" w:themeColor="text2"/>
      <w:szCs w:val="24"/>
      <w:lang w:val="en-GB"/>
    </w:rPr>
  </w:style>
  <w:style w:type="paragraph" w:customStyle="1" w:styleId="09A8472AE9454685AF92F3B041900427">
    <w:name w:val="09A8472AE9454685AF92F3B041900427"/>
    <w:rsid w:val="00DD4CCC"/>
    <w:pPr>
      <w:spacing w:after="200" w:line="240" w:lineRule="auto"/>
    </w:pPr>
    <w:rPr>
      <w:rFonts w:eastAsiaTheme="minorHAnsi"/>
      <w:noProof/>
      <w:color w:val="44546A" w:themeColor="text2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Office_33848383_TF10356158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 en-US</cp:lastModifiedBy>
  <cp:revision>7</cp:revision>
  <dcterms:created xsi:type="dcterms:W3CDTF">2019-05-13T10:13:00Z</dcterms:created>
  <dcterms:modified xsi:type="dcterms:W3CDTF">2019-05-24T14:46:00Z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