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6" w:type="dxa"/>
        <w:tblInd w:w="-1013" w:type="dxa"/>
        <w:tblCellMar>
          <w:left w:w="0" w:type="dxa"/>
          <w:right w:w="0" w:type="dxa"/>
        </w:tblCellMar>
        <w:tblLook w:val="0000" w:firstRow="0" w:lastRow="0" w:firstColumn="0" w:lastColumn="0" w:noHBand="0" w:noVBand="0"/>
      </w:tblPr>
      <w:tblGrid>
        <w:gridCol w:w="3713"/>
        <w:gridCol w:w="4813"/>
      </w:tblGrid>
      <w:tr w:rsidR="00C925F0" w:rsidRPr="00460BC3" w14:paraId="6BA027A8" w14:textId="77777777" w:rsidTr="00F0017F">
        <w:trPr>
          <w:trHeight w:val="1971"/>
        </w:trPr>
        <w:tc>
          <w:tcPr>
            <w:tcW w:w="3713" w:type="dxa"/>
          </w:tcPr>
          <w:p w14:paraId="381F6AE9" w14:textId="77777777" w:rsidR="00C925F0" w:rsidRPr="00460BC3" w:rsidRDefault="004C0403" w:rsidP="004C0403">
            <w:pPr>
              <w:rPr>
                <w:lang w:val="en-GB"/>
              </w:rPr>
            </w:pPr>
            <w:r w:rsidRPr="00460BC3">
              <w:rPr>
                <w:noProof/>
                <w:lang w:val="en-GB" w:bidi="en-GB"/>
              </w:rPr>
              <mc:AlternateContent>
                <mc:Choice Requires="wps">
                  <w:drawing>
                    <wp:inline distT="0" distB="0" distL="0" distR="0" wp14:anchorId="3354C03B" wp14:editId="555F57B9">
                      <wp:extent cx="1657978" cy="803868"/>
                      <wp:effectExtent l="0" t="0" r="0" b="0"/>
                      <wp:docPr id="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78" cy="803868"/>
                              </a:xfrm>
                              <a:prstGeom prst="rect">
                                <a:avLst/>
                              </a:prstGeom>
                              <a:solidFill>
                                <a:schemeClr val="bg2">
                                  <a:lumMod val="25000"/>
                                </a:schemeClr>
                              </a:solidFill>
                              <a:ln>
                                <a:noFill/>
                              </a:ln>
                              <a:effectLst/>
                            </wps:spPr>
                            <wps:txbx>
                              <w:txbxContent>
                                <w:sdt>
                                  <w:sdtPr>
                                    <w:rPr>
                                      <w:b/>
                                    </w:rPr>
                                    <w:id w:val="964704291"/>
                                    <w:placeholder>
                                      <w:docPart w:val="F259202F0460413DB245D8C403338A47"/>
                                    </w:placeholder>
                                    <w:temporary/>
                                    <w:showingPlcHdr/>
                                    <w:date>
                                      <w:dateFormat w:val="MMMM d, yyyy"/>
                                      <w:lid w:val="en-US"/>
                                      <w:storeMappedDataAs w:val="dateTime"/>
                                      <w:calendar w:val="gregorian"/>
                                    </w:date>
                                  </w:sdtPr>
                                  <w:sdtEndPr/>
                                  <w:sdtContent>
                                    <w:p w14:paraId="5FAF065B" w14:textId="77777777" w:rsidR="004C0403" w:rsidRPr="004F5ACD" w:rsidRDefault="004C0403" w:rsidP="004F5ACD">
                                      <w:pPr>
                                        <w:spacing w:before="60" w:after="60"/>
                                        <w:rPr>
                                          <w:b/>
                                        </w:rPr>
                                      </w:pPr>
                                      <w:r w:rsidRPr="004F5ACD">
                                        <w:rPr>
                                          <w:b/>
                                          <w:lang w:val="en-GB" w:bidi="en-GB"/>
                                        </w:rPr>
                                        <w:t>Pick A Date</w:t>
                                      </w:r>
                                    </w:p>
                                  </w:sdtContent>
                                </w:sdt>
                                <w:p w14:paraId="5893BA55" w14:textId="77777777" w:rsidR="004C0403" w:rsidRPr="004F5ACD" w:rsidRDefault="004C0403" w:rsidP="004F5ACD">
                                  <w:pPr>
                                    <w:spacing w:before="60" w:after="60"/>
                                    <w:rPr>
                                      <w:b/>
                                    </w:rPr>
                                  </w:pPr>
                                  <w:r w:rsidRPr="004F5ACD">
                                    <w:rPr>
                                      <w:b/>
                                      <w:lang w:val="en-GB" w:bidi="en-GB"/>
                                    </w:rPr>
                                    <w:t>Volume 1, Issue 1</w:t>
                                  </w:r>
                                </w:p>
                              </w:txbxContent>
                            </wps:txbx>
                            <wps:bodyPr rot="0" vert="horz" wrap="square" lIns="274320" tIns="182880" rIns="91440" bIns="182880" anchor="t" anchorCtr="0" upright="1">
                              <a:noAutofit/>
                            </wps:bodyPr>
                          </wps:wsp>
                        </a:graphicData>
                      </a:graphic>
                    </wp:inline>
                  </w:drawing>
                </mc:Choice>
                <mc:Fallback>
                  <w:pict>
                    <v:shapetype w14:anchorId="3354C03B" id="_x0000_t202" coordsize="21600,21600" o:spt="202" path="m,l,21600r21600,l21600,xe">
                      <v:stroke joinstyle="miter"/>
                      <v:path gradientshapeok="t" o:connecttype="rect"/>
                    </v:shapetype>
                    <v:shape id="Text Box 55" o:spid="_x0000_s1026" type="#_x0000_t202" style="width:130.5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" fillcolor="#393737 [814]" stroked="f">
                      <v:textbox inset="21.6pt,14.4pt,,14.4pt">
                        <w:txbxContent>
                          <w:sdt>
                            <w:sdtPr>
                              <w:rPr>
                                <w:b/>
                              </w:rPr>
                              <w:id w:val="964704291"/>
                              <w:placeholder>
                                <w:docPart w:val="F259202F0460413DB245D8C403338A47"/>
                              </w:placeholder>
                              <w:temporary/>
                              <w:showingPlcHdr/>
                              <w:date>
                                <w:dateFormat w:val="MMMM d, yyyy"/>
                                <w:lid w:val="en-US"/>
                                <w:storeMappedDataAs w:val="dateTime"/>
                                <w:calendar w:val="gregorian"/>
                              </w:date>
                            </w:sdtPr>
                            <w:sdtEndPr/>
                            <w:sdtContent>
                              <w:p w14:paraId="5FAF065B" w14:textId="77777777" w:rsidR="004C0403" w:rsidRPr="004F5ACD" w:rsidRDefault="004C0403" w:rsidP="004F5ACD">
                                <w:pPr>
                                  <w:spacing w:before="60" w:after="60"/>
                                  <w:rPr>
                                    <w:b/>
                                  </w:rPr>
                                </w:pPr>
                                <w:r w:rsidRPr="004F5ACD">
                                  <w:rPr>
                                    <w:b/>
                                    <w:lang w:val="en-GB" w:bidi="en-GB"/>
                                  </w:rPr>
                                  <w:t>Pick A Date</w:t>
                                </w:r>
                              </w:p>
                            </w:sdtContent>
                          </w:sdt>
                          <w:p w14:paraId="5893BA55" w14:textId="77777777" w:rsidR="004C0403" w:rsidRPr="004F5ACD" w:rsidRDefault="004C0403" w:rsidP="004F5ACD">
                            <w:pPr>
                              <w:spacing w:before="60" w:after="60"/>
                              <w:rPr>
                                <w:b/>
                              </w:rPr>
                            </w:pPr>
                            <w:r w:rsidRPr="004F5ACD">
                              <w:rPr>
                                <w:b/>
                                <w:lang w:val="en-GB" w:bidi="en-GB"/>
                              </w:rPr>
                              <w:t>Volume 1, Issue 1</w:t>
                            </w:r>
                          </w:p>
                        </w:txbxContent>
                      </v:textbox>
                      <w10:anchorlock/>
                    </v:shape>
                  </w:pict>
                </mc:Fallback>
              </mc:AlternateContent>
            </w:r>
          </w:p>
        </w:tc>
        <w:tc>
          <w:tcPr>
            <w:tcW w:w="4813" w:type="dxa"/>
          </w:tcPr>
          <w:p w14:paraId="28554E0E" w14:textId="77777777" w:rsidR="00C925F0" w:rsidRPr="00460BC3" w:rsidRDefault="00C925F0" w:rsidP="004C0403">
            <w:pPr>
              <w:jc w:val="right"/>
              <w:rPr>
                <w:lang w:val="en-GB"/>
              </w:rPr>
            </w:pPr>
          </w:p>
        </w:tc>
      </w:tr>
      <w:tr w:rsidR="009E738D" w:rsidRPr="00460BC3" w14:paraId="743820A6" w14:textId="77777777" w:rsidTr="00F0017F">
        <w:trPr>
          <w:trHeight w:val="1620"/>
        </w:trPr>
        <w:tc>
          <w:tcPr>
            <w:tcW w:w="8526" w:type="dxa"/>
            <w:gridSpan w:val="2"/>
          </w:tcPr>
          <w:p w14:paraId="7A1E3730" w14:textId="77777777" w:rsidR="009E738D" w:rsidRPr="00460BC3" w:rsidRDefault="007248D5" w:rsidP="00FC16CD">
            <w:pPr>
              <w:rPr>
                <w:noProof/>
                <w:lang w:val="en-GB"/>
              </w:rPr>
            </w:pPr>
            <w:r w:rsidRPr="00460BC3">
              <w:rPr>
                <w:noProof/>
                <w:lang w:val="en-GB" w:bidi="en-GB"/>
              </w:rPr>
              <mc:AlternateContent>
                <mc:Choice Requires="wps">
                  <w:drawing>
                    <wp:inline distT="0" distB="0" distL="0" distR="0" wp14:anchorId="45B52834" wp14:editId="51D41E1E">
                      <wp:extent cx="3424110" cy="763675"/>
                      <wp:effectExtent l="0" t="0" r="5080" b="9525"/>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110" cy="763675"/>
                              </a:xfrm>
                              <a:prstGeom prst="rect">
                                <a:avLst/>
                              </a:prstGeom>
                              <a:solidFill>
                                <a:schemeClr val="bg1">
                                  <a:alpha val="60000"/>
                                </a:schemeClr>
                              </a:solidFill>
                              <a:ln>
                                <a:noFill/>
                              </a:ln>
                              <a:effectLst/>
                            </wps:spPr>
                            <wps:txbx>
                              <w:txbxContent>
                                <w:p w14:paraId="2334BEF0" w14:textId="77777777" w:rsidR="007248D5" w:rsidRPr="004C0403" w:rsidRDefault="007248D5" w:rsidP="00FC16CD">
                                  <w:pPr>
                                    <w:pStyle w:val="Title"/>
                                  </w:pPr>
                                  <w:r w:rsidRPr="004C0403">
                                    <w:rPr>
                                      <w:lang w:val="en-GB" w:bidi="en-GB"/>
                                    </w:rPr>
                                    <w:t>Booklet title</w:t>
                                  </w:r>
                                </w:p>
                              </w:txbxContent>
                            </wps:txbx>
                            <wps:bodyPr rot="0" vert="horz" wrap="square" lIns="274320" tIns="45720" rIns="91440" bIns="45720" anchor="t" anchorCtr="0" upright="1">
                              <a:noAutofit/>
                            </wps:bodyPr>
                          </wps:wsp>
                        </a:graphicData>
                      </a:graphic>
                    </wp:inline>
                  </w:drawing>
                </mc:Choice>
                <mc:Fallback>
                  <w:pict>
                    <v:shape w14:anchorId="45B52834" id="Text Box 56" o:spid="_x0000_s1027" type="#_x0000_t202" style="width:269.6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" fillcolor="white [3212]" stroked="f">
                      <v:fill opacity="39321f"/>
                      <v:textbox inset="21.6pt">
                        <w:txbxContent>
                          <w:p w14:paraId="2334BEF0" w14:textId="77777777" w:rsidR="007248D5" w:rsidRPr="004C0403" w:rsidRDefault="007248D5" w:rsidP="00FC16CD">
                            <w:pPr>
                              <w:pStyle w:val="Title"/>
                            </w:pPr>
                            <w:r w:rsidRPr="004C0403">
                              <w:rPr>
                                <w:lang w:val="en-GB" w:bidi="en-GB"/>
                              </w:rPr>
                              <w:t>Booklet title</w:t>
                            </w:r>
                          </w:p>
                        </w:txbxContent>
                      </v:textbox>
                      <w10:anchorlock/>
                    </v:shape>
                  </w:pict>
                </mc:Fallback>
              </mc:AlternateContent>
            </w:r>
          </w:p>
        </w:tc>
      </w:tr>
      <w:tr w:rsidR="009E738D" w:rsidRPr="00460BC3" w14:paraId="25415F15" w14:textId="77777777" w:rsidTr="00F0017F">
        <w:trPr>
          <w:trHeight w:val="4320"/>
        </w:trPr>
        <w:tc>
          <w:tcPr>
            <w:tcW w:w="8526" w:type="dxa"/>
            <w:gridSpan w:val="2"/>
          </w:tcPr>
          <w:p w14:paraId="28497605" w14:textId="77777777" w:rsidR="009E738D" w:rsidRPr="00460BC3" w:rsidRDefault="009E738D" w:rsidP="00C3254B">
            <w:pPr>
              <w:rPr>
                <w:noProof/>
                <w:lang w:val="en-GB"/>
              </w:rPr>
            </w:pPr>
          </w:p>
        </w:tc>
      </w:tr>
      <w:tr w:rsidR="009E738D" w:rsidRPr="00460BC3" w14:paraId="2FB2DBA5" w14:textId="77777777" w:rsidTr="00F0017F">
        <w:trPr>
          <w:trHeight w:val="1620"/>
        </w:trPr>
        <w:tc>
          <w:tcPr>
            <w:tcW w:w="8526" w:type="dxa"/>
            <w:gridSpan w:val="2"/>
          </w:tcPr>
          <w:p w14:paraId="57E9641F" w14:textId="77777777" w:rsidR="009E738D" w:rsidRPr="00460BC3" w:rsidRDefault="009E738D" w:rsidP="00C3254B">
            <w:pPr>
              <w:rPr>
                <w:noProof/>
                <w:lang w:val="en-GB"/>
              </w:rPr>
            </w:pPr>
            <w:r w:rsidRPr="00460BC3">
              <w:rPr>
                <w:noProof/>
                <w:lang w:val="en-GB" w:bidi="en-GB"/>
              </w:rPr>
              <mc:AlternateContent>
                <mc:Choice Requires="wps">
                  <w:drawing>
                    <wp:inline distT="0" distB="0" distL="0" distR="0" wp14:anchorId="51944CD3" wp14:editId="41541205">
                      <wp:extent cx="3436536" cy="1406769"/>
                      <wp:effectExtent l="0" t="0" r="0" b="3175"/>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536" cy="1406769"/>
                              </a:xfrm>
                              <a:prstGeom prst="rect">
                                <a:avLst/>
                              </a:prstGeom>
                              <a:solidFill>
                                <a:schemeClr val="bg2">
                                  <a:lumMod val="25000"/>
                                </a:schemeClr>
                              </a:solidFill>
                              <a:ln>
                                <a:noFill/>
                              </a:ln>
                              <a:effectLst/>
                            </wps:spPr>
                            <wps:txbx>
                              <w:txbxContent>
                                <w:p w14:paraId="0FD2AC7D" w14:textId="77777777" w:rsidR="009E738D" w:rsidRPr="00FC16CD" w:rsidRDefault="009E738D" w:rsidP="00AD0BD0">
                                  <w:pPr>
                                    <w:pStyle w:val="Heading2"/>
                                  </w:pPr>
                                  <w:r w:rsidRPr="00FC16CD">
                                    <w:rPr>
                                      <w:lang w:val="en-GB" w:bidi="en-GB"/>
                                    </w:rPr>
                                    <w:t>Company name</w:t>
                                  </w:r>
                                </w:p>
                                <w:p w14:paraId="202FEAAA" w14:textId="77777777" w:rsidR="009E738D" w:rsidRPr="00043874" w:rsidRDefault="009E738D" w:rsidP="00043874">
                                  <w:pPr>
                                    <w:pStyle w:val="Subtitle"/>
                                    <w:rPr>
                                      <w:color w:val="FFFFFF" w:themeColor="background1"/>
                                    </w:rPr>
                                  </w:pPr>
                                  <w:r w:rsidRPr="00043874">
                                    <w:rPr>
                                      <w:color w:val="FFFFFF" w:themeColor="background1"/>
                                      <w:lang w:val="en-GB" w:bidi="en-GB"/>
                                    </w:rPr>
                                    <w:t>Your business tag line here</w:t>
                                  </w:r>
                                </w:p>
                                <w:p w14:paraId="694A3886" w14:textId="77777777" w:rsidR="009E738D" w:rsidRPr="00647C6D" w:rsidRDefault="009E738D" w:rsidP="00647C6D">
                                  <w:pPr>
                                    <w:rPr>
                                      <w:rStyle w:val="SubtleEmphasis"/>
                                      <w:i/>
                                    </w:rPr>
                                  </w:pPr>
                                  <w:r w:rsidRPr="00647C6D">
                                    <w:rPr>
                                      <w:rStyle w:val="SubtleEmphasis"/>
                                      <w:i/>
                                      <w:lang w:val="en-GB" w:bidi="en-GB"/>
                                    </w:rPr>
                                    <w:t>Use this space to give a summary of your company’s products and services.</w:t>
                                  </w:r>
                                </w:p>
                                <w:p w14:paraId="5F67526E" w14:textId="77777777" w:rsidR="004D56EA" w:rsidRDefault="004D56EA"/>
                                <w:p w14:paraId="19D2396E" w14:textId="77777777" w:rsidR="009E738D" w:rsidRPr="00FC16CD" w:rsidRDefault="009E738D" w:rsidP="00AD0BD0">
                                  <w:pPr>
                                    <w:pStyle w:val="Heading2"/>
                                  </w:pPr>
                                  <w:r w:rsidRPr="00FC16CD">
                                    <w:rPr>
                                      <w:lang w:val="en-GB" w:bidi="en-GB"/>
                                    </w:rPr>
                                    <w:t>Company name</w:t>
                                  </w:r>
                                </w:p>
                                <w:p w14:paraId="30F1E0EB" w14:textId="77777777" w:rsidR="009E738D" w:rsidRPr="00043874" w:rsidRDefault="009E738D" w:rsidP="00043874">
                                  <w:pPr>
                                    <w:pStyle w:val="Subtitle"/>
                                    <w:rPr>
                                      <w:color w:val="FFFFFF" w:themeColor="background1"/>
                                    </w:rPr>
                                  </w:pPr>
                                  <w:r w:rsidRPr="00043874">
                                    <w:rPr>
                                      <w:color w:val="FFFFFF" w:themeColor="background1"/>
                                      <w:lang w:val="en-GB" w:bidi="en-GB"/>
                                    </w:rPr>
                                    <w:t>Your business tag line here</w:t>
                                  </w:r>
                                </w:p>
                                <w:p w14:paraId="4A4E5470" w14:textId="77777777" w:rsidR="009E738D" w:rsidRPr="00647C6D" w:rsidRDefault="009E738D" w:rsidP="00647C6D">
                                  <w:pPr>
                                    <w:rPr>
                                      <w:rStyle w:val="SubtleEmphasis"/>
                                      <w:i/>
                                    </w:rPr>
                                  </w:pPr>
                                  <w:r w:rsidRPr="00647C6D">
                                    <w:rPr>
                                      <w:rStyle w:val="SubtleEmphasis"/>
                                      <w:i/>
                                      <w:lang w:val="en-GB" w:bidi="en-GB"/>
                                    </w:rPr>
                                    <w:t>Use this space to give a summary of your company’s products and services.</w:t>
                                  </w:r>
                                </w:p>
                              </w:txbxContent>
                            </wps:txbx>
                            <wps:bodyPr rot="0" vert="horz" wrap="square" lIns="274320" tIns="91440" rIns="91440" bIns="91440" anchor="t" anchorCtr="0" upright="1">
                              <a:noAutofit/>
                            </wps:bodyPr>
                          </wps:wsp>
                        </a:graphicData>
                      </a:graphic>
                    </wp:inline>
                  </w:drawing>
                </mc:Choice>
                <mc:Fallback>
                  <w:pict>
                    <v:shape w14:anchorId="51944CD3" id="_x0000_s1028" type="#_x0000_t202" style="width:270.6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" fillcolor="#393737 [814]" stroked="f">
                      <v:textbox inset="21.6pt,7.2pt,,7.2pt">
                        <w:txbxContent>
                          <w:p w14:paraId="0FD2AC7D" w14:textId="77777777" w:rsidR="009E738D" w:rsidRPr="00FC16CD" w:rsidRDefault="009E738D" w:rsidP="00AD0BD0">
                            <w:pPr>
                              <w:pStyle w:val="Heading2"/>
                            </w:pPr>
                            <w:r w:rsidRPr="00FC16CD">
                              <w:rPr>
                                <w:lang w:val="en-GB" w:bidi="en-GB"/>
                              </w:rPr>
                              <w:t>Company name</w:t>
                            </w:r>
                          </w:p>
                          <w:p w14:paraId="202FEAAA" w14:textId="77777777" w:rsidR="009E738D" w:rsidRPr="00043874" w:rsidRDefault="009E738D" w:rsidP="00043874">
                            <w:pPr>
                              <w:pStyle w:val="Subtitle"/>
                              <w:rPr>
                                <w:color w:val="FFFFFF" w:themeColor="background1"/>
                              </w:rPr>
                            </w:pPr>
                            <w:r w:rsidRPr="00043874">
                              <w:rPr>
                                <w:color w:val="FFFFFF" w:themeColor="background1"/>
                                <w:lang w:val="en-GB" w:bidi="en-GB"/>
                              </w:rPr>
                              <w:t>Your business tag line here</w:t>
                            </w:r>
                          </w:p>
                          <w:p w14:paraId="694A3886" w14:textId="77777777" w:rsidR="009E738D" w:rsidRPr="00647C6D" w:rsidRDefault="009E738D" w:rsidP="00647C6D">
                            <w:pPr>
                              <w:rPr>
                                <w:rStyle w:val="SubtleEmphasis"/>
                                <w:i/>
                              </w:rPr>
                            </w:pPr>
                            <w:r w:rsidRPr="00647C6D">
                              <w:rPr>
                                <w:rStyle w:val="SubtleEmphasis"/>
                                <w:i/>
                                <w:lang w:val="en-GB" w:bidi="en-GB"/>
                              </w:rPr>
                              <w:t>Use this space to give a summary of your company’s products and services.</w:t>
                            </w:r>
                          </w:p>
                          <w:p w14:paraId="5F67526E" w14:textId="77777777" w:rsidR="004D56EA" w:rsidRDefault="004D56EA"/>
                          <w:p w14:paraId="19D2396E" w14:textId="77777777" w:rsidR="009E738D" w:rsidRPr="00FC16CD" w:rsidRDefault="009E738D" w:rsidP="00AD0BD0">
                            <w:pPr>
                              <w:pStyle w:val="Heading2"/>
                            </w:pPr>
                            <w:r w:rsidRPr="00FC16CD">
                              <w:rPr>
                                <w:lang w:val="en-GB" w:bidi="en-GB"/>
                              </w:rPr>
                              <w:t>Company name</w:t>
                            </w:r>
                          </w:p>
                          <w:p w14:paraId="30F1E0EB" w14:textId="77777777" w:rsidR="009E738D" w:rsidRPr="00043874" w:rsidRDefault="009E738D" w:rsidP="00043874">
                            <w:pPr>
                              <w:pStyle w:val="Subtitle"/>
                              <w:rPr>
                                <w:color w:val="FFFFFF" w:themeColor="background1"/>
                              </w:rPr>
                            </w:pPr>
                            <w:r w:rsidRPr="00043874">
                              <w:rPr>
                                <w:color w:val="FFFFFF" w:themeColor="background1"/>
                                <w:lang w:val="en-GB" w:bidi="en-GB"/>
                              </w:rPr>
                              <w:t>Your business tag line here</w:t>
                            </w:r>
                          </w:p>
                          <w:p w14:paraId="4A4E5470" w14:textId="77777777" w:rsidR="009E738D" w:rsidRPr="00647C6D" w:rsidRDefault="009E738D" w:rsidP="00647C6D">
                            <w:pPr>
                              <w:rPr>
                                <w:rStyle w:val="SubtleEmphasis"/>
                                <w:i/>
                              </w:rPr>
                            </w:pPr>
                            <w:r w:rsidRPr="00647C6D">
                              <w:rPr>
                                <w:rStyle w:val="SubtleEmphasis"/>
                                <w:i/>
                                <w:lang w:val="en-GB" w:bidi="en-GB"/>
                              </w:rPr>
                              <w:t>Use this space to give a summary of your company’s products and services.</w:t>
                            </w:r>
                          </w:p>
                        </w:txbxContent>
                      </v:textbox>
                      <w10:anchorlock/>
                    </v:shape>
                  </w:pict>
                </mc:Fallback>
              </mc:AlternateContent>
            </w:r>
          </w:p>
        </w:tc>
      </w:tr>
    </w:tbl>
    <w:p w14:paraId="7BA10F5F" w14:textId="77777777" w:rsidR="008F1ED1" w:rsidRPr="00460BC3" w:rsidRDefault="004C0403" w:rsidP="00C3254B">
      <w:pPr>
        <w:rPr>
          <w:lang w:val="en-GB"/>
        </w:rPr>
        <w:sectPr w:rsidR="008F1ED1" w:rsidRPr="00460BC3" w:rsidSect="00F0017F">
          <w:footerReference w:type="even" r:id="rId8"/>
          <w:footerReference w:type="default" r:id="rId9"/>
          <w:type w:val="oddPage"/>
          <w:pgSz w:w="8419" w:h="11906" w:orient="landscape" w:code="9"/>
          <w:pgMar w:top="1008" w:right="1008" w:bottom="720" w:left="1008" w:header="0" w:footer="0" w:gutter="0"/>
          <w:cols w:space="720"/>
          <w:docGrid w:linePitch="360"/>
        </w:sectPr>
      </w:pPr>
      <w:r w:rsidRPr="00460BC3">
        <w:rPr>
          <w:noProof/>
          <w:lang w:val="en-GB" w:bidi="en-GB"/>
        </w:rPr>
        <w:drawing>
          <wp:anchor distT="0" distB="0" distL="114300" distR="114300" simplePos="0" relativeHeight="251663872" behindDoc="1" locked="0" layoutInCell="1" allowOverlap="1" wp14:anchorId="51441BB6" wp14:editId="3CE8036A">
            <wp:simplePos x="0" y="0"/>
            <wp:positionH relativeFrom="page">
              <wp:align>right</wp:align>
            </wp:positionH>
            <wp:positionV relativeFrom="page">
              <wp:posOffset>9525</wp:posOffset>
            </wp:positionV>
            <wp:extent cx="5343525" cy="7765470"/>
            <wp:effectExtent l="0" t="0" r="0" b="6985"/>
            <wp:wrapNone/>
            <wp:docPr id="31" name="Picture 31" descr="light bulbs on dar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10">
                      <a:extLst>
                        <a:ext uri="{28A0092B-C50C-407E-A947-70E740481C1C}">
                          <a14:useLocalDpi xmlns:a14="http://schemas.microsoft.com/office/drawing/2010/main" val="0"/>
                        </a:ext>
                      </a:extLst>
                    </a:blip>
                    <a:stretch>
                      <a:fillRect/>
                    </a:stretch>
                  </pic:blipFill>
                  <pic:spPr>
                    <a:xfrm>
                      <a:off x="0" y="0"/>
                      <a:ext cx="5343525" cy="7765470"/>
                    </a:xfrm>
                    <a:prstGeom prst="rect">
                      <a:avLst/>
                    </a:prstGeom>
                  </pic:spPr>
                </pic:pic>
              </a:graphicData>
            </a:graphic>
            <wp14:sizeRelH relativeFrom="margin">
              <wp14:pctWidth>0</wp14:pctWidth>
            </wp14:sizeRelH>
            <wp14:sizeRelV relativeFrom="margin">
              <wp14:pctHeight>0</wp14:pctHeight>
            </wp14:sizeRelV>
          </wp:anchor>
        </w:drawing>
      </w:r>
    </w:p>
    <w:sdt>
      <w:sdtPr>
        <w:rPr>
          <w:rFonts w:cs="Times New Roman"/>
          <w:b w:val="0"/>
          <w:color w:val="auto"/>
          <w:sz w:val="24"/>
          <w:szCs w:val="24"/>
          <w:lang w:val="en-GB"/>
        </w:rPr>
        <w:id w:val="-138117796"/>
        <w:docPartObj>
          <w:docPartGallery w:val="Table of Contents"/>
          <w:docPartUnique/>
        </w:docPartObj>
      </w:sdtPr>
      <w:sdtEndPr>
        <w:rPr>
          <w:bCs/>
          <w:noProof/>
        </w:rPr>
      </w:sdtEndPr>
      <w:sdtContent>
        <w:p w14:paraId="6CD7A5D2" w14:textId="77777777" w:rsidR="00FC16CD" w:rsidRPr="00460BC3" w:rsidRDefault="00FC16CD">
          <w:pPr>
            <w:pStyle w:val="TOCHeading"/>
            <w:rPr>
              <w:lang w:val="en-GB"/>
            </w:rPr>
          </w:pPr>
          <w:r w:rsidRPr="00460BC3">
            <w:rPr>
              <w:lang w:val="en-GB" w:bidi="en-GB"/>
            </w:rPr>
            <w:t>Table of contents</w:t>
          </w:r>
        </w:p>
        <w:p w14:paraId="2801624D" w14:textId="77777777" w:rsidR="00FC16CD" w:rsidRPr="00460BC3" w:rsidRDefault="00FC16CD" w:rsidP="00FC16CD">
          <w:pPr>
            <w:pStyle w:val="TOC1"/>
            <w:rPr>
              <w:rFonts w:asciiTheme="minorHAnsi" w:hAnsiTheme="minorHAnsi" w:cstheme="minorBidi"/>
              <w:noProof/>
              <w:sz w:val="22"/>
              <w:szCs w:val="22"/>
              <w:lang w:val="en-GB"/>
            </w:rPr>
          </w:pPr>
          <w:r w:rsidRPr="00460BC3">
            <w:rPr>
              <w:lang w:val="en-GB" w:bidi="en-GB"/>
            </w:rPr>
            <w:fldChar w:fldCharType="begin"/>
          </w:r>
          <w:r w:rsidRPr="00460BC3">
            <w:rPr>
              <w:lang w:val="en-GB" w:bidi="en-GB"/>
            </w:rPr>
            <w:instrText xml:space="preserve"> TOC \o "1-3" \h \z \u </w:instrText>
          </w:r>
          <w:r w:rsidRPr="00460BC3">
            <w:rPr>
              <w:lang w:val="en-GB" w:bidi="en-GB"/>
            </w:rPr>
            <w:fldChar w:fldCharType="separate"/>
          </w:r>
        </w:p>
        <w:p w14:paraId="5824E4EF" w14:textId="77777777" w:rsidR="00FC16CD" w:rsidRPr="00460BC3" w:rsidRDefault="00123510">
          <w:pPr>
            <w:pStyle w:val="TOC1"/>
            <w:rPr>
              <w:rFonts w:asciiTheme="minorHAnsi" w:hAnsiTheme="minorHAnsi" w:cstheme="minorBidi"/>
              <w:noProof/>
              <w:sz w:val="22"/>
              <w:szCs w:val="22"/>
              <w:lang w:val="en-GB"/>
            </w:rPr>
          </w:pPr>
          <w:hyperlink w:anchor="_Toc499297479" w:history="1">
            <w:r w:rsidR="00FC16CD" w:rsidRPr="00460BC3">
              <w:rPr>
                <w:rStyle w:val="Hyperlink"/>
                <w:noProof/>
                <w:lang w:val="en-GB" w:bidi="en-GB"/>
              </w:rPr>
              <mc:AlternateContent>
                <mc:Choice Requires="wps">
                  <w:drawing>
                    <wp:inline distT="0" distB="0" distL="0" distR="0" wp14:anchorId="2BD7BB5F" wp14:editId="0E3BF864">
                      <wp:extent cx="1864426" cy="422031"/>
                      <wp:effectExtent l="0" t="0" r="0" b="0"/>
                      <wp:docPr id="2" name="Text Box 2"/>
                      <wp:cNvGraphicFramePr/>
                      <a:graphic xmlns:a="http://schemas.openxmlformats.org/drawingml/2006/main">
                        <a:graphicData uri="http://schemas.microsoft.com/office/word/2010/wordprocessingShape">
                          <wps:wsp>
                            <wps:cNvSpPr txBox="1"/>
                            <wps:spPr>
                              <a:xfrm>
                                <a:off x="0" y="0"/>
                                <a:ext cx="1864426" cy="422031"/>
                              </a:xfrm>
                              <a:prstGeom prst="rect">
                                <a:avLst/>
                              </a:prstGeom>
                              <a:noFill/>
                              <a:ln w="6350">
                                <a:noFill/>
                              </a:ln>
                            </wps:spPr>
                            <wps:txbx>
                              <w:txbxContent>
                                <w:p w14:paraId="32AB7842" w14:textId="77777777" w:rsidR="00FC16CD" w:rsidRPr="00E83E4A" w:rsidRDefault="00FC16CD" w:rsidP="00071890">
                                  <w:pPr>
                                    <w:pStyle w:val="Heading1"/>
                                    <w:spacing w:before="40" w:afterLines="100" w:after="240"/>
                                  </w:pPr>
                                  <w:r w:rsidRPr="00E83E4A">
                                    <w:rPr>
                                      <w:lang w:val="en-GB" w:bidi="en-GB"/>
                                    </w:rPr>
                                    <w:t>Getting Started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2BD7BB5F" id="Text Box 2" o:spid="_x0000_s1029" type="#_x0000_t202" style="width:146.8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" filled="f" stroked="f" strokeweight=".5pt">
                      <v:textbox inset="0">
                        <w:txbxContent>
                          <w:p w14:paraId="32AB7842" w14:textId="77777777" w:rsidR="00FC16CD" w:rsidRPr="00E83E4A" w:rsidRDefault="00FC16CD" w:rsidP="00071890">
                            <w:pPr>
                              <w:pStyle w:val="Heading1"/>
                              <w:spacing w:before="40" w:afterLines="100" w:after="240"/>
                            </w:pPr>
                            <w:r w:rsidRPr="00E83E4A">
                              <w:rPr>
                                <w:lang w:val="en-GB" w:bidi="en-GB"/>
                              </w:rPr>
                              <w:t>Getting Started</w:t>
                            </w:r>
                          </w:p>
                        </w:txbxContent>
                      </v:textbox>
                      <w10:anchorlock/>
                    </v:shape>
                  </w:pict>
                </mc:Fallback>
              </mc:AlternateContent>
            </w:r>
            <w:r w:rsidR="00FC16CD" w:rsidRPr="00460BC3">
              <w:rPr>
                <w:noProof/>
                <w:webHidden/>
                <w:lang w:val="en-GB" w:bidi="en-GB"/>
              </w:rPr>
              <w:tab/>
            </w:r>
            <w:r w:rsidR="00FC16CD" w:rsidRPr="00460BC3">
              <w:rPr>
                <w:noProof/>
                <w:webHidden/>
                <w:lang w:val="en-GB" w:bidi="en-GB"/>
              </w:rPr>
              <w:fldChar w:fldCharType="begin"/>
            </w:r>
            <w:r w:rsidR="00FC16CD" w:rsidRPr="00460BC3">
              <w:rPr>
                <w:noProof/>
                <w:webHidden/>
                <w:lang w:val="en-GB" w:bidi="en-GB"/>
              </w:rPr>
              <w:instrText xml:space="preserve"> PAGEREF _Toc499297479 \h </w:instrText>
            </w:r>
            <w:r w:rsidR="00FC16CD" w:rsidRPr="00460BC3">
              <w:rPr>
                <w:noProof/>
                <w:webHidden/>
                <w:lang w:val="en-GB" w:bidi="en-GB"/>
              </w:rPr>
            </w:r>
            <w:r w:rsidR="00FC16CD" w:rsidRPr="00460BC3">
              <w:rPr>
                <w:noProof/>
                <w:webHidden/>
                <w:lang w:val="en-GB" w:bidi="en-GB"/>
              </w:rPr>
              <w:fldChar w:fldCharType="separate"/>
            </w:r>
            <w:r w:rsidR="00F0017F" w:rsidRPr="00460BC3">
              <w:rPr>
                <w:noProof/>
                <w:webHidden/>
                <w:lang w:val="en-GB" w:bidi="en-GB"/>
              </w:rPr>
              <w:t>1</w:t>
            </w:r>
            <w:r w:rsidR="00FC16CD" w:rsidRPr="00460BC3">
              <w:rPr>
                <w:noProof/>
                <w:webHidden/>
                <w:lang w:val="en-GB" w:bidi="en-GB"/>
              </w:rPr>
              <w:fldChar w:fldCharType="end"/>
            </w:r>
          </w:hyperlink>
        </w:p>
        <w:p w14:paraId="1A6F912C" w14:textId="77777777" w:rsidR="00FC16CD" w:rsidRPr="00460BC3" w:rsidRDefault="00123510">
          <w:pPr>
            <w:pStyle w:val="TOC1"/>
            <w:rPr>
              <w:rFonts w:asciiTheme="minorHAnsi" w:hAnsiTheme="minorHAnsi" w:cstheme="minorBidi"/>
              <w:noProof/>
              <w:sz w:val="22"/>
              <w:szCs w:val="22"/>
              <w:lang w:val="en-GB"/>
            </w:rPr>
          </w:pPr>
          <w:hyperlink w:anchor="_Toc499297481" w:history="1">
            <w:r w:rsidR="00FC16CD" w:rsidRPr="00460BC3">
              <w:rPr>
                <w:rStyle w:val="Hyperlink"/>
                <w:noProof/>
                <w:lang w:val="en-GB" w:bidi="en-GB"/>
              </w:rPr>
              <mc:AlternateContent>
                <mc:Choice Requires="wps">
                  <w:drawing>
                    <wp:inline distT="0" distB="0" distL="0" distR="0" wp14:anchorId="2DB4D5BE" wp14:editId="0D78A375">
                      <wp:extent cx="2648197" cy="452176"/>
                      <wp:effectExtent l="0" t="0" r="0" b="5080"/>
                      <wp:docPr id="3" name="Text Box 3"/>
                      <wp:cNvGraphicFramePr/>
                      <a:graphic xmlns:a="http://schemas.openxmlformats.org/drawingml/2006/main">
                        <a:graphicData uri="http://schemas.microsoft.com/office/word/2010/wordprocessingShape">
                          <wps:wsp>
                            <wps:cNvSpPr txBox="1"/>
                            <wps:spPr>
                              <a:xfrm>
                                <a:off x="0" y="0"/>
                                <a:ext cx="2648197" cy="452176"/>
                              </a:xfrm>
                              <a:prstGeom prst="rect">
                                <a:avLst/>
                              </a:prstGeom>
                              <a:noFill/>
                              <a:ln w="6350">
                                <a:noFill/>
                              </a:ln>
                            </wps:spPr>
                            <wps:txbx>
                              <w:txbxContent>
                                <w:p w14:paraId="3A686817" w14:textId="77777777" w:rsidR="00FC16CD" w:rsidRPr="00E83E4A" w:rsidRDefault="00FC16CD" w:rsidP="0064221D">
                                  <w:pPr>
                                    <w:pStyle w:val="Heading1"/>
                                    <w:spacing w:before="40" w:after="100"/>
                                  </w:pPr>
                                  <w:r w:rsidRPr="0064221D">
                                    <w:rPr>
                                      <w:lang w:val="en-GB" w:bidi="en-GB"/>
                                    </w:rPr>
                                    <w:t>Inserting Your Own Art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DB4D5BE" id="Text Box 3" o:spid="_x0000_s1030" type="#_x0000_t202" style="width:208.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" filled="f" stroked="f" strokeweight=".5pt">
                      <v:textbox inset="0,,0">
                        <w:txbxContent>
                          <w:p w14:paraId="3A686817" w14:textId="77777777" w:rsidR="00FC16CD" w:rsidRPr="00E83E4A" w:rsidRDefault="00FC16CD" w:rsidP="0064221D">
                            <w:pPr>
                              <w:pStyle w:val="Heading1"/>
                              <w:spacing w:before="40" w:after="100"/>
                            </w:pPr>
                            <w:r w:rsidRPr="0064221D">
                              <w:rPr>
                                <w:lang w:val="en-GB" w:bidi="en-GB"/>
                              </w:rPr>
                              <w:t>Inserting Your Own Art</w:t>
                            </w:r>
                          </w:p>
                        </w:txbxContent>
                      </v:textbox>
                      <w10:anchorlock/>
                    </v:shape>
                  </w:pict>
                </mc:Fallback>
              </mc:AlternateContent>
            </w:r>
            <w:r w:rsidR="00FC16CD" w:rsidRPr="00460BC3">
              <w:rPr>
                <w:noProof/>
                <w:webHidden/>
                <w:lang w:val="en-GB" w:bidi="en-GB"/>
              </w:rPr>
              <w:tab/>
            </w:r>
            <w:r w:rsidR="00FC16CD" w:rsidRPr="00460BC3">
              <w:rPr>
                <w:noProof/>
                <w:webHidden/>
                <w:lang w:val="en-GB" w:bidi="en-GB"/>
              </w:rPr>
              <w:fldChar w:fldCharType="begin"/>
            </w:r>
            <w:r w:rsidR="00FC16CD" w:rsidRPr="00460BC3">
              <w:rPr>
                <w:noProof/>
                <w:webHidden/>
                <w:lang w:val="en-GB" w:bidi="en-GB"/>
              </w:rPr>
              <w:instrText xml:space="preserve"> PAGEREF _Toc499297481 \h </w:instrText>
            </w:r>
            <w:r w:rsidR="00FC16CD" w:rsidRPr="00460BC3">
              <w:rPr>
                <w:noProof/>
                <w:webHidden/>
                <w:lang w:val="en-GB" w:bidi="en-GB"/>
              </w:rPr>
            </w:r>
            <w:r w:rsidR="00FC16CD" w:rsidRPr="00460BC3">
              <w:rPr>
                <w:noProof/>
                <w:webHidden/>
                <w:lang w:val="en-GB" w:bidi="en-GB"/>
              </w:rPr>
              <w:fldChar w:fldCharType="separate"/>
            </w:r>
            <w:r w:rsidR="00F0017F" w:rsidRPr="00460BC3">
              <w:rPr>
                <w:noProof/>
                <w:webHidden/>
                <w:lang w:val="en-GB" w:bidi="en-GB"/>
              </w:rPr>
              <w:t>2</w:t>
            </w:r>
            <w:r w:rsidR="00FC16CD" w:rsidRPr="00460BC3">
              <w:rPr>
                <w:noProof/>
                <w:webHidden/>
                <w:lang w:val="en-GB" w:bidi="en-GB"/>
              </w:rPr>
              <w:fldChar w:fldCharType="end"/>
            </w:r>
          </w:hyperlink>
        </w:p>
        <w:p w14:paraId="4521117C" w14:textId="77777777" w:rsidR="00FC16CD" w:rsidRPr="00460BC3" w:rsidRDefault="00123510">
          <w:pPr>
            <w:pStyle w:val="TOC1"/>
            <w:rPr>
              <w:rFonts w:asciiTheme="minorHAnsi" w:hAnsiTheme="minorHAnsi" w:cstheme="minorBidi"/>
              <w:noProof/>
              <w:sz w:val="22"/>
              <w:szCs w:val="22"/>
              <w:lang w:val="en-GB"/>
            </w:rPr>
          </w:pPr>
          <w:hyperlink w:anchor="_Toc499297482" w:history="1">
            <w:r w:rsidR="00FC16CD" w:rsidRPr="00460BC3">
              <w:rPr>
                <w:rStyle w:val="Hyperlink"/>
                <w:noProof/>
                <w:lang w:val="en-GB" w:bidi="en-GB"/>
              </w:rPr>
              <mc:AlternateContent>
                <mc:Choice Requires="wps">
                  <w:drawing>
                    <wp:inline distT="0" distB="0" distL="0" distR="0" wp14:anchorId="68237347" wp14:editId="330A5857">
                      <wp:extent cx="2054431" cy="391886"/>
                      <wp:effectExtent l="0" t="0" r="3175" b="0"/>
                      <wp:docPr id="4" name="Text Box 4"/>
                      <wp:cNvGraphicFramePr/>
                      <a:graphic xmlns:a="http://schemas.openxmlformats.org/drawingml/2006/main">
                        <a:graphicData uri="http://schemas.microsoft.com/office/word/2010/wordprocessingShape">
                          <wps:wsp>
                            <wps:cNvSpPr txBox="1"/>
                            <wps:spPr>
                              <a:xfrm>
                                <a:off x="0" y="0"/>
                                <a:ext cx="2054431" cy="391886"/>
                              </a:xfrm>
                              <a:prstGeom prst="rect">
                                <a:avLst/>
                              </a:prstGeom>
                              <a:noFill/>
                              <a:ln w="6350">
                                <a:noFill/>
                              </a:ln>
                            </wps:spPr>
                            <wps:txbx>
                              <w:txbxContent>
                                <w:p w14:paraId="63689B14" w14:textId="77777777" w:rsidR="00FC16CD" w:rsidRPr="00E83E4A" w:rsidRDefault="00FC16CD" w:rsidP="003B4E31">
                                  <w:pPr>
                                    <w:pStyle w:val="Heading1"/>
                                    <w:spacing w:before="40" w:after="100"/>
                                    <w:jc w:val="both"/>
                                  </w:pPr>
                                  <w:r w:rsidRPr="0064221D">
                                    <w:rPr>
                                      <w:lang w:val="en-GB" w:bidi="en-GB"/>
                                    </w:rPr>
                                    <w:t>Using Pull Quotes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68237347" id="Text Box 4" o:spid="_x0000_s1031" type="#_x0000_t202" style="width:161.7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" filled="f" stroked="f" strokeweight=".5pt">
                      <v:textbox inset="0,,0">
                        <w:txbxContent>
                          <w:p w14:paraId="63689B14" w14:textId="77777777" w:rsidR="00FC16CD" w:rsidRPr="00E83E4A" w:rsidRDefault="00FC16CD" w:rsidP="003B4E31">
                            <w:pPr>
                              <w:pStyle w:val="Heading1"/>
                              <w:spacing w:before="40" w:after="100"/>
                              <w:jc w:val="both"/>
                            </w:pPr>
                            <w:r w:rsidRPr="0064221D">
                              <w:rPr>
                                <w:lang w:val="en-GB" w:bidi="en-GB"/>
                              </w:rPr>
                              <w:t>Using Pull Quotes</w:t>
                            </w:r>
                          </w:p>
                        </w:txbxContent>
                      </v:textbox>
                      <w10:anchorlock/>
                    </v:shape>
                  </w:pict>
                </mc:Fallback>
              </mc:AlternateContent>
            </w:r>
            <w:r w:rsidR="006549AF" w:rsidRPr="00460BC3">
              <w:rPr>
                <w:noProof/>
                <w:webHidden/>
                <w:lang w:val="en-GB" w:bidi="en-GB"/>
              </w:rPr>
              <w:tab/>
            </w:r>
            <w:r w:rsidR="00E72E90" w:rsidRPr="00460BC3">
              <w:rPr>
                <w:noProof/>
                <w:webHidden/>
                <w:lang w:val="en-GB" w:bidi="en-GB"/>
              </w:rPr>
              <w:t>2</w:t>
            </w:r>
          </w:hyperlink>
        </w:p>
        <w:p w14:paraId="20A8AD59" w14:textId="77777777" w:rsidR="00FC16CD" w:rsidRPr="00460BC3" w:rsidRDefault="00123510">
          <w:pPr>
            <w:pStyle w:val="TOC1"/>
            <w:rPr>
              <w:rFonts w:asciiTheme="minorHAnsi" w:hAnsiTheme="minorHAnsi" w:cstheme="minorBidi"/>
              <w:noProof/>
              <w:sz w:val="22"/>
              <w:szCs w:val="22"/>
              <w:lang w:val="en-GB"/>
            </w:rPr>
          </w:pPr>
          <w:hyperlink w:anchor="_Toc499297485" w:history="1">
            <w:r w:rsidR="00FC16CD" w:rsidRPr="00460BC3">
              <w:rPr>
                <w:rStyle w:val="Hyperlink"/>
                <w:noProof/>
                <w:lang w:val="en-GB" w:bidi="en-GB"/>
              </w:rPr>
              <mc:AlternateContent>
                <mc:Choice Requires="wps">
                  <w:drawing>
                    <wp:inline distT="0" distB="0" distL="0" distR="0" wp14:anchorId="2EEBCA83" wp14:editId="26C4D351">
                      <wp:extent cx="1947553" cy="452176"/>
                      <wp:effectExtent l="0" t="0" r="14605" b="5080"/>
                      <wp:docPr id="6" name="Text Box 6"/>
                      <wp:cNvGraphicFramePr/>
                      <a:graphic xmlns:a="http://schemas.openxmlformats.org/drawingml/2006/main">
                        <a:graphicData uri="http://schemas.microsoft.com/office/word/2010/wordprocessingShape">
                          <wps:wsp>
                            <wps:cNvSpPr txBox="1"/>
                            <wps:spPr>
                              <a:xfrm>
                                <a:off x="0" y="0"/>
                                <a:ext cx="1947553" cy="452176"/>
                              </a:xfrm>
                              <a:prstGeom prst="rect">
                                <a:avLst/>
                              </a:prstGeom>
                              <a:noFill/>
                              <a:ln w="6350">
                                <a:noFill/>
                              </a:ln>
                            </wps:spPr>
                            <wps:txbx>
                              <w:txbxContent>
                                <w:p w14:paraId="369F2539" w14:textId="77777777" w:rsidR="00FC16CD" w:rsidRPr="00E83E4A" w:rsidRDefault="00FC16CD" w:rsidP="005E0BCB">
                                  <w:pPr>
                                    <w:pStyle w:val="Heading1"/>
                                    <w:spacing w:before="40" w:after="100"/>
                                  </w:pPr>
                                  <w:r w:rsidRPr="005E0BCB">
                                    <w:rPr>
                                      <w:lang w:val="en-GB" w:bidi="en-GB"/>
                                    </w:rPr>
                                    <w:t>Using Text Boxes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EEBCA83" id="Text Box 6" o:spid="_x0000_s1032" type="#_x0000_t202" style="width:153.3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" filled="f" stroked="f" strokeweight=".5pt">
                      <v:textbox inset="0,,0">
                        <w:txbxContent>
                          <w:p w14:paraId="369F2539" w14:textId="77777777" w:rsidR="00FC16CD" w:rsidRPr="00E83E4A" w:rsidRDefault="00FC16CD" w:rsidP="005E0BCB">
                            <w:pPr>
                              <w:pStyle w:val="Heading1"/>
                              <w:spacing w:before="40" w:after="100"/>
                            </w:pPr>
                            <w:r w:rsidRPr="005E0BCB">
                              <w:rPr>
                                <w:lang w:val="en-GB" w:bidi="en-GB"/>
                              </w:rPr>
                              <w:t>Using Text Boxes</w:t>
                            </w:r>
                          </w:p>
                        </w:txbxContent>
                      </v:textbox>
                      <w10:anchorlock/>
                    </v:shape>
                  </w:pict>
                </mc:Fallback>
              </mc:AlternateContent>
            </w:r>
            <w:r w:rsidR="006549AF" w:rsidRPr="00460BC3">
              <w:rPr>
                <w:noProof/>
                <w:lang w:val="en-GB" w:bidi="en-GB"/>
              </w:rPr>
              <w:tab/>
            </w:r>
            <w:r w:rsidR="00FC16CD" w:rsidRPr="00460BC3">
              <w:rPr>
                <w:noProof/>
                <w:webHidden/>
                <w:lang w:val="en-GB" w:bidi="en-GB"/>
              </w:rPr>
              <w:fldChar w:fldCharType="begin"/>
            </w:r>
            <w:r w:rsidR="00FC16CD" w:rsidRPr="00460BC3">
              <w:rPr>
                <w:noProof/>
                <w:webHidden/>
                <w:lang w:val="en-GB" w:bidi="en-GB"/>
              </w:rPr>
              <w:instrText xml:space="preserve"> PAGEREF _Toc499297485 \h </w:instrText>
            </w:r>
            <w:r w:rsidR="00FC16CD" w:rsidRPr="00460BC3">
              <w:rPr>
                <w:noProof/>
                <w:webHidden/>
                <w:lang w:val="en-GB" w:bidi="en-GB"/>
              </w:rPr>
            </w:r>
            <w:r w:rsidR="00FC16CD" w:rsidRPr="00460BC3">
              <w:rPr>
                <w:noProof/>
                <w:webHidden/>
                <w:lang w:val="en-GB" w:bidi="en-GB"/>
              </w:rPr>
              <w:fldChar w:fldCharType="separate"/>
            </w:r>
            <w:r w:rsidR="00F0017F" w:rsidRPr="00460BC3">
              <w:rPr>
                <w:noProof/>
                <w:webHidden/>
                <w:lang w:val="en-GB" w:bidi="en-GB"/>
              </w:rPr>
              <w:t>3</w:t>
            </w:r>
            <w:r w:rsidR="00FC16CD" w:rsidRPr="00460BC3">
              <w:rPr>
                <w:noProof/>
                <w:webHidden/>
                <w:lang w:val="en-GB" w:bidi="en-GB"/>
              </w:rPr>
              <w:fldChar w:fldCharType="end"/>
            </w:r>
          </w:hyperlink>
        </w:p>
        <w:p w14:paraId="020EE702" w14:textId="77777777" w:rsidR="00FC16CD" w:rsidRPr="00460BC3" w:rsidRDefault="006549AF" w:rsidP="006549AF">
          <w:pPr>
            <w:pStyle w:val="TOC1"/>
            <w:rPr>
              <w:rFonts w:asciiTheme="minorHAnsi" w:hAnsiTheme="minorHAnsi" w:cstheme="minorBidi"/>
              <w:noProof/>
              <w:sz w:val="22"/>
              <w:szCs w:val="22"/>
              <w:lang w:val="en-GB"/>
            </w:rPr>
          </w:pPr>
          <w:r w:rsidRPr="00460BC3">
            <w:rPr>
              <w:noProof/>
              <w:lang w:val="en-GB" w:bidi="en-GB"/>
            </w:rPr>
            <mc:AlternateContent>
              <mc:Choice Requires="wps">
                <w:drawing>
                  <wp:inline distT="0" distB="0" distL="0" distR="0" wp14:anchorId="67EB8817" wp14:editId="51D0C700">
                    <wp:extent cx="2228850" cy="452176"/>
                    <wp:effectExtent l="0" t="0" r="0" b="5080"/>
                    <wp:docPr id="5" name="Text Box 5"/>
                    <wp:cNvGraphicFramePr/>
                    <a:graphic xmlns:a="http://schemas.openxmlformats.org/drawingml/2006/main">
                      <a:graphicData uri="http://schemas.microsoft.com/office/word/2010/wordprocessingShape">
                        <wps:wsp>
                          <wps:cNvSpPr txBox="1"/>
                          <wps:spPr>
                            <a:xfrm>
                              <a:off x="0" y="0"/>
                              <a:ext cx="2228850" cy="452176"/>
                            </a:xfrm>
                            <a:prstGeom prst="rect">
                              <a:avLst/>
                            </a:prstGeom>
                            <a:noFill/>
                            <a:ln w="6350">
                              <a:noFill/>
                            </a:ln>
                          </wps:spPr>
                          <wps:txbx>
                            <w:txbxContent>
                              <w:p w14:paraId="19B6BC89" w14:textId="77777777" w:rsidR="006549AF" w:rsidRPr="00E83E4A" w:rsidRDefault="006549AF" w:rsidP="006549AF">
                                <w:pPr>
                                  <w:pStyle w:val="Heading1"/>
                                  <w:spacing w:before="40" w:after="100"/>
                                </w:pPr>
                                <w:r w:rsidRPr="006549AF">
                                  <w:rPr>
                                    <w:lang w:val="en-GB" w:bidi="en-GB"/>
                                  </w:rPr>
                                  <w:t>Products or Services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67EB8817" id="Text Box 5" o:spid="_x0000_s1033" type="#_x0000_t202" style="width:175.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" filled="f" stroked="f" strokeweight=".5pt">
                    <v:textbox inset="0,,0">
                      <w:txbxContent>
                        <w:p w14:paraId="19B6BC89" w14:textId="77777777" w:rsidR="006549AF" w:rsidRPr="00E83E4A" w:rsidRDefault="006549AF" w:rsidP="006549AF">
                          <w:pPr>
                            <w:pStyle w:val="Heading1"/>
                            <w:spacing w:before="40" w:after="100"/>
                          </w:pPr>
                          <w:r w:rsidRPr="006549AF">
                            <w:rPr>
                              <w:lang w:val="en-GB" w:bidi="en-GB"/>
                            </w:rPr>
                            <w:t>Products or Services</w:t>
                          </w:r>
                        </w:p>
                      </w:txbxContent>
                    </v:textbox>
                    <w10:anchorlock/>
                  </v:shape>
                </w:pict>
              </mc:Fallback>
            </mc:AlternateContent>
          </w:r>
          <w:hyperlink w:anchor="_Toc499297487" w:history="1">
            <w:r w:rsidR="00FC16CD" w:rsidRPr="00460BC3">
              <w:rPr>
                <w:noProof/>
                <w:webHidden/>
                <w:lang w:val="en-GB" w:bidi="en-GB"/>
              </w:rPr>
              <w:tab/>
            </w:r>
            <w:r w:rsidR="00FC16CD" w:rsidRPr="00460BC3">
              <w:rPr>
                <w:noProof/>
                <w:webHidden/>
                <w:lang w:val="en-GB" w:bidi="en-GB"/>
              </w:rPr>
              <w:fldChar w:fldCharType="begin"/>
            </w:r>
            <w:r w:rsidR="00FC16CD" w:rsidRPr="00460BC3">
              <w:rPr>
                <w:noProof/>
                <w:webHidden/>
                <w:lang w:val="en-GB" w:bidi="en-GB"/>
              </w:rPr>
              <w:instrText xml:space="preserve"> PAGEREF _Toc499297487 \h </w:instrText>
            </w:r>
            <w:r w:rsidR="00FC16CD" w:rsidRPr="00460BC3">
              <w:rPr>
                <w:noProof/>
                <w:webHidden/>
                <w:lang w:val="en-GB" w:bidi="en-GB"/>
              </w:rPr>
            </w:r>
            <w:r w:rsidR="00FC16CD" w:rsidRPr="00460BC3">
              <w:rPr>
                <w:noProof/>
                <w:webHidden/>
                <w:lang w:val="en-GB" w:bidi="en-GB"/>
              </w:rPr>
              <w:fldChar w:fldCharType="separate"/>
            </w:r>
            <w:r w:rsidR="00F0017F" w:rsidRPr="00460BC3">
              <w:rPr>
                <w:noProof/>
                <w:webHidden/>
                <w:lang w:val="en-GB" w:bidi="en-GB"/>
              </w:rPr>
              <w:t>4</w:t>
            </w:r>
            <w:r w:rsidR="00FC16CD" w:rsidRPr="00460BC3">
              <w:rPr>
                <w:noProof/>
                <w:webHidden/>
                <w:lang w:val="en-GB" w:bidi="en-GB"/>
              </w:rPr>
              <w:fldChar w:fldCharType="end"/>
            </w:r>
          </w:hyperlink>
        </w:p>
        <w:p w14:paraId="10C0E9A2" w14:textId="77777777" w:rsidR="00FC16CD" w:rsidRPr="00460BC3" w:rsidRDefault="006549AF">
          <w:pPr>
            <w:pStyle w:val="TOC1"/>
            <w:rPr>
              <w:rFonts w:asciiTheme="minorHAnsi" w:hAnsiTheme="minorHAnsi" w:cstheme="minorBidi"/>
              <w:noProof/>
              <w:sz w:val="22"/>
              <w:szCs w:val="22"/>
              <w:lang w:val="en-GB"/>
            </w:rPr>
          </w:pPr>
          <w:r w:rsidRPr="00460BC3">
            <w:rPr>
              <w:rStyle w:val="PlaceholderText"/>
              <w:noProof/>
              <w:lang w:val="en-GB" w:bidi="en-GB"/>
            </w:rPr>
            <mc:AlternateContent>
              <mc:Choice Requires="wps">
                <w:drawing>
                  <wp:inline distT="0" distB="0" distL="0" distR="0" wp14:anchorId="516F3360" wp14:editId="3212C4B0">
                    <wp:extent cx="1447800" cy="452176"/>
                    <wp:effectExtent l="0" t="0" r="0" b="5080"/>
                    <wp:docPr id="8" name="Text Box 8"/>
                    <wp:cNvGraphicFramePr/>
                    <a:graphic xmlns:a="http://schemas.openxmlformats.org/drawingml/2006/main">
                      <a:graphicData uri="http://schemas.microsoft.com/office/word/2010/wordprocessingShape">
                        <wps:wsp>
                          <wps:cNvSpPr txBox="1"/>
                          <wps:spPr>
                            <a:xfrm>
                              <a:off x="0" y="0"/>
                              <a:ext cx="1447800" cy="452176"/>
                            </a:xfrm>
                            <a:prstGeom prst="rect">
                              <a:avLst/>
                            </a:prstGeom>
                            <a:noFill/>
                            <a:ln w="6350">
                              <a:noFill/>
                            </a:ln>
                          </wps:spPr>
                          <wps:txbx>
                            <w:txbxContent>
                              <w:p w14:paraId="44C56FD0" w14:textId="77777777" w:rsidR="006549AF" w:rsidRPr="00E83E4A" w:rsidRDefault="006549AF" w:rsidP="006549AF">
                                <w:pPr>
                                  <w:pStyle w:val="Heading1"/>
                                  <w:spacing w:before="40" w:after="100"/>
                                </w:pPr>
                                <w:r w:rsidRPr="006549AF">
                                  <w:rPr>
                                    <w:lang w:val="en-GB" w:bidi="en-GB"/>
                                  </w:rPr>
                                  <w:t>Order Form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516F3360" id="Text Box 8" o:spid="_x0000_s1034" type="#_x0000_t202" style="width:114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" filled="f" stroked="f" strokeweight=".5pt">
                    <v:textbox inset="0,,0">
                      <w:txbxContent>
                        <w:p w14:paraId="44C56FD0" w14:textId="77777777" w:rsidR="006549AF" w:rsidRPr="00E83E4A" w:rsidRDefault="006549AF" w:rsidP="006549AF">
                          <w:pPr>
                            <w:pStyle w:val="Heading1"/>
                            <w:spacing w:before="40" w:after="100"/>
                          </w:pPr>
                          <w:r w:rsidRPr="006549AF">
                            <w:rPr>
                              <w:lang w:val="en-GB" w:bidi="en-GB"/>
                            </w:rPr>
                            <w:t>Order Form</w:t>
                          </w:r>
                        </w:p>
                      </w:txbxContent>
                    </v:textbox>
                    <w10:anchorlock/>
                  </v:shape>
                </w:pict>
              </mc:Fallback>
            </mc:AlternateContent>
          </w:r>
          <w:hyperlink w:anchor="_Toc499297496" w:history="1">
            <w:r w:rsidR="00FC16CD" w:rsidRPr="00460BC3">
              <w:rPr>
                <w:noProof/>
                <w:webHidden/>
                <w:lang w:val="en-GB" w:bidi="en-GB"/>
              </w:rPr>
              <w:tab/>
            </w:r>
            <w:r w:rsidR="00FC16CD" w:rsidRPr="00460BC3">
              <w:rPr>
                <w:noProof/>
                <w:webHidden/>
                <w:lang w:val="en-GB" w:bidi="en-GB"/>
              </w:rPr>
              <w:fldChar w:fldCharType="begin"/>
            </w:r>
            <w:r w:rsidR="00FC16CD" w:rsidRPr="00460BC3">
              <w:rPr>
                <w:noProof/>
                <w:webHidden/>
                <w:lang w:val="en-GB" w:bidi="en-GB"/>
              </w:rPr>
              <w:instrText xml:space="preserve"> PAGEREF _Toc499297496 \h </w:instrText>
            </w:r>
            <w:r w:rsidR="00FC16CD" w:rsidRPr="00460BC3">
              <w:rPr>
                <w:noProof/>
                <w:webHidden/>
                <w:lang w:val="en-GB" w:bidi="en-GB"/>
              </w:rPr>
            </w:r>
            <w:r w:rsidR="00FC16CD" w:rsidRPr="00460BC3">
              <w:rPr>
                <w:noProof/>
                <w:webHidden/>
                <w:lang w:val="en-GB" w:bidi="en-GB"/>
              </w:rPr>
              <w:fldChar w:fldCharType="separate"/>
            </w:r>
            <w:r w:rsidR="00F0017F" w:rsidRPr="00460BC3">
              <w:rPr>
                <w:noProof/>
                <w:webHidden/>
                <w:lang w:val="en-GB" w:bidi="en-GB"/>
              </w:rPr>
              <w:t>5</w:t>
            </w:r>
            <w:r w:rsidR="00FC16CD" w:rsidRPr="00460BC3">
              <w:rPr>
                <w:noProof/>
                <w:webHidden/>
                <w:lang w:val="en-GB" w:bidi="en-GB"/>
              </w:rPr>
              <w:fldChar w:fldCharType="end"/>
            </w:r>
          </w:hyperlink>
        </w:p>
        <w:p w14:paraId="53CF9E48" w14:textId="77777777" w:rsidR="00FC16CD" w:rsidRPr="00460BC3" w:rsidRDefault="00FC16CD">
          <w:pPr>
            <w:rPr>
              <w:lang w:val="en-GB"/>
            </w:rPr>
          </w:pPr>
          <w:r w:rsidRPr="00460BC3">
            <w:rPr>
              <w:b/>
              <w:noProof/>
              <w:lang w:val="en-GB" w:bidi="en-GB"/>
            </w:rPr>
            <w:fldChar w:fldCharType="end"/>
          </w:r>
        </w:p>
      </w:sdtContent>
    </w:sdt>
    <w:p w14:paraId="5EF80400" w14:textId="77777777" w:rsidR="002052F4" w:rsidRPr="00460BC3" w:rsidRDefault="002052F4" w:rsidP="002052F4">
      <w:pPr>
        <w:rPr>
          <w:lang w:val="en-GB"/>
        </w:rPr>
      </w:pPr>
    </w:p>
    <w:p w14:paraId="6BBE57A7" w14:textId="77777777" w:rsidR="009162A6" w:rsidRPr="00460BC3" w:rsidRDefault="00D017A4" w:rsidP="00FC16CD">
      <w:pPr>
        <w:pStyle w:val="TOC1"/>
        <w:spacing w:after="240"/>
        <w:rPr>
          <w:rFonts w:ascii="Times New Roman" w:hAnsi="Times New Roman" w:cs="Times New Roman"/>
          <w:noProof/>
          <w:sz w:val="24"/>
          <w:szCs w:val="24"/>
          <w:lang w:val="en-GB"/>
        </w:rPr>
      </w:pPr>
      <w:r w:rsidRPr="00460BC3">
        <w:rPr>
          <w:lang w:val="en-GB" w:bidi="en-GB"/>
        </w:rPr>
        <w:fldChar w:fldCharType="begin"/>
      </w:r>
      <w:r w:rsidRPr="00460BC3">
        <w:rPr>
          <w:lang w:val="en-GB" w:bidi="en-GB"/>
        </w:rPr>
        <w:instrText xml:space="preserve"> TOC \o "1-3" \u </w:instrText>
      </w:r>
      <w:r w:rsidRPr="00460BC3">
        <w:rPr>
          <w:lang w:val="en-GB" w:bidi="en-GB"/>
        </w:rPr>
        <w:fldChar w:fldCharType="separate"/>
      </w:r>
    </w:p>
    <w:p w14:paraId="003591D7" w14:textId="77777777" w:rsidR="005A740B" w:rsidRPr="00460BC3" w:rsidRDefault="00044C85" w:rsidP="00647C6D">
      <w:pPr>
        <w:pStyle w:val="Heading1"/>
        <w:rPr>
          <w:b w:val="0"/>
          <w:lang w:val="en-GB"/>
        </w:rPr>
      </w:pPr>
      <w:r w:rsidRPr="00460BC3">
        <w:rPr>
          <w:b w:val="0"/>
          <w:noProof/>
          <w:lang w:val="en-GB" w:bidi="en-GB"/>
        </w:rPr>
        <mc:AlternateContent>
          <mc:Choice Requires="wps">
            <w:drawing>
              <wp:anchor distT="0" distB="0" distL="114300" distR="114300" simplePos="0" relativeHeight="251661824" behindDoc="0" locked="0" layoutInCell="1" allowOverlap="1" wp14:anchorId="15107379" wp14:editId="332AB323">
                <wp:simplePos x="0" y="0"/>
                <wp:positionH relativeFrom="page">
                  <wp:posOffset>1936750</wp:posOffset>
                </wp:positionH>
                <wp:positionV relativeFrom="page">
                  <wp:posOffset>5945505</wp:posOffset>
                </wp:positionV>
                <wp:extent cx="3052704" cy="1517650"/>
                <wp:effectExtent l="0" t="0" r="0" b="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704" cy="151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D2678" w14:textId="77777777" w:rsidR="005654EA" w:rsidRPr="00647C6D" w:rsidRDefault="005654EA" w:rsidP="00E83E4A">
                            <w:pPr>
                              <w:pStyle w:val="Heading1"/>
                              <w:spacing w:before="0"/>
                              <w:jc w:val="right"/>
                            </w:pPr>
                            <w:r w:rsidRPr="00647C6D">
                              <w:rPr>
                                <w:lang w:val="en-GB" w:bidi="en-GB"/>
                              </w:rPr>
                              <w:t>Company Name</w:t>
                            </w:r>
                          </w:p>
                          <w:p w14:paraId="51699100" w14:textId="77777777" w:rsidR="005654EA" w:rsidRPr="00152449" w:rsidRDefault="005654EA" w:rsidP="00647C6D">
                            <w:pPr>
                              <w:pStyle w:val="Subtitle"/>
                              <w:jc w:val="right"/>
                            </w:pPr>
                            <w:r w:rsidRPr="00152449">
                              <w:rPr>
                                <w:lang w:val="en-GB" w:bidi="en-GB"/>
                              </w:rPr>
                              <w:t>Your business tag line here</w:t>
                            </w:r>
                          </w:p>
                          <w:p w14:paraId="59EC8ACF" w14:textId="77777777" w:rsidR="00647C6D" w:rsidRDefault="005654EA" w:rsidP="005654EA">
                            <w:pPr>
                              <w:pStyle w:val="CompanySummaryText"/>
                              <w:rPr>
                                <w:rStyle w:val="SubtleEmphasis"/>
                              </w:rPr>
                            </w:pPr>
                            <w:r w:rsidRPr="00647C6D">
                              <w:rPr>
                                <w:rStyle w:val="SubtleEmphasis"/>
                                <w:lang w:val="en-GB" w:bidi="en-GB"/>
                              </w:rPr>
                              <w:t xml:space="preserve">Use this space to give </w:t>
                            </w:r>
                            <w:r w:rsidR="00AD0BD0" w:rsidRPr="00647C6D">
                              <w:rPr>
                                <w:rStyle w:val="SubtleEmphasis"/>
                                <w:lang w:val="en-GB" w:bidi="en-GB"/>
                              </w:rPr>
                              <w:t>a summary</w:t>
                            </w:r>
                            <w:r w:rsidRPr="00647C6D">
                              <w:rPr>
                                <w:rStyle w:val="SubtleEmphasis"/>
                                <w:lang w:val="en-GB" w:bidi="en-GB"/>
                              </w:rPr>
                              <w:t xml:space="preserve"> of your</w:t>
                            </w:r>
                          </w:p>
                          <w:p w14:paraId="629610EC" w14:textId="77777777" w:rsidR="005654EA" w:rsidRPr="00647C6D" w:rsidRDefault="005654EA" w:rsidP="005654EA">
                            <w:pPr>
                              <w:pStyle w:val="CompanySummaryText"/>
                              <w:rPr>
                                <w:rStyle w:val="SubtleEmphasis"/>
                              </w:rPr>
                            </w:pPr>
                            <w:r w:rsidRPr="00647C6D">
                              <w:rPr>
                                <w:rStyle w:val="SubtleEmphasis"/>
                                <w:lang w:val="en-GB" w:bidi="en-GB"/>
                              </w:rPr>
                              <w:t xml:space="preserve"> company’s products and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107379" id="_x0000_s1035" type="#_x0000_t202" style="position:absolute;margin-left:152.5pt;margin-top:468.15pt;width:240.35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" filled="f" stroked="f">
                <v:textbox style="mso-fit-shape-to-text:t">
                  <w:txbxContent>
                    <w:p w14:paraId="176D2678" w14:textId="77777777" w:rsidR="005654EA" w:rsidRPr="00647C6D" w:rsidRDefault="005654EA" w:rsidP="00E83E4A">
                      <w:pPr>
                        <w:pStyle w:val="Heading1"/>
                        <w:spacing w:before="0"/>
                        <w:jc w:val="right"/>
                      </w:pPr>
                      <w:r w:rsidRPr="00647C6D">
                        <w:rPr>
                          <w:lang w:val="en-GB" w:bidi="en-GB"/>
                        </w:rPr>
                        <w:t>Company Name</w:t>
                      </w:r>
                    </w:p>
                    <w:p w14:paraId="51699100" w14:textId="77777777" w:rsidR="005654EA" w:rsidRPr="00152449" w:rsidRDefault="005654EA" w:rsidP="00647C6D">
                      <w:pPr>
                        <w:pStyle w:val="Subtitle"/>
                        <w:jc w:val="right"/>
                      </w:pPr>
                      <w:r w:rsidRPr="00152449">
                        <w:rPr>
                          <w:lang w:val="en-GB" w:bidi="en-GB"/>
                        </w:rPr>
                        <w:t>Your business tag line here</w:t>
                      </w:r>
                    </w:p>
                    <w:p w14:paraId="59EC8ACF" w14:textId="77777777" w:rsidR="00647C6D" w:rsidRDefault="005654EA" w:rsidP="005654EA">
                      <w:pPr>
                        <w:pStyle w:val="CompanySummaryText"/>
                        <w:rPr>
                          <w:rStyle w:val="SubtleEmphasis"/>
                        </w:rPr>
                      </w:pPr>
                      <w:r w:rsidRPr="00647C6D">
                        <w:rPr>
                          <w:rStyle w:val="SubtleEmphasis"/>
                          <w:lang w:val="en-GB" w:bidi="en-GB"/>
                        </w:rPr>
                        <w:t xml:space="preserve">Use this space to give </w:t>
                      </w:r>
                      <w:r w:rsidR="00AD0BD0" w:rsidRPr="00647C6D">
                        <w:rPr>
                          <w:rStyle w:val="SubtleEmphasis"/>
                          <w:lang w:val="en-GB" w:bidi="en-GB"/>
                        </w:rPr>
                        <w:t>a summary</w:t>
                      </w:r>
                      <w:r w:rsidRPr="00647C6D">
                        <w:rPr>
                          <w:rStyle w:val="SubtleEmphasis"/>
                          <w:lang w:val="en-GB" w:bidi="en-GB"/>
                        </w:rPr>
                        <w:t xml:space="preserve"> of your</w:t>
                      </w:r>
                    </w:p>
                    <w:p w14:paraId="629610EC" w14:textId="77777777" w:rsidR="005654EA" w:rsidRPr="00647C6D" w:rsidRDefault="005654EA" w:rsidP="005654EA">
                      <w:pPr>
                        <w:pStyle w:val="CompanySummaryText"/>
                        <w:rPr>
                          <w:rStyle w:val="SubtleEmphasis"/>
                        </w:rPr>
                      </w:pPr>
                      <w:r w:rsidRPr="00647C6D">
                        <w:rPr>
                          <w:rStyle w:val="SubtleEmphasis"/>
                          <w:lang w:val="en-GB" w:bidi="en-GB"/>
                        </w:rPr>
                        <w:t xml:space="preserve"> company’s products and services</w:t>
                      </w:r>
                    </w:p>
                  </w:txbxContent>
                </v:textbox>
                <w10:wrap anchorx="page" anchory="page"/>
              </v:shape>
            </w:pict>
          </mc:Fallback>
        </mc:AlternateContent>
      </w:r>
      <w:r w:rsidR="00D017A4" w:rsidRPr="00460BC3">
        <w:rPr>
          <w:rFonts w:cs="Arial"/>
          <w:b w:val="0"/>
          <w:sz w:val="20"/>
          <w:szCs w:val="20"/>
          <w:lang w:val="en-GB" w:bidi="en-GB"/>
        </w:rPr>
        <w:fldChar w:fldCharType="end"/>
      </w:r>
      <w:r w:rsidR="005A740B" w:rsidRPr="00460BC3">
        <w:rPr>
          <w:b w:val="0"/>
          <w:lang w:val="en-GB" w:bidi="en-GB"/>
        </w:rPr>
        <w:br w:type="page"/>
      </w:r>
    </w:p>
    <w:tbl>
      <w:tblPr>
        <w:tblStyle w:val="TableGrid"/>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7"/>
        <w:gridCol w:w="298"/>
        <w:gridCol w:w="3666"/>
      </w:tblGrid>
      <w:tr w:rsidR="001E4C80" w:rsidRPr="00460BC3" w14:paraId="09F9A33D" w14:textId="77777777" w:rsidTr="00F0017F">
        <w:tc>
          <w:tcPr>
            <w:tcW w:w="5000" w:type="pct"/>
            <w:gridSpan w:val="3"/>
          </w:tcPr>
          <w:p w14:paraId="22289570" w14:textId="77777777" w:rsidR="001E4C80" w:rsidRPr="00460BC3" w:rsidRDefault="001E4C80" w:rsidP="00E83E4A">
            <w:pPr>
              <w:pStyle w:val="Content"/>
              <w:tabs>
                <w:tab w:val="right" w:pos="5631"/>
              </w:tabs>
              <w:spacing w:before="0" w:after="0"/>
              <w:rPr>
                <w:lang w:val="en-GB"/>
              </w:rPr>
            </w:pPr>
            <w:r w:rsidRPr="00460BC3">
              <w:rPr>
                <w:noProof/>
                <w:lang w:val="en-GB" w:bidi="en-GB"/>
              </w:rPr>
              <w:lastRenderedPageBreak/>
              <mc:AlternateContent>
                <mc:Choice Requires="wps">
                  <w:drawing>
                    <wp:inline distT="0" distB="0" distL="0" distR="0" wp14:anchorId="082718D0" wp14:editId="5EEFA7E5">
                      <wp:extent cx="4010025" cy="612950"/>
                      <wp:effectExtent l="0" t="0" r="9525" b="0"/>
                      <wp:docPr id="1" name="Text Box 1"/>
                      <wp:cNvGraphicFramePr/>
                      <a:graphic xmlns:a="http://schemas.openxmlformats.org/drawingml/2006/main">
                        <a:graphicData uri="http://schemas.microsoft.com/office/word/2010/wordprocessingShape">
                          <wps:wsp>
                            <wps:cNvSpPr txBox="1"/>
                            <wps:spPr>
                              <a:xfrm>
                                <a:off x="0" y="0"/>
                                <a:ext cx="4010025" cy="612950"/>
                              </a:xfrm>
                              <a:prstGeom prst="rect">
                                <a:avLst/>
                              </a:prstGeom>
                              <a:noFill/>
                              <a:ln w="6350">
                                <a:noFill/>
                              </a:ln>
                            </wps:spPr>
                            <wps:txbx>
                              <w:txbxContent>
                                <w:p w14:paraId="4725708C" w14:textId="77777777" w:rsidR="001E4C80" w:rsidRPr="00E83E4A" w:rsidRDefault="001E4C80" w:rsidP="00071890">
                                  <w:pPr>
                                    <w:pStyle w:val="Heading1"/>
                                    <w:spacing w:before="40" w:after="100"/>
                                  </w:pPr>
                                  <w:r w:rsidRPr="00E83E4A">
                                    <w:rPr>
                                      <w:lang w:val="en-GB" w:bidi="en-GB"/>
                                    </w:rPr>
                                    <w:t>The Purpose and Benefit of a Booklet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082718D0" id="Text Box 1" o:spid="_x0000_s1036" type="#_x0000_t202" style="width:315.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" filled="f" stroked="f" strokeweight=".5pt">
                      <v:textbox inset="0,,0">
                        <w:txbxContent>
                          <w:p w14:paraId="4725708C" w14:textId="77777777" w:rsidR="001E4C80" w:rsidRPr="00E83E4A" w:rsidRDefault="001E4C80" w:rsidP="00071890">
                            <w:pPr>
                              <w:pStyle w:val="Heading1"/>
                              <w:spacing w:before="40" w:after="100"/>
                            </w:pPr>
                            <w:r w:rsidRPr="00E83E4A">
                              <w:rPr>
                                <w:lang w:val="en-GB" w:bidi="en-GB"/>
                              </w:rPr>
                              <w:t>The Purpose and Benefit of a Booklet</w:t>
                            </w:r>
                          </w:p>
                        </w:txbxContent>
                      </v:textbox>
                      <w10:anchorlock/>
                    </v:shape>
                  </w:pict>
                </mc:Fallback>
              </mc:AlternateContent>
            </w:r>
            <w:r w:rsidR="00E83E4A" w:rsidRPr="00460BC3">
              <w:rPr>
                <w:lang w:val="en-GB" w:bidi="en-GB"/>
              </w:rPr>
              <w:tab/>
            </w:r>
          </w:p>
        </w:tc>
      </w:tr>
      <w:tr w:rsidR="001E4C80" w:rsidRPr="00460BC3" w14:paraId="6E9E5D29" w14:textId="77777777" w:rsidTr="00F0017F">
        <w:trPr>
          <w:trHeight w:val="837"/>
        </w:trPr>
        <w:tc>
          <w:tcPr>
            <w:tcW w:w="5000" w:type="pct"/>
            <w:gridSpan w:val="3"/>
          </w:tcPr>
          <w:p w14:paraId="48F809D7" w14:textId="77777777" w:rsidR="001E4C80" w:rsidRPr="00460BC3" w:rsidRDefault="00E83E4A" w:rsidP="00E83E4A">
            <w:pPr>
              <w:pStyle w:val="Content"/>
              <w:spacing w:before="0" w:after="0"/>
              <w:rPr>
                <w:lang w:val="en-GB"/>
              </w:rPr>
            </w:pPr>
            <w:r w:rsidRPr="00460BC3">
              <w:rPr>
                <w:noProof/>
                <w:lang w:val="en-GB" w:bidi="en-GB"/>
              </w:rPr>
              <mc:AlternateContent>
                <mc:Choice Requires="wps">
                  <w:drawing>
                    <wp:inline distT="0" distB="0" distL="0" distR="0" wp14:anchorId="2B08EF35" wp14:editId="10CD9721">
                      <wp:extent cx="4267200" cy="582805"/>
                      <wp:effectExtent l="0" t="0" r="0" b="0"/>
                      <wp:docPr id="26" name="Text Box 26"/>
                      <wp:cNvGraphicFramePr/>
                      <a:graphic xmlns:a="http://schemas.openxmlformats.org/drawingml/2006/main">
                        <a:graphicData uri="http://schemas.microsoft.com/office/word/2010/wordprocessingShape">
                          <wps:wsp>
                            <wps:cNvSpPr txBox="1"/>
                            <wps:spPr>
                              <a:xfrm>
                                <a:off x="0" y="0"/>
                                <a:ext cx="4267200" cy="582805"/>
                              </a:xfrm>
                              <a:prstGeom prst="rect">
                                <a:avLst/>
                              </a:prstGeom>
                              <a:noFill/>
                              <a:ln w="6350">
                                <a:noFill/>
                              </a:ln>
                            </wps:spPr>
                            <wps:txbx>
                              <w:txbxContent>
                                <w:p w14:paraId="0AA88818" w14:textId="77777777" w:rsidR="00E83E4A" w:rsidRPr="001E4C80" w:rsidRDefault="00E83E4A" w:rsidP="00E83E4A">
                                  <w:pPr>
                                    <w:pStyle w:val="Content"/>
                                    <w:spacing w:before="0" w:after="0"/>
                                  </w:pPr>
                                  <w:r w:rsidRPr="001E4C80">
                                    <w:rPr>
                                      <w:lang w:val="en-GB" w:bidi="en-GB"/>
                                    </w:rPr>
                                    <w:t>The purpose of this booklet is to advertise a product or service. Booklets can be a great way to market your company’s products and can also help build your organisation’s identity.</w:t>
                                  </w:r>
                                </w:p>
                                <w:p w14:paraId="7E79AB6D" w14:textId="77777777" w:rsidR="00E83E4A" w:rsidRDefault="00E83E4A" w:rsidP="00E83E4A">
                                  <w:pPr>
                                    <w:pStyle w:val="Conten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B08EF35" id="Text Box 26" o:spid="_x0000_s1037" type="#_x0000_t202" style="width:336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" filled="f" stroked="f" strokeweight=".5pt">
                      <v:textbox inset="0,,0">
                        <w:txbxContent>
                          <w:p w14:paraId="0AA88818" w14:textId="77777777" w:rsidR="00E83E4A" w:rsidRPr="001E4C80" w:rsidRDefault="00E83E4A" w:rsidP="00E83E4A">
                            <w:pPr>
                              <w:pStyle w:val="Content"/>
                              <w:spacing w:before="0" w:after="0"/>
                            </w:pPr>
                            <w:r w:rsidRPr="001E4C80">
                              <w:rPr>
                                <w:lang w:val="en-GB" w:bidi="en-GB"/>
                              </w:rPr>
                              <w:t>The purpose of this booklet is to advertise a product or service. Booklets can be a great way to market your company’s products and can also help build your organisation’s identity.</w:t>
                            </w:r>
                          </w:p>
                          <w:p w14:paraId="7E79AB6D" w14:textId="77777777" w:rsidR="00E83E4A" w:rsidRDefault="00E83E4A" w:rsidP="00E83E4A">
                            <w:pPr>
                              <w:pStyle w:val="Content"/>
                            </w:pPr>
                          </w:p>
                        </w:txbxContent>
                      </v:textbox>
                      <w10:anchorlock/>
                    </v:shape>
                  </w:pict>
                </mc:Fallback>
              </mc:AlternateContent>
            </w:r>
          </w:p>
        </w:tc>
      </w:tr>
      <w:tr w:rsidR="001E4C80" w:rsidRPr="00460BC3" w14:paraId="6FB9CFE1" w14:textId="77777777" w:rsidTr="00F0017F">
        <w:tc>
          <w:tcPr>
            <w:tcW w:w="5000" w:type="pct"/>
            <w:gridSpan w:val="3"/>
          </w:tcPr>
          <w:p w14:paraId="4C68E8DA" w14:textId="77777777" w:rsidR="001E4C80" w:rsidRPr="00460BC3" w:rsidRDefault="001E4C80" w:rsidP="00071890">
            <w:pPr>
              <w:pStyle w:val="Heading1"/>
              <w:spacing w:before="0" w:after="0"/>
              <w:rPr>
                <w:lang w:val="en-GB"/>
              </w:rPr>
            </w:pPr>
            <w:r w:rsidRPr="00460BC3">
              <w:rPr>
                <w:noProof/>
                <w:lang w:val="en-GB" w:bidi="en-GB"/>
              </w:rPr>
              <mc:AlternateContent>
                <mc:Choice Requires="wps">
                  <w:drawing>
                    <wp:inline distT="0" distB="0" distL="0" distR="0" wp14:anchorId="3A2B7C6B" wp14:editId="3150EDE3">
                      <wp:extent cx="2461846" cy="422031"/>
                      <wp:effectExtent l="0" t="0" r="0" b="0"/>
                      <wp:docPr id="27" name="Text Box 27"/>
                      <wp:cNvGraphicFramePr/>
                      <a:graphic xmlns:a="http://schemas.openxmlformats.org/drawingml/2006/main">
                        <a:graphicData uri="http://schemas.microsoft.com/office/word/2010/wordprocessingShape">
                          <wps:wsp>
                            <wps:cNvSpPr txBox="1"/>
                            <wps:spPr>
                              <a:xfrm>
                                <a:off x="0" y="0"/>
                                <a:ext cx="2461846" cy="422031"/>
                              </a:xfrm>
                              <a:prstGeom prst="rect">
                                <a:avLst/>
                              </a:prstGeom>
                              <a:noFill/>
                              <a:ln w="6350">
                                <a:noFill/>
                              </a:ln>
                            </wps:spPr>
                            <wps:txbx>
                              <w:txbxContent>
                                <w:p w14:paraId="05FDA95D" w14:textId="77777777" w:rsidR="001E4C80" w:rsidRPr="00E83E4A" w:rsidRDefault="001E4C80" w:rsidP="00071890">
                                  <w:pPr>
                                    <w:pStyle w:val="Heading1"/>
                                    <w:spacing w:before="40" w:afterLines="100" w:after="240"/>
                                  </w:pPr>
                                  <w:r w:rsidRPr="00E83E4A">
                                    <w:rPr>
                                      <w:lang w:val="en-GB" w:bidi="en-GB"/>
                                    </w:rPr>
                                    <w:t>Getting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2B7C6B" id="Text Box 27" o:spid="_x0000_s1038" type="#_x0000_t202" style="width:193.8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" filled="f" stroked="f" strokeweight=".5pt">
                      <v:textbox>
                        <w:txbxContent>
                          <w:p w14:paraId="05FDA95D" w14:textId="77777777" w:rsidR="001E4C80" w:rsidRPr="00E83E4A" w:rsidRDefault="001E4C80" w:rsidP="00071890">
                            <w:pPr>
                              <w:pStyle w:val="Heading1"/>
                              <w:spacing w:before="40" w:afterLines="100" w:after="240"/>
                            </w:pPr>
                            <w:r w:rsidRPr="00E83E4A">
                              <w:rPr>
                                <w:lang w:val="en-GB" w:bidi="en-GB"/>
                              </w:rPr>
                              <w:t>Getting started</w:t>
                            </w:r>
                          </w:p>
                        </w:txbxContent>
                      </v:textbox>
                      <w10:anchorlock/>
                    </v:shape>
                  </w:pict>
                </mc:Fallback>
              </mc:AlternateContent>
            </w:r>
          </w:p>
        </w:tc>
      </w:tr>
      <w:tr w:rsidR="001E4C80" w:rsidRPr="00460BC3" w14:paraId="4040E5C9" w14:textId="77777777" w:rsidTr="00F0017F">
        <w:trPr>
          <w:trHeight w:val="2135"/>
        </w:trPr>
        <w:tc>
          <w:tcPr>
            <w:tcW w:w="5000" w:type="pct"/>
            <w:gridSpan w:val="3"/>
          </w:tcPr>
          <w:p w14:paraId="4668DF07" w14:textId="77777777" w:rsidR="00E83E4A" w:rsidRPr="00460BC3" w:rsidRDefault="00E83E4A" w:rsidP="00E83E4A">
            <w:pPr>
              <w:pStyle w:val="BodyText"/>
              <w:spacing w:after="240"/>
              <w:rPr>
                <w:lang w:val="en-GB"/>
              </w:rPr>
            </w:pPr>
            <w:r w:rsidRPr="00460BC3">
              <w:rPr>
                <w:noProof/>
                <w:lang w:val="en-GB" w:bidi="en-GB"/>
              </w:rPr>
              <mc:AlternateContent>
                <mc:Choice Requires="wps">
                  <w:drawing>
                    <wp:inline distT="0" distB="0" distL="0" distR="0" wp14:anchorId="08C2EF37" wp14:editId="395FCAFA">
                      <wp:extent cx="4324350" cy="1314450"/>
                      <wp:effectExtent l="0" t="0" r="0" b="0"/>
                      <wp:docPr id="40" name="Text Box 40"/>
                      <wp:cNvGraphicFramePr/>
                      <a:graphic xmlns:a="http://schemas.openxmlformats.org/drawingml/2006/main">
                        <a:graphicData uri="http://schemas.microsoft.com/office/word/2010/wordprocessingShape">
                          <wps:wsp>
                            <wps:cNvSpPr txBox="1"/>
                            <wps:spPr>
                              <a:xfrm>
                                <a:off x="0" y="0"/>
                                <a:ext cx="4324350" cy="1314450"/>
                              </a:xfrm>
                              <a:prstGeom prst="rect">
                                <a:avLst/>
                              </a:prstGeom>
                              <a:noFill/>
                              <a:ln w="6350">
                                <a:noFill/>
                              </a:ln>
                            </wps:spPr>
                            <wps:txbx>
                              <w:txbxContent>
                                <w:p w14:paraId="783B2BA4" w14:textId="77777777" w:rsidR="00E83E4A" w:rsidRDefault="00E83E4A" w:rsidP="00E83E4A">
                                  <w:pPr>
                                    <w:pStyle w:val="Content"/>
                                    <w:spacing w:before="0" w:after="0"/>
                                  </w:pPr>
                                  <w:r>
                                    <w:rPr>
                                      <w:lang w:val="en-GB" w:bidi="en-GB"/>
                                    </w:rPr>
                                    <w:t>First, determine the audience of the booklet. This could be anyone who might benefit from the products or services it contains. Next, establish how much time and money you can spend on your booklet. These factors will help determine the length of the booklet and how frequently you publish it. If your booklet is acting as a catalogue of products or services, it’s recommended that you publish at least quarterly so that your booklet is considered a consistent source of information.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08C2EF37" id="Text Box 40" o:spid="_x0000_s1039" type="#_x0000_t202" style="width:340.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" filled="f" stroked="f" strokeweight=".5pt">
                      <v:textbox inset="0,,0">
                        <w:txbxContent>
                          <w:p w14:paraId="783B2BA4" w14:textId="77777777" w:rsidR="00E83E4A" w:rsidRDefault="00E83E4A" w:rsidP="00E83E4A">
                            <w:pPr>
                              <w:pStyle w:val="Content"/>
                              <w:spacing w:before="0" w:after="0"/>
                            </w:pPr>
                            <w:r>
                              <w:rPr>
                                <w:lang w:val="en-GB" w:bidi="en-GB"/>
                              </w:rPr>
                              <w:t>First, determine the audience of the booklet. This could be anyone who might benefit from the products or services it contains. Next, establish how much time and money you can spend on your booklet. These factors will help determine the length of the booklet and how frequently you publish it. If your booklet is acting as a catalogue of products or services, it’s recommended that you publish at least quarterly so that your booklet is considered a consistent source of information.</w:t>
                            </w:r>
                          </w:p>
                        </w:txbxContent>
                      </v:textbox>
                      <w10:anchorlock/>
                    </v:shape>
                  </w:pict>
                </mc:Fallback>
              </mc:AlternateContent>
            </w:r>
          </w:p>
        </w:tc>
      </w:tr>
      <w:tr w:rsidR="001E4C80" w:rsidRPr="00460BC3" w14:paraId="12034A12" w14:textId="77777777" w:rsidTr="00F0017F">
        <w:trPr>
          <w:trHeight w:val="909"/>
        </w:trPr>
        <w:tc>
          <w:tcPr>
            <w:tcW w:w="5000" w:type="pct"/>
            <w:gridSpan w:val="3"/>
          </w:tcPr>
          <w:p w14:paraId="14BC2C7C" w14:textId="77777777" w:rsidR="00E83E4A" w:rsidRPr="00460BC3" w:rsidRDefault="00071890" w:rsidP="00071890">
            <w:pPr>
              <w:pStyle w:val="BodyText"/>
              <w:spacing w:before="0" w:after="240"/>
              <w:jc w:val="both"/>
              <w:rPr>
                <w:lang w:val="en-GB"/>
              </w:rPr>
            </w:pPr>
            <w:r w:rsidRPr="00460BC3">
              <w:rPr>
                <w:noProof/>
                <w:lang w:val="en-GB" w:bidi="en-GB"/>
              </w:rPr>
              <w:drawing>
                <wp:inline distT="0" distB="0" distL="0" distR="0" wp14:anchorId="2AFAA2ED" wp14:editId="6C492A39">
                  <wp:extent cx="4267200" cy="1416685"/>
                  <wp:effectExtent l="0" t="0" r="0" b="0"/>
                  <wp:docPr id="43" name="Picture 43" descr="light bulbs on coloured archite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dvertising booklet-02.png"/>
                          <pic:cNvPicPr/>
                        </pic:nvPicPr>
                        <pic:blipFill>
                          <a:blip r:embed="rId11">
                            <a:extLst>
                              <a:ext uri="{28A0092B-C50C-407E-A947-70E740481C1C}">
                                <a14:useLocalDpi xmlns:a14="http://schemas.microsoft.com/office/drawing/2010/main" val="0"/>
                              </a:ext>
                            </a:extLst>
                          </a:blip>
                          <a:stretch>
                            <a:fillRect/>
                          </a:stretch>
                        </pic:blipFill>
                        <pic:spPr>
                          <a:xfrm>
                            <a:off x="0" y="0"/>
                            <a:ext cx="4268607" cy="1417152"/>
                          </a:xfrm>
                          <a:prstGeom prst="rect">
                            <a:avLst/>
                          </a:prstGeom>
                        </pic:spPr>
                      </pic:pic>
                    </a:graphicData>
                  </a:graphic>
                </wp:inline>
              </w:drawing>
            </w:r>
          </w:p>
        </w:tc>
      </w:tr>
      <w:tr w:rsidR="001E4C80" w:rsidRPr="00460BC3" w14:paraId="0250E3FF" w14:textId="77777777" w:rsidTr="00F0017F">
        <w:tc>
          <w:tcPr>
            <w:tcW w:w="5000" w:type="pct"/>
            <w:gridSpan w:val="3"/>
          </w:tcPr>
          <w:p w14:paraId="233D50C9" w14:textId="77777777" w:rsidR="001E4C80" w:rsidRPr="00460BC3" w:rsidRDefault="00E83E4A" w:rsidP="00E83E4A">
            <w:pPr>
              <w:pStyle w:val="BodyText"/>
              <w:spacing w:before="0" w:after="0"/>
              <w:rPr>
                <w:lang w:val="en-GB"/>
              </w:rPr>
            </w:pPr>
            <w:r w:rsidRPr="00460BC3">
              <w:rPr>
                <w:noProof/>
                <w:lang w:val="en-GB" w:bidi="en-GB"/>
              </w:rPr>
              <mc:AlternateContent>
                <mc:Choice Requires="wps">
                  <w:drawing>
                    <wp:inline distT="0" distB="0" distL="0" distR="0" wp14:anchorId="4DE5BB87" wp14:editId="0157F666">
                      <wp:extent cx="4295775" cy="1828800"/>
                      <wp:effectExtent l="0" t="0" r="9525" b="0"/>
                      <wp:docPr id="42" name="Text Box 42"/>
                      <wp:cNvGraphicFramePr/>
                      <a:graphic xmlns:a="http://schemas.openxmlformats.org/drawingml/2006/main">
                        <a:graphicData uri="http://schemas.microsoft.com/office/word/2010/wordprocessingShape">
                          <wps:wsp>
                            <wps:cNvSpPr txBox="1"/>
                            <wps:spPr>
                              <a:xfrm>
                                <a:off x="0" y="0"/>
                                <a:ext cx="4295775" cy="1828800"/>
                              </a:xfrm>
                              <a:prstGeom prst="rect">
                                <a:avLst/>
                              </a:prstGeom>
                              <a:noFill/>
                              <a:ln w="6350">
                                <a:noFill/>
                              </a:ln>
                            </wps:spPr>
                            <wps:txbx>
                              <w:txbxContent>
                                <w:p w14:paraId="31FA20E4" w14:textId="77777777" w:rsidR="00E83E4A" w:rsidRDefault="00E83E4A" w:rsidP="00E83E4A">
                                  <w:pPr>
                                    <w:pStyle w:val="Content"/>
                                  </w:pPr>
                                  <w:r w:rsidRPr="00E83E4A">
                                    <w:rPr>
                                      <w:lang w:val="en-GB" w:bidi="en-GB"/>
                                    </w:rPr>
                                    <w:t>Before you print your booklet, consider how you will bind its pages. The method you choose depends upon your booklet’s page count, its intended use, and your budget. For example, if your booklet contains just a few pages, you might choose the most cost-effective option: folding and stapling. If it contains more than a few pages, consider comb or coil binding, which use a continuous, spring-shaped piece of plastic that enables your booklet to lie flat and fold back on itself for easy reading. For thick booklets, you might use a more permanent (and expensive) method called “perfect binding,” used for paperback books.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DE5BB87" id="Text Box 42" o:spid="_x0000_s1040" type="#_x0000_t202" style="width:338.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" filled="f" stroked="f" strokeweight=".5pt">
                      <v:textbox inset="0,,0">
                        <w:txbxContent>
                          <w:p w14:paraId="31FA20E4" w14:textId="77777777" w:rsidR="00E83E4A" w:rsidRDefault="00E83E4A" w:rsidP="00E83E4A">
                            <w:pPr>
                              <w:pStyle w:val="Content"/>
                            </w:pPr>
                            <w:r w:rsidRPr="00E83E4A">
                              <w:rPr>
                                <w:lang w:val="en-GB" w:bidi="en-GB"/>
                              </w:rPr>
                              <w:t>Before you print your booklet, consider how you will bind its pages. The method you choose depends upon your booklet’s page count, its intended use, and your budget. For example, if your booklet contains just a few pages, you might choose the most cost-effective option: folding and stapling. If it contains more than a few pages, consider comb or coil binding, which use a continuous, spring-shaped piece of plastic that enables your booklet to lie flat and fold back on itself for easy reading. For thick booklets, you might use a more permanent (and expensive) method called “perfect binding,” used for paperback books.</w:t>
                            </w:r>
                          </w:p>
                        </w:txbxContent>
                      </v:textbox>
                      <w10:anchorlock/>
                    </v:shape>
                  </w:pict>
                </mc:Fallback>
              </mc:AlternateContent>
            </w:r>
          </w:p>
        </w:tc>
      </w:tr>
      <w:tr w:rsidR="00071890" w:rsidRPr="00460BC3" w14:paraId="73CF6B67" w14:textId="77777777" w:rsidTr="00F0017F">
        <w:tblPrEx>
          <w:tblCellMar>
            <w:left w:w="108" w:type="dxa"/>
            <w:right w:w="108" w:type="dxa"/>
          </w:tblCellMar>
        </w:tblPrEx>
        <w:tc>
          <w:tcPr>
            <w:tcW w:w="5000" w:type="pct"/>
            <w:gridSpan w:val="3"/>
          </w:tcPr>
          <w:p w14:paraId="74477138" w14:textId="77777777" w:rsidR="00071890" w:rsidRPr="00460BC3" w:rsidRDefault="0064221D" w:rsidP="0064221D">
            <w:pPr>
              <w:pStyle w:val="Heading1"/>
              <w:spacing w:before="0"/>
              <w:rPr>
                <w:lang w:val="en-GB"/>
              </w:rPr>
            </w:pPr>
            <w:r w:rsidRPr="00460BC3">
              <w:rPr>
                <w:noProof/>
                <w:lang w:val="en-GB" w:bidi="en-GB"/>
              </w:rPr>
              <w:lastRenderedPageBreak/>
              <mc:AlternateContent>
                <mc:Choice Requires="wps">
                  <w:drawing>
                    <wp:inline distT="0" distB="0" distL="0" distR="0" wp14:anchorId="26945E0E" wp14:editId="24E8FF01">
                      <wp:extent cx="3004458" cy="452176"/>
                      <wp:effectExtent l="0" t="0" r="5715" b="5080"/>
                      <wp:docPr id="46" name="Text Box 46"/>
                      <wp:cNvGraphicFramePr/>
                      <a:graphic xmlns:a="http://schemas.openxmlformats.org/drawingml/2006/main">
                        <a:graphicData uri="http://schemas.microsoft.com/office/word/2010/wordprocessingShape">
                          <wps:wsp>
                            <wps:cNvSpPr txBox="1"/>
                            <wps:spPr>
                              <a:xfrm>
                                <a:off x="0" y="0"/>
                                <a:ext cx="3004458" cy="452176"/>
                              </a:xfrm>
                              <a:prstGeom prst="rect">
                                <a:avLst/>
                              </a:prstGeom>
                              <a:noFill/>
                              <a:ln w="6350">
                                <a:noFill/>
                              </a:ln>
                            </wps:spPr>
                            <wps:txbx>
                              <w:txbxContent>
                                <w:p w14:paraId="3D8B1DA5" w14:textId="77777777" w:rsidR="0064221D" w:rsidRPr="00E83E4A" w:rsidRDefault="0064221D" w:rsidP="0064221D">
                                  <w:pPr>
                                    <w:pStyle w:val="Heading1"/>
                                    <w:spacing w:before="40" w:after="100"/>
                                  </w:pPr>
                                  <w:r w:rsidRPr="0064221D">
                                    <w:rPr>
                                      <w:lang w:val="en-GB" w:bidi="en-GB"/>
                                    </w:rPr>
                                    <w:t>Inserting Your Own Art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6945E0E" id="Text Box 46" o:spid="_x0000_s1041" type="#_x0000_t202" style="width:236.5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" filled="f" stroked="f" strokeweight=".5pt">
                      <v:textbox inset="0,,0">
                        <w:txbxContent>
                          <w:p w14:paraId="3D8B1DA5" w14:textId="77777777" w:rsidR="0064221D" w:rsidRPr="00E83E4A" w:rsidRDefault="0064221D" w:rsidP="0064221D">
                            <w:pPr>
                              <w:pStyle w:val="Heading1"/>
                              <w:spacing w:before="40" w:after="100"/>
                            </w:pPr>
                            <w:r w:rsidRPr="0064221D">
                              <w:rPr>
                                <w:lang w:val="en-GB" w:bidi="en-GB"/>
                              </w:rPr>
                              <w:t>Inserting Your Own Art</w:t>
                            </w:r>
                          </w:p>
                        </w:txbxContent>
                      </v:textbox>
                      <w10:anchorlock/>
                    </v:shape>
                  </w:pict>
                </mc:Fallback>
              </mc:AlternateContent>
            </w:r>
          </w:p>
        </w:tc>
      </w:tr>
      <w:tr w:rsidR="00071890" w:rsidRPr="00460BC3" w14:paraId="0055FF17" w14:textId="77777777" w:rsidTr="00F0017F">
        <w:tblPrEx>
          <w:tblCellMar>
            <w:left w:w="108" w:type="dxa"/>
            <w:right w:w="108" w:type="dxa"/>
          </w:tblCellMar>
        </w:tblPrEx>
        <w:tc>
          <w:tcPr>
            <w:tcW w:w="5000" w:type="pct"/>
            <w:gridSpan w:val="3"/>
          </w:tcPr>
          <w:p w14:paraId="77583B23" w14:textId="77777777" w:rsidR="00071890" w:rsidRPr="00460BC3" w:rsidRDefault="003B4E31" w:rsidP="0064221D">
            <w:pPr>
              <w:pStyle w:val="BodyText"/>
              <w:spacing w:before="0" w:after="60"/>
              <w:rPr>
                <w:lang w:val="en-GB"/>
              </w:rPr>
            </w:pPr>
            <w:r w:rsidRPr="00460BC3">
              <w:rPr>
                <w:noProof/>
                <w:lang w:val="en-GB" w:bidi="en-GB"/>
              </w:rPr>
              <w:drawing>
                <wp:inline distT="0" distB="0" distL="0" distR="0" wp14:anchorId="198B8605" wp14:editId="18A135F0">
                  <wp:extent cx="4114800" cy="1392555"/>
                  <wp:effectExtent l="0" t="0" r="0" b="0"/>
                  <wp:docPr id="53" name="Picture 53" descr="glowing lights on dar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dvertising booklet-02.png"/>
                          <pic:cNvPicPr/>
                        </pic:nvPicPr>
                        <pic:blipFill>
                          <a:blip r:embed="rId12">
                            <a:extLst>
                              <a:ext uri="{28A0092B-C50C-407E-A947-70E740481C1C}">
                                <a14:useLocalDpi xmlns:a14="http://schemas.microsoft.com/office/drawing/2010/main" val="0"/>
                              </a:ext>
                            </a:extLst>
                          </a:blip>
                          <a:stretch>
                            <a:fillRect/>
                          </a:stretch>
                        </pic:blipFill>
                        <pic:spPr>
                          <a:xfrm>
                            <a:off x="0" y="0"/>
                            <a:ext cx="4116490" cy="1393127"/>
                          </a:xfrm>
                          <a:prstGeom prst="rect">
                            <a:avLst/>
                          </a:prstGeom>
                        </pic:spPr>
                      </pic:pic>
                    </a:graphicData>
                  </a:graphic>
                </wp:inline>
              </w:drawing>
            </w:r>
          </w:p>
          <w:p w14:paraId="0EE19D23" w14:textId="77777777" w:rsidR="003B4E31" w:rsidRPr="00460BC3" w:rsidRDefault="003B4E31" w:rsidP="0064221D">
            <w:pPr>
              <w:pStyle w:val="BodyText"/>
              <w:spacing w:before="0" w:after="60"/>
              <w:rPr>
                <w:lang w:val="en-GB"/>
              </w:rPr>
            </w:pPr>
            <w:r w:rsidRPr="00460BC3">
              <w:rPr>
                <w:noProof/>
                <w:lang w:val="en-GB" w:bidi="en-GB"/>
              </w:rPr>
              <mc:AlternateContent>
                <mc:Choice Requires="wps">
                  <w:drawing>
                    <wp:inline distT="0" distB="0" distL="0" distR="0" wp14:anchorId="7B9EF849" wp14:editId="1CA804A4">
                      <wp:extent cx="4143375" cy="1999622"/>
                      <wp:effectExtent l="0" t="0" r="9525" b="635"/>
                      <wp:docPr id="47" name="Text Box 47"/>
                      <wp:cNvGraphicFramePr/>
                      <a:graphic xmlns:a="http://schemas.openxmlformats.org/drawingml/2006/main">
                        <a:graphicData uri="http://schemas.microsoft.com/office/word/2010/wordprocessingShape">
                          <wps:wsp>
                            <wps:cNvSpPr txBox="1"/>
                            <wps:spPr>
                              <a:xfrm>
                                <a:off x="0" y="0"/>
                                <a:ext cx="4143375" cy="1999622"/>
                              </a:xfrm>
                              <a:prstGeom prst="rect">
                                <a:avLst/>
                              </a:prstGeom>
                              <a:noFill/>
                              <a:ln w="6350">
                                <a:noFill/>
                              </a:ln>
                            </wps:spPr>
                            <wps:txbx>
                              <w:txbxContent>
                                <w:p w14:paraId="368AC7B7" w14:textId="77777777" w:rsidR="003B4E31" w:rsidRDefault="003B4E31" w:rsidP="003B4E31">
                                  <w:pPr>
                                    <w:pStyle w:val="Content"/>
                                    <w:spacing w:before="0"/>
                                  </w:pPr>
                                  <w:r w:rsidRPr="00A03E98">
                                    <w:rPr>
                                      <w:lang w:val="en-GB" w:bidi="en-GB"/>
                                    </w:rPr>
                                    <w:t xml:space="preserve">You can replace the pictures in this template with your company’s art. To do so, click where you want to insert the picture. On the </w:t>
                                  </w:r>
                                  <w:r w:rsidRPr="00A03E98">
                                    <w:rPr>
                                      <w:b/>
                                      <w:lang w:val="en-GB" w:bidi="en-GB"/>
                                    </w:rPr>
                                    <w:t>Insert</w:t>
                                  </w:r>
                                  <w:r w:rsidRPr="00A03E98">
                                    <w:rPr>
                                      <w:lang w:val="en-GB" w:bidi="en-GB"/>
                                    </w:rPr>
                                    <w:t xml:space="preserve"> menu, point to </w:t>
                                  </w:r>
                                  <w:r w:rsidRPr="00A03E98">
                                    <w:rPr>
                                      <w:b/>
                                      <w:lang w:val="en-GB" w:bidi="en-GB"/>
                                    </w:rPr>
                                    <w:t>Picture</w:t>
                                  </w:r>
                                  <w:r w:rsidRPr="00A03E98">
                                    <w:rPr>
                                      <w:lang w:val="en-GB" w:bidi="en-GB"/>
                                    </w:rPr>
                                    <w:t xml:space="preserve">, and then click </w:t>
                                  </w:r>
                                  <w:r w:rsidRPr="00A03E98">
                                    <w:rPr>
                                      <w:b/>
                                      <w:lang w:val="en-GB" w:bidi="en-GB"/>
                                    </w:rPr>
                                    <w:t>From File</w:t>
                                  </w:r>
                                  <w:r w:rsidRPr="00A03E98">
                                    <w:rPr>
                                      <w:lang w:val="en-GB" w:bidi="en-GB"/>
                                    </w:rPr>
                                    <w:t xml:space="preserve">. Locate the picture you want to insert, and then click it. Next, click the arrow to the right of the </w:t>
                                  </w:r>
                                  <w:r w:rsidRPr="00A03E98">
                                    <w:rPr>
                                      <w:b/>
                                      <w:lang w:val="en-GB" w:bidi="en-GB"/>
                                    </w:rPr>
                                    <w:t>Insert</w:t>
                                  </w:r>
                                  <w:r w:rsidRPr="00A03E98">
                                    <w:rPr>
                                      <w:lang w:val="en-GB" w:bidi="en-GB"/>
                                    </w:rPr>
                                    <w:t xml:space="preserve"> button, and then click either </w:t>
                                  </w:r>
                                  <w:r w:rsidRPr="00A03E98">
                                    <w:rPr>
                                      <w:b/>
                                      <w:lang w:val="en-GB" w:bidi="en-GB"/>
                                    </w:rPr>
                                    <w:t>Insert</w:t>
                                  </w:r>
                                  <w:r w:rsidRPr="00A03E98">
                                    <w:rPr>
                                      <w:lang w:val="en-GB" w:bidi="en-GB"/>
                                    </w:rPr>
                                    <w:t xml:space="preserve"> to place a copy of the picture into the booklet, </w:t>
                                  </w:r>
                                  <w:r w:rsidRPr="00A03E98">
                                    <w:rPr>
                                      <w:b/>
                                      <w:lang w:val="en-GB" w:bidi="en-GB"/>
                                    </w:rPr>
                                    <w:t>Link to File</w:t>
                                  </w:r>
                                  <w:r w:rsidRPr="00A03E98">
                                    <w:rPr>
                                      <w:lang w:val="en-GB" w:bidi="en-GB"/>
                                    </w:rPr>
                                    <w:t xml:space="preserve"> to display the picture without actually inserting a copy, or </w:t>
                                  </w:r>
                                  <w:r w:rsidRPr="00A03E98">
                                    <w:rPr>
                                      <w:b/>
                                      <w:lang w:val="en-GB" w:bidi="en-GB"/>
                                    </w:rPr>
                                    <w:t>Insert and Link</w:t>
                                  </w:r>
                                  <w:r w:rsidRPr="00A03E98">
                                    <w:rPr>
                                      <w:lang w:val="en-GB" w:bidi="en-GB"/>
                                    </w:rPr>
                                    <w:t xml:space="preserve">. </w:t>
                                  </w:r>
                                  <w:r w:rsidRPr="00A03E98">
                                    <w:rPr>
                                      <w:b/>
                                      <w:lang w:val="en-GB" w:bidi="en-GB"/>
                                    </w:rPr>
                                    <w:t>Link to File</w:t>
                                  </w:r>
                                  <w:r w:rsidRPr="00A03E98">
                                    <w:rPr>
                                      <w:lang w:val="en-GB" w:bidi="en-GB"/>
                                    </w:rPr>
                                    <w:t xml:space="preserve"> does not increase the size, and if you make changes to the original picture, they automatically show up in the booklet. But the picture won’t be displayed if viewed from a computer that can’t link to the original. </w:t>
                                  </w:r>
                                  <w:r w:rsidRPr="00A03E98">
                                    <w:rPr>
                                      <w:b/>
                                      <w:lang w:val="en-GB" w:bidi="en-GB"/>
                                    </w:rPr>
                                    <w:t>Insert and Link</w:t>
                                  </w:r>
                                  <w:r w:rsidRPr="00A03E98">
                                    <w:rPr>
                                      <w:lang w:val="en-GB" w:bidi="en-GB"/>
                                    </w:rPr>
                                    <w:t xml:space="preserve"> inserts a copy so that the image is always available, and also automatically updates changes to the original.</w:t>
                                  </w:r>
                                </w:p>
                                <w:p w14:paraId="051C8B8E" w14:textId="77777777" w:rsidR="003B4E31" w:rsidRDefault="003B4E31" w:rsidP="003B4E31">
                                  <w:pPr>
                                    <w:pStyle w:val="Conten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B9EF849" id="Text Box 47" o:spid="_x0000_s1042" type="#_x0000_t202" style="width:326.2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" filled="f" stroked="f" strokeweight=".5pt">
                      <v:textbox inset="0,,0">
                        <w:txbxContent>
                          <w:p w14:paraId="368AC7B7" w14:textId="77777777" w:rsidR="003B4E31" w:rsidRDefault="003B4E31" w:rsidP="003B4E31">
                            <w:pPr>
                              <w:pStyle w:val="Content"/>
                              <w:spacing w:before="0"/>
                            </w:pPr>
                            <w:r w:rsidRPr="00A03E98">
                              <w:rPr>
                                <w:lang w:val="en-GB" w:bidi="en-GB"/>
                              </w:rPr>
                              <w:t xml:space="preserve">You can replace the pictures in this template with your company’s art. To do so, click where you want to insert the picture. On the </w:t>
                            </w:r>
                            <w:r w:rsidRPr="00A03E98">
                              <w:rPr>
                                <w:b/>
                                <w:lang w:val="en-GB" w:bidi="en-GB"/>
                              </w:rPr>
                              <w:t>Insert</w:t>
                            </w:r>
                            <w:r w:rsidRPr="00A03E98">
                              <w:rPr>
                                <w:lang w:val="en-GB" w:bidi="en-GB"/>
                              </w:rPr>
                              <w:t xml:space="preserve"> menu, point to </w:t>
                            </w:r>
                            <w:r w:rsidRPr="00A03E98">
                              <w:rPr>
                                <w:b/>
                                <w:lang w:val="en-GB" w:bidi="en-GB"/>
                              </w:rPr>
                              <w:t>Picture</w:t>
                            </w:r>
                            <w:r w:rsidRPr="00A03E98">
                              <w:rPr>
                                <w:lang w:val="en-GB" w:bidi="en-GB"/>
                              </w:rPr>
                              <w:t xml:space="preserve">, and then click </w:t>
                            </w:r>
                            <w:r w:rsidRPr="00A03E98">
                              <w:rPr>
                                <w:b/>
                                <w:lang w:val="en-GB" w:bidi="en-GB"/>
                              </w:rPr>
                              <w:t>From File</w:t>
                            </w:r>
                            <w:r w:rsidRPr="00A03E98">
                              <w:rPr>
                                <w:lang w:val="en-GB" w:bidi="en-GB"/>
                              </w:rPr>
                              <w:t xml:space="preserve">. Locate the picture you want to insert, and then click it. Next, click the arrow to the right of the </w:t>
                            </w:r>
                            <w:r w:rsidRPr="00A03E98">
                              <w:rPr>
                                <w:b/>
                                <w:lang w:val="en-GB" w:bidi="en-GB"/>
                              </w:rPr>
                              <w:t>Insert</w:t>
                            </w:r>
                            <w:r w:rsidRPr="00A03E98">
                              <w:rPr>
                                <w:lang w:val="en-GB" w:bidi="en-GB"/>
                              </w:rPr>
                              <w:t xml:space="preserve"> button, and then click either </w:t>
                            </w:r>
                            <w:r w:rsidRPr="00A03E98">
                              <w:rPr>
                                <w:b/>
                                <w:lang w:val="en-GB" w:bidi="en-GB"/>
                              </w:rPr>
                              <w:t>Insert</w:t>
                            </w:r>
                            <w:r w:rsidRPr="00A03E98">
                              <w:rPr>
                                <w:lang w:val="en-GB" w:bidi="en-GB"/>
                              </w:rPr>
                              <w:t xml:space="preserve"> to place a copy of the picture into the booklet, </w:t>
                            </w:r>
                            <w:r w:rsidRPr="00A03E98">
                              <w:rPr>
                                <w:b/>
                                <w:lang w:val="en-GB" w:bidi="en-GB"/>
                              </w:rPr>
                              <w:t>Link to File</w:t>
                            </w:r>
                            <w:r w:rsidRPr="00A03E98">
                              <w:rPr>
                                <w:lang w:val="en-GB" w:bidi="en-GB"/>
                              </w:rPr>
                              <w:t xml:space="preserve"> to display the picture without actually inserting a copy, or </w:t>
                            </w:r>
                            <w:r w:rsidRPr="00A03E98">
                              <w:rPr>
                                <w:b/>
                                <w:lang w:val="en-GB" w:bidi="en-GB"/>
                              </w:rPr>
                              <w:t>Insert and Link</w:t>
                            </w:r>
                            <w:r w:rsidRPr="00A03E98">
                              <w:rPr>
                                <w:lang w:val="en-GB" w:bidi="en-GB"/>
                              </w:rPr>
                              <w:t xml:space="preserve">. </w:t>
                            </w:r>
                            <w:r w:rsidRPr="00A03E98">
                              <w:rPr>
                                <w:b/>
                                <w:lang w:val="en-GB" w:bidi="en-GB"/>
                              </w:rPr>
                              <w:t>Link to File</w:t>
                            </w:r>
                            <w:r w:rsidRPr="00A03E98">
                              <w:rPr>
                                <w:lang w:val="en-GB" w:bidi="en-GB"/>
                              </w:rPr>
                              <w:t xml:space="preserve"> does not increase the size, and if you make changes to the original picture, they automatically show up in the booklet. But the picture won’t be displayed if viewed from a computer that can’t link to the original. </w:t>
                            </w:r>
                            <w:r w:rsidRPr="00A03E98">
                              <w:rPr>
                                <w:b/>
                                <w:lang w:val="en-GB" w:bidi="en-GB"/>
                              </w:rPr>
                              <w:t>Insert and Link</w:t>
                            </w:r>
                            <w:r w:rsidRPr="00A03E98">
                              <w:rPr>
                                <w:lang w:val="en-GB" w:bidi="en-GB"/>
                              </w:rPr>
                              <w:t xml:space="preserve"> inserts a copy so that the image is always available, and also automatically updates changes to the original.</w:t>
                            </w:r>
                          </w:p>
                          <w:p w14:paraId="051C8B8E" w14:textId="77777777" w:rsidR="003B4E31" w:rsidRDefault="003B4E31" w:rsidP="003B4E31">
                            <w:pPr>
                              <w:pStyle w:val="Content"/>
                            </w:pPr>
                          </w:p>
                        </w:txbxContent>
                      </v:textbox>
                      <w10:anchorlock/>
                    </v:shape>
                  </w:pict>
                </mc:Fallback>
              </mc:AlternateContent>
            </w:r>
          </w:p>
        </w:tc>
      </w:tr>
      <w:tr w:rsidR="00071890" w:rsidRPr="00460BC3" w14:paraId="58A675A9" w14:textId="77777777" w:rsidTr="00F0017F">
        <w:tblPrEx>
          <w:tblCellMar>
            <w:left w:w="108" w:type="dxa"/>
            <w:right w:w="108" w:type="dxa"/>
          </w:tblCellMar>
        </w:tblPrEx>
        <w:tc>
          <w:tcPr>
            <w:tcW w:w="5000" w:type="pct"/>
            <w:gridSpan w:val="3"/>
          </w:tcPr>
          <w:p w14:paraId="7E27D1BF" w14:textId="77777777" w:rsidR="00071890" w:rsidRPr="00460BC3" w:rsidRDefault="0064221D" w:rsidP="0064221D">
            <w:pPr>
              <w:pStyle w:val="Heading1"/>
              <w:spacing w:before="0"/>
              <w:jc w:val="right"/>
              <w:rPr>
                <w:lang w:val="en-GB"/>
              </w:rPr>
            </w:pPr>
            <w:r w:rsidRPr="00460BC3">
              <w:rPr>
                <w:noProof/>
                <w:lang w:val="en-GB" w:bidi="en-GB"/>
              </w:rPr>
              <mc:AlternateContent>
                <mc:Choice Requires="wps">
                  <w:drawing>
                    <wp:inline distT="0" distB="0" distL="0" distR="0" wp14:anchorId="74C6CA09" wp14:editId="0941BFE5">
                      <wp:extent cx="4156710" cy="391886"/>
                      <wp:effectExtent l="0" t="0" r="15240" b="0"/>
                      <wp:docPr id="48" name="Text Box 48"/>
                      <wp:cNvGraphicFramePr/>
                      <a:graphic xmlns:a="http://schemas.openxmlformats.org/drawingml/2006/main">
                        <a:graphicData uri="http://schemas.microsoft.com/office/word/2010/wordprocessingShape">
                          <wps:wsp>
                            <wps:cNvSpPr txBox="1"/>
                            <wps:spPr>
                              <a:xfrm>
                                <a:off x="0" y="0"/>
                                <a:ext cx="4156710" cy="391886"/>
                              </a:xfrm>
                              <a:prstGeom prst="rect">
                                <a:avLst/>
                              </a:prstGeom>
                              <a:noFill/>
                              <a:ln w="6350">
                                <a:noFill/>
                              </a:ln>
                            </wps:spPr>
                            <wps:txbx>
                              <w:txbxContent>
                                <w:p w14:paraId="4B8C56AD" w14:textId="77777777" w:rsidR="0064221D" w:rsidRPr="00E83E4A" w:rsidRDefault="0064221D" w:rsidP="003B4E31">
                                  <w:pPr>
                                    <w:pStyle w:val="Heading1"/>
                                    <w:spacing w:before="40" w:after="100"/>
                                    <w:jc w:val="both"/>
                                  </w:pPr>
                                  <w:r w:rsidRPr="0064221D">
                                    <w:rPr>
                                      <w:lang w:val="en-GB" w:bidi="en-GB"/>
                                    </w:rPr>
                                    <w:t>Using Pull Quotes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4C6CA09" id="Text Box 48" o:spid="_x0000_s1043" type="#_x0000_t202" style="width:327.3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" filled="f" stroked="f" strokeweight=".5pt">
                      <v:textbox inset="0,,0">
                        <w:txbxContent>
                          <w:p w14:paraId="4B8C56AD" w14:textId="77777777" w:rsidR="0064221D" w:rsidRPr="00E83E4A" w:rsidRDefault="0064221D" w:rsidP="003B4E31">
                            <w:pPr>
                              <w:pStyle w:val="Heading1"/>
                              <w:spacing w:before="40" w:after="100"/>
                              <w:jc w:val="both"/>
                            </w:pPr>
                            <w:r w:rsidRPr="0064221D">
                              <w:rPr>
                                <w:lang w:val="en-GB" w:bidi="en-GB"/>
                              </w:rPr>
                              <w:t>Using Pull Quotes</w:t>
                            </w:r>
                          </w:p>
                        </w:txbxContent>
                      </v:textbox>
                      <w10:anchorlock/>
                    </v:shape>
                  </w:pict>
                </mc:Fallback>
              </mc:AlternateContent>
            </w:r>
          </w:p>
        </w:tc>
      </w:tr>
      <w:tr w:rsidR="003B4E31" w:rsidRPr="00460BC3" w14:paraId="700D9EED" w14:textId="77777777" w:rsidTr="00F0017F">
        <w:tblPrEx>
          <w:tblCellMar>
            <w:left w:w="108" w:type="dxa"/>
            <w:right w:w="108" w:type="dxa"/>
          </w:tblCellMar>
        </w:tblPrEx>
        <w:tc>
          <w:tcPr>
            <w:tcW w:w="5000" w:type="pct"/>
            <w:gridSpan w:val="3"/>
          </w:tcPr>
          <w:p w14:paraId="04FCC491" w14:textId="77777777" w:rsidR="003B4E31" w:rsidRPr="00460BC3" w:rsidRDefault="003B4E31" w:rsidP="0064221D">
            <w:pPr>
              <w:pStyle w:val="Heading1"/>
              <w:spacing w:before="0"/>
              <w:jc w:val="right"/>
              <w:rPr>
                <w:noProof/>
                <w:lang w:val="en-GB"/>
              </w:rPr>
            </w:pPr>
            <w:r w:rsidRPr="00460BC3">
              <w:rPr>
                <w:noProof/>
                <w:lang w:val="en-GB" w:bidi="en-GB"/>
              </w:rPr>
              <mc:AlternateContent>
                <mc:Choice Requires="wps">
                  <w:drawing>
                    <wp:inline distT="0" distB="0" distL="0" distR="0" wp14:anchorId="3A6B7B26" wp14:editId="48603B2B">
                      <wp:extent cx="4229100" cy="582804"/>
                      <wp:effectExtent l="0" t="0" r="0" b="0"/>
                      <wp:docPr id="196" name="Text Box 196"/>
                      <wp:cNvGraphicFramePr/>
                      <a:graphic xmlns:a="http://schemas.openxmlformats.org/drawingml/2006/main">
                        <a:graphicData uri="http://schemas.microsoft.com/office/word/2010/wordprocessingShape">
                          <wps:wsp>
                            <wps:cNvSpPr txBox="1"/>
                            <wps:spPr>
                              <a:xfrm>
                                <a:off x="0" y="0"/>
                                <a:ext cx="4229100" cy="582804"/>
                              </a:xfrm>
                              <a:prstGeom prst="rect">
                                <a:avLst/>
                              </a:prstGeom>
                              <a:noFill/>
                              <a:ln w="6350">
                                <a:noFill/>
                              </a:ln>
                            </wps:spPr>
                            <wps:txbx>
                              <w:txbxContent>
                                <w:p w14:paraId="4FFE293B" w14:textId="77777777" w:rsidR="003B4E31" w:rsidRPr="003B4E31" w:rsidRDefault="003B4E31" w:rsidP="003B4E31">
                                  <w:pPr>
                                    <w:pStyle w:val="Content"/>
                                    <w:spacing w:before="0" w:after="0"/>
                                  </w:pPr>
                                  <w:r w:rsidRPr="003B4E31">
                                    <w:rPr>
                                      <w:lang w:val="en-GB" w:bidi="en-GB"/>
                                    </w:rPr>
                                    <w:t>You can draw readers into the information in your booklet by using a pull quote, like the one on page two. A pull quote is a phrase or sentence taken from your main column and set apart so that it’s easy to see.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A6B7B26" id="Text Box 196" o:spid="_x0000_s1044" type="#_x0000_t202" style="width:333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" filled="f" stroked="f" strokeweight=".5pt">
                      <v:textbox inset="0,,0">
                        <w:txbxContent>
                          <w:p w14:paraId="4FFE293B" w14:textId="77777777" w:rsidR="003B4E31" w:rsidRPr="003B4E31" w:rsidRDefault="003B4E31" w:rsidP="003B4E31">
                            <w:pPr>
                              <w:pStyle w:val="Content"/>
                              <w:spacing w:before="0" w:after="0"/>
                            </w:pPr>
                            <w:r w:rsidRPr="003B4E31">
                              <w:rPr>
                                <w:lang w:val="en-GB" w:bidi="en-GB"/>
                              </w:rPr>
                              <w:t>You can draw readers into the information in your booklet by using a pull quote, like the one on page two. A pull quote is a phrase or sentence taken from your main column and set apart so that it’s easy to see.</w:t>
                            </w:r>
                          </w:p>
                        </w:txbxContent>
                      </v:textbox>
                      <w10:anchorlock/>
                    </v:shape>
                  </w:pict>
                </mc:Fallback>
              </mc:AlternateContent>
            </w:r>
          </w:p>
        </w:tc>
      </w:tr>
      <w:tr w:rsidR="00182987" w:rsidRPr="00460BC3" w14:paraId="19764584" w14:textId="77777777" w:rsidTr="00F0017F">
        <w:tblPrEx>
          <w:tblCellMar>
            <w:left w:w="108" w:type="dxa"/>
            <w:right w:w="108" w:type="dxa"/>
          </w:tblCellMar>
        </w:tblPrEx>
        <w:tc>
          <w:tcPr>
            <w:tcW w:w="2207" w:type="pct"/>
          </w:tcPr>
          <w:p w14:paraId="5596E966" w14:textId="77777777" w:rsidR="003B4E31" w:rsidRPr="00460BC3" w:rsidRDefault="003B4E31" w:rsidP="0064221D">
            <w:pPr>
              <w:pStyle w:val="BodyText"/>
              <w:spacing w:before="0" w:after="0"/>
              <w:rPr>
                <w:lang w:val="en-GB"/>
              </w:rPr>
            </w:pPr>
            <w:r w:rsidRPr="00460BC3">
              <w:rPr>
                <w:noProof/>
                <w:lang w:val="en-GB" w:bidi="en-GB"/>
              </w:rPr>
              <mc:AlternateContent>
                <mc:Choice Requires="wps">
                  <w:drawing>
                    <wp:inline distT="0" distB="0" distL="0" distR="0" wp14:anchorId="2ECABCB6" wp14:editId="32B64EA9">
                      <wp:extent cx="1617785" cy="1366576"/>
                      <wp:effectExtent l="0" t="0" r="1905" b="5080"/>
                      <wp:docPr id="50" name="Text Box 50"/>
                      <wp:cNvGraphicFramePr/>
                      <a:graphic xmlns:a="http://schemas.openxmlformats.org/drawingml/2006/main">
                        <a:graphicData uri="http://schemas.microsoft.com/office/word/2010/wordprocessingShape">
                          <wps:wsp>
                            <wps:cNvSpPr txBox="1"/>
                            <wps:spPr>
                              <a:xfrm>
                                <a:off x="0" y="0"/>
                                <a:ext cx="1617785" cy="1366576"/>
                              </a:xfrm>
                              <a:prstGeom prst="rect">
                                <a:avLst/>
                              </a:prstGeom>
                              <a:noFill/>
                              <a:ln w="6350">
                                <a:noFill/>
                              </a:ln>
                            </wps:spPr>
                            <wps:txbx>
                              <w:txbxContent>
                                <w:p w14:paraId="340C0D5C" w14:textId="77777777" w:rsidR="003B4E31" w:rsidRPr="0005680E" w:rsidRDefault="003B4E31" w:rsidP="003B4E31">
                                  <w:pPr>
                                    <w:pStyle w:val="Content"/>
                                    <w:spacing w:before="0"/>
                                  </w:pPr>
                                  <w:r w:rsidRPr="0005680E">
                                    <w:rPr>
                                      <w:lang w:val="en-GB" w:bidi="en-GB"/>
                                    </w:rPr>
                                    <w:t xml:space="preserve">It can be set apart in several ways. Typically, you place it in a text box and then position the box. In addition, you might format the pull quote differently by changing the typeface, style, and size of the font. </w:t>
                                  </w:r>
                                </w:p>
                                <w:p w14:paraId="4D69640E" w14:textId="77777777" w:rsidR="003B4E31" w:rsidRDefault="003B4E31" w:rsidP="0064221D">
                                  <w:pPr>
                                    <w:pStyle w:val="Content"/>
                                    <w:spacing w:before="0"/>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ECABCB6" id="Text Box 50" o:spid="_x0000_s1045" type="#_x0000_t202" style="width:127.4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" filled="f" stroked="f" strokeweight=".5pt">
                      <v:textbox inset="0,,0">
                        <w:txbxContent>
                          <w:p w14:paraId="340C0D5C" w14:textId="77777777" w:rsidR="003B4E31" w:rsidRPr="0005680E" w:rsidRDefault="003B4E31" w:rsidP="003B4E31">
                            <w:pPr>
                              <w:pStyle w:val="Content"/>
                              <w:spacing w:before="0"/>
                            </w:pPr>
                            <w:r w:rsidRPr="0005680E">
                              <w:rPr>
                                <w:lang w:val="en-GB" w:bidi="en-GB"/>
                              </w:rPr>
                              <w:t xml:space="preserve">It can be set apart in several ways. Typically, you place it in a text box and then position the box. In addition, you might format the pull quote differently by changing the typeface, style, and size of the font. </w:t>
                            </w:r>
                          </w:p>
                          <w:p w14:paraId="4D69640E" w14:textId="77777777" w:rsidR="003B4E31" w:rsidRDefault="003B4E31" w:rsidP="0064221D">
                            <w:pPr>
                              <w:pStyle w:val="Content"/>
                              <w:spacing w:before="0"/>
                            </w:pPr>
                          </w:p>
                        </w:txbxContent>
                      </v:textbox>
                      <w10:anchorlock/>
                    </v:shape>
                  </w:pict>
                </mc:Fallback>
              </mc:AlternateContent>
            </w:r>
          </w:p>
        </w:tc>
        <w:tc>
          <w:tcPr>
            <w:tcW w:w="2793" w:type="pct"/>
            <w:gridSpan w:val="2"/>
            <w:vAlign w:val="bottom"/>
          </w:tcPr>
          <w:p w14:paraId="1984DF46" w14:textId="77777777" w:rsidR="003B4E31" w:rsidRPr="00460BC3" w:rsidRDefault="003B4E31" w:rsidP="003B4E31">
            <w:pPr>
              <w:pStyle w:val="BodyText"/>
              <w:spacing w:before="0" w:after="0"/>
              <w:jc w:val="right"/>
              <w:rPr>
                <w:lang w:val="en-GB"/>
              </w:rPr>
            </w:pPr>
            <w:r w:rsidRPr="00460BC3">
              <w:rPr>
                <w:noProof/>
                <w:lang w:val="en-GB" w:bidi="en-GB"/>
              </w:rPr>
              <mc:AlternateContent>
                <mc:Choice Requires="wps">
                  <w:drawing>
                    <wp:inline distT="0" distB="0" distL="0" distR="0" wp14:anchorId="16F47A3F" wp14:editId="3C0275FD">
                      <wp:extent cx="2383790" cy="1466850"/>
                      <wp:effectExtent l="0" t="0" r="0" b="0"/>
                      <wp:docPr id="195" name="Text Box 195"/>
                      <wp:cNvGraphicFramePr/>
                      <a:graphic xmlns:a="http://schemas.openxmlformats.org/drawingml/2006/main">
                        <a:graphicData uri="http://schemas.microsoft.com/office/word/2010/wordprocessingShape">
                          <wps:wsp>
                            <wps:cNvSpPr txBox="1"/>
                            <wps:spPr>
                              <a:xfrm>
                                <a:off x="0" y="0"/>
                                <a:ext cx="2383790" cy="1466850"/>
                              </a:xfrm>
                              <a:prstGeom prst="rect">
                                <a:avLst/>
                              </a:prstGeom>
                              <a:solidFill>
                                <a:schemeClr val="accent2"/>
                              </a:solidFill>
                              <a:ln w="6350">
                                <a:noFill/>
                              </a:ln>
                            </wps:spPr>
                            <wps:txbx>
                              <w:txbxContent>
                                <w:p w14:paraId="5843791B" w14:textId="77777777" w:rsidR="003B4E31" w:rsidRPr="005E0BCB" w:rsidRDefault="003B4E31" w:rsidP="005E0BCB">
                                  <w:pPr>
                                    <w:pStyle w:val="Content"/>
                                    <w:spacing w:before="0" w:after="0" w:line="240" w:lineRule="exact"/>
                                    <w:rPr>
                                      <w:rStyle w:val="IntenseEmphasis"/>
                                      <w:color w:val="FFFFFF" w:themeColor="background1"/>
                                    </w:rPr>
                                  </w:pPr>
                                  <w:r w:rsidRPr="005E0BCB">
                                    <w:rPr>
                                      <w:rStyle w:val="IntenseEmphasis"/>
                                      <w:color w:val="FFFFFF" w:themeColor="background1"/>
                                      <w:lang w:val="en-GB" w:bidi="en-GB"/>
                                    </w:rPr>
                                    <w:t>The text of a pull quote should be engaging. When a reader flips through your booklet looking for a reason to read it, a pull quote can provide that reason.</w:t>
                                  </w:r>
                                </w:p>
                                <w:p w14:paraId="2F89F5FF" w14:textId="77777777" w:rsidR="003B4E31" w:rsidRDefault="003B4E31" w:rsidP="003B4E31"/>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w14:anchorId="16F47A3F" id="Text Box 195" o:spid="_x0000_s1046" type="#_x0000_t202" style="width:187.7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" fillcolor="#ed7d31 [3205]" stroked="f" strokeweight=".5pt">
                      <v:textbox inset="14.4pt,14.4pt,14.4pt,14.4pt">
                        <w:txbxContent>
                          <w:p w14:paraId="5843791B" w14:textId="77777777" w:rsidR="003B4E31" w:rsidRPr="005E0BCB" w:rsidRDefault="003B4E31" w:rsidP="005E0BCB">
                            <w:pPr>
                              <w:pStyle w:val="Content"/>
                              <w:spacing w:before="0" w:after="0" w:line="240" w:lineRule="exact"/>
                              <w:rPr>
                                <w:rStyle w:val="IntenseEmphasis"/>
                                <w:color w:val="FFFFFF" w:themeColor="background1"/>
                              </w:rPr>
                            </w:pPr>
                            <w:r w:rsidRPr="005E0BCB">
                              <w:rPr>
                                <w:rStyle w:val="IntenseEmphasis"/>
                                <w:color w:val="FFFFFF" w:themeColor="background1"/>
                                <w:lang w:val="en-GB" w:bidi="en-GB"/>
                              </w:rPr>
                              <w:t>The text of a pull quote should be engaging. When a reader flips through your booklet looking for a reason to read it, a pull quote can provide that reason.</w:t>
                            </w:r>
                          </w:p>
                          <w:p w14:paraId="2F89F5FF" w14:textId="77777777" w:rsidR="003B4E31" w:rsidRDefault="003B4E31" w:rsidP="003B4E31"/>
                        </w:txbxContent>
                      </v:textbox>
                      <w10:anchorlock/>
                    </v:shape>
                  </w:pict>
                </mc:Fallback>
              </mc:AlternateContent>
            </w:r>
          </w:p>
        </w:tc>
      </w:tr>
      <w:tr w:rsidR="005E0BCB" w:rsidRPr="00460BC3" w14:paraId="14B0CA57" w14:textId="77777777" w:rsidTr="00F0017F">
        <w:tblPrEx>
          <w:tblCellMar>
            <w:left w:w="108" w:type="dxa"/>
            <w:right w:w="108" w:type="dxa"/>
          </w:tblCellMar>
        </w:tblPrEx>
        <w:tc>
          <w:tcPr>
            <w:tcW w:w="5000" w:type="pct"/>
            <w:gridSpan w:val="3"/>
          </w:tcPr>
          <w:p w14:paraId="69559E8F" w14:textId="77777777" w:rsidR="005E0BCB" w:rsidRPr="00460BC3" w:rsidRDefault="005E0BCB" w:rsidP="005E0BCB">
            <w:pPr>
              <w:pStyle w:val="Heading1"/>
              <w:spacing w:before="0" w:after="0"/>
              <w:rPr>
                <w:lang w:val="en-GB"/>
              </w:rPr>
            </w:pPr>
            <w:r w:rsidRPr="00460BC3">
              <w:rPr>
                <w:noProof/>
                <w:lang w:val="en-GB" w:bidi="en-GB"/>
              </w:rPr>
              <w:lastRenderedPageBreak/>
              <mc:AlternateContent>
                <mc:Choice Requires="wps">
                  <w:drawing>
                    <wp:inline distT="0" distB="0" distL="0" distR="0" wp14:anchorId="4575401B" wp14:editId="3E291371">
                      <wp:extent cx="2441749" cy="452176"/>
                      <wp:effectExtent l="0" t="0" r="0" b="5080"/>
                      <wp:docPr id="200" name="Text Box 200"/>
                      <wp:cNvGraphicFramePr/>
                      <a:graphic xmlns:a="http://schemas.openxmlformats.org/drawingml/2006/main">
                        <a:graphicData uri="http://schemas.microsoft.com/office/word/2010/wordprocessingShape">
                          <wps:wsp>
                            <wps:cNvSpPr txBox="1"/>
                            <wps:spPr>
                              <a:xfrm>
                                <a:off x="0" y="0"/>
                                <a:ext cx="2441749" cy="452176"/>
                              </a:xfrm>
                              <a:prstGeom prst="rect">
                                <a:avLst/>
                              </a:prstGeom>
                              <a:noFill/>
                              <a:ln w="6350">
                                <a:noFill/>
                              </a:ln>
                            </wps:spPr>
                            <wps:txbx>
                              <w:txbxContent>
                                <w:p w14:paraId="09BCC14E" w14:textId="77777777" w:rsidR="005E0BCB" w:rsidRPr="00E83E4A" w:rsidRDefault="005E0BCB" w:rsidP="005E0BCB">
                                  <w:pPr>
                                    <w:pStyle w:val="Heading1"/>
                                    <w:spacing w:before="40" w:after="100"/>
                                  </w:pPr>
                                  <w:r w:rsidRPr="005E0BCB">
                                    <w:rPr>
                                      <w:lang w:val="en-GB" w:bidi="en-GB"/>
                                    </w:rPr>
                                    <w:t>Using Text Boxes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575401B" id="Text Box 200" o:spid="_x0000_s1047" type="#_x0000_t202" style="width:192.2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" filled="f" stroked="f" strokeweight=".5pt">
                      <v:textbox inset="0,,0">
                        <w:txbxContent>
                          <w:p w14:paraId="09BCC14E" w14:textId="77777777" w:rsidR="005E0BCB" w:rsidRPr="00E83E4A" w:rsidRDefault="005E0BCB" w:rsidP="005E0BCB">
                            <w:pPr>
                              <w:pStyle w:val="Heading1"/>
                              <w:spacing w:before="40" w:after="100"/>
                            </w:pPr>
                            <w:r w:rsidRPr="005E0BCB">
                              <w:rPr>
                                <w:lang w:val="en-GB" w:bidi="en-GB"/>
                              </w:rPr>
                              <w:t>Using Text Boxes</w:t>
                            </w:r>
                          </w:p>
                        </w:txbxContent>
                      </v:textbox>
                      <w10:anchorlock/>
                    </v:shape>
                  </w:pict>
                </mc:Fallback>
              </mc:AlternateContent>
            </w:r>
          </w:p>
        </w:tc>
      </w:tr>
      <w:tr w:rsidR="005E0BCB" w:rsidRPr="00460BC3" w14:paraId="3F5CBAD2" w14:textId="77777777" w:rsidTr="00F0017F">
        <w:tblPrEx>
          <w:tblCellMar>
            <w:left w:w="108" w:type="dxa"/>
            <w:right w:w="108" w:type="dxa"/>
          </w:tblCellMar>
        </w:tblPrEx>
        <w:tc>
          <w:tcPr>
            <w:tcW w:w="5000" w:type="pct"/>
            <w:gridSpan w:val="3"/>
          </w:tcPr>
          <w:p w14:paraId="5D4F1EC8" w14:textId="77777777" w:rsidR="005E0BCB" w:rsidRPr="00460BC3" w:rsidRDefault="005E0BCB" w:rsidP="005E0BCB">
            <w:pPr>
              <w:pStyle w:val="Content"/>
              <w:rPr>
                <w:lang w:val="en-GB"/>
              </w:rPr>
            </w:pPr>
            <w:r w:rsidRPr="00460BC3">
              <w:rPr>
                <w:noProof/>
                <w:lang w:val="en-GB" w:bidi="en-GB"/>
              </w:rPr>
              <mc:AlternateContent>
                <mc:Choice Requires="wps">
                  <w:drawing>
                    <wp:inline distT="0" distB="0" distL="0" distR="0" wp14:anchorId="48DBA267" wp14:editId="2CF226C8">
                      <wp:extent cx="4171950" cy="1055077"/>
                      <wp:effectExtent l="0" t="0" r="0" b="0"/>
                      <wp:docPr id="201" name="Text Box 201"/>
                      <wp:cNvGraphicFramePr/>
                      <a:graphic xmlns:a="http://schemas.openxmlformats.org/drawingml/2006/main">
                        <a:graphicData uri="http://schemas.microsoft.com/office/word/2010/wordprocessingShape">
                          <wps:wsp>
                            <wps:cNvSpPr txBox="1"/>
                            <wps:spPr>
                              <a:xfrm>
                                <a:off x="0" y="0"/>
                                <a:ext cx="4171950" cy="1055077"/>
                              </a:xfrm>
                              <a:prstGeom prst="rect">
                                <a:avLst/>
                              </a:prstGeom>
                              <a:noFill/>
                              <a:ln w="6350">
                                <a:noFill/>
                              </a:ln>
                            </wps:spPr>
                            <wps:txbx>
                              <w:txbxContent>
                                <w:p w14:paraId="11EBABE8" w14:textId="77777777" w:rsidR="00FC7AC5" w:rsidRDefault="00FC7AC5" w:rsidP="00FC7AC5">
                                  <w:pPr>
                                    <w:pStyle w:val="Content"/>
                                  </w:pPr>
                                  <w:r>
                                    <w:rPr>
                                      <w:lang w:val="en-GB" w:bidi="en-GB"/>
                                    </w:rPr>
                                    <w:t>The pull quotes and clip art in this template are contained in text boxes. A text box offers a flexible way of displaying text and graphics; it’s basically a container. You can move a text box around, positioning it just where you want it; you can resize it into a tall narrow column or into a short wide column, or even rotate it so that the text reads sideways.</w:t>
                                  </w:r>
                                </w:p>
                                <w:p w14:paraId="192EAD8A" w14:textId="77777777" w:rsidR="005E0BCB" w:rsidRPr="003B4E31" w:rsidRDefault="005E0BCB" w:rsidP="00FC7AC5">
                                  <w:pPr>
                                    <w:pStyle w:val="Conten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8DBA267" id="Text Box 201" o:spid="_x0000_s1048" type="#_x0000_t202" style="width:32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" filled="f" stroked="f" strokeweight=".5pt">
                      <v:textbox inset="0,,0">
                        <w:txbxContent>
                          <w:p w14:paraId="11EBABE8" w14:textId="77777777" w:rsidR="00FC7AC5" w:rsidRDefault="00FC7AC5" w:rsidP="00FC7AC5">
                            <w:pPr>
                              <w:pStyle w:val="Content"/>
                            </w:pPr>
                            <w:r>
                              <w:rPr>
                                <w:lang w:val="en-GB" w:bidi="en-GB"/>
                              </w:rPr>
                              <w:t>The pull quotes and clip art in this template are contained in text boxes. A text box offers a flexible way of displaying text and graphics; it’s basically a container. You can move a text box around, positioning it just where you want it; you can resize it into a tall narrow column or into a short wide column, or even rotate it so that the text reads sideways.</w:t>
                            </w:r>
                          </w:p>
                          <w:p w14:paraId="192EAD8A" w14:textId="77777777" w:rsidR="005E0BCB" w:rsidRPr="003B4E31" w:rsidRDefault="005E0BCB" w:rsidP="00FC7AC5">
                            <w:pPr>
                              <w:pStyle w:val="Content"/>
                            </w:pPr>
                          </w:p>
                        </w:txbxContent>
                      </v:textbox>
                      <w10:anchorlock/>
                    </v:shape>
                  </w:pict>
                </mc:Fallback>
              </mc:AlternateContent>
            </w:r>
          </w:p>
        </w:tc>
      </w:tr>
      <w:tr w:rsidR="005E0BCB" w:rsidRPr="00460BC3" w14:paraId="061EFE34" w14:textId="77777777" w:rsidTr="00F0017F">
        <w:tblPrEx>
          <w:tblCellMar>
            <w:left w:w="108" w:type="dxa"/>
            <w:right w:w="108" w:type="dxa"/>
          </w:tblCellMar>
        </w:tblPrEx>
        <w:tc>
          <w:tcPr>
            <w:tcW w:w="5000" w:type="pct"/>
            <w:gridSpan w:val="3"/>
          </w:tcPr>
          <w:p w14:paraId="6377CDCC" w14:textId="77777777" w:rsidR="005E0BCB" w:rsidRPr="00460BC3" w:rsidRDefault="00FC7AC5" w:rsidP="00FC7AC5">
            <w:pPr>
              <w:pStyle w:val="BodyText"/>
              <w:spacing w:before="0" w:after="0"/>
              <w:rPr>
                <w:lang w:val="en-GB"/>
              </w:rPr>
            </w:pPr>
            <w:r w:rsidRPr="00460BC3">
              <w:rPr>
                <w:noProof/>
                <w:lang w:val="en-GB" w:bidi="en-GB"/>
              </w:rPr>
              <mc:AlternateContent>
                <mc:Choice Requires="wps">
                  <w:drawing>
                    <wp:inline distT="0" distB="0" distL="0" distR="0" wp14:anchorId="60C68692" wp14:editId="3B25668E">
                      <wp:extent cx="4105275" cy="994787"/>
                      <wp:effectExtent l="0" t="0" r="9525" b="0"/>
                      <wp:docPr id="202" name="Text Box 202"/>
                      <wp:cNvGraphicFramePr/>
                      <a:graphic xmlns:a="http://schemas.openxmlformats.org/drawingml/2006/main">
                        <a:graphicData uri="http://schemas.microsoft.com/office/word/2010/wordprocessingShape">
                          <wps:wsp>
                            <wps:cNvSpPr txBox="1"/>
                            <wps:spPr>
                              <a:xfrm>
                                <a:off x="0" y="0"/>
                                <a:ext cx="4105275" cy="994787"/>
                              </a:xfrm>
                              <a:prstGeom prst="rect">
                                <a:avLst/>
                              </a:prstGeom>
                              <a:noFill/>
                              <a:ln w="6350">
                                <a:noFill/>
                              </a:ln>
                            </wps:spPr>
                            <wps:txbx>
                              <w:txbxContent>
                                <w:p w14:paraId="3911E3F5" w14:textId="77777777" w:rsidR="00FC7AC5" w:rsidRPr="004F5ACD" w:rsidRDefault="00FC7AC5" w:rsidP="004F5ACD">
                                  <w:pPr>
                                    <w:rPr>
                                      <w:b/>
                                    </w:rPr>
                                  </w:pPr>
                                  <w:r w:rsidRPr="004F5ACD">
                                    <w:rPr>
                                      <w:b/>
                                      <w:lang w:val="en-GB" w:bidi="en-GB"/>
                                    </w:rPr>
                                    <w:t>Resizing a Text Box</w:t>
                                  </w:r>
                                </w:p>
                                <w:p w14:paraId="7E62FB07" w14:textId="77777777" w:rsidR="00FC7AC5" w:rsidRPr="003B4E31" w:rsidRDefault="00FC7AC5" w:rsidP="00FC7AC5">
                                  <w:pPr>
                                    <w:pStyle w:val="Content"/>
                                  </w:pPr>
                                  <w:r w:rsidRPr="00B95929">
                                    <w:rPr>
                                      <w:lang w:val="en-GB" w:bidi="en-GB"/>
                                    </w:rPr>
                                    <w:t>To move a text box, select it so that it has either a hatched or dotted border. Then, move the cursor over the border of the text box until the pointer becomes a four-headed arrow, and then drag the text box to its new location.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60C68692" id="Text Box 202" o:spid="_x0000_s1049" type="#_x0000_t202" style="width:323.2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" filled="f" stroked="f" strokeweight=".5pt">
                      <v:textbox inset="0,,0">
                        <w:txbxContent>
                          <w:p w14:paraId="3911E3F5" w14:textId="77777777" w:rsidR="00FC7AC5" w:rsidRPr="004F5ACD" w:rsidRDefault="00FC7AC5" w:rsidP="004F5ACD">
                            <w:pPr>
                              <w:rPr>
                                <w:b/>
                              </w:rPr>
                            </w:pPr>
                            <w:r w:rsidRPr="004F5ACD">
                              <w:rPr>
                                <w:b/>
                                <w:lang w:val="en-GB" w:bidi="en-GB"/>
                              </w:rPr>
                              <w:t>Resizing a Text Box</w:t>
                            </w:r>
                          </w:p>
                          <w:p w14:paraId="7E62FB07" w14:textId="77777777" w:rsidR="00FC7AC5" w:rsidRPr="003B4E31" w:rsidRDefault="00FC7AC5" w:rsidP="00FC7AC5">
                            <w:pPr>
                              <w:pStyle w:val="Content"/>
                            </w:pPr>
                            <w:r w:rsidRPr="00B95929">
                              <w:rPr>
                                <w:lang w:val="en-GB" w:bidi="en-GB"/>
                              </w:rPr>
                              <w:t>To move a text box, select it so that it has either a hatched or dotted border. Then, move the cursor over the border of the text box until the pointer becomes a four-headed arrow, and then drag the text box to its new location.</w:t>
                            </w:r>
                          </w:p>
                        </w:txbxContent>
                      </v:textbox>
                      <w10:anchorlock/>
                    </v:shape>
                  </w:pict>
                </mc:Fallback>
              </mc:AlternateContent>
            </w:r>
          </w:p>
        </w:tc>
      </w:tr>
      <w:tr w:rsidR="005E0BCB" w:rsidRPr="00460BC3" w14:paraId="2E1C1BD2" w14:textId="77777777" w:rsidTr="00F0017F">
        <w:tblPrEx>
          <w:tblCellMar>
            <w:left w:w="108" w:type="dxa"/>
            <w:right w:w="108" w:type="dxa"/>
          </w:tblCellMar>
        </w:tblPrEx>
        <w:tc>
          <w:tcPr>
            <w:tcW w:w="5000" w:type="pct"/>
            <w:gridSpan w:val="3"/>
          </w:tcPr>
          <w:p w14:paraId="6E0AC45D" w14:textId="77777777" w:rsidR="005E0BCB" w:rsidRPr="00460BC3" w:rsidRDefault="00FC7AC5" w:rsidP="00182987">
            <w:pPr>
              <w:pStyle w:val="BodyText"/>
              <w:spacing w:before="0" w:after="0"/>
              <w:rPr>
                <w:lang w:val="en-GB"/>
              </w:rPr>
            </w:pPr>
            <w:r w:rsidRPr="00460BC3">
              <w:rPr>
                <w:noProof/>
                <w:lang w:val="en-GB" w:bidi="en-GB"/>
              </w:rPr>
              <mc:AlternateContent>
                <mc:Choice Requires="wps">
                  <w:drawing>
                    <wp:inline distT="0" distB="0" distL="0" distR="0" wp14:anchorId="24DC356C" wp14:editId="2EFA2FED">
                      <wp:extent cx="4181475" cy="1949380"/>
                      <wp:effectExtent l="0" t="0" r="9525" b="0"/>
                      <wp:docPr id="204" name="Text Box 204"/>
                      <wp:cNvGraphicFramePr/>
                      <a:graphic xmlns:a="http://schemas.openxmlformats.org/drawingml/2006/main">
                        <a:graphicData uri="http://schemas.microsoft.com/office/word/2010/wordprocessingShape">
                          <wps:wsp>
                            <wps:cNvSpPr txBox="1"/>
                            <wps:spPr>
                              <a:xfrm>
                                <a:off x="0" y="0"/>
                                <a:ext cx="4181475" cy="1949380"/>
                              </a:xfrm>
                              <a:prstGeom prst="rect">
                                <a:avLst/>
                              </a:prstGeom>
                              <a:noFill/>
                              <a:ln w="6350">
                                <a:noFill/>
                              </a:ln>
                            </wps:spPr>
                            <wps:txbx>
                              <w:txbxContent>
                                <w:p w14:paraId="177F723E" w14:textId="77777777" w:rsidR="00FC7AC5" w:rsidRPr="004F5ACD" w:rsidRDefault="00FC7AC5" w:rsidP="004F5ACD">
                                  <w:pPr>
                                    <w:rPr>
                                      <w:b/>
                                    </w:rPr>
                                  </w:pPr>
                                  <w:r w:rsidRPr="004F5ACD">
                                    <w:rPr>
                                      <w:b/>
                                      <w:lang w:val="en-GB" w:bidi="en-GB"/>
                                    </w:rPr>
                                    <w:t>Nudging a Text Box into Position</w:t>
                                  </w:r>
                                </w:p>
                                <w:p w14:paraId="0F4E7005" w14:textId="77777777" w:rsidR="00FC7AC5" w:rsidRDefault="00FC7AC5" w:rsidP="00182987">
                                  <w:pPr>
                                    <w:pStyle w:val="Content"/>
                                  </w:pPr>
                                  <w:r>
                                    <w:rPr>
                                      <w:lang w:val="en-GB" w:bidi="en-GB"/>
                                    </w:rPr>
                                    <w:t>Sometimes you may want to move a text box slightly in one direction or another, but you find that using the mouse doesn't give you the degree of control you want. You can achieve finer control of movement by using the arrow keys on your keyboard.</w:t>
                                  </w:r>
                                </w:p>
                                <w:p w14:paraId="4F2C2BD5" w14:textId="77777777" w:rsidR="00182987" w:rsidRPr="00182987" w:rsidRDefault="00182987" w:rsidP="00182987">
                                  <w:pPr>
                                    <w:pStyle w:val="Content"/>
                                    <w:rPr>
                                      <w:sz w:val="10"/>
                                      <w:szCs w:val="10"/>
                                    </w:rPr>
                                  </w:pPr>
                                </w:p>
                                <w:p w14:paraId="6C9A772C" w14:textId="77777777" w:rsidR="00FC7AC5" w:rsidRDefault="00FC7AC5" w:rsidP="00182987">
                                  <w:pPr>
                                    <w:pStyle w:val="Content"/>
                                  </w:pPr>
                                  <w:r>
                                    <w:rPr>
                                      <w:lang w:val="en-GB" w:bidi="en-GB"/>
                                    </w:rPr>
                                    <w:t>To do so, click anywhere in the text box so that its borders become visible, and then click a border to select the text box. Next, press the arrow keys to move the text box. A single keystroke moves the text box a single increment, while holding an arrow key down keeps the text box moving.</w:t>
                                  </w:r>
                                </w:p>
                                <w:p w14:paraId="7CDAC94B" w14:textId="77777777" w:rsidR="00FC7AC5" w:rsidRPr="003B4E31" w:rsidRDefault="00FC7AC5" w:rsidP="00FC7AC5">
                                  <w:pPr>
                                    <w:pStyle w:val="Content"/>
                                    <w:spacing w:after="0"/>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4DC356C" id="Text Box 204" o:spid="_x0000_s1050" type="#_x0000_t202" style="width:329.25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" filled="f" stroked="f" strokeweight=".5pt">
                      <v:textbox inset="0,,0">
                        <w:txbxContent>
                          <w:p w14:paraId="177F723E" w14:textId="77777777" w:rsidR="00FC7AC5" w:rsidRPr="004F5ACD" w:rsidRDefault="00FC7AC5" w:rsidP="004F5ACD">
                            <w:pPr>
                              <w:rPr>
                                <w:b/>
                              </w:rPr>
                            </w:pPr>
                            <w:r w:rsidRPr="004F5ACD">
                              <w:rPr>
                                <w:b/>
                                <w:lang w:val="en-GB" w:bidi="en-GB"/>
                              </w:rPr>
                              <w:t>Nudging a Text Box into Position</w:t>
                            </w:r>
                          </w:p>
                          <w:p w14:paraId="0F4E7005" w14:textId="77777777" w:rsidR="00FC7AC5" w:rsidRDefault="00FC7AC5" w:rsidP="00182987">
                            <w:pPr>
                              <w:pStyle w:val="Content"/>
                            </w:pPr>
                            <w:r>
                              <w:rPr>
                                <w:lang w:val="en-GB" w:bidi="en-GB"/>
                              </w:rPr>
                              <w:t>Sometimes you may want to move a text box slightly in one direction or another, but you find that using the mouse doesn't give you the degree of control you want. You can achieve finer control of movement by using the arrow keys on your keyboard.</w:t>
                            </w:r>
                          </w:p>
                          <w:p w14:paraId="4F2C2BD5" w14:textId="77777777" w:rsidR="00182987" w:rsidRPr="00182987" w:rsidRDefault="00182987" w:rsidP="00182987">
                            <w:pPr>
                              <w:pStyle w:val="Content"/>
                              <w:rPr>
                                <w:sz w:val="10"/>
                                <w:szCs w:val="10"/>
                              </w:rPr>
                            </w:pPr>
                          </w:p>
                          <w:p w14:paraId="6C9A772C" w14:textId="77777777" w:rsidR="00FC7AC5" w:rsidRDefault="00FC7AC5" w:rsidP="00182987">
                            <w:pPr>
                              <w:pStyle w:val="Content"/>
                            </w:pPr>
                            <w:r>
                              <w:rPr>
                                <w:lang w:val="en-GB" w:bidi="en-GB"/>
                              </w:rPr>
                              <w:t>To do so, click anywhere in the text box so that its borders become visible, and then click a border to select the text box. Next, press the arrow keys to move the text box. A single keystroke moves the text box a single increment, while holding an arrow key down keeps the text box moving.</w:t>
                            </w:r>
                          </w:p>
                          <w:p w14:paraId="7CDAC94B" w14:textId="77777777" w:rsidR="00FC7AC5" w:rsidRPr="003B4E31" w:rsidRDefault="00FC7AC5" w:rsidP="00FC7AC5">
                            <w:pPr>
                              <w:pStyle w:val="Content"/>
                              <w:spacing w:after="0"/>
                            </w:pPr>
                          </w:p>
                        </w:txbxContent>
                      </v:textbox>
                      <w10:anchorlock/>
                    </v:shape>
                  </w:pict>
                </mc:Fallback>
              </mc:AlternateContent>
            </w:r>
          </w:p>
        </w:tc>
      </w:tr>
      <w:tr w:rsidR="00182987" w:rsidRPr="00460BC3" w14:paraId="336D4539" w14:textId="77777777" w:rsidTr="00F0017F">
        <w:tblPrEx>
          <w:tblCellMar>
            <w:left w:w="108" w:type="dxa"/>
            <w:right w:w="108" w:type="dxa"/>
          </w:tblCellMar>
        </w:tblPrEx>
        <w:trPr>
          <w:trHeight w:val="1944"/>
        </w:trPr>
        <w:tc>
          <w:tcPr>
            <w:tcW w:w="2412" w:type="pct"/>
            <w:gridSpan w:val="2"/>
          </w:tcPr>
          <w:p w14:paraId="076420D5" w14:textId="77777777" w:rsidR="00182987" w:rsidRPr="00460BC3" w:rsidRDefault="003F3C18" w:rsidP="00182987">
            <w:pPr>
              <w:pStyle w:val="BodyText"/>
              <w:spacing w:before="0" w:after="0"/>
              <w:jc w:val="right"/>
              <w:rPr>
                <w:lang w:val="en-GB"/>
              </w:rPr>
            </w:pPr>
            <w:r w:rsidRPr="00460BC3">
              <w:rPr>
                <w:noProof/>
                <w:lang w:val="en-GB" w:bidi="en-GB"/>
              </w:rPr>
              <mc:AlternateContent>
                <mc:Choice Requires="wpg">
                  <w:drawing>
                    <wp:inline distT="0" distB="0" distL="0" distR="0" wp14:anchorId="4F0D59B5" wp14:editId="4E3760F3">
                      <wp:extent cx="2087880" cy="1657350"/>
                      <wp:effectExtent l="0" t="0" r="7620" b="0"/>
                      <wp:docPr id="7" name="Group 7" title="quote text"/>
                      <wp:cNvGraphicFramePr/>
                      <a:graphic xmlns:a="http://schemas.openxmlformats.org/drawingml/2006/main">
                        <a:graphicData uri="http://schemas.microsoft.com/office/word/2010/wordprocessingGroup">
                          <wpg:wgp>
                            <wpg:cNvGrpSpPr/>
                            <wpg:grpSpPr>
                              <a:xfrm>
                                <a:off x="0" y="0"/>
                                <a:ext cx="2087880" cy="1657350"/>
                                <a:chOff x="0" y="0"/>
                                <a:chExt cx="1888197" cy="1547446"/>
                              </a:xfrm>
                            </wpg:grpSpPr>
                            <wpg:grpSp>
                              <wpg:cNvPr id="210" name="Group 210" descr="coloured boxes"/>
                              <wpg:cNvGrpSpPr/>
                              <wpg:grpSpPr>
                                <a:xfrm>
                                  <a:off x="0" y="0"/>
                                  <a:ext cx="1888197" cy="1547446"/>
                                  <a:chOff x="0" y="0"/>
                                  <a:chExt cx="1908454" cy="1607004"/>
                                </a:xfrm>
                              </wpg:grpSpPr>
                              <pic:pic xmlns:pic="http://schemas.openxmlformats.org/drawingml/2006/picture">
                                <pic:nvPicPr>
                                  <pic:cNvPr id="208" name="Graphic 208" descr="coloured box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32079" y="0"/>
                                    <a:ext cx="1476375" cy="1476375"/>
                                  </a:xfrm>
                                  <a:prstGeom prst="rect">
                                    <a:avLst/>
                                  </a:prstGeom>
                                </pic:spPr>
                              </pic:pic>
                              <pic:pic xmlns:pic="http://schemas.openxmlformats.org/drawingml/2006/picture">
                                <pic:nvPicPr>
                                  <pic:cNvPr id="209" name="Graphic 209" descr="coloured box 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130629"/>
                                    <a:ext cx="1781175" cy="1476375"/>
                                  </a:xfrm>
                                  <a:prstGeom prst="rect">
                                    <a:avLst/>
                                  </a:prstGeom>
                                </pic:spPr>
                              </pic:pic>
                            </wpg:grpSp>
                            <wps:wsp>
                              <wps:cNvPr id="212" name="Text Box 212"/>
                              <wps:cNvSpPr txBox="1"/>
                              <wps:spPr>
                                <a:xfrm>
                                  <a:off x="0" y="332509"/>
                                  <a:ext cx="1761950" cy="1034980"/>
                                </a:xfrm>
                                <a:prstGeom prst="rect">
                                  <a:avLst/>
                                </a:prstGeom>
                                <a:noFill/>
                                <a:ln w="6350">
                                  <a:noFill/>
                                </a:ln>
                              </wps:spPr>
                              <wps:txbx>
                                <w:txbxContent>
                                  <w:p w14:paraId="101313F1" w14:textId="77777777" w:rsidR="003F3C18" w:rsidRPr="004F5ACD" w:rsidRDefault="003F3C18" w:rsidP="003F3C18">
                                    <w:pPr>
                                      <w:pStyle w:val="PullQuoteText"/>
                                      <w:rPr>
                                        <w:rStyle w:val="IntenseEmphasis"/>
                                        <w:color w:val="FFFFFF" w:themeColor="background1"/>
                                      </w:rPr>
                                    </w:pPr>
                                    <w:r w:rsidRPr="004F5ACD">
                                      <w:rPr>
                                        <w:rStyle w:val="IntenseEmphasis"/>
                                        <w:color w:val="FFFFFF" w:themeColor="background1"/>
                                        <w:lang w:val="en-GB" w:bidi="en-GB"/>
                                      </w:rPr>
                                      <w:t>“Place an interesting sentence or quote from the text here.”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wpg:wgp>
                        </a:graphicData>
                      </a:graphic>
                    </wp:inline>
                  </w:drawing>
                </mc:Choice>
                <mc:Fallback>
                  <w:pict>
                    <v:group w14:anchorId="4F0D59B5" id="Group 7" o:spid="_x0000_s1051" alt="Title: quote text" style="width:164.4pt;height:130.5pt;mso-position-horizontal-relative:char;mso-position-vertical-relative:line" coordsize="18881,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">
                      <v:group id="Group 210" o:spid="_x0000_s1052" alt="coloured boxes" style="position:absolute;width:18881;height:15474" coordsize="19084,1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8" o:spid="_x0000_s1053" type="#_x0000_t75" alt="coloured box 2" style="position:absolute;left:4320;width:14764;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">
                          <v:imagedata r:id="rId17" o:title="coloured box 2"/>
                        </v:shape>
                        <v:shape id="Graphic 209" o:spid="_x0000_s1054" type="#_x0000_t75" alt="coloured box 1" style="position:absolute;top:1306;width:17811;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">
                          <v:imagedata r:id="rId18" o:title="coloured box 1"/>
                        </v:shape>
                      </v:group>
                      <v:shape id="Text Box 212" o:spid="_x0000_s1055" type="#_x0000_t202" style="position:absolute;top:3325;width:17619;height:10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" filled="f" stroked="f" strokeweight=".5pt">
                        <v:textbox inset=",14.4pt,,14.4pt">
                          <w:txbxContent>
                            <w:p w14:paraId="101313F1" w14:textId="77777777" w:rsidR="003F3C18" w:rsidRPr="004F5ACD" w:rsidRDefault="003F3C18" w:rsidP="003F3C18">
                              <w:pPr>
                                <w:pStyle w:val="PullQuoteText"/>
                                <w:rPr>
                                  <w:rStyle w:val="IntenseEmphasis"/>
                                  <w:color w:val="FFFFFF" w:themeColor="background1"/>
                                </w:rPr>
                              </w:pPr>
                              <w:r w:rsidRPr="004F5ACD">
                                <w:rPr>
                                  <w:rStyle w:val="IntenseEmphasis"/>
                                  <w:color w:val="FFFFFF" w:themeColor="background1"/>
                                  <w:lang w:val="en-GB" w:bidi="en-GB"/>
                                </w:rPr>
                                <w:t>“Place an interesting sentence or quote from the text here.”</w:t>
                              </w:r>
                            </w:p>
                          </w:txbxContent>
                        </v:textbox>
                      </v:shape>
                      <w10:anchorlock/>
                    </v:group>
                  </w:pict>
                </mc:Fallback>
              </mc:AlternateContent>
            </w:r>
          </w:p>
        </w:tc>
        <w:tc>
          <w:tcPr>
            <w:tcW w:w="2588" w:type="pct"/>
          </w:tcPr>
          <w:p w14:paraId="274C412E" w14:textId="77777777" w:rsidR="00182987" w:rsidRPr="00460BC3" w:rsidRDefault="00182987" w:rsidP="00182987">
            <w:pPr>
              <w:pStyle w:val="BodyText"/>
              <w:spacing w:before="0" w:after="0"/>
              <w:rPr>
                <w:lang w:val="en-GB"/>
              </w:rPr>
            </w:pPr>
            <w:r w:rsidRPr="00460BC3">
              <w:rPr>
                <w:noProof/>
                <w:lang w:val="en-GB" w:bidi="en-GB"/>
              </w:rPr>
              <mc:AlternateContent>
                <mc:Choice Requires="wps">
                  <w:drawing>
                    <wp:inline distT="0" distB="0" distL="0" distR="0" wp14:anchorId="3D8F2F35" wp14:editId="3912D16E">
                      <wp:extent cx="2028825" cy="1778558"/>
                      <wp:effectExtent l="0" t="0" r="9525" b="0"/>
                      <wp:docPr id="211" name="Text Box 211"/>
                      <wp:cNvGraphicFramePr/>
                      <a:graphic xmlns:a="http://schemas.openxmlformats.org/drawingml/2006/main">
                        <a:graphicData uri="http://schemas.microsoft.com/office/word/2010/wordprocessingShape">
                          <wps:wsp>
                            <wps:cNvSpPr txBox="1"/>
                            <wps:spPr>
                              <a:xfrm>
                                <a:off x="0" y="0"/>
                                <a:ext cx="2028825" cy="1778558"/>
                              </a:xfrm>
                              <a:prstGeom prst="rect">
                                <a:avLst/>
                              </a:prstGeom>
                              <a:noFill/>
                              <a:ln w="6350">
                                <a:noFill/>
                              </a:ln>
                            </wps:spPr>
                            <wps:txbx>
                              <w:txbxContent>
                                <w:p w14:paraId="1E999625" w14:textId="77777777" w:rsidR="00182987" w:rsidRDefault="00182987" w:rsidP="004F5ACD">
                                  <w:pPr>
                                    <w:pStyle w:val="Content"/>
                                  </w:pPr>
                                  <w:r>
                                    <w:rPr>
                                      <w:lang w:val="en-GB" w:bidi="en-GB"/>
                                    </w:rPr>
                                    <w:t xml:space="preserve">If granularity of movement is important to you and you want as much control as possible, you can cover less distance with each keystroke by first zooming in on the document. To cover a greater distance with each keystroke, zoom out. You can zoom out or in by clicking </w:t>
                                  </w:r>
                                  <w:r>
                                    <w:rPr>
                                      <w:b/>
                                      <w:lang w:val="en-GB" w:bidi="en-GB"/>
                                    </w:rPr>
                                    <w:t>Zoom</w:t>
                                  </w:r>
                                  <w:r>
                                    <w:rPr>
                                      <w:lang w:val="en-GB" w:bidi="en-GB"/>
                                    </w:rPr>
                                    <w:t xml:space="preserve"> on the </w:t>
                                  </w:r>
                                  <w:r>
                                    <w:rPr>
                                      <w:b/>
                                      <w:lang w:val="en-GB" w:bidi="en-GB"/>
                                    </w:rPr>
                                    <w:t>View</w:t>
                                  </w:r>
                                  <w:r>
                                    <w:rPr>
                                      <w:lang w:val="en-GB" w:bidi="en-GB"/>
                                    </w:rPr>
                                    <w:t xml:space="preserve"> menu.</w:t>
                                  </w:r>
                                </w:p>
                                <w:p w14:paraId="0521CA42" w14:textId="77777777" w:rsidR="00182987" w:rsidRDefault="00182987" w:rsidP="004F5ACD">
                                  <w:pPr>
                                    <w:pStyle w:val="Conten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D8F2F35" id="Text Box 211" o:spid="_x0000_s1056" type="#_x0000_t202" style="width:159.7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" filled="f" stroked="f" strokeweight=".5pt">
                      <v:textbox inset="0,,0">
                        <w:txbxContent>
                          <w:p w14:paraId="1E999625" w14:textId="77777777" w:rsidR="00182987" w:rsidRDefault="00182987" w:rsidP="004F5ACD">
                            <w:pPr>
                              <w:pStyle w:val="Content"/>
                            </w:pPr>
                            <w:r>
                              <w:rPr>
                                <w:lang w:val="en-GB" w:bidi="en-GB"/>
                              </w:rPr>
                              <w:t xml:space="preserve">If granularity of movement is important to you and you want as much control as possible, you can cover less distance with each keystroke by first zooming in on the document. To cover a greater distance with each keystroke, zoom out. You can zoom out or in by clicking </w:t>
                            </w:r>
                            <w:r>
                              <w:rPr>
                                <w:b/>
                                <w:lang w:val="en-GB" w:bidi="en-GB"/>
                              </w:rPr>
                              <w:t>Zoom</w:t>
                            </w:r>
                            <w:r>
                              <w:rPr>
                                <w:lang w:val="en-GB" w:bidi="en-GB"/>
                              </w:rPr>
                              <w:t xml:space="preserve"> on the </w:t>
                            </w:r>
                            <w:r>
                              <w:rPr>
                                <w:b/>
                                <w:lang w:val="en-GB" w:bidi="en-GB"/>
                              </w:rPr>
                              <w:t>View</w:t>
                            </w:r>
                            <w:r>
                              <w:rPr>
                                <w:lang w:val="en-GB" w:bidi="en-GB"/>
                              </w:rPr>
                              <w:t xml:space="preserve"> menu.</w:t>
                            </w:r>
                          </w:p>
                          <w:p w14:paraId="0521CA42" w14:textId="77777777" w:rsidR="00182987" w:rsidRDefault="00182987" w:rsidP="004F5ACD">
                            <w:pPr>
                              <w:pStyle w:val="Content"/>
                            </w:pPr>
                          </w:p>
                        </w:txbxContent>
                      </v:textbox>
                      <w10:anchorlock/>
                    </v:shape>
                  </w:pict>
                </mc:Fallback>
              </mc:AlternateContent>
            </w:r>
          </w:p>
        </w:tc>
      </w:tr>
    </w:tbl>
    <w:p w14:paraId="02056870" w14:textId="77777777" w:rsidR="005E0BCB" w:rsidRPr="00460BC3" w:rsidRDefault="005E0BCB" w:rsidP="00C3254B">
      <w:pPr>
        <w:pStyle w:val="BodyText"/>
        <w:rPr>
          <w:lang w:val="en-GB"/>
        </w:rPr>
      </w:pPr>
    </w:p>
    <w:p w14:paraId="2484442A" w14:textId="77777777" w:rsidR="005A740B" w:rsidRPr="00460BC3" w:rsidRDefault="005A740B" w:rsidP="004F5ACD">
      <w:pPr>
        <w:pStyle w:val="Heading1"/>
        <w:rPr>
          <w:lang w:val="en-GB"/>
        </w:rPr>
      </w:pPr>
      <w:r w:rsidRPr="00460BC3">
        <w:rPr>
          <w:lang w:val="en-GB" w:bidi="en-GB"/>
        </w:rPr>
        <w:lastRenderedPageBreak/>
        <w:t>Products or Services</w:t>
      </w:r>
    </w:p>
    <w:p w14:paraId="0137D0F0" w14:textId="77777777" w:rsidR="005A740B" w:rsidRPr="00460BC3" w:rsidRDefault="005A740B" w:rsidP="00C3254B">
      <w:pPr>
        <w:pStyle w:val="ParagraphBeforeProductTable"/>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544"/>
        <w:gridCol w:w="3544"/>
      </w:tblGrid>
      <w:tr w:rsidR="005A740B" w:rsidRPr="00460BC3" w14:paraId="24C3275F" w14:textId="77777777" w:rsidTr="00F0017F">
        <w:trPr>
          <w:trHeight w:val="2312"/>
        </w:trPr>
        <w:tc>
          <w:tcPr>
            <w:tcW w:w="3544" w:type="dxa"/>
            <w:tcMar>
              <w:top w:w="14" w:type="dxa"/>
              <w:left w:w="115" w:type="dxa"/>
              <w:bottom w:w="14" w:type="dxa"/>
              <w:right w:w="115" w:type="dxa"/>
            </w:tcMar>
          </w:tcPr>
          <w:p w14:paraId="55572ADA" w14:textId="77777777" w:rsidR="005A740B" w:rsidRPr="00460BC3" w:rsidRDefault="005A740B" w:rsidP="004F5ACD">
            <w:pPr>
              <w:pStyle w:val="Heading3"/>
              <w:rPr>
                <w:lang w:val="en-GB"/>
              </w:rPr>
            </w:pPr>
            <w:r w:rsidRPr="00460BC3">
              <w:rPr>
                <w:lang w:val="en-GB" w:bidi="en-GB"/>
              </w:rPr>
              <w:br w:type="page"/>
              <w:t>product or service</w:t>
            </w:r>
          </w:p>
          <w:p w14:paraId="0C13D8B9"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706DE2E2" w14:textId="22DC1437" w:rsidR="005A740B" w:rsidRPr="00460BC3" w:rsidRDefault="005A740B" w:rsidP="00C3254B">
            <w:pPr>
              <w:pStyle w:val="TableText3"/>
              <w:rPr>
                <w:lang w:val="en-GB"/>
              </w:rPr>
            </w:pPr>
            <w:r w:rsidRPr="00460BC3">
              <w:rPr>
                <w:lang w:val="en-GB" w:bidi="en-GB"/>
              </w:rPr>
              <w:t xml:space="preserve">Price: </w:t>
            </w:r>
            <w:bookmarkStart w:id="0" w:name="_GoBack"/>
            <w:r w:rsidR="00F03379">
              <w:rPr>
                <w:lang w:val="en-GB" w:bidi="en-GB"/>
              </w:rPr>
              <w:t>£</w:t>
            </w:r>
            <w:bookmarkEnd w:id="0"/>
            <w:r w:rsidRPr="00460BC3">
              <w:rPr>
                <w:lang w:val="en-GB" w:bidi="en-GB"/>
              </w:rPr>
              <w:t>00.00</w:t>
            </w:r>
          </w:p>
          <w:p w14:paraId="42A5E25A" w14:textId="77777777" w:rsidR="005A740B" w:rsidRPr="00460BC3" w:rsidRDefault="004C1A82" w:rsidP="00C3254B">
            <w:pPr>
              <w:pStyle w:val="TableText3"/>
              <w:rPr>
                <w:lang w:val="en-GB"/>
              </w:rPr>
            </w:pPr>
            <w:r w:rsidRPr="00460BC3">
              <w:rPr>
                <w:lang w:val="en-GB" w:bidi="en-GB"/>
              </w:rPr>
              <w:t>Item No.: 000000</w:t>
            </w:r>
          </w:p>
          <w:p w14:paraId="70E9600C" w14:textId="77777777" w:rsidR="005A740B" w:rsidRPr="00460BC3" w:rsidRDefault="005A740B" w:rsidP="00C3254B">
            <w:pPr>
              <w:pStyle w:val="TableText3"/>
              <w:rPr>
                <w:lang w:val="en-GB"/>
              </w:rPr>
            </w:pPr>
            <w:r w:rsidRPr="00460BC3">
              <w:rPr>
                <w:lang w:val="en-GB" w:bidi="en-GB"/>
              </w:rPr>
              <w:t>Type: Type</w:t>
            </w:r>
          </w:p>
          <w:p w14:paraId="4416A5E5" w14:textId="77777777" w:rsidR="005A740B" w:rsidRPr="00460BC3" w:rsidRDefault="005A740B" w:rsidP="00C3254B">
            <w:pPr>
              <w:rPr>
                <w:lang w:val="en-GB"/>
              </w:rPr>
            </w:pPr>
          </w:p>
        </w:tc>
        <w:tc>
          <w:tcPr>
            <w:tcW w:w="3544" w:type="dxa"/>
            <w:tcMar>
              <w:top w:w="14" w:type="dxa"/>
              <w:left w:w="115" w:type="dxa"/>
              <w:bottom w:w="14" w:type="dxa"/>
              <w:right w:w="115" w:type="dxa"/>
            </w:tcMar>
          </w:tcPr>
          <w:p w14:paraId="33E70DA5" w14:textId="77777777" w:rsidR="005A740B" w:rsidRPr="00460BC3" w:rsidRDefault="005A740B" w:rsidP="004F5ACD">
            <w:pPr>
              <w:pStyle w:val="Heading3"/>
              <w:rPr>
                <w:lang w:val="en-GB"/>
              </w:rPr>
            </w:pPr>
            <w:r w:rsidRPr="00460BC3">
              <w:rPr>
                <w:lang w:val="en-GB" w:bidi="en-GB"/>
              </w:rPr>
              <w:t>product or service</w:t>
            </w:r>
          </w:p>
          <w:p w14:paraId="42034969"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13240C27" w14:textId="53C4B307"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68F2E0D3" w14:textId="77777777" w:rsidR="005A740B" w:rsidRPr="00460BC3" w:rsidRDefault="004C1A82" w:rsidP="00C3254B">
            <w:pPr>
              <w:pStyle w:val="TableText3"/>
              <w:rPr>
                <w:lang w:val="en-GB"/>
              </w:rPr>
            </w:pPr>
            <w:r w:rsidRPr="00460BC3">
              <w:rPr>
                <w:lang w:val="en-GB" w:bidi="en-GB"/>
              </w:rPr>
              <w:t>Item No.: 000000</w:t>
            </w:r>
          </w:p>
          <w:p w14:paraId="48A7E262" w14:textId="77777777" w:rsidR="005A740B" w:rsidRPr="00460BC3" w:rsidRDefault="005A740B" w:rsidP="00C3254B">
            <w:pPr>
              <w:pStyle w:val="TableText3"/>
              <w:rPr>
                <w:lang w:val="en-GB"/>
              </w:rPr>
            </w:pPr>
            <w:r w:rsidRPr="00460BC3">
              <w:rPr>
                <w:lang w:val="en-GB" w:bidi="en-GB"/>
              </w:rPr>
              <w:t>Type: Type</w:t>
            </w:r>
          </w:p>
          <w:p w14:paraId="6BA49A5F" w14:textId="77777777" w:rsidR="005A740B" w:rsidRPr="00460BC3" w:rsidRDefault="005A740B" w:rsidP="00C3254B">
            <w:pPr>
              <w:rPr>
                <w:lang w:val="en-GB"/>
              </w:rPr>
            </w:pPr>
          </w:p>
        </w:tc>
      </w:tr>
      <w:tr w:rsidR="005A740B" w:rsidRPr="00460BC3" w14:paraId="7CA94025" w14:textId="77777777" w:rsidTr="00F0017F">
        <w:trPr>
          <w:trHeight w:val="2312"/>
        </w:trPr>
        <w:tc>
          <w:tcPr>
            <w:tcW w:w="3544" w:type="dxa"/>
            <w:tcMar>
              <w:top w:w="14" w:type="dxa"/>
              <w:left w:w="115" w:type="dxa"/>
              <w:bottom w:w="14" w:type="dxa"/>
              <w:right w:w="115" w:type="dxa"/>
            </w:tcMar>
          </w:tcPr>
          <w:p w14:paraId="6DCA40E6" w14:textId="77777777" w:rsidR="005A740B" w:rsidRPr="00460BC3" w:rsidRDefault="005A740B" w:rsidP="004F5ACD">
            <w:pPr>
              <w:pStyle w:val="Heading3"/>
              <w:rPr>
                <w:lang w:val="en-GB"/>
              </w:rPr>
            </w:pPr>
            <w:r w:rsidRPr="00460BC3">
              <w:rPr>
                <w:lang w:val="en-GB" w:bidi="en-GB"/>
              </w:rPr>
              <w:t>product or service</w:t>
            </w:r>
          </w:p>
          <w:p w14:paraId="0328AC26"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4A60D332" w14:textId="0B2B4B89"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7F92F124" w14:textId="77777777" w:rsidR="005A740B" w:rsidRPr="00460BC3" w:rsidRDefault="004C1A82" w:rsidP="00C3254B">
            <w:pPr>
              <w:pStyle w:val="TableText3"/>
              <w:rPr>
                <w:lang w:val="en-GB"/>
              </w:rPr>
            </w:pPr>
            <w:r w:rsidRPr="00460BC3">
              <w:rPr>
                <w:lang w:val="en-GB" w:bidi="en-GB"/>
              </w:rPr>
              <w:t>Item No.: 000000</w:t>
            </w:r>
          </w:p>
          <w:p w14:paraId="4339E9F7" w14:textId="77777777" w:rsidR="005A740B" w:rsidRPr="00460BC3" w:rsidRDefault="005A740B" w:rsidP="00C3254B">
            <w:pPr>
              <w:pStyle w:val="TableText3"/>
              <w:rPr>
                <w:lang w:val="en-GB"/>
              </w:rPr>
            </w:pPr>
            <w:r w:rsidRPr="00460BC3">
              <w:rPr>
                <w:lang w:val="en-GB" w:bidi="en-GB"/>
              </w:rPr>
              <w:t>Type: Type</w:t>
            </w:r>
          </w:p>
          <w:p w14:paraId="1FD17430" w14:textId="77777777" w:rsidR="005A740B" w:rsidRPr="00460BC3" w:rsidRDefault="005A740B" w:rsidP="00C3254B">
            <w:pPr>
              <w:rPr>
                <w:lang w:val="en-GB"/>
              </w:rPr>
            </w:pPr>
          </w:p>
        </w:tc>
        <w:tc>
          <w:tcPr>
            <w:tcW w:w="3544" w:type="dxa"/>
            <w:tcMar>
              <w:top w:w="14" w:type="dxa"/>
              <w:left w:w="115" w:type="dxa"/>
              <w:bottom w:w="14" w:type="dxa"/>
              <w:right w:w="115" w:type="dxa"/>
            </w:tcMar>
          </w:tcPr>
          <w:p w14:paraId="4163058B" w14:textId="77777777" w:rsidR="005A740B" w:rsidRPr="00460BC3" w:rsidRDefault="005A740B" w:rsidP="004F5ACD">
            <w:pPr>
              <w:pStyle w:val="Heading3"/>
              <w:rPr>
                <w:lang w:val="en-GB"/>
              </w:rPr>
            </w:pPr>
            <w:r w:rsidRPr="00460BC3">
              <w:rPr>
                <w:lang w:val="en-GB" w:bidi="en-GB"/>
              </w:rPr>
              <w:t>product or service</w:t>
            </w:r>
          </w:p>
          <w:p w14:paraId="0ED87081"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2060B186" w14:textId="13CC25A2"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38871F0C" w14:textId="77777777" w:rsidR="005A740B" w:rsidRPr="00460BC3" w:rsidRDefault="004C1A82" w:rsidP="00C3254B">
            <w:pPr>
              <w:pStyle w:val="TableText3"/>
              <w:rPr>
                <w:lang w:val="en-GB"/>
              </w:rPr>
            </w:pPr>
            <w:r w:rsidRPr="00460BC3">
              <w:rPr>
                <w:lang w:val="en-GB" w:bidi="en-GB"/>
              </w:rPr>
              <w:t>Item No.: 000000</w:t>
            </w:r>
          </w:p>
          <w:p w14:paraId="32BEE022" w14:textId="77777777" w:rsidR="005A740B" w:rsidRPr="00460BC3" w:rsidRDefault="005A740B" w:rsidP="00C3254B">
            <w:pPr>
              <w:pStyle w:val="TableText3"/>
              <w:rPr>
                <w:lang w:val="en-GB"/>
              </w:rPr>
            </w:pPr>
            <w:r w:rsidRPr="00460BC3">
              <w:rPr>
                <w:lang w:val="en-GB" w:bidi="en-GB"/>
              </w:rPr>
              <w:t>Type: Type</w:t>
            </w:r>
          </w:p>
          <w:p w14:paraId="5FA94AD9" w14:textId="77777777" w:rsidR="005A740B" w:rsidRPr="00460BC3" w:rsidRDefault="005A740B" w:rsidP="00C3254B">
            <w:pPr>
              <w:rPr>
                <w:lang w:val="en-GB"/>
              </w:rPr>
            </w:pPr>
          </w:p>
        </w:tc>
      </w:tr>
      <w:tr w:rsidR="005A740B" w:rsidRPr="00460BC3" w14:paraId="347F8DFA" w14:textId="77777777" w:rsidTr="00F0017F">
        <w:trPr>
          <w:trHeight w:val="2312"/>
        </w:trPr>
        <w:tc>
          <w:tcPr>
            <w:tcW w:w="3544" w:type="dxa"/>
            <w:tcMar>
              <w:top w:w="14" w:type="dxa"/>
              <w:left w:w="115" w:type="dxa"/>
              <w:bottom w:w="14" w:type="dxa"/>
              <w:right w:w="115" w:type="dxa"/>
            </w:tcMar>
          </w:tcPr>
          <w:p w14:paraId="040EB911" w14:textId="77777777" w:rsidR="005A740B" w:rsidRPr="00460BC3" w:rsidRDefault="005A740B" w:rsidP="004F5ACD">
            <w:pPr>
              <w:pStyle w:val="Heading3"/>
              <w:rPr>
                <w:lang w:val="en-GB"/>
              </w:rPr>
            </w:pPr>
            <w:r w:rsidRPr="00460BC3">
              <w:rPr>
                <w:lang w:val="en-GB" w:bidi="en-GB"/>
              </w:rPr>
              <w:t>product or service</w:t>
            </w:r>
          </w:p>
          <w:p w14:paraId="43DE6AC3"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46B28D69" w14:textId="53357C11"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4AE7D56D" w14:textId="77777777" w:rsidR="005A740B" w:rsidRPr="00460BC3" w:rsidRDefault="004C1A82" w:rsidP="00C3254B">
            <w:pPr>
              <w:pStyle w:val="TableText3"/>
              <w:rPr>
                <w:lang w:val="en-GB"/>
              </w:rPr>
            </w:pPr>
            <w:r w:rsidRPr="00460BC3">
              <w:rPr>
                <w:lang w:val="en-GB" w:bidi="en-GB"/>
              </w:rPr>
              <w:t>Item No.: 000000</w:t>
            </w:r>
          </w:p>
          <w:p w14:paraId="3AF3A019" w14:textId="77777777" w:rsidR="005A740B" w:rsidRPr="00460BC3" w:rsidRDefault="005A740B" w:rsidP="00C3254B">
            <w:pPr>
              <w:pStyle w:val="TableText3"/>
              <w:rPr>
                <w:lang w:val="en-GB"/>
              </w:rPr>
            </w:pPr>
            <w:r w:rsidRPr="00460BC3">
              <w:rPr>
                <w:lang w:val="en-GB" w:bidi="en-GB"/>
              </w:rPr>
              <w:t>Type: Type</w:t>
            </w:r>
          </w:p>
          <w:p w14:paraId="2F51AF55" w14:textId="77777777" w:rsidR="005A740B" w:rsidRPr="00460BC3" w:rsidRDefault="005A740B" w:rsidP="00C3254B">
            <w:pPr>
              <w:rPr>
                <w:lang w:val="en-GB"/>
              </w:rPr>
            </w:pPr>
          </w:p>
        </w:tc>
        <w:tc>
          <w:tcPr>
            <w:tcW w:w="3544" w:type="dxa"/>
            <w:tcMar>
              <w:top w:w="14" w:type="dxa"/>
              <w:left w:w="115" w:type="dxa"/>
              <w:bottom w:w="14" w:type="dxa"/>
              <w:right w:w="115" w:type="dxa"/>
            </w:tcMar>
          </w:tcPr>
          <w:p w14:paraId="6BC017F5" w14:textId="77777777" w:rsidR="005A740B" w:rsidRPr="00460BC3" w:rsidRDefault="005A740B" w:rsidP="004F5ACD">
            <w:pPr>
              <w:pStyle w:val="Heading3"/>
              <w:rPr>
                <w:lang w:val="en-GB"/>
              </w:rPr>
            </w:pPr>
            <w:r w:rsidRPr="00460BC3">
              <w:rPr>
                <w:lang w:val="en-GB" w:bidi="en-GB"/>
              </w:rPr>
              <w:t>product or service</w:t>
            </w:r>
          </w:p>
          <w:p w14:paraId="4364082A"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6F9A1E54" w14:textId="0CE3E5AF"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068A6C03" w14:textId="77777777" w:rsidR="005A740B" w:rsidRPr="00460BC3" w:rsidRDefault="004C1A82" w:rsidP="00C3254B">
            <w:pPr>
              <w:pStyle w:val="TableText3"/>
              <w:rPr>
                <w:lang w:val="en-GB"/>
              </w:rPr>
            </w:pPr>
            <w:r w:rsidRPr="00460BC3">
              <w:rPr>
                <w:lang w:val="en-GB" w:bidi="en-GB"/>
              </w:rPr>
              <w:t>Item No.: 000000</w:t>
            </w:r>
          </w:p>
          <w:p w14:paraId="075E6D5C" w14:textId="77777777" w:rsidR="005A740B" w:rsidRPr="00460BC3" w:rsidRDefault="005A740B" w:rsidP="00C3254B">
            <w:pPr>
              <w:pStyle w:val="TableText3"/>
              <w:rPr>
                <w:lang w:val="en-GB"/>
              </w:rPr>
            </w:pPr>
            <w:r w:rsidRPr="00460BC3">
              <w:rPr>
                <w:lang w:val="en-GB" w:bidi="en-GB"/>
              </w:rPr>
              <w:t>Type: Type</w:t>
            </w:r>
          </w:p>
          <w:p w14:paraId="4C9613B9" w14:textId="77777777" w:rsidR="005A740B" w:rsidRPr="00460BC3" w:rsidRDefault="005A740B" w:rsidP="00C3254B">
            <w:pPr>
              <w:rPr>
                <w:lang w:val="en-GB"/>
              </w:rPr>
            </w:pPr>
          </w:p>
        </w:tc>
      </w:tr>
      <w:tr w:rsidR="005A740B" w:rsidRPr="00460BC3" w14:paraId="1ED56920" w14:textId="77777777" w:rsidTr="00F0017F">
        <w:trPr>
          <w:trHeight w:val="2293"/>
        </w:trPr>
        <w:tc>
          <w:tcPr>
            <w:tcW w:w="3544" w:type="dxa"/>
            <w:tcMar>
              <w:top w:w="14" w:type="dxa"/>
              <w:left w:w="115" w:type="dxa"/>
              <w:bottom w:w="14" w:type="dxa"/>
              <w:right w:w="115" w:type="dxa"/>
            </w:tcMar>
          </w:tcPr>
          <w:p w14:paraId="1C768DA2" w14:textId="77777777" w:rsidR="005A740B" w:rsidRPr="00460BC3" w:rsidRDefault="005A740B" w:rsidP="004F5ACD">
            <w:pPr>
              <w:pStyle w:val="Heading3"/>
              <w:rPr>
                <w:lang w:val="en-GB"/>
              </w:rPr>
            </w:pPr>
            <w:r w:rsidRPr="00460BC3">
              <w:rPr>
                <w:lang w:val="en-GB" w:bidi="en-GB"/>
              </w:rPr>
              <w:t>product or service</w:t>
            </w:r>
          </w:p>
          <w:p w14:paraId="0B244337"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093353C6" w14:textId="77DF7BB9"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11218EA7" w14:textId="77777777" w:rsidR="005A740B" w:rsidRPr="00460BC3" w:rsidRDefault="004C1A82" w:rsidP="00C3254B">
            <w:pPr>
              <w:pStyle w:val="TableText3"/>
              <w:rPr>
                <w:lang w:val="en-GB"/>
              </w:rPr>
            </w:pPr>
            <w:r w:rsidRPr="00460BC3">
              <w:rPr>
                <w:lang w:val="en-GB" w:bidi="en-GB"/>
              </w:rPr>
              <w:t>Item No.: 000000</w:t>
            </w:r>
          </w:p>
          <w:p w14:paraId="4F6A473A" w14:textId="77777777" w:rsidR="005A740B" w:rsidRPr="00460BC3" w:rsidRDefault="005A740B" w:rsidP="00C3254B">
            <w:pPr>
              <w:pStyle w:val="TableText3"/>
              <w:rPr>
                <w:lang w:val="en-GB"/>
              </w:rPr>
            </w:pPr>
            <w:r w:rsidRPr="00460BC3">
              <w:rPr>
                <w:lang w:val="en-GB" w:bidi="en-GB"/>
              </w:rPr>
              <w:t>Type: Type</w:t>
            </w:r>
          </w:p>
          <w:p w14:paraId="3B3B5C81" w14:textId="77777777" w:rsidR="005A740B" w:rsidRPr="00460BC3" w:rsidRDefault="005A740B" w:rsidP="00152449">
            <w:pPr>
              <w:rPr>
                <w:lang w:val="en-GB"/>
              </w:rPr>
            </w:pPr>
          </w:p>
        </w:tc>
        <w:tc>
          <w:tcPr>
            <w:tcW w:w="3544" w:type="dxa"/>
            <w:tcMar>
              <w:top w:w="14" w:type="dxa"/>
              <w:left w:w="115" w:type="dxa"/>
              <w:bottom w:w="14" w:type="dxa"/>
              <w:right w:w="115" w:type="dxa"/>
            </w:tcMar>
          </w:tcPr>
          <w:p w14:paraId="6F5891EF" w14:textId="77777777" w:rsidR="005A740B" w:rsidRPr="00460BC3" w:rsidRDefault="005A740B" w:rsidP="004F5ACD">
            <w:pPr>
              <w:pStyle w:val="Heading3"/>
              <w:rPr>
                <w:lang w:val="en-GB"/>
              </w:rPr>
            </w:pPr>
            <w:r w:rsidRPr="00460BC3">
              <w:rPr>
                <w:lang w:val="en-GB" w:bidi="en-GB"/>
              </w:rPr>
              <w:t>product or service</w:t>
            </w:r>
          </w:p>
          <w:p w14:paraId="33E36C32" w14:textId="77777777" w:rsidR="005A740B" w:rsidRPr="00460BC3" w:rsidRDefault="002F6030" w:rsidP="00C3254B">
            <w:pPr>
              <w:pStyle w:val="TableText2"/>
              <w:rPr>
                <w:lang w:val="en-GB"/>
              </w:rPr>
            </w:pPr>
            <w:r w:rsidRPr="00460BC3">
              <w:rPr>
                <w:lang w:val="en-GB" w:bidi="en-GB"/>
              </w:rPr>
              <w:t>Describe the product or service here. Include a brief description and any features.</w:t>
            </w:r>
          </w:p>
          <w:p w14:paraId="36BA8312" w14:textId="6217FEC2" w:rsidR="005A740B" w:rsidRPr="00460BC3" w:rsidRDefault="005A740B" w:rsidP="00C3254B">
            <w:pPr>
              <w:pStyle w:val="TableText3"/>
              <w:rPr>
                <w:lang w:val="en-GB"/>
              </w:rPr>
            </w:pPr>
            <w:r w:rsidRPr="00460BC3">
              <w:rPr>
                <w:lang w:val="en-GB" w:bidi="en-GB"/>
              </w:rPr>
              <w:t xml:space="preserve">Price: </w:t>
            </w:r>
            <w:r w:rsidR="00F03379">
              <w:rPr>
                <w:lang w:val="en-GB" w:bidi="en-GB"/>
              </w:rPr>
              <w:t>£</w:t>
            </w:r>
            <w:r w:rsidRPr="00460BC3">
              <w:rPr>
                <w:lang w:val="en-GB" w:bidi="en-GB"/>
              </w:rPr>
              <w:t>00.00</w:t>
            </w:r>
          </w:p>
          <w:p w14:paraId="2C431944" w14:textId="77777777" w:rsidR="005A740B" w:rsidRPr="00460BC3" w:rsidRDefault="004C1A82" w:rsidP="00C3254B">
            <w:pPr>
              <w:pStyle w:val="TableText3"/>
              <w:rPr>
                <w:lang w:val="en-GB"/>
              </w:rPr>
            </w:pPr>
            <w:r w:rsidRPr="00460BC3">
              <w:rPr>
                <w:lang w:val="en-GB" w:bidi="en-GB"/>
              </w:rPr>
              <w:t>Item No.: 000000</w:t>
            </w:r>
          </w:p>
          <w:p w14:paraId="252D035F" w14:textId="77777777" w:rsidR="005A740B" w:rsidRPr="00460BC3" w:rsidRDefault="005A740B" w:rsidP="00C3254B">
            <w:pPr>
              <w:pStyle w:val="TableText3"/>
              <w:rPr>
                <w:lang w:val="en-GB"/>
              </w:rPr>
            </w:pPr>
            <w:r w:rsidRPr="00460BC3">
              <w:rPr>
                <w:lang w:val="en-GB" w:bidi="en-GB"/>
              </w:rPr>
              <w:t>Type: Type</w:t>
            </w:r>
          </w:p>
          <w:p w14:paraId="4AE719CB" w14:textId="77777777" w:rsidR="005A740B" w:rsidRPr="00460BC3" w:rsidRDefault="005A740B" w:rsidP="00152449">
            <w:pPr>
              <w:rPr>
                <w:lang w:val="en-GB"/>
              </w:rPr>
            </w:pPr>
          </w:p>
        </w:tc>
      </w:tr>
    </w:tbl>
    <w:p w14:paraId="7C2EA512" w14:textId="77777777" w:rsidR="009B605E" w:rsidRPr="00460BC3" w:rsidRDefault="00932DED" w:rsidP="00AD0BD0">
      <w:pPr>
        <w:pStyle w:val="Heading1"/>
        <w:rPr>
          <w:lang w:val="en-GB"/>
        </w:rPr>
      </w:pPr>
      <w:r w:rsidRPr="00460BC3">
        <w:rPr>
          <w:lang w:val="en-GB" w:bidi="en-GB"/>
        </w:rPr>
        <w:lastRenderedPageBreak/>
        <w:t>Order Form</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6"/>
        <w:gridCol w:w="299"/>
        <w:gridCol w:w="180"/>
        <w:gridCol w:w="180"/>
        <w:gridCol w:w="540"/>
        <w:gridCol w:w="486"/>
        <w:gridCol w:w="324"/>
        <w:gridCol w:w="441"/>
        <w:gridCol w:w="160"/>
        <w:gridCol w:w="29"/>
        <w:gridCol w:w="450"/>
        <w:gridCol w:w="621"/>
        <w:gridCol w:w="189"/>
        <w:gridCol w:w="90"/>
        <w:gridCol w:w="32"/>
        <w:gridCol w:w="143"/>
        <w:gridCol w:w="185"/>
        <w:gridCol w:w="455"/>
        <w:gridCol w:w="1838"/>
      </w:tblGrid>
      <w:tr w:rsidR="00AD5AA2" w:rsidRPr="00460BC3" w14:paraId="579BB29D" w14:textId="77777777" w:rsidTr="00E72E90">
        <w:tc>
          <w:tcPr>
            <w:tcW w:w="925" w:type="dxa"/>
            <w:gridSpan w:val="3"/>
            <w:tcMar>
              <w:left w:w="115" w:type="dxa"/>
              <w:right w:w="0" w:type="dxa"/>
            </w:tcMar>
            <w:vAlign w:val="bottom"/>
          </w:tcPr>
          <w:p w14:paraId="247FA970" w14:textId="77777777" w:rsidR="008B3ED2" w:rsidRPr="00460BC3" w:rsidRDefault="00047708" w:rsidP="00C3254B">
            <w:pPr>
              <w:pStyle w:val="OrderFormText2"/>
              <w:rPr>
                <w:lang w:val="en-GB"/>
              </w:rPr>
            </w:pPr>
            <w:r w:rsidRPr="00460BC3">
              <w:rPr>
                <w:lang w:val="en-GB" w:bidi="en-GB"/>
              </w:rPr>
              <w:t>Surname</w:t>
            </w:r>
          </w:p>
        </w:tc>
        <w:tc>
          <w:tcPr>
            <w:tcW w:w="6163" w:type="dxa"/>
            <w:gridSpan w:val="16"/>
            <w:tcBorders>
              <w:bottom w:val="single" w:sz="4" w:space="0" w:color="auto"/>
            </w:tcBorders>
            <w:vAlign w:val="bottom"/>
          </w:tcPr>
          <w:p w14:paraId="5093F7F1" w14:textId="77777777" w:rsidR="008B3ED2" w:rsidRPr="00460BC3" w:rsidRDefault="008B3ED2" w:rsidP="00C3254B">
            <w:pPr>
              <w:pStyle w:val="OrderFormText1"/>
              <w:spacing w:before="180" w:after="0"/>
              <w:rPr>
                <w:lang w:val="en-GB"/>
              </w:rPr>
            </w:pPr>
          </w:p>
        </w:tc>
      </w:tr>
      <w:tr w:rsidR="00047708" w:rsidRPr="00460BC3" w14:paraId="4CAC5474" w14:textId="77777777" w:rsidTr="00E72E90">
        <w:tc>
          <w:tcPr>
            <w:tcW w:w="925" w:type="dxa"/>
            <w:gridSpan w:val="3"/>
            <w:tcMar>
              <w:left w:w="115" w:type="dxa"/>
              <w:right w:w="0" w:type="dxa"/>
            </w:tcMar>
            <w:vAlign w:val="bottom"/>
          </w:tcPr>
          <w:p w14:paraId="0B20179E" w14:textId="77777777" w:rsidR="00047708" w:rsidRPr="00460BC3" w:rsidRDefault="00047708" w:rsidP="00C64A31">
            <w:pPr>
              <w:pStyle w:val="OrderFormText2"/>
              <w:rPr>
                <w:lang w:val="en-GB"/>
              </w:rPr>
            </w:pPr>
            <w:r w:rsidRPr="00460BC3">
              <w:rPr>
                <w:lang w:val="en-GB" w:bidi="en-GB"/>
              </w:rPr>
              <w:t>First name</w:t>
            </w:r>
          </w:p>
        </w:tc>
        <w:tc>
          <w:tcPr>
            <w:tcW w:w="3870" w:type="dxa"/>
            <w:gridSpan w:val="14"/>
            <w:tcBorders>
              <w:top w:val="single" w:sz="4" w:space="0" w:color="auto"/>
              <w:bottom w:val="single" w:sz="4" w:space="0" w:color="auto"/>
            </w:tcBorders>
            <w:vAlign w:val="bottom"/>
          </w:tcPr>
          <w:p w14:paraId="6936AF0F" w14:textId="77777777" w:rsidR="00047708" w:rsidRPr="00460BC3" w:rsidRDefault="00047708" w:rsidP="00C64A31">
            <w:pPr>
              <w:pStyle w:val="OrderFormText1"/>
              <w:spacing w:before="180" w:after="0"/>
              <w:rPr>
                <w:lang w:val="en-GB"/>
              </w:rPr>
            </w:pPr>
          </w:p>
        </w:tc>
        <w:tc>
          <w:tcPr>
            <w:tcW w:w="455" w:type="dxa"/>
            <w:tcBorders>
              <w:top w:val="single" w:sz="4" w:space="0" w:color="auto"/>
            </w:tcBorders>
            <w:tcMar>
              <w:left w:w="115" w:type="dxa"/>
              <w:right w:w="58" w:type="dxa"/>
            </w:tcMar>
            <w:vAlign w:val="bottom"/>
          </w:tcPr>
          <w:p w14:paraId="71E6C829" w14:textId="77777777" w:rsidR="00047708" w:rsidRPr="00460BC3" w:rsidRDefault="00047708" w:rsidP="00C64A31">
            <w:pPr>
              <w:pStyle w:val="OrderFormText3"/>
              <w:rPr>
                <w:lang w:val="en-GB"/>
              </w:rPr>
            </w:pPr>
            <w:r w:rsidRPr="00460BC3">
              <w:rPr>
                <w:lang w:val="en-GB" w:bidi="en-GB"/>
              </w:rPr>
              <w:t>M.I.</w:t>
            </w:r>
          </w:p>
        </w:tc>
        <w:tc>
          <w:tcPr>
            <w:tcW w:w="1838" w:type="dxa"/>
            <w:tcBorders>
              <w:top w:val="single" w:sz="4" w:space="0" w:color="auto"/>
              <w:bottom w:val="single" w:sz="4" w:space="0" w:color="auto"/>
            </w:tcBorders>
            <w:vAlign w:val="bottom"/>
          </w:tcPr>
          <w:p w14:paraId="3D99B472" w14:textId="77777777" w:rsidR="00047708" w:rsidRPr="00460BC3" w:rsidRDefault="00047708" w:rsidP="00C64A31">
            <w:pPr>
              <w:pStyle w:val="OrderFormText1"/>
              <w:spacing w:before="180" w:after="0"/>
              <w:rPr>
                <w:lang w:val="en-GB"/>
              </w:rPr>
            </w:pPr>
          </w:p>
        </w:tc>
      </w:tr>
      <w:tr w:rsidR="00AD5AA2" w:rsidRPr="00460BC3" w14:paraId="039AF2B0" w14:textId="77777777" w:rsidTr="00E72E90">
        <w:tc>
          <w:tcPr>
            <w:tcW w:w="745" w:type="dxa"/>
            <w:gridSpan w:val="2"/>
            <w:tcMar>
              <w:left w:w="115" w:type="dxa"/>
              <w:right w:w="0" w:type="dxa"/>
            </w:tcMar>
            <w:vAlign w:val="bottom"/>
          </w:tcPr>
          <w:p w14:paraId="0A30B438" w14:textId="77777777" w:rsidR="008B3ED2" w:rsidRPr="00460BC3" w:rsidRDefault="008B3ED2" w:rsidP="00C3254B">
            <w:pPr>
              <w:pStyle w:val="OrderFormText2"/>
              <w:rPr>
                <w:lang w:val="en-GB"/>
              </w:rPr>
            </w:pPr>
            <w:r w:rsidRPr="00460BC3">
              <w:rPr>
                <w:lang w:val="en-GB" w:bidi="en-GB"/>
              </w:rPr>
              <w:t>Address</w:t>
            </w:r>
          </w:p>
        </w:tc>
        <w:tc>
          <w:tcPr>
            <w:tcW w:w="3690" w:type="dxa"/>
            <w:gridSpan w:val="12"/>
            <w:tcBorders>
              <w:bottom w:val="single" w:sz="4" w:space="0" w:color="auto"/>
            </w:tcBorders>
            <w:vAlign w:val="bottom"/>
          </w:tcPr>
          <w:p w14:paraId="097E862A" w14:textId="77777777" w:rsidR="008B3ED2" w:rsidRPr="00460BC3" w:rsidRDefault="008B3ED2" w:rsidP="00C3254B">
            <w:pPr>
              <w:pStyle w:val="OrderFormText1"/>
              <w:spacing w:before="180" w:after="0"/>
              <w:rPr>
                <w:lang w:val="en-GB"/>
              </w:rPr>
            </w:pPr>
          </w:p>
        </w:tc>
        <w:tc>
          <w:tcPr>
            <w:tcW w:w="815" w:type="dxa"/>
            <w:gridSpan w:val="4"/>
            <w:tcMar>
              <w:left w:w="115" w:type="dxa"/>
              <w:right w:w="58" w:type="dxa"/>
            </w:tcMar>
            <w:vAlign w:val="bottom"/>
          </w:tcPr>
          <w:p w14:paraId="55EDA71D" w14:textId="77777777" w:rsidR="008B3ED2" w:rsidRPr="00460BC3" w:rsidRDefault="008B3ED2" w:rsidP="00C3254B">
            <w:pPr>
              <w:pStyle w:val="OrderFormText3"/>
              <w:rPr>
                <w:lang w:val="en-GB"/>
              </w:rPr>
            </w:pPr>
            <w:r w:rsidRPr="00460BC3">
              <w:rPr>
                <w:lang w:val="en-GB" w:bidi="en-GB"/>
              </w:rPr>
              <w:t>Apt./Unit</w:t>
            </w:r>
          </w:p>
        </w:tc>
        <w:tc>
          <w:tcPr>
            <w:tcW w:w="1838" w:type="dxa"/>
            <w:tcBorders>
              <w:bottom w:val="single" w:sz="4" w:space="0" w:color="auto"/>
            </w:tcBorders>
            <w:vAlign w:val="bottom"/>
          </w:tcPr>
          <w:p w14:paraId="1930E3AC" w14:textId="77777777" w:rsidR="008B3ED2" w:rsidRPr="00460BC3" w:rsidRDefault="008B3ED2" w:rsidP="00C3254B">
            <w:pPr>
              <w:pStyle w:val="OrderFormText1"/>
              <w:spacing w:before="180" w:after="0"/>
              <w:rPr>
                <w:lang w:val="en-GB"/>
              </w:rPr>
            </w:pPr>
          </w:p>
        </w:tc>
      </w:tr>
      <w:tr w:rsidR="00552AE3" w:rsidRPr="00460BC3" w14:paraId="156A64D2" w14:textId="77777777" w:rsidTr="00E72E90">
        <w:tc>
          <w:tcPr>
            <w:tcW w:w="446" w:type="dxa"/>
            <w:tcMar>
              <w:left w:w="115" w:type="dxa"/>
              <w:right w:w="0" w:type="dxa"/>
            </w:tcMar>
            <w:vAlign w:val="bottom"/>
          </w:tcPr>
          <w:p w14:paraId="6A5CFC10" w14:textId="77777777" w:rsidR="005D03DC" w:rsidRPr="00460BC3" w:rsidRDefault="005D03DC" w:rsidP="00C3254B">
            <w:pPr>
              <w:pStyle w:val="OrderFormText2"/>
              <w:rPr>
                <w:lang w:val="en-GB"/>
              </w:rPr>
            </w:pPr>
            <w:r w:rsidRPr="00460BC3">
              <w:rPr>
                <w:lang w:val="en-GB" w:bidi="en-GB"/>
              </w:rPr>
              <w:t>Town/city</w:t>
            </w:r>
          </w:p>
        </w:tc>
        <w:tc>
          <w:tcPr>
            <w:tcW w:w="2009" w:type="dxa"/>
            <w:gridSpan w:val="6"/>
            <w:tcBorders>
              <w:bottom w:val="single" w:sz="4" w:space="0" w:color="auto"/>
            </w:tcBorders>
            <w:vAlign w:val="bottom"/>
          </w:tcPr>
          <w:p w14:paraId="0C3EDF83" w14:textId="77777777" w:rsidR="005D03DC" w:rsidRPr="00460BC3" w:rsidRDefault="005D03DC" w:rsidP="00C3254B">
            <w:pPr>
              <w:pStyle w:val="OrderFormText1"/>
              <w:spacing w:before="180" w:after="0"/>
              <w:rPr>
                <w:lang w:val="en-GB"/>
              </w:rPr>
            </w:pPr>
          </w:p>
        </w:tc>
        <w:tc>
          <w:tcPr>
            <w:tcW w:w="630" w:type="dxa"/>
            <w:gridSpan w:val="3"/>
            <w:tcMar>
              <w:left w:w="115" w:type="dxa"/>
              <w:right w:w="58" w:type="dxa"/>
            </w:tcMar>
            <w:vAlign w:val="bottom"/>
          </w:tcPr>
          <w:p w14:paraId="63115511" w14:textId="77777777" w:rsidR="005D03DC" w:rsidRPr="00460BC3" w:rsidRDefault="005D03DC" w:rsidP="00C3254B">
            <w:pPr>
              <w:pStyle w:val="OrderFormText3"/>
              <w:rPr>
                <w:lang w:val="en-GB"/>
              </w:rPr>
            </w:pPr>
            <w:r w:rsidRPr="00460BC3">
              <w:rPr>
                <w:lang w:val="en-GB" w:bidi="en-GB"/>
              </w:rPr>
              <w:t>Council tax</w:t>
            </w:r>
          </w:p>
        </w:tc>
        <w:tc>
          <w:tcPr>
            <w:tcW w:w="450" w:type="dxa"/>
            <w:tcBorders>
              <w:bottom w:val="single" w:sz="4" w:space="0" w:color="auto"/>
            </w:tcBorders>
            <w:vAlign w:val="bottom"/>
          </w:tcPr>
          <w:p w14:paraId="2AF95B06" w14:textId="77777777" w:rsidR="005D03DC" w:rsidRPr="00460BC3" w:rsidRDefault="005D03DC" w:rsidP="00C3254B">
            <w:pPr>
              <w:pStyle w:val="OrderFormText1"/>
              <w:spacing w:before="180" w:after="0"/>
              <w:rPr>
                <w:lang w:val="en-GB"/>
              </w:rPr>
            </w:pPr>
          </w:p>
        </w:tc>
        <w:tc>
          <w:tcPr>
            <w:tcW w:w="810" w:type="dxa"/>
            <w:gridSpan w:val="2"/>
            <w:tcMar>
              <w:left w:w="115" w:type="dxa"/>
              <w:right w:w="58" w:type="dxa"/>
            </w:tcMar>
            <w:vAlign w:val="bottom"/>
          </w:tcPr>
          <w:p w14:paraId="3B25B398" w14:textId="77777777" w:rsidR="005D03DC" w:rsidRPr="00460BC3" w:rsidRDefault="005D03DC" w:rsidP="00C3254B">
            <w:pPr>
              <w:pStyle w:val="OrderFormText3"/>
              <w:rPr>
                <w:lang w:val="en-GB"/>
              </w:rPr>
            </w:pPr>
            <w:r w:rsidRPr="00460BC3">
              <w:rPr>
                <w:lang w:val="en-GB" w:bidi="en-GB"/>
              </w:rPr>
              <w:t>Postcode</w:t>
            </w:r>
          </w:p>
        </w:tc>
        <w:tc>
          <w:tcPr>
            <w:tcW w:w="2743" w:type="dxa"/>
            <w:gridSpan w:val="6"/>
            <w:tcBorders>
              <w:bottom w:val="single" w:sz="4" w:space="0" w:color="auto"/>
            </w:tcBorders>
            <w:vAlign w:val="bottom"/>
          </w:tcPr>
          <w:p w14:paraId="3067B3D3" w14:textId="77777777" w:rsidR="005D03DC" w:rsidRPr="00460BC3" w:rsidRDefault="005D03DC" w:rsidP="00C3254B">
            <w:pPr>
              <w:pStyle w:val="OrderFormText1"/>
              <w:spacing w:before="180" w:after="0"/>
              <w:rPr>
                <w:lang w:val="en-GB"/>
              </w:rPr>
            </w:pPr>
          </w:p>
        </w:tc>
      </w:tr>
      <w:tr w:rsidR="0000504A" w:rsidRPr="00460BC3" w14:paraId="5E03856C" w14:textId="77777777" w:rsidTr="00E72E90">
        <w:tc>
          <w:tcPr>
            <w:tcW w:w="745" w:type="dxa"/>
            <w:gridSpan w:val="2"/>
            <w:tcMar>
              <w:left w:w="115" w:type="dxa"/>
              <w:right w:w="0" w:type="dxa"/>
            </w:tcMar>
            <w:vAlign w:val="bottom"/>
          </w:tcPr>
          <w:p w14:paraId="2DAA847D" w14:textId="77777777" w:rsidR="00C40804" w:rsidRPr="00460BC3" w:rsidRDefault="00C40804" w:rsidP="00C3254B">
            <w:pPr>
              <w:pStyle w:val="OrderFormText2"/>
              <w:rPr>
                <w:lang w:val="en-GB"/>
              </w:rPr>
            </w:pPr>
            <w:r w:rsidRPr="00460BC3">
              <w:rPr>
                <w:lang w:val="en-GB" w:bidi="en-GB"/>
              </w:rPr>
              <w:t xml:space="preserve">Phone </w:t>
            </w:r>
          </w:p>
        </w:tc>
        <w:tc>
          <w:tcPr>
            <w:tcW w:w="1710" w:type="dxa"/>
            <w:gridSpan w:val="5"/>
            <w:tcBorders>
              <w:bottom w:val="single" w:sz="4" w:space="0" w:color="auto"/>
            </w:tcBorders>
            <w:vAlign w:val="bottom"/>
          </w:tcPr>
          <w:p w14:paraId="01A96BBB" w14:textId="77777777" w:rsidR="00C40804" w:rsidRPr="00460BC3" w:rsidRDefault="00C40804" w:rsidP="00C3254B">
            <w:pPr>
              <w:pStyle w:val="OrderFormText2"/>
              <w:rPr>
                <w:lang w:val="en-GB"/>
              </w:rPr>
            </w:pPr>
            <w:r w:rsidRPr="00460BC3">
              <w:rPr>
                <w:lang w:val="en-GB" w:bidi="en-GB"/>
              </w:rPr>
              <w:t>(   )</w:t>
            </w:r>
          </w:p>
        </w:tc>
        <w:tc>
          <w:tcPr>
            <w:tcW w:w="630" w:type="dxa"/>
            <w:gridSpan w:val="3"/>
            <w:tcMar>
              <w:left w:w="115" w:type="dxa"/>
              <w:right w:w="58" w:type="dxa"/>
            </w:tcMar>
            <w:vAlign w:val="bottom"/>
          </w:tcPr>
          <w:p w14:paraId="5B96A0E0" w14:textId="77777777" w:rsidR="00C40804" w:rsidRPr="00460BC3" w:rsidRDefault="00C40804" w:rsidP="00C3254B">
            <w:pPr>
              <w:pStyle w:val="OrderFormText3"/>
              <w:rPr>
                <w:lang w:val="en-GB"/>
              </w:rPr>
            </w:pPr>
            <w:r w:rsidRPr="00460BC3">
              <w:rPr>
                <w:lang w:val="en-GB" w:bidi="en-GB"/>
              </w:rPr>
              <w:t>Email Address</w:t>
            </w:r>
          </w:p>
        </w:tc>
        <w:tc>
          <w:tcPr>
            <w:tcW w:w="4003" w:type="dxa"/>
            <w:gridSpan w:val="9"/>
            <w:tcBorders>
              <w:bottom w:val="single" w:sz="4" w:space="0" w:color="auto"/>
            </w:tcBorders>
            <w:vAlign w:val="bottom"/>
          </w:tcPr>
          <w:p w14:paraId="3CA69734" w14:textId="77777777" w:rsidR="00C40804" w:rsidRPr="00460BC3" w:rsidRDefault="00C40804" w:rsidP="00C3254B">
            <w:pPr>
              <w:pStyle w:val="OrderFormText1"/>
              <w:spacing w:before="180" w:after="0"/>
              <w:rPr>
                <w:lang w:val="en-GB"/>
              </w:rPr>
            </w:pPr>
          </w:p>
        </w:tc>
      </w:tr>
      <w:tr w:rsidR="004F6C89" w:rsidRPr="00460BC3" w14:paraId="42DC6617" w14:textId="77777777" w:rsidTr="00E72E90">
        <w:tc>
          <w:tcPr>
            <w:tcW w:w="1645" w:type="dxa"/>
            <w:gridSpan w:val="5"/>
            <w:tcMar>
              <w:left w:w="115" w:type="dxa"/>
              <w:right w:w="0" w:type="dxa"/>
            </w:tcMar>
            <w:vAlign w:val="bottom"/>
          </w:tcPr>
          <w:p w14:paraId="482270C7" w14:textId="77777777" w:rsidR="004F6C89" w:rsidRPr="00460BC3" w:rsidRDefault="004F6C89" w:rsidP="00C3254B">
            <w:pPr>
              <w:pStyle w:val="OrderFormText2"/>
              <w:rPr>
                <w:lang w:val="en-GB"/>
              </w:rPr>
            </w:pPr>
            <w:r w:rsidRPr="00460BC3">
              <w:rPr>
                <w:lang w:val="en-GB" w:bidi="en-GB"/>
              </w:rPr>
              <w:t>Method of payment</w:t>
            </w:r>
          </w:p>
        </w:tc>
        <w:tc>
          <w:tcPr>
            <w:tcW w:w="1411" w:type="dxa"/>
            <w:gridSpan w:val="4"/>
            <w:vAlign w:val="bottom"/>
          </w:tcPr>
          <w:p w14:paraId="6C4D5563" w14:textId="77777777" w:rsidR="004F6C89" w:rsidRPr="00460BC3" w:rsidRDefault="004F6C89" w:rsidP="00C3254B">
            <w:pPr>
              <w:pStyle w:val="OrderFormText4"/>
              <w:rPr>
                <w:lang w:val="en-GB"/>
              </w:rPr>
            </w:pPr>
            <w:r w:rsidRPr="00460BC3">
              <w:rPr>
                <w:lang w:val="en-GB" w:bidi="en-GB"/>
              </w:rPr>
              <w:sym w:font="Wingdings" w:char="F071"/>
            </w:r>
          </w:p>
        </w:tc>
        <w:tc>
          <w:tcPr>
            <w:tcW w:w="1411" w:type="dxa"/>
            <w:gridSpan w:val="6"/>
            <w:vAlign w:val="bottom"/>
          </w:tcPr>
          <w:p w14:paraId="6DD1A1A9" w14:textId="77777777" w:rsidR="004F6C89" w:rsidRPr="00460BC3" w:rsidRDefault="004F6C89" w:rsidP="00C3254B">
            <w:pPr>
              <w:pStyle w:val="OrderFormText4"/>
              <w:rPr>
                <w:lang w:val="en-GB"/>
              </w:rPr>
            </w:pPr>
            <w:r w:rsidRPr="00460BC3">
              <w:rPr>
                <w:lang w:val="en-GB" w:bidi="en-GB"/>
              </w:rPr>
              <w:sym w:font="Wingdings" w:char="F071"/>
            </w:r>
          </w:p>
        </w:tc>
        <w:tc>
          <w:tcPr>
            <w:tcW w:w="2621" w:type="dxa"/>
            <w:gridSpan w:val="4"/>
            <w:vAlign w:val="bottom"/>
          </w:tcPr>
          <w:p w14:paraId="1E33C369" w14:textId="77777777" w:rsidR="004F6C89" w:rsidRPr="00460BC3" w:rsidRDefault="004F6C89" w:rsidP="00C3254B">
            <w:pPr>
              <w:pStyle w:val="OrderFormText4"/>
              <w:rPr>
                <w:lang w:val="en-GB"/>
              </w:rPr>
            </w:pPr>
            <w:r w:rsidRPr="00460BC3">
              <w:rPr>
                <w:lang w:val="en-GB" w:bidi="en-GB"/>
              </w:rPr>
              <w:sym w:font="Wingdings" w:char="F071"/>
            </w:r>
          </w:p>
        </w:tc>
      </w:tr>
      <w:tr w:rsidR="004F6C89" w:rsidRPr="00460BC3" w14:paraId="2DFDDEE9" w14:textId="77777777" w:rsidTr="00E72E90">
        <w:tc>
          <w:tcPr>
            <w:tcW w:w="1645" w:type="dxa"/>
            <w:gridSpan w:val="5"/>
            <w:tcMar>
              <w:left w:w="115" w:type="dxa"/>
              <w:right w:w="0" w:type="dxa"/>
            </w:tcMar>
            <w:vAlign w:val="bottom"/>
          </w:tcPr>
          <w:p w14:paraId="1C455D1F" w14:textId="77777777" w:rsidR="004F6C89" w:rsidRPr="00460BC3" w:rsidRDefault="004F6C89" w:rsidP="00C3254B">
            <w:pPr>
              <w:pStyle w:val="OrderFormText1"/>
              <w:spacing w:before="180" w:after="0"/>
              <w:rPr>
                <w:lang w:val="en-GB"/>
              </w:rPr>
            </w:pPr>
          </w:p>
        </w:tc>
        <w:tc>
          <w:tcPr>
            <w:tcW w:w="1411" w:type="dxa"/>
            <w:gridSpan w:val="4"/>
            <w:vAlign w:val="bottom"/>
          </w:tcPr>
          <w:p w14:paraId="2C121CCB" w14:textId="77777777" w:rsidR="004F6C89" w:rsidRPr="00460BC3" w:rsidRDefault="00562585" w:rsidP="00C3254B">
            <w:pPr>
              <w:pStyle w:val="OrderFormText5"/>
              <w:rPr>
                <w:lang w:val="en-GB"/>
              </w:rPr>
            </w:pPr>
            <w:r w:rsidRPr="00460BC3">
              <w:rPr>
                <w:lang w:val="en-GB" w:bidi="en-GB"/>
              </w:rPr>
              <w:t>Cheque</w:t>
            </w:r>
          </w:p>
        </w:tc>
        <w:tc>
          <w:tcPr>
            <w:tcW w:w="1411" w:type="dxa"/>
            <w:gridSpan w:val="6"/>
            <w:vAlign w:val="bottom"/>
          </w:tcPr>
          <w:p w14:paraId="4DE769DE" w14:textId="77777777" w:rsidR="004F6C89" w:rsidRPr="00460BC3" w:rsidRDefault="00BE04F2" w:rsidP="00C3254B">
            <w:pPr>
              <w:pStyle w:val="OrderFormText5"/>
              <w:rPr>
                <w:lang w:val="en-GB"/>
              </w:rPr>
            </w:pPr>
            <w:r w:rsidRPr="00460BC3">
              <w:rPr>
                <w:lang w:val="en-GB" w:bidi="en-GB"/>
              </w:rPr>
              <w:t xml:space="preserve">VISA </w:t>
            </w:r>
          </w:p>
        </w:tc>
        <w:tc>
          <w:tcPr>
            <w:tcW w:w="2621" w:type="dxa"/>
            <w:gridSpan w:val="4"/>
            <w:vAlign w:val="bottom"/>
          </w:tcPr>
          <w:p w14:paraId="41D5467C" w14:textId="77777777" w:rsidR="004F6C89" w:rsidRPr="00460BC3" w:rsidRDefault="00562585" w:rsidP="00C3254B">
            <w:pPr>
              <w:pStyle w:val="OrderFormText5"/>
              <w:rPr>
                <w:lang w:val="en-GB"/>
              </w:rPr>
            </w:pPr>
            <w:r w:rsidRPr="00460BC3">
              <w:rPr>
                <w:lang w:val="en-GB" w:bidi="en-GB"/>
              </w:rPr>
              <w:t>MasterCard</w:t>
            </w:r>
          </w:p>
        </w:tc>
      </w:tr>
      <w:tr w:rsidR="00B70CC5" w:rsidRPr="00460BC3" w14:paraId="47AB35A1" w14:textId="77777777" w:rsidTr="00E72E90">
        <w:tc>
          <w:tcPr>
            <w:tcW w:w="1105" w:type="dxa"/>
            <w:gridSpan w:val="4"/>
            <w:tcMar>
              <w:left w:w="115" w:type="dxa"/>
              <w:right w:w="0" w:type="dxa"/>
            </w:tcMar>
            <w:vAlign w:val="bottom"/>
          </w:tcPr>
          <w:p w14:paraId="7F5D5EA4" w14:textId="77777777" w:rsidR="00B70CC5" w:rsidRPr="00460BC3" w:rsidRDefault="00BE04F2" w:rsidP="00C3254B">
            <w:pPr>
              <w:pStyle w:val="OrderFormText2"/>
              <w:rPr>
                <w:lang w:val="en-GB"/>
              </w:rPr>
            </w:pPr>
            <w:r w:rsidRPr="00460BC3">
              <w:rPr>
                <w:lang w:val="en-GB" w:bidi="en-GB"/>
              </w:rPr>
              <w:t>Credit Card no.</w:t>
            </w:r>
          </w:p>
        </w:tc>
        <w:tc>
          <w:tcPr>
            <w:tcW w:w="3240" w:type="dxa"/>
            <w:gridSpan w:val="9"/>
            <w:tcBorders>
              <w:bottom w:val="single" w:sz="4" w:space="0" w:color="auto"/>
            </w:tcBorders>
            <w:vAlign w:val="bottom"/>
          </w:tcPr>
          <w:p w14:paraId="3C04BD27" w14:textId="77777777" w:rsidR="00B70CC5" w:rsidRPr="00460BC3" w:rsidRDefault="00B70CC5" w:rsidP="00C3254B">
            <w:pPr>
              <w:pStyle w:val="OrderFormText1"/>
              <w:spacing w:before="180" w:after="0"/>
              <w:rPr>
                <w:lang w:val="en-GB"/>
              </w:rPr>
            </w:pPr>
          </w:p>
        </w:tc>
        <w:tc>
          <w:tcPr>
            <w:tcW w:w="905" w:type="dxa"/>
            <w:gridSpan w:val="5"/>
            <w:tcMar>
              <w:left w:w="115" w:type="dxa"/>
              <w:right w:w="58" w:type="dxa"/>
            </w:tcMar>
            <w:vAlign w:val="bottom"/>
          </w:tcPr>
          <w:p w14:paraId="1CD95983" w14:textId="77777777" w:rsidR="00B70CC5" w:rsidRPr="00460BC3" w:rsidRDefault="00B70CC5" w:rsidP="00C3254B">
            <w:pPr>
              <w:pStyle w:val="OrderFormText3"/>
              <w:rPr>
                <w:lang w:val="en-GB"/>
              </w:rPr>
            </w:pPr>
            <w:r w:rsidRPr="00460BC3">
              <w:rPr>
                <w:lang w:val="en-GB" w:bidi="en-GB"/>
              </w:rPr>
              <w:t>Exp. Date</w:t>
            </w:r>
          </w:p>
        </w:tc>
        <w:tc>
          <w:tcPr>
            <w:tcW w:w="1838" w:type="dxa"/>
            <w:tcBorders>
              <w:bottom w:val="single" w:sz="4" w:space="0" w:color="auto"/>
            </w:tcBorders>
            <w:vAlign w:val="bottom"/>
          </w:tcPr>
          <w:p w14:paraId="594BAFFC" w14:textId="77777777" w:rsidR="00B70CC5" w:rsidRPr="00460BC3" w:rsidRDefault="00B70CC5" w:rsidP="00C3254B">
            <w:pPr>
              <w:pStyle w:val="OrderFormText1"/>
              <w:spacing w:before="180" w:after="0"/>
              <w:rPr>
                <w:lang w:val="en-GB"/>
              </w:rPr>
            </w:pPr>
          </w:p>
        </w:tc>
      </w:tr>
      <w:tr w:rsidR="00B70CC5" w:rsidRPr="00460BC3" w14:paraId="66C973BA" w14:textId="77777777" w:rsidTr="00E72E90">
        <w:tc>
          <w:tcPr>
            <w:tcW w:w="2131" w:type="dxa"/>
            <w:gridSpan w:val="6"/>
            <w:tcMar>
              <w:left w:w="115" w:type="dxa"/>
              <w:right w:w="0" w:type="dxa"/>
            </w:tcMar>
            <w:vAlign w:val="bottom"/>
          </w:tcPr>
          <w:p w14:paraId="0E354E96" w14:textId="77777777" w:rsidR="00B70CC5" w:rsidRPr="00460BC3" w:rsidRDefault="00B70CC5" w:rsidP="00C3254B">
            <w:pPr>
              <w:pStyle w:val="OrderFormText2"/>
              <w:rPr>
                <w:lang w:val="en-GB"/>
              </w:rPr>
            </w:pPr>
            <w:r w:rsidRPr="00460BC3">
              <w:rPr>
                <w:lang w:val="en-GB" w:bidi="en-GB"/>
              </w:rPr>
              <w:t>Name as it appears on card</w:t>
            </w:r>
          </w:p>
        </w:tc>
        <w:tc>
          <w:tcPr>
            <w:tcW w:w="4957" w:type="dxa"/>
            <w:gridSpan w:val="13"/>
            <w:tcBorders>
              <w:bottom w:val="single" w:sz="4" w:space="0" w:color="auto"/>
            </w:tcBorders>
            <w:vAlign w:val="bottom"/>
          </w:tcPr>
          <w:p w14:paraId="2E1495F4" w14:textId="77777777" w:rsidR="00B70CC5" w:rsidRPr="00460BC3" w:rsidRDefault="00B70CC5" w:rsidP="00C3254B">
            <w:pPr>
              <w:pStyle w:val="OrderFormText1"/>
              <w:spacing w:before="180" w:after="0"/>
              <w:rPr>
                <w:lang w:val="en-GB"/>
              </w:rPr>
            </w:pPr>
          </w:p>
        </w:tc>
      </w:tr>
      <w:tr w:rsidR="00B70CC5" w:rsidRPr="00460BC3" w14:paraId="40A0C01C" w14:textId="77777777" w:rsidTr="00E72E90">
        <w:tc>
          <w:tcPr>
            <w:tcW w:w="7088" w:type="dxa"/>
            <w:gridSpan w:val="19"/>
            <w:tcBorders>
              <w:bottom w:val="single" w:sz="4" w:space="0" w:color="auto"/>
            </w:tcBorders>
            <w:vAlign w:val="bottom"/>
          </w:tcPr>
          <w:p w14:paraId="5969885A" w14:textId="77777777" w:rsidR="00B70CC5" w:rsidRPr="00460BC3" w:rsidRDefault="00B70CC5" w:rsidP="00C3254B">
            <w:pPr>
              <w:pStyle w:val="OrderFormText1"/>
              <w:spacing w:before="180" w:after="0"/>
              <w:rPr>
                <w:lang w:val="en-GB"/>
              </w:rPr>
            </w:pPr>
          </w:p>
        </w:tc>
      </w:tr>
      <w:tr w:rsidR="00B70CC5" w:rsidRPr="00460BC3" w14:paraId="21B2FB25" w14:textId="77777777" w:rsidTr="00E72E90">
        <w:tc>
          <w:tcPr>
            <w:tcW w:w="7088" w:type="dxa"/>
            <w:gridSpan w:val="19"/>
            <w:tcBorders>
              <w:top w:val="single" w:sz="4" w:space="0" w:color="auto"/>
            </w:tcBorders>
            <w:vAlign w:val="center"/>
          </w:tcPr>
          <w:p w14:paraId="71F6BCB9" w14:textId="77777777" w:rsidR="00B70CC5" w:rsidRPr="00460BC3" w:rsidRDefault="00B70CC5" w:rsidP="00C3254B">
            <w:pPr>
              <w:pStyle w:val="OrderFormCreditSignature"/>
              <w:rPr>
                <w:lang w:val="en-GB"/>
              </w:rPr>
            </w:pPr>
            <w:r w:rsidRPr="00460BC3">
              <w:rPr>
                <w:lang w:val="en-GB" w:bidi="en-GB"/>
              </w:rPr>
              <w:t>Signature</w:t>
            </w:r>
          </w:p>
        </w:tc>
      </w:tr>
      <w:tr w:rsidR="0074265B" w:rsidRPr="00460BC3" w14:paraId="2CF6F3C5"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6A5990AE" w14:textId="77777777" w:rsidR="0074265B" w:rsidRPr="00460BC3" w:rsidRDefault="0074265B" w:rsidP="00C3254B">
            <w:pPr>
              <w:pStyle w:val="OrderFormText9"/>
              <w:rPr>
                <w:lang w:val="en-GB"/>
              </w:rPr>
            </w:pPr>
            <w:r w:rsidRPr="00460BC3">
              <w:rPr>
                <w:lang w:val="en-GB" w:bidi="en-GB"/>
              </w:rPr>
              <w:t>Item No.</w:t>
            </w:r>
          </w:p>
        </w:tc>
        <w:tc>
          <w:tcPr>
            <w:tcW w:w="1260" w:type="dxa"/>
            <w:gridSpan w:val="4"/>
          </w:tcPr>
          <w:p w14:paraId="0910660A" w14:textId="77777777" w:rsidR="0074265B" w:rsidRPr="00460BC3" w:rsidRDefault="0074265B" w:rsidP="00C3254B">
            <w:pPr>
              <w:pStyle w:val="OrderFormText9"/>
              <w:rPr>
                <w:lang w:val="en-GB"/>
              </w:rPr>
            </w:pPr>
            <w:r w:rsidRPr="00460BC3">
              <w:rPr>
                <w:lang w:val="en-GB" w:bidi="en-GB"/>
              </w:rPr>
              <w:t>Price</w:t>
            </w:r>
          </w:p>
        </w:tc>
        <w:tc>
          <w:tcPr>
            <w:tcW w:w="454" w:type="dxa"/>
            <w:gridSpan w:val="4"/>
            <w:noWrap/>
            <w:tcMar>
              <w:left w:w="0" w:type="dxa"/>
              <w:right w:w="0" w:type="dxa"/>
            </w:tcMar>
            <w:vAlign w:val="center"/>
          </w:tcPr>
          <w:p w14:paraId="552746A7" w14:textId="77777777" w:rsidR="0074265B" w:rsidRPr="00460BC3" w:rsidRDefault="00CE5C70" w:rsidP="00CE5C70">
            <w:pPr>
              <w:pStyle w:val="OrderFormText9"/>
              <w:rPr>
                <w:lang w:val="en-GB"/>
              </w:rPr>
            </w:pPr>
            <w:r w:rsidRPr="00460BC3">
              <w:rPr>
                <w:lang w:val="en-GB" w:bidi="en-GB"/>
              </w:rPr>
              <w:t>Qty</w:t>
            </w:r>
          </w:p>
        </w:tc>
        <w:tc>
          <w:tcPr>
            <w:tcW w:w="2478" w:type="dxa"/>
            <w:gridSpan w:val="3"/>
          </w:tcPr>
          <w:p w14:paraId="5ECE5746" w14:textId="77777777" w:rsidR="0074265B" w:rsidRPr="00460BC3" w:rsidRDefault="00A15A41" w:rsidP="00C3254B">
            <w:pPr>
              <w:pStyle w:val="OrderFormText9"/>
              <w:rPr>
                <w:lang w:val="en-GB"/>
              </w:rPr>
            </w:pPr>
            <w:r w:rsidRPr="00460BC3">
              <w:rPr>
                <w:lang w:val="en-GB" w:bidi="en-GB"/>
              </w:rPr>
              <w:t>Amount</w:t>
            </w:r>
          </w:p>
        </w:tc>
      </w:tr>
      <w:tr w:rsidR="0074265B" w:rsidRPr="00460BC3" w14:paraId="2FC82503"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18F29028" w14:textId="77777777" w:rsidR="0074265B" w:rsidRPr="00460BC3" w:rsidRDefault="0074265B" w:rsidP="00C3254B">
            <w:pPr>
              <w:pStyle w:val="OrderFormText8"/>
              <w:rPr>
                <w:lang w:val="en-GB"/>
              </w:rPr>
            </w:pPr>
          </w:p>
        </w:tc>
        <w:tc>
          <w:tcPr>
            <w:tcW w:w="1260" w:type="dxa"/>
            <w:gridSpan w:val="4"/>
          </w:tcPr>
          <w:p w14:paraId="2C90FBDD"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511B2301" w14:textId="77777777" w:rsidR="0074265B" w:rsidRPr="00460BC3" w:rsidRDefault="0074265B" w:rsidP="00AC0A85">
            <w:pPr>
              <w:pStyle w:val="OrderFormText8a"/>
              <w:rPr>
                <w:lang w:val="en-GB"/>
              </w:rPr>
            </w:pPr>
          </w:p>
        </w:tc>
        <w:tc>
          <w:tcPr>
            <w:tcW w:w="2478" w:type="dxa"/>
            <w:gridSpan w:val="3"/>
          </w:tcPr>
          <w:p w14:paraId="191AAF6A" w14:textId="77777777" w:rsidR="0074265B" w:rsidRPr="00460BC3" w:rsidRDefault="0074265B" w:rsidP="00AC0A85">
            <w:pPr>
              <w:pStyle w:val="OrderFormText8a"/>
              <w:rPr>
                <w:lang w:val="en-GB"/>
              </w:rPr>
            </w:pPr>
          </w:p>
        </w:tc>
      </w:tr>
      <w:tr w:rsidR="0074265B" w:rsidRPr="00460BC3" w14:paraId="71DF1C42"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2C40C413" w14:textId="77777777" w:rsidR="0074265B" w:rsidRPr="00460BC3" w:rsidRDefault="0074265B" w:rsidP="00C3254B">
            <w:pPr>
              <w:pStyle w:val="OrderFormText8"/>
              <w:rPr>
                <w:lang w:val="en-GB"/>
              </w:rPr>
            </w:pPr>
          </w:p>
        </w:tc>
        <w:tc>
          <w:tcPr>
            <w:tcW w:w="1260" w:type="dxa"/>
            <w:gridSpan w:val="4"/>
          </w:tcPr>
          <w:p w14:paraId="4BAEDA87"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0E024DC7" w14:textId="77777777" w:rsidR="0074265B" w:rsidRPr="00460BC3" w:rsidRDefault="0074265B" w:rsidP="00AC0A85">
            <w:pPr>
              <w:pStyle w:val="OrderFormText8a"/>
              <w:rPr>
                <w:lang w:val="en-GB"/>
              </w:rPr>
            </w:pPr>
          </w:p>
        </w:tc>
        <w:tc>
          <w:tcPr>
            <w:tcW w:w="2478" w:type="dxa"/>
            <w:gridSpan w:val="3"/>
          </w:tcPr>
          <w:p w14:paraId="096E91E1" w14:textId="77777777" w:rsidR="0074265B" w:rsidRPr="00460BC3" w:rsidRDefault="0074265B" w:rsidP="00AC0A85">
            <w:pPr>
              <w:pStyle w:val="OrderFormText8a"/>
              <w:rPr>
                <w:lang w:val="en-GB"/>
              </w:rPr>
            </w:pPr>
          </w:p>
        </w:tc>
      </w:tr>
      <w:tr w:rsidR="0074265B" w:rsidRPr="00460BC3" w14:paraId="50A1E0DF"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174C00AC" w14:textId="77777777" w:rsidR="0074265B" w:rsidRPr="00460BC3" w:rsidRDefault="0074265B" w:rsidP="00C3254B">
            <w:pPr>
              <w:pStyle w:val="OrderFormText8"/>
              <w:rPr>
                <w:lang w:val="en-GB"/>
              </w:rPr>
            </w:pPr>
          </w:p>
        </w:tc>
        <w:tc>
          <w:tcPr>
            <w:tcW w:w="1260" w:type="dxa"/>
            <w:gridSpan w:val="4"/>
          </w:tcPr>
          <w:p w14:paraId="59C28127"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15E197A0" w14:textId="77777777" w:rsidR="0074265B" w:rsidRPr="00460BC3" w:rsidRDefault="0074265B" w:rsidP="00AC0A85">
            <w:pPr>
              <w:pStyle w:val="OrderFormText8a"/>
              <w:rPr>
                <w:lang w:val="en-GB"/>
              </w:rPr>
            </w:pPr>
          </w:p>
        </w:tc>
        <w:tc>
          <w:tcPr>
            <w:tcW w:w="2478" w:type="dxa"/>
            <w:gridSpan w:val="3"/>
          </w:tcPr>
          <w:p w14:paraId="0A82A288" w14:textId="77777777" w:rsidR="0074265B" w:rsidRPr="00460BC3" w:rsidRDefault="0074265B" w:rsidP="00AC0A85">
            <w:pPr>
              <w:pStyle w:val="OrderFormText8a"/>
              <w:rPr>
                <w:lang w:val="en-GB"/>
              </w:rPr>
            </w:pPr>
          </w:p>
        </w:tc>
      </w:tr>
      <w:tr w:rsidR="0074265B" w:rsidRPr="00460BC3" w14:paraId="282A08A9"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6D3C9DF4" w14:textId="77777777" w:rsidR="0074265B" w:rsidRPr="00460BC3" w:rsidRDefault="0074265B" w:rsidP="00C3254B">
            <w:pPr>
              <w:pStyle w:val="OrderFormText8"/>
              <w:rPr>
                <w:lang w:val="en-GB"/>
              </w:rPr>
            </w:pPr>
          </w:p>
        </w:tc>
        <w:tc>
          <w:tcPr>
            <w:tcW w:w="1260" w:type="dxa"/>
            <w:gridSpan w:val="4"/>
          </w:tcPr>
          <w:p w14:paraId="49849CC4"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7F7EE03E" w14:textId="77777777" w:rsidR="0074265B" w:rsidRPr="00460BC3" w:rsidRDefault="0074265B" w:rsidP="00AC0A85">
            <w:pPr>
              <w:pStyle w:val="OrderFormText8a"/>
              <w:rPr>
                <w:lang w:val="en-GB"/>
              </w:rPr>
            </w:pPr>
          </w:p>
        </w:tc>
        <w:tc>
          <w:tcPr>
            <w:tcW w:w="2478" w:type="dxa"/>
            <w:gridSpan w:val="3"/>
          </w:tcPr>
          <w:p w14:paraId="416DB0F2" w14:textId="77777777" w:rsidR="0074265B" w:rsidRPr="00460BC3" w:rsidRDefault="0074265B" w:rsidP="00AC0A85">
            <w:pPr>
              <w:pStyle w:val="OrderFormText8a"/>
              <w:rPr>
                <w:lang w:val="en-GB"/>
              </w:rPr>
            </w:pPr>
          </w:p>
        </w:tc>
      </w:tr>
      <w:tr w:rsidR="0074265B" w:rsidRPr="00460BC3" w14:paraId="7BAF10EE"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6F9AFF94" w14:textId="77777777" w:rsidR="0074265B" w:rsidRPr="00460BC3" w:rsidRDefault="0074265B" w:rsidP="00C3254B">
            <w:pPr>
              <w:pStyle w:val="OrderFormText8"/>
              <w:rPr>
                <w:lang w:val="en-GB"/>
              </w:rPr>
            </w:pPr>
          </w:p>
        </w:tc>
        <w:tc>
          <w:tcPr>
            <w:tcW w:w="1260" w:type="dxa"/>
            <w:gridSpan w:val="4"/>
          </w:tcPr>
          <w:p w14:paraId="284BB5D8"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7B8BFAA7" w14:textId="77777777" w:rsidR="0074265B" w:rsidRPr="00460BC3" w:rsidRDefault="0074265B" w:rsidP="00AC0A85">
            <w:pPr>
              <w:pStyle w:val="OrderFormText8a"/>
              <w:rPr>
                <w:lang w:val="en-GB"/>
              </w:rPr>
            </w:pPr>
          </w:p>
        </w:tc>
        <w:tc>
          <w:tcPr>
            <w:tcW w:w="2478" w:type="dxa"/>
            <w:gridSpan w:val="3"/>
          </w:tcPr>
          <w:p w14:paraId="441BDB0B" w14:textId="77777777" w:rsidR="0074265B" w:rsidRPr="00460BC3" w:rsidRDefault="0074265B" w:rsidP="00AC0A85">
            <w:pPr>
              <w:pStyle w:val="OrderFormText8a"/>
              <w:rPr>
                <w:lang w:val="en-GB"/>
              </w:rPr>
            </w:pPr>
          </w:p>
        </w:tc>
      </w:tr>
      <w:tr w:rsidR="0074265B" w:rsidRPr="00460BC3" w14:paraId="4A938AA6"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062975CC" w14:textId="77777777" w:rsidR="0074265B" w:rsidRPr="00460BC3" w:rsidRDefault="0074265B" w:rsidP="00C3254B">
            <w:pPr>
              <w:pStyle w:val="OrderFormText8"/>
              <w:rPr>
                <w:lang w:val="en-GB"/>
              </w:rPr>
            </w:pPr>
          </w:p>
        </w:tc>
        <w:tc>
          <w:tcPr>
            <w:tcW w:w="1260" w:type="dxa"/>
            <w:gridSpan w:val="4"/>
          </w:tcPr>
          <w:p w14:paraId="7F98C5FB"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22F03B33" w14:textId="77777777" w:rsidR="0074265B" w:rsidRPr="00460BC3" w:rsidRDefault="0074265B" w:rsidP="00AC0A85">
            <w:pPr>
              <w:pStyle w:val="OrderFormText8a"/>
              <w:rPr>
                <w:lang w:val="en-GB"/>
              </w:rPr>
            </w:pPr>
          </w:p>
        </w:tc>
        <w:tc>
          <w:tcPr>
            <w:tcW w:w="2478" w:type="dxa"/>
            <w:gridSpan w:val="3"/>
          </w:tcPr>
          <w:p w14:paraId="751BE7AB" w14:textId="77777777" w:rsidR="0074265B" w:rsidRPr="00460BC3" w:rsidRDefault="0074265B" w:rsidP="00AC0A85">
            <w:pPr>
              <w:pStyle w:val="OrderFormText8a"/>
              <w:rPr>
                <w:lang w:val="en-GB"/>
              </w:rPr>
            </w:pPr>
          </w:p>
        </w:tc>
      </w:tr>
      <w:tr w:rsidR="0074265B" w:rsidRPr="00460BC3" w14:paraId="0958506C"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193AE224" w14:textId="77777777" w:rsidR="0074265B" w:rsidRPr="00460BC3" w:rsidRDefault="0074265B" w:rsidP="00C3254B">
            <w:pPr>
              <w:pStyle w:val="OrderFormText8"/>
              <w:rPr>
                <w:lang w:val="en-GB"/>
              </w:rPr>
            </w:pPr>
          </w:p>
        </w:tc>
        <w:tc>
          <w:tcPr>
            <w:tcW w:w="1260" w:type="dxa"/>
            <w:gridSpan w:val="4"/>
          </w:tcPr>
          <w:p w14:paraId="03023EC5"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082ECE2E" w14:textId="77777777" w:rsidR="0074265B" w:rsidRPr="00460BC3" w:rsidRDefault="0074265B" w:rsidP="00AC0A85">
            <w:pPr>
              <w:pStyle w:val="OrderFormText8a"/>
              <w:rPr>
                <w:lang w:val="en-GB"/>
              </w:rPr>
            </w:pPr>
          </w:p>
        </w:tc>
        <w:tc>
          <w:tcPr>
            <w:tcW w:w="2478" w:type="dxa"/>
            <w:gridSpan w:val="3"/>
          </w:tcPr>
          <w:p w14:paraId="06A8808D" w14:textId="77777777" w:rsidR="0074265B" w:rsidRPr="00460BC3" w:rsidRDefault="0074265B" w:rsidP="00AC0A85">
            <w:pPr>
              <w:pStyle w:val="OrderFormText8a"/>
              <w:rPr>
                <w:lang w:val="en-GB"/>
              </w:rPr>
            </w:pPr>
          </w:p>
        </w:tc>
      </w:tr>
      <w:tr w:rsidR="0074265B" w:rsidRPr="00460BC3" w14:paraId="2CFB41BC"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1C11F417" w14:textId="77777777" w:rsidR="0074265B" w:rsidRPr="00460BC3" w:rsidRDefault="0074265B" w:rsidP="00C3254B">
            <w:pPr>
              <w:pStyle w:val="OrderFormText8"/>
              <w:rPr>
                <w:lang w:val="en-GB"/>
              </w:rPr>
            </w:pPr>
          </w:p>
        </w:tc>
        <w:tc>
          <w:tcPr>
            <w:tcW w:w="1260" w:type="dxa"/>
            <w:gridSpan w:val="4"/>
          </w:tcPr>
          <w:p w14:paraId="77CDD369"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2E345586" w14:textId="77777777" w:rsidR="0074265B" w:rsidRPr="00460BC3" w:rsidRDefault="0074265B" w:rsidP="00AC0A85">
            <w:pPr>
              <w:pStyle w:val="OrderFormText8a"/>
              <w:rPr>
                <w:lang w:val="en-GB"/>
              </w:rPr>
            </w:pPr>
          </w:p>
        </w:tc>
        <w:tc>
          <w:tcPr>
            <w:tcW w:w="2478" w:type="dxa"/>
            <w:gridSpan w:val="3"/>
          </w:tcPr>
          <w:p w14:paraId="28C1C6FB" w14:textId="77777777" w:rsidR="0074265B" w:rsidRPr="00460BC3" w:rsidRDefault="0074265B" w:rsidP="00AC0A85">
            <w:pPr>
              <w:pStyle w:val="OrderFormText8a"/>
              <w:rPr>
                <w:lang w:val="en-GB"/>
              </w:rPr>
            </w:pPr>
          </w:p>
        </w:tc>
      </w:tr>
      <w:tr w:rsidR="0074265B" w:rsidRPr="00460BC3" w14:paraId="1C37CAA1"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6" w:type="dxa"/>
            <w:gridSpan w:val="8"/>
          </w:tcPr>
          <w:p w14:paraId="3E1585C4" w14:textId="77777777" w:rsidR="0074265B" w:rsidRPr="00460BC3" w:rsidRDefault="0074265B" w:rsidP="00C3254B">
            <w:pPr>
              <w:pStyle w:val="OrderFormText8"/>
              <w:rPr>
                <w:lang w:val="en-GB"/>
              </w:rPr>
            </w:pPr>
          </w:p>
        </w:tc>
        <w:tc>
          <w:tcPr>
            <w:tcW w:w="1260" w:type="dxa"/>
            <w:gridSpan w:val="4"/>
          </w:tcPr>
          <w:p w14:paraId="5AB97A15" w14:textId="77777777" w:rsidR="0074265B" w:rsidRPr="00460BC3" w:rsidRDefault="0074265B" w:rsidP="00AC0A85">
            <w:pPr>
              <w:pStyle w:val="OrderFormText8a"/>
              <w:rPr>
                <w:lang w:val="en-GB"/>
              </w:rPr>
            </w:pPr>
          </w:p>
        </w:tc>
        <w:tc>
          <w:tcPr>
            <w:tcW w:w="454" w:type="dxa"/>
            <w:gridSpan w:val="4"/>
            <w:tcMar>
              <w:left w:w="115" w:type="dxa"/>
              <w:right w:w="115" w:type="dxa"/>
            </w:tcMar>
            <w:vAlign w:val="center"/>
          </w:tcPr>
          <w:p w14:paraId="188D5538" w14:textId="77777777" w:rsidR="0074265B" w:rsidRPr="00460BC3" w:rsidRDefault="0074265B" w:rsidP="00AC0A85">
            <w:pPr>
              <w:pStyle w:val="OrderFormText8a"/>
              <w:rPr>
                <w:lang w:val="en-GB"/>
              </w:rPr>
            </w:pPr>
          </w:p>
        </w:tc>
        <w:tc>
          <w:tcPr>
            <w:tcW w:w="2478" w:type="dxa"/>
            <w:gridSpan w:val="3"/>
          </w:tcPr>
          <w:p w14:paraId="010AF3CE" w14:textId="77777777" w:rsidR="0074265B" w:rsidRPr="00460BC3" w:rsidRDefault="0074265B" w:rsidP="00AC0A85">
            <w:pPr>
              <w:pStyle w:val="OrderFormText8a"/>
              <w:rPr>
                <w:lang w:val="en-GB"/>
              </w:rPr>
            </w:pPr>
          </w:p>
        </w:tc>
      </w:tr>
      <w:tr w:rsidR="0000504A" w:rsidRPr="00460BC3" w14:paraId="5D46CE91"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16"/>
            <w:vAlign w:val="center"/>
          </w:tcPr>
          <w:p w14:paraId="23653D16" w14:textId="77777777" w:rsidR="0000504A" w:rsidRPr="00460BC3" w:rsidRDefault="0000504A" w:rsidP="00C3254B">
            <w:pPr>
              <w:pStyle w:val="OrderFormText7"/>
              <w:rPr>
                <w:lang w:val="en-GB"/>
              </w:rPr>
            </w:pPr>
            <w:r w:rsidRPr="00460BC3">
              <w:rPr>
                <w:lang w:val="en-GB" w:bidi="en-GB"/>
              </w:rPr>
              <w:t>Subtotal</w:t>
            </w:r>
          </w:p>
        </w:tc>
        <w:tc>
          <w:tcPr>
            <w:tcW w:w="2478" w:type="dxa"/>
            <w:gridSpan w:val="3"/>
          </w:tcPr>
          <w:p w14:paraId="7DE5359D" w14:textId="77777777" w:rsidR="0000504A" w:rsidRPr="00460BC3" w:rsidRDefault="0000504A" w:rsidP="00AC0A85">
            <w:pPr>
              <w:pStyle w:val="OrderFormText8a"/>
              <w:rPr>
                <w:lang w:val="en-GB"/>
              </w:rPr>
            </w:pPr>
          </w:p>
        </w:tc>
      </w:tr>
      <w:tr w:rsidR="0000504A" w:rsidRPr="00460BC3" w14:paraId="69197ADF"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16"/>
            <w:vAlign w:val="center"/>
          </w:tcPr>
          <w:p w14:paraId="006F82F2" w14:textId="77777777" w:rsidR="0000504A" w:rsidRPr="00460BC3" w:rsidRDefault="0000504A" w:rsidP="00C3254B">
            <w:pPr>
              <w:pStyle w:val="OrderFormText7"/>
              <w:rPr>
                <w:lang w:val="en-GB"/>
              </w:rPr>
            </w:pPr>
            <w:r w:rsidRPr="00460BC3">
              <w:rPr>
                <w:lang w:val="en-GB" w:bidi="en-GB"/>
              </w:rPr>
              <w:t>Tax</w:t>
            </w:r>
          </w:p>
        </w:tc>
        <w:tc>
          <w:tcPr>
            <w:tcW w:w="2478" w:type="dxa"/>
            <w:gridSpan w:val="3"/>
          </w:tcPr>
          <w:p w14:paraId="50FF3177" w14:textId="77777777" w:rsidR="0000504A" w:rsidRPr="00460BC3" w:rsidRDefault="0000504A" w:rsidP="00AC0A85">
            <w:pPr>
              <w:pStyle w:val="OrderFormText8a"/>
              <w:rPr>
                <w:lang w:val="en-GB"/>
              </w:rPr>
            </w:pPr>
          </w:p>
        </w:tc>
      </w:tr>
      <w:tr w:rsidR="0000504A" w:rsidRPr="00460BC3" w14:paraId="1AC0FDFB"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16"/>
            <w:vAlign w:val="center"/>
          </w:tcPr>
          <w:p w14:paraId="118B9DBF" w14:textId="77777777" w:rsidR="0000504A" w:rsidRPr="00460BC3" w:rsidRDefault="0000504A" w:rsidP="00C3254B">
            <w:pPr>
              <w:pStyle w:val="OrderFormText7"/>
              <w:rPr>
                <w:lang w:val="en-GB"/>
              </w:rPr>
            </w:pPr>
            <w:r w:rsidRPr="00460BC3">
              <w:rPr>
                <w:lang w:val="en-GB" w:bidi="en-GB"/>
              </w:rPr>
              <w:t>Shipping</w:t>
            </w:r>
          </w:p>
        </w:tc>
        <w:tc>
          <w:tcPr>
            <w:tcW w:w="2478" w:type="dxa"/>
            <w:gridSpan w:val="3"/>
          </w:tcPr>
          <w:p w14:paraId="342F6EF8" w14:textId="77777777" w:rsidR="0000504A" w:rsidRPr="00460BC3" w:rsidRDefault="0000504A" w:rsidP="00AC0A85">
            <w:pPr>
              <w:pStyle w:val="OrderFormText8a"/>
              <w:rPr>
                <w:lang w:val="en-GB"/>
              </w:rPr>
            </w:pPr>
          </w:p>
        </w:tc>
      </w:tr>
      <w:tr w:rsidR="0000504A" w:rsidRPr="00460BC3" w14:paraId="054AC04C" w14:textId="77777777" w:rsidTr="00E7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16"/>
          </w:tcPr>
          <w:p w14:paraId="78DC5082" w14:textId="77777777" w:rsidR="0000504A" w:rsidRPr="00460BC3" w:rsidRDefault="0000504A" w:rsidP="00C3254B">
            <w:pPr>
              <w:pStyle w:val="OrderFormText7"/>
              <w:rPr>
                <w:lang w:val="en-GB"/>
              </w:rPr>
            </w:pPr>
            <w:r w:rsidRPr="00460BC3">
              <w:rPr>
                <w:lang w:val="en-GB" w:bidi="en-GB"/>
              </w:rPr>
              <w:t>Total</w:t>
            </w:r>
          </w:p>
        </w:tc>
        <w:tc>
          <w:tcPr>
            <w:tcW w:w="2478" w:type="dxa"/>
            <w:gridSpan w:val="3"/>
          </w:tcPr>
          <w:p w14:paraId="3709929F" w14:textId="77777777" w:rsidR="0000504A" w:rsidRPr="00460BC3" w:rsidRDefault="0000504A" w:rsidP="00AC0A85">
            <w:pPr>
              <w:pStyle w:val="OrderFormText8a"/>
              <w:rPr>
                <w:lang w:val="en-GB"/>
              </w:rPr>
            </w:pPr>
          </w:p>
        </w:tc>
      </w:tr>
    </w:tbl>
    <w:p w14:paraId="1FBFD19E" w14:textId="77777777" w:rsidR="00932DED" w:rsidRPr="00460BC3" w:rsidRDefault="00932DED" w:rsidP="00C3254B">
      <w:pPr>
        <w:rPr>
          <w:lang w:val="en-GB"/>
        </w:rPr>
        <w:sectPr w:rsidR="00932DED" w:rsidRPr="00460BC3" w:rsidSect="00F0017F">
          <w:pgSz w:w="8419" w:h="11906" w:orient="landscape" w:code="9"/>
          <w:pgMar w:top="794" w:right="624" w:bottom="794" w:left="624" w:header="0" w:footer="431" w:gutter="0"/>
          <w:pgNumType w:start="0"/>
          <w:cols w:space="720"/>
          <w:docGrid w:linePitch="360"/>
        </w:sectPr>
      </w:pPr>
    </w:p>
    <w:p w14:paraId="1CD9621B" w14:textId="77777777" w:rsidR="004F5ACD" w:rsidRPr="00460BC3" w:rsidRDefault="00FC16CD" w:rsidP="004F5ACD">
      <w:pPr>
        <w:rPr>
          <w:lang w:val="en-GB"/>
        </w:rPr>
      </w:pPr>
      <w:r w:rsidRPr="00460BC3">
        <w:rPr>
          <w:noProof/>
          <w:lang w:val="en-GB" w:bidi="en-GB"/>
        </w:rPr>
        <w:lastRenderedPageBreak/>
        <w:drawing>
          <wp:anchor distT="0" distB="0" distL="114300" distR="114300" simplePos="0" relativeHeight="251668992" behindDoc="1" locked="0" layoutInCell="1" allowOverlap="1" wp14:anchorId="21F94640" wp14:editId="7308BE31">
            <wp:simplePos x="0" y="0"/>
            <wp:positionH relativeFrom="column">
              <wp:posOffset>-567632</wp:posOffset>
            </wp:positionH>
            <wp:positionV relativeFrom="page">
              <wp:align>top</wp:align>
            </wp:positionV>
            <wp:extent cx="5320007" cy="6151418"/>
            <wp:effectExtent l="0" t="0" r="0" b="1905"/>
            <wp:wrapNone/>
            <wp:docPr id="221" name="Picture 221" descr="light bulbs on dar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19">
                      <a:extLst>
                        <a:ext uri="{28A0092B-C50C-407E-A947-70E740481C1C}">
                          <a14:useLocalDpi xmlns:a14="http://schemas.microsoft.com/office/drawing/2010/main" val="0"/>
                        </a:ext>
                      </a:extLst>
                    </a:blip>
                    <a:stretch>
                      <a:fillRect/>
                    </a:stretch>
                  </pic:blipFill>
                  <pic:spPr>
                    <a:xfrm>
                      <a:off x="0" y="0"/>
                      <a:ext cx="5328765" cy="6161545"/>
                    </a:xfrm>
                    <a:prstGeom prst="rect">
                      <a:avLst/>
                    </a:prstGeom>
                  </pic:spPr>
                </pic:pic>
              </a:graphicData>
            </a:graphic>
            <wp14:sizeRelH relativeFrom="margin">
              <wp14:pctWidth>0</wp14:pctWidth>
            </wp14:sizeRelH>
            <wp14:sizeRelV relativeFrom="margin">
              <wp14:pctHeight>0</wp14:pctHeight>
            </wp14:sizeRelV>
          </wp:anchor>
        </w:drawing>
      </w:r>
    </w:p>
    <w:p w14:paraId="5A957921" w14:textId="77777777" w:rsidR="004F5ACD" w:rsidRPr="00460BC3" w:rsidRDefault="005831E7" w:rsidP="00FC16CD">
      <w:pPr>
        <w:tabs>
          <w:tab w:val="left" w:pos="630"/>
        </w:tabs>
        <w:jc w:val="right"/>
        <w:rPr>
          <w:lang w:val="en-GB"/>
        </w:rPr>
      </w:pPr>
      <w:r w:rsidRPr="00460BC3">
        <w:rPr>
          <w:noProof/>
          <w:lang w:val="en-GB" w:bidi="en-GB"/>
        </w:rPr>
        <w:drawing>
          <wp:anchor distT="0" distB="0" distL="114300" distR="114300" simplePos="0" relativeHeight="251671040" behindDoc="1" locked="0" layoutInCell="1" allowOverlap="1" wp14:anchorId="31755FCD" wp14:editId="7EE91B01">
            <wp:simplePos x="0" y="0"/>
            <wp:positionH relativeFrom="column">
              <wp:posOffset>29210</wp:posOffset>
            </wp:positionH>
            <wp:positionV relativeFrom="page">
              <wp:posOffset>3672263</wp:posOffset>
            </wp:positionV>
            <wp:extent cx="1214120" cy="527050"/>
            <wp:effectExtent l="0" t="0" r="0" b="6350"/>
            <wp:wrapNone/>
            <wp:docPr id="238" name="Graphic 238" descr="logo-placeholder"/>
            <wp:cNvGraphicFramePr/>
            <a:graphic xmlns:a="http://schemas.openxmlformats.org/drawingml/2006/main">
              <a:graphicData uri="http://schemas.openxmlformats.org/drawingml/2006/picture">
                <pic:pic xmlns:pic="http://schemas.openxmlformats.org/drawingml/2006/picture">
                  <pic:nvPicPr>
                    <pic:cNvPr id="201" name="Graphic 201" descr="logo-placeholde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14120" cy="527050"/>
                    </a:xfrm>
                    <a:prstGeom prst="rect">
                      <a:avLst/>
                    </a:prstGeom>
                  </pic:spPr>
                </pic:pic>
              </a:graphicData>
            </a:graphic>
          </wp:anchor>
        </w:drawing>
      </w:r>
      <w:r w:rsidRPr="00460BC3">
        <w:rPr>
          <w:noProof/>
          <w:lang w:val="en-GB" w:bidi="en-GB"/>
        </w:rPr>
        <mc:AlternateContent>
          <mc:Choice Requires="wps">
            <w:drawing>
              <wp:anchor distT="0" distB="0" distL="114300" distR="114300" simplePos="0" relativeHeight="251670016" behindDoc="0" locked="0" layoutInCell="1" allowOverlap="1" wp14:anchorId="4FBDE5E8" wp14:editId="4329C887">
                <wp:simplePos x="0" y="0"/>
                <wp:positionH relativeFrom="column">
                  <wp:posOffset>-567632</wp:posOffset>
                </wp:positionH>
                <wp:positionV relativeFrom="paragraph">
                  <wp:posOffset>4980305</wp:posOffset>
                </wp:positionV>
                <wp:extent cx="5320030" cy="1975485"/>
                <wp:effectExtent l="0" t="0" r="0" b="5715"/>
                <wp:wrapNone/>
                <wp:docPr id="2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975485"/>
                        </a:xfrm>
                        <a:prstGeom prst="rect">
                          <a:avLst/>
                        </a:prstGeom>
                        <a:solidFill>
                          <a:schemeClr val="bg2">
                            <a:lumMod val="25000"/>
                          </a:schemeClr>
                        </a:solidFill>
                        <a:ln>
                          <a:noFill/>
                        </a:ln>
                        <a:effectLst/>
                      </wps:spPr>
                      <wps:txbx>
                        <w:txbxContent>
                          <w:p w14:paraId="7D1600EC" w14:textId="77777777" w:rsidR="004A358E" w:rsidRDefault="004A358E" w:rsidP="00FC16CD">
                            <w:pPr>
                              <w:pStyle w:val="Address1"/>
                              <w:spacing w:before="100" w:after="100"/>
                              <w:ind w:left="864"/>
                              <w:jc w:val="left"/>
                            </w:pPr>
                            <w:r w:rsidRPr="00320B3D">
                              <w:rPr>
                                <w:lang w:val="en-GB" w:bidi="en-GB"/>
                              </w:rPr>
                              <w:t>Company name</w:t>
                            </w:r>
                          </w:p>
                          <w:p w14:paraId="502E485B" w14:textId="77777777" w:rsidR="004A358E" w:rsidRPr="00051AEB" w:rsidRDefault="004A358E" w:rsidP="00FC16CD">
                            <w:pPr>
                              <w:pStyle w:val="Address2"/>
                              <w:ind w:left="864"/>
                            </w:pPr>
                            <w:r>
                              <w:rPr>
                                <w:lang w:val="en-GB" w:bidi="en-GB"/>
                              </w:rPr>
                              <w:t>Street Address, Address 2</w:t>
                            </w:r>
                          </w:p>
                          <w:p w14:paraId="1A9AB72F" w14:textId="77777777" w:rsidR="004A358E" w:rsidRDefault="004A358E" w:rsidP="00FC16CD">
                            <w:pPr>
                              <w:pStyle w:val="Address2"/>
                              <w:ind w:left="864"/>
                            </w:pPr>
                            <w:r>
                              <w:rPr>
                                <w:lang w:val="en-GB" w:bidi="en-GB"/>
                              </w:rPr>
                              <w:t>Town/City, County/Region, Postcode</w:t>
                            </w:r>
                          </w:p>
                          <w:p w14:paraId="3C723DAC" w14:textId="77777777" w:rsidR="004A358E" w:rsidRDefault="004A358E" w:rsidP="00FC16CD">
                            <w:pPr>
                              <w:pStyle w:val="Address2"/>
                              <w:ind w:left="864"/>
                            </w:pPr>
                          </w:p>
                          <w:p w14:paraId="05B4C0C9" w14:textId="77777777" w:rsidR="004A358E" w:rsidRPr="00051AEB" w:rsidRDefault="004A358E" w:rsidP="00FC16CD">
                            <w:pPr>
                              <w:pStyle w:val="Address2"/>
                              <w:ind w:left="864"/>
                            </w:pPr>
                            <w:r w:rsidRPr="00051AEB">
                              <w:rPr>
                                <w:lang w:val="en-GB" w:bidi="en-GB"/>
                              </w:rPr>
                              <w:t>Phone (325) 555-0125</w:t>
                            </w:r>
                          </w:p>
                          <w:p w14:paraId="02549592" w14:textId="77777777" w:rsidR="004A358E" w:rsidRDefault="004A358E" w:rsidP="00FC16CD">
                            <w:pPr>
                              <w:pStyle w:val="Address2"/>
                              <w:ind w:left="864"/>
                            </w:pPr>
                            <w:r w:rsidRPr="00051AEB">
                              <w:rPr>
                                <w:lang w:val="en-GB" w:bidi="en-GB"/>
                              </w:rPr>
                              <w:t>Fax (325) 555-0145</w:t>
                            </w:r>
                          </w:p>
                          <w:p w14:paraId="01FABE83" w14:textId="77777777" w:rsidR="004A358E" w:rsidRDefault="004A358E" w:rsidP="00FC16CD">
                            <w:pPr>
                              <w:pStyle w:val="Address2"/>
                              <w:ind w:left="864"/>
                            </w:pPr>
                          </w:p>
                          <w:p w14:paraId="0B6B4B1D" w14:textId="77777777" w:rsidR="004A358E" w:rsidRPr="00647C6D" w:rsidRDefault="004A358E" w:rsidP="00FC16CD">
                            <w:pPr>
                              <w:pStyle w:val="Address2"/>
                              <w:ind w:left="864"/>
                              <w:rPr>
                                <w:rStyle w:val="SubtleEmphasis"/>
                                <w:i/>
                              </w:rPr>
                            </w:pPr>
                            <w:r>
                              <w:rPr>
                                <w:lang w:val="en-GB" w:bidi="en-GB"/>
                              </w:rPr>
                              <w:t>Website address</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DE5E8" id="_x0000_s1057" type="#_x0000_t202" style="position:absolute;left:0;text-align:left;margin-left:-44.7pt;margin-top:392.15pt;width:418.9pt;height:15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" fillcolor="#393737 [814]" stroked="f">
                <v:textbox inset="0,7.2pt,0,7.2pt">
                  <w:txbxContent>
                    <w:p w14:paraId="7D1600EC" w14:textId="77777777" w:rsidR="004A358E" w:rsidRDefault="004A358E" w:rsidP="00FC16CD">
                      <w:pPr>
                        <w:pStyle w:val="Address1"/>
                        <w:spacing w:before="100" w:after="100"/>
                        <w:ind w:left="864"/>
                        <w:jc w:val="left"/>
                      </w:pPr>
                      <w:r w:rsidRPr="00320B3D">
                        <w:rPr>
                          <w:lang w:val="en-GB" w:bidi="en-GB"/>
                        </w:rPr>
                        <w:t>Company name</w:t>
                      </w:r>
                    </w:p>
                    <w:p w14:paraId="502E485B" w14:textId="77777777" w:rsidR="004A358E" w:rsidRPr="00051AEB" w:rsidRDefault="004A358E" w:rsidP="00FC16CD">
                      <w:pPr>
                        <w:pStyle w:val="Address2"/>
                        <w:ind w:left="864"/>
                      </w:pPr>
                      <w:r>
                        <w:rPr>
                          <w:lang w:val="en-GB" w:bidi="en-GB"/>
                        </w:rPr>
                        <w:t>Street Address, Address 2</w:t>
                      </w:r>
                    </w:p>
                    <w:p w14:paraId="1A9AB72F" w14:textId="77777777" w:rsidR="004A358E" w:rsidRDefault="004A358E" w:rsidP="00FC16CD">
                      <w:pPr>
                        <w:pStyle w:val="Address2"/>
                        <w:ind w:left="864"/>
                      </w:pPr>
                      <w:r>
                        <w:rPr>
                          <w:lang w:val="en-GB" w:bidi="en-GB"/>
                        </w:rPr>
                        <w:t>Town/City, County/Region, Postcode</w:t>
                      </w:r>
                    </w:p>
                    <w:p w14:paraId="3C723DAC" w14:textId="77777777" w:rsidR="004A358E" w:rsidRDefault="004A358E" w:rsidP="00FC16CD">
                      <w:pPr>
                        <w:pStyle w:val="Address2"/>
                        <w:ind w:left="864"/>
                      </w:pPr>
                    </w:p>
                    <w:p w14:paraId="05B4C0C9" w14:textId="77777777" w:rsidR="004A358E" w:rsidRPr="00051AEB" w:rsidRDefault="004A358E" w:rsidP="00FC16CD">
                      <w:pPr>
                        <w:pStyle w:val="Address2"/>
                        <w:ind w:left="864"/>
                      </w:pPr>
                      <w:r w:rsidRPr="00051AEB">
                        <w:rPr>
                          <w:lang w:val="en-GB" w:bidi="en-GB"/>
                        </w:rPr>
                        <w:t>Phone (325) 555-0125</w:t>
                      </w:r>
                    </w:p>
                    <w:p w14:paraId="02549592" w14:textId="77777777" w:rsidR="004A358E" w:rsidRDefault="004A358E" w:rsidP="00FC16CD">
                      <w:pPr>
                        <w:pStyle w:val="Address2"/>
                        <w:ind w:left="864"/>
                      </w:pPr>
                      <w:r w:rsidRPr="00051AEB">
                        <w:rPr>
                          <w:lang w:val="en-GB" w:bidi="en-GB"/>
                        </w:rPr>
                        <w:t>Fax (325) 555-0145</w:t>
                      </w:r>
                    </w:p>
                    <w:p w14:paraId="01FABE83" w14:textId="77777777" w:rsidR="004A358E" w:rsidRDefault="004A358E" w:rsidP="00FC16CD">
                      <w:pPr>
                        <w:pStyle w:val="Address2"/>
                        <w:ind w:left="864"/>
                      </w:pPr>
                    </w:p>
                    <w:p w14:paraId="0B6B4B1D" w14:textId="77777777" w:rsidR="004A358E" w:rsidRPr="00647C6D" w:rsidRDefault="004A358E" w:rsidP="00FC16CD">
                      <w:pPr>
                        <w:pStyle w:val="Address2"/>
                        <w:ind w:left="864"/>
                        <w:rPr>
                          <w:rStyle w:val="SubtleEmphasis"/>
                          <w:i/>
                        </w:rPr>
                      </w:pPr>
                      <w:r>
                        <w:rPr>
                          <w:lang w:val="en-GB" w:bidi="en-GB"/>
                        </w:rPr>
                        <w:t>Website address</w:t>
                      </w:r>
                    </w:p>
                  </w:txbxContent>
                </v:textbox>
              </v:shape>
            </w:pict>
          </mc:Fallback>
        </mc:AlternateContent>
      </w:r>
      <w:r w:rsidRPr="00460BC3">
        <w:rPr>
          <w:noProof/>
          <w:lang w:val="en-GB" w:bidi="en-GB"/>
        </w:rPr>
        <mc:AlternateContent>
          <mc:Choice Requires="wps">
            <w:drawing>
              <wp:anchor distT="0" distB="0" distL="114300" distR="114300" simplePos="0" relativeHeight="251656704" behindDoc="0" locked="0" layoutInCell="1" allowOverlap="1" wp14:anchorId="34FEB551" wp14:editId="2A7EA8D6">
                <wp:simplePos x="0" y="0"/>
                <wp:positionH relativeFrom="margin">
                  <wp:posOffset>-102235</wp:posOffset>
                </wp:positionH>
                <wp:positionV relativeFrom="page">
                  <wp:posOffset>4333182</wp:posOffset>
                </wp:positionV>
                <wp:extent cx="3495675" cy="1135380"/>
                <wp:effectExtent l="0" t="0" r="0" b="381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35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5C9D3" w14:textId="77777777" w:rsidR="000B2BFD" w:rsidRDefault="000B2BFD" w:rsidP="00FC16CD">
                            <w:pPr>
                              <w:pStyle w:val="Heading2"/>
                              <w:rPr>
                                <w:color w:val="FFFFFF" w:themeColor="background1"/>
                              </w:rPr>
                            </w:pPr>
                            <w:r w:rsidRPr="004F5ACD">
                              <w:rPr>
                                <w:color w:val="FFFFFF" w:themeColor="background1"/>
                                <w:lang w:val="en-GB" w:bidi="en-GB"/>
                              </w:rPr>
                              <w:t>We give you three easy ways to order:</w:t>
                            </w:r>
                          </w:p>
                          <w:p w14:paraId="427C5388" w14:textId="77777777" w:rsidR="000B2BFD" w:rsidRDefault="000B2BFD" w:rsidP="00FC16CD">
                            <w:pPr>
                              <w:pStyle w:val="Heading2"/>
                              <w:rPr>
                                <w:rStyle w:val="IntenseEmphasis"/>
                                <w:color w:val="FFFFFF" w:themeColor="background1"/>
                              </w:rPr>
                            </w:pPr>
                            <w:r w:rsidRPr="004F5ACD">
                              <w:rPr>
                                <w:rStyle w:val="IntenseEmphasis"/>
                                <w:color w:val="FFFFFF" w:themeColor="background1"/>
                                <w:lang w:val="en-GB" w:bidi="en-GB"/>
                              </w:rPr>
                              <w:t>Visit us on the Web</w:t>
                            </w:r>
                          </w:p>
                          <w:p w14:paraId="369D64DE" w14:textId="77777777" w:rsidR="000B2BFD" w:rsidRDefault="000B2BFD" w:rsidP="00FC16CD">
                            <w:pPr>
                              <w:pStyle w:val="Heading2"/>
                              <w:rPr>
                                <w:rStyle w:val="IntenseEmphasis"/>
                                <w:color w:val="FFFFFF" w:themeColor="background1"/>
                              </w:rPr>
                            </w:pPr>
                            <w:r w:rsidRPr="004F5ACD">
                              <w:rPr>
                                <w:rStyle w:val="IntenseEmphasis"/>
                                <w:color w:val="FFFFFF" w:themeColor="background1"/>
                                <w:lang w:val="en-GB" w:bidi="en-GB"/>
                              </w:rPr>
                              <w:t>Fill in the order form and email it to us</w:t>
                            </w:r>
                          </w:p>
                          <w:p w14:paraId="4F337808" w14:textId="77777777" w:rsidR="006B18FD" w:rsidRPr="004F5ACD" w:rsidRDefault="000B2BFD" w:rsidP="00FC16CD">
                            <w:pPr>
                              <w:pStyle w:val="Heading2"/>
                              <w:rPr>
                                <w:rStyle w:val="IntenseEmphasis"/>
                                <w:color w:val="FFFFFF" w:themeColor="background1"/>
                              </w:rPr>
                            </w:pPr>
                            <w:r w:rsidRPr="004F5ACD">
                              <w:rPr>
                                <w:rStyle w:val="IntenseEmphasis"/>
                                <w:color w:val="FFFFFF" w:themeColor="background1"/>
                                <w:lang w:val="en-GB" w:bidi="en-GB"/>
                              </w:rPr>
                              <w:t>Call 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FEB551" id="Text Box 49" o:spid="_x0000_s1058" type="#_x0000_t202" style="position:absolute;left:0;text-align:left;margin-left:-8.05pt;margin-top:341.2pt;width:275.25pt;height:89.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" filled="f" stroked="f">
                <v:textbox style="mso-fit-shape-to-text:t">
                  <w:txbxContent>
                    <w:p w14:paraId="18E5C9D3" w14:textId="77777777" w:rsidR="000B2BFD" w:rsidRDefault="000B2BFD" w:rsidP="00FC16CD">
                      <w:pPr>
                        <w:pStyle w:val="Heading2"/>
                        <w:rPr>
                          <w:color w:val="FFFFFF" w:themeColor="background1"/>
                        </w:rPr>
                      </w:pPr>
                      <w:r w:rsidRPr="004F5ACD">
                        <w:rPr>
                          <w:color w:val="FFFFFF" w:themeColor="background1"/>
                          <w:lang w:val="en-GB" w:bidi="en-GB"/>
                        </w:rPr>
                        <w:t>We give you three easy ways to order:</w:t>
                      </w:r>
                    </w:p>
                    <w:p w14:paraId="427C5388" w14:textId="77777777" w:rsidR="000B2BFD" w:rsidRDefault="000B2BFD" w:rsidP="00FC16CD">
                      <w:pPr>
                        <w:pStyle w:val="Heading2"/>
                        <w:rPr>
                          <w:rStyle w:val="IntenseEmphasis"/>
                          <w:color w:val="FFFFFF" w:themeColor="background1"/>
                        </w:rPr>
                      </w:pPr>
                      <w:r w:rsidRPr="004F5ACD">
                        <w:rPr>
                          <w:rStyle w:val="IntenseEmphasis"/>
                          <w:color w:val="FFFFFF" w:themeColor="background1"/>
                          <w:lang w:val="en-GB" w:bidi="en-GB"/>
                        </w:rPr>
                        <w:t>Visit us on the Web</w:t>
                      </w:r>
                    </w:p>
                    <w:p w14:paraId="369D64DE" w14:textId="77777777" w:rsidR="000B2BFD" w:rsidRDefault="000B2BFD" w:rsidP="00FC16CD">
                      <w:pPr>
                        <w:pStyle w:val="Heading2"/>
                        <w:rPr>
                          <w:rStyle w:val="IntenseEmphasis"/>
                          <w:color w:val="FFFFFF" w:themeColor="background1"/>
                        </w:rPr>
                      </w:pPr>
                      <w:r w:rsidRPr="004F5ACD">
                        <w:rPr>
                          <w:rStyle w:val="IntenseEmphasis"/>
                          <w:color w:val="FFFFFF" w:themeColor="background1"/>
                          <w:lang w:val="en-GB" w:bidi="en-GB"/>
                        </w:rPr>
                        <w:t>Fill in the order form and email it to us</w:t>
                      </w:r>
                    </w:p>
                    <w:p w14:paraId="4F337808" w14:textId="77777777" w:rsidR="006B18FD" w:rsidRPr="004F5ACD" w:rsidRDefault="000B2BFD" w:rsidP="00FC16CD">
                      <w:pPr>
                        <w:pStyle w:val="Heading2"/>
                        <w:rPr>
                          <w:rStyle w:val="IntenseEmphasis"/>
                          <w:color w:val="FFFFFF" w:themeColor="background1"/>
                        </w:rPr>
                      </w:pPr>
                      <w:r w:rsidRPr="004F5ACD">
                        <w:rPr>
                          <w:rStyle w:val="IntenseEmphasis"/>
                          <w:color w:val="FFFFFF" w:themeColor="background1"/>
                          <w:lang w:val="en-GB" w:bidi="en-GB"/>
                        </w:rPr>
                        <w:t>Call us</w:t>
                      </w:r>
                    </w:p>
                  </w:txbxContent>
                </v:textbox>
                <w10:wrap anchorx="margin" anchory="page"/>
              </v:shape>
            </w:pict>
          </mc:Fallback>
        </mc:AlternateContent>
      </w:r>
    </w:p>
    <w:sectPr w:rsidR="004F5ACD" w:rsidRPr="00460BC3" w:rsidSect="00F0017F">
      <w:pgSz w:w="8419" w:h="11906" w:orient="landscape" w:code="9"/>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C15F" w14:textId="77777777" w:rsidR="00123510" w:rsidRDefault="00123510">
      <w:r>
        <w:separator/>
      </w:r>
    </w:p>
  </w:endnote>
  <w:endnote w:type="continuationSeparator" w:id="0">
    <w:p w14:paraId="7633D35A" w14:textId="77777777" w:rsidR="00123510" w:rsidRDefault="001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2DF0" w14:textId="77777777" w:rsidR="00763C13" w:rsidRPr="006052F4" w:rsidRDefault="00F604C3" w:rsidP="006052F4">
    <w:pPr>
      <w:pStyle w:val="Footer-Odd"/>
      <w:ind w:right="0"/>
      <w:jc w:val="left"/>
      <w:rPr>
        <w:rStyle w:val="Footer-EvenChar"/>
      </w:rPr>
    </w:pPr>
    <w:r>
      <w:rPr>
        <w:rStyle w:val="PageNumber"/>
        <w:lang w:val="en-GB" w:bidi="en-GB"/>
      </w:rPr>
      <w:fldChar w:fldCharType="begin"/>
    </w:r>
    <w:r>
      <w:rPr>
        <w:rStyle w:val="PageNumber"/>
        <w:lang w:val="en-GB" w:bidi="en-GB"/>
      </w:rPr>
      <w:instrText xml:space="preserve"> PAGE </w:instrText>
    </w:r>
    <w:r>
      <w:rPr>
        <w:rStyle w:val="PageNumber"/>
        <w:lang w:val="en-GB" w:bidi="en-GB"/>
      </w:rPr>
      <w:fldChar w:fldCharType="separate"/>
    </w:r>
    <w:r w:rsidR="00AD0BD0">
      <w:rPr>
        <w:rStyle w:val="PageNumber"/>
        <w:noProof/>
        <w:lang w:val="en-GB" w:bidi="en-GB"/>
      </w:rPr>
      <w:t>0</w:t>
    </w:r>
    <w:r>
      <w:rPr>
        <w:rStyle w:val="PageNumber"/>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BCFF" w14:textId="77777777" w:rsidR="00763C13" w:rsidRPr="006052F4" w:rsidRDefault="00F604C3" w:rsidP="006052F4">
    <w:pPr>
      <w:pStyle w:val="Footer"/>
      <w:tabs>
        <w:tab w:val="clear" w:pos="-216"/>
        <w:tab w:val="clear" w:pos="6030"/>
      </w:tabs>
      <w:ind w:left="0"/>
      <w:jc w:val="right"/>
      <w:rPr>
        <w:rStyle w:val="Footer-OddChar"/>
      </w:rPr>
    </w:pPr>
    <w:r>
      <w:rPr>
        <w:rStyle w:val="PageNumber"/>
        <w:lang w:val="en-GB" w:bidi="en-GB"/>
      </w:rPr>
      <w:fldChar w:fldCharType="begin"/>
    </w:r>
    <w:r>
      <w:rPr>
        <w:rStyle w:val="PageNumber"/>
        <w:lang w:val="en-GB" w:bidi="en-GB"/>
      </w:rPr>
      <w:instrText xml:space="preserve"> PAGE </w:instrText>
    </w:r>
    <w:r>
      <w:rPr>
        <w:rStyle w:val="PageNumber"/>
        <w:lang w:val="en-GB" w:bidi="en-GB"/>
      </w:rPr>
      <w:fldChar w:fldCharType="separate"/>
    </w:r>
    <w:r w:rsidR="00E72E90">
      <w:rPr>
        <w:rStyle w:val="PageNumber"/>
        <w:noProof/>
        <w:lang w:val="en-GB" w:bidi="en-GB"/>
      </w:rPr>
      <w:t>2</w:t>
    </w:r>
    <w:r>
      <w:rPr>
        <w:rStyle w:val="PageNumbe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5507" w14:textId="77777777" w:rsidR="00123510" w:rsidRDefault="00123510">
      <w:r>
        <w:separator/>
      </w:r>
    </w:p>
  </w:footnote>
  <w:footnote w:type="continuationSeparator" w:id="0">
    <w:p w14:paraId="0FD2DF16" w14:textId="77777777" w:rsidR="00123510" w:rsidRDefault="00123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noPunctuationKerning/>
  <w:characterSpacingControl w:val="doNotCompress"/>
  <w:hdrShapeDefaults>
    <o:shapedefaults v:ext="edit" spidmax="2049" style="mso-position-horizontal-relative:page;mso-position-vertical-relative:page" fillcolor="white" stroke="f">
      <v:fill color="white"/>
      <v:stroke on="f"/>
      <v:textbox style="mso-fit-shape-to-text:t"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CD"/>
    <w:rsid w:val="00000276"/>
    <w:rsid w:val="0000504A"/>
    <w:rsid w:val="000101CE"/>
    <w:rsid w:val="0001744E"/>
    <w:rsid w:val="00017A3E"/>
    <w:rsid w:val="00020710"/>
    <w:rsid w:val="000207BA"/>
    <w:rsid w:val="00036F8C"/>
    <w:rsid w:val="00043874"/>
    <w:rsid w:val="00044C85"/>
    <w:rsid w:val="00047708"/>
    <w:rsid w:val="0005680E"/>
    <w:rsid w:val="00071890"/>
    <w:rsid w:val="00092016"/>
    <w:rsid w:val="000B2BFD"/>
    <w:rsid w:val="000C5F52"/>
    <w:rsid w:val="000C722A"/>
    <w:rsid w:val="000D7442"/>
    <w:rsid w:val="000F105D"/>
    <w:rsid w:val="00102C7E"/>
    <w:rsid w:val="00117EBE"/>
    <w:rsid w:val="00123510"/>
    <w:rsid w:val="00130481"/>
    <w:rsid w:val="00152449"/>
    <w:rsid w:val="001558BA"/>
    <w:rsid w:val="00170177"/>
    <w:rsid w:val="001759CD"/>
    <w:rsid w:val="00182987"/>
    <w:rsid w:val="00182B7A"/>
    <w:rsid w:val="001B38BA"/>
    <w:rsid w:val="001D330D"/>
    <w:rsid w:val="001E4C80"/>
    <w:rsid w:val="001F20E3"/>
    <w:rsid w:val="002052F4"/>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6EC5"/>
    <w:rsid w:val="002D6436"/>
    <w:rsid w:val="002E42BB"/>
    <w:rsid w:val="002F6030"/>
    <w:rsid w:val="0031684B"/>
    <w:rsid w:val="00331978"/>
    <w:rsid w:val="00355EAA"/>
    <w:rsid w:val="00357592"/>
    <w:rsid w:val="00357B90"/>
    <w:rsid w:val="003614B2"/>
    <w:rsid w:val="003911F4"/>
    <w:rsid w:val="00394A8D"/>
    <w:rsid w:val="003A13F4"/>
    <w:rsid w:val="003B1FA3"/>
    <w:rsid w:val="003B32F9"/>
    <w:rsid w:val="003B4E31"/>
    <w:rsid w:val="003E04AF"/>
    <w:rsid w:val="003E5D39"/>
    <w:rsid w:val="003F3C18"/>
    <w:rsid w:val="0041155C"/>
    <w:rsid w:val="00413A36"/>
    <w:rsid w:val="00436588"/>
    <w:rsid w:val="00442C39"/>
    <w:rsid w:val="004511EE"/>
    <w:rsid w:val="00460BC3"/>
    <w:rsid w:val="00467702"/>
    <w:rsid w:val="00480FE7"/>
    <w:rsid w:val="004816F3"/>
    <w:rsid w:val="00486A84"/>
    <w:rsid w:val="004945F0"/>
    <w:rsid w:val="00494A71"/>
    <w:rsid w:val="004965C6"/>
    <w:rsid w:val="004A358E"/>
    <w:rsid w:val="004A740E"/>
    <w:rsid w:val="004C0403"/>
    <w:rsid w:val="004C1A82"/>
    <w:rsid w:val="004C6B31"/>
    <w:rsid w:val="004D56EA"/>
    <w:rsid w:val="004F14EA"/>
    <w:rsid w:val="004F5ACD"/>
    <w:rsid w:val="004F6C89"/>
    <w:rsid w:val="0054044B"/>
    <w:rsid w:val="00552AE3"/>
    <w:rsid w:val="00562585"/>
    <w:rsid w:val="005654EA"/>
    <w:rsid w:val="00566759"/>
    <w:rsid w:val="00573C81"/>
    <w:rsid w:val="005831E7"/>
    <w:rsid w:val="00587EF0"/>
    <w:rsid w:val="00593827"/>
    <w:rsid w:val="00596FEB"/>
    <w:rsid w:val="005A4D3E"/>
    <w:rsid w:val="005A740B"/>
    <w:rsid w:val="005C15FF"/>
    <w:rsid w:val="005D03DC"/>
    <w:rsid w:val="005D377F"/>
    <w:rsid w:val="005E0BCB"/>
    <w:rsid w:val="005E174C"/>
    <w:rsid w:val="005E17DF"/>
    <w:rsid w:val="006052F4"/>
    <w:rsid w:val="00613B0D"/>
    <w:rsid w:val="00630DBD"/>
    <w:rsid w:val="0064221D"/>
    <w:rsid w:val="0064678F"/>
    <w:rsid w:val="00647C6D"/>
    <w:rsid w:val="006549AF"/>
    <w:rsid w:val="0065567B"/>
    <w:rsid w:val="006727A1"/>
    <w:rsid w:val="006829A7"/>
    <w:rsid w:val="006864B0"/>
    <w:rsid w:val="006A6881"/>
    <w:rsid w:val="006B18FD"/>
    <w:rsid w:val="006C51D7"/>
    <w:rsid w:val="006E21A3"/>
    <w:rsid w:val="006E7647"/>
    <w:rsid w:val="006F127E"/>
    <w:rsid w:val="007248D5"/>
    <w:rsid w:val="00737633"/>
    <w:rsid w:val="0074265B"/>
    <w:rsid w:val="00763C13"/>
    <w:rsid w:val="00772A99"/>
    <w:rsid w:val="0077512A"/>
    <w:rsid w:val="007A0567"/>
    <w:rsid w:val="007C0824"/>
    <w:rsid w:val="007E1C6F"/>
    <w:rsid w:val="007E62AD"/>
    <w:rsid w:val="00816D07"/>
    <w:rsid w:val="00817773"/>
    <w:rsid w:val="00870943"/>
    <w:rsid w:val="0089093A"/>
    <w:rsid w:val="008B2C7E"/>
    <w:rsid w:val="008B3ED2"/>
    <w:rsid w:val="008B53E8"/>
    <w:rsid w:val="008D2F28"/>
    <w:rsid w:val="008D6E59"/>
    <w:rsid w:val="008D7624"/>
    <w:rsid w:val="008E7FFD"/>
    <w:rsid w:val="008F1ED1"/>
    <w:rsid w:val="00902272"/>
    <w:rsid w:val="009162A6"/>
    <w:rsid w:val="00920C27"/>
    <w:rsid w:val="00932DED"/>
    <w:rsid w:val="00935542"/>
    <w:rsid w:val="009427A1"/>
    <w:rsid w:val="009A4B05"/>
    <w:rsid w:val="009B525B"/>
    <w:rsid w:val="009B605E"/>
    <w:rsid w:val="009D73B9"/>
    <w:rsid w:val="009E738D"/>
    <w:rsid w:val="00A047CE"/>
    <w:rsid w:val="00A15A41"/>
    <w:rsid w:val="00A33289"/>
    <w:rsid w:val="00A466CF"/>
    <w:rsid w:val="00A7607C"/>
    <w:rsid w:val="00AA5501"/>
    <w:rsid w:val="00AB0B4B"/>
    <w:rsid w:val="00AB4567"/>
    <w:rsid w:val="00AB4C59"/>
    <w:rsid w:val="00AB7C74"/>
    <w:rsid w:val="00AC0A85"/>
    <w:rsid w:val="00AD0BD0"/>
    <w:rsid w:val="00AD5AA2"/>
    <w:rsid w:val="00B07033"/>
    <w:rsid w:val="00B26E2A"/>
    <w:rsid w:val="00B41B63"/>
    <w:rsid w:val="00B70CC5"/>
    <w:rsid w:val="00B7165D"/>
    <w:rsid w:val="00B746B8"/>
    <w:rsid w:val="00BA392A"/>
    <w:rsid w:val="00BA41BF"/>
    <w:rsid w:val="00BA4244"/>
    <w:rsid w:val="00BA66A5"/>
    <w:rsid w:val="00BB2F5E"/>
    <w:rsid w:val="00BE04F2"/>
    <w:rsid w:val="00BE08DB"/>
    <w:rsid w:val="00C2342C"/>
    <w:rsid w:val="00C24DB6"/>
    <w:rsid w:val="00C3254B"/>
    <w:rsid w:val="00C34318"/>
    <w:rsid w:val="00C40804"/>
    <w:rsid w:val="00C42BF9"/>
    <w:rsid w:val="00C558FC"/>
    <w:rsid w:val="00C64A31"/>
    <w:rsid w:val="00C87417"/>
    <w:rsid w:val="00C925F0"/>
    <w:rsid w:val="00CA40EC"/>
    <w:rsid w:val="00CE238B"/>
    <w:rsid w:val="00CE5C70"/>
    <w:rsid w:val="00CF307D"/>
    <w:rsid w:val="00CF7C36"/>
    <w:rsid w:val="00CF7CD2"/>
    <w:rsid w:val="00D017A4"/>
    <w:rsid w:val="00D108EF"/>
    <w:rsid w:val="00D254E8"/>
    <w:rsid w:val="00D309DC"/>
    <w:rsid w:val="00D440A0"/>
    <w:rsid w:val="00DB5320"/>
    <w:rsid w:val="00DC12B2"/>
    <w:rsid w:val="00DE4C04"/>
    <w:rsid w:val="00DE61BE"/>
    <w:rsid w:val="00E04B85"/>
    <w:rsid w:val="00E154C6"/>
    <w:rsid w:val="00E50939"/>
    <w:rsid w:val="00E61BFA"/>
    <w:rsid w:val="00E71F2D"/>
    <w:rsid w:val="00E72E90"/>
    <w:rsid w:val="00E76302"/>
    <w:rsid w:val="00E83E4A"/>
    <w:rsid w:val="00E869FF"/>
    <w:rsid w:val="00EA4D21"/>
    <w:rsid w:val="00EA6469"/>
    <w:rsid w:val="00EC3DBA"/>
    <w:rsid w:val="00ED12A5"/>
    <w:rsid w:val="00ED41B9"/>
    <w:rsid w:val="00ED666A"/>
    <w:rsid w:val="00EF30E9"/>
    <w:rsid w:val="00EF6369"/>
    <w:rsid w:val="00F0017F"/>
    <w:rsid w:val="00F03379"/>
    <w:rsid w:val="00F10FB1"/>
    <w:rsid w:val="00F31811"/>
    <w:rsid w:val="00F352C6"/>
    <w:rsid w:val="00F604C3"/>
    <w:rsid w:val="00F7189E"/>
    <w:rsid w:val="00F90935"/>
    <w:rsid w:val="00F93533"/>
    <w:rsid w:val="00FA329B"/>
    <w:rsid w:val="00FA675D"/>
    <w:rsid w:val="00FB1B6C"/>
    <w:rsid w:val="00FB5D81"/>
    <w:rsid w:val="00FC16CD"/>
    <w:rsid w:val="00FC7AC5"/>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inset="5.85pt,.7pt,5.85pt,.7pt"/>
    </o:shapedefaults>
    <o:shapelayout v:ext="edit">
      <o:idmap v:ext="edit" data="1"/>
    </o:shapelayout>
  </w:shapeDefaults>
  <w:decimalSymbol w:val="."/>
  <w:listSeparator w:val=","/>
  <w14:docId w14:val="2D035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F4"/>
    <w:rPr>
      <w:rFonts w:asciiTheme="minorHAnsi" w:hAnsiTheme="minorHAnsi"/>
      <w:sz w:val="24"/>
      <w:szCs w:val="24"/>
    </w:rPr>
  </w:style>
  <w:style w:type="paragraph" w:styleId="Heading1">
    <w:name w:val="heading 1"/>
    <w:basedOn w:val="Normal"/>
    <w:next w:val="BodyText"/>
    <w:link w:val="Heading1Char"/>
    <w:qFormat/>
    <w:rsid w:val="00FC16CD"/>
    <w:pPr>
      <w:keepNext/>
      <w:spacing w:before="360" w:after="60"/>
      <w:outlineLvl w:val="0"/>
    </w:pPr>
    <w:rPr>
      <w:rFonts w:asciiTheme="majorHAnsi" w:hAnsiTheme="majorHAnsi"/>
      <w:b/>
      <w:bCs/>
      <w:iCs/>
      <w:color w:val="ED7D31" w:themeColor="accent2"/>
      <w:sz w:val="36"/>
    </w:rPr>
  </w:style>
  <w:style w:type="paragraph" w:styleId="Heading2">
    <w:name w:val="heading 2"/>
    <w:basedOn w:val="Normal"/>
    <w:next w:val="BodyText"/>
    <w:link w:val="Heading2Char"/>
    <w:qFormat/>
    <w:rsid w:val="00FC16CD"/>
    <w:pPr>
      <w:keepNext/>
      <w:spacing w:before="200"/>
      <w:outlineLvl w:val="1"/>
    </w:pPr>
    <w:rPr>
      <w:rFonts w:cs="Arial"/>
      <w:b/>
      <w:color w:val="ED7D31" w:themeColor="accent2"/>
      <w:sz w:val="32"/>
      <w:szCs w:val="20"/>
    </w:rPr>
  </w:style>
  <w:style w:type="paragraph" w:styleId="Heading3">
    <w:name w:val="heading 3"/>
    <w:basedOn w:val="TableText1"/>
    <w:next w:val="Normal"/>
    <w:link w:val="Heading3Char"/>
    <w:qFormat/>
    <w:rsid w:val="004F5ACD"/>
    <w:pPr>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FC16CD"/>
    <w:rPr>
      <w:rFonts w:asciiTheme="minorHAnsi" w:hAnsiTheme="minorHAnsi" w:cs="Arial"/>
      <w:b/>
      <w:color w:val="ED7D31" w:themeColor="accent2"/>
      <w:sz w:val="32"/>
      <w:szCs w:val="24"/>
      <w:lang w:val="en-US" w:eastAsia="en-US" w:bidi="ar-SA"/>
    </w:rPr>
  </w:style>
  <w:style w:type="paragraph" w:styleId="Title">
    <w:name w:val="Title"/>
    <w:basedOn w:val="Normal"/>
    <w:link w:val="TitleChar"/>
    <w:qFormat/>
    <w:rsid w:val="00F31811"/>
    <w:pPr>
      <w:spacing w:before="60" w:after="60"/>
      <w:outlineLvl w:val="0"/>
    </w:pPr>
    <w:rPr>
      <w:rFonts w:asciiTheme="majorHAnsi" w:hAnsiTheme="majorHAnsi" w:cs="Arial"/>
      <w:b/>
      <w:bCs/>
      <w:kern w:val="28"/>
      <w:sz w:val="72"/>
      <w:szCs w:val="32"/>
    </w:rPr>
  </w:style>
  <w:style w:type="paragraph" w:styleId="Subtitle">
    <w:name w:val="Subtitle"/>
    <w:basedOn w:val="Normal"/>
    <w:next w:val="Normal"/>
    <w:link w:val="SubtitleChar"/>
    <w:uiPriority w:val="11"/>
    <w:qFormat/>
    <w:rsid w:val="00043874"/>
    <w:pPr>
      <w:numPr>
        <w:ilvl w:val="1"/>
      </w:numPr>
      <w:spacing w:after="160"/>
    </w:pPr>
    <w:rPr>
      <w:rFonts w:cstheme="minorBidi"/>
      <w:color w:val="44546A" w:themeColor="text2"/>
      <w:spacing w:val="15"/>
      <w:szCs w:val="22"/>
    </w:rPr>
  </w:style>
  <w:style w:type="character" w:customStyle="1" w:styleId="SubtitleChar">
    <w:name w:val="Subtitle Char"/>
    <w:basedOn w:val="DefaultParagraphFont"/>
    <w:link w:val="Subtitle"/>
    <w:uiPriority w:val="11"/>
    <w:rsid w:val="00043874"/>
    <w:rPr>
      <w:rFonts w:asciiTheme="minorHAnsi" w:eastAsiaTheme="minorEastAsia" w:hAnsiTheme="minorHAnsi" w:cstheme="minorBidi"/>
      <w:color w:val="44546A" w:themeColor="text2"/>
      <w:spacing w:val="15"/>
      <w:sz w:val="24"/>
      <w:szCs w:val="2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39"/>
    <w:qFormat/>
    <w:rsid w:val="00F31811"/>
    <w:pPr>
      <w:spacing w:after="240" w:line="240" w:lineRule="atLeast"/>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uiPriority w:val="39"/>
    <w:rsid w:val="00D017A4"/>
    <w:pPr>
      <w:tabs>
        <w:tab w:val="right" w:pos="5850"/>
      </w:tabs>
      <w:spacing w:after="60"/>
      <w:ind w:left="475"/>
    </w:pPr>
    <w:rPr>
      <w:rFonts w:ascii="Arial" w:hAnsi="Arial" w:cs="Arial"/>
      <w:sz w:val="20"/>
      <w:szCs w:val="20"/>
    </w:rPr>
  </w:style>
  <w:style w:type="character" w:styleId="PlaceholderText">
    <w:name w:val="Placeholder Text"/>
    <w:basedOn w:val="DefaultParagraphFont"/>
    <w:uiPriority w:val="99"/>
    <w:semiHidden/>
    <w:rsid w:val="004C0403"/>
    <w:rPr>
      <w:rFonts w:asciiTheme="minorHAnsi" w:hAnsiTheme="minorHAnsi"/>
      <w:color w:val="808080"/>
    </w:rPr>
  </w:style>
  <w:style w:type="character" w:customStyle="1" w:styleId="TitleChar">
    <w:name w:val="Title Char"/>
    <w:basedOn w:val="DefaultParagraphFont"/>
    <w:link w:val="Title"/>
    <w:rsid w:val="007248D5"/>
    <w:rPr>
      <w:rFonts w:asciiTheme="majorHAnsi" w:hAnsiTheme="majorHAnsi" w:cs="Arial"/>
      <w:b/>
      <w:bCs/>
      <w:kern w:val="28"/>
      <w:sz w:val="72"/>
      <w:szCs w:val="32"/>
    </w:rPr>
  </w:style>
  <w:style w:type="character" w:styleId="Strong">
    <w:name w:val="Strong"/>
    <w:basedOn w:val="DefaultParagraphFont"/>
    <w:uiPriority w:val="22"/>
    <w:qFormat/>
    <w:rsid w:val="00647C6D"/>
    <w:rPr>
      <w:rFonts w:asciiTheme="minorHAnsi" w:hAnsiTheme="minorHAnsi"/>
      <w:b/>
      <w:bCs/>
    </w:rPr>
  </w:style>
  <w:style w:type="character" w:styleId="IntenseEmphasis">
    <w:name w:val="Intense Emphasis"/>
    <w:basedOn w:val="DefaultParagraphFont"/>
    <w:uiPriority w:val="21"/>
    <w:qFormat/>
    <w:rsid w:val="005E0BCB"/>
    <w:rPr>
      <w:rFonts w:asciiTheme="minorHAnsi" w:hAnsiTheme="minorHAnsi"/>
      <w:i/>
      <w:iCs/>
      <w:color w:val="4472C4" w:themeColor="accent1"/>
      <w:sz w:val="24"/>
    </w:rPr>
  </w:style>
  <w:style w:type="character" w:styleId="SubtleEmphasis">
    <w:name w:val="Subtle Emphasis"/>
    <w:uiPriority w:val="19"/>
    <w:qFormat/>
    <w:rsid w:val="00647C6D"/>
    <w:rPr>
      <w:rFonts w:asciiTheme="minorHAnsi" w:hAnsiTheme="minorHAnsi"/>
      <w:sz w:val="20"/>
    </w:rPr>
  </w:style>
  <w:style w:type="paragraph" w:customStyle="1" w:styleId="Content">
    <w:name w:val="Content"/>
    <w:basedOn w:val="BodyText"/>
    <w:link w:val="ContentChar"/>
    <w:qFormat/>
    <w:rsid w:val="00FC7AC5"/>
    <w:pPr>
      <w:spacing w:after="60"/>
    </w:pPr>
    <w:rPr>
      <w:rFonts w:asciiTheme="minorHAnsi" w:hAnsiTheme="minorHAnsi"/>
    </w:rPr>
  </w:style>
  <w:style w:type="character" w:customStyle="1" w:styleId="Heading1Char">
    <w:name w:val="Heading 1 Char"/>
    <w:basedOn w:val="DefaultParagraphFont"/>
    <w:link w:val="Heading1"/>
    <w:rsid w:val="00FC16CD"/>
    <w:rPr>
      <w:rFonts w:asciiTheme="majorHAnsi" w:hAnsiTheme="majorHAnsi"/>
      <w:b/>
      <w:bCs/>
      <w:iCs/>
      <w:color w:val="ED7D31" w:themeColor="accent2"/>
      <w:sz w:val="36"/>
      <w:szCs w:val="24"/>
    </w:rPr>
  </w:style>
  <w:style w:type="character" w:customStyle="1" w:styleId="ContentChar">
    <w:name w:val="Content Char"/>
    <w:basedOn w:val="BodyTextChar"/>
    <w:link w:val="Content"/>
    <w:rsid w:val="00FC7AC5"/>
    <w:rPr>
      <w:rFonts w:asciiTheme="minorHAnsi" w:hAnsiTheme="minorHAnsi"/>
      <w:szCs w:val="24"/>
      <w:lang w:val="en-US" w:eastAsia="en-US" w:bidi="ar-SA"/>
    </w:rPr>
  </w:style>
  <w:style w:type="character" w:customStyle="1" w:styleId="Heading3Char">
    <w:name w:val="Heading 3 Char"/>
    <w:basedOn w:val="DefaultParagraphFont"/>
    <w:link w:val="Heading3"/>
    <w:rsid w:val="004F5ACD"/>
    <w:rPr>
      <w:rFonts w:ascii="Lucida Sans Unicode" w:hAnsi="Lucida Sans Unicode"/>
      <w:b/>
      <w:caps/>
      <w:noProof/>
      <w:kern w:val="28"/>
      <w:sz w:val="18"/>
      <w:szCs w:val="16"/>
      <w:lang w:val="en"/>
    </w:rPr>
  </w:style>
  <w:style w:type="character" w:styleId="Hyperlink">
    <w:name w:val="Hyperlink"/>
    <w:basedOn w:val="DefaultParagraphFont"/>
    <w:uiPriority w:val="99"/>
    <w:unhideWhenUsed/>
    <w:rsid w:val="00FC1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sv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sv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59202F0460413DB245D8C403338A47"/>
        <w:category>
          <w:name w:val="General"/>
          <w:gallery w:val="placeholder"/>
        </w:category>
        <w:types>
          <w:type w:val="bbPlcHdr"/>
        </w:types>
        <w:behaviors>
          <w:behavior w:val="content"/>
        </w:behaviors>
        <w:guid w:val="{0E9A8591-0BC4-4F8F-8787-2C8A65EC7B83}"/>
      </w:docPartPr>
      <w:docPartBody>
        <w:p w:rsidR="00B17CDF" w:rsidRDefault="00F036D4" w:rsidP="00F036D4">
          <w:pPr>
            <w:pStyle w:val="F259202F0460413DB245D8C403338A475"/>
          </w:pPr>
          <w:r w:rsidRPr="004F5ACD">
            <w:rPr>
              <w:b/>
              <w:lang w:val="en-GB" w:bidi="en-GB"/>
            </w:rPr>
            <w:t>Pick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DF"/>
    <w:rsid w:val="00296728"/>
    <w:rsid w:val="009E2041"/>
    <w:rsid w:val="00B17CDF"/>
    <w:rsid w:val="00F0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9202F0460413DB245D8C403338A47">
    <w:name w:val="F259202F0460413DB245D8C403338A47"/>
  </w:style>
  <w:style w:type="character" w:styleId="PlaceholderText">
    <w:name w:val="Placeholder Text"/>
    <w:basedOn w:val="DefaultParagraphFont"/>
    <w:uiPriority w:val="99"/>
    <w:semiHidden/>
    <w:rsid w:val="00F036D4"/>
    <w:rPr>
      <w:rFonts w:asciiTheme="minorHAnsi" w:hAnsiTheme="minorHAnsi"/>
      <w:color w:val="808080"/>
    </w:rPr>
  </w:style>
  <w:style w:type="paragraph" w:customStyle="1" w:styleId="F259202F0460413DB245D8C403338A471">
    <w:name w:val="F259202F0460413DB245D8C403338A471"/>
    <w:rsid w:val="009E2041"/>
    <w:pPr>
      <w:spacing w:after="0" w:line="240" w:lineRule="auto"/>
    </w:pPr>
    <w:rPr>
      <w:rFonts w:cs="Times New Roman"/>
      <w:sz w:val="24"/>
      <w:szCs w:val="24"/>
    </w:rPr>
  </w:style>
  <w:style w:type="paragraph" w:customStyle="1" w:styleId="F259202F0460413DB245D8C403338A472">
    <w:name w:val="F259202F0460413DB245D8C403338A472"/>
    <w:rsid w:val="009E2041"/>
    <w:pPr>
      <w:spacing w:after="0" w:line="240" w:lineRule="auto"/>
    </w:pPr>
    <w:rPr>
      <w:rFonts w:cs="Times New Roman"/>
      <w:sz w:val="24"/>
      <w:szCs w:val="24"/>
    </w:rPr>
  </w:style>
  <w:style w:type="paragraph" w:customStyle="1" w:styleId="F259202F0460413DB245D8C403338A473">
    <w:name w:val="F259202F0460413DB245D8C403338A473"/>
    <w:rsid w:val="00F036D4"/>
    <w:pPr>
      <w:spacing w:after="0" w:line="240" w:lineRule="auto"/>
    </w:pPr>
    <w:rPr>
      <w:rFonts w:cs="Times New Roman"/>
      <w:sz w:val="24"/>
      <w:szCs w:val="24"/>
    </w:rPr>
  </w:style>
  <w:style w:type="paragraph" w:customStyle="1" w:styleId="F259202F0460413DB245D8C403338A474">
    <w:name w:val="F259202F0460413DB245D8C403338A474"/>
    <w:rsid w:val="00F036D4"/>
    <w:pPr>
      <w:spacing w:after="0" w:line="240" w:lineRule="auto"/>
    </w:pPr>
    <w:rPr>
      <w:rFonts w:cs="Times New Roman"/>
      <w:sz w:val="24"/>
      <w:szCs w:val="24"/>
    </w:rPr>
  </w:style>
  <w:style w:type="paragraph" w:customStyle="1" w:styleId="F259202F0460413DB245D8C403338A475">
    <w:name w:val="F259202F0460413DB245D8C403338A475"/>
    <w:rsid w:val="00F036D4"/>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BFED-F48D-4FFA-860A-8EBCF68B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Office_37483807_TF06257836.dotx</Template>
  <TotalTime>2</TotalTime>
  <Pages>8</Pages>
  <Words>309</Words>
  <Characters>1763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2003-07-08T10:21:00Z</cp:lastPrinted>
  <dcterms:created xsi:type="dcterms:W3CDTF">2019-11-14T15:09:00Z</dcterms:created>
  <dcterms:modified xsi:type="dcterms:W3CDTF">2019-11-18T03:12:00Z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