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547"/>
        <w:gridCol w:w="3162"/>
        <w:gridCol w:w="1101"/>
        <w:gridCol w:w="1080"/>
        <w:gridCol w:w="867"/>
      </w:tblGrid>
      <w:tr w:rsidR="009B24AA" w14:paraId="22B11886" w14:textId="77777777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6C94C75C" w14:textId="77777777" w:rsidR="009B24AA" w:rsidRPr="00B84158" w:rsidRDefault="009B24AA" w:rsidP="00025276">
            <w:pPr>
              <w:pStyle w:val="NoSpacing"/>
              <w:framePr w:wrap="auto" w:xAlign="left"/>
              <w:jc w:val="center"/>
              <w:rPr>
                <w:noProof w:val="0"/>
              </w:rPr>
            </w:pPr>
            <w:r>
              <w:rPr>
                <w:noProof w:val="0"/>
                <w:lang w:bidi="en-GB"/>
              </w:rPr>
              <mc:AlternateContent>
                <mc:Choice Requires="wps">
                  <w:drawing>
                    <wp:inline distT="0" distB="0" distL="0" distR="0" wp14:anchorId="07853F87" wp14:editId="1DE2C981">
                      <wp:extent cx="5955388" cy="2395470"/>
                      <wp:effectExtent l="0" t="0" r="7620" b="50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6849D" w14:textId="77777777" w:rsidR="009B24AA" w:rsidRPr="009B24AA" w:rsidRDefault="009B24AA" w:rsidP="009B24AA">
                                  <w:pPr>
                                    <w:pStyle w:val="Title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9B24AA">
                                    <w:rPr>
                                      <w:b w:val="0"/>
                                      <w:color w:val="FFFFFF" w:themeColor="background1"/>
                                      <w:lang w:bidi="en-GB"/>
                                    </w:rPr>
                                    <w:t>MENU T</w:t>
                                  </w:r>
                                  <w:bookmarkStart w:id="0" w:name="_GoBack"/>
                                  <w:bookmarkEnd w:id="0"/>
                                  <w:r w:rsidRPr="009B24AA">
                                    <w:rPr>
                                      <w:b w:val="0"/>
                                      <w:color w:val="FFFFFF" w:themeColor="background1"/>
                                      <w:lang w:bidi="en-GB"/>
                                    </w:rPr>
                                    <w:t>ITLE</w:t>
                                  </w:r>
                                </w:p>
                                <w:p w14:paraId="72BA3E3E" w14:textId="77777777" w:rsidR="009B24AA" w:rsidRPr="009B24AA" w:rsidRDefault="009B24AA" w:rsidP="009B24AA">
                                  <w:pPr>
                                    <w:pStyle w:val="Subtitle"/>
                                    <w:rPr>
                                      <w:sz w:val="96"/>
                                    </w:rPr>
                                  </w:pPr>
                                  <w:r w:rsidRPr="009B24AA">
                                    <w:rPr>
                                      <w:sz w:val="96"/>
                                      <w:szCs w:val="96"/>
                                      <w:lang w:bidi="en-GB"/>
                                    </w:rPr>
                                    <w:t xml:space="preserve"> </w:t>
                                  </w:r>
                                  <w:r w:rsidRPr="009B24AA">
                                    <w:rPr>
                                      <w:rStyle w:val="SubtitleChar"/>
                                      <w:lang w:bidi="en-GB"/>
                                    </w:rPr>
                                    <w:t>DAILY SPECIALS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53F87" id="Rectangle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" fillcolor="#002f42 [3215]" stroked="f" strokeweight="1pt">
                      <v:fill opacity="62194f"/>
                      <v:textbox inset=",21.6pt,,0">
                        <w:txbxContent>
                          <w:p w14:paraId="3A26849D" w14:textId="77777777" w:rsidR="009B24AA" w:rsidRPr="009B24AA" w:rsidRDefault="009B24AA" w:rsidP="009B24AA">
                            <w:pPr>
                              <w:pStyle w:val="Title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9B24AA">
                              <w:rPr>
                                <w:b w:val="0"/>
                                <w:color w:val="FFFFFF" w:themeColor="background1"/>
                                <w:lang w:bidi="en-GB"/>
                              </w:rPr>
                              <w:t>MENU T</w:t>
                            </w:r>
                            <w:bookmarkStart w:id="1" w:name="_GoBack"/>
                            <w:bookmarkEnd w:id="1"/>
                            <w:r w:rsidRPr="009B24AA">
                              <w:rPr>
                                <w:b w:val="0"/>
                                <w:color w:val="FFFFFF" w:themeColor="background1"/>
                                <w:lang w:bidi="en-GB"/>
                              </w:rPr>
                              <w:t>ITLE</w:t>
                            </w:r>
                          </w:p>
                          <w:p w14:paraId="72BA3E3E" w14:textId="77777777" w:rsidR="009B24AA" w:rsidRPr="009B24AA" w:rsidRDefault="009B24AA" w:rsidP="009B24AA">
                            <w:pPr>
                              <w:pStyle w:val="Subtitle"/>
                              <w:rPr>
                                <w:sz w:val="96"/>
                              </w:rPr>
                            </w:pPr>
                            <w:r w:rsidRPr="009B24AA">
                              <w:rPr>
                                <w:sz w:val="96"/>
                                <w:szCs w:val="96"/>
                                <w:lang w:bidi="en-GB"/>
                              </w:rPr>
                              <w:t xml:space="preserve"> </w:t>
                            </w:r>
                            <w:r w:rsidRPr="009B24AA">
                              <w:rPr>
                                <w:rStyle w:val="SubtitleChar"/>
                                <w:lang w:bidi="en-GB"/>
                              </w:rPr>
                              <w:t>DAILY SPECIALS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14:paraId="38C840AF" w14:textId="77777777" w:rsidTr="008462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7F068925" w14:textId="77777777" w:rsidR="00025276" w:rsidRDefault="00025276" w:rsidP="009B24AA">
            <w:pPr>
              <w:jc w:val="center"/>
            </w:pPr>
          </w:p>
        </w:tc>
      </w:tr>
      <w:tr w:rsidR="009B24AA" w14:paraId="6BE98113" w14:textId="77777777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566574E" w14:textId="77777777" w:rsidR="009B24AA" w:rsidRP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</w:rPr>
            </w:pPr>
            <w:r w:rsidRPr="009B24AA">
              <w:rPr>
                <w:sz w:val="2"/>
                <w:szCs w:val="2"/>
                <w:lang w:bidi="en-GB"/>
              </w:rPr>
              <mc:AlternateContent>
                <mc:Choice Requires="wps">
                  <w:drawing>
                    <wp:inline distT="0" distB="0" distL="0" distR="0" wp14:anchorId="20591AD4" wp14:editId="1566FD00">
                      <wp:extent cx="721217" cy="0"/>
                      <wp:effectExtent l="0" t="19050" r="22225" b="19050"/>
                      <wp:docPr id="7" name="Straight Connector 7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74F891" id="Straight Connector 7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CJ3w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2305474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en-GB"/>
              </w:rPr>
              <w:t>Item</w:t>
            </w:r>
          </w:p>
          <w:p w14:paraId="4324CF91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en-GB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763BB70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n-GB"/>
              </w:rPr>
              <w:t>0.00</w:t>
            </w:r>
          </w:p>
        </w:tc>
      </w:tr>
      <w:tr w:rsidR="009B24AA" w14:paraId="5A580B23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809A7B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en-GB"/>
              </w:rPr>
              <mc:AlternateContent>
                <mc:Choice Requires="wps">
                  <w:drawing>
                    <wp:inline distT="0" distB="0" distL="0" distR="0" wp14:anchorId="2B04B581" wp14:editId="6EB3DACB">
                      <wp:extent cx="721217" cy="0"/>
                      <wp:effectExtent l="0" t="19050" r="22225" b="19050"/>
                      <wp:docPr id="8" name="Straight Connector 8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43F99C" id="Straight Connector 8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F4A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dFFOWLqix4RC&#10;n4bEDt45EtAjo1gPUZJuCabEYhASMGs3htgSxcEdcbFiOGIWYlJo85dGZFPR+7LqnTkkOW+2zba5&#10;4UxeQ9UzLmBM78Fbln86brTLSohWnD/ERLUo9ZqS3caxseNvb5u6LmnRG90/aGNysGwTHAyys6A9&#10;EFKCS03un1heZJJlHDnzVPMc5S9dDMw1PoMirajzZi6St/R3vMZRdoYp6mIFLt39CbjkZyiUDf4b&#10;8Ioolb1LK9hq5/FXbafpKoWa868KzHNnCZ58fyk3XKShVSzKLc8m7/pLu8CfH/f+OwA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D&#10;xLmF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5741463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en-GB"/>
              </w:rPr>
              <w:t>Item</w:t>
            </w:r>
          </w:p>
          <w:p w14:paraId="713EEC02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en-GB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5F104F6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0.00</w:t>
            </w:r>
          </w:p>
        </w:tc>
      </w:tr>
      <w:tr w:rsidR="009B24AA" w14:paraId="770B6F01" w14:textId="77777777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EB01946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en-GB"/>
              </w:rPr>
              <mc:AlternateContent>
                <mc:Choice Requires="wps">
                  <w:drawing>
                    <wp:inline distT="0" distB="0" distL="0" distR="0" wp14:anchorId="04DDA226" wp14:editId="45A23DC8">
                      <wp:extent cx="721217" cy="0"/>
                      <wp:effectExtent l="0" t="19050" r="22225" b="19050"/>
                      <wp:docPr id="9" name="Straight Connector 9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6025C6" id="Straight Connector 9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4&#10;GP6E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4C69149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en-GB"/>
              </w:rPr>
              <w:t>Item</w:t>
            </w:r>
          </w:p>
          <w:p w14:paraId="10C064EE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en-GB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3FECB5E9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n-GB"/>
              </w:rPr>
              <w:t>0.00</w:t>
            </w:r>
          </w:p>
        </w:tc>
      </w:tr>
      <w:tr w:rsidR="009B24AA" w14:paraId="6E17D146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0CAE5E85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en-GB"/>
              </w:rPr>
              <mc:AlternateContent>
                <mc:Choice Requires="wps">
                  <w:drawing>
                    <wp:inline distT="0" distB="0" distL="0" distR="0" wp14:anchorId="7C290169" wp14:editId="4C281E97">
                      <wp:extent cx="721217" cy="0"/>
                      <wp:effectExtent l="0" t="19050" r="22225" b="19050"/>
                      <wp:docPr id="10" name="Straight Connector 10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6CF334" id="Straight Connector 10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NJ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juRxwtIdPSYU&#10;+jQkdvDOkYIeWQ72ECUpl2BKLAYhAbN6Y4gtkRzcERcrhiNmKSaFNn9pSDYVxS+r4plDkvNm22yb&#10;G87kNVQ94wLG9B68Zfmn40a7rIVoxflDTFSLUq8p2W0cGzv+9rap65IWvdH9gzYmB8s+wcEgOwva&#10;BCEluNTk/onlRSZZxpEzTzXPUf7SxcBc4zMoUos6b+YieU9/x2scZWeYoi5W4NLdn4BLfoZC2eG/&#10;Aa+IUtm7tIKtdh5/1XaarlKoOf+qwDx3luDJ95dyw0UaWsai3PJw8ra/tAv8+XnvvwM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D/&#10;yyNJ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6CD030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en-GB"/>
              </w:rPr>
              <w:t>Item</w:t>
            </w:r>
          </w:p>
          <w:p w14:paraId="217B79F0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en-GB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9019E04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0.00</w:t>
            </w:r>
          </w:p>
        </w:tc>
      </w:tr>
      <w:tr w:rsidR="009B24AA" w14:paraId="498B8CA7" w14:textId="77777777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22C451C2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en-GB"/>
              </w:rPr>
              <mc:AlternateContent>
                <mc:Choice Requires="wps">
                  <w:drawing>
                    <wp:inline distT="0" distB="0" distL="0" distR="0" wp14:anchorId="3A2A7407" wp14:editId="09B1FCF9">
                      <wp:extent cx="721217" cy="0"/>
                      <wp:effectExtent l="0" t="19050" r="22225" b="19050"/>
                      <wp:docPr id="11" name="Straight Connector 11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49A83F" id="Straight Connector 11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bl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ruHMCUt39JhQ&#10;6NOQ2ME7Rwp6ZDnYQ5SkXIIpsRiEBMzqjSG2RHJwR1ysGI6YpZgU2vylIdlUFL+simcOSc6bbbNt&#10;bjiT11D1jAsY03vwluWfjhvtshaiFecPMVEtSr2mZLdxbOz429umrkta9Eb3D9qYHCz7BAeD7Cxo&#10;E4SU4FKT+yeWF5lkGUfOPNU8R/lLFwNzjc+gSC3qvJmL5D39Ha9xlJ1hirpYgUt3fwIu+RkKZYf/&#10;BrwiSmXv0gq22nn8Vdtpukqh5vyrAvPcWYIn31/KDRdpaBmLcsvDydv+0i7w5+e9/w4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BB&#10;d1bl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814588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en-GB"/>
              </w:rPr>
              <w:t>Item</w:t>
            </w:r>
          </w:p>
          <w:p w14:paraId="5A556C3D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en-GB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A26475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n-GB"/>
              </w:rPr>
              <w:t>0.00</w:t>
            </w:r>
          </w:p>
        </w:tc>
      </w:tr>
      <w:tr w:rsidR="009B24AA" w14:paraId="4F4C21B1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099FB76A" w14:textId="77777777" w:rsidR="009B24AA" w:rsidRDefault="009B24AA" w:rsidP="009B24AA"/>
        </w:tc>
      </w:tr>
      <w:tr w:rsidR="009B24AA" w14:paraId="7F1C4DBC" w14:textId="77777777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14:paraId="36B56861" w14:textId="77777777" w:rsidR="009B24AA" w:rsidRPr="009B24AA" w:rsidRDefault="009B24AA" w:rsidP="009B24AA">
            <w:pPr>
              <w:pStyle w:val="Heading1"/>
              <w:framePr w:hSpace="0" w:wrap="auto" w:vAnchor="margin" w:hAnchor="text" w:xAlign="left" w:yAlign="inline"/>
              <w:outlineLvl w:val="0"/>
              <w:rPr>
                <w:b/>
              </w:rPr>
            </w:pPr>
            <w:r w:rsidRPr="009B24AA">
              <w:rPr>
                <w:b/>
                <w:lang w:val="en-GB" w:bidi="en-GB"/>
              </w:rPr>
              <w:t>Here, you may want to mention the type of payment you accept,</w:t>
            </w:r>
          </w:p>
          <w:p w14:paraId="68722C59" w14:textId="77777777" w:rsidR="009B24AA" w:rsidRPr="00F642B4" w:rsidRDefault="009B24AA" w:rsidP="009B24AA">
            <w:pPr>
              <w:pStyle w:val="Heading1"/>
              <w:framePr w:hSpace="0" w:wrap="auto" w:vAnchor="margin" w:hAnchor="text" w:xAlign="left" w:yAlign="inline"/>
              <w:outlineLvl w:val="0"/>
            </w:pPr>
            <w:r w:rsidRPr="009B24AA">
              <w:rPr>
                <w:b/>
                <w:lang w:val="en-GB" w:bidi="en-GB"/>
              </w:rPr>
              <w:t>such as cheques or credit cards.</w:t>
            </w:r>
          </w:p>
        </w:tc>
      </w:tr>
      <w:tr w:rsidR="00025276" w14:paraId="22BBFEA2" w14:textId="77777777" w:rsidTr="00BC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14:paraId="7BDF2BB7" w14:textId="77777777" w:rsidR="009B24AA" w:rsidRDefault="009B24AA" w:rsidP="009B24AA">
            <w:pPr>
              <w:jc w:val="center"/>
            </w:pPr>
            <w:r>
              <w:rPr>
                <w:lang w:bidi="en-GB"/>
              </w:rPr>
              <w:drawing>
                <wp:inline distT="0" distB="0" distL="0" distR="0" wp14:anchorId="0C429A6D" wp14:editId="722B0363">
                  <wp:extent cx="1197735" cy="509905"/>
                  <wp:effectExtent l="0" t="0" r="0" b="4445"/>
                  <wp:docPr id="5" name="Graphic 5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logo-placeholde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88" cy="58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shd w:val="clear" w:color="auto" w:fill="FEE254" w:themeFill="accent3"/>
            <w:vAlign w:val="center"/>
          </w:tcPr>
          <w:p w14:paraId="3B9D0697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en-GB"/>
              </w:rPr>
              <w:t>Email address</w:t>
            </w:r>
          </w:p>
          <w:p w14:paraId="1212931E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en-GB"/>
              </w:rPr>
              <w:t>Website address</w:t>
            </w:r>
          </w:p>
        </w:tc>
        <w:tc>
          <w:tcPr>
            <w:tcW w:w="3162" w:type="dxa"/>
            <w:shd w:val="clear" w:color="auto" w:fill="FEE254" w:themeFill="accent3"/>
            <w:vAlign w:val="center"/>
          </w:tcPr>
          <w:p w14:paraId="6DA2AB94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en-GB"/>
              </w:rPr>
              <w:t>Phone number: 07700 987654</w:t>
            </w:r>
          </w:p>
          <w:p w14:paraId="149D4A20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en-GB"/>
              </w:rPr>
              <w:t>Fax number: 0121 496 0123</w:t>
            </w:r>
          </w:p>
        </w:tc>
        <w:tc>
          <w:tcPr>
            <w:tcW w:w="3048" w:type="dxa"/>
            <w:gridSpan w:val="3"/>
            <w:shd w:val="clear" w:color="auto" w:fill="FEE254" w:themeFill="accent3"/>
            <w:vAlign w:val="center"/>
          </w:tcPr>
          <w:p w14:paraId="71315CC1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en-GB"/>
              </w:rPr>
              <w:t>Street address</w:t>
            </w:r>
          </w:p>
          <w:p w14:paraId="0DC03B9F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en-GB"/>
              </w:rPr>
              <w:t>Town/City, County/Region, Postcode</w:t>
            </w:r>
          </w:p>
        </w:tc>
      </w:tr>
    </w:tbl>
    <w:p w14:paraId="2124455A" w14:textId="77777777" w:rsidR="00385B7B" w:rsidRDefault="009B24AA">
      <w:r>
        <w:rPr>
          <w:lang w:bidi="en-GB"/>
        </w:rPr>
        <w:drawing>
          <wp:anchor distT="0" distB="0" distL="114300" distR="114300" simplePos="0" relativeHeight="251661312" behindDoc="1" locked="0" layoutInCell="1" allowOverlap="1" wp14:anchorId="772DEB37" wp14:editId="37A59FBB">
            <wp:simplePos x="0" y="0"/>
            <wp:positionH relativeFrom="column">
              <wp:posOffset>-36195</wp:posOffset>
            </wp:positionH>
            <wp:positionV relativeFrom="paragraph">
              <wp:posOffset>889</wp:posOffset>
            </wp:positionV>
            <wp:extent cx="7790688" cy="3817283"/>
            <wp:effectExtent l="0" t="0" r="1270" b="0"/>
            <wp:wrapNone/>
            <wp:docPr id="6" name="Picture 6" descr="spinach, pomegranate and chicke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chure with price list (Scallops design)-0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381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B7B" w:rsidSect="008462D7">
      <w:pgSz w:w="11906" w:h="16838" w:code="9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7EE6" w14:textId="77777777" w:rsidR="00171BFE" w:rsidRDefault="00171BFE" w:rsidP="009173AE">
      <w:pPr>
        <w:spacing w:after="0" w:line="240" w:lineRule="auto"/>
      </w:pPr>
      <w:r>
        <w:separator/>
      </w:r>
    </w:p>
  </w:endnote>
  <w:endnote w:type="continuationSeparator" w:id="0">
    <w:p w14:paraId="0CF7B4DF" w14:textId="77777777" w:rsidR="00171BFE" w:rsidRDefault="00171BFE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2E9D" w14:textId="77777777" w:rsidR="00171BFE" w:rsidRDefault="00171BFE" w:rsidP="009173AE">
      <w:pPr>
        <w:spacing w:after="0" w:line="240" w:lineRule="auto"/>
      </w:pPr>
      <w:r>
        <w:separator/>
      </w:r>
    </w:p>
  </w:footnote>
  <w:footnote w:type="continuationSeparator" w:id="0">
    <w:p w14:paraId="491D537C" w14:textId="77777777" w:rsidR="00171BFE" w:rsidRDefault="00171BFE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A"/>
    <w:rsid w:val="00025276"/>
    <w:rsid w:val="0006272C"/>
    <w:rsid w:val="000B47FF"/>
    <w:rsid w:val="00171BFE"/>
    <w:rsid w:val="00196514"/>
    <w:rsid w:val="002307E3"/>
    <w:rsid w:val="00341526"/>
    <w:rsid w:val="00385B7B"/>
    <w:rsid w:val="007216AD"/>
    <w:rsid w:val="00751FD5"/>
    <w:rsid w:val="00795517"/>
    <w:rsid w:val="008462D7"/>
    <w:rsid w:val="009173AE"/>
    <w:rsid w:val="009B24AA"/>
    <w:rsid w:val="00AC1154"/>
    <w:rsid w:val="00AD62FD"/>
    <w:rsid w:val="00AE38DF"/>
    <w:rsid w:val="00B84158"/>
    <w:rsid w:val="00BC2964"/>
    <w:rsid w:val="00CC6DAE"/>
    <w:rsid w:val="00E83911"/>
    <w:rsid w:val="00EB441F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8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  <w:lang w:val="en-GB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Office_34937251_TF06087496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enus admin</cp:lastModifiedBy>
  <cp:revision>4</cp:revision>
  <dcterms:created xsi:type="dcterms:W3CDTF">2019-06-18T15:19:00Z</dcterms:created>
  <dcterms:modified xsi:type="dcterms:W3CDTF">2019-06-20T14:12:00Z</dcterms:modified>
</cp:coreProperties>
</file>