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2"/>
        <w:tblW w:w="1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700"/>
        <w:gridCol w:w="3883"/>
      </w:tblGrid>
      <w:tr w:rsidR="00F0386A" w14:paraId="4C95EB9A" w14:textId="77777777" w:rsidTr="00DD66F7">
        <w:trPr>
          <w:trHeight w:val="7378"/>
        </w:trPr>
        <w:tc>
          <w:tcPr>
            <w:tcW w:w="12263" w:type="dxa"/>
            <w:gridSpan w:val="3"/>
          </w:tcPr>
          <w:p w14:paraId="2287BE22" w14:textId="77777777" w:rsidR="00F0386A" w:rsidRDefault="00DD66F7" w:rsidP="00F0386A">
            <w:r>
              <w:rPr>
                <w:lang w:bidi="en-GB"/>
              </w:rPr>
              <w:drawing>
                <wp:anchor distT="0" distB="0" distL="114300" distR="114300" simplePos="0" relativeHeight="251658240" behindDoc="1" locked="0" layoutInCell="1" allowOverlap="1" wp14:anchorId="6949C346" wp14:editId="4DD530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-13970</wp:posOffset>
                  </wp:positionV>
                  <wp:extent cx="7772400" cy="4555490"/>
                  <wp:effectExtent l="0" t="0" r="0" b="0"/>
                  <wp:wrapNone/>
                  <wp:docPr id="1" name="Picture 1" descr="pomegranate and chicken sa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ochure with price list (Scallops design)-07-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455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386A">
              <w:rPr>
                <w:lang w:bidi="en-GB"/>
              </w:rPr>
              <w:t>V</w:t>
            </w:r>
            <w:r w:rsidR="00F0386A">
              <w:rPr>
                <w:lang w:bidi="en-GB"/>
              </w:rPr>
              <mc:AlternateContent>
                <mc:Choice Requires="wps">
                  <w:drawing>
                    <wp:inline distT="0" distB="0" distL="0" distR="0" wp14:anchorId="06BE9A58" wp14:editId="5933E255">
                      <wp:extent cx="5955388" cy="2395470"/>
                      <wp:effectExtent l="0" t="0" r="7620" b="508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5388" cy="239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66986E" w14:textId="77777777" w:rsidR="00F0386A" w:rsidRDefault="00F0386A" w:rsidP="00F0386A">
                                  <w:pPr>
                                    <w:pStyle w:val="Title"/>
                                  </w:pPr>
                                  <w:r>
                                    <w:rPr>
                                      <w:lang w:bidi="en-GB"/>
                                    </w:rPr>
                                    <w:t>PRODUCT | SERVICES</w:t>
                                  </w:r>
                                </w:p>
                                <w:p w14:paraId="60F28867" w14:textId="77777777" w:rsidR="00F0386A" w:rsidRPr="00CE7E5A" w:rsidRDefault="00F0386A" w:rsidP="00F0386A">
                                  <w:pPr>
                                    <w:pStyle w:val="Title"/>
                                  </w:pPr>
                                  <w:r w:rsidRPr="00F0386A">
                                    <w:rPr>
                                      <w:rStyle w:val="SubtitleChar"/>
                                      <w:lang w:val="en-GB" w:bidi="en-GB"/>
                                    </w:rPr>
                                    <w:t xml:space="preserve">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BE9A58" id="Rectangle 37" o:spid="_x0000_s1026" style="width:468.95pt;height:1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" fillcolor="#002f42 [3215]" stroked="f" strokeweight="1pt">
                      <v:fill opacity="62194f"/>
                      <v:textbox inset=",21.6pt,,0">
                        <w:txbxContent>
                          <w:p w14:paraId="1E66986E" w14:textId="77777777" w:rsidR="00F0386A" w:rsidRDefault="00F0386A" w:rsidP="00F0386A">
                            <w:pPr>
                              <w:pStyle w:val="Title"/>
                            </w:pPr>
                            <w:r>
                              <w:rPr>
                                <w:lang w:bidi="en-GB"/>
                              </w:rPr>
                              <w:t>PRODUCT | SERVICES</w:t>
                            </w:r>
                          </w:p>
                          <w:p w14:paraId="60F28867" w14:textId="77777777" w:rsidR="00F0386A" w:rsidRPr="00CE7E5A" w:rsidRDefault="00F0386A" w:rsidP="00F0386A">
                            <w:pPr>
                              <w:pStyle w:val="Title"/>
                            </w:pPr>
                            <w:r w:rsidRPr="00F0386A">
                              <w:rPr>
                                <w:rStyle w:val="SubtitleChar"/>
                                <w:lang w:val="en-GB" w:bidi="en-GB"/>
                              </w:rPr>
                              <w:t xml:space="preserve"> INFORMATION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386A" w14:paraId="732A1AB6" w14:textId="77777777" w:rsidTr="00665F8D">
        <w:trPr>
          <w:trHeight w:val="7113"/>
        </w:trPr>
        <w:tc>
          <w:tcPr>
            <w:tcW w:w="12263" w:type="dxa"/>
            <w:gridSpan w:val="3"/>
          </w:tcPr>
          <w:p w14:paraId="2E7C5733" w14:textId="77777777" w:rsidR="00F0386A" w:rsidRDefault="00F0386A" w:rsidP="00DD66F7">
            <w:pPr>
              <w:spacing w:before="240"/>
            </w:pPr>
            <w:r>
              <w:rPr>
                <w:lang w:bidi="en-GB"/>
              </w:rPr>
              <mc:AlternateContent>
                <mc:Choice Requires="wps">
                  <w:drawing>
                    <wp:inline distT="0" distB="0" distL="0" distR="0" wp14:anchorId="367EB1D8" wp14:editId="35797294">
                      <wp:extent cx="7057837" cy="682580"/>
                      <wp:effectExtent l="0" t="0" r="0" b="3810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7837" cy="68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1B73B4" w14:textId="77777777" w:rsidR="00F0386A" w:rsidRPr="00DD66F7" w:rsidRDefault="00F0386A" w:rsidP="00DD66F7">
                                  <w:pPr>
                                    <w:pStyle w:val="Heading2"/>
                                  </w:pPr>
                                  <w:r w:rsidRPr="00DD66F7">
                                    <w:rPr>
                                      <w:lang w:val="en-GB" w:bidi="en-GB"/>
                                    </w:rPr>
                                    <w:t>COMPANY NAME</w:t>
                                  </w:r>
                                </w:p>
                                <w:p w14:paraId="48329A01" w14:textId="77777777" w:rsidR="00F0386A" w:rsidRPr="00F0386A" w:rsidRDefault="00F0386A" w:rsidP="00F0386A">
                                  <w:pPr>
                                    <w:pStyle w:val="Heading4"/>
                                  </w:pPr>
                                  <w:r w:rsidRPr="00F0386A">
                                    <w:rPr>
                                      <w:lang w:bidi="en-GB"/>
                                    </w:rPr>
                                    <w:t>Business Tagline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4572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67EB1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width:555.75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" filled="f" stroked="f" strokeweight=".5pt">
                      <v:textbox inset="21.6pt,,21.6pt">
                        <w:txbxContent>
                          <w:p w14:paraId="501B73B4" w14:textId="77777777" w:rsidR="00F0386A" w:rsidRPr="00DD66F7" w:rsidRDefault="00F0386A" w:rsidP="00DD66F7">
                            <w:pPr>
                              <w:pStyle w:val="Heading2"/>
                            </w:pPr>
                            <w:r w:rsidRPr="00DD66F7">
                              <w:rPr>
                                <w:lang w:val="en-GB" w:bidi="en-GB"/>
                              </w:rPr>
                              <w:t>COMPANY NAME</w:t>
                            </w:r>
                          </w:p>
                          <w:p w14:paraId="48329A01" w14:textId="77777777" w:rsidR="00F0386A" w:rsidRPr="00F0386A" w:rsidRDefault="00F0386A" w:rsidP="00F0386A">
                            <w:pPr>
                              <w:pStyle w:val="Heading4"/>
                            </w:pPr>
                            <w:r w:rsidRPr="00F0386A">
                              <w:rPr>
                                <w:lang w:bidi="en-GB"/>
                              </w:rPr>
                              <w:t>Business Tagline Here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en-GB"/>
              </w:rPr>
              <mc:AlternateContent>
                <mc:Choice Requires="wps">
                  <w:drawing>
                    <wp:inline distT="0" distB="0" distL="0" distR="0" wp14:anchorId="0F2D59B5" wp14:editId="59D7223C">
                      <wp:extent cx="721217" cy="0"/>
                      <wp:effectExtent l="0" t="19050" r="22225" b="19050"/>
                      <wp:docPr id="5" name="Straight Connector 5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69F8961" id="Straight Connector 5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AM&#10;id+L4AEAACQ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  <w:r>
              <w:rPr>
                <w:lang w:bidi="en-GB"/>
              </w:rPr>
              <mc:AlternateContent>
                <mc:Choice Requires="wps">
                  <w:drawing>
                    <wp:inline distT="0" distB="0" distL="0" distR="0" wp14:anchorId="2D493B74" wp14:editId="6D7A9AF1">
                      <wp:extent cx="7278514" cy="721217"/>
                      <wp:effectExtent l="0" t="0" r="0" b="3175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8514" cy="7212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9EF687" w14:textId="77777777" w:rsidR="00F0386A" w:rsidRDefault="00F0386A" w:rsidP="00F0386A">
                                  <w:r w:rsidRPr="00F0386A">
                                    <w:rPr>
                                      <w:lang w:bidi="en-GB"/>
                                    </w:rPr>
                                    <w:t xml:space="preserve">Place text here that introduces your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organistion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and describes your specific products or services. This text should be brief and should entice the reader to want to know more about the goods or services you offer.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18288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493B74" id="Text Box 2" o:spid="_x0000_s1028" type="#_x0000_t202" style="width:573.1pt;height:5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" filled="f" stroked="f" strokeweight=".5pt">
                      <v:textbox inset="21.6pt,14.4pt,21.6pt">
                        <w:txbxContent>
                          <w:p w14:paraId="4F9EF687" w14:textId="77777777" w:rsidR="00F0386A" w:rsidRDefault="00F0386A" w:rsidP="00F0386A">
                            <w:r w:rsidRPr="00F0386A">
                              <w:rPr>
                                <w:lang w:bidi="en-GB"/>
                              </w:rPr>
                              <w:t xml:space="preserve">Place text here that introduces your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organistion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and describes your specific products or services. This text should be brief and should entice the reader to want to know more about the goods or services you offer.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D66F7">
              <w:rPr>
                <w:lang w:bidi="en-GB"/>
              </w:rPr>
              <mc:AlternateContent>
                <mc:Choice Requires="wps">
                  <w:drawing>
                    <wp:inline distT="0" distB="0" distL="0" distR="0" wp14:anchorId="13970C89" wp14:editId="24C89659">
                      <wp:extent cx="7278514" cy="850005"/>
                      <wp:effectExtent l="0" t="0" r="0" b="762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8514" cy="850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AF6FC2" w14:textId="77777777" w:rsidR="00DD66F7" w:rsidRPr="00F0386A" w:rsidRDefault="00DD66F7" w:rsidP="00DD66F7">
                                  <w:r w:rsidRPr="00F0386A">
                                    <w:rPr>
                                      <w:lang w:bidi="en-GB"/>
                                    </w:rPr>
                                    <w:t xml:space="preserve">Lorem ipsum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dolor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sit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amet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consectetuer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adipiscing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elit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sed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diem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nonummy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nibh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euismod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tincidunt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ut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lacreet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dolore magna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aliguam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erat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volutpat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wisis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enim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veniam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quis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nostrud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exerci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tution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ullamcorper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suscipit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lobortis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nisl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ut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aliquip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ea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commodo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consequat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te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386A">
                                    <w:rPr>
                                      <w:lang w:bidi="en-GB"/>
                                    </w:rPr>
                                    <w:t>feugifacilisi</w:t>
                                  </w:r>
                                  <w:proofErr w:type="spellEnd"/>
                                  <w:r w:rsidRPr="00F0386A">
                                    <w:rPr>
                                      <w:lang w:bidi="en-GB"/>
                                    </w:rPr>
                                    <w:t>.</w:t>
                                  </w:r>
                                </w:p>
                                <w:p w14:paraId="535F48E8" w14:textId="77777777" w:rsidR="00DD66F7" w:rsidRDefault="00DD66F7" w:rsidP="00DD66F7"/>
                              </w:txbxContent>
                            </wps:txbx>
                            <wps:bodyPr rot="0" spcFirstLastPara="0" vertOverflow="overflow" horzOverflow="overflow" vert="horz" wrap="square" lIns="274320" tIns="18288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970C89" id="Text Box 3" o:spid="_x0000_s1029" type="#_x0000_t202" style="width:573.1pt;height:6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" filled="f" stroked="f" strokeweight=".5pt">
                      <v:textbox inset="21.6pt,14.4pt,21.6pt">
                        <w:txbxContent>
                          <w:p w14:paraId="46AF6FC2" w14:textId="77777777" w:rsidR="00DD66F7" w:rsidRPr="00F0386A" w:rsidRDefault="00DD66F7" w:rsidP="00DD66F7">
                            <w:r w:rsidRPr="00F0386A">
                              <w:rPr>
                                <w:lang w:bidi="en-GB"/>
                              </w:rPr>
                              <w:t xml:space="preserve">Lorem ipsum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dolor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sit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amet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consectetuer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adipiscing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elit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sed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diem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nonummy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nibh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euismod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tincidunt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ut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lacreet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dolore magna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aliguam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erat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volutpat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. Ut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wisis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enim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veniam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quis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nostrud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exerci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tution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ullamcorper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suscipit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lobortis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nisl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ut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aliquip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ex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ea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commodo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consequat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. Duis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te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 w:rsidRPr="00F0386A">
                              <w:rPr>
                                <w:lang w:bidi="en-GB"/>
                              </w:rPr>
                              <w:t>feugifacilisi</w:t>
                            </w:r>
                            <w:proofErr w:type="spellEnd"/>
                            <w:r w:rsidRPr="00F0386A">
                              <w:rPr>
                                <w:lang w:bidi="en-GB"/>
                              </w:rPr>
                              <w:t>.</w:t>
                            </w:r>
                          </w:p>
                          <w:p w14:paraId="535F48E8" w14:textId="77777777" w:rsidR="00DD66F7" w:rsidRDefault="00DD66F7" w:rsidP="00DD66F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D66F7">
              <w:rPr>
                <w:lang w:bidi="en-GB"/>
              </w:rPr>
              <mc:AlternateContent>
                <mc:Choice Requires="wps">
                  <w:drawing>
                    <wp:inline distT="0" distB="0" distL="0" distR="0" wp14:anchorId="3E3C9F1C" wp14:editId="36B0D9A7">
                      <wp:extent cx="721217" cy="0"/>
                      <wp:effectExtent l="0" t="19050" r="22225" b="19050"/>
                      <wp:docPr id="8" name="Straight Connector 8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FCE68A3" id="Straight Connector 8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mF4AEAACQ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b7jdFFOWLqix4RC&#10;n4bEDt45EtAjo1gPUZJuCabEYhASMGs3htgSxcEdcbFiOGIWYlJo85dGZFPR+7LqnTkkOW+2zba5&#10;4UxeQ9UzLmBM78Fbln86brTLSohWnD/ERLUo9ZqS3caxseNvb5u6LmnRG90/aGNysGwTHAyys6A9&#10;EFKCS03un1heZJJlHDnzVPMc5S9dDMw1PoMirajzZi6St/R3vMZRdoYp6mIFLt39CbjkZyiUDf4b&#10;8Ioolb1LK9hq5/FXbafpKoWa868KzHNnCZ58fyk3XKShVSzKLc8m7/pLu8CfH/f+OwA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AD&#10;xLmF4AEAACQ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F0386A" w14:paraId="12682E81" w14:textId="77777777" w:rsidTr="00FC30AC">
        <w:trPr>
          <w:trHeight w:val="781"/>
        </w:trPr>
        <w:tc>
          <w:tcPr>
            <w:tcW w:w="4680" w:type="dxa"/>
            <w:shd w:val="clear" w:color="auto" w:fill="FEE254" w:themeFill="accent3"/>
            <w:vAlign w:val="center"/>
          </w:tcPr>
          <w:p w14:paraId="314FBA7E" w14:textId="77777777" w:rsidR="00F0386A" w:rsidRDefault="00F0386A" w:rsidP="00DD66F7">
            <w:pPr>
              <w:pStyle w:val="Heading4"/>
              <w:spacing w:before="240" w:after="40"/>
              <w:ind w:left="720"/>
              <w:jc w:val="left"/>
              <w:rPr>
                <w:b/>
              </w:rPr>
            </w:pPr>
            <w:r w:rsidRPr="00F0386A">
              <w:rPr>
                <w:b/>
                <w:lang w:bidi="en-GB"/>
              </w:rPr>
              <w:t>Company name</w:t>
            </w:r>
          </w:p>
          <w:p w14:paraId="5AB24FB6" w14:textId="77777777" w:rsidR="00F0386A" w:rsidRDefault="00F0386A" w:rsidP="00DD66F7">
            <w:pPr>
              <w:ind w:left="720"/>
              <w:jc w:val="left"/>
            </w:pPr>
            <w:r>
              <w:rPr>
                <w:lang w:bidi="en-GB"/>
              </w:rPr>
              <w:t>Street address</w:t>
            </w:r>
          </w:p>
          <w:p w14:paraId="05A8CE17" w14:textId="77777777" w:rsidR="00F0386A" w:rsidRDefault="00F0386A" w:rsidP="00DD66F7">
            <w:pPr>
              <w:ind w:left="720"/>
              <w:jc w:val="left"/>
            </w:pPr>
            <w:r>
              <w:rPr>
                <w:lang w:bidi="en-GB"/>
              </w:rPr>
              <w:t>Town/City, County/Region, Postcode</w:t>
            </w:r>
          </w:p>
          <w:p w14:paraId="37F6FB15" w14:textId="1BF81A76" w:rsidR="00F0386A" w:rsidRPr="00DD66F7" w:rsidRDefault="00DD66F7" w:rsidP="00DD66F7">
            <w:pPr>
              <w:spacing w:after="240"/>
              <w:ind w:left="720"/>
              <w:jc w:val="left"/>
            </w:pPr>
            <w:r w:rsidRPr="00DD66F7">
              <w:rPr>
                <w:lang w:bidi="en-GB"/>
              </w:rPr>
              <w:t>Fax number:</w:t>
            </w:r>
            <w:r w:rsidR="00FC30AC">
              <w:rPr>
                <w:lang w:bidi="en-GB"/>
              </w:rPr>
              <w:t xml:space="preserve"> </w:t>
            </w:r>
            <w:r w:rsidRPr="00DD66F7">
              <w:rPr>
                <w:lang w:bidi="en-GB"/>
              </w:rPr>
              <w:t>0121 496 0123</w:t>
            </w:r>
          </w:p>
        </w:tc>
        <w:tc>
          <w:tcPr>
            <w:tcW w:w="3700" w:type="dxa"/>
            <w:shd w:val="clear" w:color="auto" w:fill="FEE254" w:themeFill="accent3"/>
            <w:vAlign w:val="center"/>
          </w:tcPr>
          <w:p w14:paraId="190B2D59" w14:textId="77777777" w:rsidR="00DD66F7" w:rsidRDefault="00DD66F7" w:rsidP="00DD66F7">
            <w:pPr>
              <w:jc w:val="left"/>
            </w:pPr>
          </w:p>
          <w:p w14:paraId="5CD76534" w14:textId="0217DE54" w:rsidR="00DD66F7" w:rsidRDefault="00DD66F7" w:rsidP="00DD66F7">
            <w:pPr>
              <w:jc w:val="left"/>
            </w:pPr>
            <w:r>
              <w:rPr>
                <w:lang w:bidi="en-GB"/>
              </w:rPr>
              <w:t>Phone number:</w:t>
            </w:r>
            <w:r w:rsidR="00FC30AC">
              <w:rPr>
                <w:lang w:bidi="en-GB"/>
              </w:rPr>
              <w:t xml:space="preserve"> </w:t>
            </w:r>
            <w:r>
              <w:rPr>
                <w:lang w:bidi="en-GB"/>
              </w:rPr>
              <w:t>0121 496 0987</w:t>
            </w:r>
          </w:p>
          <w:p w14:paraId="4E526CBB" w14:textId="77777777" w:rsidR="00DD66F7" w:rsidRDefault="00DD66F7" w:rsidP="00DD66F7">
            <w:pPr>
              <w:jc w:val="left"/>
            </w:pPr>
            <w:r w:rsidRPr="00DD66F7">
              <w:rPr>
                <w:lang w:bidi="en-GB"/>
              </w:rPr>
              <w:t>Email address: Email address</w:t>
            </w:r>
          </w:p>
          <w:p w14:paraId="4B2230E7" w14:textId="77777777" w:rsidR="00DD66F7" w:rsidRDefault="00DD66F7" w:rsidP="00DD66F7">
            <w:pPr>
              <w:jc w:val="left"/>
            </w:pPr>
            <w:r>
              <w:rPr>
                <w:lang w:bidi="en-GB"/>
              </w:rPr>
              <w:t>www.website.com</w:t>
            </w:r>
          </w:p>
        </w:tc>
        <w:tc>
          <w:tcPr>
            <w:tcW w:w="3883" w:type="dxa"/>
            <w:shd w:val="clear" w:color="auto" w:fill="FEE254" w:themeFill="accent3"/>
            <w:vAlign w:val="center"/>
          </w:tcPr>
          <w:p w14:paraId="79BAE821" w14:textId="77777777" w:rsidR="00F0386A" w:rsidRDefault="00F0386A" w:rsidP="00DD66F7">
            <w:r>
              <w:rPr>
                <w:lang w:bidi="en-GB"/>
              </w:rPr>
              <w:drawing>
                <wp:inline distT="0" distB="0" distL="0" distR="0" wp14:anchorId="399AA566" wp14:editId="7CC809B3">
                  <wp:extent cx="1215390" cy="527050"/>
                  <wp:effectExtent l="0" t="0" r="0" b="6350"/>
                  <wp:docPr id="19" name="Graphic 19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CCFB9" w14:textId="77777777" w:rsidR="00AC420F" w:rsidRPr="004E30DC" w:rsidRDefault="00AC420F" w:rsidP="00DD66F7">
      <w:pPr>
        <w:jc w:val="both"/>
      </w:pPr>
      <w:bookmarkStart w:id="0" w:name="_GoBack"/>
      <w:bookmarkEnd w:id="0"/>
    </w:p>
    <w:sectPr w:rsidR="00AC420F" w:rsidRPr="004E30DC" w:rsidSect="00665F8D">
      <w:type w:val="nextColumn"/>
      <w:pgSz w:w="11906" w:h="16838" w:code="9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DB033" w14:textId="77777777" w:rsidR="002B09B5" w:rsidRDefault="002B09B5" w:rsidP="00F0386A">
      <w:r>
        <w:separator/>
      </w:r>
    </w:p>
  </w:endnote>
  <w:endnote w:type="continuationSeparator" w:id="0">
    <w:p w14:paraId="1F5D1F0F" w14:textId="77777777" w:rsidR="002B09B5" w:rsidRDefault="002B09B5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9133" w14:textId="77777777" w:rsidR="002B09B5" w:rsidRDefault="002B09B5" w:rsidP="00F0386A">
      <w:r>
        <w:separator/>
      </w:r>
    </w:p>
  </w:footnote>
  <w:footnote w:type="continuationSeparator" w:id="0">
    <w:p w14:paraId="717BE82F" w14:textId="77777777" w:rsidR="002B09B5" w:rsidRDefault="002B09B5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DC"/>
    <w:rsid w:val="0006134C"/>
    <w:rsid w:val="000B7D8C"/>
    <w:rsid w:val="000D65E8"/>
    <w:rsid w:val="0015757F"/>
    <w:rsid w:val="002B09B5"/>
    <w:rsid w:val="002B44D6"/>
    <w:rsid w:val="003414DE"/>
    <w:rsid w:val="00357F28"/>
    <w:rsid w:val="003736DE"/>
    <w:rsid w:val="003E3B98"/>
    <w:rsid w:val="003E6F76"/>
    <w:rsid w:val="00480E5B"/>
    <w:rsid w:val="004B4E47"/>
    <w:rsid w:val="004E30DC"/>
    <w:rsid w:val="004F4009"/>
    <w:rsid w:val="00506068"/>
    <w:rsid w:val="005063B3"/>
    <w:rsid w:val="005A0D4F"/>
    <w:rsid w:val="00665F8D"/>
    <w:rsid w:val="00687496"/>
    <w:rsid w:val="00762C02"/>
    <w:rsid w:val="007B39AB"/>
    <w:rsid w:val="00834415"/>
    <w:rsid w:val="00867D42"/>
    <w:rsid w:val="008E5322"/>
    <w:rsid w:val="00906B8D"/>
    <w:rsid w:val="009331EF"/>
    <w:rsid w:val="00935E64"/>
    <w:rsid w:val="00936C63"/>
    <w:rsid w:val="00985805"/>
    <w:rsid w:val="00A1764E"/>
    <w:rsid w:val="00AB7D38"/>
    <w:rsid w:val="00AC420F"/>
    <w:rsid w:val="00AE406D"/>
    <w:rsid w:val="00B00829"/>
    <w:rsid w:val="00B529D0"/>
    <w:rsid w:val="00BF214F"/>
    <w:rsid w:val="00C7665B"/>
    <w:rsid w:val="00C92EA6"/>
    <w:rsid w:val="00CD1B37"/>
    <w:rsid w:val="00CE7E5A"/>
    <w:rsid w:val="00D10ECF"/>
    <w:rsid w:val="00DC1E05"/>
    <w:rsid w:val="00DD66F7"/>
    <w:rsid w:val="00E17C86"/>
    <w:rsid w:val="00E327DC"/>
    <w:rsid w:val="00E4117A"/>
    <w:rsid w:val="00E92012"/>
    <w:rsid w:val="00E943D7"/>
    <w:rsid w:val="00EF4B8C"/>
    <w:rsid w:val="00F0386A"/>
    <w:rsid w:val="00FA3710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E9C4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86A"/>
    <w:pPr>
      <w:jc w:val="center"/>
    </w:pPr>
    <w:rPr>
      <w:rFonts w:asciiTheme="minorHAnsi" w:hAnsiTheme="minorHAnsi" w:cs="Arial"/>
      <w:color w:val="002F42" w:themeColor="text2"/>
      <w:kern w:val="28"/>
      <w:sz w:val="24"/>
      <w:szCs w:val="18"/>
      <w:lang w:val="en-GB"/>
    </w:rPr>
  </w:style>
  <w:style w:type="paragraph" w:styleId="Heading1">
    <w:name w:val="heading 1"/>
    <w:basedOn w:val="Heading2"/>
    <w:next w:val="Normal"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qFormat/>
    <w:rsid w:val="00DD66F7"/>
    <w:pPr>
      <w:outlineLvl w:val="1"/>
    </w:pPr>
    <w:rPr>
      <w:color w:val="002F42" w:themeColor="text2"/>
      <w:sz w:val="40"/>
    </w:rPr>
  </w:style>
  <w:style w:type="paragraph" w:styleId="Heading3">
    <w:name w:val="heading 3"/>
    <w:basedOn w:val="Heading7"/>
    <w:next w:val="Normal"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Title">
    <w:name w:val="Item Title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Title">
    <w:name w:val="Title"/>
    <w:basedOn w:val="Normal"/>
    <w:qFormat/>
    <w:rsid w:val="00E17C86"/>
    <w:pPr>
      <w:spacing w:after="200"/>
    </w:pPr>
    <w:rPr>
      <w:rFonts w:asciiTheme="majorHAnsi" w:hAnsiTheme="majorHAnsi"/>
      <w:color w:val="FFFFFF" w:themeColor="background1"/>
      <w:sz w:val="64"/>
      <w:szCs w:val="64"/>
    </w:rPr>
  </w:style>
  <w:style w:type="paragraph" w:customStyle="1" w:styleId="Name">
    <w:name w:val="Name"/>
    <w:basedOn w:val="Normal"/>
    <w:rsid w:val="00D10ECF"/>
    <w:rPr>
      <w:rFonts w:ascii="Garamond" w:hAnsi="Garamond"/>
      <w:sz w:val="26"/>
      <w:szCs w:val="26"/>
    </w:rPr>
  </w:style>
  <w:style w:type="paragraph" w:customStyle="1" w:styleId="address">
    <w:name w:val="address"/>
    <w:basedOn w:val="Normal"/>
    <w:rsid w:val="0006134C"/>
  </w:style>
  <w:style w:type="paragraph" w:customStyle="1" w:styleId="Caption1">
    <w:name w:val="Caption1"/>
    <w:basedOn w:val="Normal"/>
    <w:rsid w:val="003414DE"/>
  </w:style>
  <w:style w:type="paragraph" w:styleId="BodyText2">
    <w:name w:val="Body Text 2"/>
    <w:basedOn w:val="Normal"/>
    <w:rsid w:val="00867D42"/>
    <w:pPr>
      <w:spacing w:after="120"/>
    </w:pPr>
  </w:style>
  <w:style w:type="paragraph" w:styleId="BodyText">
    <w:name w:val="Body Text"/>
    <w:basedOn w:val="Normal"/>
    <w:rsid w:val="00867D42"/>
    <w:rPr>
      <w:rFonts w:ascii="Garamond" w:hAnsi="Garamond"/>
      <w:sz w:val="22"/>
      <w:szCs w:val="22"/>
    </w:rPr>
  </w:style>
  <w:style w:type="paragraph" w:customStyle="1" w:styleId="ItemName">
    <w:name w:val="Item Name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ItemDescription">
    <w:name w:val="Item Description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ListNumber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E5A"/>
    <w:rPr>
      <w:rFonts w:asciiTheme="minorHAnsi" w:hAnsiTheme="minorHAnsi"/>
      <w:spacing w:val="20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E7E5A"/>
    <w:rPr>
      <w:rFonts w:asciiTheme="minorHAnsi" w:hAnsiTheme="minorHAnsi"/>
      <w:color w:val="FFFFFF" w:themeColor="background1"/>
      <w:spacing w:val="20"/>
      <w:kern w:val="28"/>
      <w:sz w:val="48"/>
      <w:szCs w:val="64"/>
      <w:lang w:val="en"/>
    </w:rPr>
  </w:style>
  <w:style w:type="paragraph" w:styleId="Header">
    <w:name w:val="header"/>
    <w:basedOn w:val="Normal"/>
    <w:link w:val="Head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qFormat/>
    <w:rsid w:val="00DC1E05"/>
    <w:pPr>
      <w:spacing w:before="100"/>
      <w:ind w:left="288"/>
      <w:jc w:val="left"/>
    </w:pPr>
    <w:rPr>
      <w:rFonts w:asciiTheme="minorHAnsi" w:hAnsiTheme="minorHAnsi" w:cstheme="minorHAnsi"/>
      <w:color w:val="002F42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96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96"/>
    <w:rPr>
      <w:rFonts w:ascii="Segoe UI" w:hAnsi="Segoe UI" w:cs="Segoe UI"/>
      <w:color w:val="002F42" w:themeColor="text2"/>
      <w:kern w:val="28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Office_34937239_TF06087488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enus</cp:lastModifiedBy>
  <cp:revision>4</cp:revision>
  <cp:lastPrinted>2002-03-14T11:03:00Z</cp:lastPrinted>
  <dcterms:created xsi:type="dcterms:W3CDTF">2019-06-18T15:18:00Z</dcterms:created>
  <dcterms:modified xsi:type="dcterms:W3CDTF">2019-06-20T14:04:00Z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