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xmlns:w="http://schemas.openxmlformats.org/wordprocessingml/2006/main" w:id="0" w:name="_GoBack" w:displacedByCustomXml="next"/>
    <w:bookmarkEnd xmlns:w="http://schemas.openxmlformats.org/wordprocessingml/2006/main" w:id="0" w:displacedByCustomXml="next"/>
    <w:sdt>
      <w:sdtPr xmlns:w="http://schemas.openxmlformats.org/wordprocessingml/2006/main">
        <w:alias w:val="Enter your name:"/>
        <w:tag w:val="Enter your name:"/>
        <w:id w:val="-1030573165"/>
        <w:placeholder>
          <w:docPart w:val="4D8ADDDC2D874495860F876BC2184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749C0" w:rsidRPr="00DD6781" w:rsidRDefault="00DD6781">
          <w:pPr>
            <w:pStyle w:val="ContactInfo"/>
          </w:pPr>
          <w:r>
            <w:rPr>
              <w:lang w:bidi="en-gb" w:val="en-gb"/>
            </w:rPr>
            <w:t xml:space="preserve">Your name</w:t>
          </w:r>
        </w:p>
      </w:sdtContent>
    </w:sdt>
    <w:sdt>
      <w:sdtPr xmlns:w="http://schemas.openxmlformats.org/wordprocessingml/2006/main">
        <w:alias w:val="Enter your company name:"/>
        <w:tag w:val="Enter your company name:"/>
        <w:id w:val="1247992177"/>
        <w:placeholder>
          <w:docPart w:val="761CD4D51319482ABAFFB5D14658363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749C0" w:rsidRDefault="003906EF">
          <w:pPr>
            <w:pStyle w:val="ContactInfo"/>
          </w:pPr>
          <w:r>
            <w:rPr>
              <w:lang w:bidi="en-gb" w:val="en-gb"/>
            </w:rPr>
            <w:t xml:space="preserve">Company name</w:t>
          </w:r>
        </w:p>
      </w:sdtContent>
    </w:sdt>
    <w:p xmlns:w="http://schemas.openxmlformats.org/wordprocessingml/2006/main" w:rsidR="005749C0" w:rsidRDefault="001D7744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DDC425213674C2D9EB4CF85368D9A8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906EF">
            <w:rPr>
              <w:lang w:bidi="en-gb" w:val="en-gb"/>
            </w:rPr>
            <w:t xml:space="preserve">Street address</w:t>
          </w:r>
        </w:sdtContent>
      </w:sdt>
    </w:p>
    <w:sdt>
      <w:sdtPr xmlns:w="http://schemas.openxmlformats.org/wordprocessingml/2006/main">
        <w:alias w:val="Enter your city, county, postcode:"/>
        <w:tag w:val="Enter your city, county, postcode:"/>
        <w:id w:val="2091195522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5749C0" w:rsidRDefault="003906EF">
          <w:pPr>
            <w:pStyle w:val="ContactInfo"/>
          </w:pPr>
          <w:r>
            <w:rPr>
              <w:lang w:bidi="en-gb" w:val="en-gb"/>
            </w:rPr>
            <w:t xml:space="preserve">City, county, postcode</w:t>
          </w:r>
        </w:p>
      </w:sdtContent>
    </w:sdt>
    <w:sdt>
      <w:sdtPr xmlns:w="http://schemas.openxmlformats.org/wordprocessingml/2006/main">
        <w:alias w:val="Enter date:"/>
        <w:tag w:val="Enter date:"/>
        <w:id w:val="-1399047233"/>
        <w:placeholder>
          <w:docPart w:val="9C820C9EF8344B699538EE30AE82A46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749C0" w:rsidRPr="00DD6781" w:rsidRDefault="00DD6781">
          <w:pPr>
            <w:pStyle w:val="Date"/>
          </w:pPr>
          <w:r>
            <w:rPr>
              <w:lang w:bidi="en-gb" w:val="en-gb"/>
            </w:rPr>
            <w:t xml:space="preserve">Date</w:t>
          </w:r>
        </w:p>
      </w:sdtContent>
    </w:sdt>
    <w:sdt>
      <w:sdtPr xmlns:w="http://schemas.openxmlformats.org/wordprocessingml/2006/main">
        <w:alias w:val="Enter recipient name:"/>
        <w:tag w:val="Enter recipient name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749C0" w:rsidRDefault="003906EF">
          <w:pPr>
            <w:pStyle w:val="ContactInfo"/>
          </w:pPr>
          <w:r>
            <w:rPr>
              <w:lang w:bidi="en-gb" w:val="en-gb"/>
            </w:rPr>
            <w:t xml:space="preserve">Recipient name</w:t>
          </w:r>
        </w:p>
      </w:sdtContent>
    </w:sdt>
    <w:sdt>
      <w:sdtPr xmlns:w="http://schemas.openxmlformats.org/wordprocessingml/2006/main">
        <w:alias w:val="Enter recipient street address:"/>
        <w:tag w:val="Enter recipient street address:"/>
        <w:id w:val="1410967897"/>
        <w:placeholder>
          <w:docPart w:val="9DDC425213674C2D9EB4CF85368D9A88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5749C0" w:rsidRDefault="00021D04">
          <w:pPr>
            <w:pStyle w:val="ContactInfo"/>
          </w:pPr>
          <w:r>
            <w:rPr>
              <w:lang w:bidi="en-gb" w:val="en-gb"/>
            </w:rPr>
            <w:t xml:space="preserve">Street address</w:t>
          </w:r>
        </w:p>
      </w:sdtContent>
    </w:sdt>
    <w:sdt>
      <w:sdtPr xmlns:w="http://schemas.openxmlformats.org/wordprocessingml/2006/main">
        <w:alias w:val="Enter recipient city, county, postcode:"/>
        <w:tag w:val="Enter recipient city, county, postcode:"/>
        <w:id w:val="-445319069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5749C0" w:rsidRDefault="00021D04">
          <w:pPr>
            <w:pStyle w:val="ContactInfo"/>
          </w:pPr>
          <w:r>
            <w:rPr>
              <w:lang w:bidi="en-gb" w:val="en-gb"/>
            </w:rPr>
            <w:t xml:space="preserve">City, county, postcode</w:t>
          </w:r>
        </w:p>
      </w:sdtContent>
    </w:sdt>
    <w:p xmlns:w="http://schemas.openxmlformats.org/wordprocessingml/2006/main" w:rsidR="005749C0" w:rsidRDefault="003906EF">
      <w:pPr>
        <w:pStyle w:val="Salutation"/>
      </w:pPr>
      <w:r>
        <w:rPr>
          <w:lang w:bidi="en-gb" w:val="en-gb"/>
        </w:rPr>
        <w:t xml:space="preserve">Dear </w:t>
      </w:r>
      <w:sdt>
        <w:sdtPr>
          <w:alias w:val="Recipient name:"/>
          <w:tag w:val="Recipient name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="00021D04">
            <w:rPr>
              <w:lang w:bidi="en-gb" w:val="en-gb"/>
            </w:rPr>
            <w:t xml:space="preserve">Recipient name</w:t>
          </w:r>
        </w:sdtContent>
      </w:sdt>
      <w:r>
        <w:rPr>
          <w:lang w:bidi="en-gb" w:val="en-gb"/>
        </w:rPr>
        <w:t xml:space="preserve">:</w:t>
      </w:r>
    </w:p>
    <w:p xmlns:w="http://schemas.openxmlformats.org/wordprocessingml/2006/main" w:rsidR="005749C0" w:rsidRDefault="001D7744">
      <w:sdt>
        <w:sdtPr>
          <w:alias w:val="Enter letter body:"/>
          <w:tag w:val="Enter letter body:"/>
          <w:id w:val="-1305075910"/>
          <w:placeholder>
            <w:docPart w:val="43F291D3AEE14F9BBCAADDF5D1DA4B9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We are looking forward to meeting you on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Enter date:"/>
          <w:tag w:val="Enter date:"/>
          <w:id w:val="1608780852"/>
          <w:placeholder>
            <w:docPart w:val="3D7557BB9CEF44D6BE8F5A6FDC991C1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 w:rsidRPr="0053247F">
            <w:rPr>
              <w:rStyle w:val="SubtleReference"/>
              <w:lang w:bidi="en-gb" w:val="en-gb"/>
            </w:rPr>
            <w:t xml:space="preserve">date</w:t>
          </w:r>
        </w:sdtContent>
      </w:sdt>
      <w:r w:rsidR="007D2993">
        <w:rPr>
          <w:lang w:bidi="en-gb" w:val="en-gb"/>
        </w:rPr>
        <w:t xml:space="preserve">. </w:t>
      </w:r>
      <w:sdt>
        <w:sdtPr>
          <w:alias w:val="Enter letter body:"/>
          <w:tag w:val="Enter letter body:"/>
          <w:id w:val="-1428261419"/>
          <w:placeholder>
            <w:docPart w:val="7CAB9D9E854E4970B8B946844A9AE04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21D04">
            <w:rPr>
              <w:lang w:bidi="en-gb" w:val="en-gb"/>
            </w:rPr>
            <w:t xml:space="preserve">Your first interview will begin at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Enter time:"/>
          <w:tag w:val="Enter time:"/>
          <w:id w:val="1569223513"/>
          <w:placeholder>
            <w:docPart w:val="F374971E9F0E4176A0FFE5C6637975B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906EF" w:rsidRPr="0053247F">
            <w:rPr>
              <w:rStyle w:val="SubtleReference"/>
              <w:lang w:bidi="en-gb" w:val="en-gb"/>
            </w:rPr>
            <w:t xml:space="preserve">time</w:t>
          </w:r>
        </w:sdtContent>
      </w:sdt>
      <w:r w:rsidR="007D2993">
        <w:rPr>
          <w:lang w:bidi="en-gb" w:val="en-gb"/>
        </w:rPr>
        <w:t xml:space="preserve">. </w:t>
      </w:r>
      <w:sdt>
        <w:sdtPr>
          <w:alias w:val="Enter letter body:"/>
          <w:tag w:val="Enter letter body:"/>
          <w:id w:val="-429892581"/>
          <w:placeholder>
            <w:docPart w:val="3479923F14F942AC9473727AF0F7423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We ask that you arrive and check in with the receptionist by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Enter time:"/>
          <w:tag w:val="Enter time:"/>
          <w:id w:val="-1967346192"/>
          <w:placeholder>
            <w:docPart w:val="F374971E9F0E4176A0FFE5C6637975B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21D04" w:rsidRPr="0053247F">
            <w:rPr>
              <w:rStyle w:val="SubtleReference"/>
              <w:lang w:bidi="en-gb" w:val="en-gb"/>
            </w:rPr>
            <w:t xml:space="preserve">time</w:t>
          </w:r>
        </w:sdtContent>
      </w:sdt>
      <w:r w:rsidR="007D2993">
        <w:rPr>
          <w:lang w:bidi="en-gb" w:val="en-gb"/>
        </w:rPr>
        <w:t xml:space="preserve">. </w:t>
      </w:r>
      <w:sdt>
        <w:sdtPr>
          <w:alias w:val="Enter letter body:"/>
          <w:tag w:val="Enter letter body:"/>
          <w:id w:val="146490836"/>
          <w:placeholder>
            <w:docPart w:val="1529221F0B5C459393210A0959D88D9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 w:rsidRPr="007D2993">
            <w:rPr>
              <w:lang w:bidi="en-gb" w:val="en-gb"/>
            </w:rPr>
            <w:t xml:space="preserve">Please plan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Enter number of hours:"/>
          <w:tag w:val="Enter number of hours:"/>
          <w:id w:val="225113804"/>
          <w:placeholder>
            <w:docPart w:val="D85D6239FCDB42749282E2AF07EE7B4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906EF" w:rsidRPr="0053247F">
            <w:rPr>
              <w:rStyle w:val="SubtleReference"/>
              <w:lang w:bidi="en-gb" w:val="en-gb"/>
            </w:rPr>
            <w:t xml:space="preserve">number of hours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Enter letter body:"/>
          <w:tag w:val="Enter letter body:"/>
          <w:id w:val="-1357190272"/>
          <w:placeholder>
            <w:docPart w:val="D556056AF3ED45F581D61A22D4D6B12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for the interviews because you will be meeting several members of staff.</w:t>
          </w:r>
        </w:sdtContent>
      </w:sdt>
    </w:p>
    <w:p xmlns:w="http://schemas.openxmlformats.org/wordprocessingml/2006/main" w:rsidR="005749C0" w:rsidRDefault="001D7744">
      <w:sdt>
        <w:sdtPr>
          <w:alias w:val="Enter letter body:"/>
          <w:tag w:val="Enter letter body:"/>
          <w:id w:val="-62257821"/>
          <w:placeholder>
            <w:docPart w:val="1FA0BD74CFB749C6A8353BF28BCDC6E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Validated parking is available in the car park adjacent to the building. Please bring your parking ticket to the receptionist for validation.</w:t>
          </w:r>
        </w:sdtContent>
      </w:sdt>
    </w:p>
    <w:p xmlns:w="http://schemas.openxmlformats.org/wordprocessingml/2006/main" w:rsidR="005749C0" w:rsidRDefault="001D7744">
      <w:sdt>
        <w:sdtPr>
          <w:alias w:val="Enter letter body:"/>
          <w:tag w:val="Enter letter body:"/>
          <w:id w:val="-1379165348"/>
          <w:placeholder>
            <w:docPart w:val="378D4C6599BD40BEA700DAA5AE246E1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We have enclosed information about</w:t>
          </w:r>
        </w:sdtContent>
      </w:sdt>
      <w:r w:rsidR="007D2993">
        <w:rPr>
          <w:lang w:bidi="en-gb" w:val="en-gb"/>
        </w:rPr>
        <w:t xml:space="preserve"> </w:t>
      </w:r>
      <w:sdt>
        <w:sdtPr>
          <w:alias w:val="Company name:"/>
          <w:tag w:val="Company name:"/>
          <w:id w:val="981744945"/>
          <w:placeholder>
            <w:docPart w:val="761CD4D51319482ABAFFB5D14658363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xmlns:w15="http://schemas.microsoft.com/office/word/2012/wordml" w15:val="hidden"/>
          <w:text w:multiLine="1"/>
        </w:sdtPr>
        <w:sdtEndPr/>
        <w:sdtContent>
          <w:r w:rsidR="00021D04">
            <w:rPr>
              <w:lang w:bidi="en-gb" w:val="en-gb"/>
            </w:rPr>
            <w:t xml:space="preserve">Company Name</w:t>
          </w:r>
        </w:sdtContent>
      </w:sdt>
      <w:r w:rsidR="007D2993">
        <w:rPr>
          <w:lang w:bidi="en-gb" w:val="en-gb"/>
        </w:rPr>
        <w:t xml:space="preserve">, </w:t>
      </w:r>
      <w:sdt>
        <w:sdtPr>
          <w:alias w:val="Enter letter body:"/>
          <w:tag w:val="Enter letter body:"/>
          <w:id w:val="1473097088"/>
          <w:placeholder>
            <w:docPart w:val="DADFF635F0744590AC289E9879E370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directions to our office and a non-disclosure agreement which you must read and sign prior to your first interview.</w:t>
          </w:r>
        </w:sdtContent>
      </w:sdt>
    </w:p>
    <w:p xmlns:w="http://schemas.openxmlformats.org/wordprocessingml/2006/main" w:rsidR="005749C0" w:rsidRDefault="001D7744">
      <w:pPr>
        <w:pStyle w:val="Closing"/>
      </w:pPr>
      <w:sdt>
        <w:sdtPr>
          <w:alias w:val="Sincerely:"/>
          <w:tag w:val="Yours sincerely:"/>
          <w:id w:val="2039160871"/>
          <w:placeholder>
            <w:docPart w:val="08F3E6FBFCCF45F1934B50FB782D3F9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D2993">
            <w:rPr>
              <w:lang w:bidi="en-gb" w:val="en-gb"/>
            </w:rPr>
            <w:t xml:space="preserve">Yours sincerely</w:t>
          </w:r>
        </w:sdtContent>
      </w:sdt>
      <w:r w:rsidR="003906EF">
        <w:rPr>
          <w:lang w:bidi="en-gb" w:val="en-gb"/>
        </w:rPr>
        <w:t xml:space="preserve">,</w:t>
      </w:r>
    </w:p>
    <w:sdt>
      <w:sdtPr xmlns:w="http://schemas.openxmlformats.org/wordprocessingml/2006/main">
        <w:alias w:val="Your name:"/>
        <w:tag w:val="Your name:"/>
        <w:id w:val="727114466"/>
        <w:placeholder>
          <w:docPart w:val="D32B7F0888B044E19AAF165549936B8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DD6781" w:rsidRDefault="00DD6781" w:rsidP="00DD6781">
          <w:pPr>
            <w:pStyle w:val="ContactInfo"/>
          </w:pPr>
          <w:r>
            <w:rPr>
              <w:lang w:bidi="en-gb" w:val="en-gb"/>
            </w:rPr>
            <w:t xml:space="preserve">Your name</w:t>
          </w:r>
        </w:p>
      </w:sdtContent>
    </w:sdt>
    <w:p xmlns:w="http://schemas.openxmlformats.org/wordprocessingml/2006/main" w:rsidR="00FE545C" w:rsidRDefault="001D7744" w:rsidP="00FE545C">
      <w:pPr>
        <w:pStyle w:val="Signature"/>
      </w:pPr>
      <w:sdt>
        <w:sdtPr>
          <w:alias w:val="Enter title:"/>
          <w:tag w:val="Enter title:"/>
          <w:id w:val="66694578"/>
          <w:placeholder>
            <w:docPart w:val="F65306CD1CA44110880E80688AE6B39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906EF">
            <w:rPr>
              <w:rStyle w:val="SignatureChar"/>
              <w:lang w:bidi="en-gb" w:val="en-gb"/>
            </w:rPr>
            <w:t xml:space="preserve">Title</w:t>
          </w:r>
        </w:sdtContent>
      </w:sdt>
    </w:p>
    <w:sectPr xmlns:w="http://schemas.openxmlformats.org/wordprocessingml/2006/main" w:rsidR="00FE545C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0B" w:rsidRDefault="0025080B">
      <w:pPr>
        <w:spacing w:after="0" w:line="240" w:lineRule="auto"/>
      </w:pPr>
      <w:r>
        <w:separator/>
      </w:r>
    </w:p>
  </w:endnote>
  <w:endnote w:type="continuationSeparator" w:id="0">
    <w:p w:rsidR="0025080B" w:rsidRDefault="002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0B" w:rsidRDefault="0025080B">
      <w:pPr>
        <w:spacing w:after="0" w:line="240" w:lineRule="auto"/>
      </w:pPr>
      <w:r>
        <w:separator/>
      </w:r>
    </w:p>
  </w:footnote>
  <w:footnote w:type="continuationSeparator" w:id="0">
    <w:p w:rsidR="0025080B" w:rsidRDefault="002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Recipient name:"/>
      <w:tag w:val="Recipient name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749C0" w:rsidRDefault="00021D04">
        <w:pPr>
          <w:pStyle w:val="Header"/>
        </w:pPr>
        <w:r>
          <w:rPr>
            <w:lang w:bidi="en-gb" w:val="en-gb"/>
          </w:rPr>
          <w:t xml:space="preserve">Recipient name</w:t>
        </w:r>
      </w:p>
    </w:sdtContent>
  </w:sdt>
  <w:sdt>
    <w:sdtPr>
      <w:alias w:val="Date:"/>
      <w:tag w:val="Date:"/>
      <w:id w:val="666365891"/>
      <w:placeholder>
        <w:docPart w:val="3639CD43E24B48CE95FEED39516246C3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D6781" w:rsidRPr="00DD6781" w:rsidRDefault="00DD6781" w:rsidP="00DD6781">
        <w:pPr>
          <w:pStyle w:val="Header"/>
        </w:pPr>
        <w:r w:rsidRPr="00DD6781">
          <w:rPr>
            <w:lang w:bidi="en-gb" w:val="en-gb"/>
          </w:rPr>
          <w:t xml:space="preserve">Date</w:t>
        </w:r>
      </w:p>
    </w:sdtContent>
  </w:sdt>
  <w:p w:rsidR="005749C0" w:rsidRDefault="003906EF">
    <w:pPr>
      <w:pStyle w:val="Header"/>
    </w:pPr>
    <w:r>
      <w:rPr>
        <w:lang w:bidi="en-gb" w:val="en-gb"/>
      </w:rPr>
      <w:t xml:space="preserve">Page </w:t>
    </w:r>
    <w:r>
      <w:rPr>
        <w:lang w:bidi="en-gb" w:val="en-gb"/>
      </w:rPr>
      <w:fldChar w:fldCharType="begin"/>
    </w:r>
    <w:r>
      <w:rPr>
        <w:lang w:bidi="en-gb" w:val="en-gb"/>
      </w:rPr>
      <w:instrText xml:space="preserve"> PAGE   \* MERGEFORMAT </w:instrText>
    </w:r>
    <w:r>
      <w:rPr>
        <w:lang w:bidi="en-gb" w:val="en-gb"/>
      </w:rPr>
      <w:fldChar w:fldCharType="separate"/>
    </w:r>
    <w:r w:rsidR="00FE545C">
      <w:rPr>
        <w:noProof/>
        <w:lang w:bidi="en-gb" w:val="en-gb"/>
      </w:rPr>
      <w:t>2</w:t>
    </w:r>
    <w:r>
      <w:rPr>
        <w:lang w:bidi="en-gb" w:val="en-gb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0CA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F8CC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EA10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1AE9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9C85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A5A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E5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B1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CE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22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0"/>
    <w:rsid w:val="00021D04"/>
    <w:rsid w:val="001D7744"/>
    <w:rsid w:val="00215BF2"/>
    <w:rsid w:val="00243C62"/>
    <w:rsid w:val="0025080B"/>
    <w:rsid w:val="003906EF"/>
    <w:rsid w:val="003B4738"/>
    <w:rsid w:val="00486C32"/>
    <w:rsid w:val="004A3B2D"/>
    <w:rsid w:val="0053247F"/>
    <w:rsid w:val="005749C0"/>
    <w:rsid w:val="006526BD"/>
    <w:rsid w:val="007A5FD0"/>
    <w:rsid w:val="007D2993"/>
    <w:rsid w:val="00B0147D"/>
    <w:rsid w:val="00D45E32"/>
    <w:rsid w:val="00DD6781"/>
    <w:rsid w:val="00E0790B"/>
    <w:rsid w:val="00EA1E2C"/>
    <w:rsid w:val="00F121F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FD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62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C62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6526BD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6526BD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486C32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6526BD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6526BD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90B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0790B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F121F7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6526BD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6526BD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90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0B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5C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545C"/>
  </w:style>
  <w:style w:type="paragraph" w:styleId="BlockText">
    <w:name w:val="Block Text"/>
    <w:basedOn w:val="Normal"/>
    <w:uiPriority w:val="99"/>
    <w:semiHidden/>
    <w:unhideWhenUsed/>
    <w:rsid w:val="00F121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45C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5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45C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54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545C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545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45C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45C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545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45C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4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45C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4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45C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121F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45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54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5C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5C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E54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45C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545C"/>
    <w:pPr>
      <w:spacing w:after="0"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FE545C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FE545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54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45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45C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4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E545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E54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45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45C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C6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C62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C62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C62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C62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C62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E545C"/>
  </w:style>
  <w:style w:type="paragraph" w:styleId="HTMLAddress">
    <w:name w:val="HTML Address"/>
    <w:basedOn w:val="Normal"/>
    <w:link w:val="HTMLAddressChar"/>
    <w:uiPriority w:val="99"/>
    <w:semiHidden/>
    <w:unhideWhenUsed/>
    <w:rsid w:val="00FE545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45C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E54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54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45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45C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545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545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54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545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545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54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121F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121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21F7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121F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5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545C"/>
  </w:style>
  <w:style w:type="paragraph" w:styleId="List">
    <w:name w:val="List"/>
    <w:basedOn w:val="Normal"/>
    <w:uiPriority w:val="99"/>
    <w:semiHidden/>
    <w:unhideWhenUsed/>
    <w:rsid w:val="00FE54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54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54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54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54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54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54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54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545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54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54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54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54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54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54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54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54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54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54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54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E545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54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5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54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54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54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54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54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54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45C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54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54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54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45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E545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FE54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54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545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45C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E545C"/>
  </w:style>
  <w:style w:type="table" w:styleId="PlainTable1">
    <w:name w:val="Plain Table 1"/>
    <w:basedOn w:val="TableNormal"/>
    <w:uiPriority w:val="41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5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54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54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45C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121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121F7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FE545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526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26BD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E54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7D2993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54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54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54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54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54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54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54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54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54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54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54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54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54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E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54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54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54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54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54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54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54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54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54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54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545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545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54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54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54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54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54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54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54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54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54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F12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21F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E54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4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5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45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45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45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4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4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4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4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4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xmlns:w="http://schemas.openxmlformats.org/wordprocessingml/2006/main" w:rsidR="00A406AC" w:rsidRDefault="00C02BDB">
          <w:r>
            <w:rPr>
              <w:lang w:bidi="en-gb" w:val="en-gb"/>
            </w:rPr>
            <w:t xml:space="preserve">Street address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xmlns:w="http://schemas.openxmlformats.org/wordprocessingml/2006/main" w:rsidR="00A406AC" w:rsidRDefault="00C02BDB">
          <w:r>
            <w:rPr>
              <w:lang w:bidi="en-gb" w:val="en-gb"/>
            </w:rPr>
            <w:t xml:space="preserve">City, County, Postcode</w:t>
          </w:r>
        </w:p>
      </w:docPartBody>
    </w:docPart>
    <w:docPart>
      <w:docPartPr>
        <w:name w:val="761CD4D51319482ABAFFB5D14658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8DD4-FBEE-4941-9DE5-D761995CCDC1}"/>
      </w:docPartPr>
      <w:docPartBody>
        <w:p xmlns:w="http://schemas.openxmlformats.org/wordprocessingml/2006/main" w:rsidR="00A406AC" w:rsidRDefault="00C02BDB">
          <w:r>
            <w:rPr>
              <w:lang w:bidi="en-gb" w:val="en-gb"/>
            </w:rPr>
            <w:t xml:space="preserve">Company name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xmlns:w="http://schemas.openxmlformats.org/wordprocessingml/2006/main" w:rsidR="00A406AC" w:rsidRDefault="00C02BDB">
          <w:r>
            <w:rPr>
              <w:lang w:bidi="en-gb" w:val="en-gb"/>
            </w:rPr>
            <w:t xml:space="preserve">Recipient name</w:t>
          </w:r>
        </w:p>
      </w:docPartBody>
    </w:docPart>
    <w:docPart>
      <w:docPartPr>
        <w:name w:val="F65306CD1CA44110880E80688AE6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E3FC-7384-448E-A701-225B18BF8795}"/>
      </w:docPartPr>
      <w:docPartBody>
        <w:p xmlns:w="http://schemas.openxmlformats.org/wordprocessingml/2006/main" w:rsidR="00A406AC" w:rsidRDefault="00C02BDB" w:rsidP="00C02BDB">
          <w:pPr>
            <w:pStyle w:val="F65306CD1CA44110880E80688AE6B3939"/>
          </w:pPr>
          <w:r>
            <w:rPr>
              <w:rStyle w:val="SignatureChar"/>
              <w:lang w:bidi="en-gb" w:val="en-gb"/>
            </w:rPr>
            <w:t xml:space="preserve">Title</w:t>
          </w:r>
        </w:p>
      </w:docPartBody>
    </w:docPart>
    <w:docPart>
      <w:docPartPr>
        <w:name w:val="F374971E9F0E4176A0FFE5C66379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DB66-6D99-4D01-9FE9-3846E3A2ACF9}"/>
      </w:docPartPr>
      <w:docPartBody>
        <w:p xmlns:w="http://schemas.openxmlformats.org/wordprocessingml/2006/main" w:rsidR="00A406AC" w:rsidRDefault="00C02BDB" w:rsidP="00C02BDB">
          <w:pPr>
            <w:pStyle w:val="F374971E9F0E4176A0FFE5C6637975B29"/>
          </w:pPr>
          <w:r w:rsidRPr="0053247F">
            <w:rPr>
              <w:rStyle w:val="SubtleReference"/>
              <w:lang w:bidi="en-gb" w:val="en-gb"/>
            </w:rPr>
            <w:t xml:space="preserve">time</w:t>
          </w:r>
        </w:p>
      </w:docPartBody>
    </w:docPart>
    <w:docPart>
      <w:docPartPr>
        <w:name w:val="D85D6239FCDB42749282E2AF07E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D406-F1BC-4280-A21D-ED5257764CB5}"/>
      </w:docPartPr>
      <w:docPartBody>
        <w:p xmlns:w="http://schemas.openxmlformats.org/wordprocessingml/2006/main" w:rsidR="00A406AC" w:rsidRDefault="00C02BDB" w:rsidP="00C02BDB">
          <w:pPr>
            <w:pStyle w:val="D85D6239FCDB42749282E2AF07EE7B409"/>
          </w:pPr>
          <w:r w:rsidRPr="0053247F">
            <w:rPr>
              <w:rStyle w:val="SubtleReference"/>
              <w:lang w:bidi="en-gb" w:val="en-gb"/>
            </w:rPr>
            <w:t xml:space="preserve">number of hours</w:t>
          </w:r>
        </w:p>
      </w:docPartBody>
    </w:docPart>
    <w:docPart>
      <w:docPartPr>
        <w:name w:val="4D8ADDDC2D874495860F876BC218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A14-A6F9-4460-A584-4663332F691F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D32B7F0888B044E19AAF16554993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7276-D6B4-416A-A502-6307594D38E5}"/>
      </w:docPartPr>
      <w:docPartBody>
        <w:p xmlns:w="http://schemas.openxmlformats.org/wordprocessingml/2006/main" w:rsidR="00C02BDB" w:rsidRDefault="00C02BDB" w:rsidP="00A406AC">
          <w:pPr>
            <w:pStyle w:val="D32B7F0888B044E19AAF165549936B8B"/>
          </w:pPr>
          <w:r>
            <w:rPr>
              <w:lang w:bidi="en-gb" w:val="en-gb"/>
            </w:rPr>
            <w:t xml:space="preserve">Your Name</w:t>
          </w:r>
        </w:p>
      </w:docPartBody>
    </w:docPart>
    <w:docPart>
      <w:docPartPr>
        <w:name w:val="9C820C9EF8344B699538EE30AE82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4EC1-DA93-478C-B03B-B9728A277ACD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Date</w:t>
          </w:r>
        </w:p>
      </w:docPartBody>
    </w:docPart>
    <w:docPart>
      <w:docPartPr>
        <w:name w:val="3639CD43E24B48CE95FEED395162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61A2-215C-4B35-94C9-40288A45272E}"/>
      </w:docPartPr>
      <w:docPartBody>
        <w:p xmlns:w="http://schemas.openxmlformats.org/wordprocessingml/2006/main" w:rsidR="00C02BDB" w:rsidRDefault="00C02BDB" w:rsidP="00A406AC">
          <w:pPr>
            <w:pStyle w:val="3639CD43E24B48CE95FEED39516246C3"/>
          </w:pPr>
          <w:r w:rsidRPr="00DD6781">
            <w:rPr>
              <w:lang w:bidi="en-gb" w:val="en-gb"/>
            </w:rPr>
            <w:t xml:space="preserve">Date</w:t>
          </w:r>
        </w:p>
      </w:docPartBody>
    </w:docPart>
    <w:docPart>
      <w:docPartPr>
        <w:name w:val="3D7557BB9CEF44D6BE8F5A6FDC99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6EC-1FE4-4BCF-A22B-55660F9DE913}"/>
      </w:docPartPr>
      <w:docPartBody>
        <w:p xmlns:w="http://schemas.openxmlformats.org/wordprocessingml/2006/main" w:rsidR="00C02BDB" w:rsidRDefault="00C02BDB" w:rsidP="00C02BDB">
          <w:pPr>
            <w:pStyle w:val="3D7557BB9CEF44D6BE8F5A6FDC991C1D5"/>
          </w:pPr>
          <w:r w:rsidRPr="0053247F">
            <w:rPr>
              <w:rStyle w:val="SubtleReference"/>
              <w:lang w:bidi="en-gb" w:val="en-gb"/>
            </w:rPr>
            <w:t xml:space="preserve">date</w:t>
          </w:r>
        </w:p>
      </w:docPartBody>
    </w:docPart>
    <w:docPart>
      <w:docPartPr>
        <w:name w:val="43F291D3AEE14F9BBCAADDF5D1DA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0BB7-30F2-448A-8364-3F32AA7BA1D3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We are looking forward to meeting you on</w:t>
          </w:r>
        </w:p>
      </w:docPartBody>
    </w:docPart>
    <w:docPart>
      <w:docPartPr>
        <w:name w:val="3479923F14F942AC9473727AF0F7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BFC2-2873-4B9B-B0E8-3F0CB2F77F65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We ask that you arrive and check in with the receptionist by</w:t>
          </w:r>
        </w:p>
      </w:docPartBody>
    </w:docPart>
    <w:docPart>
      <w:docPartPr>
        <w:name w:val="1529221F0B5C459393210A0959D8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3AFA-5A21-43A0-B4C5-F1551423F809}"/>
      </w:docPartPr>
      <w:docPartBody>
        <w:p xmlns:w="http://schemas.openxmlformats.org/wordprocessingml/2006/main" w:rsidR="00C02BDB" w:rsidRDefault="00C02BDB">
          <w:r w:rsidRPr="007D2993">
            <w:rPr>
              <w:lang w:bidi="en-gb" w:val="en-gb"/>
            </w:rPr>
            <w:t xml:space="preserve">Please plan</w:t>
          </w:r>
        </w:p>
      </w:docPartBody>
    </w:docPart>
    <w:docPart>
      <w:docPartPr>
        <w:name w:val="D556056AF3ED45F581D61A22D4D6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578D-1C2A-42D9-A7A5-31F13C9B8E6E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for the interviews because you will be meeting several members of staff.</w:t>
          </w:r>
        </w:p>
      </w:docPartBody>
    </w:docPart>
    <w:docPart>
      <w:docPartPr>
        <w:name w:val="1FA0BD74CFB749C6A8353BF28BCD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C101-71A8-4D38-93E9-8E4A12C23686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Validated parking is available in the car park adjacent to the building. Please bring your parking ticket to the receptionist for validation.</w:t>
          </w:r>
        </w:p>
      </w:docPartBody>
    </w:docPart>
    <w:docPart>
      <w:docPartPr>
        <w:name w:val="378D4C6599BD40BEA700DAA5AE24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0B1E-B6E6-46F4-B8A4-379E3E53BEEE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We have enclosed information about</w:t>
          </w:r>
        </w:p>
      </w:docPartBody>
    </w:docPart>
    <w:docPart>
      <w:docPartPr>
        <w:name w:val="DADFF635F0744590AC289E9879E3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27-1F86-47C4-8D90-207C04E32151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directions to our office and a non-disclosure agreement which you must read and sign prior to your first interview.</w:t>
          </w:r>
        </w:p>
      </w:docPartBody>
    </w:docPart>
    <w:docPart>
      <w:docPartPr>
        <w:name w:val="08F3E6FBFCCF45F1934B50FB782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7B54-6A6D-4409-82BA-27537209C5A5}"/>
      </w:docPartPr>
      <w:docPartBody>
        <w:p xmlns:w="http://schemas.openxmlformats.org/wordprocessingml/2006/main" w:rsidR="00C02BDB" w:rsidRDefault="00C02BDB">
          <w:r>
            <w:rPr>
              <w:lang w:bidi="en-gb" w:val="en-gb"/>
            </w:rPr>
            <w:t xml:space="preserve">Yours sincerely</w:t>
          </w:r>
        </w:p>
      </w:docPartBody>
    </w:docPart>
    <w:docPart>
      <w:docPartPr>
        <w:name w:val="7CAB9D9E854E4970B8B946844A9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B2B-1D1D-4850-8032-7C43A41F5462}"/>
      </w:docPartPr>
      <w:docPartBody>
        <w:p xmlns:w="http://schemas.openxmlformats.org/wordprocessingml/2006/main" w:rsidR="008E6386" w:rsidRDefault="00C02BDB">
          <w:r>
            <w:rPr>
              <w:lang w:bidi="en-gb" w:val="en-gb"/>
            </w:rPr>
            <w:t xml:space="preserve">Your first interview will begin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AC"/>
    <w:rsid w:val="001E37F3"/>
    <w:rsid w:val="00560A1C"/>
    <w:rsid w:val="00744E52"/>
    <w:rsid w:val="008E6386"/>
    <w:rsid w:val="00A406AC"/>
    <w:rsid w:val="00C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6AC"/>
    <w:rPr>
      <w:color w:val="808080"/>
    </w:rPr>
  </w:style>
  <w:style w:type="paragraph" w:styleId="Signature">
    <w:name w:val="Signature"/>
    <w:basedOn w:val="Normal"/>
    <w:link w:val="SignatureChar"/>
    <w:uiPriority w:val="6"/>
    <w:qFormat/>
    <w:rsid w:val="00C02BDB"/>
    <w:pPr>
      <w:keepNext/>
      <w:spacing w:after="240" w:line="276" w:lineRule="auto"/>
      <w:contextualSpacing/>
    </w:pPr>
    <w:rPr>
      <w:rFonts w:cstheme="minorBidi"/>
      <w:spacing w:val="4"/>
      <w:kern w:val="0"/>
      <w:sz w:val="22"/>
      <w:szCs w:val="20"/>
      <w:lang w:eastAsia="ja-JP"/>
      <w14:ligatures w14:val="none"/>
    </w:rPr>
  </w:style>
  <w:style w:type="paragraph" w:customStyle="1" w:styleId="9AF469B0B23F41599A8220770AEECDB22">
    <w:name w:val="9AF469B0B23F41599A8220770AEECD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374971E9F0E4176A0FFE5C6637975B22">
    <w:name w:val="F374971E9F0E4176A0FFE5C6637975B2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5D6239FCDB42749282E2AF07EE7B402">
    <w:name w:val="D85D6239FCDB42749282E2AF07EE7B40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65306CD1CA44110880E80688AE6B3932">
    <w:name w:val="F65306CD1CA44110880E80688AE6B3932"/>
    <w:pPr>
      <w:keepNext/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D32B7F0888B044E19AAF165549936B8B">
    <w:name w:val="D32B7F0888B044E19AAF165549936B8B"/>
    <w:rsid w:val="00A406AC"/>
    <w:rPr>
      <w:kern w:val="0"/>
      <w14:ligatures w14:val="none"/>
    </w:rPr>
  </w:style>
  <w:style w:type="paragraph" w:customStyle="1" w:styleId="3639CD43E24B48CE95FEED39516246C3">
    <w:name w:val="3639CD43E24B48CE95FEED39516246C3"/>
    <w:rsid w:val="00A406AC"/>
    <w:rPr>
      <w:kern w:val="0"/>
      <w14:ligatures w14:val="none"/>
    </w:rPr>
  </w:style>
  <w:style w:type="paragraph" w:customStyle="1" w:styleId="9AF469B0B23F41599A8220770AEECDB2">
    <w:name w:val="9AF469B0B23F41599A8220770AEECD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374971E9F0E4176A0FFE5C6637975B2">
    <w:name w:val="F374971E9F0E4176A0FFE5C6637975B2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85D6239FCDB42749282E2AF07EE7B40">
    <w:name w:val="D85D6239FCDB42749282E2AF07EE7B40"/>
    <w:rsid w:val="00A406AC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6"/>
    <w:rsid w:val="00C02BDB"/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">
    <w:name w:val="F65306CD1CA44110880E80688AE6B393"/>
    <w:rsid w:val="00A406AC"/>
    <w:pPr>
      <w:keepNext/>
      <w:spacing w:after="24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9AF469B0B23F41599A8220770AEECDB21">
    <w:name w:val="9AF469B0B23F41599A8220770AEECD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1">
    <w:name w:val="F374971E9F0E4176A0FFE5C6637975B2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1">
    <w:name w:val="D85D6239FCDB42749282E2AF07EE7B40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1">
    <w:name w:val="F65306CD1CA44110880E80688AE6B3931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AF469B0B23F41599A8220770AEECDB23">
    <w:name w:val="9AF469B0B23F41599A8220770AEECD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3">
    <w:name w:val="F374971E9F0E4176A0FFE5C6637975B2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3">
    <w:name w:val="D85D6239FCDB42749282E2AF07EE7B40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3">
    <w:name w:val="F65306CD1CA44110880E80688AE6B3933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C02BDB"/>
    <w:rPr>
      <w:caps w:val="0"/>
      <w:smallCaps w:val="0"/>
      <w:color w:val="5A5A5A" w:themeColor="text1" w:themeTint="A5"/>
    </w:rPr>
  </w:style>
  <w:style w:type="paragraph" w:customStyle="1" w:styleId="3D7557BB9CEF44D6BE8F5A6FDC991C1D">
    <w:name w:val="3D7557BB9CEF44D6BE8F5A6FDC991C1D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4">
    <w:name w:val="F374971E9F0E4176A0FFE5C6637975B2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4">
    <w:name w:val="D85D6239FCDB42749282E2AF07EE7B404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4">
    <w:name w:val="F65306CD1CA44110880E80688AE6B3934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1">
    <w:name w:val="3D7557BB9CEF44D6BE8F5A6FDC991C1D1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5">
    <w:name w:val="F374971E9F0E4176A0FFE5C6637975B2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5">
    <w:name w:val="D85D6239FCDB42749282E2AF07EE7B405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5">
    <w:name w:val="F65306CD1CA44110880E80688AE6B3935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2">
    <w:name w:val="3D7557BB9CEF44D6BE8F5A6FDC991C1D2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6">
    <w:name w:val="F374971E9F0E4176A0FFE5C6637975B2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6">
    <w:name w:val="D85D6239FCDB42749282E2AF07EE7B406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6">
    <w:name w:val="F65306CD1CA44110880E80688AE6B3936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3">
    <w:name w:val="3D7557BB9CEF44D6BE8F5A6FDC991C1D3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7">
    <w:name w:val="F374971E9F0E4176A0FFE5C6637975B2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7">
    <w:name w:val="D85D6239FCDB42749282E2AF07EE7B407"/>
    <w:rsid w:val="00A406AC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7">
    <w:name w:val="F65306CD1CA44110880E80688AE6B3937"/>
    <w:rsid w:val="00A406AC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4">
    <w:name w:val="3D7557BB9CEF44D6BE8F5A6FDC991C1D4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8">
    <w:name w:val="F374971E9F0E4176A0FFE5C6637975B2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8">
    <w:name w:val="D85D6239FCDB42749282E2AF07EE7B408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8">
    <w:name w:val="F65306CD1CA44110880E80688AE6B3938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3D7557BB9CEF44D6BE8F5A6FDC991C1D5">
    <w:name w:val="3D7557BB9CEF44D6BE8F5A6FDC991C1D5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74971E9F0E4176A0FFE5C6637975B29">
    <w:name w:val="F374971E9F0E4176A0FFE5C6637975B2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5D6239FCDB42749282E2AF07EE7B409">
    <w:name w:val="D85D6239FCDB42749282E2AF07EE7B409"/>
    <w:rsid w:val="00C02BD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65306CD1CA44110880E80688AE6B3939">
    <w:name w:val="F65306CD1CA44110880E80688AE6B3939"/>
    <w:rsid w:val="00C02BDB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confirming candidate's job interview.dotx</Template>
  <TotalTime>4</TotalTime>
  <Pages>1</Pages>
  <Words>141</Words>
  <Characters>637</Characters>
  <DocSecurity>0</DocSecurity>
  <Lines>26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2012-06-08T18:26:00Z</dcterms:created>
  <dcterms:modified xsi:type="dcterms:W3CDTF">2017-07-12T05:43:00Z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