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6B19" w14:textId="72FA2DB1" w:rsidR="004A2035" w:rsidRPr="00477E52" w:rsidRDefault="001D2025">
      <w:pPr>
        <w:pStyle w:val="Title"/>
        <w:rPr>
          <w:noProof/>
          <w:lang w:val="en-GB"/>
        </w:rPr>
      </w:pPr>
      <w:sdt>
        <w:sdtPr>
          <w:rPr>
            <w:noProof/>
            <w:lang w:val="en-GB"/>
          </w:rPr>
          <w:alias w:val="Weekly assignments:"/>
          <w:tag w:val="Weekly assignments:"/>
          <w:id w:val="-1371915361"/>
          <w:placeholder>
            <w:docPart w:val="63DEA3BB44FE4B528F5B30BE370907CD"/>
          </w:placeholder>
          <w:temporary/>
          <w:showingPlcHdr/>
          <w15:appearance w15:val="hidden"/>
        </w:sdtPr>
        <w:sdtEndPr/>
        <w:sdtContent>
          <w:bookmarkStart w:id="0" w:name="_GoBack"/>
          <w:r w:rsidR="00460036" w:rsidRPr="00477E52">
            <w:rPr>
              <w:noProof/>
              <w:lang w:val="en-GB" w:bidi="en-GB"/>
            </w:rPr>
            <w:t>Weekly assignments</w:t>
          </w:r>
          <w:bookmarkEnd w:id="0"/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 and year, middle table contains weekday and date, and bottom table contains the assignment schedule with notes"/>
      </w:tblPr>
      <w:tblGrid>
        <w:gridCol w:w="348"/>
        <w:gridCol w:w="757"/>
        <w:gridCol w:w="261"/>
        <w:gridCol w:w="896"/>
        <w:gridCol w:w="883"/>
        <w:gridCol w:w="896"/>
        <w:gridCol w:w="849"/>
        <w:gridCol w:w="80"/>
        <w:gridCol w:w="1211"/>
        <w:gridCol w:w="299"/>
        <w:gridCol w:w="662"/>
        <w:gridCol w:w="896"/>
        <w:gridCol w:w="458"/>
        <w:gridCol w:w="414"/>
        <w:gridCol w:w="742"/>
        <w:gridCol w:w="162"/>
        <w:gridCol w:w="698"/>
      </w:tblGrid>
      <w:tr w:rsidR="00460036" w:rsidRPr="00477E52" w14:paraId="74A61B1A" w14:textId="77777777" w:rsidTr="00477CC9">
        <w:tc>
          <w:tcPr>
            <w:tcW w:w="1105" w:type="dxa"/>
            <w:gridSpan w:val="2"/>
            <w:vAlign w:val="bottom"/>
          </w:tcPr>
          <w:p w14:paraId="0B739D17" w14:textId="230E160D" w:rsidR="004A2035" w:rsidRPr="00477E52" w:rsidRDefault="001D2025">
            <w:pPr>
              <w:pStyle w:val="FormHeading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Name:"/>
                <w:tag w:val="Name:"/>
                <w:id w:val="-1492630018"/>
                <w:placeholder>
                  <w:docPart w:val="7C986A57BCFF4987BF3660E2FE055A7F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477E52">
                  <w:rPr>
                    <w:noProof/>
                    <w:lang w:val="en-GB" w:bidi="en-GB"/>
                  </w:rPr>
                  <w:t>name:</w:t>
                </w:r>
              </w:sdtContent>
            </w:sdt>
          </w:p>
        </w:tc>
        <w:tc>
          <w:tcPr>
            <w:tcW w:w="3785" w:type="dxa"/>
            <w:gridSpan w:val="5"/>
            <w:vAlign w:val="bottom"/>
          </w:tcPr>
          <w:p w14:paraId="6D5E2A42" w14:textId="72D0C4C4" w:rsidR="004A2035" w:rsidRPr="00477E52" w:rsidRDefault="001D2025">
            <w:pPr>
              <w:pStyle w:val="FormInfo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your name:"/>
                <w:tag w:val="Enter your name:"/>
                <w:id w:val="1730107675"/>
                <w:placeholder>
                  <w:docPart w:val="62F518931AD845D6B4ADDB0923EBB623"/>
                </w:placeholder>
                <w:showingPlcHdr/>
                <w15:appearance w15:val="hidden"/>
                <w:text/>
              </w:sdtPr>
              <w:sdtEndPr/>
              <w:sdtContent>
                <w:r w:rsidR="00377C40" w:rsidRPr="00477E52">
                  <w:rPr>
                    <w:noProof/>
                    <w:lang w:val="en-GB" w:bidi="en-GB"/>
                  </w:rPr>
                  <w:t>Your name</w:t>
                </w:r>
              </w:sdtContent>
            </w:sdt>
          </w:p>
        </w:tc>
        <w:tc>
          <w:tcPr>
            <w:tcW w:w="1590" w:type="dxa"/>
            <w:gridSpan w:val="3"/>
            <w:tcMar>
              <w:left w:w="202" w:type="dxa"/>
            </w:tcMar>
            <w:vAlign w:val="bottom"/>
          </w:tcPr>
          <w:p w14:paraId="50881AF0" w14:textId="7E720E16" w:rsidR="004A2035" w:rsidRPr="00477E52" w:rsidRDefault="001D2025">
            <w:pPr>
              <w:pStyle w:val="FormHeading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Month:"/>
                <w:tag w:val="Month:"/>
                <w:id w:val="-2098318403"/>
                <w:placeholder>
                  <w:docPart w:val="43EA4DE022C14B2AB49A2517B0619DFA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477E52">
                  <w:rPr>
                    <w:noProof/>
                    <w:lang w:val="en-GB" w:bidi="en-GB"/>
                  </w:rPr>
                  <w:t>month:</w:t>
                </w:r>
              </w:sdtContent>
            </w:sdt>
          </w:p>
        </w:tc>
        <w:sdt>
          <w:sdtPr>
            <w:rPr>
              <w:noProof/>
              <w:lang w:val="en-GB"/>
            </w:rPr>
            <w:alias w:val="Enter month:"/>
            <w:tag w:val="Enter month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2016" w:type="dxa"/>
                <w:gridSpan w:val="3"/>
                <w:vAlign w:val="bottom"/>
              </w:tcPr>
              <w:p w14:paraId="107E57DC" w14:textId="30F0D02F" w:rsidR="004A2035" w:rsidRPr="00477E52" w:rsidRDefault="00377C40">
                <w:pPr>
                  <w:pStyle w:val="FormInfo"/>
                  <w:ind w:left="720" w:hanging="72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Month</w:t>
                </w:r>
              </w:p>
            </w:tc>
          </w:sdtContent>
        </w:sdt>
        <w:tc>
          <w:tcPr>
            <w:tcW w:w="1156" w:type="dxa"/>
            <w:gridSpan w:val="2"/>
            <w:tcMar>
              <w:left w:w="202" w:type="dxa"/>
            </w:tcMar>
            <w:vAlign w:val="bottom"/>
          </w:tcPr>
          <w:p w14:paraId="59FD5143" w14:textId="21245698" w:rsidR="004A2035" w:rsidRPr="00477E52" w:rsidRDefault="001D2025">
            <w:pPr>
              <w:pStyle w:val="FormHeading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Year:"/>
                <w:tag w:val="Year:"/>
                <w:id w:val="-1765065820"/>
                <w:placeholder>
                  <w:docPart w:val="DED74DB5B6E44092846C7BC0E15D3B14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477E52">
                  <w:rPr>
                    <w:noProof/>
                    <w:lang w:val="en-GB" w:bidi="en-GB"/>
                  </w:rPr>
                  <w:t>year:</w:t>
                </w:r>
              </w:sdtContent>
            </w:sdt>
          </w:p>
        </w:tc>
        <w:sdt>
          <w:sdtPr>
            <w:rPr>
              <w:noProof/>
              <w:lang w:val="en-GB"/>
            </w:rPr>
            <w:alias w:val="Enter year:"/>
            <w:tag w:val="Enter year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860" w:type="dxa"/>
                <w:gridSpan w:val="2"/>
                <w:vAlign w:val="bottom"/>
              </w:tcPr>
              <w:p w14:paraId="662355F9" w14:textId="3E96B18D" w:rsidR="004A2035" w:rsidRPr="00477E52" w:rsidRDefault="00377C40">
                <w:pPr>
                  <w:pStyle w:val="FormInfo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Year</w:t>
                </w:r>
              </w:p>
            </w:tc>
          </w:sdtContent>
        </w:sdt>
      </w:tr>
      <w:tr w:rsidR="00460036" w:rsidRPr="00477E52" w14:paraId="53C3306D" w14:textId="77777777" w:rsidTr="0072592F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348" w:type="dxa"/>
          <w:wAfter w:w="698" w:type="dxa"/>
          <w:trHeight w:val="288"/>
        </w:trPr>
        <w:sdt>
          <w:sdtPr>
            <w:rPr>
              <w:noProof/>
              <w:lang w:val="en-GB"/>
            </w:rPr>
            <w:alias w:val="Monday:"/>
            <w:tag w:val="Monday:"/>
            <w:id w:val="-1249271692"/>
            <w:placeholder>
              <w:docPart w:val="3CF6CD8A6D944C0C845B52CFE8702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8" w:type="dxa"/>
                <w:gridSpan w:val="2"/>
                <w:tcMar>
                  <w:top w:w="288" w:type="dxa"/>
                </w:tcMar>
              </w:tcPr>
              <w:p w14:paraId="4FAB1D7C" w14:textId="77777777" w:rsidR="00460036" w:rsidRPr="00477E52" w:rsidRDefault="00460036" w:rsidP="004038E3">
                <w:pPr>
                  <w:pStyle w:val="Day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Mon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date:"/>
            <w:tag w:val="Enter date:"/>
            <w:id w:val="111418918"/>
            <w:placeholder>
              <w:docPart w:val="273B5D10D2E94186960D5287CA12D0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14:paraId="7296F077" w14:textId="77777777" w:rsidR="00460036" w:rsidRPr="00477E52" w:rsidRDefault="00460036" w:rsidP="004038E3">
                <w:pPr>
                  <w:pStyle w:val="Date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Date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Tuesday:"/>
            <w:tag w:val="Tuesday:"/>
            <w:id w:val="1905408277"/>
            <w:placeholder>
              <w:docPart w:val="A49DB02147184D16993D425E5F510A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3" w:type="dxa"/>
                <w:tcMar>
                  <w:top w:w="288" w:type="dxa"/>
                </w:tcMar>
              </w:tcPr>
              <w:p w14:paraId="2393FDF1" w14:textId="77777777" w:rsidR="00460036" w:rsidRPr="00477E52" w:rsidRDefault="00460036" w:rsidP="004038E3">
                <w:pPr>
                  <w:pStyle w:val="Day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Tues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date:"/>
            <w:tag w:val="Enter date:"/>
            <w:id w:val="724562150"/>
            <w:placeholder>
              <w:docPart w:val="F9A5B1D71FCA450C8E580AF60B9B3C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14:paraId="7F81D200" w14:textId="77777777" w:rsidR="00460036" w:rsidRPr="00477E52" w:rsidRDefault="00460036" w:rsidP="004038E3">
                <w:pPr>
                  <w:pStyle w:val="Date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Date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Wednesday:"/>
            <w:tag w:val="Wednesday:"/>
            <w:id w:val="1944415633"/>
            <w:placeholder>
              <w:docPart w:val="6446C9D9DBD34CADA413BF5DD8228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9" w:type="dxa"/>
                <w:gridSpan w:val="2"/>
                <w:tcMar>
                  <w:top w:w="288" w:type="dxa"/>
                </w:tcMar>
              </w:tcPr>
              <w:p w14:paraId="326246D5" w14:textId="77777777" w:rsidR="00460036" w:rsidRPr="00477E52" w:rsidRDefault="00460036" w:rsidP="004038E3">
                <w:pPr>
                  <w:pStyle w:val="Day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Wed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date:"/>
            <w:tag w:val="Enter date:"/>
            <w:id w:val="-1315405495"/>
            <w:placeholder>
              <w:docPart w:val="839034E50F724DC394EE5239351FEF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dxa"/>
                <w:tcMar>
                  <w:top w:w="288" w:type="dxa"/>
                </w:tcMar>
              </w:tcPr>
              <w:p w14:paraId="7F442487" w14:textId="77777777" w:rsidR="00460036" w:rsidRPr="00477E52" w:rsidRDefault="00460036" w:rsidP="004038E3">
                <w:pPr>
                  <w:pStyle w:val="Date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Date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Thursday:"/>
            <w:tag w:val="Thursday:"/>
            <w:id w:val="-19945327"/>
            <w:placeholder>
              <w:docPart w:val="B3367CBEED8E4857B78965874F26A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1" w:type="dxa"/>
                <w:gridSpan w:val="2"/>
                <w:tcMar>
                  <w:top w:w="288" w:type="dxa"/>
                </w:tcMar>
              </w:tcPr>
              <w:p w14:paraId="743A565C" w14:textId="77777777" w:rsidR="00460036" w:rsidRPr="00477E52" w:rsidRDefault="00460036" w:rsidP="004038E3">
                <w:pPr>
                  <w:pStyle w:val="Day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Thurs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date:"/>
            <w:tag w:val="Enter date:"/>
            <w:id w:val="-1667465301"/>
            <w:placeholder>
              <w:docPart w:val="6A56BC9852094735BCDE9A1990AEA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14:paraId="7D10096B" w14:textId="77777777" w:rsidR="00460036" w:rsidRPr="00477E52" w:rsidRDefault="00460036" w:rsidP="004038E3">
                <w:pPr>
                  <w:pStyle w:val="Date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Date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Friday:"/>
            <w:tag w:val="Friday:"/>
            <w:id w:val="-1302537133"/>
            <w:placeholder>
              <w:docPart w:val="4E1C99F1604E4B93A767F6EBB351A5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2" w:type="dxa"/>
                <w:gridSpan w:val="2"/>
                <w:tcMar>
                  <w:top w:w="288" w:type="dxa"/>
                </w:tcMar>
              </w:tcPr>
              <w:p w14:paraId="6B4653C4" w14:textId="77777777" w:rsidR="00460036" w:rsidRPr="00477E52" w:rsidRDefault="00460036" w:rsidP="004038E3">
                <w:pPr>
                  <w:pStyle w:val="Day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Fri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date:"/>
            <w:tag w:val="Enter date:"/>
            <w:id w:val="-1243326167"/>
            <w:placeholder>
              <w:docPart w:val="F2828835CA9C48DFA359BE42A3CD82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4" w:type="dxa"/>
                <w:gridSpan w:val="2"/>
                <w:tcMar>
                  <w:top w:w="288" w:type="dxa"/>
                </w:tcMar>
              </w:tcPr>
              <w:p w14:paraId="040876D3" w14:textId="77777777" w:rsidR="00460036" w:rsidRPr="00477E52" w:rsidRDefault="00460036" w:rsidP="004038E3">
                <w:pPr>
                  <w:pStyle w:val="Date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Date</w:t>
                </w:r>
              </w:p>
            </w:tc>
          </w:sdtContent>
        </w:sdt>
      </w:tr>
    </w:tbl>
    <w:tbl>
      <w:tblPr>
        <w:tblStyle w:val="AssignmentCalendar"/>
        <w:tblW w:w="0" w:type="auto"/>
        <w:tblLayout w:type="fixed"/>
        <w:tblLook w:val="0080" w:firstRow="0" w:lastRow="0" w:firstColumn="1" w:lastColumn="0" w:noHBand="0" w:noVBand="0"/>
        <w:tblDescription w:val="Top table contains name, month and year, middle table contains weekday and date, and bottom table contains the assignment schedule with notes"/>
      </w:tblPr>
      <w:tblGrid>
        <w:gridCol w:w="365"/>
        <w:gridCol w:w="2029"/>
        <w:gridCol w:w="2029"/>
        <w:gridCol w:w="2030"/>
        <w:gridCol w:w="2030"/>
        <w:gridCol w:w="2028"/>
      </w:tblGrid>
      <w:tr w:rsidR="004A2035" w:rsidRPr="00477E52" w14:paraId="7AFE7D2C" w14:textId="77777777" w:rsidTr="00477CC9">
        <w:trPr>
          <w:cantSplit/>
          <w:trHeight w:val="1728"/>
        </w:trPr>
        <w:sdt>
          <w:sdtPr>
            <w:rPr>
              <w:noProof/>
              <w:lang w:val="en-GB"/>
            </w:rPr>
            <w:alias w:val="Enter subject 1:"/>
            <w:tag w:val="Enter subject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5E8FB138" w14:textId="77777777" w:rsidR="004A2035" w:rsidRPr="00477E52" w:rsidRDefault="00377C40">
                <w:pPr>
                  <w:ind w:left="113" w:right="113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Subject 1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1:"/>
            <w:tag w:val="Enter assignment 1:"/>
            <w:id w:val="1459678616"/>
            <w:placeholder>
              <w:docPart w:val="98D76CCC6418448A949D093ACC19F5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98EA868" w14:textId="594A7CA3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1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2:"/>
            <w:tag w:val="Enter assignment 2:"/>
            <w:id w:val="-321431267"/>
            <w:placeholder>
              <w:docPart w:val="CA257289C0AD4A3BA01DAD83F926265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DF6950" w14:textId="798BA3C1" w:rsidR="004A2035" w:rsidRPr="00477E52" w:rsidRDefault="00D3424F">
                <w:pPr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2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3:"/>
            <w:tag w:val="Enter assignment 3:"/>
            <w:id w:val="-1933124440"/>
            <w:placeholder>
              <w:docPart w:val="83BE9A688EB54E82A85F68B4D48187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15D7D923" w14:textId="45D1014C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3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4:"/>
            <w:tag w:val="Enter assignment 4:"/>
            <w:id w:val="-1657759740"/>
            <w:placeholder>
              <w:docPart w:val="9F552BC5969E404BB7B777D338F9B1D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4B1DA9A" w14:textId="1B10FC5D" w:rsidR="004A2035" w:rsidRPr="00477E52" w:rsidRDefault="00D3424F">
                <w:pPr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4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5:"/>
            <w:tag w:val="Enter assignment 5:"/>
            <w:id w:val="-1809398993"/>
            <w:placeholder>
              <w:docPart w:val="17B55BD265DA46F29E4DEF7A44626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61BFE7C" w14:textId="1F7BAA35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5</w:t>
                </w:r>
              </w:p>
            </w:tc>
          </w:sdtContent>
        </w:sdt>
      </w:tr>
      <w:tr w:rsidR="004A2035" w:rsidRPr="00477E52" w14:paraId="03B9BD10" w14:textId="77777777" w:rsidTr="00477CC9">
        <w:trPr>
          <w:cantSplit/>
          <w:trHeight w:val="1728"/>
        </w:trPr>
        <w:sdt>
          <w:sdtPr>
            <w:rPr>
              <w:noProof/>
              <w:lang w:val="en-GB"/>
            </w:rPr>
            <w:alias w:val="Enter subject 2:"/>
            <w:tag w:val="Enter subject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10150A4B" w14:textId="77777777" w:rsidR="004A2035" w:rsidRPr="00477E52" w:rsidRDefault="00377C40">
                <w:pPr>
                  <w:ind w:left="113" w:right="113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Subject 2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1:"/>
            <w:tag w:val="Enter assignment 1:"/>
            <w:id w:val="-162626032"/>
            <w:placeholder>
              <w:docPart w:val="7F9527FEF87A4C76BD6F6CF3ADBD39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238A083" w14:textId="3A4F8AB5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1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2:"/>
            <w:tag w:val="Enter assignment 2:"/>
            <w:id w:val="982499182"/>
            <w:placeholder>
              <w:docPart w:val="AA4F677F949C46FEB99E8D2DAA56CD7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21727D16" w14:textId="2352B0AD" w:rsidR="004A2035" w:rsidRPr="00477E52" w:rsidRDefault="00D3424F">
                <w:pPr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2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3:"/>
            <w:tag w:val="Enter assignment 3:"/>
            <w:id w:val="2117008753"/>
            <w:placeholder>
              <w:docPart w:val="2FAA1F2BD186460A8D617115855A4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0357103" w14:textId="1D3FB49D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3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4:"/>
            <w:tag w:val="Enter assignment 4:"/>
            <w:id w:val="1256166587"/>
            <w:placeholder>
              <w:docPart w:val="C385A279D9DD44CAB3EDE5B84F302F2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3D4685" w14:textId="12124E65" w:rsidR="004A2035" w:rsidRPr="00477E52" w:rsidRDefault="00D3424F">
                <w:pPr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4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5:"/>
            <w:tag w:val="Enter assignment 5:"/>
            <w:id w:val="-881478210"/>
            <w:placeholder>
              <w:docPart w:val="8AF51420C8344B128D113D287F714A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2C752A2" w14:textId="4C039370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5</w:t>
                </w:r>
              </w:p>
            </w:tc>
          </w:sdtContent>
        </w:sdt>
      </w:tr>
      <w:tr w:rsidR="004A2035" w:rsidRPr="00477E52" w14:paraId="28D58EA1" w14:textId="77777777" w:rsidTr="00477CC9">
        <w:trPr>
          <w:cantSplit/>
          <w:trHeight w:val="1728"/>
        </w:trPr>
        <w:sdt>
          <w:sdtPr>
            <w:rPr>
              <w:noProof/>
              <w:lang w:val="en-GB"/>
            </w:rPr>
            <w:alias w:val="Enter subject 3:"/>
            <w:tag w:val="Enter subject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0796C8BC" w14:textId="77777777" w:rsidR="004A2035" w:rsidRPr="00477E52" w:rsidRDefault="00377C40">
                <w:pPr>
                  <w:ind w:left="113" w:right="113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Subject 3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1:"/>
            <w:tag w:val="Enter assignment 1:"/>
            <w:id w:val="1550645651"/>
            <w:placeholder>
              <w:docPart w:val="FA30633F6A534C89B2F53D4210816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E9F976F" w14:textId="6DE571FA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1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2:"/>
            <w:tag w:val="Enter assignment 2:"/>
            <w:id w:val="1583875653"/>
            <w:placeholder>
              <w:docPart w:val="5A99EADCB294468BA17EBBE35B94AA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B814D93" w14:textId="6BCCBD11" w:rsidR="004A2035" w:rsidRPr="00477E52" w:rsidRDefault="00D3424F">
                <w:pPr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2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3:"/>
            <w:tag w:val="Enter assignment 3:"/>
            <w:id w:val="-296995355"/>
            <w:placeholder>
              <w:docPart w:val="59E586196FEC4738A46A6AA2AD4FC6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7A89C87B" w14:textId="7696BB3A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3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4:"/>
            <w:tag w:val="Enter assignment 4:"/>
            <w:id w:val="1970943121"/>
            <w:placeholder>
              <w:docPart w:val="58B6DB4DB1984C468D0758BB9D0DFE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2DD0CD9" w14:textId="71BDB2F0" w:rsidR="004A2035" w:rsidRPr="00477E52" w:rsidRDefault="00D3424F">
                <w:pPr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4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5:"/>
            <w:tag w:val="Enter assignment 5:"/>
            <w:id w:val="1040326666"/>
            <w:placeholder>
              <w:docPart w:val="8B9BDCB80E514C18828928D2472AFE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542A58B" w14:textId="3477BFB7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5</w:t>
                </w:r>
              </w:p>
            </w:tc>
          </w:sdtContent>
        </w:sdt>
      </w:tr>
      <w:tr w:rsidR="004A2035" w:rsidRPr="00477E52" w14:paraId="316C9FE8" w14:textId="77777777" w:rsidTr="00477CC9">
        <w:trPr>
          <w:cantSplit/>
          <w:trHeight w:val="1728"/>
        </w:trPr>
        <w:sdt>
          <w:sdtPr>
            <w:rPr>
              <w:noProof/>
              <w:lang w:val="en-GB"/>
            </w:rPr>
            <w:alias w:val="Enter subject 4:"/>
            <w:tag w:val="Enter subject 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3CD74C1" w14:textId="77777777" w:rsidR="004A2035" w:rsidRPr="00477E52" w:rsidRDefault="00377C40">
                <w:pPr>
                  <w:ind w:left="113" w:right="113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Subject 4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1:"/>
            <w:tag w:val="Enter assignment 1:"/>
            <w:id w:val="1385753974"/>
            <w:placeholder>
              <w:docPart w:val="625813EC72B74556B3AE6400FBA548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C04E7C8" w14:textId="23E0E4D6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1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2:"/>
            <w:tag w:val="Enter assignment 2:"/>
            <w:id w:val="248709470"/>
            <w:placeholder>
              <w:docPart w:val="3F3E94B3CB39418994BF40B508FF955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33CAB11" w14:textId="5C176230" w:rsidR="004A2035" w:rsidRPr="00477E52" w:rsidRDefault="00D3424F">
                <w:pPr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2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3:"/>
            <w:tag w:val="Enter assignment 3:"/>
            <w:id w:val="-804620543"/>
            <w:placeholder>
              <w:docPart w:val="861ECBBE066A42E79663A694970668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97B629F" w14:textId="63EFA8D5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3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4:"/>
            <w:tag w:val="Enter assignment 4:"/>
            <w:id w:val="795337046"/>
            <w:placeholder>
              <w:docPart w:val="67A3D869B4AF4406B9FE6238A40199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D83577E" w14:textId="0B2CCCE8" w:rsidR="004A2035" w:rsidRPr="00477E52" w:rsidRDefault="00D3424F">
                <w:pPr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4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5:"/>
            <w:tag w:val="Enter assignment 5:"/>
            <w:id w:val="-1232234504"/>
            <w:placeholder>
              <w:docPart w:val="C0343BE16F4B4A50B64432AEF3675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C02C34" w14:textId="39397199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5</w:t>
                </w:r>
              </w:p>
            </w:tc>
          </w:sdtContent>
        </w:sdt>
      </w:tr>
      <w:tr w:rsidR="004A2035" w:rsidRPr="00477E52" w14:paraId="0446A399" w14:textId="77777777" w:rsidTr="00477CC9">
        <w:trPr>
          <w:cantSplit/>
          <w:trHeight w:val="1728"/>
        </w:trPr>
        <w:sdt>
          <w:sdtPr>
            <w:rPr>
              <w:noProof/>
              <w:lang w:val="en-GB"/>
            </w:rPr>
            <w:alias w:val="Enter subject 5:"/>
            <w:tag w:val="Enter subject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2F3F5908" w14:textId="77777777" w:rsidR="004A2035" w:rsidRPr="00477E52" w:rsidRDefault="00377C40">
                <w:pPr>
                  <w:ind w:left="113" w:right="113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Subject 5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1:"/>
            <w:tag w:val="Enter assignment 1:"/>
            <w:id w:val="238297909"/>
            <w:placeholder>
              <w:docPart w:val="32D06FF025B94903A97C2F3AB60D6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4741E7" w14:textId="7EB4F210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1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2:"/>
            <w:tag w:val="Enter assignment 2:"/>
            <w:id w:val="1750081332"/>
            <w:placeholder>
              <w:docPart w:val="D4494A04C6A24F3F9400C7CE83537E8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4B80506" w14:textId="28970CC3" w:rsidR="004A2035" w:rsidRPr="00477E52" w:rsidRDefault="00D3424F">
                <w:pPr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2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3:"/>
            <w:tag w:val="Enter assignment 3:"/>
            <w:id w:val="-1514377253"/>
            <w:placeholder>
              <w:docPart w:val="2C1DDC9803D8434E88EE94332F62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2A5834E" w14:textId="485275E8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3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4:"/>
            <w:tag w:val="Enter assignment 4:"/>
            <w:id w:val="910738005"/>
            <w:placeholder>
              <w:docPart w:val="40E8C92FAEB0474FA826A012C325145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2AB3629" w14:textId="4D4A4DC2" w:rsidR="004A2035" w:rsidRPr="00477E52" w:rsidRDefault="00D3424F">
                <w:pPr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4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5:"/>
            <w:tag w:val="Enter assignment 5:"/>
            <w:id w:val="-1108582988"/>
            <w:placeholder>
              <w:docPart w:val="74BBDA46237A4AA6BEC56B01DE4E47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D4968CE" w14:textId="108C0FF1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5</w:t>
                </w:r>
              </w:p>
            </w:tc>
          </w:sdtContent>
        </w:sdt>
      </w:tr>
      <w:tr w:rsidR="004A2035" w:rsidRPr="00477E52" w14:paraId="3D59542F" w14:textId="77777777" w:rsidTr="00477CC9">
        <w:trPr>
          <w:cantSplit/>
          <w:trHeight w:val="1728"/>
        </w:trPr>
        <w:sdt>
          <w:sdtPr>
            <w:rPr>
              <w:noProof/>
              <w:lang w:val="en-GB"/>
            </w:rPr>
            <w:alias w:val="Enter subject 6:"/>
            <w:tag w:val="Enter subject 6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24FED942" w14:textId="77777777" w:rsidR="004A2035" w:rsidRPr="00477E52" w:rsidRDefault="00377C40">
                <w:pPr>
                  <w:ind w:left="113" w:right="113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Subject 6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1:"/>
            <w:tag w:val="Enter assignment 1:"/>
            <w:id w:val="-1290658512"/>
            <w:placeholder>
              <w:docPart w:val="298C30BBDF304A84AC817DD1349C7B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FE1870D" w14:textId="09DF24AF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1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2:"/>
            <w:tag w:val="Enter assignment 2:"/>
            <w:id w:val="238298247"/>
            <w:placeholder>
              <w:docPart w:val="AFB5D595A6C34E008C1A3B213293F6A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A06E1E6" w14:textId="3C30BEE4" w:rsidR="004A2035" w:rsidRPr="00477E52" w:rsidRDefault="00D3424F">
                <w:pPr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2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3:"/>
            <w:tag w:val="Enter assignment 3:"/>
            <w:id w:val="593593901"/>
            <w:placeholder>
              <w:docPart w:val="CF70341FD1D7424F878F64C922A30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5152F24" w14:textId="5F1C8547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3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4:"/>
            <w:tag w:val="Enter assignment 4:"/>
            <w:id w:val="-1790122678"/>
            <w:placeholder>
              <w:docPart w:val="ACD78162E21841089408F9FAC7D14C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8BE31D9" w14:textId="5906A3A2" w:rsidR="004A2035" w:rsidRPr="00477E52" w:rsidRDefault="00D3424F">
                <w:pPr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4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assignment 5:"/>
            <w:tag w:val="Enter assignment 5:"/>
            <w:id w:val="-1647737349"/>
            <w:placeholder>
              <w:docPart w:val="49573F8A6ABD410CB20985901710D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38B2D64" w14:textId="2AC63A03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Assignment 5</w:t>
                </w:r>
              </w:p>
            </w:tc>
          </w:sdtContent>
        </w:sdt>
      </w:tr>
      <w:tr w:rsidR="004A2035" w:rsidRPr="00477E52" w14:paraId="33A3C11A" w14:textId="77777777" w:rsidTr="00477CC9">
        <w:trPr>
          <w:cantSplit/>
          <w:trHeight w:val="1728"/>
        </w:trPr>
        <w:sdt>
          <w:sdtPr>
            <w:rPr>
              <w:noProof/>
              <w:lang w:val="en-GB"/>
            </w:rPr>
            <w:alias w:val="Notes:"/>
            <w:tag w:val="Notes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6FF567C" w14:textId="77777777" w:rsidR="004A2035" w:rsidRPr="00477E52" w:rsidRDefault="00377C40">
                <w:pPr>
                  <w:ind w:left="113" w:right="113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Notes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note 1:"/>
            <w:tag w:val="Enter note 1:"/>
            <w:id w:val="-1796206993"/>
            <w:placeholder>
              <w:docPart w:val="BA578F7466A74E11B4014759EE520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A58A7F" w14:textId="74E5E581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Note 1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note 2:"/>
            <w:tag w:val="Enter note 2:"/>
            <w:id w:val="1728493965"/>
            <w:placeholder>
              <w:docPart w:val="97B6BF7AD5704BEC80B9072515187A1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5BEED7F" w14:textId="14C4D7E6" w:rsidR="004A2035" w:rsidRPr="00477E52" w:rsidRDefault="00D3424F">
                <w:pPr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Note 2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note 3:"/>
            <w:tag w:val="Enter note 3:"/>
            <w:id w:val="-622543116"/>
            <w:placeholder>
              <w:docPart w:val="A215100759E640F5B68836F784690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8AA064A" w14:textId="0716A268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Note 3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note 4:"/>
            <w:tag w:val="Enter note 4:"/>
            <w:id w:val="278067389"/>
            <w:placeholder>
              <w:docPart w:val="CF70FB30B54D43518C7E7566715F6D5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C026F6" w14:textId="7A5FD82A" w:rsidR="004A2035" w:rsidRPr="00477E52" w:rsidRDefault="00D3424F">
                <w:pPr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Note 4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note 5:"/>
            <w:tag w:val="Enter note 5:"/>
            <w:id w:val="1950896765"/>
            <w:placeholder>
              <w:docPart w:val="8FD1236B4A214DDAA2882B63C907FA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2FA3A2A8" w14:textId="4B3DB1FD" w:rsidR="004A2035" w:rsidRPr="00477E52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n-GB"/>
                  </w:rPr>
                </w:pPr>
                <w:r w:rsidRPr="00477E52">
                  <w:rPr>
                    <w:noProof/>
                    <w:lang w:val="en-GB" w:bidi="en-GB"/>
                  </w:rPr>
                  <w:t>Note 5</w:t>
                </w:r>
              </w:p>
            </w:tc>
          </w:sdtContent>
        </w:sdt>
      </w:tr>
    </w:tbl>
    <w:p w14:paraId="2C33D385" w14:textId="3C542EB1" w:rsidR="0072592F" w:rsidRPr="00477E52" w:rsidRDefault="0072592F" w:rsidP="0072592F">
      <w:pPr>
        <w:rPr>
          <w:noProof/>
          <w:lang w:val="en-GB"/>
        </w:rPr>
      </w:pPr>
    </w:p>
    <w:sectPr w:rsidR="0072592F" w:rsidRPr="00477E52" w:rsidSect="00431227">
      <w:footerReference w:type="default" r:id="rId7"/>
      <w:pgSz w:w="11906" w:h="16838" w:code="9"/>
      <w:pgMar w:top="1440" w:right="691" w:bottom="1152" w:left="691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1F238" w14:textId="77777777" w:rsidR="001D2025" w:rsidRDefault="001D2025">
      <w:pPr>
        <w:spacing w:before="0" w:after="0"/>
      </w:pPr>
      <w:r>
        <w:separator/>
      </w:r>
    </w:p>
  </w:endnote>
  <w:endnote w:type="continuationSeparator" w:id="0">
    <w:p w14:paraId="1A070CB2" w14:textId="77777777" w:rsidR="001D2025" w:rsidRDefault="001D20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A893" w14:textId="46CCDD57" w:rsidR="004A2035" w:rsidRDefault="00377C40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72592F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448C9" w14:textId="77777777" w:rsidR="001D2025" w:rsidRDefault="001D2025">
      <w:pPr>
        <w:spacing w:before="0" w:after="0"/>
      </w:pPr>
      <w:r>
        <w:separator/>
      </w:r>
    </w:p>
  </w:footnote>
  <w:footnote w:type="continuationSeparator" w:id="0">
    <w:p w14:paraId="2C2D7517" w14:textId="77777777" w:rsidR="001D2025" w:rsidRDefault="001D202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35"/>
    <w:rsid w:val="00054EC0"/>
    <w:rsid w:val="00102702"/>
    <w:rsid w:val="00190A37"/>
    <w:rsid w:val="00193341"/>
    <w:rsid w:val="001D2025"/>
    <w:rsid w:val="002959AE"/>
    <w:rsid w:val="003623B4"/>
    <w:rsid w:val="00377C40"/>
    <w:rsid w:val="003A0790"/>
    <w:rsid w:val="00431227"/>
    <w:rsid w:val="00460036"/>
    <w:rsid w:val="00477CC9"/>
    <w:rsid w:val="00477E52"/>
    <w:rsid w:val="004A2035"/>
    <w:rsid w:val="005F040C"/>
    <w:rsid w:val="0072592F"/>
    <w:rsid w:val="00794532"/>
    <w:rsid w:val="007B0237"/>
    <w:rsid w:val="007C14D5"/>
    <w:rsid w:val="008C148D"/>
    <w:rsid w:val="008C17C3"/>
    <w:rsid w:val="00AA1E07"/>
    <w:rsid w:val="00BF71E0"/>
    <w:rsid w:val="00C044C6"/>
    <w:rsid w:val="00CD1E41"/>
    <w:rsid w:val="00D3424F"/>
    <w:rsid w:val="00E60D10"/>
    <w:rsid w:val="00ED2E6A"/>
    <w:rsid w:val="00F267B6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82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40C"/>
  </w:style>
  <w:style w:type="paragraph" w:styleId="Heading1">
    <w:name w:val="heading 1"/>
    <w:basedOn w:val="Normal"/>
    <w:next w:val="Normal"/>
    <w:link w:val="Heading1Char"/>
    <w:uiPriority w:val="9"/>
    <w:qFormat/>
    <w:rsid w:val="0036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3B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3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3B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3B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3B4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3B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3B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3B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rsid w:val="005F040C"/>
    <w:pPr>
      <w:pBdr>
        <w:bottom w:val="single" w:sz="4" w:space="0" w:color="1F1F1F" w:themeColor="accent1" w:themeShade="80"/>
      </w:pBdr>
      <w:spacing w:before="0" w:after="0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rsid w:val="00102702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5F040C"/>
    <w:rPr>
      <w:color w:val="5F5F5F" w:themeColor="accent4" w:themeShade="BF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460036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460036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F3F3F" w:themeColor="accent1"/>
    </w:rPr>
  </w:style>
  <w:style w:type="paragraph" w:styleId="Header">
    <w:name w:val="header"/>
    <w:basedOn w:val="Normal"/>
    <w:link w:val="HeaderChar"/>
    <w:uiPriority w:val="99"/>
    <w:unhideWhenUsed/>
    <w:rsid w:val="003623B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623B4"/>
  </w:style>
  <w:style w:type="paragraph" w:styleId="BalloonText">
    <w:name w:val="Balloon Text"/>
    <w:basedOn w:val="Normal"/>
    <w:link w:val="BalloonTextCh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B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623B4"/>
  </w:style>
  <w:style w:type="paragraph" w:styleId="BlockText">
    <w:name w:val="Block Text"/>
    <w:basedOn w:val="Normal"/>
    <w:uiPriority w:val="99"/>
    <w:semiHidden/>
    <w:unhideWhenUsed/>
    <w:rsid w:val="003623B4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623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23B4"/>
  </w:style>
  <w:style w:type="paragraph" w:styleId="BodyText2">
    <w:name w:val="Body Text 2"/>
    <w:basedOn w:val="Normal"/>
    <w:link w:val="BodyText2Char"/>
    <w:uiPriority w:val="99"/>
    <w:semiHidden/>
    <w:unhideWhenUsed/>
    <w:rsid w:val="003623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23B4"/>
  </w:style>
  <w:style w:type="paragraph" w:styleId="BodyText3">
    <w:name w:val="Body Text 3"/>
    <w:basedOn w:val="Normal"/>
    <w:link w:val="BodyText3Char"/>
    <w:uiPriority w:val="99"/>
    <w:semiHidden/>
    <w:unhideWhenUsed/>
    <w:rsid w:val="003623B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23B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623B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623B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23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23B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623B4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623B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23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23B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23B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23B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623B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3B4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623B4"/>
  </w:style>
  <w:style w:type="table" w:styleId="ColorfulGrid">
    <w:name w:val="Colorful Grid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23B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3B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3B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3B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23B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623B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623B4"/>
  </w:style>
  <w:style w:type="character" w:styleId="Emphasis">
    <w:name w:val="Emphasis"/>
    <w:basedOn w:val="DefaultParagraphFont"/>
    <w:uiPriority w:val="20"/>
    <w:semiHidden/>
    <w:unhideWhenUsed/>
    <w:qFormat/>
    <w:rsid w:val="003623B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623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23B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623B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040C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623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3B4"/>
    <w:rPr>
      <w:szCs w:val="20"/>
    </w:rPr>
  </w:style>
  <w:style w:type="table" w:styleId="GridTable1Light">
    <w:name w:val="Grid Table 1 Light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623B4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623B4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3B4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3B4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3B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3B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623B4"/>
  </w:style>
  <w:style w:type="paragraph" w:styleId="HTMLAddress">
    <w:name w:val="HTML Address"/>
    <w:basedOn w:val="Normal"/>
    <w:link w:val="HTMLAddressChar"/>
    <w:uiPriority w:val="99"/>
    <w:semiHidden/>
    <w:unhideWhenUsed/>
    <w:rsid w:val="003623B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623B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623B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623B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23B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23B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623B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623B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23B4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623B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623B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623B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623B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623B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623B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623B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623B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623B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623B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623B4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623B4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623B4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623B4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623B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623B4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623B4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623B4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623B4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623B4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623B4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623B4"/>
  </w:style>
  <w:style w:type="paragraph" w:styleId="List">
    <w:name w:val="List"/>
    <w:basedOn w:val="Normal"/>
    <w:uiPriority w:val="99"/>
    <w:semiHidden/>
    <w:unhideWhenUsed/>
    <w:rsid w:val="003623B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623B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623B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623B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623B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623B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623B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623B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623B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623B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623B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623B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623B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623B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623B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623B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623B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623B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623B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623B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623B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6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623B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623B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6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623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3623B4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623B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623B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623B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623B4"/>
  </w:style>
  <w:style w:type="character" w:styleId="PageNumber">
    <w:name w:val="page number"/>
    <w:basedOn w:val="DefaultParagraphFont"/>
    <w:uiPriority w:val="99"/>
    <w:semiHidden/>
    <w:unhideWhenUsed/>
    <w:rsid w:val="003623B4"/>
  </w:style>
  <w:style w:type="table" w:styleId="PlainTable1">
    <w:name w:val="Plain Table 1"/>
    <w:basedOn w:val="TableNormal"/>
    <w:uiPriority w:val="41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623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623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623B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3B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623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623B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623B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623B4"/>
  </w:style>
  <w:style w:type="paragraph" w:styleId="Signature">
    <w:name w:val="Signature"/>
    <w:basedOn w:val="Normal"/>
    <w:link w:val="SignatureCh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623B4"/>
  </w:style>
  <w:style w:type="character" w:styleId="SmartHyperlink">
    <w:name w:val="Smart Hyperlink"/>
    <w:basedOn w:val="DefaultParagraphFont"/>
    <w:uiPriority w:val="99"/>
    <w:semiHidden/>
    <w:unhideWhenUsed/>
    <w:rsid w:val="003623B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623B4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3623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623B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623B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623B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623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623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623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623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623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623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623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623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623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623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623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623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623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623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623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623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623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623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623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6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623B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623B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623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623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623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6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623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623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623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623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623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623B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623B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623B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623B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623B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623B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623B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623B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3B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5F04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0A7C21" w:rsidRDefault="005E6252" w:rsidP="005E6252">
          <w:pPr>
            <w:pStyle w:val="908F365A4C0142978480E0CD2369E5AD8"/>
          </w:pPr>
          <w:r>
            <w:rPr>
              <w:lang w:val="en-GB" w:bidi="en-GB"/>
            </w:rPr>
            <w:t>Subject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0A7C21" w:rsidRDefault="005E6252" w:rsidP="005E6252">
          <w:pPr>
            <w:pStyle w:val="9EFD559A55D94F80B81EEFF0B216350D8"/>
          </w:pPr>
          <w:r>
            <w:rPr>
              <w:lang w:val="en-GB" w:bidi="en-GB"/>
            </w:rPr>
            <w:t>Subject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0A7C21" w:rsidRDefault="005E6252" w:rsidP="005E6252">
          <w:pPr>
            <w:pStyle w:val="79394C74B9624CEAA89C75801756397B8"/>
          </w:pPr>
          <w:r>
            <w:rPr>
              <w:lang w:val="en-GB" w:bidi="en-GB"/>
            </w:rPr>
            <w:t>Subject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0A7C21" w:rsidRDefault="005E6252" w:rsidP="005E6252">
          <w:pPr>
            <w:pStyle w:val="400DA9DE51404BC695857B02E1B4524B8"/>
          </w:pPr>
          <w:r>
            <w:rPr>
              <w:lang w:val="en-GB" w:bidi="en-GB"/>
            </w:rPr>
            <w:t>Subject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0A7C21" w:rsidRDefault="005E6252" w:rsidP="005E6252">
          <w:pPr>
            <w:pStyle w:val="A99678C7B766407BAF96D38318E0B2888"/>
          </w:pPr>
          <w:r>
            <w:rPr>
              <w:lang w:val="en-GB" w:bidi="en-GB"/>
            </w:rPr>
            <w:t>Subject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0A7C21" w:rsidRDefault="005E6252" w:rsidP="005E6252">
          <w:pPr>
            <w:pStyle w:val="23423137AFC643339B68880FA64C31358"/>
          </w:pPr>
          <w:r>
            <w:rPr>
              <w:lang w:val="en-GB" w:bidi="en-GB"/>
            </w:rPr>
            <w:t>Subject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0A7C21" w:rsidRDefault="005E6252" w:rsidP="005E6252">
          <w:pPr>
            <w:pStyle w:val="286928FC42514949BD98BC1F48B66C581"/>
          </w:pPr>
          <w:r>
            <w:rPr>
              <w:lang w:val="en-GB" w:bidi="en-GB"/>
            </w:rPr>
            <w:t>Month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0A7C21" w:rsidRDefault="005E6252" w:rsidP="005E6252">
          <w:pPr>
            <w:pStyle w:val="62F518931AD845D6B4ADDB0923EBB623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0A7C21" w:rsidRDefault="005E6252" w:rsidP="005E6252">
          <w:pPr>
            <w:pStyle w:val="4C6F400A2C714B45A5328E620CCC819F1"/>
          </w:pPr>
          <w:r>
            <w:rPr>
              <w:lang w:val="en-GB" w:bidi="en-GB"/>
            </w:rPr>
            <w:t>Year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0A7C21" w:rsidRDefault="005E6252" w:rsidP="005E6252">
          <w:pPr>
            <w:pStyle w:val="3F33AE915E314196A7303523DEDA04579"/>
          </w:pPr>
          <w:r>
            <w:rPr>
              <w:lang w:val="en-GB" w:bidi="en-GB"/>
            </w:rPr>
            <w:t>Notes</w:t>
          </w:r>
        </w:p>
      </w:docPartBody>
    </w:docPart>
    <w:docPart>
      <w:docPartPr>
        <w:name w:val="63DEA3BB44FE4B528F5B30BE3709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705F-B74C-4721-9EFD-CF865221234D}"/>
      </w:docPartPr>
      <w:docPartBody>
        <w:p w:rsidR="00532BA7" w:rsidRDefault="005E6252" w:rsidP="005E6252">
          <w:pPr>
            <w:pStyle w:val="63DEA3BB44FE4B528F5B30BE370907CD1"/>
          </w:pPr>
          <w:r>
            <w:rPr>
              <w:lang w:val="en-GB" w:bidi="en-GB"/>
            </w:rPr>
            <w:t>Weekly assignments</w:t>
          </w:r>
        </w:p>
      </w:docPartBody>
    </w:docPart>
    <w:docPart>
      <w:docPartPr>
        <w:name w:val="7C986A57BCFF4987BF3660E2FE05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E7ED-A319-49C3-887E-7AC4E2F74EF9}"/>
      </w:docPartPr>
      <w:docPartBody>
        <w:p w:rsidR="00532BA7" w:rsidRDefault="005E6252" w:rsidP="005E6252">
          <w:pPr>
            <w:pStyle w:val="7C986A57BCFF4987BF3660E2FE055A7F1"/>
          </w:pPr>
          <w:r>
            <w:rPr>
              <w:lang w:val="en-GB" w:bidi="en-GB"/>
            </w:rPr>
            <w:t>name:</w:t>
          </w:r>
        </w:p>
      </w:docPartBody>
    </w:docPart>
    <w:docPart>
      <w:docPartPr>
        <w:name w:val="43EA4DE022C14B2AB49A2517B061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92B8-2DAD-40AB-9E6D-EED3935C0D4F}"/>
      </w:docPartPr>
      <w:docPartBody>
        <w:p w:rsidR="00532BA7" w:rsidRDefault="005E6252" w:rsidP="005E6252">
          <w:pPr>
            <w:pStyle w:val="43EA4DE022C14B2AB49A2517B0619DFA1"/>
          </w:pPr>
          <w:r>
            <w:rPr>
              <w:lang w:val="en-GB" w:bidi="en-GB"/>
            </w:rPr>
            <w:t>month:</w:t>
          </w:r>
        </w:p>
      </w:docPartBody>
    </w:docPart>
    <w:docPart>
      <w:docPartPr>
        <w:name w:val="DED74DB5B6E44092846C7BC0E15D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9D59-A79A-4647-BF42-B0AE88FED401}"/>
      </w:docPartPr>
      <w:docPartBody>
        <w:p w:rsidR="00532BA7" w:rsidRDefault="005E6252" w:rsidP="005E6252">
          <w:pPr>
            <w:pStyle w:val="DED74DB5B6E44092846C7BC0E15D3B141"/>
          </w:pPr>
          <w:r>
            <w:rPr>
              <w:lang w:val="en-GB" w:bidi="en-GB"/>
            </w:rPr>
            <w:t>year:</w:t>
          </w:r>
        </w:p>
      </w:docPartBody>
    </w:docPart>
    <w:docPart>
      <w:docPartPr>
        <w:name w:val="3CF6CD8A6D944C0C845B52CFE870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90B4-2273-4AC8-B7D2-77B9589E5C2C}"/>
      </w:docPartPr>
      <w:docPartBody>
        <w:p w:rsidR="00532BA7" w:rsidRDefault="005E6252" w:rsidP="005E6252">
          <w:pPr>
            <w:pStyle w:val="3CF6CD8A6D944C0C845B52CFE8702F6B2"/>
          </w:pPr>
          <w:r>
            <w:rPr>
              <w:lang w:val="en-GB" w:bidi="en-GB"/>
            </w:rPr>
            <w:t>Mon</w:t>
          </w:r>
        </w:p>
      </w:docPartBody>
    </w:docPart>
    <w:docPart>
      <w:docPartPr>
        <w:name w:val="273B5D10D2E94186960D5287CA12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79E6-CC70-4718-B6A1-A55D03EE1F9C}"/>
      </w:docPartPr>
      <w:docPartBody>
        <w:p w:rsidR="00532BA7" w:rsidRDefault="005E6252" w:rsidP="005E6252">
          <w:pPr>
            <w:pStyle w:val="273B5D10D2E94186960D5287CA12D0772"/>
          </w:pPr>
          <w:r w:rsidRPr="006A6B63">
            <w:rPr>
              <w:lang w:val="en-GB" w:bidi="en-GB"/>
            </w:rPr>
            <w:t>Date</w:t>
          </w:r>
        </w:p>
      </w:docPartBody>
    </w:docPart>
    <w:docPart>
      <w:docPartPr>
        <w:name w:val="A49DB02147184D16993D425E5F51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D32D-2C51-4FA2-8035-C7658DAFDF8E}"/>
      </w:docPartPr>
      <w:docPartBody>
        <w:p w:rsidR="00532BA7" w:rsidRDefault="005E6252" w:rsidP="005E6252">
          <w:pPr>
            <w:pStyle w:val="A49DB02147184D16993D425E5F510A282"/>
          </w:pPr>
          <w:r w:rsidRPr="00460036">
            <w:rPr>
              <w:lang w:val="en-GB" w:bidi="en-GB"/>
            </w:rPr>
            <w:t>Tues</w:t>
          </w:r>
        </w:p>
      </w:docPartBody>
    </w:docPart>
    <w:docPart>
      <w:docPartPr>
        <w:name w:val="F9A5B1D71FCA450C8E580AF60B9B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F342-5AE2-424E-BE4E-7FA5934C4553}"/>
      </w:docPartPr>
      <w:docPartBody>
        <w:p w:rsidR="00532BA7" w:rsidRDefault="005E6252" w:rsidP="005E6252">
          <w:pPr>
            <w:pStyle w:val="F9A5B1D71FCA450C8E580AF60B9B3CF22"/>
          </w:pPr>
          <w:r w:rsidRPr="006A6B63">
            <w:rPr>
              <w:lang w:val="en-GB" w:bidi="en-GB"/>
            </w:rPr>
            <w:t>Date</w:t>
          </w:r>
        </w:p>
      </w:docPartBody>
    </w:docPart>
    <w:docPart>
      <w:docPartPr>
        <w:name w:val="6446C9D9DBD34CADA413BF5DD822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E1FA-909A-4E3D-A3AD-1D937F7B15B9}"/>
      </w:docPartPr>
      <w:docPartBody>
        <w:p w:rsidR="00532BA7" w:rsidRDefault="005E6252" w:rsidP="005E6252">
          <w:pPr>
            <w:pStyle w:val="6446C9D9DBD34CADA413BF5DD82281282"/>
          </w:pPr>
          <w:r>
            <w:rPr>
              <w:lang w:val="en-GB" w:bidi="en-GB"/>
            </w:rPr>
            <w:t>Wed</w:t>
          </w:r>
        </w:p>
      </w:docPartBody>
    </w:docPart>
    <w:docPart>
      <w:docPartPr>
        <w:name w:val="839034E50F724DC394EE5239351F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F5BF-17A3-48A8-9635-0DEC471F5F5C}"/>
      </w:docPartPr>
      <w:docPartBody>
        <w:p w:rsidR="00532BA7" w:rsidRDefault="005E6252" w:rsidP="005E6252">
          <w:pPr>
            <w:pStyle w:val="839034E50F724DC394EE5239351FEF6C2"/>
          </w:pPr>
          <w:r w:rsidRPr="006A6B63">
            <w:rPr>
              <w:lang w:val="en-GB" w:bidi="en-GB"/>
            </w:rPr>
            <w:t>Date</w:t>
          </w:r>
        </w:p>
      </w:docPartBody>
    </w:docPart>
    <w:docPart>
      <w:docPartPr>
        <w:name w:val="B3367CBEED8E4857B78965874F26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AA14-0BAD-4564-8B30-FA2103BC645C}"/>
      </w:docPartPr>
      <w:docPartBody>
        <w:p w:rsidR="00532BA7" w:rsidRDefault="005E6252" w:rsidP="005E6252">
          <w:pPr>
            <w:pStyle w:val="B3367CBEED8E4857B78965874F26AE472"/>
          </w:pPr>
          <w:r>
            <w:rPr>
              <w:lang w:val="en-GB" w:bidi="en-GB"/>
            </w:rPr>
            <w:t>Thurs</w:t>
          </w:r>
        </w:p>
      </w:docPartBody>
    </w:docPart>
    <w:docPart>
      <w:docPartPr>
        <w:name w:val="6A56BC9852094735BCDE9A1990AE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4930-51C3-41B5-B459-C1DD5B9C9F75}"/>
      </w:docPartPr>
      <w:docPartBody>
        <w:p w:rsidR="00532BA7" w:rsidRDefault="005E6252" w:rsidP="005E6252">
          <w:pPr>
            <w:pStyle w:val="6A56BC9852094735BCDE9A1990AEA5992"/>
          </w:pPr>
          <w:r w:rsidRPr="006A6B63">
            <w:rPr>
              <w:lang w:val="en-GB" w:bidi="en-GB"/>
            </w:rPr>
            <w:t>Date</w:t>
          </w:r>
        </w:p>
      </w:docPartBody>
    </w:docPart>
    <w:docPart>
      <w:docPartPr>
        <w:name w:val="4E1C99F1604E4B93A767F6EBB351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0F2E-184A-4F09-9E9E-D0358ECFAB84}"/>
      </w:docPartPr>
      <w:docPartBody>
        <w:p w:rsidR="00532BA7" w:rsidRDefault="005E6252" w:rsidP="005E6252">
          <w:pPr>
            <w:pStyle w:val="4E1C99F1604E4B93A767F6EBB351A52A2"/>
          </w:pPr>
          <w:r>
            <w:rPr>
              <w:lang w:val="en-GB" w:bidi="en-GB"/>
            </w:rPr>
            <w:t>Fri</w:t>
          </w:r>
        </w:p>
      </w:docPartBody>
    </w:docPart>
    <w:docPart>
      <w:docPartPr>
        <w:name w:val="F2828835CA9C48DFA359BE42A3CD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9EAD-06C6-4478-BC62-5C0202EB2733}"/>
      </w:docPartPr>
      <w:docPartBody>
        <w:p w:rsidR="00532BA7" w:rsidRDefault="005E6252" w:rsidP="005E6252">
          <w:pPr>
            <w:pStyle w:val="F2828835CA9C48DFA359BE42A3CD82472"/>
          </w:pPr>
          <w:r w:rsidRPr="006A6B63">
            <w:rPr>
              <w:lang w:val="en-GB" w:bidi="en-GB"/>
            </w:rPr>
            <w:t>Date</w:t>
          </w:r>
        </w:p>
      </w:docPartBody>
    </w:docPart>
    <w:docPart>
      <w:docPartPr>
        <w:name w:val="98D76CCC6418448A949D093ACC19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148B-C3FA-4A4F-BA71-2F9E20A627A1}"/>
      </w:docPartPr>
      <w:docPartBody>
        <w:p w:rsidR="00532BA7" w:rsidRDefault="005E6252" w:rsidP="005E6252">
          <w:pPr>
            <w:pStyle w:val="98D76CCC6418448A949D093ACC19F5532"/>
          </w:pPr>
          <w:r>
            <w:rPr>
              <w:lang w:val="en-GB" w:bidi="en-GB"/>
            </w:rPr>
            <w:t>Assignment 1</w:t>
          </w:r>
        </w:p>
      </w:docPartBody>
    </w:docPart>
    <w:docPart>
      <w:docPartPr>
        <w:name w:val="7F9527FEF87A4C76BD6F6CF3ADBD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3893-DD58-4D7A-AF41-6985C4DE5B54}"/>
      </w:docPartPr>
      <w:docPartBody>
        <w:p w:rsidR="00532BA7" w:rsidRDefault="005E6252" w:rsidP="005E6252">
          <w:pPr>
            <w:pStyle w:val="7F9527FEF87A4C76BD6F6CF3ADBD393B2"/>
          </w:pPr>
          <w:r>
            <w:rPr>
              <w:lang w:val="en-GB" w:bidi="en-GB"/>
            </w:rPr>
            <w:t>Assignment 1</w:t>
          </w:r>
        </w:p>
      </w:docPartBody>
    </w:docPart>
    <w:docPart>
      <w:docPartPr>
        <w:name w:val="FA30633F6A534C89B2F53D421081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3AB4-AFFF-4FC2-B693-1B1422B975FC}"/>
      </w:docPartPr>
      <w:docPartBody>
        <w:p w:rsidR="00532BA7" w:rsidRDefault="005E6252" w:rsidP="005E6252">
          <w:pPr>
            <w:pStyle w:val="FA30633F6A534C89B2F53D4210816A142"/>
          </w:pPr>
          <w:r>
            <w:rPr>
              <w:lang w:val="en-GB" w:bidi="en-GB"/>
            </w:rPr>
            <w:t>Assignment 1</w:t>
          </w:r>
        </w:p>
      </w:docPartBody>
    </w:docPart>
    <w:docPart>
      <w:docPartPr>
        <w:name w:val="625813EC72B74556B3AE6400FBA5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1A29-EABA-4619-8CDE-E421ED8119CA}"/>
      </w:docPartPr>
      <w:docPartBody>
        <w:p w:rsidR="00532BA7" w:rsidRDefault="005E6252" w:rsidP="005E6252">
          <w:pPr>
            <w:pStyle w:val="625813EC72B74556B3AE6400FBA548672"/>
          </w:pPr>
          <w:r>
            <w:rPr>
              <w:lang w:val="en-GB" w:bidi="en-GB"/>
            </w:rPr>
            <w:t>Assignment 1</w:t>
          </w:r>
        </w:p>
      </w:docPartBody>
    </w:docPart>
    <w:docPart>
      <w:docPartPr>
        <w:name w:val="32D06FF025B94903A97C2F3AB60D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44DD-F41B-4392-9384-116E674C516D}"/>
      </w:docPartPr>
      <w:docPartBody>
        <w:p w:rsidR="00532BA7" w:rsidRDefault="005E6252" w:rsidP="005E6252">
          <w:pPr>
            <w:pStyle w:val="32D06FF025B94903A97C2F3AB60D65652"/>
          </w:pPr>
          <w:r>
            <w:rPr>
              <w:lang w:val="en-GB" w:bidi="en-GB"/>
            </w:rPr>
            <w:t>Assignment 1</w:t>
          </w:r>
        </w:p>
      </w:docPartBody>
    </w:docPart>
    <w:docPart>
      <w:docPartPr>
        <w:name w:val="298C30BBDF304A84AC817DD1349C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F077-9E43-43F4-8865-A024862875A1}"/>
      </w:docPartPr>
      <w:docPartBody>
        <w:p w:rsidR="00532BA7" w:rsidRDefault="005E6252" w:rsidP="005E6252">
          <w:pPr>
            <w:pStyle w:val="298C30BBDF304A84AC817DD1349C7B4C2"/>
          </w:pPr>
          <w:r>
            <w:rPr>
              <w:lang w:val="en-GB" w:bidi="en-GB"/>
            </w:rPr>
            <w:t>Assignment 1</w:t>
          </w:r>
        </w:p>
      </w:docPartBody>
    </w:docPart>
    <w:docPart>
      <w:docPartPr>
        <w:name w:val="AFB5D595A6C34E008C1A3B213293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D41A-F8A2-48FC-8D95-3747F85B1FAC}"/>
      </w:docPartPr>
      <w:docPartBody>
        <w:p w:rsidR="00532BA7" w:rsidRDefault="005E6252" w:rsidP="005E6252">
          <w:pPr>
            <w:pStyle w:val="AFB5D595A6C34E008C1A3B213293F6AE2"/>
          </w:pPr>
          <w:r>
            <w:rPr>
              <w:lang w:val="en-GB" w:bidi="en-GB"/>
            </w:rPr>
            <w:t>Assignment 2</w:t>
          </w:r>
        </w:p>
      </w:docPartBody>
    </w:docPart>
    <w:docPart>
      <w:docPartPr>
        <w:name w:val="D4494A04C6A24F3F9400C7CE8353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E860-C11F-4B71-A514-A9C0176F63B3}"/>
      </w:docPartPr>
      <w:docPartBody>
        <w:p w:rsidR="00532BA7" w:rsidRDefault="005E6252" w:rsidP="005E6252">
          <w:pPr>
            <w:pStyle w:val="D4494A04C6A24F3F9400C7CE83537E802"/>
          </w:pPr>
          <w:r>
            <w:rPr>
              <w:lang w:val="en-GB" w:bidi="en-GB"/>
            </w:rPr>
            <w:t>Assignment 2</w:t>
          </w:r>
        </w:p>
      </w:docPartBody>
    </w:docPart>
    <w:docPart>
      <w:docPartPr>
        <w:name w:val="3F3E94B3CB39418994BF40B508F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9D30-05E3-4A91-ABC9-66A1029C649F}"/>
      </w:docPartPr>
      <w:docPartBody>
        <w:p w:rsidR="00532BA7" w:rsidRDefault="005E6252" w:rsidP="005E6252">
          <w:pPr>
            <w:pStyle w:val="3F3E94B3CB39418994BF40B508FF955A2"/>
          </w:pPr>
          <w:r>
            <w:rPr>
              <w:lang w:val="en-GB" w:bidi="en-GB"/>
            </w:rPr>
            <w:t>Assignment 2</w:t>
          </w:r>
        </w:p>
      </w:docPartBody>
    </w:docPart>
    <w:docPart>
      <w:docPartPr>
        <w:name w:val="5A99EADCB294468BA17EBBE35B9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F6E4-C2C7-4D67-A1FB-858F0B63313F}"/>
      </w:docPartPr>
      <w:docPartBody>
        <w:p w:rsidR="00532BA7" w:rsidRDefault="005E6252" w:rsidP="005E6252">
          <w:pPr>
            <w:pStyle w:val="5A99EADCB294468BA17EBBE35B94AAB92"/>
          </w:pPr>
          <w:r>
            <w:rPr>
              <w:lang w:val="en-GB" w:bidi="en-GB"/>
            </w:rPr>
            <w:t>Assignment 2</w:t>
          </w:r>
        </w:p>
      </w:docPartBody>
    </w:docPart>
    <w:docPart>
      <w:docPartPr>
        <w:name w:val="AA4F677F949C46FEB99E8D2DAA56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8CDD-29E8-4EDD-8122-9727EB9AA51D}"/>
      </w:docPartPr>
      <w:docPartBody>
        <w:p w:rsidR="00532BA7" w:rsidRDefault="005E6252" w:rsidP="005E6252">
          <w:pPr>
            <w:pStyle w:val="AA4F677F949C46FEB99E8D2DAA56CD792"/>
          </w:pPr>
          <w:r>
            <w:rPr>
              <w:lang w:val="en-GB" w:bidi="en-GB"/>
            </w:rPr>
            <w:t>Assignment 2</w:t>
          </w:r>
        </w:p>
      </w:docPartBody>
    </w:docPart>
    <w:docPart>
      <w:docPartPr>
        <w:name w:val="CA257289C0AD4A3BA01DAD83F926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B3FF-80F5-40FE-8B6E-6F39BAEA0375}"/>
      </w:docPartPr>
      <w:docPartBody>
        <w:p w:rsidR="00532BA7" w:rsidRDefault="005E6252" w:rsidP="005E6252">
          <w:pPr>
            <w:pStyle w:val="CA257289C0AD4A3BA01DAD83F92626592"/>
          </w:pPr>
          <w:r>
            <w:rPr>
              <w:lang w:val="en-GB" w:bidi="en-GB"/>
            </w:rPr>
            <w:t>Assignment 2</w:t>
          </w:r>
        </w:p>
      </w:docPartBody>
    </w:docPart>
    <w:docPart>
      <w:docPartPr>
        <w:name w:val="83BE9A688EB54E82A85F68B4D481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A68A-B6FA-4A95-931D-2030652EAB9C}"/>
      </w:docPartPr>
      <w:docPartBody>
        <w:p w:rsidR="00532BA7" w:rsidRDefault="005E6252" w:rsidP="005E6252">
          <w:pPr>
            <w:pStyle w:val="83BE9A688EB54E82A85F68B4D481879E2"/>
          </w:pPr>
          <w:r>
            <w:rPr>
              <w:lang w:val="en-GB" w:bidi="en-GB"/>
            </w:rPr>
            <w:t>Assignment 3</w:t>
          </w:r>
        </w:p>
      </w:docPartBody>
    </w:docPart>
    <w:docPart>
      <w:docPartPr>
        <w:name w:val="2FAA1F2BD186460A8D617115855A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310F-EC06-4496-8C75-195090E30B28}"/>
      </w:docPartPr>
      <w:docPartBody>
        <w:p w:rsidR="00532BA7" w:rsidRDefault="005E6252" w:rsidP="005E6252">
          <w:pPr>
            <w:pStyle w:val="2FAA1F2BD186460A8D617115855A4C782"/>
          </w:pPr>
          <w:r>
            <w:rPr>
              <w:lang w:val="en-GB" w:bidi="en-GB"/>
            </w:rPr>
            <w:t>Assignment 3</w:t>
          </w:r>
        </w:p>
      </w:docPartBody>
    </w:docPart>
    <w:docPart>
      <w:docPartPr>
        <w:name w:val="59E586196FEC4738A46A6AA2AD4F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45B3-5ACB-4BF5-987E-12431F3BDBF3}"/>
      </w:docPartPr>
      <w:docPartBody>
        <w:p w:rsidR="00532BA7" w:rsidRDefault="005E6252" w:rsidP="005E6252">
          <w:pPr>
            <w:pStyle w:val="59E586196FEC4738A46A6AA2AD4FC6482"/>
          </w:pPr>
          <w:r>
            <w:rPr>
              <w:lang w:val="en-GB" w:bidi="en-GB"/>
            </w:rPr>
            <w:t>Assignment 3</w:t>
          </w:r>
        </w:p>
      </w:docPartBody>
    </w:docPart>
    <w:docPart>
      <w:docPartPr>
        <w:name w:val="861ECBBE066A42E79663A6949706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6C85-A544-4830-A4CD-8C7FD109DA31}"/>
      </w:docPartPr>
      <w:docPartBody>
        <w:p w:rsidR="00532BA7" w:rsidRDefault="005E6252" w:rsidP="005E6252">
          <w:pPr>
            <w:pStyle w:val="861ECBBE066A42E79663A694970668A32"/>
          </w:pPr>
          <w:r>
            <w:rPr>
              <w:lang w:val="en-GB" w:bidi="en-GB"/>
            </w:rPr>
            <w:t>Assignment 3</w:t>
          </w:r>
        </w:p>
      </w:docPartBody>
    </w:docPart>
    <w:docPart>
      <w:docPartPr>
        <w:name w:val="2C1DDC9803D8434E88EE94332F62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D86F-9A87-4CF5-A639-5C81C2D55EC0}"/>
      </w:docPartPr>
      <w:docPartBody>
        <w:p w:rsidR="00532BA7" w:rsidRDefault="005E6252" w:rsidP="005E6252">
          <w:pPr>
            <w:pStyle w:val="2C1DDC9803D8434E88EE94332F62BC142"/>
          </w:pPr>
          <w:r>
            <w:rPr>
              <w:lang w:val="en-GB" w:bidi="en-GB"/>
            </w:rPr>
            <w:t>Assignment 3</w:t>
          </w:r>
        </w:p>
      </w:docPartBody>
    </w:docPart>
    <w:docPart>
      <w:docPartPr>
        <w:name w:val="CF70341FD1D7424F878F64C922A3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1AE5-6634-476B-88D7-2871090A0EE8}"/>
      </w:docPartPr>
      <w:docPartBody>
        <w:p w:rsidR="00532BA7" w:rsidRDefault="005E6252" w:rsidP="005E6252">
          <w:pPr>
            <w:pStyle w:val="CF70341FD1D7424F878F64C922A30FAA2"/>
          </w:pPr>
          <w:r>
            <w:rPr>
              <w:lang w:val="en-GB" w:bidi="en-GB"/>
            </w:rPr>
            <w:t>Assignment 3</w:t>
          </w:r>
        </w:p>
      </w:docPartBody>
    </w:docPart>
    <w:docPart>
      <w:docPartPr>
        <w:name w:val="ACD78162E21841089408F9FAC7D1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214F-AC36-4897-9ECC-7AFFDB7EC207}"/>
      </w:docPartPr>
      <w:docPartBody>
        <w:p w:rsidR="00532BA7" w:rsidRDefault="005E6252" w:rsidP="005E6252">
          <w:pPr>
            <w:pStyle w:val="ACD78162E21841089408F9FAC7D14C072"/>
          </w:pPr>
          <w:r>
            <w:rPr>
              <w:lang w:val="en-GB" w:bidi="en-GB"/>
            </w:rPr>
            <w:t>Assignment 4</w:t>
          </w:r>
        </w:p>
      </w:docPartBody>
    </w:docPart>
    <w:docPart>
      <w:docPartPr>
        <w:name w:val="40E8C92FAEB0474FA826A012C325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4ED5-537B-4AE6-8ABE-E1C5CB04E31A}"/>
      </w:docPartPr>
      <w:docPartBody>
        <w:p w:rsidR="00532BA7" w:rsidRDefault="005E6252" w:rsidP="005E6252">
          <w:pPr>
            <w:pStyle w:val="40E8C92FAEB0474FA826A012C32514582"/>
          </w:pPr>
          <w:r>
            <w:rPr>
              <w:lang w:val="en-GB" w:bidi="en-GB"/>
            </w:rPr>
            <w:t>Assignment 4</w:t>
          </w:r>
        </w:p>
      </w:docPartBody>
    </w:docPart>
    <w:docPart>
      <w:docPartPr>
        <w:name w:val="67A3D869B4AF4406B9FE6238A401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224B-92B2-48C1-A58B-C96951409A0D}"/>
      </w:docPartPr>
      <w:docPartBody>
        <w:p w:rsidR="00532BA7" w:rsidRDefault="005E6252" w:rsidP="005E6252">
          <w:pPr>
            <w:pStyle w:val="67A3D869B4AF4406B9FE6238A401997D2"/>
          </w:pPr>
          <w:r>
            <w:rPr>
              <w:lang w:val="en-GB" w:bidi="en-GB"/>
            </w:rPr>
            <w:t>Assignment 4</w:t>
          </w:r>
        </w:p>
      </w:docPartBody>
    </w:docPart>
    <w:docPart>
      <w:docPartPr>
        <w:name w:val="58B6DB4DB1984C468D0758BB9D0D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FB4E-73C3-4677-BFC5-5A48473AAF75}"/>
      </w:docPartPr>
      <w:docPartBody>
        <w:p w:rsidR="00532BA7" w:rsidRDefault="005E6252" w:rsidP="005E6252">
          <w:pPr>
            <w:pStyle w:val="58B6DB4DB1984C468D0758BB9D0DFE222"/>
          </w:pPr>
          <w:r>
            <w:rPr>
              <w:lang w:val="en-GB" w:bidi="en-GB"/>
            </w:rPr>
            <w:t>Assignment 4</w:t>
          </w:r>
        </w:p>
      </w:docPartBody>
    </w:docPart>
    <w:docPart>
      <w:docPartPr>
        <w:name w:val="C385A279D9DD44CAB3EDE5B84F30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2FDD-1072-4197-8284-8E897AD90CB1}"/>
      </w:docPartPr>
      <w:docPartBody>
        <w:p w:rsidR="00532BA7" w:rsidRDefault="005E6252" w:rsidP="005E6252">
          <w:pPr>
            <w:pStyle w:val="C385A279D9DD44CAB3EDE5B84F302F2B2"/>
          </w:pPr>
          <w:r>
            <w:rPr>
              <w:lang w:val="en-GB" w:bidi="en-GB"/>
            </w:rPr>
            <w:t>Assignment 4</w:t>
          </w:r>
        </w:p>
      </w:docPartBody>
    </w:docPart>
    <w:docPart>
      <w:docPartPr>
        <w:name w:val="9F552BC5969E404BB7B777D338F9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4B9D-C759-46B7-A8DD-8256EB6769C7}"/>
      </w:docPartPr>
      <w:docPartBody>
        <w:p w:rsidR="00532BA7" w:rsidRDefault="005E6252" w:rsidP="005E6252">
          <w:pPr>
            <w:pStyle w:val="9F552BC5969E404BB7B777D338F9B1DD2"/>
          </w:pPr>
          <w:r>
            <w:rPr>
              <w:lang w:val="en-GB" w:bidi="en-GB"/>
            </w:rPr>
            <w:t>Assignment 4</w:t>
          </w:r>
        </w:p>
      </w:docPartBody>
    </w:docPart>
    <w:docPart>
      <w:docPartPr>
        <w:name w:val="17B55BD265DA46F29E4DEF7A4462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AA8C-A79C-4ACE-A3D4-C58410BF9C3E}"/>
      </w:docPartPr>
      <w:docPartBody>
        <w:p w:rsidR="00532BA7" w:rsidRDefault="005E6252" w:rsidP="005E6252">
          <w:pPr>
            <w:pStyle w:val="17B55BD265DA46F29E4DEF7A44626FFC2"/>
          </w:pPr>
          <w:r>
            <w:rPr>
              <w:lang w:val="en-GB" w:bidi="en-GB"/>
            </w:rPr>
            <w:t>Assignment 5</w:t>
          </w:r>
        </w:p>
      </w:docPartBody>
    </w:docPart>
    <w:docPart>
      <w:docPartPr>
        <w:name w:val="8AF51420C8344B128D113D287F71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BCF4-D636-43F3-A60C-4D1E00D53D42}"/>
      </w:docPartPr>
      <w:docPartBody>
        <w:p w:rsidR="00532BA7" w:rsidRDefault="005E6252" w:rsidP="005E6252">
          <w:pPr>
            <w:pStyle w:val="8AF51420C8344B128D113D287F714A3C2"/>
          </w:pPr>
          <w:r>
            <w:rPr>
              <w:lang w:val="en-GB" w:bidi="en-GB"/>
            </w:rPr>
            <w:t>Assignment 5</w:t>
          </w:r>
        </w:p>
      </w:docPartBody>
    </w:docPart>
    <w:docPart>
      <w:docPartPr>
        <w:name w:val="8B9BDCB80E514C18828928D2472A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9974-8AE7-46B3-91C6-D117359DF145}"/>
      </w:docPartPr>
      <w:docPartBody>
        <w:p w:rsidR="00532BA7" w:rsidRDefault="005E6252" w:rsidP="005E6252">
          <w:pPr>
            <w:pStyle w:val="8B9BDCB80E514C18828928D2472AFE772"/>
          </w:pPr>
          <w:r>
            <w:rPr>
              <w:lang w:val="en-GB" w:bidi="en-GB"/>
            </w:rPr>
            <w:t>Assignment 5</w:t>
          </w:r>
        </w:p>
      </w:docPartBody>
    </w:docPart>
    <w:docPart>
      <w:docPartPr>
        <w:name w:val="C0343BE16F4B4A50B64432AEF367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ACF7-1282-4153-899E-5306876B5997}"/>
      </w:docPartPr>
      <w:docPartBody>
        <w:p w:rsidR="00532BA7" w:rsidRDefault="005E6252" w:rsidP="005E6252">
          <w:pPr>
            <w:pStyle w:val="C0343BE16F4B4A50B64432AEF36758132"/>
          </w:pPr>
          <w:r>
            <w:rPr>
              <w:lang w:val="en-GB" w:bidi="en-GB"/>
            </w:rPr>
            <w:t>Assignment 5</w:t>
          </w:r>
        </w:p>
      </w:docPartBody>
    </w:docPart>
    <w:docPart>
      <w:docPartPr>
        <w:name w:val="74BBDA46237A4AA6BEC56B01DE4E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9139-C098-4509-A1DE-339822463C49}"/>
      </w:docPartPr>
      <w:docPartBody>
        <w:p w:rsidR="00532BA7" w:rsidRDefault="005E6252" w:rsidP="005E6252">
          <w:pPr>
            <w:pStyle w:val="74BBDA46237A4AA6BEC56B01DE4E47142"/>
          </w:pPr>
          <w:r>
            <w:rPr>
              <w:lang w:val="en-GB" w:bidi="en-GB"/>
            </w:rPr>
            <w:t>Assignment 5</w:t>
          </w:r>
        </w:p>
      </w:docPartBody>
    </w:docPart>
    <w:docPart>
      <w:docPartPr>
        <w:name w:val="49573F8A6ABD410CB20985901710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9697-C151-41F5-A174-9CDDC73B88A5}"/>
      </w:docPartPr>
      <w:docPartBody>
        <w:p w:rsidR="00532BA7" w:rsidRDefault="005E6252" w:rsidP="005E6252">
          <w:pPr>
            <w:pStyle w:val="49573F8A6ABD410CB20985901710D9052"/>
          </w:pPr>
          <w:r>
            <w:rPr>
              <w:lang w:val="en-GB" w:bidi="en-GB"/>
            </w:rPr>
            <w:t>Assignment 5</w:t>
          </w:r>
        </w:p>
      </w:docPartBody>
    </w:docPart>
    <w:docPart>
      <w:docPartPr>
        <w:name w:val="BA578F7466A74E11B4014759EE52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06DF-B9C9-4634-A757-E724FD87297B}"/>
      </w:docPartPr>
      <w:docPartBody>
        <w:p w:rsidR="00532BA7" w:rsidRDefault="005E6252" w:rsidP="005E6252">
          <w:pPr>
            <w:pStyle w:val="BA578F7466A74E11B4014759EE5203AD2"/>
          </w:pPr>
          <w:r>
            <w:rPr>
              <w:lang w:val="en-GB" w:bidi="en-GB"/>
            </w:rPr>
            <w:t>Note 1</w:t>
          </w:r>
        </w:p>
      </w:docPartBody>
    </w:docPart>
    <w:docPart>
      <w:docPartPr>
        <w:name w:val="97B6BF7AD5704BEC80B907251518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9AA1-F64F-4993-B671-29B1CAEF7BFA}"/>
      </w:docPartPr>
      <w:docPartBody>
        <w:p w:rsidR="00532BA7" w:rsidRDefault="005E6252" w:rsidP="005E6252">
          <w:pPr>
            <w:pStyle w:val="97B6BF7AD5704BEC80B9072515187A1A2"/>
          </w:pPr>
          <w:r>
            <w:rPr>
              <w:lang w:val="en-GB" w:bidi="en-GB"/>
            </w:rPr>
            <w:t>Note 2</w:t>
          </w:r>
        </w:p>
      </w:docPartBody>
    </w:docPart>
    <w:docPart>
      <w:docPartPr>
        <w:name w:val="A215100759E640F5B68836F78469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9DAC-E7C5-4253-9B26-79D458C56C9A}"/>
      </w:docPartPr>
      <w:docPartBody>
        <w:p w:rsidR="00532BA7" w:rsidRDefault="005E6252" w:rsidP="005E6252">
          <w:pPr>
            <w:pStyle w:val="A215100759E640F5B68836F78469044C2"/>
          </w:pPr>
          <w:r>
            <w:rPr>
              <w:lang w:val="en-GB" w:bidi="en-GB"/>
            </w:rPr>
            <w:t>Note 3</w:t>
          </w:r>
        </w:p>
      </w:docPartBody>
    </w:docPart>
    <w:docPart>
      <w:docPartPr>
        <w:name w:val="CF70FB30B54D43518C7E7566715F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A53F-8E47-45DB-AF43-0A01692EF1E2}"/>
      </w:docPartPr>
      <w:docPartBody>
        <w:p w:rsidR="00532BA7" w:rsidRDefault="005E6252" w:rsidP="005E6252">
          <w:pPr>
            <w:pStyle w:val="CF70FB30B54D43518C7E7566715F6D5B2"/>
          </w:pPr>
          <w:r>
            <w:rPr>
              <w:lang w:val="en-GB" w:bidi="en-GB"/>
            </w:rPr>
            <w:t>Note 4</w:t>
          </w:r>
        </w:p>
      </w:docPartBody>
    </w:docPart>
    <w:docPart>
      <w:docPartPr>
        <w:name w:val="8FD1236B4A214DDAA2882B63C907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E07C-DEAD-4894-9CAA-4C0E7FCD24EF}"/>
      </w:docPartPr>
      <w:docPartBody>
        <w:p w:rsidR="00532BA7" w:rsidRDefault="005E6252" w:rsidP="005E6252">
          <w:pPr>
            <w:pStyle w:val="8FD1236B4A214DDAA2882B63C907FA2F2"/>
          </w:pPr>
          <w:r>
            <w:rPr>
              <w:lang w:val="en-GB" w:bidi="en-GB"/>
            </w:rPr>
            <w:t>Note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21"/>
    <w:rsid w:val="000A7C21"/>
    <w:rsid w:val="001E55A0"/>
    <w:rsid w:val="00293FD4"/>
    <w:rsid w:val="003813F0"/>
    <w:rsid w:val="00532BA7"/>
    <w:rsid w:val="00546024"/>
    <w:rsid w:val="005E6252"/>
    <w:rsid w:val="00774316"/>
    <w:rsid w:val="007862DF"/>
    <w:rsid w:val="007B31AD"/>
    <w:rsid w:val="007E680F"/>
    <w:rsid w:val="00836CF5"/>
    <w:rsid w:val="00DF5C29"/>
    <w:rsid w:val="00F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252"/>
    <w:rPr>
      <w:color w:val="BF8F00" w:themeColor="accent4" w:themeShade="BF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08F365A4C0142978480E0CD2369E5AD">
    <w:name w:val="908F365A4C0142978480E0CD2369E5A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F05943009EF144F0A8F208489CE257EF">
    <w:name w:val="F05943009EF144F0A8F208489CE257EF"/>
    <w:rsid w:val="000A7C21"/>
    <w:rPr>
      <w:lang w:val="en-IN" w:eastAsia="en-IN"/>
    </w:rPr>
  </w:style>
  <w:style w:type="paragraph" w:customStyle="1" w:styleId="B9F009F4B5E042BA8D654055824AAEDA">
    <w:name w:val="B9F009F4B5E042BA8D654055824AAEDA"/>
    <w:rsid w:val="000A7C21"/>
    <w:rPr>
      <w:lang w:val="en-IN" w:eastAsia="en-IN"/>
    </w:rPr>
  </w:style>
  <w:style w:type="paragraph" w:customStyle="1" w:styleId="3BFF6EFE94354C21A58C4FC5E0D45881">
    <w:name w:val="3BFF6EFE94354C21A58C4FC5E0D45881"/>
    <w:rsid w:val="000A7C21"/>
    <w:rPr>
      <w:lang w:val="en-IN" w:eastAsia="en-IN"/>
    </w:rPr>
  </w:style>
  <w:style w:type="paragraph" w:customStyle="1" w:styleId="DB888853B1CA42EEA9039D37EE38ADF8">
    <w:name w:val="DB888853B1CA42EEA9039D37EE38ADF8"/>
    <w:rsid w:val="000A7C21"/>
    <w:rPr>
      <w:lang w:val="en-IN" w:eastAsia="en-IN"/>
    </w:rPr>
  </w:style>
  <w:style w:type="paragraph" w:customStyle="1" w:styleId="29DB166377BE4AB7A89550C40642C396">
    <w:name w:val="29DB166377BE4AB7A89550C40642C396"/>
    <w:rsid w:val="000A7C21"/>
    <w:rPr>
      <w:lang w:val="en-IN" w:eastAsia="en-IN"/>
    </w:rPr>
  </w:style>
  <w:style w:type="paragraph" w:customStyle="1" w:styleId="7E3D691FA1C749E38A436709FBB45CD8">
    <w:name w:val="7E3D691FA1C749E38A436709FBB45CD8"/>
    <w:rsid w:val="000A7C21"/>
    <w:rPr>
      <w:lang w:val="en-IN" w:eastAsia="en-IN"/>
    </w:rPr>
  </w:style>
  <w:style w:type="paragraph" w:customStyle="1" w:styleId="3CF6CD8A6D944C0C845B52CFE8702F6B">
    <w:name w:val="3CF6CD8A6D944C0C845B52CFE8702F6B"/>
    <w:rsid w:val="000A7C21"/>
    <w:rPr>
      <w:lang w:val="en-IN" w:eastAsia="en-IN"/>
    </w:rPr>
  </w:style>
  <w:style w:type="paragraph" w:customStyle="1" w:styleId="273B5D10D2E94186960D5287CA12D077">
    <w:name w:val="273B5D10D2E94186960D5287CA12D077"/>
    <w:rsid w:val="000A7C21"/>
    <w:rPr>
      <w:lang w:val="en-IN" w:eastAsia="en-IN"/>
    </w:rPr>
  </w:style>
  <w:style w:type="paragraph" w:customStyle="1" w:styleId="A49DB02147184D16993D425E5F510A28">
    <w:name w:val="A49DB02147184D16993D425E5F510A28"/>
    <w:rsid w:val="000A7C21"/>
    <w:rPr>
      <w:lang w:val="en-IN" w:eastAsia="en-IN"/>
    </w:rPr>
  </w:style>
  <w:style w:type="paragraph" w:customStyle="1" w:styleId="F9A5B1D71FCA450C8E580AF60B9B3CF2">
    <w:name w:val="F9A5B1D71FCA450C8E580AF60B9B3CF2"/>
    <w:rsid w:val="000A7C21"/>
    <w:rPr>
      <w:lang w:val="en-IN" w:eastAsia="en-IN"/>
    </w:rPr>
  </w:style>
  <w:style w:type="paragraph" w:customStyle="1" w:styleId="6446C9D9DBD34CADA413BF5DD8228128">
    <w:name w:val="6446C9D9DBD34CADA413BF5DD8228128"/>
    <w:rsid w:val="000A7C21"/>
    <w:rPr>
      <w:lang w:val="en-IN" w:eastAsia="en-IN"/>
    </w:rPr>
  </w:style>
  <w:style w:type="paragraph" w:customStyle="1" w:styleId="839034E50F724DC394EE5239351FEF6C">
    <w:name w:val="839034E50F724DC394EE5239351FEF6C"/>
    <w:rsid w:val="000A7C21"/>
    <w:rPr>
      <w:lang w:val="en-IN" w:eastAsia="en-IN"/>
    </w:rPr>
  </w:style>
  <w:style w:type="paragraph" w:customStyle="1" w:styleId="B3367CBEED8E4857B78965874F26AE47">
    <w:name w:val="B3367CBEED8E4857B78965874F26AE47"/>
    <w:rsid w:val="000A7C21"/>
    <w:rPr>
      <w:lang w:val="en-IN" w:eastAsia="en-IN"/>
    </w:rPr>
  </w:style>
  <w:style w:type="paragraph" w:customStyle="1" w:styleId="6A56BC9852094735BCDE9A1990AEA599">
    <w:name w:val="6A56BC9852094735BCDE9A1990AEA599"/>
    <w:rsid w:val="000A7C21"/>
    <w:rPr>
      <w:lang w:val="en-IN" w:eastAsia="en-IN"/>
    </w:rPr>
  </w:style>
  <w:style w:type="paragraph" w:customStyle="1" w:styleId="4E1C99F1604E4B93A767F6EBB351A52A">
    <w:name w:val="4E1C99F1604E4B93A767F6EBB351A52A"/>
    <w:rsid w:val="000A7C21"/>
    <w:rPr>
      <w:lang w:val="en-IN" w:eastAsia="en-IN"/>
    </w:rPr>
  </w:style>
  <w:style w:type="paragraph" w:customStyle="1" w:styleId="F2828835CA9C48DFA359BE42A3CD8247">
    <w:name w:val="F2828835CA9C48DFA359BE42A3CD8247"/>
    <w:rsid w:val="000A7C21"/>
    <w:rPr>
      <w:lang w:val="en-IN" w:eastAsia="en-IN"/>
    </w:rPr>
  </w:style>
  <w:style w:type="paragraph" w:customStyle="1" w:styleId="908F365A4C0142978480E0CD2369E5AD2">
    <w:name w:val="908F365A4C0142978480E0CD2369E5A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8D76CCC6418448A949D093ACC19F553">
    <w:name w:val="98D76CCC6418448A949D093ACC19F553"/>
    <w:rsid w:val="000A7C21"/>
    <w:rPr>
      <w:lang w:val="en-IN" w:eastAsia="en-IN"/>
    </w:rPr>
  </w:style>
  <w:style w:type="paragraph" w:customStyle="1" w:styleId="7F9527FEF87A4C76BD6F6CF3ADBD393B">
    <w:name w:val="7F9527FEF87A4C76BD6F6CF3ADBD393B"/>
    <w:rsid w:val="000A7C21"/>
    <w:rPr>
      <w:lang w:val="en-IN" w:eastAsia="en-IN"/>
    </w:rPr>
  </w:style>
  <w:style w:type="paragraph" w:customStyle="1" w:styleId="FA30633F6A534C89B2F53D4210816A14">
    <w:name w:val="FA30633F6A534C89B2F53D4210816A14"/>
    <w:rsid w:val="000A7C21"/>
    <w:rPr>
      <w:lang w:val="en-IN" w:eastAsia="en-IN"/>
    </w:rPr>
  </w:style>
  <w:style w:type="paragraph" w:customStyle="1" w:styleId="625813EC72B74556B3AE6400FBA54867">
    <w:name w:val="625813EC72B74556B3AE6400FBA54867"/>
    <w:rsid w:val="000A7C21"/>
    <w:rPr>
      <w:lang w:val="en-IN" w:eastAsia="en-IN"/>
    </w:rPr>
  </w:style>
  <w:style w:type="paragraph" w:customStyle="1" w:styleId="32D06FF025B94903A97C2F3AB60D6565">
    <w:name w:val="32D06FF025B94903A97C2F3AB60D6565"/>
    <w:rsid w:val="000A7C21"/>
    <w:rPr>
      <w:lang w:val="en-IN" w:eastAsia="en-IN"/>
    </w:rPr>
  </w:style>
  <w:style w:type="paragraph" w:customStyle="1" w:styleId="298C30BBDF304A84AC817DD1349C7B4C">
    <w:name w:val="298C30BBDF304A84AC817DD1349C7B4C"/>
    <w:rsid w:val="000A7C21"/>
    <w:rPr>
      <w:lang w:val="en-IN" w:eastAsia="en-IN"/>
    </w:rPr>
  </w:style>
  <w:style w:type="paragraph" w:customStyle="1" w:styleId="AFB5D595A6C34E008C1A3B213293F6AE">
    <w:name w:val="AFB5D595A6C34E008C1A3B213293F6AE"/>
    <w:rsid w:val="000A7C21"/>
    <w:rPr>
      <w:lang w:val="en-IN" w:eastAsia="en-IN"/>
    </w:rPr>
  </w:style>
  <w:style w:type="paragraph" w:customStyle="1" w:styleId="D4494A04C6A24F3F9400C7CE83537E80">
    <w:name w:val="D4494A04C6A24F3F9400C7CE83537E80"/>
    <w:rsid w:val="000A7C21"/>
    <w:rPr>
      <w:lang w:val="en-IN" w:eastAsia="en-IN"/>
    </w:rPr>
  </w:style>
  <w:style w:type="paragraph" w:customStyle="1" w:styleId="3F3E94B3CB39418994BF40B508FF955A">
    <w:name w:val="3F3E94B3CB39418994BF40B508FF955A"/>
    <w:rsid w:val="000A7C21"/>
    <w:rPr>
      <w:lang w:val="en-IN" w:eastAsia="en-IN"/>
    </w:rPr>
  </w:style>
  <w:style w:type="paragraph" w:customStyle="1" w:styleId="5A99EADCB294468BA17EBBE35B94AAB9">
    <w:name w:val="5A99EADCB294468BA17EBBE35B94AAB9"/>
    <w:rsid w:val="000A7C21"/>
    <w:rPr>
      <w:lang w:val="en-IN" w:eastAsia="en-IN"/>
    </w:rPr>
  </w:style>
  <w:style w:type="paragraph" w:customStyle="1" w:styleId="AA4F677F949C46FEB99E8D2DAA56CD79">
    <w:name w:val="AA4F677F949C46FEB99E8D2DAA56CD79"/>
    <w:rsid w:val="000A7C21"/>
    <w:rPr>
      <w:lang w:val="en-IN" w:eastAsia="en-IN"/>
    </w:rPr>
  </w:style>
  <w:style w:type="paragraph" w:customStyle="1" w:styleId="CA257289C0AD4A3BA01DAD83F9262659">
    <w:name w:val="CA257289C0AD4A3BA01DAD83F9262659"/>
    <w:rsid w:val="000A7C21"/>
    <w:rPr>
      <w:lang w:val="en-IN" w:eastAsia="en-IN"/>
    </w:rPr>
  </w:style>
  <w:style w:type="paragraph" w:customStyle="1" w:styleId="83BE9A688EB54E82A85F68B4D481879E">
    <w:name w:val="83BE9A688EB54E82A85F68B4D481879E"/>
    <w:rsid w:val="000A7C21"/>
    <w:rPr>
      <w:lang w:val="en-IN" w:eastAsia="en-IN"/>
    </w:rPr>
  </w:style>
  <w:style w:type="paragraph" w:customStyle="1" w:styleId="2FAA1F2BD186460A8D617115855A4C78">
    <w:name w:val="2FAA1F2BD186460A8D617115855A4C78"/>
    <w:rsid w:val="000A7C21"/>
    <w:rPr>
      <w:lang w:val="en-IN" w:eastAsia="en-IN"/>
    </w:rPr>
  </w:style>
  <w:style w:type="paragraph" w:customStyle="1" w:styleId="59E586196FEC4738A46A6AA2AD4FC648">
    <w:name w:val="59E586196FEC4738A46A6AA2AD4FC648"/>
    <w:rsid w:val="000A7C21"/>
    <w:rPr>
      <w:lang w:val="en-IN" w:eastAsia="en-IN"/>
    </w:rPr>
  </w:style>
  <w:style w:type="paragraph" w:customStyle="1" w:styleId="861ECBBE066A42E79663A694970668A3">
    <w:name w:val="861ECBBE066A42E79663A694970668A3"/>
    <w:rsid w:val="000A7C21"/>
    <w:rPr>
      <w:lang w:val="en-IN" w:eastAsia="en-IN"/>
    </w:rPr>
  </w:style>
  <w:style w:type="paragraph" w:customStyle="1" w:styleId="2C1DDC9803D8434E88EE94332F62BC14">
    <w:name w:val="2C1DDC9803D8434E88EE94332F62BC14"/>
    <w:rsid w:val="000A7C21"/>
    <w:rPr>
      <w:lang w:val="en-IN" w:eastAsia="en-IN"/>
    </w:rPr>
  </w:style>
  <w:style w:type="paragraph" w:customStyle="1" w:styleId="CF70341FD1D7424F878F64C922A30FAA">
    <w:name w:val="CF70341FD1D7424F878F64C922A30FAA"/>
    <w:rsid w:val="000A7C21"/>
    <w:rPr>
      <w:lang w:val="en-IN" w:eastAsia="en-IN"/>
    </w:rPr>
  </w:style>
  <w:style w:type="paragraph" w:customStyle="1" w:styleId="ACD78162E21841089408F9FAC7D14C07">
    <w:name w:val="ACD78162E21841089408F9FAC7D14C07"/>
    <w:rsid w:val="000A7C21"/>
    <w:rPr>
      <w:lang w:val="en-IN" w:eastAsia="en-IN"/>
    </w:rPr>
  </w:style>
  <w:style w:type="paragraph" w:customStyle="1" w:styleId="40E8C92FAEB0474FA826A012C3251458">
    <w:name w:val="40E8C92FAEB0474FA826A012C3251458"/>
    <w:rsid w:val="000A7C21"/>
    <w:rPr>
      <w:lang w:val="en-IN" w:eastAsia="en-IN"/>
    </w:rPr>
  </w:style>
  <w:style w:type="paragraph" w:customStyle="1" w:styleId="67A3D869B4AF4406B9FE6238A401997D">
    <w:name w:val="67A3D869B4AF4406B9FE6238A401997D"/>
    <w:rsid w:val="000A7C21"/>
    <w:rPr>
      <w:lang w:val="en-IN" w:eastAsia="en-IN"/>
    </w:rPr>
  </w:style>
  <w:style w:type="paragraph" w:customStyle="1" w:styleId="58B6DB4DB1984C468D0758BB9D0DFE22">
    <w:name w:val="58B6DB4DB1984C468D0758BB9D0DFE22"/>
    <w:rsid w:val="000A7C21"/>
    <w:rPr>
      <w:lang w:val="en-IN" w:eastAsia="en-IN"/>
    </w:rPr>
  </w:style>
  <w:style w:type="paragraph" w:customStyle="1" w:styleId="C385A279D9DD44CAB3EDE5B84F302F2B">
    <w:name w:val="C385A279D9DD44CAB3EDE5B84F302F2B"/>
    <w:rsid w:val="000A7C21"/>
    <w:rPr>
      <w:lang w:val="en-IN" w:eastAsia="en-IN"/>
    </w:rPr>
  </w:style>
  <w:style w:type="paragraph" w:customStyle="1" w:styleId="9F552BC5969E404BB7B777D338F9B1DD">
    <w:name w:val="9F552BC5969E404BB7B777D338F9B1DD"/>
    <w:rsid w:val="000A7C21"/>
    <w:rPr>
      <w:lang w:val="en-IN" w:eastAsia="en-IN"/>
    </w:rPr>
  </w:style>
  <w:style w:type="paragraph" w:customStyle="1" w:styleId="17B55BD265DA46F29E4DEF7A44626FFC">
    <w:name w:val="17B55BD265DA46F29E4DEF7A44626FFC"/>
    <w:rsid w:val="000A7C21"/>
    <w:rPr>
      <w:lang w:val="en-IN" w:eastAsia="en-IN"/>
    </w:rPr>
  </w:style>
  <w:style w:type="paragraph" w:customStyle="1" w:styleId="8AF51420C8344B128D113D287F714A3C">
    <w:name w:val="8AF51420C8344B128D113D287F714A3C"/>
    <w:rsid w:val="000A7C21"/>
    <w:rPr>
      <w:lang w:val="en-IN" w:eastAsia="en-IN"/>
    </w:rPr>
  </w:style>
  <w:style w:type="paragraph" w:customStyle="1" w:styleId="8B9BDCB80E514C18828928D2472AFE77">
    <w:name w:val="8B9BDCB80E514C18828928D2472AFE77"/>
    <w:rsid w:val="000A7C21"/>
    <w:rPr>
      <w:lang w:val="en-IN" w:eastAsia="en-IN"/>
    </w:rPr>
  </w:style>
  <w:style w:type="paragraph" w:customStyle="1" w:styleId="C0343BE16F4B4A50B64432AEF3675813">
    <w:name w:val="C0343BE16F4B4A50B64432AEF3675813"/>
    <w:rsid w:val="000A7C21"/>
    <w:rPr>
      <w:lang w:val="en-IN" w:eastAsia="en-IN"/>
    </w:rPr>
  </w:style>
  <w:style w:type="paragraph" w:customStyle="1" w:styleId="74BBDA46237A4AA6BEC56B01DE4E4714">
    <w:name w:val="74BBDA46237A4AA6BEC56B01DE4E4714"/>
    <w:rsid w:val="000A7C21"/>
    <w:rPr>
      <w:lang w:val="en-IN" w:eastAsia="en-IN"/>
    </w:rPr>
  </w:style>
  <w:style w:type="paragraph" w:customStyle="1" w:styleId="49573F8A6ABD410CB20985901710D905">
    <w:name w:val="49573F8A6ABD410CB20985901710D905"/>
    <w:rsid w:val="000A7C21"/>
    <w:rPr>
      <w:lang w:val="en-IN" w:eastAsia="en-IN"/>
    </w:rPr>
  </w:style>
  <w:style w:type="paragraph" w:customStyle="1" w:styleId="BA578F7466A74E11B4014759EE5203AD">
    <w:name w:val="BA578F7466A74E11B4014759EE5203AD"/>
    <w:rsid w:val="000A7C21"/>
    <w:rPr>
      <w:lang w:val="en-IN" w:eastAsia="en-IN"/>
    </w:rPr>
  </w:style>
  <w:style w:type="paragraph" w:customStyle="1" w:styleId="97B6BF7AD5704BEC80B9072515187A1A">
    <w:name w:val="97B6BF7AD5704BEC80B9072515187A1A"/>
    <w:rsid w:val="000A7C21"/>
    <w:rPr>
      <w:lang w:val="en-IN" w:eastAsia="en-IN"/>
    </w:rPr>
  </w:style>
  <w:style w:type="paragraph" w:customStyle="1" w:styleId="A215100759E640F5B68836F78469044C">
    <w:name w:val="A215100759E640F5B68836F78469044C"/>
    <w:rsid w:val="000A7C21"/>
    <w:rPr>
      <w:lang w:val="en-IN" w:eastAsia="en-IN"/>
    </w:rPr>
  </w:style>
  <w:style w:type="paragraph" w:customStyle="1" w:styleId="CF70FB30B54D43518C7E7566715F6D5B">
    <w:name w:val="CF70FB30B54D43518C7E7566715F6D5B"/>
    <w:rsid w:val="000A7C21"/>
    <w:rPr>
      <w:lang w:val="en-IN" w:eastAsia="en-IN"/>
    </w:rPr>
  </w:style>
  <w:style w:type="paragraph" w:customStyle="1" w:styleId="8FD1236B4A214DDAA2882B63C907FA2F">
    <w:name w:val="8FD1236B4A214DDAA2882B63C907FA2F"/>
    <w:rsid w:val="000A7C21"/>
    <w:rPr>
      <w:lang w:val="en-IN" w:eastAsia="en-IN"/>
    </w:rPr>
  </w:style>
  <w:style w:type="paragraph" w:customStyle="1" w:styleId="908F365A4C0142978480E0CD2369E5AD3">
    <w:name w:val="908F365A4C0142978480E0CD2369E5A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3">
    <w:name w:val="9EFD559A55D94F80B81EEFF0B216350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3">
    <w:name w:val="79394C74B9624CEAA89C75801756397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3">
    <w:name w:val="400DA9DE51404BC695857B02E1B4524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3">
    <w:name w:val="A99678C7B766407BAF96D38318E0B288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3">
    <w:name w:val="23423137AFC643339B68880FA64C3135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4">
    <w:name w:val="3F33AE915E314196A7303523DEDA0457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4">
    <w:name w:val="908F365A4C0142978480E0CD2369E5A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4">
    <w:name w:val="9EFD559A55D94F80B81EEFF0B216350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4">
    <w:name w:val="79394C74B9624CEAA89C75801756397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4">
    <w:name w:val="400DA9DE51404BC695857B02E1B4524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4">
    <w:name w:val="A99678C7B766407BAF96D38318E0B288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4">
    <w:name w:val="23423137AFC643339B68880FA64C3135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5">
    <w:name w:val="3F33AE915E314196A7303523DEDA04575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5">
    <w:name w:val="908F365A4C0142978480E0CD2369E5A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5">
    <w:name w:val="9EFD559A55D94F80B81EEFF0B216350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5">
    <w:name w:val="79394C74B9624CEAA89C75801756397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5">
    <w:name w:val="400DA9DE51404BC695857B02E1B4524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5">
    <w:name w:val="A99678C7B766407BAF96D38318E0B288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5">
    <w:name w:val="23423137AFC643339B68880FA64C3135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6">
    <w:name w:val="3F33AE915E314196A7303523DEDA04576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6">
    <w:name w:val="908F365A4C0142978480E0CD2369E5A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6">
    <w:name w:val="9EFD559A55D94F80B81EEFF0B216350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6">
    <w:name w:val="79394C74B9624CEAA89C75801756397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6">
    <w:name w:val="400DA9DE51404BC695857B02E1B4524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6">
    <w:name w:val="A99678C7B766407BAF96D38318E0B288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6">
    <w:name w:val="23423137AFC643339B68880FA64C3135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7">
    <w:name w:val="3F33AE915E314196A7303523DEDA04577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3DEA3BB44FE4B528F5B30BE370907CD">
    <w:name w:val="63DEA3BB44FE4B528F5B30BE370907CD"/>
    <w:rsid w:val="005E6252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7C986A57BCFF4987BF3660E2FE055A7F">
    <w:name w:val="7C986A57BCFF4987BF3660E2FE055A7F"/>
    <w:rsid w:val="005E6252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">
    <w:name w:val="62F518931AD845D6B4ADDB0923EBB623"/>
    <w:rsid w:val="005E6252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3EA4DE022C14B2AB49A2517B0619DFA">
    <w:name w:val="43EA4DE022C14B2AB49A2517B0619DFA"/>
    <w:rsid w:val="005E6252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">
    <w:name w:val="286928FC42514949BD98BC1F48B66C58"/>
    <w:rsid w:val="005E6252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DED74DB5B6E44092846C7BC0E15D3B14">
    <w:name w:val="DED74DB5B6E44092846C7BC0E15D3B14"/>
    <w:rsid w:val="005E6252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">
    <w:name w:val="4C6F400A2C714B45A5328E620CCC819F"/>
    <w:rsid w:val="005E6252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CF6CD8A6D944C0C845B52CFE8702F6B1">
    <w:name w:val="3CF6CD8A6D944C0C845B52CFE8702F6B1"/>
    <w:rsid w:val="005E6252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273B5D10D2E94186960D5287CA12D0771">
    <w:name w:val="273B5D10D2E94186960D5287CA12D0771"/>
    <w:rsid w:val="005E6252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A49DB02147184D16993D425E5F510A281">
    <w:name w:val="A49DB02147184D16993D425E5F510A281"/>
    <w:rsid w:val="005E6252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9A5B1D71FCA450C8E580AF60B9B3CF21">
    <w:name w:val="F9A5B1D71FCA450C8E580AF60B9B3CF21"/>
    <w:rsid w:val="005E6252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446C9D9DBD34CADA413BF5DD82281281">
    <w:name w:val="6446C9D9DBD34CADA413BF5DD82281281"/>
    <w:rsid w:val="005E6252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39034E50F724DC394EE5239351FEF6C1">
    <w:name w:val="839034E50F724DC394EE5239351FEF6C1"/>
    <w:rsid w:val="005E6252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B3367CBEED8E4857B78965874F26AE471">
    <w:name w:val="B3367CBEED8E4857B78965874F26AE471"/>
    <w:rsid w:val="005E6252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A56BC9852094735BCDE9A1990AEA5991">
    <w:name w:val="6A56BC9852094735BCDE9A1990AEA5991"/>
    <w:rsid w:val="005E6252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4E1C99F1604E4B93A767F6EBB351A52A1">
    <w:name w:val="4E1C99F1604E4B93A767F6EBB351A52A1"/>
    <w:rsid w:val="005E6252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2828835CA9C48DFA359BE42A3CD82471">
    <w:name w:val="F2828835CA9C48DFA359BE42A3CD82471"/>
    <w:rsid w:val="005E6252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7">
    <w:name w:val="908F365A4C0142978480E0CD2369E5AD7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8D76CCC6418448A949D093ACC19F5531">
    <w:name w:val="98D76CCC6418448A949D093ACC19F553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A257289C0AD4A3BA01DAD83F92626591">
    <w:name w:val="CA257289C0AD4A3BA01DAD83F9262659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3BE9A688EB54E82A85F68B4D481879E1">
    <w:name w:val="83BE9A688EB54E82A85F68B4D481879E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F552BC5969E404BB7B777D338F9B1DD1">
    <w:name w:val="9F552BC5969E404BB7B777D338F9B1DD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7B55BD265DA46F29E4DEF7A44626FFC1">
    <w:name w:val="17B55BD265DA46F29E4DEF7A44626FFC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7">
    <w:name w:val="9EFD559A55D94F80B81EEFF0B216350D7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9527FEF87A4C76BD6F6CF3ADBD393B1">
    <w:name w:val="7F9527FEF87A4C76BD6F6CF3ADBD393B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A4F677F949C46FEB99E8D2DAA56CD791">
    <w:name w:val="AA4F677F949C46FEB99E8D2DAA56CD79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FAA1F2BD186460A8D617115855A4C781">
    <w:name w:val="2FAA1F2BD186460A8D617115855A4C78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85A279D9DD44CAB3EDE5B84F302F2B1">
    <w:name w:val="C385A279D9DD44CAB3EDE5B84F302F2B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F51420C8344B128D113D287F714A3C1">
    <w:name w:val="8AF51420C8344B128D113D287F714A3C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7">
    <w:name w:val="79394C74B9624CEAA89C75801756397B7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A30633F6A534C89B2F53D4210816A141">
    <w:name w:val="FA30633F6A534C89B2F53D4210816A14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A99EADCB294468BA17EBBE35B94AAB91">
    <w:name w:val="5A99EADCB294468BA17EBBE35B94AAB9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9E586196FEC4738A46A6AA2AD4FC6481">
    <w:name w:val="59E586196FEC4738A46A6AA2AD4FC648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B6DB4DB1984C468D0758BB9D0DFE221">
    <w:name w:val="58B6DB4DB1984C468D0758BB9D0DFE22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B9BDCB80E514C18828928D2472AFE771">
    <w:name w:val="8B9BDCB80E514C18828928D2472AFE77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7">
    <w:name w:val="400DA9DE51404BC695857B02E1B4524B7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25813EC72B74556B3AE6400FBA548671">
    <w:name w:val="625813EC72B74556B3AE6400FBA54867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E94B3CB39418994BF40B508FF955A1">
    <w:name w:val="3F3E94B3CB39418994BF40B508FF955A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61ECBBE066A42E79663A694970668A31">
    <w:name w:val="861ECBBE066A42E79663A694970668A3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7A3D869B4AF4406B9FE6238A401997D1">
    <w:name w:val="67A3D869B4AF4406B9FE6238A401997D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0343BE16F4B4A50B64432AEF36758131">
    <w:name w:val="C0343BE16F4B4A50B64432AEF3675813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7">
    <w:name w:val="A99678C7B766407BAF96D38318E0B2887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2D06FF025B94903A97C2F3AB60D65651">
    <w:name w:val="32D06FF025B94903A97C2F3AB60D6565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4494A04C6A24F3F9400C7CE83537E801">
    <w:name w:val="D4494A04C6A24F3F9400C7CE83537E80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1DDC9803D8434E88EE94332F62BC141">
    <w:name w:val="2C1DDC9803D8434E88EE94332F62BC14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E8C92FAEB0474FA826A012C32514581">
    <w:name w:val="40E8C92FAEB0474FA826A012C3251458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4BBDA46237A4AA6BEC56B01DE4E47141">
    <w:name w:val="74BBDA46237A4AA6BEC56B01DE4E4714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7">
    <w:name w:val="23423137AFC643339B68880FA64C31357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98C30BBDF304A84AC817DD1349C7B4C1">
    <w:name w:val="298C30BBDF304A84AC817DD1349C7B4C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FB5D595A6C34E008C1A3B213293F6AE1">
    <w:name w:val="AFB5D595A6C34E008C1A3B213293F6AE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341FD1D7424F878F64C922A30FAA1">
    <w:name w:val="CF70341FD1D7424F878F64C922A30FAA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CD78162E21841089408F9FAC7D14C071">
    <w:name w:val="ACD78162E21841089408F9FAC7D14C07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9573F8A6ABD410CB20985901710D9051">
    <w:name w:val="49573F8A6ABD410CB20985901710D905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8">
    <w:name w:val="3F33AE915E314196A7303523DEDA04578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A578F7466A74E11B4014759EE5203AD1">
    <w:name w:val="BA578F7466A74E11B4014759EE5203AD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7B6BF7AD5704BEC80B9072515187A1A1">
    <w:name w:val="97B6BF7AD5704BEC80B9072515187A1A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215100759E640F5B68836F78469044C1">
    <w:name w:val="A215100759E640F5B68836F78469044C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FB30B54D43518C7E7566715F6D5B1">
    <w:name w:val="CF70FB30B54D43518C7E7566715F6D5B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D1236B4A214DDAA2882B63C907FA2F1">
    <w:name w:val="8FD1236B4A214DDAA2882B63C907FA2F1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3DEA3BB44FE4B528F5B30BE370907CD1">
    <w:name w:val="63DEA3BB44FE4B528F5B30BE370907CD1"/>
    <w:rsid w:val="005E6252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7C986A57BCFF4987BF3660E2FE055A7F1">
    <w:name w:val="7C986A57BCFF4987BF3660E2FE055A7F1"/>
    <w:rsid w:val="005E6252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1">
    <w:name w:val="62F518931AD845D6B4ADDB0923EBB6231"/>
    <w:rsid w:val="005E6252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3EA4DE022C14B2AB49A2517B0619DFA1">
    <w:name w:val="43EA4DE022C14B2AB49A2517B0619DFA1"/>
    <w:rsid w:val="005E6252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1">
    <w:name w:val="286928FC42514949BD98BC1F48B66C581"/>
    <w:rsid w:val="005E6252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DED74DB5B6E44092846C7BC0E15D3B141">
    <w:name w:val="DED74DB5B6E44092846C7BC0E15D3B141"/>
    <w:rsid w:val="005E6252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1">
    <w:name w:val="4C6F400A2C714B45A5328E620CCC819F1"/>
    <w:rsid w:val="005E6252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CF6CD8A6D944C0C845B52CFE8702F6B2">
    <w:name w:val="3CF6CD8A6D944C0C845B52CFE8702F6B2"/>
    <w:rsid w:val="005E6252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273B5D10D2E94186960D5287CA12D0772">
    <w:name w:val="273B5D10D2E94186960D5287CA12D0772"/>
    <w:rsid w:val="005E6252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A49DB02147184D16993D425E5F510A282">
    <w:name w:val="A49DB02147184D16993D425E5F510A282"/>
    <w:rsid w:val="005E6252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9A5B1D71FCA450C8E580AF60B9B3CF22">
    <w:name w:val="F9A5B1D71FCA450C8E580AF60B9B3CF22"/>
    <w:rsid w:val="005E6252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446C9D9DBD34CADA413BF5DD82281282">
    <w:name w:val="6446C9D9DBD34CADA413BF5DD82281282"/>
    <w:rsid w:val="005E6252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39034E50F724DC394EE5239351FEF6C2">
    <w:name w:val="839034E50F724DC394EE5239351FEF6C2"/>
    <w:rsid w:val="005E6252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B3367CBEED8E4857B78965874F26AE472">
    <w:name w:val="B3367CBEED8E4857B78965874F26AE472"/>
    <w:rsid w:val="005E6252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A56BC9852094735BCDE9A1990AEA5992">
    <w:name w:val="6A56BC9852094735BCDE9A1990AEA5992"/>
    <w:rsid w:val="005E6252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4E1C99F1604E4B93A767F6EBB351A52A2">
    <w:name w:val="4E1C99F1604E4B93A767F6EBB351A52A2"/>
    <w:rsid w:val="005E6252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2828835CA9C48DFA359BE42A3CD82472">
    <w:name w:val="F2828835CA9C48DFA359BE42A3CD82472"/>
    <w:rsid w:val="005E6252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8">
    <w:name w:val="908F365A4C0142978480E0CD2369E5AD8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8D76CCC6418448A949D093ACC19F5532">
    <w:name w:val="98D76CCC6418448A949D093ACC19F553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A257289C0AD4A3BA01DAD83F92626592">
    <w:name w:val="CA257289C0AD4A3BA01DAD83F9262659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3BE9A688EB54E82A85F68B4D481879E2">
    <w:name w:val="83BE9A688EB54E82A85F68B4D481879E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F552BC5969E404BB7B777D338F9B1DD2">
    <w:name w:val="9F552BC5969E404BB7B777D338F9B1DD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7B55BD265DA46F29E4DEF7A44626FFC2">
    <w:name w:val="17B55BD265DA46F29E4DEF7A44626FFC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8">
    <w:name w:val="9EFD559A55D94F80B81EEFF0B216350D8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9527FEF87A4C76BD6F6CF3ADBD393B2">
    <w:name w:val="7F9527FEF87A4C76BD6F6CF3ADBD393B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A4F677F949C46FEB99E8D2DAA56CD792">
    <w:name w:val="AA4F677F949C46FEB99E8D2DAA56CD79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FAA1F2BD186460A8D617115855A4C782">
    <w:name w:val="2FAA1F2BD186460A8D617115855A4C78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85A279D9DD44CAB3EDE5B84F302F2B2">
    <w:name w:val="C385A279D9DD44CAB3EDE5B84F302F2B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F51420C8344B128D113D287F714A3C2">
    <w:name w:val="8AF51420C8344B128D113D287F714A3C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8">
    <w:name w:val="79394C74B9624CEAA89C75801756397B8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A30633F6A534C89B2F53D4210816A142">
    <w:name w:val="FA30633F6A534C89B2F53D4210816A14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A99EADCB294468BA17EBBE35B94AAB92">
    <w:name w:val="5A99EADCB294468BA17EBBE35B94AAB9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9E586196FEC4738A46A6AA2AD4FC6482">
    <w:name w:val="59E586196FEC4738A46A6AA2AD4FC648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B6DB4DB1984C468D0758BB9D0DFE222">
    <w:name w:val="58B6DB4DB1984C468D0758BB9D0DFE22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B9BDCB80E514C18828928D2472AFE772">
    <w:name w:val="8B9BDCB80E514C18828928D2472AFE77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8">
    <w:name w:val="400DA9DE51404BC695857B02E1B4524B8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25813EC72B74556B3AE6400FBA548672">
    <w:name w:val="625813EC72B74556B3AE6400FBA54867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E94B3CB39418994BF40B508FF955A2">
    <w:name w:val="3F3E94B3CB39418994BF40B508FF955A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61ECBBE066A42E79663A694970668A32">
    <w:name w:val="861ECBBE066A42E79663A694970668A3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7A3D869B4AF4406B9FE6238A401997D2">
    <w:name w:val="67A3D869B4AF4406B9FE6238A401997D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0343BE16F4B4A50B64432AEF36758132">
    <w:name w:val="C0343BE16F4B4A50B64432AEF3675813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8">
    <w:name w:val="A99678C7B766407BAF96D38318E0B2888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2D06FF025B94903A97C2F3AB60D65652">
    <w:name w:val="32D06FF025B94903A97C2F3AB60D6565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4494A04C6A24F3F9400C7CE83537E802">
    <w:name w:val="D4494A04C6A24F3F9400C7CE83537E80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1DDC9803D8434E88EE94332F62BC142">
    <w:name w:val="2C1DDC9803D8434E88EE94332F62BC14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E8C92FAEB0474FA826A012C32514582">
    <w:name w:val="40E8C92FAEB0474FA826A012C3251458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4BBDA46237A4AA6BEC56B01DE4E47142">
    <w:name w:val="74BBDA46237A4AA6BEC56B01DE4E4714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8">
    <w:name w:val="23423137AFC643339B68880FA64C31358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98C30BBDF304A84AC817DD1349C7B4C2">
    <w:name w:val="298C30BBDF304A84AC817DD1349C7B4C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FB5D595A6C34E008C1A3B213293F6AE2">
    <w:name w:val="AFB5D595A6C34E008C1A3B213293F6AE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341FD1D7424F878F64C922A30FAA2">
    <w:name w:val="CF70341FD1D7424F878F64C922A30FAA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CD78162E21841089408F9FAC7D14C072">
    <w:name w:val="ACD78162E21841089408F9FAC7D14C07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9573F8A6ABD410CB20985901710D9052">
    <w:name w:val="49573F8A6ABD410CB20985901710D905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9">
    <w:name w:val="3F33AE915E314196A7303523DEDA04579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A578F7466A74E11B4014759EE5203AD2">
    <w:name w:val="BA578F7466A74E11B4014759EE5203AD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7B6BF7AD5704BEC80B9072515187A1A2">
    <w:name w:val="97B6BF7AD5704BEC80B9072515187A1A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215100759E640F5B68836F78469044C2">
    <w:name w:val="A215100759E640F5B68836F78469044C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FB30B54D43518C7E7566715F6D5B2">
    <w:name w:val="CF70FB30B54D43518C7E7566715F6D5B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D1236B4A214DDAA2882B63C907FA2F2">
    <w:name w:val="8FD1236B4A214DDAA2882B63C907FA2F2"/>
    <w:rsid w:val="005E6252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Office_25701249_TF04019154</Template>
  <TotalTime>26</TotalTime>
  <Pages>1</Pages>
  <Words>108</Words>
  <Characters>618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2017-12-30T11:18:00Z</dcterms:created>
  <dcterms:modified xsi:type="dcterms:W3CDTF">2018-10-29T09:36:00Z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