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67" w:type="dxa"/>
        <w:tblInd w:w="-225" w:type="dxa"/>
        <w:tblLook w:val="0000" w:firstRow="0" w:lastRow="0" w:firstColumn="0" w:lastColumn="0" w:noHBand="0" w:noVBand="0"/>
      </w:tblPr>
      <w:tblGrid>
        <w:gridCol w:w="9267"/>
      </w:tblGrid>
      <w:tr w:rsidR="00161F46" w14:paraId="41B8A22D" w14:textId="77777777" w:rsidTr="00161F46">
        <w:trPr>
          <w:trHeight w:val="5929"/>
        </w:trPr>
        <w:tc>
          <w:tcPr>
            <w:tcW w:w="9267" w:type="dxa"/>
          </w:tcPr>
          <w:p w14:paraId="36039003" w14:textId="77777777" w:rsidR="00161F46" w:rsidRDefault="00161F46" w:rsidP="00161F46">
            <w:pPr>
              <w:pStyle w:val="NoSpacing"/>
            </w:pPr>
            <w:bookmarkStart w:id="0" w:name="_GoBack"/>
            <w:bookmarkEnd w:id="0"/>
            <w:r>
              <w:rPr>
                <w:noProof/>
                <w:lang w:val="en-GB" w:bidi="en-GB"/>
              </w:rPr>
              <mc:AlternateContent>
                <mc:Choice Requires="wpg">
                  <w:drawing>
                    <wp:inline distT="0" distB="0" distL="0" distR="0" wp14:anchorId="43EB12D5" wp14:editId="0169464A">
                      <wp:extent cx="5659120" cy="3832860"/>
                      <wp:effectExtent l="0" t="0" r="0" b="0"/>
                      <wp:docPr id="14" name="Group 14" descr="wedding invitation graphic &amp; tex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59120" cy="3832860"/>
                                <a:chOff x="0" y="0"/>
                                <a:chExt cx="5659120" cy="38328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Picture 6" title="Wedding rings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9"/>
                                <a:srcRect b="497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659120" cy="38328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9" name="Text Box 9"/>
                              <wps:cNvSpPr txBox="1"/>
                              <wps:spPr>
                                <a:xfrm>
                                  <a:off x="677732" y="2140772"/>
                                  <a:ext cx="4281544" cy="4948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alias w:val="Bride and groom"/>
                                      <w:tag w:val=""/>
                                      <w:id w:val="115725986"/>
                                      <w:placeholder>
                                        <w:docPart w:val="6EEF1C7E0CDB4198B38AFFC9B6EFCC8F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320D684A" w14:textId="77777777" w:rsidR="00161F46" w:rsidRDefault="00161F46" w:rsidP="00161F46">
                                        <w:pPr>
                                          <w:pStyle w:val="Title"/>
                                          <w:rPr>
                                            <w:rFonts w:ascii="Franklin Gothic Book" w:eastAsiaTheme="minorEastAsia" w:hAnsi="Franklin Gothic Book" w:cstheme="minorBidi"/>
                                            <w:color w:val="C29D3A" w:themeColor="accent6"/>
                                            <w:spacing w:val="30"/>
                                            <w:kern w:val="0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lang w:bidi="en-GB"/>
                                          </w:rPr>
                                          <w:t>[Bride name and Groom name]</w:t>
                                        </w:r>
                                      </w:p>
                                    </w:sdtContent>
                                  </w:sdt>
                                  <w:p w14:paraId="47669D00" w14:textId="77777777" w:rsidR="00161F46" w:rsidRDefault="00161F46" w:rsidP="00161F46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Text Box 10"/>
                              <wps:cNvSpPr txBox="1"/>
                              <wps:spPr>
                                <a:xfrm>
                                  <a:off x="849853" y="2635622"/>
                                  <a:ext cx="3969797" cy="11648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91E1F95" w14:textId="77777777" w:rsidR="00161F46" w:rsidRDefault="00161F46" w:rsidP="00161F46">
                                    <w:r>
                                      <w:rPr>
                                        <w:lang w:bidi="en-GB"/>
                                      </w:rPr>
                                      <w:t>Request the honour of your presence to celebrate their wedding</w:t>
                                    </w:r>
                                  </w:p>
                                  <w:p w14:paraId="23AE7431" w14:textId="77777777" w:rsidR="00161F46" w:rsidRDefault="00B52DF4" w:rsidP="00161F46">
                                    <w:sdt>
                                      <w:sdtPr>
                                        <w:alias w:val="Date"/>
                                        <w:tag w:val=""/>
                                        <w:id w:val="1960987484"/>
                                        <w:showingPlcHdr/>
    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    <w:date>
                                          <w:dateFormat w:val="dd/MM/yyyy"/>
                                          <w:lid w:val="en-GB"/>
                                          <w:storeMappedDataAs w:val="dateTime"/>
                                          <w:calendar w:val="gregorian"/>
                                        </w:date>
                                      </w:sdtPr>
                                      <w:sdtEndPr/>
                                      <w:sdtContent>
                                        <w:r w:rsidR="00161F46">
                                          <w:rPr>
                                            <w:lang w:bidi="en-GB"/>
                                          </w:rPr>
                                          <w:t>[Select date]</w:t>
                                        </w:r>
                                      </w:sdtContent>
                                    </w:sdt>
                                    <w:r w:rsidR="00161F46">
                                      <w:rPr>
                                        <w:lang w:bidi="en-GB"/>
                                      </w:rPr>
                                      <w:t xml:space="preserve"> At </w:t>
                                    </w:r>
                                    <w:sdt>
                                      <w:sdtPr>
                                        <w:alias w:val="Time"/>
                                        <w:tag w:val=""/>
                                        <w:id w:val="1276752172"/>
                                        <w:showingPlcHdr/>
        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        <w15:appearance w15:val="hidden"/>
                                        <w:text/>
                                      </w:sdtPr>
                                      <w:sdtEndPr/>
                                      <w:sdtContent>
                                        <w:r w:rsidR="00161F46">
                                          <w:rPr>
                                            <w:lang w:bidi="en-GB"/>
                                          </w:rPr>
                                          <w:t>[Time]</w:t>
                                        </w:r>
                                      </w:sdtContent>
                                    </w:sdt>
                                  </w:p>
                                  <w:p w14:paraId="76AC4634" w14:textId="77777777" w:rsidR="00161F46" w:rsidRDefault="00B52DF4" w:rsidP="00161F46">
                                    <w:sdt>
                                      <w:sdtPr>
                                        <w:alias w:val="Venue"/>
                                        <w:tag w:val=""/>
                                        <w:id w:val="906730038"/>
                                        <w:showingPlcHdr/>
    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    <w15:appearance w15:val="hidden"/>
                                        <w:text/>
                                      </w:sdtPr>
                                      <w:sdtEndPr/>
                                      <w:sdtContent>
                                        <w:r w:rsidR="00161F46">
                                          <w:rPr>
                                            <w:lang w:bidi="en-GB"/>
                                          </w:rPr>
                                          <w:t>[Venue name]</w:t>
                                        </w:r>
                                      </w:sdtContent>
                                    </w:sdt>
                                    <w:sdt>
                                      <w:sdtPr>
                                        <w:alias w:val="Location"/>
                                        <w:tag w:val=""/>
                                        <w:id w:val="1672210458"/>
                                        <w:showingPlcHdr/>
  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  <w15:appearance w15:val="hidden"/>
                                        <w:text/>
                                      </w:sdtPr>
                                      <w:sdtEndPr/>
                                      <w:sdtContent>
                                        <w:r w:rsidR="00161F46">
                                          <w:rPr>
                                            <w:lang w:bidi="en-GB"/>
                                          </w:rPr>
                                          <w:t>[City, County/Region]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EB12D5" id="Group 14" o:spid="_x0000_s1026" alt="wedding invitation graphic &amp; text" style="width:445.6pt;height:301.8pt;mso-position-horizontal-relative:char;mso-position-vertical-relative:line" coordsize="56591,383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" o:spid="_x0000_s1027" type="#_x0000_t75" style="position:absolute;width:56591;height:38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">
                        <v:imagedata r:id="rId10" o:title="" cropbottom="3261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9" o:spid="_x0000_s1028" type="#_x0000_t202" style="position:absolute;left:6777;top:21407;width:42815;height:4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      <v:textbox>
                          <w:txbxContent>
                            <w:sdt>
                              <w:sdtPr>
                                <w:alias w:val="Bride and groom"/>
                                <w:tag w:val=""/>
                                <w:id w:val="115725986"/>
                                <w:placeholder>
                                  <w:docPart w:val="6EEF1C7E0CDB4198B38AFFC9B6EFCC8F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320D684A" w14:textId="77777777" w:rsidR="00161F46" w:rsidRDefault="00161F46" w:rsidP="00161F46">
                                  <w:pPr>
                                    <w:pStyle w:val="Title"/>
                                    <w:rPr>
                                      <w:rFonts w:ascii="Franklin Gothic Book" w:eastAsiaTheme="minorEastAsia" w:hAnsi="Franklin Gothic Book" w:cstheme="minorBidi"/>
                                      <w:color w:val="C29D3A" w:themeColor="accent6"/>
                                      <w:spacing w:val="3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lang w:bidi="en-GB"/>
                                    </w:rPr>
                                    <w:t>[Bride name and Groom name]</w:t>
                                  </w:r>
                                </w:p>
                              </w:sdtContent>
                            </w:sdt>
                            <w:p w14:paraId="47669D00" w14:textId="77777777" w:rsidR="00161F46" w:rsidRDefault="00161F46" w:rsidP="00161F46"/>
                          </w:txbxContent>
                        </v:textbox>
                      </v:shape>
                      <v:shape id="Text Box 10" o:spid="_x0000_s1029" type="#_x0000_t202" style="position:absolute;left:8498;top:26356;width:39698;height:11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      <v:textbox>
                          <w:txbxContent>
                            <w:p w14:paraId="491E1F95" w14:textId="77777777" w:rsidR="00161F46" w:rsidRDefault="00161F46" w:rsidP="00161F46">
                              <w:r>
                                <w:rPr>
                                  <w:lang w:bidi="en-GB"/>
                                </w:rPr>
                                <w:t>Request the honour of your presence to celebrate their wedding</w:t>
                              </w:r>
                            </w:p>
                            <w:p w14:paraId="23AE7431" w14:textId="77777777" w:rsidR="00161F46" w:rsidRDefault="00B52DF4" w:rsidP="00161F46">
                              <w:sdt>
                                <w:sdtPr>
                                  <w:alias w:val="Date"/>
                                  <w:tag w:val=""/>
                                  <w:id w:val="1960987484"/>
                                  <w:showingPlcHdr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dd/MM/yyyy"/>
                                    <w:lid w:val="en-GB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r w:rsidR="00161F46">
                                    <w:rPr>
                                      <w:lang w:bidi="en-GB"/>
                                    </w:rPr>
                                    <w:t>[Select date]</w:t>
                                  </w:r>
                                </w:sdtContent>
                              </w:sdt>
                              <w:r w:rsidR="00161F46">
                                <w:rPr>
                                  <w:lang w:bidi="en-GB"/>
                                </w:rPr>
                                <w:t xml:space="preserve"> At </w:t>
                              </w:r>
                              <w:sdt>
                                <w:sdtPr>
                                  <w:alias w:val="Time"/>
                                  <w:tag w:val=""/>
                                  <w:id w:val="1276752172"/>
                                  <w:showingPlcHdr/>
  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  <w15:appearance w15:val="hidden"/>
                                  <w:text/>
                                </w:sdtPr>
                                <w:sdtEndPr/>
                                <w:sdtContent>
                                  <w:r w:rsidR="00161F46">
                                    <w:rPr>
                                      <w:lang w:bidi="en-GB"/>
                                    </w:rPr>
                                    <w:t>[Time]</w:t>
                                  </w:r>
                                </w:sdtContent>
                              </w:sdt>
                            </w:p>
                            <w:p w14:paraId="76AC4634" w14:textId="77777777" w:rsidR="00161F46" w:rsidRDefault="00B52DF4" w:rsidP="00161F46">
                              <w:sdt>
                                <w:sdtPr>
                                  <w:alias w:val="Venue"/>
                                  <w:tag w:val=""/>
                                  <w:id w:val="906730038"/>
                                  <w:showingPlcHdr/>
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<w15:appearance w15:val="hidden"/>
                                  <w:text/>
                                </w:sdtPr>
                                <w:sdtEndPr/>
                                <w:sdtContent>
                                  <w:r w:rsidR="00161F46">
                                    <w:rPr>
                                      <w:lang w:bidi="en-GB"/>
                                    </w:rPr>
                                    <w:t>[Venue name]</w:t>
                                  </w:r>
                                </w:sdtContent>
                              </w:sdt>
                              <w:sdt>
                                <w:sdtPr>
                                  <w:alias w:val="Location"/>
                                  <w:tag w:val=""/>
                                  <w:id w:val="1672210458"/>
                                  <w:showingPlcHdr/>
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<w15:appearance w15:val="hidden"/>
                                  <w:text/>
                                </w:sdtPr>
                                <w:sdtEndPr/>
                                <w:sdtContent>
                                  <w:r w:rsidR="00161F46">
                                    <w:rPr>
                                      <w:lang w:bidi="en-GB"/>
                                    </w:rPr>
                                    <w:t>[City, County/Region]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lang w:val="en-GB" w:bidi="en-GB"/>
              </w:rPr>
              <w:br w:type="page"/>
            </w:r>
          </w:p>
        </w:tc>
      </w:tr>
      <w:tr w:rsidR="00161F46" w14:paraId="1E766E17" w14:textId="77777777" w:rsidTr="00161F46">
        <w:trPr>
          <w:trHeight w:val="6658"/>
        </w:trPr>
        <w:tc>
          <w:tcPr>
            <w:tcW w:w="9267" w:type="dxa"/>
            <w:vAlign w:val="bottom"/>
          </w:tcPr>
          <w:p w14:paraId="63325F14" w14:textId="77777777" w:rsidR="00161F46" w:rsidRDefault="00161F46" w:rsidP="00161F46">
            <w:pPr>
              <w:pStyle w:val="NoSpacing"/>
            </w:pPr>
            <w:r>
              <w:rPr>
                <w:noProof/>
                <w:lang w:val="en-GB" w:bidi="en-GB"/>
              </w:rPr>
              <mc:AlternateContent>
                <mc:Choice Requires="wpg">
                  <w:drawing>
                    <wp:inline distT="0" distB="0" distL="0" distR="0" wp14:anchorId="6DAE464C" wp14:editId="20B40CFD">
                      <wp:extent cx="5659120" cy="3832860"/>
                      <wp:effectExtent l="0" t="0" r="0" b="0"/>
                      <wp:docPr id="15" name="Group 15" descr="wedding invitation graphic &amp; tex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59120" cy="3832860"/>
                                <a:chOff x="0" y="0"/>
                                <a:chExt cx="5659120" cy="38328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" name="Picture 16" title="Wedding rings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9"/>
                                <a:srcRect b="497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659120" cy="38328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17" name="Text Box 17"/>
                              <wps:cNvSpPr txBox="1"/>
                              <wps:spPr>
                                <a:xfrm>
                                  <a:off x="677732" y="2140772"/>
                                  <a:ext cx="4281544" cy="4948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alias w:val="Bride and groom"/>
                                      <w:tag w:val=""/>
                                      <w:id w:val="515500678"/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1B10A92A" w14:textId="77777777" w:rsidR="00161F46" w:rsidRDefault="00161F46" w:rsidP="00161F46">
                                        <w:pPr>
                                          <w:pStyle w:val="Title"/>
                                          <w:rPr>
                                            <w:rFonts w:ascii="Franklin Gothic Book" w:eastAsiaTheme="minorEastAsia" w:hAnsi="Franklin Gothic Book" w:cstheme="minorBidi"/>
                                            <w:color w:val="C29D3A" w:themeColor="accent6"/>
                                            <w:spacing w:val="30"/>
                                            <w:kern w:val="0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lang w:bidi="en-GB"/>
                                          </w:rPr>
                                          <w:t>[Bride name and Groom name]</w:t>
                                        </w:r>
                                      </w:p>
                                    </w:sdtContent>
                                  </w:sdt>
                                  <w:p w14:paraId="69367E08" w14:textId="77777777" w:rsidR="00161F46" w:rsidRDefault="00161F46" w:rsidP="00161F46"/>
                                </w:txbxContent>
                              </wps:txbx>
        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Text Box 18"/>
                              <wps:cNvSpPr txBox="1"/>
                              <wps:spPr>
                                <a:xfrm>
                                  <a:off x="849855" y="2635623"/>
                                  <a:ext cx="3922170" cy="11267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0F9D71B" w14:textId="77777777" w:rsidR="00161F46" w:rsidRDefault="00161F46" w:rsidP="00161F46">
                                    <w:r>
                                      <w:rPr>
                                        <w:lang w:bidi="en-GB"/>
                                      </w:rPr>
                                      <w:t>Request the honour of your presence to celebrate their wedding</w:t>
                                    </w:r>
                                  </w:p>
                                  <w:p w14:paraId="6BBE0571" w14:textId="77777777" w:rsidR="00161F46" w:rsidRDefault="00B52DF4" w:rsidP="00161F46">
                                    <w:sdt>
                                      <w:sdtPr>
                                        <w:alias w:val="Date"/>
                                        <w:tag w:val=""/>
                                        <w:id w:val="-1871449838"/>
                                        <w:showingPlcHdr/>
    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    <w:date>
                                          <w:dateFormat w:val="dd/MM/yyyy"/>
                                          <w:lid w:val="en-GB"/>
                                          <w:storeMappedDataAs w:val="dateTime"/>
                                          <w:calendar w:val="gregorian"/>
                                        </w:date>
                                      </w:sdtPr>
                                      <w:sdtEndPr/>
                                      <w:sdtContent>
                                        <w:r w:rsidR="00161F46">
                                          <w:rPr>
                                            <w:lang w:bidi="en-GB"/>
                                          </w:rPr>
                                          <w:t>[Select date]</w:t>
                                        </w:r>
                                      </w:sdtContent>
                                    </w:sdt>
                                    <w:r w:rsidR="00161F46">
                                      <w:rPr>
                                        <w:lang w:bidi="en-GB"/>
                                      </w:rPr>
                                      <w:t xml:space="preserve"> At </w:t>
                                    </w:r>
                                    <w:sdt>
                                      <w:sdtPr>
                                        <w:alias w:val="Time"/>
                                        <w:tag w:val=""/>
                                        <w:id w:val="-1074893041"/>
                                        <w:showingPlcHdr/>
        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        <w15:appearance w15:val="hidden"/>
                                        <w:text/>
                                      </w:sdtPr>
                                      <w:sdtEndPr/>
                                      <w:sdtContent>
                                        <w:r w:rsidR="00161F46">
                                          <w:rPr>
                                            <w:lang w:bidi="en-GB"/>
                                          </w:rPr>
                                          <w:t>[Time]</w:t>
                                        </w:r>
                                      </w:sdtContent>
                                    </w:sdt>
                                  </w:p>
                                  <w:p w14:paraId="73E3A9B2" w14:textId="77777777" w:rsidR="00161F46" w:rsidRDefault="00B52DF4" w:rsidP="00161F46">
                                    <w:sdt>
                                      <w:sdtPr>
                                        <w:alias w:val="Venue"/>
                                        <w:tag w:val=""/>
                                        <w:id w:val="-582140863"/>
                                        <w:showingPlcHdr/>
    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    <w15:appearance w15:val="hidden"/>
                                        <w:text/>
                                      </w:sdtPr>
                                      <w:sdtEndPr/>
                                      <w:sdtContent>
                                        <w:r w:rsidR="00161F46">
                                          <w:rPr>
                                            <w:lang w:bidi="en-GB"/>
                                          </w:rPr>
                                          <w:t>[Venue name]</w:t>
                                        </w:r>
                                      </w:sdtContent>
                                    </w:sdt>
                                    <w:sdt>
                                      <w:sdtPr>
                                        <w:alias w:val="Location"/>
                                        <w:tag w:val=""/>
                                        <w:id w:val="-637105713"/>
                                        <w:showingPlcHdr/>
  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  <w15:appearance w15:val="hidden"/>
                                        <w:text/>
                                      </w:sdtPr>
                                      <w:sdtEndPr/>
                                      <w:sdtContent>
                                        <w:r w:rsidR="00161F46">
                                          <w:rPr>
                                            <w:lang w:bidi="en-GB"/>
                                          </w:rPr>
                                          <w:t>[City, County/Region]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AE464C" id="Group 15" o:spid="_x0000_s1030" alt="wedding invitation graphic &amp; text" style="width:445.6pt;height:301.8pt;mso-position-horizontal-relative:char;mso-position-vertical-relative:line" coordsize="56591,383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">
                      <v:shape id="Picture 16" o:spid="_x0000_s1031" type="#_x0000_t75" style="position:absolute;width:56591;height:38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">
                        <v:imagedata r:id="rId10" o:title="" cropbottom="3261f"/>
                      </v:shape>
                      <v:shape id="Text Box 17" o:spid="_x0000_s1032" type="#_x0000_t202" style="position:absolute;left:6777;top:21407;width:42815;height:4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" filled="f" stroked="f" strokeweight=".5pt">
                        <v:textbox inset="0">
                          <w:txbxContent>
                            <w:sdt>
                              <w:sdtPr>
                                <w:alias w:val="Bride and groom"/>
                                <w:tag w:val=""/>
                                <w:id w:val="515500678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1B10A92A" w14:textId="77777777" w:rsidR="00161F46" w:rsidRDefault="00161F46" w:rsidP="00161F46">
                                  <w:pPr>
                                    <w:pStyle w:val="Title"/>
                                    <w:rPr>
                                      <w:rFonts w:ascii="Franklin Gothic Book" w:eastAsiaTheme="minorEastAsia" w:hAnsi="Franklin Gothic Book" w:cstheme="minorBidi"/>
                                      <w:color w:val="C29D3A" w:themeColor="accent6"/>
                                      <w:spacing w:val="3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lang w:bidi="en-GB"/>
                                    </w:rPr>
                                    <w:t>[Bride name and Groom name]</w:t>
                                  </w:r>
                                </w:p>
                              </w:sdtContent>
                            </w:sdt>
                            <w:p w14:paraId="69367E08" w14:textId="77777777" w:rsidR="00161F46" w:rsidRDefault="00161F46" w:rsidP="00161F46"/>
                          </w:txbxContent>
                        </v:textbox>
                      </v:shape>
                      <v:shape id="Text Box 18" o:spid="_x0000_s1033" type="#_x0000_t202" style="position:absolute;left:8498;top:26356;width:39222;height:11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" filled="f" stroked="f" strokeweight=".5pt">
                        <v:textbox inset="0">
                          <w:txbxContent>
                            <w:p w14:paraId="60F9D71B" w14:textId="77777777" w:rsidR="00161F46" w:rsidRDefault="00161F46" w:rsidP="00161F46">
                              <w:r>
                                <w:rPr>
                                  <w:lang w:bidi="en-GB"/>
                                </w:rPr>
                                <w:t>Request the honour of your presence to celebrate their wedding</w:t>
                              </w:r>
                            </w:p>
                            <w:p w14:paraId="6BBE0571" w14:textId="77777777" w:rsidR="00161F46" w:rsidRDefault="00B52DF4" w:rsidP="00161F46">
                              <w:sdt>
                                <w:sdtPr>
                                  <w:alias w:val="Date"/>
                                  <w:tag w:val=""/>
                                  <w:id w:val="-1871449838"/>
                                  <w:showingPlcHdr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dd/MM/yyyy"/>
                                    <w:lid w:val="en-GB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r w:rsidR="00161F46">
                                    <w:rPr>
                                      <w:lang w:bidi="en-GB"/>
                                    </w:rPr>
                                    <w:t>[Select date]</w:t>
                                  </w:r>
                                </w:sdtContent>
                              </w:sdt>
                              <w:r w:rsidR="00161F46">
                                <w:rPr>
                                  <w:lang w:bidi="en-GB"/>
                                </w:rPr>
                                <w:t xml:space="preserve"> At </w:t>
                              </w:r>
                              <w:sdt>
                                <w:sdtPr>
                                  <w:alias w:val="Time"/>
                                  <w:tag w:val=""/>
                                  <w:id w:val="-1074893041"/>
                                  <w:showingPlcHdr/>
  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  <w15:appearance w15:val="hidden"/>
                                  <w:text/>
                                </w:sdtPr>
                                <w:sdtEndPr/>
                                <w:sdtContent>
                                  <w:r w:rsidR="00161F46">
                                    <w:rPr>
                                      <w:lang w:bidi="en-GB"/>
                                    </w:rPr>
                                    <w:t>[Time]</w:t>
                                  </w:r>
                                </w:sdtContent>
                              </w:sdt>
                            </w:p>
                            <w:p w14:paraId="73E3A9B2" w14:textId="77777777" w:rsidR="00161F46" w:rsidRDefault="00B52DF4" w:rsidP="00161F46">
                              <w:sdt>
                                <w:sdtPr>
                                  <w:alias w:val="Venue"/>
                                  <w:tag w:val=""/>
                                  <w:id w:val="-582140863"/>
                                  <w:showingPlcHdr/>
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<w15:appearance w15:val="hidden"/>
                                  <w:text/>
                                </w:sdtPr>
                                <w:sdtEndPr/>
                                <w:sdtContent>
                                  <w:r w:rsidR="00161F46">
                                    <w:rPr>
                                      <w:lang w:bidi="en-GB"/>
                                    </w:rPr>
                                    <w:t>[Venue name]</w:t>
                                  </w:r>
                                </w:sdtContent>
                              </w:sdt>
                              <w:sdt>
                                <w:sdtPr>
                                  <w:alias w:val="Location"/>
                                  <w:tag w:val=""/>
                                  <w:id w:val="-637105713"/>
                                  <w:showingPlcHdr/>
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<w15:appearance w15:val="hidden"/>
                                  <w:text/>
                                </w:sdtPr>
                                <w:sdtEndPr/>
                                <w:sdtContent>
                                  <w:r w:rsidR="00161F46">
                                    <w:rPr>
                                      <w:lang w:bidi="en-GB"/>
                                    </w:rPr>
                                    <w:t>[City, County/Region]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406A2A71" w14:textId="77777777" w:rsidR="00C06A37" w:rsidRDefault="00C06A37">
      <w:pPr>
        <w:pStyle w:val="NoSpacing"/>
      </w:pPr>
    </w:p>
    <w:sectPr w:rsidR="00C06A37" w:rsidSect="002F4F43">
      <w:headerReference w:type="default" r:id="rId11"/>
      <w:pgSz w:w="11906" w:h="16838" w:code="9"/>
      <w:pgMar w:top="165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62138" w14:textId="77777777" w:rsidR="003C5432" w:rsidRDefault="003C5432">
      <w:pPr>
        <w:spacing w:line="240" w:lineRule="auto"/>
      </w:pPr>
      <w:r>
        <w:separator/>
      </w:r>
    </w:p>
  </w:endnote>
  <w:endnote w:type="continuationSeparator" w:id="0">
    <w:p w14:paraId="74D9E840" w14:textId="77777777" w:rsidR="003C5432" w:rsidRDefault="003C54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FFC013" w14:textId="77777777" w:rsidR="003C5432" w:rsidRDefault="003C5432">
      <w:pPr>
        <w:spacing w:line="240" w:lineRule="auto"/>
      </w:pPr>
      <w:r>
        <w:separator/>
      </w:r>
    </w:p>
  </w:footnote>
  <w:footnote w:type="continuationSeparator" w:id="0">
    <w:p w14:paraId="4946CFA7" w14:textId="77777777" w:rsidR="003C5432" w:rsidRDefault="003C54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3720856"/>
      <w:placeholder>
        <w:docPart w:val="FCAB648ACE7E430CADAF0A0554D5E5D0"/>
      </w:placeholder>
      <w:temporary/>
      <w:showingPlcHdr/>
      <w15:appearance w15:val="hidden"/>
      <w:text/>
    </w:sdtPr>
    <w:sdtEndPr/>
    <w:sdtContent>
      <w:p w14:paraId="2FCD79A3" w14:textId="7A3C24A0" w:rsidR="00C06A37" w:rsidRDefault="006E0566" w:rsidP="00161F46">
        <w:pPr>
          <w:pStyle w:val="Header"/>
        </w:pPr>
        <w:r>
          <w:rPr>
            <w:lang w:bidi="en-GB"/>
          </w:rPr>
          <w:t>[These elegant invitations are slightly oversized to make it easy to print them perfectly every time on 4" x 6" (10 x 15 cm) card stock.]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F46"/>
    <w:rsid w:val="00066393"/>
    <w:rsid w:val="00161F46"/>
    <w:rsid w:val="0029405F"/>
    <w:rsid w:val="002E7743"/>
    <w:rsid w:val="002F4F43"/>
    <w:rsid w:val="003C5432"/>
    <w:rsid w:val="0043160C"/>
    <w:rsid w:val="00532CF8"/>
    <w:rsid w:val="006E0566"/>
    <w:rsid w:val="007345E6"/>
    <w:rsid w:val="00A000ED"/>
    <w:rsid w:val="00B01AF7"/>
    <w:rsid w:val="00B52DF4"/>
    <w:rsid w:val="00C06A37"/>
    <w:rsid w:val="00F0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A031A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404040" w:themeColor="text1" w:themeTint="BF"/>
        <w:sz w:val="16"/>
        <w:szCs w:val="16"/>
        <w:lang w:val="en-US" w:eastAsia="ja-JP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CF8"/>
    <w:rPr>
      <w:rFonts w:ascii="Franklin Gothic Book" w:hAnsi="Franklin Gothic Book"/>
      <w:caps/>
      <w:color w:val="C29D3A" w:themeColor="accent6"/>
      <w:spacing w:val="3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C2E9D5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line="240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sid w:val="00532CF8"/>
    <w:pPr>
      <w:spacing w:after="360" w:line="240" w:lineRule="auto"/>
      <w:contextualSpacing/>
    </w:pPr>
    <w:rPr>
      <w:rFonts w:ascii="Franklin Gothic Demi" w:eastAsiaTheme="majorEastAsia" w:hAnsi="Franklin Gothic Demi" w:cstheme="majorBidi"/>
      <w:color w:val="474748" w:themeColor="accent5"/>
      <w:spacing w:val="15"/>
      <w:kern w:val="28"/>
      <w:sz w:val="40"/>
      <w:szCs w:val="36"/>
    </w:rPr>
  </w:style>
  <w:style w:type="character" w:customStyle="1" w:styleId="TitleChar">
    <w:name w:val="Title Char"/>
    <w:basedOn w:val="DefaultParagraphFont"/>
    <w:link w:val="Title"/>
    <w:uiPriority w:val="1"/>
    <w:rsid w:val="00532CF8"/>
    <w:rPr>
      <w:rFonts w:ascii="Franklin Gothic Demi" w:eastAsiaTheme="majorEastAsia" w:hAnsi="Franklin Gothic Demi" w:cstheme="majorBidi"/>
      <w:caps/>
      <w:color w:val="474748" w:themeColor="accent5"/>
      <w:spacing w:val="15"/>
      <w:kern w:val="28"/>
      <w:sz w:val="40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C2E9D5" w:themeColor="accent1"/>
      <w:spacing w:val="3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  <w:rPr>
      <w:caps w:val="0"/>
      <w:spacing w:val="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Graphic">
    <w:name w:val="Graphic"/>
    <w:basedOn w:val="Normal"/>
    <w:uiPriority w:val="99"/>
    <w:pPr>
      <w:spacing w:after="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161F4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F46"/>
    <w:rPr>
      <w:rFonts w:ascii="Franklin Gothic Book" w:hAnsi="Franklin Gothic Book"/>
      <w:caps/>
      <w:color w:val="C29D3A" w:themeColor="accent6"/>
      <w:spacing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EEF1C7E0CDB4198B38AFFC9B6EFC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5E543-51E9-4EE0-ACFD-B10D00EA4D7F}"/>
      </w:docPartPr>
      <w:docPartBody>
        <w:p w:rsidR="009B0DAA" w:rsidRDefault="008E7C3D" w:rsidP="008E7C3D">
          <w:pPr>
            <w:pStyle w:val="6EEF1C7E0CDB4198B38AFFC9B6EFCC8F2"/>
          </w:pPr>
          <w:r>
            <w:rPr>
              <w:lang w:bidi="en-GB"/>
            </w:rPr>
            <w:t>[Bride name and Groom name]</w:t>
          </w:r>
        </w:p>
      </w:docPartBody>
    </w:docPart>
    <w:docPart>
      <w:docPartPr>
        <w:name w:val="FCAB648ACE7E430CADAF0A0554D5E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CF3CB-E96E-42BF-A79F-C3140B9C0230}"/>
      </w:docPartPr>
      <w:docPartBody>
        <w:p w:rsidR="009B0DAA" w:rsidRDefault="008E7C3D" w:rsidP="008E7C3D">
          <w:pPr>
            <w:pStyle w:val="FCAB648ACE7E430CADAF0A0554D5E5D01"/>
          </w:pPr>
          <w:r>
            <w:rPr>
              <w:lang w:bidi="en-GB"/>
            </w:rPr>
            <w:t>[These elegant invitations are slightly oversized to make it easy to print them perfectly every time on 4" x 6" (10 x 15 cm) card stock.]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1B7"/>
    <w:rsid w:val="004268A3"/>
    <w:rsid w:val="00656B00"/>
    <w:rsid w:val="008E21B7"/>
    <w:rsid w:val="008E7C3D"/>
    <w:rsid w:val="0092295A"/>
    <w:rsid w:val="009B0DAA"/>
    <w:rsid w:val="009D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4BD9CEAF844E3FAFA14E3448C82D5B">
    <w:name w:val="904BD9CEAF844E3FAFA14E3448C82D5B"/>
  </w:style>
  <w:style w:type="paragraph" w:customStyle="1" w:styleId="927CF4EBD2E54CF49942F91D38CC0274">
    <w:name w:val="927CF4EBD2E54CF49942F91D38CC0274"/>
  </w:style>
  <w:style w:type="paragraph" w:customStyle="1" w:styleId="0F89221443214BE9AB5B919F12D75447">
    <w:name w:val="0F89221443214BE9AB5B919F12D75447"/>
  </w:style>
  <w:style w:type="paragraph" w:customStyle="1" w:styleId="7A5345F1EA4E4436BB9663FDEE0255EA">
    <w:name w:val="7A5345F1EA4E4436BB9663FDEE0255EA"/>
  </w:style>
  <w:style w:type="paragraph" w:customStyle="1" w:styleId="122D3BF59F624783A667EEFC53071A4D">
    <w:name w:val="122D3BF59F624783A667EEFC53071A4D"/>
  </w:style>
  <w:style w:type="paragraph" w:customStyle="1" w:styleId="3C384269493E42B3B88365B82928FACB">
    <w:name w:val="3C384269493E42B3B88365B82928FACB"/>
    <w:rsid w:val="008E21B7"/>
  </w:style>
  <w:style w:type="paragraph" w:customStyle="1" w:styleId="B2D81E34598D450E9DE34F8CDFE4EC02">
    <w:name w:val="B2D81E34598D450E9DE34F8CDFE4EC02"/>
    <w:rsid w:val="008E21B7"/>
  </w:style>
  <w:style w:type="paragraph" w:customStyle="1" w:styleId="5D46CCE684674C7193BED21E7A5B58B9">
    <w:name w:val="5D46CCE684674C7193BED21E7A5B58B9"/>
    <w:rsid w:val="008E21B7"/>
  </w:style>
  <w:style w:type="paragraph" w:customStyle="1" w:styleId="0108ACCF87204DA58C29D2C3983F7464">
    <w:name w:val="0108ACCF87204DA58C29D2C3983F7464"/>
    <w:rsid w:val="008E21B7"/>
  </w:style>
  <w:style w:type="paragraph" w:customStyle="1" w:styleId="04E6050F0A7B4CE3982AEBE7CE9C29DC">
    <w:name w:val="04E6050F0A7B4CE3982AEBE7CE9C29DC"/>
    <w:rsid w:val="008E21B7"/>
  </w:style>
  <w:style w:type="paragraph" w:customStyle="1" w:styleId="399153AD2BFA4A70B96AF5EEBF7C7B33">
    <w:name w:val="399153AD2BFA4A70B96AF5EEBF7C7B33"/>
    <w:rsid w:val="008E21B7"/>
  </w:style>
  <w:style w:type="paragraph" w:customStyle="1" w:styleId="0F0F2CD8C9C746F4BD72500B4B40407B">
    <w:name w:val="0F0F2CD8C9C746F4BD72500B4B40407B"/>
    <w:rsid w:val="008E21B7"/>
  </w:style>
  <w:style w:type="paragraph" w:customStyle="1" w:styleId="DE7578040D464F70917FAEEF0B31B87D">
    <w:name w:val="DE7578040D464F70917FAEEF0B31B87D"/>
    <w:rsid w:val="008E21B7"/>
  </w:style>
  <w:style w:type="paragraph" w:customStyle="1" w:styleId="D2D143F04E474C7D821F4B991A6848E8">
    <w:name w:val="D2D143F04E474C7D821F4B991A6848E8"/>
    <w:rsid w:val="008E21B7"/>
  </w:style>
  <w:style w:type="paragraph" w:customStyle="1" w:styleId="C87C7AC4B2174575A2B0F59D7073EDA3">
    <w:name w:val="C87C7AC4B2174575A2B0F59D7073EDA3"/>
    <w:rsid w:val="008E21B7"/>
  </w:style>
  <w:style w:type="paragraph" w:customStyle="1" w:styleId="48FAC3ECBD3C4526ADD1D0ED6D0AAE47">
    <w:name w:val="48FAC3ECBD3C4526ADD1D0ED6D0AAE47"/>
    <w:rsid w:val="008E21B7"/>
  </w:style>
  <w:style w:type="paragraph" w:customStyle="1" w:styleId="B0B353936E6B46E5A0ADF55B53904C0C">
    <w:name w:val="B0B353936E6B46E5A0ADF55B53904C0C"/>
    <w:rsid w:val="008E21B7"/>
  </w:style>
  <w:style w:type="paragraph" w:customStyle="1" w:styleId="2A2CE52B858349A093F4092152697CAE">
    <w:name w:val="2A2CE52B858349A093F4092152697CAE"/>
    <w:rsid w:val="008E21B7"/>
  </w:style>
  <w:style w:type="paragraph" w:customStyle="1" w:styleId="C74F40C3F4464355982E9D96E105BE9B">
    <w:name w:val="C74F40C3F4464355982E9D96E105BE9B"/>
    <w:rsid w:val="008E21B7"/>
  </w:style>
  <w:style w:type="paragraph" w:customStyle="1" w:styleId="614D1F6CF99942CA9176D2FAB66AA4D7">
    <w:name w:val="614D1F6CF99942CA9176D2FAB66AA4D7"/>
    <w:rsid w:val="008E21B7"/>
  </w:style>
  <w:style w:type="paragraph" w:customStyle="1" w:styleId="82C013D822A44E6D8E2CCE036D1EECE3">
    <w:name w:val="82C013D822A44E6D8E2CCE036D1EECE3"/>
    <w:rsid w:val="008E21B7"/>
  </w:style>
  <w:style w:type="paragraph" w:customStyle="1" w:styleId="6EEF1C7E0CDB4198B38AFFC9B6EFCC8F">
    <w:name w:val="6EEF1C7E0CDB4198B38AFFC9B6EFCC8F"/>
    <w:rsid w:val="008E21B7"/>
  </w:style>
  <w:style w:type="character" w:styleId="PlaceholderText">
    <w:name w:val="Placeholder Text"/>
    <w:basedOn w:val="DefaultParagraphFont"/>
    <w:uiPriority w:val="99"/>
    <w:semiHidden/>
    <w:rsid w:val="008E7C3D"/>
    <w:rPr>
      <w:color w:val="808080"/>
    </w:rPr>
  </w:style>
  <w:style w:type="paragraph" w:customStyle="1" w:styleId="21E0AFD4F02D440C9D6AF968535A163B">
    <w:name w:val="21E0AFD4F02D440C9D6AF968535A163B"/>
    <w:rsid w:val="008E21B7"/>
  </w:style>
  <w:style w:type="paragraph" w:customStyle="1" w:styleId="6D55AC638B2F4FE49DFB34B1D7D7568F">
    <w:name w:val="6D55AC638B2F4FE49DFB34B1D7D7568F"/>
    <w:rsid w:val="008E21B7"/>
  </w:style>
  <w:style w:type="paragraph" w:customStyle="1" w:styleId="E0AB01946B1044C58D155B20FA695558">
    <w:name w:val="E0AB01946B1044C58D155B20FA695558"/>
    <w:rsid w:val="008E21B7"/>
  </w:style>
  <w:style w:type="paragraph" w:customStyle="1" w:styleId="C75B87E5046240DA94B28AB615D204FF">
    <w:name w:val="C75B87E5046240DA94B28AB615D204FF"/>
    <w:rsid w:val="008E21B7"/>
  </w:style>
  <w:style w:type="paragraph" w:customStyle="1" w:styleId="E17D2E5096E240F680950D06565A5FA5">
    <w:name w:val="E17D2E5096E240F680950D06565A5FA5"/>
    <w:rsid w:val="008E21B7"/>
  </w:style>
  <w:style w:type="paragraph" w:customStyle="1" w:styleId="7A9422590C89425D979DD626050D3DD0">
    <w:name w:val="7A9422590C89425D979DD626050D3DD0"/>
    <w:rsid w:val="008E21B7"/>
  </w:style>
  <w:style w:type="paragraph" w:customStyle="1" w:styleId="E0065F74CCC342C69B67023B92631449">
    <w:name w:val="E0065F74CCC342C69B67023B92631449"/>
    <w:rsid w:val="008E21B7"/>
  </w:style>
  <w:style w:type="paragraph" w:customStyle="1" w:styleId="97BC018127244083AE84E8354631750B">
    <w:name w:val="97BC018127244083AE84E8354631750B"/>
    <w:rsid w:val="008E21B7"/>
  </w:style>
  <w:style w:type="paragraph" w:customStyle="1" w:styleId="3481D2CAB79D4DE3BC32AE3B6E42C9B4">
    <w:name w:val="3481D2CAB79D4DE3BC32AE3B6E42C9B4"/>
    <w:rsid w:val="008E21B7"/>
  </w:style>
  <w:style w:type="paragraph" w:customStyle="1" w:styleId="E71DEBAE28D9401595BE4C366DEFFCF6">
    <w:name w:val="E71DEBAE28D9401595BE4C366DEFFCF6"/>
    <w:rsid w:val="008E21B7"/>
  </w:style>
  <w:style w:type="paragraph" w:customStyle="1" w:styleId="0CA3BC7CA0B34819AA76183E9E66F3A1">
    <w:name w:val="0CA3BC7CA0B34819AA76183E9E66F3A1"/>
    <w:rsid w:val="008E21B7"/>
  </w:style>
  <w:style w:type="paragraph" w:customStyle="1" w:styleId="F9F486ADBB784E18B0C9281377E7404C">
    <w:name w:val="F9F486ADBB784E18B0C9281377E7404C"/>
    <w:rsid w:val="008E21B7"/>
  </w:style>
  <w:style w:type="paragraph" w:customStyle="1" w:styleId="83B5534E7A654E6CBD683923586AA0B0">
    <w:name w:val="83B5534E7A654E6CBD683923586AA0B0"/>
    <w:rsid w:val="008E21B7"/>
  </w:style>
  <w:style w:type="paragraph" w:customStyle="1" w:styleId="57F050030DC840DD943FB509F8BCBBBA">
    <w:name w:val="57F050030DC840DD943FB509F8BCBBBA"/>
    <w:rsid w:val="008E21B7"/>
  </w:style>
  <w:style w:type="paragraph" w:customStyle="1" w:styleId="63B5996C1AFF41E686B95123D7CCC9FD">
    <w:name w:val="63B5996C1AFF41E686B95123D7CCC9FD"/>
    <w:rsid w:val="008E21B7"/>
  </w:style>
  <w:style w:type="paragraph" w:customStyle="1" w:styleId="B2B4AE3E18C64A1BBFF3AD50D8371C56">
    <w:name w:val="B2B4AE3E18C64A1BBFF3AD50D8371C56"/>
    <w:rsid w:val="008E21B7"/>
  </w:style>
  <w:style w:type="paragraph" w:customStyle="1" w:styleId="81E64447844E41EA948DDE5551636390">
    <w:name w:val="81E64447844E41EA948DDE5551636390"/>
    <w:rsid w:val="008E21B7"/>
  </w:style>
  <w:style w:type="paragraph" w:customStyle="1" w:styleId="D5E6DD0AEC7041D686214BE63BD64E2A">
    <w:name w:val="D5E6DD0AEC7041D686214BE63BD64E2A"/>
    <w:rsid w:val="008E21B7"/>
  </w:style>
  <w:style w:type="paragraph" w:customStyle="1" w:styleId="28C28A8477A943538FCF551E57BC8D5D">
    <w:name w:val="28C28A8477A943538FCF551E57BC8D5D"/>
    <w:rsid w:val="008E21B7"/>
  </w:style>
  <w:style w:type="paragraph" w:customStyle="1" w:styleId="6EEF1C7E0CDB4198B38AFFC9B6EFCC8F1">
    <w:name w:val="6EEF1C7E0CDB4198B38AFFC9B6EFCC8F1"/>
    <w:rsid w:val="008E7C3D"/>
    <w:pPr>
      <w:spacing w:after="360" w:line="240" w:lineRule="auto"/>
      <w:contextualSpacing/>
      <w:jc w:val="center"/>
    </w:pPr>
    <w:rPr>
      <w:rFonts w:ascii="Franklin Gothic Demi" w:eastAsiaTheme="majorEastAsia" w:hAnsi="Franklin Gothic Demi" w:cstheme="majorBidi"/>
      <w:caps/>
      <w:color w:val="5B9BD5" w:themeColor="accent5"/>
      <w:spacing w:val="15"/>
      <w:kern w:val="28"/>
      <w:sz w:val="40"/>
      <w:szCs w:val="36"/>
      <w:lang w:val="en-GB" w:eastAsia="ja-JP"/>
    </w:rPr>
  </w:style>
  <w:style w:type="paragraph" w:customStyle="1" w:styleId="2248074727DC4A74B6D74CB3165844B2">
    <w:name w:val="2248074727DC4A74B6D74CB3165844B2"/>
    <w:rsid w:val="008E7C3D"/>
    <w:pPr>
      <w:spacing w:after="0" w:line="480" w:lineRule="auto"/>
      <w:jc w:val="center"/>
    </w:pPr>
    <w:rPr>
      <w:rFonts w:ascii="Franklin Gothic Book" w:hAnsi="Franklin Gothic Book"/>
      <w:caps/>
      <w:color w:val="70AD47" w:themeColor="accent6"/>
      <w:spacing w:val="30"/>
      <w:sz w:val="16"/>
      <w:szCs w:val="16"/>
      <w:lang w:val="en-GB" w:eastAsia="ja-JP"/>
    </w:rPr>
  </w:style>
  <w:style w:type="paragraph" w:customStyle="1" w:styleId="BACC8A88664D410F92DBC3659C30BFE1">
    <w:name w:val="BACC8A88664D410F92DBC3659C30BFE1"/>
    <w:rsid w:val="008E7C3D"/>
    <w:pPr>
      <w:spacing w:after="0" w:line="480" w:lineRule="auto"/>
      <w:jc w:val="center"/>
    </w:pPr>
    <w:rPr>
      <w:rFonts w:ascii="Franklin Gothic Book" w:hAnsi="Franklin Gothic Book"/>
      <w:caps/>
      <w:color w:val="70AD47" w:themeColor="accent6"/>
      <w:spacing w:val="30"/>
      <w:sz w:val="16"/>
      <w:szCs w:val="16"/>
      <w:lang w:val="en-GB" w:eastAsia="ja-JP"/>
    </w:rPr>
  </w:style>
  <w:style w:type="paragraph" w:customStyle="1" w:styleId="3B7870699B504021AEA1C5D3D14B4607">
    <w:name w:val="3B7870699B504021AEA1C5D3D14B4607"/>
    <w:rsid w:val="008E7C3D"/>
    <w:pPr>
      <w:spacing w:after="0" w:line="480" w:lineRule="auto"/>
      <w:jc w:val="center"/>
    </w:pPr>
    <w:rPr>
      <w:rFonts w:ascii="Franklin Gothic Book" w:hAnsi="Franklin Gothic Book"/>
      <w:caps/>
      <w:color w:val="70AD47" w:themeColor="accent6"/>
      <w:spacing w:val="30"/>
      <w:sz w:val="16"/>
      <w:szCs w:val="16"/>
      <w:lang w:val="en-GB" w:eastAsia="ja-JP"/>
    </w:rPr>
  </w:style>
  <w:style w:type="paragraph" w:customStyle="1" w:styleId="ECB79660FB6B485DB457FCF5BAFF88C4">
    <w:name w:val="ECB79660FB6B485DB457FCF5BAFF88C4"/>
    <w:rsid w:val="008E7C3D"/>
    <w:pPr>
      <w:spacing w:after="0" w:line="480" w:lineRule="auto"/>
      <w:jc w:val="center"/>
    </w:pPr>
    <w:rPr>
      <w:rFonts w:ascii="Franklin Gothic Book" w:hAnsi="Franklin Gothic Book"/>
      <w:caps/>
      <w:color w:val="70AD47" w:themeColor="accent6"/>
      <w:spacing w:val="30"/>
      <w:sz w:val="16"/>
      <w:szCs w:val="16"/>
      <w:lang w:val="en-GB" w:eastAsia="ja-JP"/>
    </w:rPr>
  </w:style>
  <w:style w:type="paragraph" w:customStyle="1" w:styleId="1260331A27F54FD5AA4F50849D584203">
    <w:name w:val="1260331A27F54FD5AA4F50849D584203"/>
    <w:rsid w:val="008E7C3D"/>
    <w:pPr>
      <w:spacing w:after="360" w:line="240" w:lineRule="auto"/>
      <w:contextualSpacing/>
      <w:jc w:val="center"/>
    </w:pPr>
    <w:rPr>
      <w:rFonts w:ascii="Franklin Gothic Demi" w:eastAsiaTheme="majorEastAsia" w:hAnsi="Franklin Gothic Demi" w:cstheme="majorBidi"/>
      <w:caps/>
      <w:color w:val="5B9BD5" w:themeColor="accent5"/>
      <w:spacing w:val="15"/>
      <w:kern w:val="28"/>
      <w:sz w:val="40"/>
      <w:szCs w:val="36"/>
      <w:lang w:val="en-GB" w:eastAsia="ja-JP"/>
    </w:rPr>
  </w:style>
  <w:style w:type="paragraph" w:customStyle="1" w:styleId="42315F1637624D6CA5FF6F8D67BE0235">
    <w:name w:val="42315F1637624D6CA5FF6F8D67BE0235"/>
    <w:rsid w:val="008E7C3D"/>
    <w:pPr>
      <w:spacing w:after="0" w:line="480" w:lineRule="auto"/>
      <w:jc w:val="center"/>
    </w:pPr>
    <w:rPr>
      <w:rFonts w:ascii="Franklin Gothic Book" w:hAnsi="Franklin Gothic Book"/>
      <w:caps/>
      <w:color w:val="70AD47" w:themeColor="accent6"/>
      <w:spacing w:val="30"/>
      <w:sz w:val="16"/>
      <w:szCs w:val="16"/>
      <w:lang w:val="en-GB" w:eastAsia="ja-JP"/>
    </w:rPr>
  </w:style>
  <w:style w:type="paragraph" w:customStyle="1" w:styleId="234DFE3186D24AAEA723B9B0EFF94D84">
    <w:name w:val="234DFE3186D24AAEA723B9B0EFF94D84"/>
    <w:rsid w:val="008E7C3D"/>
    <w:pPr>
      <w:spacing w:after="0" w:line="480" w:lineRule="auto"/>
      <w:jc w:val="center"/>
    </w:pPr>
    <w:rPr>
      <w:rFonts w:ascii="Franklin Gothic Book" w:hAnsi="Franklin Gothic Book"/>
      <w:caps/>
      <w:color w:val="70AD47" w:themeColor="accent6"/>
      <w:spacing w:val="30"/>
      <w:sz w:val="16"/>
      <w:szCs w:val="16"/>
      <w:lang w:val="en-GB" w:eastAsia="ja-JP"/>
    </w:rPr>
  </w:style>
  <w:style w:type="paragraph" w:customStyle="1" w:styleId="640318E9361C4AC59809B66E977B451F">
    <w:name w:val="640318E9361C4AC59809B66E977B451F"/>
    <w:rsid w:val="008E7C3D"/>
    <w:pPr>
      <w:spacing w:after="0" w:line="480" w:lineRule="auto"/>
      <w:jc w:val="center"/>
    </w:pPr>
    <w:rPr>
      <w:rFonts w:ascii="Franklin Gothic Book" w:hAnsi="Franklin Gothic Book"/>
      <w:caps/>
      <w:color w:val="70AD47" w:themeColor="accent6"/>
      <w:spacing w:val="30"/>
      <w:sz w:val="16"/>
      <w:szCs w:val="16"/>
      <w:lang w:val="en-GB" w:eastAsia="ja-JP"/>
    </w:rPr>
  </w:style>
  <w:style w:type="paragraph" w:customStyle="1" w:styleId="D063C11FFB594721AEC3B00E19A33B95">
    <w:name w:val="D063C11FFB594721AEC3B00E19A33B95"/>
    <w:rsid w:val="008E7C3D"/>
    <w:pPr>
      <w:spacing w:after="0" w:line="480" w:lineRule="auto"/>
      <w:jc w:val="center"/>
    </w:pPr>
    <w:rPr>
      <w:rFonts w:ascii="Franklin Gothic Book" w:hAnsi="Franklin Gothic Book"/>
      <w:caps/>
      <w:color w:val="70AD47" w:themeColor="accent6"/>
      <w:spacing w:val="30"/>
      <w:sz w:val="16"/>
      <w:szCs w:val="16"/>
      <w:lang w:val="en-GB" w:eastAsia="ja-JP"/>
    </w:rPr>
  </w:style>
  <w:style w:type="paragraph" w:customStyle="1" w:styleId="FCAB648ACE7E430CADAF0A0554D5E5D0">
    <w:name w:val="FCAB648ACE7E430CADAF0A0554D5E5D0"/>
    <w:rsid w:val="008E7C3D"/>
    <w:pPr>
      <w:spacing w:after="0" w:line="240" w:lineRule="auto"/>
      <w:jc w:val="center"/>
    </w:pPr>
    <w:rPr>
      <w:rFonts w:ascii="Franklin Gothic Book" w:hAnsi="Franklin Gothic Book"/>
      <w:color w:val="70AD47" w:themeColor="accent6"/>
      <w:sz w:val="16"/>
      <w:szCs w:val="16"/>
      <w:lang w:val="en-GB" w:eastAsia="ja-JP"/>
    </w:rPr>
  </w:style>
  <w:style w:type="paragraph" w:customStyle="1" w:styleId="6EEF1C7E0CDB4198B38AFFC9B6EFCC8F2">
    <w:name w:val="6EEF1C7E0CDB4198B38AFFC9B6EFCC8F2"/>
    <w:rsid w:val="008E7C3D"/>
    <w:pPr>
      <w:spacing w:after="360" w:line="240" w:lineRule="auto"/>
      <w:contextualSpacing/>
      <w:jc w:val="center"/>
    </w:pPr>
    <w:rPr>
      <w:rFonts w:ascii="Franklin Gothic Demi" w:eastAsiaTheme="majorEastAsia" w:hAnsi="Franklin Gothic Demi" w:cstheme="majorBidi"/>
      <w:caps/>
      <w:color w:val="5B9BD5" w:themeColor="accent5"/>
      <w:spacing w:val="15"/>
      <w:kern w:val="28"/>
      <w:sz w:val="40"/>
      <w:szCs w:val="36"/>
      <w:lang w:val="en-GB" w:eastAsia="ja-JP"/>
    </w:rPr>
  </w:style>
  <w:style w:type="paragraph" w:customStyle="1" w:styleId="2248074727DC4A74B6D74CB3165844B21">
    <w:name w:val="2248074727DC4A74B6D74CB3165844B21"/>
    <w:rsid w:val="008E7C3D"/>
    <w:pPr>
      <w:spacing w:after="0" w:line="480" w:lineRule="auto"/>
      <w:jc w:val="center"/>
    </w:pPr>
    <w:rPr>
      <w:rFonts w:ascii="Franklin Gothic Book" w:hAnsi="Franklin Gothic Book"/>
      <w:caps/>
      <w:color w:val="70AD47" w:themeColor="accent6"/>
      <w:spacing w:val="30"/>
      <w:sz w:val="16"/>
      <w:szCs w:val="16"/>
      <w:lang w:val="en-GB" w:eastAsia="ja-JP"/>
    </w:rPr>
  </w:style>
  <w:style w:type="paragraph" w:customStyle="1" w:styleId="BACC8A88664D410F92DBC3659C30BFE11">
    <w:name w:val="BACC8A88664D410F92DBC3659C30BFE11"/>
    <w:rsid w:val="008E7C3D"/>
    <w:pPr>
      <w:spacing w:after="0" w:line="480" w:lineRule="auto"/>
      <w:jc w:val="center"/>
    </w:pPr>
    <w:rPr>
      <w:rFonts w:ascii="Franklin Gothic Book" w:hAnsi="Franklin Gothic Book"/>
      <w:caps/>
      <w:color w:val="70AD47" w:themeColor="accent6"/>
      <w:spacing w:val="30"/>
      <w:sz w:val="16"/>
      <w:szCs w:val="16"/>
      <w:lang w:val="en-GB" w:eastAsia="ja-JP"/>
    </w:rPr>
  </w:style>
  <w:style w:type="paragraph" w:customStyle="1" w:styleId="3B7870699B504021AEA1C5D3D14B46071">
    <w:name w:val="3B7870699B504021AEA1C5D3D14B46071"/>
    <w:rsid w:val="008E7C3D"/>
    <w:pPr>
      <w:spacing w:after="0" w:line="480" w:lineRule="auto"/>
      <w:jc w:val="center"/>
    </w:pPr>
    <w:rPr>
      <w:rFonts w:ascii="Franklin Gothic Book" w:hAnsi="Franklin Gothic Book"/>
      <w:caps/>
      <w:color w:val="70AD47" w:themeColor="accent6"/>
      <w:spacing w:val="30"/>
      <w:sz w:val="16"/>
      <w:szCs w:val="16"/>
      <w:lang w:val="en-GB" w:eastAsia="ja-JP"/>
    </w:rPr>
  </w:style>
  <w:style w:type="paragraph" w:customStyle="1" w:styleId="ECB79660FB6B485DB457FCF5BAFF88C41">
    <w:name w:val="ECB79660FB6B485DB457FCF5BAFF88C41"/>
    <w:rsid w:val="008E7C3D"/>
    <w:pPr>
      <w:spacing w:after="0" w:line="480" w:lineRule="auto"/>
      <w:jc w:val="center"/>
    </w:pPr>
    <w:rPr>
      <w:rFonts w:ascii="Franklin Gothic Book" w:hAnsi="Franklin Gothic Book"/>
      <w:caps/>
      <w:color w:val="70AD47" w:themeColor="accent6"/>
      <w:spacing w:val="30"/>
      <w:sz w:val="16"/>
      <w:szCs w:val="16"/>
      <w:lang w:val="en-GB" w:eastAsia="ja-JP"/>
    </w:rPr>
  </w:style>
  <w:style w:type="paragraph" w:customStyle="1" w:styleId="1260331A27F54FD5AA4F50849D5842031">
    <w:name w:val="1260331A27F54FD5AA4F50849D5842031"/>
    <w:rsid w:val="008E7C3D"/>
    <w:pPr>
      <w:spacing w:after="360" w:line="240" w:lineRule="auto"/>
      <w:contextualSpacing/>
      <w:jc w:val="center"/>
    </w:pPr>
    <w:rPr>
      <w:rFonts w:ascii="Franklin Gothic Demi" w:eastAsiaTheme="majorEastAsia" w:hAnsi="Franklin Gothic Demi" w:cstheme="majorBidi"/>
      <w:caps/>
      <w:color w:val="5B9BD5" w:themeColor="accent5"/>
      <w:spacing w:val="15"/>
      <w:kern w:val="28"/>
      <w:sz w:val="40"/>
      <w:szCs w:val="36"/>
      <w:lang w:val="en-GB" w:eastAsia="ja-JP"/>
    </w:rPr>
  </w:style>
  <w:style w:type="paragraph" w:customStyle="1" w:styleId="42315F1637624D6CA5FF6F8D67BE02351">
    <w:name w:val="42315F1637624D6CA5FF6F8D67BE02351"/>
    <w:rsid w:val="008E7C3D"/>
    <w:pPr>
      <w:spacing w:after="0" w:line="480" w:lineRule="auto"/>
      <w:jc w:val="center"/>
    </w:pPr>
    <w:rPr>
      <w:rFonts w:ascii="Franklin Gothic Book" w:hAnsi="Franklin Gothic Book"/>
      <w:caps/>
      <w:color w:val="70AD47" w:themeColor="accent6"/>
      <w:spacing w:val="30"/>
      <w:sz w:val="16"/>
      <w:szCs w:val="16"/>
      <w:lang w:val="en-GB" w:eastAsia="ja-JP"/>
    </w:rPr>
  </w:style>
  <w:style w:type="paragraph" w:customStyle="1" w:styleId="234DFE3186D24AAEA723B9B0EFF94D841">
    <w:name w:val="234DFE3186D24AAEA723B9B0EFF94D841"/>
    <w:rsid w:val="008E7C3D"/>
    <w:pPr>
      <w:spacing w:after="0" w:line="480" w:lineRule="auto"/>
      <w:jc w:val="center"/>
    </w:pPr>
    <w:rPr>
      <w:rFonts w:ascii="Franklin Gothic Book" w:hAnsi="Franklin Gothic Book"/>
      <w:caps/>
      <w:color w:val="70AD47" w:themeColor="accent6"/>
      <w:spacing w:val="30"/>
      <w:sz w:val="16"/>
      <w:szCs w:val="16"/>
      <w:lang w:val="en-GB" w:eastAsia="ja-JP"/>
    </w:rPr>
  </w:style>
  <w:style w:type="paragraph" w:customStyle="1" w:styleId="640318E9361C4AC59809B66E977B451F1">
    <w:name w:val="640318E9361C4AC59809B66E977B451F1"/>
    <w:rsid w:val="008E7C3D"/>
    <w:pPr>
      <w:spacing w:after="0" w:line="480" w:lineRule="auto"/>
      <w:jc w:val="center"/>
    </w:pPr>
    <w:rPr>
      <w:rFonts w:ascii="Franklin Gothic Book" w:hAnsi="Franklin Gothic Book"/>
      <w:caps/>
      <w:color w:val="70AD47" w:themeColor="accent6"/>
      <w:spacing w:val="30"/>
      <w:sz w:val="16"/>
      <w:szCs w:val="16"/>
      <w:lang w:val="en-GB" w:eastAsia="ja-JP"/>
    </w:rPr>
  </w:style>
  <w:style w:type="paragraph" w:customStyle="1" w:styleId="D063C11FFB594721AEC3B00E19A33B951">
    <w:name w:val="D063C11FFB594721AEC3B00E19A33B951"/>
    <w:rsid w:val="008E7C3D"/>
    <w:pPr>
      <w:spacing w:after="0" w:line="480" w:lineRule="auto"/>
      <w:jc w:val="center"/>
    </w:pPr>
    <w:rPr>
      <w:rFonts w:ascii="Franklin Gothic Book" w:hAnsi="Franklin Gothic Book"/>
      <w:caps/>
      <w:color w:val="70AD47" w:themeColor="accent6"/>
      <w:spacing w:val="30"/>
      <w:sz w:val="16"/>
      <w:szCs w:val="16"/>
      <w:lang w:val="en-GB" w:eastAsia="ja-JP"/>
    </w:rPr>
  </w:style>
  <w:style w:type="paragraph" w:customStyle="1" w:styleId="FCAB648ACE7E430CADAF0A0554D5E5D01">
    <w:name w:val="FCAB648ACE7E430CADAF0A0554D5E5D01"/>
    <w:rsid w:val="008E7C3D"/>
    <w:pPr>
      <w:spacing w:after="0" w:line="240" w:lineRule="auto"/>
      <w:jc w:val="center"/>
    </w:pPr>
    <w:rPr>
      <w:rFonts w:ascii="Franklin Gothic Book" w:hAnsi="Franklin Gothic Book"/>
      <w:color w:val="70AD47" w:themeColor="accent6"/>
      <w:sz w:val="16"/>
      <w:szCs w:val="16"/>
      <w:lang w:val="en-GB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1">
      <a:dk1>
        <a:sysClr val="windowText" lastClr="000000"/>
      </a:dk1>
      <a:lt1>
        <a:sysClr val="window" lastClr="FFFFFF"/>
      </a:lt1>
      <a:dk2>
        <a:srgbClr val="142836"/>
      </a:dk2>
      <a:lt2>
        <a:srgbClr val="F0F0F0"/>
      </a:lt2>
      <a:accent1>
        <a:srgbClr val="C2E9D5"/>
      </a:accent1>
      <a:accent2>
        <a:srgbClr val="D2DEA7"/>
      </a:accent2>
      <a:accent3>
        <a:srgbClr val="B3DCF9"/>
      </a:accent3>
      <a:accent4>
        <a:srgbClr val="AEC5E6"/>
      </a:accent4>
      <a:accent5>
        <a:srgbClr val="474748"/>
      </a:accent5>
      <a:accent6>
        <a:srgbClr val="C29D3A"/>
      </a:accent6>
      <a:hlink>
        <a:srgbClr val="48A9DF"/>
      </a:hlink>
      <a:folHlink>
        <a:srgbClr val="A477B4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876137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2013-01-22T03:28:00+00:00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1669686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TP104002230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64744D58-507F-4B64-A82E-5BE9F20A7F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BA47DB-54CF-43BE-8CF7-840F711268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8848DC-CFEE-4F2B-9861-F3974896CEDD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Office_30659268_TF04002232</Template>
  <TotalTime>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 en-US</cp:lastModifiedBy>
  <cp:revision>7</cp:revision>
  <dcterms:created xsi:type="dcterms:W3CDTF">2019-03-18T14:40:00Z</dcterms:created>
  <dcterms:modified xsi:type="dcterms:W3CDTF">2019-05-27T08:03:00Z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