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FA8D5" w14:textId="6DCCBB2B" w:rsidR="00E279B8" w:rsidRPr="00611B0F" w:rsidRDefault="00B85515" w:rsidP="00E279B8">
      <w:pPr>
        <w:pStyle w:val="Subtitle"/>
        <w:rPr>
          <w:lang w:val="en-GB"/>
        </w:rPr>
      </w:pPr>
      <w:sdt>
        <w:sdtPr>
          <w:rPr>
            <w:lang w:val="en-GB"/>
          </w:rPr>
          <w:alias w:val="Version:"/>
          <w:tag w:val="Version:"/>
          <w:id w:val="-907991857"/>
          <w:placeholder>
            <w:docPart w:val="AF04D8DE3B3B44CA843C98AEA239F656"/>
          </w:placeholder>
          <w:temporary/>
          <w:showingPlcHdr/>
          <w15:appearance w15:val="hidden"/>
        </w:sdtPr>
        <w:sdtEndPr/>
        <w:sdtContent>
          <w:r w:rsidR="00B87079" w:rsidRPr="00611B0F">
            <w:rPr>
              <w:lang w:val="en-GB" w:bidi="en-GB"/>
            </w:rPr>
            <w:t>Version</w:t>
          </w:r>
        </w:sdtContent>
      </w:sdt>
      <w:r w:rsidR="00E279B8" w:rsidRPr="00611B0F">
        <w:rPr>
          <w:lang w:val="en-GB" w:bidi="en-GB"/>
        </w:rPr>
        <w:t xml:space="preserve"> </w:t>
      </w:r>
      <w:sdt>
        <w:sdtPr>
          <w:rPr>
            <w:lang w:val="en-GB"/>
          </w:rPr>
          <w:alias w:val="Enter version:"/>
          <w:tag w:val="Enter version:"/>
          <w:id w:val="-1264000455"/>
          <w:placeholder>
            <w:docPart w:val="9512027CD41A4C49B3A8B197BA21661C"/>
          </w:placeholder>
          <w:temporary/>
          <w:showingPlcHdr/>
          <w15:appearance w15:val="hidden"/>
        </w:sdtPr>
        <w:sdtEndPr/>
        <w:sdtContent>
          <w:r w:rsidR="00B87079" w:rsidRPr="00611B0F">
            <w:rPr>
              <w:lang w:val="en-GB" w:bidi="en-GB"/>
            </w:rPr>
            <w:t>0.0</w:t>
          </w:r>
        </w:sdtContent>
      </w:sdt>
    </w:p>
    <w:sdt>
      <w:sdtPr>
        <w:rPr>
          <w:lang w:val="en-GB"/>
        </w:rPr>
        <w:alias w:val="Enter date:"/>
        <w:tag w:val="Enter date:"/>
        <w:id w:val="-124232032"/>
        <w:placeholder>
          <w:docPart w:val="EDB727FEB0FE44A6B27018913E18D73A"/>
        </w:placeholder>
        <w:temporary/>
        <w:showingPlcHdr/>
        <w15:appearance w15:val="hidden"/>
      </w:sdtPr>
      <w:sdtEndPr/>
      <w:sdtContent>
        <w:p w14:paraId="077170C3" w14:textId="0AF988EA" w:rsidR="00E279B8" w:rsidRPr="00611B0F" w:rsidRDefault="00E279B8" w:rsidP="00E279B8">
          <w:pPr>
            <w:pStyle w:val="Subtitle"/>
            <w:rPr>
              <w:lang w:val="en-GB"/>
            </w:rPr>
          </w:pPr>
          <w:r w:rsidRPr="00611B0F">
            <w:rPr>
              <w:lang w:val="en-GB" w:bidi="en-GB"/>
            </w:rPr>
            <w:t>date</w:t>
          </w:r>
        </w:p>
      </w:sdtContent>
    </w:sdt>
    <w:p w14:paraId="4151BA71" w14:textId="5A8957C5" w:rsidR="00E279B8" w:rsidRPr="00611B0F" w:rsidRDefault="00E279B8" w:rsidP="002B21AE">
      <w:pPr>
        <w:pStyle w:val="Logo"/>
        <w:tabs>
          <w:tab w:val="left" w:pos="6282"/>
        </w:tabs>
        <w:rPr>
          <w:lang w:val="en-GB"/>
        </w:rPr>
      </w:pPr>
      <w:r w:rsidRPr="00611B0F">
        <w:rPr>
          <w:lang w:val="en-GB" w:eastAsia="en-US"/>
        </w:rPr>
        <w:drawing>
          <wp:inline distT="0" distB="0" distL="0" distR="0" wp14:anchorId="46C2D08D" wp14:editId="22A8AFA7">
            <wp:extent cx="2647950" cy="1447800"/>
            <wp:effectExtent l="0" t="0" r="0" b="0"/>
            <wp:docPr id="8" name="Picture 8"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p w14:paraId="7266D53F" w14:textId="6AACC753" w:rsidR="00E279B8" w:rsidRPr="00611B0F" w:rsidRDefault="00B85515" w:rsidP="00E279B8">
      <w:pPr>
        <w:pStyle w:val="Subtitle"/>
        <w:rPr>
          <w:lang w:val="en-GB"/>
        </w:rPr>
      </w:pPr>
      <w:sdt>
        <w:sdtPr>
          <w:rPr>
            <w:lang w:val="en-GB"/>
          </w:rPr>
          <w:alias w:val="Presented by:"/>
          <w:tag w:val="Presented by:"/>
          <w:id w:val="2116784469"/>
          <w:placeholder>
            <w:docPart w:val="7F34B62180604AD2B6DE24BB38080FB3"/>
          </w:placeholder>
          <w:temporary/>
          <w:showingPlcHdr/>
          <w15:appearance w15:val="hidden"/>
        </w:sdtPr>
        <w:sdtEndPr/>
        <w:sdtContent>
          <w:r w:rsidR="00E279B8" w:rsidRPr="00611B0F">
            <w:rPr>
              <w:lang w:val="en-GB" w:bidi="en-GB"/>
            </w:rPr>
            <w:t>Presented by:</w:t>
          </w:r>
        </w:sdtContent>
      </w:sdt>
      <w:r w:rsidR="00E279B8" w:rsidRPr="00611B0F">
        <w:rPr>
          <w:lang w:val="en-GB" w:bidi="en-GB"/>
        </w:rPr>
        <w:t xml:space="preserve"> </w:t>
      </w:r>
      <w:sdt>
        <w:sdtPr>
          <w:rPr>
            <w:lang w:val="en-GB"/>
          </w:rPr>
          <w:alias w:val="Enter your name:"/>
          <w:tag w:val="Enter your name:"/>
          <w:id w:val="-679964544"/>
          <w:placeholder>
            <w:docPart w:val="6ACD3AEB20FD480C9D4EA3A62304B3B6"/>
          </w:placeholder>
          <w:showingPlcHdr/>
          <w:dataBinding w:prefixMappings="xmlns:ns0='http://purl.org/dc/elements/1.1/' xmlns:ns1='http://schemas.openxmlformats.org/package/2006/metadata/core-properties' " w:xpath="/ns1:coreProperties[1]/ns0:description[1]" w:storeItemID="{6C3C8BC8-F283-45AE-878A-BAB7291924A1}"/>
          <w:text/>
          <w15:appearance w15:val="hidden"/>
        </w:sdtPr>
        <w:sdtEndPr/>
        <w:sdtContent>
          <w:r w:rsidR="00B55F12" w:rsidRPr="00611B0F">
            <w:rPr>
              <w:lang w:val="en-GB" w:bidi="en-GB"/>
            </w:rPr>
            <w:t>Your name</w:t>
          </w:r>
        </w:sdtContent>
      </w:sdt>
    </w:p>
    <w:p w14:paraId="6E0FD42F" w14:textId="4B846466" w:rsidR="00E279B8" w:rsidRPr="00611B0F" w:rsidRDefault="00B85515" w:rsidP="00E279B8">
      <w:pPr>
        <w:pStyle w:val="Contactinfo"/>
        <w:rPr>
          <w:lang w:val="en-GB"/>
        </w:rPr>
      </w:pPr>
      <w:sdt>
        <w:sdtPr>
          <w:rPr>
            <w:lang w:val="en-GB"/>
          </w:rPr>
          <w:alias w:val="Enter company name:"/>
          <w:tag w:val=""/>
          <w:id w:val="442581965"/>
          <w:placeholder>
            <w:docPart w:val="0BE71619800B477BAA4076605B537BC7"/>
          </w:placeholder>
          <w:showingPlcHdr/>
          <w:dataBinding w:prefixMappings="xmlns:ns0='http://schemas.openxmlformats.org/officeDocument/2006/extended-properties' " w:xpath="/ns0:Properties[1]/ns0:Company[1]" w:storeItemID="{6668398D-A668-4E3E-A5EB-62B293D839F1}"/>
          <w:text/>
          <w15:appearance w15:val="hidden"/>
        </w:sdtPr>
        <w:sdtEndPr/>
        <w:sdtContent>
          <w:r w:rsidR="00E279B8" w:rsidRPr="00611B0F">
            <w:rPr>
              <w:lang w:val="en-GB" w:bidi="en-GB"/>
            </w:rPr>
            <w:t>company name</w:t>
          </w:r>
        </w:sdtContent>
      </w:sdt>
    </w:p>
    <w:p w14:paraId="61F90D36" w14:textId="49421DF2" w:rsidR="00E279B8" w:rsidRPr="00611B0F" w:rsidRDefault="00B85515" w:rsidP="00714CE5">
      <w:pPr>
        <w:pStyle w:val="Contactinfo"/>
        <w:rPr>
          <w:lang w:val="en-GB"/>
        </w:rPr>
      </w:pPr>
      <w:sdt>
        <w:sdtPr>
          <w:rPr>
            <w:lang w:val="en-GB"/>
          </w:rPr>
          <w:alias w:val="Enter company address:"/>
          <w:tag w:val="Enter company address:"/>
          <w:id w:val="1489432431"/>
          <w:placeholder>
            <w:docPart w:val="4BF844E2E35E4D179B9C15C2C2629F66"/>
          </w:placeholder>
          <w:showingPlcHdr/>
          <w:dataBinding w:prefixMappings="xmlns:ns0='http://schemas.microsoft.com/office/2006/coverPageProps' " w:xpath="/ns0:CoverPageProperties[1]/ns0:CompanyAddress[1]" w:storeItemID="{55AF091B-3C7A-41E3-B477-F2FDAA23CFDA}"/>
          <w:text/>
          <w15:appearance w15:val="hidden"/>
        </w:sdtPr>
        <w:sdtEndPr/>
        <w:sdtContent>
          <w:r w:rsidR="00E279B8" w:rsidRPr="00611B0F">
            <w:rPr>
              <w:lang w:val="en-GB" w:bidi="en-GB"/>
            </w:rPr>
            <w:t>Company address</w:t>
          </w:r>
        </w:sdtContent>
      </w:sdt>
    </w:p>
    <w:p w14:paraId="5C3FFEA1" w14:textId="47C97A8D" w:rsidR="00907CBB" w:rsidRPr="00611B0F" w:rsidRDefault="00907CBB" w:rsidP="00E279B8">
      <w:pPr>
        <w:rPr>
          <w:noProof/>
          <w:lang w:val="en-GB"/>
        </w:rPr>
      </w:pPr>
    </w:p>
    <w:p w14:paraId="1E1860B3" w14:textId="0A9CED82" w:rsidR="00907CBB" w:rsidRPr="00611B0F" w:rsidRDefault="00B85515">
      <w:pPr>
        <w:pStyle w:val="Heading1"/>
        <w:rPr>
          <w:lang w:val="en-GB"/>
        </w:rPr>
      </w:pPr>
      <w:sdt>
        <w:sdtPr>
          <w:rPr>
            <w:lang w:val="en-GB"/>
          </w:rPr>
          <w:alias w:val="Enter title:"/>
          <w:tag w:val=""/>
          <w:id w:val="1901021919"/>
          <w:placeholder>
            <w:docPart w:val="4D411EAA173E4656A2243C4D721FBECD"/>
          </w:placeholder>
          <w:showingPlcHdr/>
          <w:dataBinding w:prefixMappings="xmlns:ns0='http://purl.org/dc/elements/1.1/' xmlns:ns1='http://schemas.openxmlformats.org/package/2006/metadata/core-properties' " w:xpath="/ns1:coreProperties[1]/ns1:keywords[1]" w:storeItemID="{6C3C8BC8-F283-45AE-878A-BAB7291924A1}"/>
          <w:text/>
          <w15:appearance w15:val="hidden"/>
        </w:sdtPr>
        <w:sdtEndPr/>
        <w:sdtContent>
          <w:r w:rsidR="00B87079" w:rsidRPr="00611B0F">
            <w:rPr>
              <w:lang w:val="en-GB" w:bidi="en-GB"/>
            </w:rPr>
            <w:t>Project Communication Plan</w:t>
          </w:r>
        </w:sdtContent>
      </w:sdt>
    </w:p>
    <w:p w14:paraId="28427052" w14:textId="6CBF7C02" w:rsidR="00907CBB" w:rsidRPr="00611B0F" w:rsidRDefault="00B85515">
      <w:pPr>
        <w:pStyle w:val="Heading2"/>
        <w:rPr>
          <w:lang w:val="en-GB"/>
        </w:rPr>
      </w:pPr>
      <w:sdt>
        <w:sdtPr>
          <w:rPr>
            <w:lang w:val="en-GB"/>
          </w:rPr>
          <w:alias w:val="Enter subheading:"/>
          <w:tag w:val="Enter subheading:"/>
          <w:id w:val="1325401437"/>
          <w:placeholder>
            <w:docPart w:val="D4F72357198A4733A609DD176AFFEC45"/>
          </w:placeholder>
          <w:temporary/>
          <w:showingPlcHdr/>
          <w15:appearance w15:val="hidden"/>
        </w:sdtPr>
        <w:sdtEndPr/>
        <w:sdtContent>
          <w:r w:rsidR="00B55F12" w:rsidRPr="00611B0F">
            <w:rPr>
              <w:lang w:val="en-GB" w:bidi="en-GB"/>
            </w:rPr>
            <w:t>Project communication documents</w:t>
          </w:r>
        </w:sdtContent>
      </w:sdt>
    </w:p>
    <w:sdt>
      <w:sdtPr>
        <w:rPr>
          <w:lang w:val="en-GB"/>
        </w:rPr>
        <w:alias w:val="Enter description:"/>
        <w:tag w:val="Enter description:"/>
        <w:id w:val="1349829674"/>
        <w:placeholder>
          <w:docPart w:val="0F7F820C11034BB4BC306A6F6EF5C3C3"/>
        </w:placeholder>
        <w:temporary/>
        <w:showingPlcHdr/>
        <w15:appearance w15:val="hidden"/>
      </w:sdtPr>
      <w:sdtEndPr/>
      <w:sdtContent>
        <w:p w14:paraId="17DBC399" w14:textId="78E1190E" w:rsidR="00907CBB" w:rsidRPr="00611B0F" w:rsidRDefault="00107CB6">
          <w:pPr>
            <w:rPr>
              <w:lang w:val="en-GB"/>
            </w:rPr>
          </w:pPr>
          <w:r w:rsidRPr="00611B0F">
            <w:rPr>
              <w:lang w:val="en-GB" w:bidi="en-GB"/>
            </w:rPr>
            <w:t>Use the Project communication table to identify the communication documents needed for your project, the recipients of the documents, the people responsible for creating and updating the documents, and how often the documents need to be updated.</w:t>
          </w:r>
        </w:p>
      </w:sdtContent>
    </w:sdt>
    <w:p w14:paraId="64EB74D5" w14:textId="158C267E" w:rsidR="00907CBB" w:rsidRPr="00611B0F" w:rsidRDefault="00B85515">
      <w:pPr>
        <w:pStyle w:val="Heading3"/>
        <w:rPr>
          <w:lang w:val="en-GB"/>
        </w:rPr>
      </w:pPr>
      <w:sdt>
        <w:sdtPr>
          <w:rPr>
            <w:lang w:val="en-GB"/>
          </w:rPr>
          <w:alias w:val="Enter subheading:"/>
          <w:tag w:val="Enter subheading:"/>
          <w:id w:val="1968005516"/>
          <w:placeholder>
            <w:docPart w:val="46BC69644A0147E38C3520548B19A5DE"/>
          </w:placeholder>
          <w:temporary/>
          <w:showingPlcHdr/>
          <w15:appearance w15:val="hidden"/>
        </w:sdtPr>
        <w:sdtEndPr/>
        <w:sdtContent>
          <w:r w:rsidR="00B55F12" w:rsidRPr="00611B0F">
            <w:rPr>
              <w:lang w:val="en-GB" w:bidi="en-GB"/>
            </w:rPr>
            <w:t>Project communication table</w:t>
          </w:r>
        </w:sdtContent>
      </w:sdt>
    </w:p>
    <w:tbl>
      <w:tblPr>
        <w:tblStyle w:val="GridTable1Light-Accent21"/>
        <w:tblW w:w="5000" w:type="pct"/>
        <w:tblCellMar>
          <w:left w:w="0" w:type="dxa"/>
          <w:right w:w="0" w:type="dxa"/>
        </w:tblCellMar>
        <w:tblLook w:val="06A0" w:firstRow="1" w:lastRow="0" w:firstColumn="1" w:lastColumn="0" w:noHBand="1" w:noVBand="1"/>
        <w:tblDescription w:val="Project Communication Table to enter details "/>
      </w:tblPr>
      <w:tblGrid>
        <w:gridCol w:w="3176"/>
        <w:gridCol w:w="1938"/>
        <w:gridCol w:w="1975"/>
        <w:gridCol w:w="1937"/>
      </w:tblGrid>
      <w:tr w:rsidR="00907CBB" w:rsidRPr="00611B0F" w14:paraId="7789E1E9" w14:textId="77777777" w:rsidTr="00B55F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5" w:type="dxa"/>
            <w:tcBorders>
              <w:top w:val="nil"/>
              <w:left w:val="nil"/>
            </w:tcBorders>
            <w:vAlign w:val="bottom"/>
          </w:tcPr>
          <w:p w14:paraId="37EE0EAF" w14:textId="26FF3960" w:rsidR="00907CBB" w:rsidRPr="00611B0F" w:rsidRDefault="00B85515">
            <w:pPr>
              <w:pStyle w:val="Tabletext"/>
              <w:rPr>
                <w:lang w:val="en-GB"/>
              </w:rPr>
            </w:pPr>
            <w:sdt>
              <w:sdtPr>
                <w:rPr>
                  <w:lang w:val="en-GB"/>
                </w:rPr>
                <w:alias w:val="Document:"/>
                <w:tag w:val="Document:"/>
                <w:id w:val="-281810046"/>
                <w:placeholder>
                  <w:docPart w:val="EECEBCE809DB471BB31299E33BBB4286"/>
                </w:placeholder>
                <w:temporary/>
                <w:showingPlcHdr/>
                <w15:appearance w15:val="hidden"/>
              </w:sdtPr>
              <w:sdtEndPr/>
              <w:sdtContent>
                <w:r w:rsidR="00B55F12" w:rsidRPr="00611B0F">
                  <w:rPr>
                    <w:lang w:val="en-GB" w:bidi="en-GB"/>
                  </w:rPr>
                  <w:t>Document</w:t>
                </w:r>
              </w:sdtContent>
            </w:sdt>
          </w:p>
        </w:tc>
        <w:tc>
          <w:tcPr>
            <w:tcW w:w="2008" w:type="dxa"/>
            <w:tcBorders>
              <w:top w:val="nil"/>
            </w:tcBorders>
            <w:vAlign w:val="bottom"/>
          </w:tcPr>
          <w:p w14:paraId="42B61A5A" w14:textId="51F5AC7F" w:rsidR="00907CBB" w:rsidRPr="00611B0F" w:rsidRDefault="00B85515">
            <w:pPr>
              <w:pStyle w:val="Tabletext"/>
              <w:cnfStyle w:val="100000000000" w:firstRow="1" w:lastRow="0" w:firstColumn="0" w:lastColumn="0" w:oddVBand="0" w:evenVBand="0" w:oddHBand="0" w:evenHBand="0" w:firstRowFirstColumn="0" w:firstRowLastColumn="0" w:lastRowFirstColumn="0" w:lastRowLastColumn="0"/>
              <w:rPr>
                <w:lang w:val="en-GB"/>
              </w:rPr>
            </w:pPr>
            <w:sdt>
              <w:sdtPr>
                <w:rPr>
                  <w:lang w:val="en-GB"/>
                </w:rPr>
                <w:alias w:val="Recipients:"/>
                <w:tag w:val="Recipients:"/>
                <w:id w:val="1118799056"/>
                <w:placeholder>
                  <w:docPart w:val="FCB5C97F43E340C7BD53F4197EE7BA00"/>
                </w:placeholder>
                <w:temporary/>
                <w:showingPlcHdr/>
                <w15:appearance w15:val="hidden"/>
              </w:sdtPr>
              <w:sdtEndPr/>
              <w:sdtContent>
                <w:r w:rsidR="00B55F12" w:rsidRPr="00611B0F">
                  <w:rPr>
                    <w:lang w:val="en-GB" w:bidi="en-GB"/>
                  </w:rPr>
                  <w:t>Recipients</w:t>
                </w:r>
              </w:sdtContent>
            </w:sdt>
          </w:p>
        </w:tc>
        <w:tc>
          <w:tcPr>
            <w:tcW w:w="2008" w:type="dxa"/>
            <w:tcBorders>
              <w:top w:val="nil"/>
            </w:tcBorders>
            <w:vAlign w:val="bottom"/>
          </w:tcPr>
          <w:p w14:paraId="5F1DD32C" w14:textId="76D435E4" w:rsidR="00907CBB" w:rsidRPr="00611B0F" w:rsidRDefault="00B85515">
            <w:pPr>
              <w:pStyle w:val="Tabletext"/>
              <w:cnfStyle w:val="100000000000" w:firstRow="1" w:lastRow="0" w:firstColumn="0" w:lastColumn="0" w:oddVBand="0" w:evenVBand="0" w:oddHBand="0" w:evenHBand="0" w:firstRowFirstColumn="0" w:firstRowLastColumn="0" w:lastRowFirstColumn="0" w:lastRowLastColumn="0"/>
              <w:rPr>
                <w:lang w:val="en-GB"/>
              </w:rPr>
            </w:pPr>
            <w:sdt>
              <w:sdtPr>
                <w:rPr>
                  <w:lang w:val="en-GB"/>
                </w:rPr>
                <w:alias w:val="Responsibilities:"/>
                <w:tag w:val="Responsibilities:"/>
                <w:id w:val="1221335521"/>
                <w:placeholder>
                  <w:docPart w:val="1182D80103BF42648D838CDE5EAFEAAB"/>
                </w:placeholder>
                <w:temporary/>
                <w:showingPlcHdr/>
                <w15:appearance w15:val="hidden"/>
              </w:sdtPr>
              <w:sdtEndPr/>
              <w:sdtContent>
                <w:r w:rsidR="00B55F12" w:rsidRPr="00611B0F">
                  <w:rPr>
                    <w:lang w:val="en-GB" w:bidi="en-GB"/>
                  </w:rPr>
                  <w:t>Responsibilities</w:t>
                </w:r>
              </w:sdtContent>
            </w:sdt>
          </w:p>
        </w:tc>
        <w:tc>
          <w:tcPr>
            <w:tcW w:w="2009" w:type="dxa"/>
            <w:tcBorders>
              <w:top w:val="nil"/>
              <w:right w:val="nil"/>
            </w:tcBorders>
            <w:vAlign w:val="bottom"/>
          </w:tcPr>
          <w:p w14:paraId="163B2F14" w14:textId="28243E74" w:rsidR="00907CBB" w:rsidRPr="00611B0F" w:rsidRDefault="00B85515">
            <w:pPr>
              <w:pStyle w:val="Tabletext"/>
              <w:cnfStyle w:val="100000000000" w:firstRow="1" w:lastRow="0" w:firstColumn="0" w:lastColumn="0" w:oddVBand="0" w:evenVBand="0" w:oddHBand="0" w:evenHBand="0" w:firstRowFirstColumn="0" w:firstRowLastColumn="0" w:lastRowFirstColumn="0" w:lastRowLastColumn="0"/>
              <w:rPr>
                <w:lang w:val="en-GB"/>
              </w:rPr>
            </w:pPr>
            <w:sdt>
              <w:sdtPr>
                <w:rPr>
                  <w:lang w:val="en-GB"/>
                </w:rPr>
                <w:alias w:val="Update frequency:"/>
                <w:tag w:val="Update frequency:"/>
                <w:id w:val="275682669"/>
                <w:placeholder>
                  <w:docPart w:val="AE47E9CD45C24399BEA06D50B3F9813F"/>
                </w:placeholder>
                <w:temporary/>
                <w:showingPlcHdr/>
                <w15:appearance w15:val="hidden"/>
              </w:sdtPr>
              <w:sdtEndPr/>
              <w:sdtContent>
                <w:r w:rsidR="00B55F12" w:rsidRPr="00611B0F">
                  <w:rPr>
                    <w:lang w:val="en-GB" w:bidi="en-GB"/>
                  </w:rPr>
                  <w:t>Update frequency</w:t>
                </w:r>
              </w:sdtContent>
            </w:sdt>
          </w:p>
        </w:tc>
      </w:tr>
      <w:tr w:rsidR="00907CBB" w:rsidRPr="00611B0F" w14:paraId="2554DD06"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7FACAB11" w14:textId="73A2B6EF" w:rsidR="00907CBB" w:rsidRPr="00611B0F" w:rsidRDefault="00B85515">
            <w:pPr>
              <w:pStyle w:val="Tabletext"/>
              <w:rPr>
                <w:lang w:val="en-GB"/>
              </w:rPr>
            </w:pPr>
            <w:sdt>
              <w:sdtPr>
                <w:rPr>
                  <w:lang w:val="en-GB"/>
                </w:rPr>
                <w:alias w:val="Executive status report:"/>
                <w:tag w:val="Executive status report:"/>
                <w:id w:val="1472245719"/>
                <w:placeholder>
                  <w:docPart w:val="BE556ABBF2FA46229B81AF1DDE316B5C"/>
                </w:placeholder>
                <w:temporary/>
                <w:showingPlcHdr/>
                <w15:appearance w15:val="hidden"/>
              </w:sdtPr>
              <w:sdtEndPr/>
              <w:sdtContent>
                <w:r w:rsidR="00B55F12" w:rsidRPr="00611B0F">
                  <w:rPr>
                    <w:lang w:val="en-GB" w:bidi="en-GB"/>
                  </w:rPr>
                  <w:t>Executive status report</w:t>
                </w:r>
              </w:sdtContent>
            </w:sdt>
          </w:p>
        </w:tc>
        <w:sdt>
          <w:sdtPr>
            <w:rPr>
              <w:lang w:val="en-GB"/>
            </w:rPr>
            <w:alias w:val="Enter recipient name:"/>
            <w:tag w:val="Enter recipient name:"/>
            <w:id w:val="-1669479384"/>
            <w:placeholder>
              <w:docPart w:val="727C3D2B5FE14FA0AFF2B4B7AD88E931"/>
            </w:placeholder>
            <w:temporary/>
            <w:showingPlcHdr/>
            <w15:appearance w15:val="hidden"/>
          </w:sdtPr>
          <w:sdtEndPr/>
          <w:sdtContent>
            <w:tc>
              <w:tcPr>
                <w:tcW w:w="2008" w:type="dxa"/>
              </w:tcPr>
              <w:p w14:paraId="1E2B9C18" w14:textId="3C0A81AF" w:rsidR="00907CBB" w:rsidRPr="00611B0F" w:rsidRDefault="00831731">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Name</w:t>
                </w:r>
              </w:p>
            </w:tc>
          </w:sdtContent>
        </w:sdt>
        <w:sdt>
          <w:sdtPr>
            <w:rPr>
              <w:lang w:val="en-GB"/>
            </w:rPr>
            <w:alias w:val="Enter responsibility:"/>
            <w:tag w:val="Enter responsibility:"/>
            <w:id w:val="402765"/>
            <w:placeholder>
              <w:docPart w:val="52BFF4D88B684085984E30EAD32A3E01"/>
            </w:placeholder>
            <w:temporary/>
            <w:showingPlcHdr/>
            <w15:appearance w15:val="hidden"/>
          </w:sdtPr>
          <w:sdtEndPr/>
          <w:sdtContent>
            <w:tc>
              <w:tcPr>
                <w:tcW w:w="2008" w:type="dxa"/>
              </w:tcPr>
              <w:p w14:paraId="0A10145F" w14:textId="52AC3C0B" w:rsidR="00907CBB" w:rsidRPr="00611B0F" w:rsidRDefault="00C41938">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Responsibility</w:t>
                </w:r>
              </w:p>
            </w:tc>
          </w:sdtContent>
        </w:sdt>
        <w:sdt>
          <w:sdtPr>
            <w:rPr>
              <w:lang w:val="en-GB"/>
            </w:rPr>
            <w:alias w:val="Enter update frequency:"/>
            <w:tag w:val="Enter update frequency:"/>
            <w:id w:val="1215467500"/>
            <w:placeholder>
              <w:docPart w:val="1ADFA5A09DF44B8BA10C02E089E1E53B"/>
            </w:placeholder>
            <w:temporary/>
            <w:showingPlcHdr/>
            <w15:appearance w15:val="hidden"/>
          </w:sdtPr>
          <w:sdtEndPr/>
          <w:sdtContent>
            <w:tc>
              <w:tcPr>
                <w:tcW w:w="2009" w:type="dxa"/>
                <w:tcBorders>
                  <w:right w:val="nil"/>
                </w:tcBorders>
              </w:tcPr>
              <w:p w14:paraId="25EA3736" w14:textId="3676500D" w:rsidR="00907CBB" w:rsidRPr="00611B0F" w:rsidRDefault="00C41938">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Number</w:t>
                </w:r>
              </w:p>
            </w:tc>
          </w:sdtContent>
        </w:sdt>
      </w:tr>
      <w:tr w:rsidR="00907CBB" w:rsidRPr="00611B0F" w14:paraId="74DCF297"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43AFF0D1" w14:textId="497B7385" w:rsidR="00907CBB" w:rsidRPr="00611B0F" w:rsidRDefault="00B85515">
            <w:pPr>
              <w:pStyle w:val="Tabletext"/>
              <w:rPr>
                <w:lang w:val="en-GB"/>
              </w:rPr>
            </w:pPr>
            <w:sdt>
              <w:sdtPr>
                <w:rPr>
                  <w:lang w:val="en-GB"/>
                </w:rPr>
                <w:alias w:val="Risk management document:"/>
                <w:tag w:val="Risk management document:"/>
                <w:id w:val="-2106179711"/>
                <w:placeholder>
                  <w:docPart w:val="36018F5E439A43AA8804CAA67C1225C7"/>
                </w:placeholder>
                <w:temporary/>
                <w:showingPlcHdr/>
                <w15:appearance w15:val="hidden"/>
              </w:sdtPr>
              <w:sdtEndPr/>
              <w:sdtContent>
                <w:r w:rsidR="00B55F12" w:rsidRPr="00611B0F">
                  <w:rPr>
                    <w:lang w:val="en-GB" w:bidi="en-GB"/>
                  </w:rPr>
                  <w:t>Risk management document</w:t>
                </w:r>
              </w:sdtContent>
            </w:sdt>
          </w:p>
        </w:tc>
        <w:sdt>
          <w:sdtPr>
            <w:rPr>
              <w:lang w:val="en-GB"/>
            </w:rPr>
            <w:alias w:val="Enter recipient name:"/>
            <w:tag w:val="Enter recipient name:"/>
            <w:id w:val="-1710177921"/>
            <w:placeholder>
              <w:docPart w:val="A6FF806141D545EFAB1E1825D4AD20E1"/>
            </w:placeholder>
            <w:temporary/>
            <w:showingPlcHdr/>
            <w15:appearance w15:val="hidden"/>
          </w:sdtPr>
          <w:sdtEndPr/>
          <w:sdtContent>
            <w:tc>
              <w:tcPr>
                <w:tcW w:w="2008" w:type="dxa"/>
              </w:tcPr>
              <w:p w14:paraId="4FB66043" w14:textId="41025B41" w:rsidR="00907CBB" w:rsidRPr="00611B0F" w:rsidRDefault="00831731">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Name</w:t>
                </w:r>
              </w:p>
            </w:tc>
          </w:sdtContent>
        </w:sdt>
        <w:sdt>
          <w:sdtPr>
            <w:rPr>
              <w:lang w:val="en-GB"/>
            </w:rPr>
            <w:alias w:val="Enter responsibility:"/>
            <w:tag w:val="Enter responsibility:"/>
            <w:id w:val="-1618982540"/>
            <w:placeholder>
              <w:docPart w:val="946BA5E363E848E2AE882664CEAF5840"/>
            </w:placeholder>
            <w:temporary/>
            <w:showingPlcHdr/>
            <w15:appearance w15:val="hidden"/>
          </w:sdtPr>
          <w:sdtEndPr/>
          <w:sdtContent>
            <w:tc>
              <w:tcPr>
                <w:tcW w:w="2008" w:type="dxa"/>
              </w:tcPr>
              <w:p w14:paraId="2297B81E" w14:textId="18287236" w:rsidR="00907CBB" w:rsidRPr="00611B0F" w:rsidRDefault="00C41938">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Responsibility</w:t>
                </w:r>
              </w:p>
            </w:tc>
          </w:sdtContent>
        </w:sdt>
        <w:sdt>
          <w:sdtPr>
            <w:rPr>
              <w:lang w:val="en-GB"/>
            </w:rPr>
            <w:alias w:val="Enter update frequency:"/>
            <w:tag w:val="Enter update frequency:"/>
            <w:id w:val="1882599094"/>
            <w:placeholder>
              <w:docPart w:val="44A16F10452B434A84B3CDD90DCE57CC"/>
            </w:placeholder>
            <w:temporary/>
            <w:showingPlcHdr/>
            <w15:appearance w15:val="hidden"/>
          </w:sdtPr>
          <w:sdtEndPr/>
          <w:sdtContent>
            <w:tc>
              <w:tcPr>
                <w:tcW w:w="2009" w:type="dxa"/>
                <w:tcBorders>
                  <w:right w:val="nil"/>
                </w:tcBorders>
              </w:tcPr>
              <w:p w14:paraId="317F1F35" w14:textId="20BE4D86" w:rsidR="00907CBB" w:rsidRPr="00611B0F" w:rsidRDefault="00C41938">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Number</w:t>
                </w:r>
              </w:p>
            </w:tc>
          </w:sdtContent>
        </w:sdt>
      </w:tr>
      <w:tr w:rsidR="00907CBB" w:rsidRPr="00611B0F" w14:paraId="495E06C3"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5B538FDA" w14:textId="426CFE74" w:rsidR="00907CBB" w:rsidRPr="00611B0F" w:rsidRDefault="00B85515">
            <w:pPr>
              <w:pStyle w:val="Tabletext"/>
              <w:rPr>
                <w:lang w:val="en-GB"/>
              </w:rPr>
            </w:pPr>
            <w:sdt>
              <w:sdtPr>
                <w:rPr>
                  <w:lang w:val="en-GB"/>
                </w:rPr>
                <w:alias w:val="Issue management document:"/>
                <w:tag w:val="Issue management document:"/>
                <w:id w:val="1484358567"/>
                <w:placeholder>
                  <w:docPart w:val="094F5D426A7949B5AF640C9986602FBA"/>
                </w:placeholder>
                <w:temporary/>
                <w:showingPlcHdr/>
                <w15:appearance w15:val="hidden"/>
              </w:sdtPr>
              <w:sdtEndPr/>
              <w:sdtContent>
                <w:r w:rsidR="00B55F12" w:rsidRPr="00611B0F">
                  <w:rPr>
                    <w:lang w:val="en-GB" w:bidi="en-GB"/>
                  </w:rPr>
                  <w:t>Issue management document</w:t>
                </w:r>
              </w:sdtContent>
            </w:sdt>
          </w:p>
        </w:tc>
        <w:sdt>
          <w:sdtPr>
            <w:rPr>
              <w:lang w:val="en-GB"/>
            </w:rPr>
            <w:alias w:val="Enter recipient name:"/>
            <w:tag w:val="Enter recipient name:"/>
            <w:id w:val="1828319163"/>
            <w:placeholder>
              <w:docPart w:val="79045B3399BB41D7A8EB64D2FAC68C4D"/>
            </w:placeholder>
            <w:temporary/>
            <w:showingPlcHdr/>
            <w15:appearance w15:val="hidden"/>
          </w:sdtPr>
          <w:sdtEndPr/>
          <w:sdtContent>
            <w:tc>
              <w:tcPr>
                <w:tcW w:w="2008" w:type="dxa"/>
              </w:tcPr>
              <w:p w14:paraId="2FC287EC" w14:textId="20030E55" w:rsidR="00907CBB" w:rsidRPr="00611B0F" w:rsidRDefault="00831731">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Name</w:t>
                </w:r>
              </w:p>
            </w:tc>
          </w:sdtContent>
        </w:sdt>
        <w:sdt>
          <w:sdtPr>
            <w:rPr>
              <w:lang w:val="en-GB"/>
            </w:rPr>
            <w:alias w:val="Enter responsibility:"/>
            <w:tag w:val="Enter responsibility:"/>
            <w:id w:val="-1124925577"/>
            <w:placeholder>
              <w:docPart w:val="1464D093AA3E44C8AD5FB0C101E943A6"/>
            </w:placeholder>
            <w:temporary/>
            <w:showingPlcHdr/>
            <w15:appearance w15:val="hidden"/>
          </w:sdtPr>
          <w:sdtEndPr/>
          <w:sdtContent>
            <w:tc>
              <w:tcPr>
                <w:tcW w:w="2008" w:type="dxa"/>
              </w:tcPr>
              <w:p w14:paraId="54E52786" w14:textId="76059E3C" w:rsidR="00907CBB" w:rsidRPr="00611B0F" w:rsidRDefault="00C41938">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Responsibility</w:t>
                </w:r>
              </w:p>
            </w:tc>
          </w:sdtContent>
        </w:sdt>
        <w:sdt>
          <w:sdtPr>
            <w:rPr>
              <w:lang w:val="en-GB"/>
            </w:rPr>
            <w:alias w:val="Enter update frequency:"/>
            <w:tag w:val="Enter update frequency:"/>
            <w:id w:val="1147632604"/>
            <w:placeholder>
              <w:docPart w:val="DD1DACC7CDB742EB9772C83AE8E58ADD"/>
            </w:placeholder>
            <w:temporary/>
            <w:showingPlcHdr/>
            <w15:appearance w15:val="hidden"/>
          </w:sdtPr>
          <w:sdtEndPr/>
          <w:sdtContent>
            <w:tc>
              <w:tcPr>
                <w:tcW w:w="2009" w:type="dxa"/>
                <w:tcBorders>
                  <w:right w:val="nil"/>
                </w:tcBorders>
              </w:tcPr>
              <w:p w14:paraId="762A21C2" w14:textId="04790331" w:rsidR="00907CBB" w:rsidRPr="00611B0F" w:rsidRDefault="00C41938">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Number</w:t>
                </w:r>
              </w:p>
            </w:tc>
          </w:sdtContent>
        </w:sdt>
      </w:tr>
      <w:tr w:rsidR="00907CBB" w:rsidRPr="00611B0F" w14:paraId="0BAF273A"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37364746" w14:textId="58E3CBDF" w:rsidR="00907CBB" w:rsidRPr="00611B0F" w:rsidRDefault="00B85515">
            <w:pPr>
              <w:pStyle w:val="Tabletext"/>
              <w:rPr>
                <w:lang w:val="en-GB"/>
              </w:rPr>
            </w:pPr>
            <w:sdt>
              <w:sdtPr>
                <w:rPr>
                  <w:lang w:val="en-GB"/>
                </w:rPr>
                <w:alias w:val="Change control document:"/>
                <w:tag w:val="Change control document:"/>
                <w:id w:val="723029747"/>
                <w:placeholder>
                  <w:docPart w:val="C122ACA922574E76865E7BFB9ABB07BC"/>
                </w:placeholder>
                <w:temporary/>
                <w:showingPlcHdr/>
                <w15:appearance w15:val="hidden"/>
              </w:sdtPr>
              <w:sdtEndPr/>
              <w:sdtContent>
                <w:r w:rsidR="00B55F12" w:rsidRPr="00611B0F">
                  <w:rPr>
                    <w:lang w:val="en-GB" w:bidi="en-GB"/>
                  </w:rPr>
                  <w:t>Change control document</w:t>
                </w:r>
              </w:sdtContent>
            </w:sdt>
          </w:p>
        </w:tc>
        <w:sdt>
          <w:sdtPr>
            <w:rPr>
              <w:lang w:val="en-GB"/>
            </w:rPr>
            <w:alias w:val="Enter recipient name:"/>
            <w:tag w:val="Enter recipient name:"/>
            <w:id w:val="896868202"/>
            <w:placeholder>
              <w:docPart w:val="DA9ED92BE24B415EAEB02A375032D9C9"/>
            </w:placeholder>
            <w:temporary/>
            <w:showingPlcHdr/>
            <w15:appearance w15:val="hidden"/>
          </w:sdtPr>
          <w:sdtEndPr/>
          <w:sdtContent>
            <w:tc>
              <w:tcPr>
                <w:tcW w:w="2008" w:type="dxa"/>
              </w:tcPr>
              <w:p w14:paraId="38591981" w14:textId="38E13986" w:rsidR="00907CBB" w:rsidRPr="00611B0F" w:rsidRDefault="00831731">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Name</w:t>
                </w:r>
              </w:p>
            </w:tc>
          </w:sdtContent>
        </w:sdt>
        <w:sdt>
          <w:sdtPr>
            <w:rPr>
              <w:lang w:val="en-GB"/>
            </w:rPr>
            <w:alias w:val="Enter responsibility:"/>
            <w:tag w:val="Enter responsibility:"/>
            <w:id w:val="-1009676679"/>
            <w:placeholder>
              <w:docPart w:val="163E9F71FF1D409787F5149A6693996C"/>
            </w:placeholder>
            <w:temporary/>
            <w:showingPlcHdr/>
            <w15:appearance w15:val="hidden"/>
          </w:sdtPr>
          <w:sdtEndPr/>
          <w:sdtContent>
            <w:tc>
              <w:tcPr>
                <w:tcW w:w="2008" w:type="dxa"/>
              </w:tcPr>
              <w:p w14:paraId="4D3431DE" w14:textId="0F9829C5" w:rsidR="00907CBB" w:rsidRPr="00611B0F" w:rsidRDefault="00C41938">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Responsibility</w:t>
                </w:r>
              </w:p>
            </w:tc>
          </w:sdtContent>
        </w:sdt>
        <w:sdt>
          <w:sdtPr>
            <w:rPr>
              <w:lang w:val="en-GB"/>
            </w:rPr>
            <w:alias w:val="Enter update frequency:"/>
            <w:tag w:val="Enter update frequency:"/>
            <w:id w:val="-1479527328"/>
            <w:placeholder>
              <w:docPart w:val="9EA65596CC32457CA26CCD489D90B4AC"/>
            </w:placeholder>
            <w:temporary/>
            <w:showingPlcHdr/>
            <w15:appearance w15:val="hidden"/>
          </w:sdtPr>
          <w:sdtEndPr/>
          <w:sdtContent>
            <w:tc>
              <w:tcPr>
                <w:tcW w:w="2009" w:type="dxa"/>
                <w:tcBorders>
                  <w:right w:val="nil"/>
                </w:tcBorders>
              </w:tcPr>
              <w:p w14:paraId="666A00D7" w14:textId="4EBCA5CE" w:rsidR="00907CBB" w:rsidRPr="00611B0F" w:rsidRDefault="00C41938">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Number</w:t>
                </w:r>
              </w:p>
            </w:tc>
          </w:sdtContent>
        </w:sdt>
      </w:tr>
      <w:tr w:rsidR="00907CBB" w:rsidRPr="00611B0F" w14:paraId="358B8379"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59809DDB" w14:textId="3E0395D5" w:rsidR="00907CBB" w:rsidRPr="00611B0F" w:rsidRDefault="00B85515">
            <w:pPr>
              <w:pStyle w:val="Tabletext"/>
              <w:rPr>
                <w:lang w:val="en-GB"/>
              </w:rPr>
            </w:pPr>
            <w:sdt>
              <w:sdtPr>
                <w:rPr>
                  <w:lang w:val="en-GB"/>
                </w:rPr>
                <w:alias w:val="Project schedule:"/>
                <w:tag w:val="Project schedule:"/>
                <w:id w:val="-1392492006"/>
                <w:placeholder>
                  <w:docPart w:val="5FAAB9B6F1F94A6FB6EC33E16EA344A0"/>
                </w:placeholder>
                <w:temporary/>
                <w:showingPlcHdr/>
                <w15:appearance w15:val="hidden"/>
              </w:sdtPr>
              <w:sdtEndPr/>
              <w:sdtContent>
                <w:r w:rsidR="00B55F12" w:rsidRPr="00611B0F">
                  <w:rPr>
                    <w:lang w:val="en-GB" w:bidi="en-GB"/>
                  </w:rPr>
                  <w:t>Project schedule</w:t>
                </w:r>
              </w:sdtContent>
            </w:sdt>
          </w:p>
        </w:tc>
        <w:sdt>
          <w:sdtPr>
            <w:rPr>
              <w:lang w:val="en-GB"/>
            </w:rPr>
            <w:alias w:val="Enter recipient name:"/>
            <w:tag w:val="Enter recipient name:"/>
            <w:id w:val="1612327190"/>
            <w:placeholder>
              <w:docPart w:val="2D3F5DC390704EBC92578AEFCACB3F6F"/>
            </w:placeholder>
            <w:temporary/>
            <w:showingPlcHdr/>
            <w15:appearance w15:val="hidden"/>
          </w:sdtPr>
          <w:sdtEndPr/>
          <w:sdtContent>
            <w:tc>
              <w:tcPr>
                <w:tcW w:w="2008" w:type="dxa"/>
              </w:tcPr>
              <w:p w14:paraId="3634C6D5" w14:textId="4333B4F6" w:rsidR="00907CBB" w:rsidRPr="00611B0F" w:rsidRDefault="00831731">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Name</w:t>
                </w:r>
              </w:p>
            </w:tc>
          </w:sdtContent>
        </w:sdt>
        <w:sdt>
          <w:sdtPr>
            <w:rPr>
              <w:lang w:val="en-GB"/>
            </w:rPr>
            <w:alias w:val="Enter responsibility:"/>
            <w:tag w:val="Enter responsibility:"/>
            <w:id w:val="50122714"/>
            <w:placeholder>
              <w:docPart w:val="713DD0F3F58E447F895C8DA49535FEEA"/>
            </w:placeholder>
            <w:temporary/>
            <w:showingPlcHdr/>
            <w15:appearance w15:val="hidden"/>
          </w:sdtPr>
          <w:sdtEndPr/>
          <w:sdtContent>
            <w:tc>
              <w:tcPr>
                <w:tcW w:w="2008" w:type="dxa"/>
              </w:tcPr>
              <w:p w14:paraId="21BC9EEA" w14:textId="239B9FD8" w:rsidR="00907CBB" w:rsidRPr="00611B0F" w:rsidRDefault="00C41938">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Responsibility</w:t>
                </w:r>
              </w:p>
            </w:tc>
          </w:sdtContent>
        </w:sdt>
        <w:sdt>
          <w:sdtPr>
            <w:rPr>
              <w:lang w:val="en-GB"/>
            </w:rPr>
            <w:alias w:val="Enter update frequency:"/>
            <w:tag w:val="Enter update frequency:"/>
            <w:id w:val="176157599"/>
            <w:placeholder>
              <w:docPart w:val="A973515D298C48CC87A987AC861F8FB4"/>
            </w:placeholder>
            <w:temporary/>
            <w:showingPlcHdr/>
            <w15:appearance w15:val="hidden"/>
          </w:sdtPr>
          <w:sdtEndPr/>
          <w:sdtContent>
            <w:tc>
              <w:tcPr>
                <w:tcW w:w="2009" w:type="dxa"/>
                <w:tcBorders>
                  <w:right w:val="nil"/>
                </w:tcBorders>
              </w:tcPr>
              <w:p w14:paraId="5C294010" w14:textId="3F9080B5" w:rsidR="00907CBB" w:rsidRPr="00611B0F" w:rsidRDefault="00C41938">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Number</w:t>
                </w:r>
              </w:p>
            </w:tc>
          </w:sdtContent>
        </w:sdt>
      </w:tr>
      <w:tr w:rsidR="00907CBB" w:rsidRPr="00611B0F" w14:paraId="78211AD6" w14:textId="77777777" w:rsidTr="00B55F12">
        <w:sdt>
          <w:sdtPr>
            <w:rPr>
              <w:lang w:val="en-GB"/>
            </w:rPr>
            <w:alias w:val="Enter document 1:"/>
            <w:tag w:val="Enter document 1:"/>
            <w:id w:val="350694404"/>
            <w:placeholder>
              <w:docPart w:val="38A49C2945374714B5BA67F2CFC1671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443F94BF" w14:textId="6E4D52E4" w:rsidR="00907CBB" w:rsidRPr="00611B0F" w:rsidRDefault="00822A8D">
                <w:pPr>
                  <w:pStyle w:val="Tabletext"/>
                  <w:rPr>
                    <w:lang w:val="en-GB"/>
                  </w:rPr>
                </w:pPr>
                <w:r w:rsidRPr="00611B0F">
                  <w:rPr>
                    <w:lang w:val="en-GB" w:bidi="en-GB"/>
                  </w:rPr>
                  <w:t>Document 1</w:t>
                </w:r>
              </w:p>
            </w:tc>
          </w:sdtContent>
        </w:sdt>
        <w:sdt>
          <w:sdtPr>
            <w:rPr>
              <w:lang w:val="en-GB"/>
            </w:rPr>
            <w:alias w:val="Enter name:"/>
            <w:tag w:val="Enter name:"/>
            <w:id w:val="-1277094600"/>
            <w:placeholder>
              <w:docPart w:val="33BF9C44573F4559A6D2103DD71527E4"/>
            </w:placeholder>
            <w:temporary/>
            <w:showingPlcHdr/>
            <w15:appearance w15:val="hidden"/>
          </w:sdtPr>
          <w:sdtEndPr/>
          <w:sdtContent>
            <w:tc>
              <w:tcPr>
                <w:tcW w:w="2008" w:type="dxa"/>
              </w:tcPr>
              <w:p w14:paraId="563A2A6B" w14:textId="66DDD636" w:rsidR="00907CBB" w:rsidRPr="00611B0F" w:rsidRDefault="00976A9B">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Name</w:t>
                </w:r>
              </w:p>
            </w:tc>
          </w:sdtContent>
        </w:sdt>
        <w:sdt>
          <w:sdtPr>
            <w:rPr>
              <w:lang w:val="en-GB"/>
            </w:rPr>
            <w:alias w:val="Enter responsibility:"/>
            <w:tag w:val="Enter responsibility:"/>
            <w:id w:val="-351331973"/>
            <w:placeholder>
              <w:docPart w:val="6F26E4FAF2074A64AB5E3F0081B2E34C"/>
            </w:placeholder>
            <w:temporary/>
            <w:showingPlcHdr/>
            <w15:appearance w15:val="hidden"/>
          </w:sdtPr>
          <w:sdtEndPr/>
          <w:sdtContent>
            <w:tc>
              <w:tcPr>
                <w:tcW w:w="2008" w:type="dxa"/>
              </w:tcPr>
              <w:p w14:paraId="107A2C35" w14:textId="645E51F7" w:rsidR="00907CBB" w:rsidRPr="00611B0F" w:rsidRDefault="00976A9B">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Responsibility</w:t>
                </w:r>
              </w:p>
            </w:tc>
          </w:sdtContent>
        </w:sdt>
        <w:sdt>
          <w:sdtPr>
            <w:rPr>
              <w:lang w:val="en-GB"/>
            </w:rPr>
            <w:alias w:val="Enter update frequency:"/>
            <w:tag w:val="Enter update frequency:"/>
            <w:id w:val="144794293"/>
            <w:placeholder>
              <w:docPart w:val="F5455F559FF742A8B5B564C3DE39E19C"/>
            </w:placeholder>
            <w:temporary/>
            <w:showingPlcHdr/>
            <w15:appearance w15:val="hidden"/>
          </w:sdtPr>
          <w:sdtEndPr/>
          <w:sdtContent>
            <w:tc>
              <w:tcPr>
                <w:tcW w:w="2009" w:type="dxa"/>
                <w:tcBorders>
                  <w:right w:val="nil"/>
                </w:tcBorders>
              </w:tcPr>
              <w:p w14:paraId="39FE9EDB" w14:textId="0E1E3695" w:rsidR="00907CBB" w:rsidRPr="00611B0F" w:rsidRDefault="00976A9B">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Number</w:t>
                </w:r>
              </w:p>
            </w:tc>
          </w:sdtContent>
        </w:sdt>
      </w:tr>
      <w:tr w:rsidR="00907CBB" w:rsidRPr="00611B0F" w14:paraId="3868E6A6" w14:textId="77777777" w:rsidTr="00B55F12">
        <w:sdt>
          <w:sdtPr>
            <w:rPr>
              <w:lang w:val="en-GB"/>
            </w:rPr>
            <w:alias w:val="Enter document 2:"/>
            <w:tag w:val="Enter document 2:"/>
            <w:id w:val="1467095477"/>
            <w:placeholder>
              <w:docPart w:val="2CE1FEC917FE4B6A9359A6C4BBBCE05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290F776F" w14:textId="0FEDD3D2" w:rsidR="00907CBB" w:rsidRPr="00611B0F" w:rsidRDefault="00822A8D">
                <w:pPr>
                  <w:pStyle w:val="Tabletext"/>
                  <w:rPr>
                    <w:lang w:val="en-GB"/>
                  </w:rPr>
                </w:pPr>
                <w:r w:rsidRPr="00611B0F">
                  <w:rPr>
                    <w:lang w:val="en-GB" w:bidi="en-GB"/>
                  </w:rPr>
                  <w:t>Document 2</w:t>
                </w:r>
              </w:p>
            </w:tc>
          </w:sdtContent>
        </w:sdt>
        <w:sdt>
          <w:sdtPr>
            <w:rPr>
              <w:lang w:val="en-GB"/>
            </w:rPr>
            <w:alias w:val="Enter name:"/>
            <w:tag w:val="Enter name:"/>
            <w:id w:val="-212581761"/>
            <w:placeholder>
              <w:docPart w:val="C9A3B52A0E0E4E279A506C3F3F04E3C3"/>
            </w:placeholder>
            <w:temporary/>
            <w:showingPlcHdr/>
            <w15:appearance w15:val="hidden"/>
          </w:sdtPr>
          <w:sdtEndPr/>
          <w:sdtContent>
            <w:tc>
              <w:tcPr>
                <w:tcW w:w="2008" w:type="dxa"/>
              </w:tcPr>
              <w:p w14:paraId="5165A22F" w14:textId="2CD458C5" w:rsidR="00907CBB" w:rsidRPr="00611B0F" w:rsidRDefault="00976A9B">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Name</w:t>
                </w:r>
              </w:p>
            </w:tc>
          </w:sdtContent>
        </w:sdt>
        <w:sdt>
          <w:sdtPr>
            <w:rPr>
              <w:lang w:val="en-GB"/>
            </w:rPr>
            <w:alias w:val="Enter responsibility:"/>
            <w:tag w:val="Enter responsibility:"/>
            <w:id w:val="-186987872"/>
            <w:placeholder>
              <w:docPart w:val="491497A8573C4DDA9048F7CE2AB547C7"/>
            </w:placeholder>
            <w:temporary/>
            <w:showingPlcHdr/>
            <w15:appearance w15:val="hidden"/>
          </w:sdtPr>
          <w:sdtEndPr/>
          <w:sdtContent>
            <w:tc>
              <w:tcPr>
                <w:tcW w:w="2008" w:type="dxa"/>
              </w:tcPr>
              <w:p w14:paraId="430BBC24" w14:textId="60531623" w:rsidR="00907CBB" w:rsidRPr="00611B0F" w:rsidRDefault="00976A9B">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Responsibility</w:t>
                </w:r>
              </w:p>
            </w:tc>
          </w:sdtContent>
        </w:sdt>
        <w:tc>
          <w:tcPr>
            <w:tcW w:w="2009" w:type="dxa"/>
            <w:tcBorders>
              <w:right w:val="nil"/>
            </w:tcBorders>
          </w:tcPr>
          <w:p w14:paraId="343D8D77" w14:textId="3F82EB16" w:rsidR="00907CBB" w:rsidRPr="00611B0F" w:rsidRDefault="00B85515">
            <w:pPr>
              <w:pStyle w:val="Tabletext"/>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Enter update frequency:"/>
                <w:tag w:val="Enter update frequency:"/>
                <w:id w:val="-1758822011"/>
                <w:placeholder>
                  <w:docPart w:val="DAED00C2BB17406F81AEED637412550D"/>
                </w:placeholder>
                <w:temporary/>
                <w:showingPlcHdr/>
                <w15:appearance w15:val="hidden"/>
              </w:sdtPr>
              <w:sdtEndPr/>
              <w:sdtContent>
                <w:r w:rsidR="00976A9B" w:rsidRPr="00611B0F">
                  <w:rPr>
                    <w:lang w:val="en-GB" w:bidi="en-GB"/>
                  </w:rPr>
                  <w:t>Number</w:t>
                </w:r>
              </w:sdtContent>
            </w:sdt>
            <w:r w:rsidR="00874542" w:rsidRPr="00611B0F">
              <w:rPr>
                <w:lang w:val="en-GB" w:bidi="en-GB"/>
              </w:rPr>
              <w:t>s</w:t>
            </w:r>
          </w:p>
        </w:tc>
      </w:tr>
    </w:tbl>
    <w:sdt>
      <w:sdtPr>
        <w:rPr>
          <w:lang w:val="en-GB"/>
        </w:rPr>
        <w:alias w:val="Enter subheading:"/>
        <w:tag w:val="Enter subheading:"/>
        <w:id w:val="1687472679"/>
        <w:placeholder>
          <w:docPart w:val="A3EF7EDB408A4D1692E60212DF44E209"/>
        </w:placeholder>
        <w:temporary/>
        <w:showingPlcHdr/>
        <w15:appearance w15:val="hidden"/>
      </w:sdtPr>
      <w:sdtEndPr/>
      <w:sdtContent>
        <w:p w14:paraId="2B652EAB" w14:textId="3941478F" w:rsidR="00907CBB" w:rsidRPr="00611B0F" w:rsidRDefault="00B55F12" w:rsidP="00B55F12">
          <w:pPr>
            <w:pStyle w:val="Heading2"/>
            <w:rPr>
              <w:lang w:val="en-GB"/>
            </w:rPr>
          </w:pPr>
          <w:r w:rsidRPr="00611B0F">
            <w:rPr>
              <w:lang w:val="en-GB" w:bidi="en-GB"/>
            </w:rPr>
            <w:t>Team structure</w:t>
          </w:r>
        </w:p>
      </w:sdtContent>
    </w:sdt>
    <w:sdt>
      <w:sdtPr>
        <w:rPr>
          <w:lang w:val="en-GB"/>
        </w:rPr>
        <w:alias w:val="Enter description:"/>
        <w:tag w:val="Enter description:"/>
        <w:id w:val="-644201794"/>
        <w:placeholder>
          <w:docPart w:val="D383B36B63BA4FC9AE435D45C40FA9DE"/>
        </w:placeholder>
        <w:temporary/>
        <w:showingPlcHdr/>
        <w15:appearance w15:val="hidden"/>
      </w:sdtPr>
      <w:sdtEndPr/>
      <w:sdtContent>
        <w:p w14:paraId="63BC3115" w14:textId="637198EC" w:rsidR="00907CBB" w:rsidRPr="00611B0F" w:rsidRDefault="00107CB6">
          <w:pPr>
            <w:rPr>
              <w:lang w:val="en-GB"/>
            </w:rPr>
          </w:pPr>
          <w:r w:rsidRPr="00611B0F">
            <w:rPr>
              <w:lang w:val="en-GB" w:bidi="en-GB"/>
            </w:rPr>
            <w:t>Identify the key roles of members of your marketing team and the normal patterns of communication between roles. You can create a diagram or table to illustrate communication relationships.</w:t>
          </w:r>
        </w:p>
      </w:sdtContent>
    </w:sdt>
    <w:p w14:paraId="45B3E019" w14:textId="19B55A44" w:rsidR="00907CBB" w:rsidRPr="00611B0F" w:rsidRDefault="00B85515">
      <w:pPr>
        <w:pStyle w:val="Heading3"/>
        <w:rPr>
          <w:lang w:val="en-GB"/>
        </w:rPr>
      </w:pPr>
      <w:sdt>
        <w:sdtPr>
          <w:rPr>
            <w:lang w:val="en-GB"/>
          </w:rPr>
          <w:alias w:val="Enter subheading:"/>
          <w:tag w:val="Enter subheading:"/>
          <w:id w:val="980196230"/>
          <w:placeholder>
            <w:docPart w:val="223501D4C46A4CBCB7B96C814CD9855B"/>
          </w:placeholder>
          <w:temporary/>
          <w:showingPlcHdr/>
          <w15:appearance w15:val="hidden"/>
        </w:sdtPr>
        <w:sdtEndPr/>
        <w:sdtContent>
          <w:r w:rsidR="004566FA" w:rsidRPr="00611B0F">
            <w:rPr>
              <w:lang w:val="en-GB" w:bidi="en-GB"/>
            </w:rPr>
            <w:t>Team goals</w:t>
          </w:r>
        </w:sdtContent>
      </w:sdt>
    </w:p>
    <w:sdt>
      <w:sdtPr>
        <w:rPr>
          <w:lang w:val="en-GB"/>
        </w:rPr>
        <w:alias w:val="Enter list item 1:"/>
        <w:tag w:val="Enter list item 1:"/>
        <w:id w:val="-920026586"/>
        <w:placeholder>
          <w:docPart w:val="1EAA1D9114A840C69A42C44B8787E90D"/>
        </w:placeholder>
        <w:temporary/>
        <w:showingPlcHdr/>
        <w15:appearance w15:val="hidden"/>
      </w:sdtPr>
      <w:sdtEndPr/>
      <w:sdtContent>
        <w:p w14:paraId="20A90762" w14:textId="15B27F1A" w:rsidR="00907CBB" w:rsidRPr="00611B0F" w:rsidRDefault="00107CB6">
          <w:pPr>
            <w:pStyle w:val="ListBullet"/>
            <w:rPr>
              <w:lang w:val="en-GB"/>
            </w:rPr>
          </w:pPr>
          <w:r w:rsidRPr="00611B0F">
            <w:rPr>
              <w:lang w:val="en-GB" w:bidi="en-GB"/>
            </w:rPr>
            <w:t>List your team's quality goals.</w:t>
          </w:r>
        </w:p>
      </w:sdtContent>
    </w:sdt>
    <w:p w14:paraId="0F8D0E73" w14:textId="7FD2F748" w:rsidR="00907CBB" w:rsidRPr="00611B0F" w:rsidRDefault="00B85515">
      <w:pPr>
        <w:pStyle w:val="Heading3"/>
        <w:rPr>
          <w:lang w:val="en-GB"/>
        </w:rPr>
      </w:pPr>
      <w:sdt>
        <w:sdtPr>
          <w:rPr>
            <w:lang w:val="en-GB"/>
          </w:rPr>
          <w:alias w:val="Enter subheading:"/>
          <w:tag w:val="Enter subheading:"/>
          <w:id w:val="-1150980588"/>
          <w:placeholder>
            <w:docPart w:val="027F15C7CA5D4E66A11810D0DE2AB736"/>
          </w:placeholder>
          <w:temporary/>
          <w:showingPlcHdr/>
          <w15:appearance w15:val="hidden"/>
        </w:sdtPr>
        <w:sdtEndPr/>
        <w:sdtContent>
          <w:r w:rsidR="00495232" w:rsidRPr="00611B0F">
            <w:rPr>
              <w:lang w:val="en-GB" w:bidi="en-GB"/>
            </w:rPr>
            <w:t>Team assignments</w:t>
          </w:r>
        </w:sdtContent>
      </w:sdt>
    </w:p>
    <w:sdt>
      <w:sdtPr>
        <w:rPr>
          <w:lang w:val="en-GB"/>
        </w:rPr>
        <w:alias w:val="Enter description:"/>
        <w:tag w:val="Enter description:"/>
        <w:id w:val="1084725301"/>
        <w:placeholder>
          <w:docPart w:val="D7BA93B9FA41452EB668E83DB414630D"/>
        </w:placeholder>
        <w:temporary/>
        <w:showingPlcHdr/>
        <w15:appearance w15:val="hidden"/>
      </w:sdtPr>
      <w:sdtEndPr/>
      <w:sdtContent>
        <w:p w14:paraId="31700F12" w14:textId="5FEDD546" w:rsidR="00907CBB" w:rsidRPr="00611B0F" w:rsidRDefault="00107CB6">
          <w:pPr>
            <w:rPr>
              <w:lang w:val="en-GB"/>
            </w:rPr>
          </w:pPr>
          <w:r w:rsidRPr="00611B0F">
            <w:rPr>
              <w:lang w:val="en-GB" w:bidi="en-GB"/>
            </w:rPr>
            <w:t>Use the following table to outline the project's marketing teams, team goals, team leads and team roles.</w:t>
          </w:r>
        </w:p>
      </w:sdtContent>
    </w:sdt>
    <w:p w14:paraId="32FEEF58" w14:textId="0F23C002" w:rsidR="00907CBB" w:rsidRPr="00611B0F" w:rsidRDefault="00B85515">
      <w:pPr>
        <w:rPr>
          <w:rStyle w:val="Strong"/>
          <w:lang w:val="en-GB"/>
        </w:rPr>
      </w:pPr>
      <w:sdt>
        <w:sdtPr>
          <w:rPr>
            <w:rStyle w:val="Strong"/>
            <w:lang w:val="en-GB"/>
          </w:rPr>
          <w:alias w:val="Enter project name:"/>
          <w:tag w:val="Enter project name:"/>
          <w:id w:val="-1415622114"/>
          <w:placeholder>
            <w:docPart w:val="B4994F133F8F425490CEB25B8B9AA0FA"/>
          </w:placeholder>
          <w:temporary/>
          <w:showingPlcHdr/>
          <w15:appearance w15:val="hidden"/>
        </w:sdtPr>
        <w:sdtEndPr>
          <w:rPr>
            <w:rStyle w:val="Strong"/>
          </w:rPr>
        </w:sdtEndPr>
        <w:sdtContent>
          <w:r w:rsidR="00107CB6" w:rsidRPr="00611B0F">
            <w:rPr>
              <w:rStyle w:val="Strong"/>
              <w:lang w:val="en-GB" w:bidi="en-GB"/>
            </w:rPr>
            <w:t>Project Name</w:t>
          </w:r>
        </w:sdtContent>
      </w:sdt>
      <w:r w:rsidR="00107CB6" w:rsidRPr="00611B0F">
        <w:rPr>
          <w:rStyle w:val="Strong"/>
          <w:lang w:val="en-GB" w:bidi="en-GB"/>
        </w:rPr>
        <w:t xml:space="preserve"> </w:t>
      </w:r>
      <w:sdt>
        <w:sdtPr>
          <w:rPr>
            <w:rStyle w:val="Strong"/>
            <w:lang w:val="en-GB"/>
          </w:rPr>
          <w:alias w:val="project team:"/>
          <w:tag w:val="project team:"/>
          <w:id w:val="373591076"/>
          <w:placeholder>
            <w:docPart w:val="083F3832A99C450BB6A8D7D807044F78"/>
          </w:placeholder>
          <w:temporary/>
          <w:showingPlcHdr/>
          <w15:appearance w15:val="hidden"/>
        </w:sdtPr>
        <w:sdtEndPr>
          <w:rPr>
            <w:rStyle w:val="Strong"/>
          </w:rPr>
        </w:sdtEndPr>
        <w:sdtContent>
          <w:r w:rsidR="00495232" w:rsidRPr="00611B0F">
            <w:rPr>
              <w:rStyle w:val="Strong"/>
              <w:lang w:val="en-GB" w:bidi="en-GB"/>
            </w:rPr>
            <w:t>project team</w:t>
          </w:r>
        </w:sdtContent>
      </w:sdt>
    </w:p>
    <w:tbl>
      <w:tblPr>
        <w:tblStyle w:val="GridTable1Light-Accent21"/>
        <w:tblW w:w="5000" w:type="pct"/>
        <w:tblCellMar>
          <w:left w:w="0" w:type="dxa"/>
          <w:right w:w="0" w:type="dxa"/>
        </w:tblCellMar>
        <w:tblLook w:val="04A0" w:firstRow="1" w:lastRow="0" w:firstColumn="1" w:lastColumn="0" w:noHBand="0" w:noVBand="1"/>
        <w:tblDescription w:val="Team assignments table"/>
      </w:tblPr>
      <w:tblGrid>
        <w:gridCol w:w="2257"/>
        <w:gridCol w:w="2257"/>
        <w:gridCol w:w="2256"/>
        <w:gridCol w:w="2256"/>
      </w:tblGrid>
      <w:tr w:rsidR="00907CBB" w:rsidRPr="00611B0F" w14:paraId="74B219B7" w14:textId="77777777" w:rsidTr="0090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Borders>
              <w:top w:val="nil"/>
              <w:left w:val="nil"/>
            </w:tcBorders>
            <w:vAlign w:val="bottom"/>
          </w:tcPr>
          <w:p w14:paraId="7930D995" w14:textId="33DF5982" w:rsidR="00907CBB" w:rsidRPr="00611B0F" w:rsidRDefault="00B85515">
            <w:pPr>
              <w:pStyle w:val="Tabletext"/>
              <w:rPr>
                <w:lang w:val="en-GB"/>
              </w:rPr>
            </w:pPr>
            <w:sdt>
              <w:sdtPr>
                <w:rPr>
                  <w:lang w:val="en-GB"/>
                </w:rPr>
                <w:alias w:val="Name of team:"/>
                <w:tag w:val="Name of team:"/>
                <w:id w:val="-1120609218"/>
                <w:placeholder>
                  <w:docPart w:val="B7E38F0D9EC54DFA8EEED3923B8BE204"/>
                </w:placeholder>
                <w:temporary/>
                <w:showingPlcHdr/>
                <w15:appearance w15:val="hidden"/>
              </w:sdtPr>
              <w:sdtEndPr/>
              <w:sdtContent>
                <w:r w:rsidR="00495232" w:rsidRPr="00611B0F">
                  <w:rPr>
                    <w:lang w:val="en-GB" w:bidi="en-GB"/>
                  </w:rPr>
                  <w:t>Name of team</w:t>
                </w:r>
              </w:sdtContent>
            </w:sdt>
          </w:p>
        </w:tc>
        <w:tc>
          <w:tcPr>
            <w:tcW w:w="2338" w:type="dxa"/>
            <w:tcBorders>
              <w:top w:val="nil"/>
            </w:tcBorders>
            <w:vAlign w:val="bottom"/>
          </w:tcPr>
          <w:p w14:paraId="6218286E" w14:textId="76FC3341" w:rsidR="00907CBB" w:rsidRPr="00611B0F" w:rsidRDefault="00B85515">
            <w:pPr>
              <w:pStyle w:val="Tabletext"/>
              <w:cnfStyle w:val="100000000000" w:firstRow="1" w:lastRow="0" w:firstColumn="0" w:lastColumn="0" w:oddVBand="0" w:evenVBand="0" w:oddHBand="0" w:evenHBand="0" w:firstRowFirstColumn="0" w:firstRowLastColumn="0" w:lastRowFirstColumn="0" w:lastRowLastColumn="0"/>
              <w:rPr>
                <w:lang w:val="en-GB"/>
              </w:rPr>
            </w:pPr>
            <w:sdt>
              <w:sdtPr>
                <w:rPr>
                  <w:lang w:val="en-GB"/>
                </w:rPr>
                <w:alias w:val="Team goals:"/>
                <w:tag w:val="Team goals:"/>
                <w:id w:val="-104739015"/>
                <w:placeholder>
                  <w:docPart w:val="ED1273836FBD42739A844B63E713B5F4"/>
                </w:placeholder>
                <w:temporary/>
                <w:showingPlcHdr/>
                <w15:appearance w15:val="hidden"/>
              </w:sdtPr>
              <w:sdtEndPr/>
              <w:sdtContent>
                <w:r w:rsidR="00495232" w:rsidRPr="00611B0F">
                  <w:rPr>
                    <w:lang w:val="en-GB" w:bidi="en-GB"/>
                  </w:rPr>
                  <w:t>Team goals</w:t>
                </w:r>
              </w:sdtContent>
            </w:sdt>
          </w:p>
        </w:tc>
        <w:tc>
          <w:tcPr>
            <w:tcW w:w="2337" w:type="dxa"/>
            <w:tcBorders>
              <w:top w:val="nil"/>
            </w:tcBorders>
            <w:vAlign w:val="bottom"/>
          </w:tcPr>
          <w:p w14:paraId="53D3F52D" w14:textId="4CE602ED" w:rsidR="00907CBB" w:rsidRPr="00611B0F" w:rsidRDefault="00B85515">
            <w:pPr>
              <w:pStyle w:val="Tabletext"/>
              <w:cnfStyle w:val="100000000000" w:firstRow="1" w:lastRow="0" w:firstColumn="0" w:lastColumn="0" w:oddVBand="0" w:evenVBand="0" w:oddHBand="0" w:evenHBand="0" w:firstRowFirstColumn="0" w:firstRowLastColumn="0" w:lastRowFirstColumn="0" w:lastRowLastColumn="0"/>
              <w:rPr>
                <w:lang w:val="en-GB"/>
              </w:rPr>
            </w:pPr>
            <w:sdt>
              <w:sdtPr>
                <w:rPr>
                  <w:lang w:val="en-GB"/>
                </w:rPr>
                <w:alias w:val="Team leads:"/>
                <w:tag w:val="Team leads:"/>
                <w:id w:val="2059507652"/>
                <w:placeholder>
                  <w:docPart w:val="0FBBE680FFCD4DFF911F597BA10333EA"/>
                </w:placeholder>
                <w:temporary/>
                <w:showingPlcHdr/>
                <w15:appearance w15:val="hidden"/>
              </w:sdtPr>
              <w:sdtEndPr/>
              <w:sdtContent>
                <w:r w:rsidR="00495232" w:rsidRPr="00611B0F">
                  <w:rPr>
                    <w:lang w:val="en-GB" w:bidi="en-GB"/>
                  </w:rPr>
                  <w:t>Team leads</w:t>
                </w:r>
              </w:sdtContent>
            </w:sdt>
          </w:p>
        </w:tc>
        <w:tc>
          <w:tcPr>
            <w:tcW w:w="2338" w:type="dxa"/>
            <w:tcBorders>
              <w:top w:val="nil"/>
              <w:right w:val="nil"/>
            </w:tcBorders>
            <w:vAlign w:val="bottom"/>
          </w:tcPr>
          <w:p w14:paraId="0571AACC" w14:textId="1665C25B" w:rsidR="00907CBB" w:rsidRPr="00611B0F" w:rsidRDefault="00B85515">
            <w:pPr>
              <w:pStyle w:val="Tabletext"/>
              <w:cnfStyle w:val="100000000000" w:firstRow="1" w:lastRow="0" w:firstColumn="0" w:lastColumn="0" w:oddVBand="0" w:evenVBand="0" w:oddHBand="0" w:evenHBand="0" w:firstRowFirstColumn="0" w:firstRowLastColumn="0" w:lastRowFirstColumn="0" w:lastRowLastColumn="0"/>
              <w:rPr>
                <w:lang w:val="en-GB"/>
              </w:rPr>
            </w:pPr>
            <w:sdt>
              <w:sdtPr>
                <w:rPr>
                  <w:lang w:val="en-GB"/>
                </w:rPr>
                <w:alias w:val="Team roles:"/>
                <w:tag w:val="Team roles:"/>
                <w:id w:val="-868298122"/>
                <w:placeholder>
                  <w:docPart w:val="EE00E6ABF89245548C9648CF889A3BF3"/>
                </w:placeholder>
                <w:temporary/>
                <w:showingPlcHdr/>
                <w15:appearance w15:val="hidden"/>
              </w:sdtPr>
              <w:sdtEndPr/>
              <w:sdtContent>
                <w:r w:rsidR="00495232" w:rsidRPr="00611B0F">
                  <w:rPr>
                    <w:lang w:val="en-GB" w:bidi="en-GB"/>
                  </w:rPr>
                  <w:t>Team roles</w:t>
                </w:r>
              </w:sdtContent>
            </w:sdt>
          </w:p>
        </w:tc>
      </w:tr>
      <w:tr w:rsidR="00907CBB" w:rsidRPr="00611B0F" w14:paraId="40A4CC1F" w14:textId="77777777" w:rsidTr="00907CBB">
        <w:sdt>
          <w:sdtPr>
            <w:rPr>
              <w:lang w:val="en-GB"/>
            </w:rPr>
            <w:alias w:val="Enter name1:"/>
            <w:tag w:val="Enter name1:"/>
            <w:id w:val="-1584516664"/>
            <w:placeholder>
              <w:docPart w:val="86892E060FD54081825F6EC8178E4FB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6F9177DD" w14:textId="239C1E60" w:rsidR="00907CBB" w:rsidRPr="00611B0F" w:rsidRDefault="00495232">
                <w:pPr>
                  <w:pStyle w:val="Tabletext"/>
                  <w:rPr>
                    <w:lang w:val="en-GB"/>
                  </w:rPr>
                </w:pPr>
                <w:r w:rsidRPr="00611B0F">
                  <w:rPr>
                    <w:lang w:val="en-GB" w:bidi="en-GB"/>
                  </w:rPr>
                  <w:t>Name 1</w:t>
                </w:r>
              </w:p>
            </w:tc>
          </w:sdtContent>
        </w:sdt>
        <w:sdt>
          <w:sdtPr>
            <w:rPr>
              <w:lang w:val="en-GB"/>
            </w:rPr>
            <w:alias w:val="Enter goals:"/>
            <w:tag w:val="Enter goals:"/>
            <w:id w:val="-1911069411"/>
            <w:placeholder>
              <w:docPart w:val="D97A977288814D0EB274196B0F2F4405"/>
            </w:placeholder>
            <w:temporary/>
            <w:showingPlcHdr/>
            <w15:appearance w15:val="hidden"/>
          </w:sdtPr>
          <w:sdtEndPr/>
          <w:sdtContent>
            <w:tc>
              <w:tcPr>
                <w:tcW w:w="2338" w:type="dxa"/>
              </w:tcPr>
              <w:p w14:paraId="3AB05930" w14:textId="3E9D7867"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Goals</w:t>
                </w:r>
              </w:p>
            </w:tc>
          </w:sdtContent>
        </w:sdt>
        <w:sdt>
          <w:sdtPr>
            <w:rPr>
              <w:lang w:val="en-GB"/>
            </w:rPr>
            <w:alias w:val="Enter name:"/>
            <w:tag w:val="Enter name:"/>
            <w:id w:val="350995018"/>
            <w:placeholder>
              <w:docPart w:val="49FEB1A793EC4DF1A7127B94621014BF"/>
            </w:placeholder>
            <w:temporary/>
            <w:showingPlcHdr/>
            <w15:appearance w15:val="hidden"/>
          </w:sdtPr>
          <w:sdtEndPr/>
          <w:sdtContent>
            <w:tc>
              <w:tcPr>
                <w:tcW w:w="2337" w:type="dxa"/>
              </w:tcPr>
              <w:p w14:paraId="1A5A62AD" w14:textId="7440C801"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Lead name</w:t>
                </w:r>
              </w:p>
            </w:tc>
          </w:sdtContent>
        </w:sdt>
        <w:sdt>
          <w:sdtPr>
            <w:rPr>
              <w:lang w:val="en-GB"/>
            </w:rPr>
            <w:alias w:val="Enter roles:"/>
            <w:tag w:val="Enter roles:"/>
            <w:id w:val="1981497448"/>
            <w:placeholder>
              <w:docPart w:val="B33858FCDDB2412CAB32639CA74FA094"/>
            </w:placeholder>
            <w:temporary/>
            <w:showingPlcHdr/>
            <w15:appearance w15:val="hidden"/>
          </w:sdtPr>
          <w:sdtEndPr/>
          <w:sdtContent>
            <w:tc>
              <w:tcPr>
                <w:tcW w:w="2338" w:type="dxa"/>
                <w:tcBorders>
                  <w:right w:val="nil"/>
                </w:tcBorders>
              </w:tcPr>
              <w:p w14:paraId="18885154" w14:textId="197A4FE6"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Roles</w:t>
                </w:r>
              </w:p>
            </w:tc>
          </w:sdtContent>
        </w:sdt>
      </w:tr>
      <w:tr w:rsidR="00907CBB" w:rsidRPr="00611B0F" w14:paraId="4B8599C5" w14:textId="77777777" w:rsidTr="00907CBB">
        <w:sdt>
          <w:sdtPr>
            <w:rPr>
              <w:lang w:val="en-GB"/>
            </w:rPr>
            <w:alias w:val="Enter name2:"/>
            <w:tag w:val="Enter name2:"/>
            <w:id w:val="863327077"/>
            <w:placeholder>
              <w:docPart w:val="8C637A0832BF4361AB52D31F4D87E3E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0D379B7B" w14:textId="7E609ADD" w:rsidR="00907CBB" w:rsidRPr="00611B0F" w:rsidRDefault="00495232">
                <w:pPr>
                  <w:pStyle w:val="Tabletext"/>
                  <w:rPr>
                    <w:lang w:val="en-GB"/>
                  </w:rPr>
                </w:pPr>
                <w:r w:rsidRPr="00611B0F">
                  <w:rPr>
                    <w:lang w:val="en-GB" w:bidi="en-GB"/>
                  </w:rPr>
                  <w:t>Name 2</w:t>
                </w:r>
              </w:p>
            </w:tc>
          </w:sdtContent>
        </w:sdt>
        <w:sdt>
          <w:sdtPr>
            <w:rPr>
              <w:lang w:val="en-GB"/>
            </w:rPr>
            <w:alias w:val="Enter goals:"/>
            <w:tag w:val="Enter goals:"/>
            <w:id w:val="1006556477"/>
            <w:placeholder>
              <w:docPart w:val="1AD75250593B4ADAB5712A73047F64D6"/>
            </w:placeholder>
            <w:temporary/>
            <w:showingPlcHdr/>
            <w15:appearance w15:val="hidden"/>
          </w:sdtPr>
          <w:sdtEndPr/>
          <w:sdtContent>
            <w:tc>
              <w:tcPr>
                <w:tcW w:w="2338" w:type="dxa"/>
              </w:tcPr>
              <w:p w14:paraId="29546579" w14:textId="7267B4D3"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Goals</w:t>
                </w:r>
              </w:p>
            </w:tc>
          </w:sdtContent>
        </w:sdt>
        <w:tc>
          <w:tcPr>
            <w:tcW w:w="2337" w:type="dxa"/>
          </w:tcPr>
          <w:p w14:paraId="25C597BE" w14:textId="7A7D826E" w:rsidR="00907CBB" w:rsidRPr="00611B0F" w:rsidRDefault="00B85515">
            <w:pPr>
              <w:pStyle w:val="Tabletext"/>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Enter name:"/>
                <w:tag w:val="Enter name:"/>
                <w:id w:val="1412036353"/>
                <w:placeholder>
                  <w:docPart w:val="AA2713394FB44B72B888BC3E67E2E4C6"/>
                </w:placeholder>
                <w:temporary/>
                <w:showingPlcHdr/>
                <w15:appearance w15:val="hidden"/>
              </w:sdtPr>
              <w:sdtEndPr/>
              <w:sdtContent>
                <w:r w:rsidR="00495232" w:rsidRPr="00611B0F">
                  <w:rPr>
                    <w:lang w:val="en-GB" w:bidi="en-GB"/>
                  </w:rPr>
                  <w:t>Lead name</w:t>
                </w:r>
              </w:sdtContent>
            </w:sdt>
          </w:p>
        </w:tc>
        <w:sdt>
          <w:sdtPr>
            <w:rPr>
              <w:lang w:val="en-GB"/>
            </w:rPr>
            <w:alias w:val="Enter roles:"/>
            <w:tag w:val="Enter roles:"/>
            <w:id w:val="-1039200461"/>
            <w:placeholder>
              <w:docPart w:val="B8842720372C4698810F101D995017A7"/>
            </w:placeholder>
            <w:temporary/>
            <w:showingPlcHdr/>
            <w15:appearance w15:val="hidden"/>
          </w:sdtPr>
          <w:sdtEndPr/>
          <w:sdtContent>
            <w:tc>
              <w:tcPr>
                <w:tcW w:w="2338" w:type="dxa"/>
                <w:tcBorders>
                  <w:right w:val="nil"/>
                </w:tcBorders>
              </w:tcPr>
              <w:p w14:paraId="285B2420" w14:textId="28594970"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Roles</w:t>
                </w:r>
              </w:p>
            </w:tc>
          </w:sdtContent>
        </w:sdt>
      </w:tr>
      <w:tr w:rsidR="00907CBB" w:rsidRPr="00611B0F" w14:paraId="21457EC0" w14:textId="77777777" w:rsidTr="00907CBB">
        <w:sdt>
          <w:sdtPr>
            <w:rPr>
              <w:lang w:val="en-GB"/>
            </w:rPr>
            <w:alias w:val="Enter name3:"/>
            <w:tag w:val="Enter name3:"/>
            <w:id w:val="-935978112"/>
            <w:placeholder>
              <w:docPart w:val="A5E35FD1F5F44F3C943712AD7AF3ED3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5F68F29B" w14:textId="41507BDA" w:rsidR="00907CBB" w:rsidRPr="00611B0F" w:rsidRDefault="00495232">
                <w:pPr>
                  <w:pStyle w:val="Tabletext"/>
                  <w:rPr>
                    <w:lang w:val="en-GB"/>
                  </w:rPr>
                </w:pPr>
                <w:r w:rsidRPr="00611B0F">
                  <w:rPr>
                    <w:lang w:val="en-GB" w:bidi="en-GB"/>
                  </w:rPr>
                  <w:t>Name 3</w:t>
                </w:r>
              </w:p>
            </w:tc>
          </w:sdtContent>
        </w:sdt>
        <w:sdt>
          <w:sdtPr>
            <w:rPr>
              <w:lang w:val="en-GB"/>
            </w:rPr>
            <w:alias w:val="Enter goals:"/>
            <w:tag w:val="Enter goals:"/>
            <w:id w:val="-646514125"/>
            <w:placeholder>
              <w:docPart w:val="E64D8191E358458494B58899F03C2ED7"/>
            </w:placeholder>
            <w:temporary/>
            <w:showingPlcHdr/>
            <w15:appearance w15:val="hidden"/>
          </w:sdtPr>
          <w:sdtEndPr/>
          <w:sdtContent>
            <w:tc>
              <w:tcPr>
                <w:tcW w:w="2338" w:type="dxa"/>
              </w:tcPr>
              <w:p w14:paraId="58300E8E" w14:textId="6C101D3D"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Goals</w:t>
                </w:r>
              </w:p>
            </w:tc>
          </w:sdtContent>
        </w:sdt>
        <w:sdt>
          <w:sdtPr>
            <w:rPr>
              <w:lang w:val="en-GB"/>
            </w:rPr>
            <w:alias w:val="Enter name:"/>
            <w:tag w:val="Enter name:"/>
            <w:id w:val="400261380"/>
            <w:placeholder>
              <w:docPart w:val="0E1D23552D6D4094856580D301002B31"/>
            </w:placeholder>
            <w:temporary/>
            <w:showingPlcHdr/>
            <w15:appearance w15:val="hidden"/>
          </w:sdtPr>
          <w:sdtEndPr/>
          <w:sdtContent>
            <w:tc>
              <w:tcPr>
                <w:tcW w:w="2337" w:type="dxa"/>
              </w:tcPr>
              <w:p w14:paraId="46AB4D27" w14:textId="6871F0D3"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Lead name</w:t>
                </w:r>
              </w:p>
            </w:tc>
          </w:sdtContent>
        </w:sdt>
        <w:sdt>
          <w:sdtPr>
            <w:rPr>
              <w:lang w:val="en-GB"/>
            </w:rPr>
            <w:alias w:val="Enter roles:"/>
            <w:tag w:val="Enter roles:"/>
            <w:id w:val="213163512"/>
            <w:placeholder>
              <w:docPart w:val="00B2786DAECC42259360B625FE7D7853"/>
            </w:placeholder>
            <w:temporary/>
            <w:showingPlcHdr/>
            <w15:appearance w15:val="hidden"/>
          </w:sdtPr>
          <w:sdtEndPr/>
          <w:sdtContent>
            <w:tc>
              <w:tcPr>
                <w:tcW w:w="2338" w:type="dxa"/>
                <w:tcBorders>
                  <w:right w:val="nil"/>
                </w:tcBorders>
              </w:tcPr>
              <w:p w14:paraId="34BBBCC4" w14:textId="41C44AA0"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Roles</w:t>
                </w:r>
              </w:p>
            </w:tc>
          </w:sdtContent>
        </w:sdt>
      </w:tr>
      <w:tr w:rsidR="00907CBB" w:rsidRPr="00611B0F" w14:paraId="32CAB858" w14:textId="77777777" w:rsidTr="00907CBB">
        <w:sdt>
          <w:sdtPr>
            <w:rPr>
              <w:lang w:val="en-GB"/>
            </w:rPr>
            <w:alias w:val="Enter name4:"/>
            <w:tag w:val="Enter name4:"/>
            <w:id w:val="1040408147"/>
            <w:placeholder>
              <w:docPart w:val="1ACC8A635B184C539F32671CCB9C64D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021C5389" w14:textId="0A3C4BF2" w:rsidR="00907CBB" w:rsidRPr="00611B0F" w:rsidRDefault="00495232">
                <w:pPr>
                  <w:pStyle w:val="Tabletext"/>
                  <w:rPr>
                    <w:lang w:val="en-GB"/>
                  </w:rPr>
                </w:pPr>
                <w:r w:rsidRPr="00611B0F">
                  <w:rPr>
                    <w:lang w:val="en-GB" w:bidi="en-GB"/>
                  </w:rPr>
                  <w:t>Name 4</w:t>
                </w:r>
              </w:p>
            </w:tc>
          </w:sdtContent>
        </w:sdt>
        <w:sdt>
          <w:sdtPr>
            <w:rPr>
              <w:lang w:val="en-GB"/>
            </w:rPr>
            <w:alias w:val="Enter goals:"/>
            <w:tag w:val="Enter goals:"/>
            <w:id w:val="-1002664820"/>
            <w:placeholder>
              <w:docPart w:val="48FE9A8A7C8A4CBAA16045D076CB3964"/>
            </w:placeholder>
            <w:temporary/>
            <w:showingPlcHdr/>
            <w15:appearance w15:val="hidden"/>
          </w:sdtPr>
          <w:sdtEndPr/>
          <w:sdtContent>
            <w:tc>
              <w:tcPr>
                <w:tcW w:w="2338" w:type="dxa"/>
              </w:tcPr>
              <w:p w14:paraId="13BD62B3" w14:textId="123DD094"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Goals</w:t>
                </w:r>
              </w:p>
            </w:tc>
          </w:sdtContent>
        </w:sdt>
        <w:sdt>
          <w:sdtPr>
            <w:rPr>
              <w:lang w:val="en-GB"/>
            </w:rPr>
            <w:alias w:val="Enter name:"/>
            <w:tag w:val="Enter name:"/>
            <w:id w:val="-2079119106"/>
            <w:placeholder>
              <w:docPart w:val="2E65F9164F1441208AE89E2B0E57213C"/>
            </w:placeholder>
            <w:temporary/>
            <w:showingPlcHdr/>
            <w15:appearance w15:val="hidden"/>
          </w:sdtPr>
          <w:sdtEndPr/>
          <w:sdtContent>
            <w:tc>
              <w:tcPr>
                <w:tcW w:w="2337" w:type="dxa"/>
              </w:tcPr>
              <w:p w14:paraId="63801BC8" w14:textId="7B368F49"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Lead name</w:t>
                </w:r>
              </w:p>
            </w:tc>
          </w:sdtContent>
        </w:sdt>
        <w:sdt>
          <w:sdtPr>
            <w:rPr>
              <w:lang w:val="en-GB"/>
            </w:rPr>
            <w:alias w:val="Enter roles:"/>
            <w:tag w:val="Enter roles:"/>
            <w:id w:val="-1053772626"/>
            <w:placeholder>
              <w:docPart w:val="8760CB93780342B388034C23BEDD2EC7"/>
            </w:placeholder>
            <w:temporary/>
            <w:showingPlcHdr/>
            <w15:appearance w15:val="hidden"/>
          </w:sdtPr>
          <w:sdtEndPr/>
          <w:sdtContent>
            <w:tc>
              <w:tcPr>
                <w:tcW w:w="2338" w:type="dxa"/>
                <w:tcBorders>
                  <w:right w:val="nil"/>
                </w:tcBorders>
              </w:tcPr>
              <w:p w14:paraId="44B6C5B0" w14:textId="64FFA26E"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Roles</w:t>
                </w:r>
              </w:p>
            </w:tc>
          </w:sdtContent>
        </w:sdt>
      </w:tr>
      <w:tr w:rsidR="00907CBB" w:rsidRPr="00611B0F" w14:paraId="18018841" w14:textId="77777777" w:rsidTr="00907CBB">
        <w:sdt>
          <w:sdtPr>
            <w:rPr>
              <w:lang w:val="en-GB"/>
            </w:rPr>
            <w:alias w:val="Enter name5:"/>
            <w:tag w:val="Enter name5:"/>
            <w:id w:val="355004358"/>
            <w:placeholder>
              <w:docPart w:val="209EEA05E6AA4AFEBCC52577DBF6CBC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260EE5C8" w14:textId="51D10A4D" w:rsidR="00907CBB" w:rsidRPr="00611B0F" w:rsidRDefault="00495232">
                <w:pPr>
                  <w:pStyle w:val="Tabletext"/>
                  <w:rPr>
                    <w:lang w:val="en-GB"/>
                  </w:rPr>
                </w:pPr>
                <w:r w:rsidRPr="00611B0F">
                  <w:rPr>
                    <w:lang w:val="en-GB" w:bidi="en-GB"/>
                  </w:rPr>
                  <w:t>Name 5</w:t>
                </w:r>
              </w:p>
            </w:tc>
          </w:sdtContent>
        </w:sdt>
        <w:sdt>
          <w:sdtPr>
            <w:rPr>
              <w:lang w:val="en-GB"/>
            </w:rPr>
            <w:alias w:val="Enter goals:"/>
            <w:tag w:val="Enter goals:"/>
            <w:id w:val="-1529944672"/>
            <w:placeholder>
              <w:docPart w:val="64124CAD7D874CF98353CC9A959D0038"/>
            </w:placeholder>
            <w:temporary/>
            <w:showingPlcHdr/>
            <w15:appearance w15:val="hidden"/>
          </w:sdtPr>
          <w:sdtEndPr/>
          <w:sdtContent>
            <w:tc>
              <w:tcPr>
                <w:tcW w:w="2338" w:type="dxa"/>
              </w:tcPr>
              <w:p w14:paraId="2491ED05" w14:textId="4D8A27A6"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Goals</w:t>
                </w:r>
              </w:p>
            </w:tc>
          </w:sdtContent>
        </w:sdt>
        <w:sdt>
          <w:sdtPr>
            <w:rPr>
              <w:lang w:val="en-GB"/>
            </w:rPr>
            <w:alias w:val="Enter name:"/>
            <w:tag w:val="Enter name:"/>
            <w:id w:val="13969517"/>
            <w:placeholder>
              <w:docPart w:val="BC381F8B19674C57862A4B14305605EF"/>
            </w:placeholder>
            <w:temporary/>
            <w:showingPlcHdr/>
            <w15:appearance w15:val="hidden"/>
          </w:sdtPr>
          <w:sdtEndPr/>
          <w:sdtContent>
            <w:tc>
              <w:tcPr>
                <w:tcW w:w="2337" w:type="dxa"/>
              </w:tcPr>
              <w:p w14:paraId="0D3E979C" w14:textId="19D69BD7"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Lead name</w:t>
                </w:r>
              </w:p>
            </w:tc>
          </w:sdtContent>
        </w:sdt>
        <w:sdt>
          <w:sdtPr>
            <w:rPr>
              <w:lang w:val="en-GB"/>
            </w:rPr>
            <w:alias w:val="Enter roles:"/>
            <w:tag w:val="Enter roles:"/>
            <w:id w:val="-1982832504"/>
            <w:placeholder>
              <w:docPart w:val="EA415E48DF5042D6BD55874F2DD67BA0"/>
            </w:placeholder>
            <w:temporary/>
            <w:showingPlcHdr/>
            <w15:appearance w15:val="hidden"/>
          </w:sdtPr>
          <w:sdtEndPr/>
          <w:sdtContent>
            <w:tc>
              <w:tcPr>
                <w:tcW w:w="2338" w:type="dxa"/>
                <w:tcBorders>
                  <w:right w:val="nil"/>
                </w:tcBorders>
              </w:tcPr>
              <w:p w14:paraId="354AF764" w14:textId="4BF1AFEC" w:rsidR="00907CBB" w:rsidRPr="00611B0F" w:rsidRDefault="00495232">
                <w:pPr>
                  <w:pStyle w:val="Tabletext"/>
                  <w:cnfStyle w:val="000000000000" w:firstRow="0" w:lastRow="0" w:firstColumn="0" w:lastColumn="0" w:oddVBand="0" w:evenVBand="0" w:oddHBand="0" w:evenHBand="0" w:firstRowFirstColumn="0" w:firstRowLastColumn="0" w:lastRowFirstColumn="0" w:lastRowLastColumn="0"/>
                  <w:rPr>
                    <w:lang w:val="en-GB"/>
                  </w:rPr>
                </w:pPr>
                <w:r w:rsidRPr="00611B0F">
                  <w:rPr>
                    <w:lang w:val="en-GB" w:bidi="en-GB"/>
                  </w:rPr>
                  <w:t>Roles</w:t>
                </w:r>
              </w:p>
            </w:tc>
          </w:sdtContent>
        </w:sdt>
      </w:tr>
    </w:tbl>
    <w:p w14:paraId="0DD4DFB0" w14:textId="7D57DA37" w:rsidR="00907CBB" w:rsidRPr="00611B0F" w:rsidRDefault="00B85515">
      <w:pPr>
        <w:pStyle w:val="Heading2"/>
        <w:rPr>
          <w:lang w:val="en-GB"/>
        </w:rPr>
      </w:pPr>
      <w:sdt>
        <w:sdtPr>
          <w:rPr>
            <w:lang w:val="en-GB"/>
          </w:rPr>
          <w:alias w:val="Enter subheading:"/>
          <w:tag w:val="Enter subheading:"/>
          <w:id w:val="2055355319"/>
          <w:placeholder>
            <w:docPart w:val="BC989B9053964880AAFA20B153317D2F"/>
          </w:placeholder>
          <w:temporary/>
          <w:showingPlcHdr/>
          <w15:appearance w15:val="hidden"/>
        </w:sdtPr>
        <w:sdtEndPr/>
        <w:sdtContent>
          <w:r w:rsidR="00495232" w:rsidRPr="00611B0F">
            <w:rPr>
              <w:lang w:val="en-GB" w:bidi="en-GB"/>
            </w:rPr>
            <w:t>Team roles and responsibilities</w:t>
          </w:r>
        </w:sdtContent>
      </w:sdt>
    </w:p>
    <w:sdt>
      <w:sdtPr>
        <w:rPr>
          <w:lang w:val="en-GB"/>
        </w:rPr>
        <w:alias w:val="Enter description:"/>
        <w:tag w:val="Enter description:"/>
        <w:id w:val="-984543302"/>
        <w:placeholder>
          <w:docPart w:val="AEA71B5EF4CD48DF98EC33F4088CF3AD"/>
        </w:placeholder>
        <w:temporary/>
        <w:showingPlcHdr/>
        <w15:appearance w15:val="hidden"/>
      </w:sdtPr>
      <w:sdtEndPr/>
      <w:sdtContent>
        <w:p w14:paraId="3A960DA6" w14:textId="061F1F10" w:rsidR="00907CBB" w:rsidRPr="00611B0F" w:rsidRDefault="00107CB6">
          <w:pPr>
            <w:rPr>
              <w:lang w:val="en-GB"/>
            </w:rPr>
          </w:pPr>
          <w:r w:rsidRPr="00611B0F">
            <w:rPr>
              <w:lang w:val="en-GB" w:bidi="en-GB"/>
            </w:rPr>
            <w:t>Identify the responsibilities assigned to each of the team roles.</w:t>
          </w:r>
        </w:p>
      </w:sdtContent>
    </w:sdt>
    <w:p w14:paraId="29966150" w14:textId="5FCD5AFD" w:rsidR="00907CBB" w:rsidRPr="00611B0F" w:rsidRDefault="00B85515">
      <w:pPr>
        <w:pStyle w:val="Heading2"/>
        <w:rPr>
          <w:lang w:val="en-GB"/>
        </w:rPr>
      </w:pPr>
      <w:sdt>
        <w:sdtPr>
          <w:rPr>
            <w:lang w:val="en-GB"/>
          </w:rPr>
          <w:alias w:val="Enter subheading:"/>
          <w:tag w:val="Enter subheading:"/>
          <w:id w:val="681630386"/>
          <w:placeholder>
            <w:docPart w:val="76E6C3C1188C4B77ADA0F334F3F42089"/>
          </w:placeholder>
          <w:temporary/>
          <w:showingPlcHdr/>
          <w15:appearance w15:val="hidden"/>
        </w:sdtPr>
        <w:sdtEndPr/>
        <w:sdtContent>
          <w:r w:rsidR="00495232" w:rsidRPr="00611B0F">
            <w:rPr>
              <w:lang w:val="en-GB" w:bidi="en-GB"/>
            </w:rPr>
            <w:t>Risks and issues management</w:t>
          </w:r>
        </w:sdtContent>
      </w:sdt>
    </w:p>
    <w:p w14:paraId="092002E5" w14:textId="39961832" w:rsidR="00907CBB" w:rsidRPr="00611B0F" w:rsidRDefault="00B85515">
      <w:pPr>
        <w:pStyle w:val="Heading3"/>
        <w:rPr>
          <w:lang w:val="en-GB"/>
        </w:rPr>
      </w:pPr>
      <w:sdt>
        <w:sdtPr>
          <w:rPr>
            <w:lang w:val="en-GB"/>
          </w:rPr>
          <w:alias w:val="Enter subheading:"/>
          <w:tag w:val="Enter subheading:"/>
          <w:id w:val="857237801"/>
          <w:placeholder>
            <w:docPart w:val="0D26B07535B543C6A330A990B4FF4046"/>
          </w:placeholder>
          <w:temporary/>
          <w:showingPlcHdr/>
          <w15:appearance w15:val="hidden"/>
        </w:sdtPr>
        <w:sdtEndPr/>
        <w:sdtContent>
          <w:r w:rsidR="00495232" w:rsidRPr="00611B0F">
            <w:rPr>
              <w:lang w:val="en-GB" w:bidi="en-GB"/>
            </w:rPr>
            <w:t>Potential exceptions and problems</w:t>
          </w:r>
        </w:sdtContent>
      </w:sdt>
    </w:p>
    <w:sdt>
      <w:sdtPr>
        <w:rPr>
          <w:lang w:val="en-GB"/>
        </w:rPr>
        <w:alias w:val="Enter list bullet1:"/>
        <w:tag w:val="Enter list bullet1:"/>
        <w:id w:val="-1638025744"/>
        <w:placeholder>
          <w:docPart w:val="D310A1F2B9E841E38E1C189959771486"/>
        </w:placeholder>
        <w:temporary/>
        <w:showingPlcHdr/>
        <w15:appearance w15:val="hidden"/>
      </w:sdtPr>
      <w:sdtEndPr/>
      <w:sdtContent>
        <w:p w14:paraId="2C1BD3F3" w14:textId="2C30A627" w:rsidR="00907CBB" w:rsidRPr="00611B0F" w:rsidRDefault="00107CB6">
          <w:pPr>
            <w:pStyle w:val="ListBullet"/>
            <w:rPr>
              <w:lang w:val="en-GB"/>
            </w:rPr>
          </w:pPr>
          <w:r w:rsidRPr="00611B0F">
            <w:rPr>
              <w:lang w:val="en-GB" w:bidi="en-GB"/>
            </w:rPr>
            <w:t>List all potential problems that might arise during the project, and list their causes, symptoms, consequences and possible solutions.</w:t>
          </w:r>
        </w:p>
      </w:sdtContent>
    </w:sdt>
    <w:p w14:paraId="429ED311" w14:textId="104F2641" w:rsidR="00907CBB" w:rsidRPr="00611B0F" w:rsidRDefault="00B85515">
      <w:pPr>
        <w:pStyle w:val="Heading3"/>
        <w:rPr>
          <w:lang w:val="en-GB"/>
        </w:rPr>
      </w:pPr>
      <w:sdt>
        <w:sdtPr>
          <w:rPr>
            <w:lang w:val="en-GB"/>
          </w:rPr>
          <w:alias w:val="Enter subheading:"/>
          <w:tag w:val="Enter subheading:"/>
          <w:id w:val="229972240"/>
          <w:placeholder>
            <w:docPart w:val="334E17D4818D42309FF7E0F121BD87E2"/>
          </w:placeholder>
          <w:temporary/>
          <w:showingPlcHdr/>
          <w15:appearance w15:val="hidden"/>
        </w:sdtPr>
        <w:sdtEndPr/>
        <w:sdtContent>
          <w:r w:rsidR="00913AE4" w:rsidRPr="00611B0F">
            <w:rPr>
              <w:lang w:val="en-GB" w:bidi="en-GB"/>
            </w:rPr>
            <w:t>Appropriate corrective measures</w:t>
          </w:r>
        </w:sdtContent>
      </w:sdt>
    </w:p>
    <w:sdt>
      <w:sdtPr>
        <w:rPr>
          <w:lang w:val="en-GB"/>
        </w:rPr>
        <w:alias w:val="Enter subheading:"/>
        <w:tag w:val="Enter subheading:"/>
        <w:id w:val="752947939"/>
        <w:placeholder>
          <w:docPart w:val="CD66A36F6230434EA1938A2A4BB0BBE1"/>
        </w:placeholder>
        <w:temporary/>
        <w:showingPlcHdr/>
        <w15:appearance w15:val="hidden"/>
      </w:sdtPr>
      <w:sdtEndPr/>
      <w:sdtContent>
        <w:p w14:paraId="6213F915" w14:textId="601E90C8" w:rsidR="00907CBB" w:rsidRPr="00611B0F" w:rsidRDefault="00107CB6">
          <w:pPr>
            <w:rPr>
              <w:lang w:val="en-GB"/>
            </w:rPr>
          </w:pPr>
          <w:r w:rsidRPr="00611B0F">
            <w:rPr>
              <w:lang w:val="en-GB" w:bidi="en-GB"/>
            </w:rPr>
            <w:t>For each issue, identify the optimal way to resolve the issue and then identify the steps that your team needs to take in order to implement the solution.</w:t>
          </w:r>
        </w:p>
      </w:sdtContent>
    </w:sdt>
    <w:sdt>
      <w:sdtPr>
        <w:rPr>
          <w:lang w:val="en-GB"/>
        </w:rPr>
        <w:alias w:val="Enter subheading:"/>
        <w:tag w:val="Enter subheading:"/>
        <w:id w:val="402729552"/>
        <w:placeholder>
          <w:docPart w:val="F2449DFBF56F47D0AE1E08F3D1F2EE49"/>
        </w:placeholder>
        <w:temporary/>
        <w:showingPlcHdr/>
        <w15:appearance w15:val="hidden"/>
      </w:sdtPr>
      <w:sdtEndPr/>
      <w:sdtContent>
        <w:p w14:paraId="33478687" w14:textId="234B5AB8" w:rsidR="00907CBB" w:rsidRPr="00611B0F" w:rsidRDefault="00913AE4" w:rsidP="00913AE4">
          <w:pPr>
            <w:pStyle w:val="Heading3"/>
            <w:rPr>
              <w:lang w:val="en-GB"/>
            </w:rPr>
          </w:pPr>
          <w:r w:rsidRPr="00611B0F">
            <w:rPr>
              <w:lang w:val="en-GB" w:bidi="en-GB"/>
            </w:rPr>
            <w:t>Tracking risks and issues</w:t>
          </w:r>
        </w:p>
      </w:sdtContent>
    </w:sdt>
    <w:sdt>
      <w:sdtPr>
        <w:rPr>
          <w:lang w:val="en-GB"/>
        </w:rPr>
        <w:alias w:val="Enter description:"/>
        <w:tag w:val="Enter description:"/>
        <w:id w:val="-349725573"/>
        <w:placeholder>
          <w:docPart w:val="E152CCC860984519B26737D2A5546DD2"/>
        </w:placeholder>
        <w:temporary/>
        <w:showingPlcHdr/>
        <w15:appearance w15:val="hidden"/>
      </w:sdtPr>
      <w:sdtEndPr/>
      <w:sdtContent>
        <w:p w14:paraId="5A00B219" w14:textId="7A613AA7" w:rsidR="00907CBB" w:rsidRPr="00611B0F" w:rsidRDefault="00107CB6">
          <w:pPr>
            <w:rPr>
              <w:lang w:val="en-GB"/>
            </w:rPr>
          </w:pPr>
          <w:r w:rsidRPr="00611B0F">
            <w:rPr>
              <w:lang w:val="en-GB" w:bidi="en-GB"/>
            </w:rPr>
            <w:t>In the following table, track the risks and issues that you identified.</w:t>
          </w:r>
        </w:p>
      </w:sdtContent>
    </w:sdt>
    <w:tbl>
      <w:tblPr>
        <w:tblStyle w:val="GridTable1Light-Accent21"/>
        <w:tblW w:w="5000" w:type="pct"/>
        <w:tblCellMar>
          <w:left w:w="0" w:type="dxa"/>
          <w:right w:w="0" w:type="dxa"/>
        </w:tblCellMar>
        <w:tblLook w:val="0420" w:firstRow="1" w:lastRow="0" w:firstColumn="0" w:lastColumn="0" w:noHBand="0" w:noVBand="1"/>
        <w:tblDescription w:val="Tracking risks and issues"/>
      </w:tblPr>
      <w:tblGrid>
        <w:gridCol w:w="1233"/>
        <w:gridCol w:w="2383"/>
        <w:gridCol w:w="1814"/>
        <w:gridCol w:w="1025"/>
        <w:gridCol w:w="2571"/>
      </w:tblGrid>
      <w:tr w:rsidR="00907CBB" w:rsidRPr="00611B0F" w14:paraId="397F8DB8" w14:textId="77777777" w:rsidTr="00907CBB">
        <w:trPr>
          <w:cnfStyle w:val="100000000000" w:firstRow="1" w:lastRow="0" w:firstColumn="0" w:lastColumn="0" w:oddVBand="0" w:evenVBand="0" w:oddHBand="0" w:evenHBand="0" w:firstRowFirstColumn="0" w:firstRowLastColumn="0" w:lastRowFirstColumn="0" w:lastRowLastColumn="0"/>
          <w:tblHeader/>
        </w:trPr>
        <w:tc>
          <w:tcPr>
            <w:tcW w:w="1255" w:type="dxa"/>
            <w:tcBorders>
              <w:top w:val="nil"/>
              <w:left w:val="nil"/>
            </w:tcBorders>
            <w:vAlign w:val="bottom"/>
          </w:tcPr>
          <w:p w14:paraId="67BD46BE" w14:textId="17D7886F" w:rsidR="00907CBB" w:rsidRPr="00611B0F" w:rsidRDefault="00B85515">
            <w:pPr>
              <w:pStyle w:val="Tabletext"/>
              <w:rPr>
                <w:lang w:val="en-GB"/>
              </w:rPr>
            </w:pPr>
            <w:sdt>
              <w:sdtPr>
                <w:rPr>
                  <w:lang w:val="en-GB"/>
                </w:rPr>
                <w:alias w:val="Enter column heading 1:"/>
                <w:tag w:val="Enter column heading 1:"/>
                <w:id w:val="-1859340973"/>
                <w:placeholder>
                  <w:docPart w:val="AB689A1046684E9C899B314C36D2563E"/>
                </w:placeholder>
                <w:temporary/>
                <w:showingPlcHdr/>
                <w15:appearance w15:val="hidden"/>
              </w:sdtPr>
              <w:sdtEndPr/>
              <w:sdtContent>
                <w:r w:rsidR="00913AE4" w:rsidRPr="00611B0F">
                  <w:rPr>
                    <w:lang w:val="en-GB" w:bidi="en-GB"/>
                  </w:rPr>
                  <w:t>Date recorded</w:t>
                </w:r>
              </w:sdtContent>
            </w:sdt>
          </w:p>
        </w:tc>
        <w:tc>
          <w:tcPr>
            <w:tcW w:w="2485" w:type="dxa"/>
            <w:tcBorders>
              <w:top w:val="nil"/>
            </w:tcBorders>
            <w:vAlign w:val="bottom"/>
          </w:tcPr>
          <w:p w14:paraId="634FC2CF" w14:textId="3EFF7611" w:rsidR="00907CBB" w:rsidRPr="00611B0F" w:rsidRDefault="00B85515">
            <w:pPr>
              <w:pStyle w:val="Tabletext"/>
              <w:rPr>
                <w:lang w:val="en-GB"/>
              </w:rPr>
            </w:pPr>
            <w:sdt>
              <w:sdtPr>
                <w:rPr>
                  <w:lang w:val="en-GB"/>
                </w:rPr>
                <w:alias w:val="Enter column heading 2:"/>
                <w:tag w:val="Enter column heading 2:"/>
                <w:id w:val="28924623"/>
                <w:placeholder>
                  <w:docPart w:val="86BDBB605CEA46A4AF4283E8C0174696"/>
                </w:placeholder>
                <w:temporary/>
                <w:showingPlcHdr/>
                <w15:appearance w15:val="hidden"/>
              </w:sdtPr>
              <w:sdtEndPr/>
              <w:sdtContent>
                <w:r w:rsidR="00913AE4" w:rsidRPr="00611B0F">
                  <w:rPr>
                    <w:lang w:val="en-GB" w:bidi="en-GB"/>
                  </w:rPr>
                  <w:t>Risk description</w:t>
                </w:r>
              </w:sdtContent>
            </w:sdt>
          </w:p>
        </w:tc>
        <w:tc>
          <w:tcPr>
            <w:tcW w:w="1870" w:type="dxa"/>
            <w:tcBorders>
              <w:top w:val="nil"/>
            </w:tcBorders>
            <w:vAlign w:val="bottom"/>
          </w:tcPr>
          <w:p w14:paraId="05F16C99" w14:textId="193DC3EA" w:rsidR="00907CBB" w:rsidRPr="00611B0F" w:rsidRDefault="00B85515">
            <w:pPr>
              <w:pStyle w:val="Tabletext"/>
              <w:rPr>
                <w:lang w:val="en-GB"/>
              </w:rPr>
            </w:pPr>
            <w:sdt>
              <w:sdtPr>
                <w:rPr>
                  <w:lang w:val="en-GB"/>
                </w:rPr>
                <w:alias w:val="Enter column heading 3:"/>
                <w:tag w:val="Enter column heading 3:"/>
                <w:id w:val="1979103273"/>
                <w:placeholder>
                  <w:docPart w:val="A22A0800343A4328B2B7BF2E59DFBFDF"/>
                </w:placeholder>
                <w:temporary/>
                <w:showingPlcHdr/>
                <w15:appearance w15:val="hidden"/>
              </w:sdtPr>
              <w:sdtEndPr/>
              <w:sdtContent>
                <w:r w:rsidR="00913AE4" w:rsidRPr="00611B0F">
                  <w:rPr>
                    <w:lang w:val="en-GB" w:bidi="en-GB"/>
                  </w:rPr>
                  <w:t>Probability</w:t>
                </w:r>
              </w:sdtContent>
            </w:sdt>
          </w:p>
        </w:tc>
        <w:tc>
          <w:tcPr>
            <w:tcW w:w="1045" w:type="dxa"/>
            <w:tcBorders>
              <w:top w:val="nil"/>
            </w:tcBorders>
            <w:vAlign w:val="bottom"/>
          </w:tcPr>
          <w:p w14:paraId="19DFE48E" w14:textId="5E3501B7" w:rsidR="00907CBB" w:rsidRPr="00611B0F" w:rsidRDefault="00B85515">
            <w:pPr>
              <w:pStyle w:val="Tabletext"/>
              <w:rPr>
                <w:lang w:val="en-GB"/>
              </w:rPr>
            </w:pPr>
            <w:sdt>
              <w:sdtPr>
                <w:rPr>
                  <w:lang w:val="en-GB"/>
                </w:rPr>
                <w:alias w:val="Enter column heading 4:"/>
                <w:tag w:val="Enter column heading 4:"/>
                <w:id w:val="-1179195578"/>
                <w:placeholder>
                  <w:docPart w:val="619EFEB5243E4D67BD1C31A402C2A352"/>
                </w:placeholder>
                <w:temporary/>
                <w:showingPlcHdr/>
                <w15:appearance w15:val="hidden"/>
              </w:sdtPr>
              <w:sdtEndPr/>
              <w:sdtContent>
                <w:r w:rsidR="00913AE4" w:rsidRPr="00611B0F">
                  <w:rPr>
                    <w:lang w:val="en-GB" w:bidi="en-GB"/>
                  </w:rPr>
                  <w:t>Impact</w:t>
                </w:r>
              </w:sdtContent>
            </w:sdt>
          </w:p>
        </w:tc>
        <w:tc>
          <w:tcPr>
            <w:tcW w:w="2695" w:type="dxa"/>
            <w:tcBorders>
              <w:top w:val="nil"/>
              <w:right w:val="nil"/>
            </w:tcBorders>
            <w:vAlign w:val="bottom"/>
          </w:tcPr>
          <w:p w14:paraId="3D4FCD30" w14:textId="41C6A7EA" w:rsidR="00907CBB" w:rsidRPr="00611B0F" w:rsidRDefault="00B85515">
            <w:pPr>
              <w:pStyle w:val="Tabletext"/>
              <w:rPr>
                <w:lang w:val="en-GB"/>
              </w:rPr>
            </w:pPr>
            <w:sdt>
              <w:sdtPr>
                <w:rPr>
                  <w:lang w:val="en-GB"/>
                </w:rPr>
                <w:alias w:val="Enter column heading 5:"/>
                <w:tag w:val="Enter column heading 5:"/>
                <w:id w:val="-541210082"/>
                <w:placeholder>
                  <w:docPart w:val="42EEE8B5B4664BA180C74AC1DEF4B406"/>
                </w:placeholder>
                <w:temporary/>
                <w:showingPlcHdr/>
                <w15:appearance w15:val="hidden"/>
              </w:sdtPr>
              <w:sdtEndPr/>
              <w:sdtContent>
                <w:r w:rsidR="00913AE4" w:rsidRPr="00611B0F">
                  <w:rPr>
                    <w:lang w:val="en-GB" w:bidi="en-GB"/>
                  </w:rPr>
                  <w:t>Mitigation plan</w:t>
                </w:r>
              </w:sdtContent>
            </w:sdt>
          </w:p>
        </w:tc>
      </w:tr>
      <w:tr w:rsidR="00907CBB" w:rsidRPr="00611B0F" w14:paraId="376CF0E3" w14:textId="77777777" w:rsidTr="00907CBB">
        <w:sdt>
          <w:sdtPr>
            <w:rPr>
              <w:lang w:val="en-GB"/>
            </w:rPr>
            <w:alias w:val="Enter date1:"/>
            <w:tag w:val="Enter date1:"/>
            <w:id w:val="1769113207"/>
            <w:placeholder>
              <w:docPart w:val="B4A6268D3819487E85E33BF62BC09EE9"/>
            </w:placeholder>
            <w:temporary/>
            <w:showingPlcHdr/>
            <w15:appearance w15:val="hidden"/>
          </w:sdtPr>
          <w:sdtEndPr/>
          <w:sdtContent>
            <w:tc>
              <w:tcPr>
                <w:tcW w:w="1255" w:type="dxa"/>
                <w:tcBorders>
                  <w:left w:val="nil"/>
                </w:tcBorders>
              </w:tcPr>
              <w:p w14:paraId="6D6C992B" w14:textId="09908B4B" w:rsidR="00907CBB" w:rsidRPr="00611B0F" w:rsidRDefault="00913AE4">
                <w:pPr>
                  <w:pStyle w:val="Tabletext"/>
                  <w:rPr>
                    <w:lang w:val="en-GB"/>
                  </w:rPr>
                </w:pPr>
                <w:r w:rsidRPr="00611B0F">
                  <w:rPr>
                    <w:lang w:val="en-GB" w:bidi="en-GB"/>
                  </w:rPr>
                  <w:t>Date 1</w:t>
                </w:r>
              </w:p>
            </w:tc>
          </w:sdtContent>
        </w:sdt>
        <w:sdt>
          <w:sdtPr>
            <w:rPr>
              <w:lang w:val="en-GB"/>
            </w:rPr>
            <w:alias w:val="Enter description:"/>
            <w:tag w:val="Enter description:"/>
            <w:id w:val="-1099644237"/>
            <w:placeholder>
              <w:docPart w:val="8A059E10E7D2423CA5A36A83D9FACCCB"/>
            </w:placeholder>
            <w:temporary/>
            <w:showingPlcHdr/>
            <w15:appearance w15:val="hidden"/>
          </w:sdtPr>
          <w:sdtEndPr/>
          <w:sdtContent>
            <w:tc>
              <w:tcPr>
                <w:tcW w:w="2485" w:type="dxa"/>
              </w:tcPr>
              <w:p w14:paraId="7A3CF1D7" w14:textId="0AEDE0D2" w:rsidR="00907CBB" w:rsidRPr="00611B0F" w:rsidRDefault="00913AE4">
                <w:pPr>
                  <w:pStyle w:val="Tabletext"/>
                  <w:rPr>
                    <w:lang w:val="en-GB"/>
                  </w:rPr>
                </w:pPr>
                <w:r w:rsidRPr="00611B0F">
                  <w:rPr>
                    <w:lang w:val="en-GB" w:bidi="en-GB"/>
                  </w:rPr>
                  <w:t>Description</w:t>
                </w:r>
              </w:p>
            </w:tc>
          </w:sdtContent>
        </w:sdt>
        <w:sdt>
          <w:sdtPr>
            <w:rPr>
              <w:lang w:val="en-GB"/>
            </w:rPr>
            <w:alias w:val="Enter probability:"/>
            <w:tag w:val="Enter probability:"/>
            <w:id w:val="-691608741"/>
            <w:placeholder>
              <w:docPart w:val="AC1DD406343A45B0A2C5676C3AF8EB9A"/>
            </w:placeholder>
            <w:temporary/>
            <w:showingPlcHdr/>
            <w15:appearance w15:val="hidden"/>
          </w:sdtPr>
          <w:sdtEndPr/>
          <w:sdtContent>
            <w:tc>
              <w:tcPr>
                <w:tcW w:w="1870" w:type="dxa"/>
                <w:shd w:val="clear" w:color="auto" w:fill="EDEEE5" w:themeFill="accent3" w:themeFillTint="33"/>
              </w:tcPr>
              <w:p w14:paraId="0F16C29D" w14:textId="0842ED73" w:rsidR="00907CBB" w:rsidRPr="00611B0F" w:rsidRDefault="00913AE4">
                <w:pPr>
                  <w:pStyle w:val="Tabletext"/>
                  <w:rPr>
                    <w:lang w:val="en-GB"/>
                  </w:rPr>
                </w:pPr>
                <w:r w:rsidRPr="00611B0F">
                  <w:rPr>
                    <w:lang w:val="en-GB" w:bidi="en-GB"/>
                  </w:rPr>
                  <w:t>Probability</w:t>
                </w:r>
              </w:p>
            </w:tc>
          </w:sdtContent>
        </w:sdt>
        <w:sdt>
          <w:sdtPr>
            <w:rPr>
              <w:lang w:val="en-GB"/>
            </w:rPr>
            <w:alias w:val="Enter impact:"/>
            <w:tag w:val="Enter impact:"/>
            <w:id w:val="-1093472905"/>
            <w:placeholder>
              <w:docPart w:val="0AC2F5E7CAB04BC799E8F0C7688AB89C"/>
            </w:placeholder>
            <w:temporary/>
            <w:showingPlcHdr/>
            <w15:appearance w15:val="hidden"/>
          </w:sdtPr>
          <w:sdtEndPr/>
          <w:sdtContent>
            <w:tc>
              <w:tcPr>
                <w:tcW w:w="1045" w:type="dxa"/>
                <w:shd w:val="clear" w:color="auto" w:fill="F7EFDE" w:themeFill="accent4" w:themeFillTint="33"/>
              </w:tcPr>
              <w:p w14:paraId="7734BE19" w14:textId="30FB9628" w:rsidR="00907CBB" w:rsidRPr="00611B0F" w:rsidRDefault="00913AE4">
                <w:pPr>
                  <w:pStyle w:val="Tabletext"/>
                  <w:rPr>
                    <w:lang w:val="en-GB"/>
                  </w:rPr>
                </w:pPr>
                <w:r w:rsidRPr="00611B0F">
                  <w:rPr>
                    <w:lang w:val="en-GB" w:bidi="en-GB"/>
                  </w:rPr>
                  <w:t>Impact</w:t>
                </w:r>
              </w:p>
            </w:tc>
          </w:sdtContent>
        </w:sdt>
        <w:sdt>
          <w:sdtPr>
            <w:rPr>
              <w:lang w:val="en-GB"/>
            </w:rPr>
            <w:alias w:val="Enter meeting plan:"/>
            <w:tag w:val="Enter meeting plan:"/>
            <w:id w:val="425846840"/>
            <w:placeholder>
              <w:docPart w:val="7132B2C179B642AB967048B281C5E9BB"/>
            </w:placeholder>
            <w:temporary/>
            <w:showingPlcHdr/>
            <w15:appearance w15:val="hidden"/>
          </w:sdtPr>
          <w:sdtEndPr/>
          <w:sdtContent>
            <w:tc>
              <w:tcPr>
                <w:tcW w:w="2695" w:type="dxa"/>
                <w:tcBorders>
                  <w:right w:val="nil"/>
                </w:tcBorders>
              </w:tcPr>
              <w:p w14:paraId="3D6DC6B5" w14:textId="3FB3C640" w:rsidR="00907CBB" w:rsidRPr="00611B0F" w:rsidRDefault="00913AE4">
                <w:pPr>
                  <w:pStyle w:val="Tabletext"/>
                  <w:rPr>
                    <w:lang w:val="en-GB"/>
                  </w:rPr>
                </w:pPr>
                <w:r w:rsidRPr="00611B0F">
                  <w:rPr>
                    <w:lang w:val="en-GB" w:bidi="en-GB"/>
                  </w:rPr>
                  <w:t>Plan</w:t>
                </w:r>
              </w:p>
            </w:tc>
          </w:sdtContent>
        </w:sdt>
      </w:tr>
      <w:tr w:rsidR="00907CBB" w:rsidRPr="00611B0F" w14:paraId="21A6393F" w14:textId="77777777" w:rsidTr="00907CBB">
        <w:sdt>
          <w:sdtPr>
            <w:rPr>
              <w:lang w:val="en-GB"/>
            </w:rPr>
            <w:alias w:val="Enter date2:"/>
            <w:tag w:val="Enter date2:"/>
            <w:id w:val="-867910882"/>
            <w:placeholder>
              <w:docPart w:val="6B36DC38C63147658AFDE30BB6E898BF"/>
            </w:placeholder>
            <w:temporary/>
            <w:showingPlcHdr/>
            <w15:appearance w15:val="hidden"/>
          </w:sdtPr>
          <w:sdtEndPr/>
          <w:sdtContent>
            <w:tc>
              <w:tcPr>
                <w:tcW w:w="1255" w:type="dxa"/>
                <w:tcBorders>
                  <w:left w:val="nil"/>
                </w:tcBorders>
              </w:tcPr>
              <w:p w14:paraId="6961F3DA" w14:textId="4E74D8C1" w:rsidR="00907CBB" w:rsidRPr="00611B0F" w:rsidRDefault="00913AE4">
                <w:pPr>
                  <w:pStyle w:val="Tabletext"/>
                  <w:rPr>
                    <w:lang w:val="en-GB"/>
                  </w:rPr>
                </w:pPr>
                <w:r w:rsidRPr="00611B0F">
                  <w:rPr>
                    <w:lang w:val="en-GB" w:bidi="en-GB"/>
                  </w:rPr>
                  <w:t>Date 2</w:t>
                </w:r>
              </w:p>
            </w:tc>
          </w:sdtContent>
        </w:sdt>
        <w:sdt>
          <w:sdtPr>
            <w:rPr>
              <w:lang w:val="en-GB"/>
            </w:rPr>
            <w:alias w:val="Enter description:"/>
            <w:tag w:val="Enter description:"/>
            <w:id w:val="1952057013"/>
            <w:placeholder>
              <w:docPart w:val="8958A9B1AD9E430383C02F2E15B3801F"/>
            </w:placeholder>
            <w:temporary/>
            <w:showingPlcHdr/>
            <w15:appearance w15:val="hidden"/>
          </w:sdtPr>
          <w:sdtEndPr/>
          <w:sdtContent>
            <w:tc>
              <w:tcPr>
                <w:tcW w:w="2485" w:type="dxa"/>
              </w:tcPr>
              <w:p w14:paraId="6DD4E5A8" w14:textId="50586C48" w:rsidR="00907CBB" w:rsidRPr="00611B0F" w:rsidRDefault="00913AE4">
                <w:pPr>
                  <w:pStyle w:val="Tabletext"/>
                  <w:rPr>
                    <w:lang w:val="en-GB"/>
                  </w:rPr>
                </w:pPr>
                <w:r w:rsidRPr="00611B0F">
                  <w:rPr>
                    <w:lang w:val="en-GB" w:bidi="en-GB"/>
                  </w:rPr>
                  <w:t>Description</w:t>
                </w:r>
              </w:p>
            </w:tc>
          </w:sdtContent>
        </w:sdt>
        <w:sdt>
          <w:sdtPr>
            <w:rPr>
              <w:lang w:val="en-GB"/>
            </w:rPr>
            <w:alias w:val="Enter probability:"/>
            <w:tag w:val="Enter probability:"/>
            <w:id w:val="44040568"/>
            <w:placeholder>
              <w:docPart w:val="01AC2493779A4F49A28DB8DC7DDEE652"/>
            </w:placeholder>
            <w:temporary/>
            <w:showingPlcHdr/>
            <w15:appearance w15:val="hidden"/>
          </w:sdtPr>
          <w:sdtEndPr/>
          <w:sdtContent>
            <w:tc>
              <w:tcPr>
                <w:tcW w:w="1870" w:type="dxa"/>
                <w:shd w:val="clear" w:color="auto" w:fill="EDEEE5" w:themeFill="accent3" w:themeFillTint="33"/>
              </w:tcPr>
              <w:p w14:paraId="1B7B5AB7" w14:textId="546F9021" w:rsidR="00907CBB" w:rsidRPr="00611B0F" w:rsidRDefault="00913AE4">
                <w:pPr>
                  <w:pStyle w:val="Tabletext"/>
                  <w:rPr>
                    <w:lang w:val="en-GB"/>
                  </w:rPr>
                </w:pPr>
                <w:r w:rsidRPr="00611B0F">
                  <w:rPr>
                    <w:lang w:val="en-GB" w:bidi="en-GB"/>
                  </w:rPr>
                  <w:t>Probability</w:t>
                </w:r>
              </w:p>
            </w:tc>
          </w:sdtContent>
        </w:sdt>
        <w:sdt>
          <w:sdtPr>
            <w:rPr>
              <w:lang w:val="en-GB"/>
            </w:rPr>
            <w:alias w:val="Enter impact:"/>
            <w:tag w:val="Enter impact:"/>
            <w:id w:val="1086115604"/>
            <w:placeholder>
              <w:docPart w:val="C5EE54B769B84C70BC01EA2C62368735"/>
            </w:placeholder>
            <w:temporary/>
            <w:showingPlcHdr/>
            <w15:appearance w15:val="hidden"/>
          </w:sdtPr>
          <w:sdtEndPr/>
          <w:sdtContent>
            <w:tc>
              <w:tcPr>
                <w:tcW w:w="1045" w:type="dxa"/>
                <w:shd w:val="clear" w:color="auto" w:fill="F7EFDE" w:themeFill="accent4" w:themeFillTint="33"/>
              </w:tcPr>
              <w:p w14:paraId="6653DB8C" w14:textId="44B14728" w:rsidR="00907CBB" w:rsidRPr="00611B0F" w:rsidRDefault="00913AE4">
                <w:pPr>
                  <w:pStyle w:val="Tabletext"/>
                  <w:rPr>
                    <w:lang w:val="en-GB"/>
                  </w:rPr>
                </w:pPr>
                <w:r w:rsidRPr="00611B0F">
                  <w:rPr>
                    <w:lang w:val="en-GB" w:bidi="en-GB"/>
                  </w:rPr>
                  <w:t>Impact</w:t>
                </w:r>
              </w:p>
            </w:tc>
          </w:sdtContent>
        </w:sdt>
        <w:sdt>
          <w:sdtPr>
            <w:rPr>
              <w:lang w:val="en-GB"/>
            </w:rPr>
            <w:alias w:val="Enter meeting plan:"/>
            <w:tag w:val="Enter meeting plan:"/>
            <w:id w:val="1468088523"/>
            <w:placeholder>
              <w:docPart w:val="483D0546EE094ADA9ADD5558FD158D6F"/>
            </w:placeholder>
            <w:temporary/>
            <w:showingPlcHdr/>
            <w15:appearance w15:val="hidden"/>
          </w:sdtPr>
          <w:sdtEndPr/>
          <w:sdtContent>
            <w:tc>
              <w:tcPr>
                <w:tcW w:w="2695" w:type="dxa"/>
                <w:tcBorders>
                  <w:right w:val="nil"/>
                </w:tcBorders>
              </w:tcPr>
              <w:p w14:paraId="3A1A651F" w14:textId="79474B4A" w:rsidR="00907CBB" w:rsidRPr="00611B0F" w:rsidRDefault="005504AE">
                <w:pPr>
                  <w:pStyle w:val="Tabletext"/>
                  <w:rPr>
                    <w:lang w:val="en-GB"/>
                  </w:rPr>
                </w:pPr>
                <w:r w:rsidRPr="00611B0F">
                  <w:rPr>
                    <w:lang w:val="en-GB" w:bidi="en-GB"/>
                  </w:rPr>
                  <w:t>Plan</w:t>
                </w:r>
              </w:p>
            </w:tc>
          </w:sdtContent>
        </w:sdt>
      </w:tr>
      <w:tr w:rsidR="00907CBB" w:rsidRPr="00611B0F" w14:paraId="419DB6E6" w14:textId="77777777" w:rsidTr="00907CBB">
        <w:sdt>
          <w:sdtPr>
            <w:rPr>
              <w:lang w:val="en-GB"/>
            </w:rPr>
            <w:alias w:val="Enter date3:"/>
            <w:tag w:val="Enter date3:"/>
            <w:id w:val="-591391038"/>
            <w:placeholder>
              <w:docPart w:val="149FF85C817A45168F01BD6247021533"/>
            </w:placeholder>
            <w:temporary/>
            <w:showingPlcHdr/>
            <w15:appearance w15:val="hidden"/>
          </w:sdtPr>
          <w:sdtEndPr/>
          <w:sdtContent>
            <w:tc>
              <w:tcPr>
                <w:tcW w:w="1255" w:type="dxa"/>
                <w:tcBorders>
                  <w:left w:val="nil"/>
                </w:tcBorders>
              </w:tcPr>
              <w:p w14:paraId="00EED758" w14:textId="29965DBC" w:rsidR="00907CBB" w:rsidRPr="00611B0F" w:rsidRDefault="00913AE4">
                <w:pPr>
                  <w:pStyle w:val="Tabletext"/>
                  <w:rPr>
                    <w:lang w:val="en-GB"/>
                  </w:rPr>
                </w:pPr>
                <w:r w:rsidRPr="00611B0F">
                  <w:rPr>
                    <w:lang w:val="en-GB" w:bidi="en-GB"/>
                  </w:rPr>
                  <w:t>Date 3</w:t>
                </w:r>
              </w:p>
            </w:tc>
          </w:sdtContent>
        </w:sdt>
        <w:sdt>
          <w:sdtPr>
            <w:rPr>
              <w:lang w:val="en-GB"/>
            </w:rPr>
            <w:alias w:val="Enter description:"/>
            <w:tag w:val="Enter description:"/>
            <w:id w:val="-310947652"/>
            <w:placeholder>
              <w:docPart w:val="46888200FF9644DAA3BC2C934FDC012B"/>
            </w:placeholder>
            <w:temporary/>
            <w:showingPlcHdr/>
            <w15:appearance w15:val="hidden"/>
          </w:sdtPr>
          <w:sdtEndPr/>
          <w:sdtContent>
            <w:tc>
              <w:tcPr>
                <w:tcW w:w="2485" w:type="dxa"/>
              </w:tcPr>
              <w:p w14:paraId="65C7F9F2" w14:textId="514D559C" w:rsidR="00907CBB" w:rsidRPr="00611B0F" w:rsidRDefault="00913AE4">
                <w:pPr>
                  <w:pStyle w:val="Tabletext"/>
                  <w:rPr>
                    <w:lang w:val="en-GB"/>
                  </w:rPr>
                </w:pPr>
                <w:r w:rsidRPr="00611B0F">
                  <w:rPr>
                    <w:lang w:val="en-GB" w:bidi="en-GB"/>
                  </w:rPr>
                  <w:t>Description</w:t>
                </w:r>
              </w:p>
            </w:tc>
          </w:sdtContent>
        </w:sdt>
        <w:sdt>
          <w:sdtPr>
            <w:rPr>
              <w:lang w:val="en-GB"/>
            </w:rPr>
            <w:alias w:val="Enter probability:"/>
            <w:tag w:val="Enter probability:"/>
            <w:id w:val="-149293531"/>
            <w:placeholder>
              <w:docPart w:val="A39D4F3769FC45BB93BE1D7D2B406E9D"/>
            </w:placeholder>
            <w:temporary/>
            <w:showingPlcHdr/>
            <w15:appearance w15:val="hidden"/>
          </w:sdtPr>
          <w:sdtEndPr/>
          <w:sdtContent>
            <w:tc>
              <w:tcPr>
                <w:tcW w:w="1870" w:type="dxa"/>
                <w:shd w:val="clear" w:color="auto" w:fill="EDEEE5" w:themeFill="accent3" w:themeFillTint="33"/>
              </w:tcPr>
              <w:p w14:paraId="43CCB4D9" w14:textId="27F3DCCE" w:rsidR="00907CBB" w:rsidRPr="00611B0F" w:rsidRDefault="00913AE4">
                <w:pPr>
                  <w:pStyle w:val="Tabletext"/>
                  <w:rPr>
                    <w:lang w:val="en-GB"/>
                  </w:rPr>
                </w:pPr>
                <w:r w:rsidRPr="00611B0F">
                  <w:rPr>
                    <w:lang w:val="en-GB" w:bidi="en-GB"/>
                  </w:rPr>
                  <w:t>Probability</w:t>
                </w:r>
              </w:p>
            </w:tc>
          </w:sdtContent>
        </w:sdt>
        <w:sdt>
          <w:sdtPr>
            <w:rPr>
              <w:lang w:val="en-GB"/>
            </w:rPr>
            <w:alias w:val="Enter impact:"/>
            <w:tag w:val="Enter impact:"/>
            <w:id w:val="-175033675"/>
            <w:placeholder>
              <w:docPart w:val="745AC6BC34AB41D69C4BBEE74639378B"/>
            </w:placeholder>
            <w:temporary/>
            <w:showingPlcHdr/>
            <w15:appearance w15:val="hidden"/>
          </w:sdtPr>
          <w:sdtEndPr/>
          <w:sdtContent>
            <w:tc>
              <w:tcPr>
                <w:tcW w:w="1045" w:type="dxa"/>
                <w:shd w:val="clear" w:color="auto" w:fill="F7EFDE" w:themeFill="accent4" w:themeFillTint="33"/>
              </w:tcPr>
              <w:p w14:paraId="1F42B868" w14:textId="54E78C33" w:rsidR="00907CBB" w:rsidRPr="00611B0F" w:rsidRDefault="00913AE4">
                <w:pPr>
                  <w:pStyle w:val="Tabletext"/>
                  <w:rPr>
                    <w:lang w:val="en-GB"/>
                  </w:rPr>
                </w:pPr>
                <w:r w:rsidRPr="00611B0F">
                  <w:rPr>
                    <w:lang w:val="en-GB" w:bidi="en-GB"/>
                  </w:rPr>
                  <w:t>Impact</w:t>
                </w:r>
              </w:p>
            </w:tc>
          </w:sdtContent>
        </w:sdt>
        <w:sdt>
          <w:sdtPr>
            <w:rPr>
              <w:lang w:val="en-GB"/>
            </w:rPr>
            <w:alias w:val="Enter meeting plan:"/>
            <w:tag w:val="Enter meeting plan:"/>
            <w:id w:val="-519857011"/>
            <w:placeholder>
              <w:docPart w:val="8DB031F4AD774F9DA176372EBBA694A4"/>
            </w:placeholder>
            <w:temporary/>
            <w:showingPlcHdr/>
            <w15:appearance w15:val="hidden"/>
          </w:sdtPr>
          <w:sdtEndPr/>
          <w:sdtContent>
            <w:tc>
              <w:tcPr>
                <w:tcW w:w="2695" w:type="dxa"/>
                <w:tcBorders>
                  <w:right w:val="nil"/>
                </w:tcBorders>
              </w:tcPr>
              <w:p w14:paraId="5DA943DF" w14:textId="15905E21" w:rsidR="00907CBB" w:rsidRPr="00611B0F" w:rsidRDefault="005504AE">
                <w:pPr>
                  <w:pStyle w:val="Tabletext"/>
                  <w:rPr>
                    <w:lang w:val="en-GB"/>
                  </w:rPr>
                </w:pPr>
                <w:r w:rsidRPr="00611B0F">
                  <w:rPr>
                    <w:lang w:val="en-GB" w:bidi="en-GB"/>
                  </w:rPr>
                  <w:t>Plan</w:t>
                </w:r>
              </w:p>
            </w:tc>
          </w:sdtContent>
        </w:sdt>
      </w:tr>
    </w:tbl>
    <w:p w14:paraId="5A7E7D2E" w14:textId="78194BAE" w:rsidR="00907CBB" w:rsidRPr="00611B0F" w:rsidRDefault="00B85515">
      <w:pPr>
        <w:pStyle w:val="Heading2"/>
        <w:rPr>
          <w:lang w:val="en-GB"/>
        </w:rPr>
      </w:pPr>
      <w:sdt>
        <w:sdtPr>
          <w:rPr>
            <w:lang w:val="en-GB"/>
          </w:rPr>
          <w:alias w:val="Enter subheading:"/>
          <w:tag w:val="Enter subheading:"/>
          <w:id w:val="-1791658246"/>
          <w:placeholder>
            <w:docPart w:val="22C621DAAFAB4733A21F260D79CF3325"/>
          </w:placeholder>
          <w:temporary/>
          <w:showingPlcHdr/>
          <w15:appearance w15:val="hidden"/>
        </w:sdtPr>
        <w:sdtEndPr/>
        <w:sdtContent>
          <w:r w:rsidR="005504AE" w:rsidRPr="00611B0F">
            <w:rPr>
              <w:lang w:val="en-GB" w:bidi="en-GB"/>
            </w:rPr>
            <w:t>Change management process</w:t>
          </w:r>
        </w:sdtContent>
      </w:sdt>
    </w:p>
    <w:p w14:paraId="41952F91" w14:textId="45846B41" w:rsidR="00907CBB" w:rsidRPr="00611B0F" w:rsidRDefault="00B85515">
      <w:pPr>
        <w:pStyle w:val="Heading3"/>
        <w:rPr>
          <w:lang w:val="en-GB"/>
        </w:rPr>
      </w:pPr>
      <w:sdt>
        <w:sdtPr>
          <w:rPr>
            <w:lang w:val="en-GB"/>
          </w:rPr>
          <w:alias w:val="Enter subheading:"/>
          <w:tag w:val="Enter subheading:"/>
          <w:id w:val="1693490837"/>
          <w:placeholder>
            <w:docPart w:val="03060AF112C64AD6AAB0C06E3D6C7400"/>
          </w:placeholder>
          <w:temporary/>
          <w:showingPlcHdr/>
          <w15:appearance w15:val="hidden"/>
        </w:sdtPr>
        <w:sdtEndPr/>
        <w:sdtContent>
          <w:r w:rsidR="005504AE" w:rsidRPr="00611B0F">
            <w:rPr>
              <w:lang w:val="en-GB" w:bidi="en-GB"/>
            </w:rPr>
            <w:t>Change management process steps</w:t>
          </w:r>
        </w:sdtContent>
      </w:sdt>
    </w:p>
    <w:sdt>
      <w:sdtPr>
        <w:rPr>
          <w:lang w:val="en-GB"/>
        </w:rPr>
        <w:alias w:val="Enter description:"/>
        <w:tag w:val="Enter description:"/>
        <w:id w:val="-1993705313"/>
        <w:placeholder>
          <w:docPart w:val="71E8DC9DB83B40B196055C9D04F6EEAE"/>
        </w:placeholder>
        <w:temporary/>
        <w:showingPlcHdr/>
        <w15:appearance w15:val="hidden"/>
      </w:sdtPr>
      <w:sdtEndPr/>
      <w:sdtContent>
        <w:p w14:paraId="134EB00F" w14:textId="796C350B" w:rsidR="00907CBB" w:rsidRPr="00611B0F" w:rsidRDefault="00107CB6">
          <w:pPr>
            <w:rPr>
              <w:lang w:val="en-GB"/>
            </w:rPr>
          </w:pPr>
          <w:r w:rsidRPr="00611B0F">
            <w:rPr>
              <w:lang w:val="en-GB" w:bidi="en-GB"/>
            </w:rPr>
            <w:t>Describe the process that your team will follow to document and approve changes to the project. If your team uses a change control document, identify how and when team members should fill it in.</w:t>
          </w:r>
        </w:p>
      </w:sdtContent>
    </w:sdt>
    <w:p w14:paraId="4CC4F5E2" w14:textId="18F1671A" w:rsidR="00907CBB" w:rsidRPr="00611B0F" w:rsidRDefault="00B85515">
      <w:pPr>
        <w:pStyle w:val="Heading3"/>
        <w:rPr>
          <w:lang w:val="en-GB"/>
        </w:rPr>
      </w:pPr>
      <w:sdt>
        <w:sdtPr>
          <w:rPr>
            <w:lang w:val="en-GB"/>
          </w:rPr>
          <w:alias w:val="Enter subheading:"/>
          <w:tag w:val="Enter subheading:"/>
          <w:id w:val="391620209"/>
          <w:placeholder>
            <w:docPart w:val="74B2CC1F58164C12832F2C542299E577"/>
          </w:placeholder>
          <w:temporary/>
          <w:showingPlcHdr/>
          <w15:appearance w15:val="hidden"/>
        </w:sdtPr>
        <w:sdtEndPr/>
        <w:sdtContent>
          <w:r w:rsidR="005504AE" w:rsidRPr="00611B0F">
            <w:rPr>
              <w:lang w:val="en-GB" w:bidi="en-GB"/>
            </w:rPr>
            <w:t>Change management process flow</w:t>
          </w:r>
        </w:sdtContent>
      </w:sdt>
    </w:p>
    <w:sdt>
      <w:sdtPr>
        <w:rPr>
          <w:lang w:val="en-GB"/>
        </w:rPr>
        <w:alias w:val="Enter description:"/>
        <w:tag w:val="Enter description:"/>
        <w:id w:val="-1145588407"/>
        <w:placeholder>
          <w:docPart w:val="D657823BBE2D4174BDC9FBF2FA61B8F3"/>
        </w:placeholder>
        <w:temporary/>
        <w:showingPlcHdr/>
        <w15:appearance w15:val="hidden"/>
      </w:sdtPr>
      <w:sdtEndPr/>
      <w:sdtContent>
        <w:p w14:paraId="3B19AF0D" w14:textId="10D4A9F5" w:rsidR="00907CBB" w:rsidRPr="00611B0F" w:rsidRDefault="00107CB6">
          <w:pPr>
            <w:rPr>
              <w:lang w:val="en-GB"/>
            </w:rPr>
          </w:pPr>
          <w:r w:rsidRPr="00611B0F">
            <w:rPr>
              <w:lang w:val="en-GB" w:bidi="en-GB"/>
            </w:rPr>
            <w:t>Create a flow diagram of your change process.</w:t>
          </w:r>
        </w:p>
      </w:sdtContent>
    </w:sdt>
    <w:p w14:paraId="635D584B" w14:textId="77777777" w:rsidR="00907CBB" w:rsidRPr="00611B0F" w:rsidRDefault="00107CB6">
      <w:pPr>
        <w:rPr>
          <w:lang w:val="en-GB"/>
        </w:rPr>
      </w:pPr>
      <w:r w:rsidRPr="00611B0F">
        <w:rPr>
          <w:noProof/>
          <w:lang w:val="en-GB" w:eastAsia="en-US"/>
        </w:rPr>
        <w:drawing>
          <wp:inline distT="0" distB="0" distL="0" distR="0" wp14:anchorId="0069CD62" wp14:editId="010EF0A5">
            <wp:extent cx="5486400" cy="3200400"/>
            <wp:effectExtent l="0" t="0" r="0" b="19050"/>
            <wp:docPr id="1" name="Diagram 1" descr="Change management process flo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14:paraId="0F111588" w14:textId="48BB1AE4" w:rsidR="00907CBB" w:rsidRPr="00611B0F" w:rsidRDefault="00B85515">
      <w:pPr>
        <w:pStyle w:val="Heading3"/>
        <w:rPr>
          <w:lang w:val="en-GB"/>
        </w:rPr>
      </w:pPr>
      <w:sdt>
        <w:sdtPr>
          <w:rPr>
            <w:lang w:val="en-GB"/>
          </w:rPr>
          <w:alias w:val="Enter subheading:"/>
          <w:tag w:val="Enter subheading:"/>
          <w:id w:val="1587187814"/>
          <w:placeholder>
            <w:docPart w:val="ACDF9BCFACD54F41A34D93F2E446420E"/>
          </w:placeholder>
          <w:temporary/>
          <w:showingPlcHdr/>
          <w15:appearance w15:val="hidden"/>
        </w:sdtPr>
        <w:sdtEndPr/>
        <w:sdtContent>
          <w:r w:rsidR="005504AE" w:rsidRPr="00611B0F">
            <w:rPr>
              <w:lang w:val="en-GB" w:bidi="en-GB"/>
            </w:rPr>
            <w:t>Change control board (CCB)</w:t>
          </w:r>
        </w:sdtContent>
      </w:sdt>
    </w:p>
    <w:sdt>
      <w:sdtPr>
        <w:rPr>
          <w:lang w:val="en-GB"/>
        </w:rPr>
        <w:alias w:val="Enter description:"/>
        <w:tag w:val="Enter description:"/>
        <w:id w:val="920604561"/>
        <w:placeholder>
          <w:docPart w:val="1E3108414F26410FA029D9293937D125"/>
        </w:placeholder>
        <w:temporary/>
        <w:showingPlcHdr/>
        <w15:appearance w15:val="hidden"/>
      </w:sdtPr>
      <w:sdtEndPr/>
      <w:sdtContent>
        <w:p w14:paraId="1D73C58B" w14:textId="26A9DB51" w:rsidR="00907CBB" w:rsidRPr="00611B0F" w:rsidRDefault="00107CB6">
          <w:pPr>
            <w:rPr>
              <w:lang w:val="en-GB"/>
            </w:rPr>
          </w:pPr>
          <w:r w:rsidRPr="00611B0F">
            <w:rPr>
              <w:lang w:val="en-GB" w:bidi="en-GB"/>
            </w:rPr>
            <w:t>Identify who will serve on the CCB, which determines whether issues are within the current project scope and whether they should be addressed.</w:t>
          </w:r>
        </w:p>
      </w:sdtContent>
    </w:sdt>
    <w:sectPr w:rsidR="00907CBB" w:rsidRPr="00611B0F" w:rsidSect="00611B0F">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388E" w14:textId="77777777" w:rsidR="00B85515" w:rsidRDefault="00B85515">
      <w:r>
        <w:separator/>
      </w:r>
    </w:p>
    <w:p w14:paraId="44767C46" w14:textId="77777777" w:rsidR="00B85515" w:rsidRDefault="00B85515"/>
  </w:endnote>
  <w:endnote w:type="continuationSeparator" w:id="0">
    <w:p w14:paraId="2646144E" w14:textId="77777777" w:rsidR="00B85515" w:rsidRDefault="00B85515">
      <w:r>
        <w:continuationSeparator/>
      </w:r>
    </w:p>
    <w:p w14:paraId="6985AA6F" w14:textId="77777777" w:rsidR="00B85515" w:rsidRDefault="00B85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AC21" w14:textId="77777777" w:rsidR="00B87079" w:rsidRDefault="00B8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tblPr>
    <w:tblGrid>
      <w:gridCol w:w="1354"/>
      <w:gridCol w:w="6318"/>
      <w:gridCol w:w="1354"/>
    </w:tblGrid>
    <w:tr w:rsidR="00907CBB" w14:paraId="3B8279F2" w14:textId="77777777" w:rsidTr="00B87079">
      <w:sdt>
        <w:sdtPr>
          <w:alias w:val="Enter date:"/>
          <w:tag w:val="Enter date:"/>
          <w:id w:val="-666626265"/>
          <w:placeholder>
            <w:docPart w:val="23CD41671C9846C79A1AD0136A7A2587"/>
          </w:placeholder>
          <w:temporary/>
          <w:showingPlcHdr/>
        </w:sdtPr>
        <w:sdtEndPr/>
        <w:sdtContent>
          <w:tc>
            <w:tcPr>
              <w:tcW w:w="750" w:type="pct"/>
            </w:tcPr>
            <w:p w14:paraId="18D35F3E" w14:textId="4D324F6C" w:rsidR="00907CBB" w:rsidRDefault="00B87079">
              <w:pPr>
                <w:pStyle w:val="Footer"/>
              </w:pPr>
              <w:r>
                <w:rPr>
                  <w:lang w:val="en-GB" w:bidi="en-GB"/>
                </w:rPr>
                <w:t>Date</w:t>
              </w:r>
            </w:p>
          </w:tc>
        </w:sdtContent>
      </w:sdt>
      <w:tc>
        <w:tcPr>
          <w:tcW w:w="3500" w:type="pct"/>
        </w:tcPr>
        <w:p w14:paraId="7FF9984C" w14:textId="23440F9E" w:rsidR="00907CBB" w:rsidRDefault="00B85515" w:rsidP="00B87079">
          <w:pPr>
            <w:pStyle w:val="Footer"/>
            <w:jc w:val="center"/>
          </w:pPr>
          <w:sdt>
            <w:sdtPr>
              <w:alias w:val="Title:"/>
              <w:tag w:val="Title:"/>
              <w:id w:val="1144241896"/>
              <w:placeholder>
                <w:docPart w:val="3FEB340D91DC43DDADB6AADBAA6F287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B87079">
                <w:rPr>
                  <w:lang w:val="en-GB" w:bidi="en-GB"/>
                </w:rPr>
                <w:t>Project Communication Plan</w:t>
              </w:r>
            </w:sdtContent>
          </w:sdt>
        </w:p>
      </w:tc>
      <w:tc>
        <w:tcPr>
          <w:tcW w:w="750" w:type="pct"/>
        </w:tcPr>
        <w:p w14:paraId="2554A674" w14:textId="5E9D95A6" w:rsidR="00907CBB" w:rsidRDefault="00107CB6">
          <w:pPr>
            <w:pStyle w:val="Footer"/>
            <w:jc w:val="right"/>
          </w:pPr>
          <w:r>
            <w:rPr>
              <w:lang w:val="en-GB" w:bidi="en-GB"/>
            </w:rPr>
            <w:fldChar w:fldCharType="begin"/>
          </w:r>
          <w:r>
            <w:rPr>
              <w:lang w:val="en-GB" w:bidi="en-GB"/>
            </w:rPr>
            <w:instrText xml:space="preserve"> PAGE  \* Arabic </w:instrText>
          </w:r>
          <w:r>
            <w:rPr>
              <w:lang w:val="en-GB" w:bidi="en-GB"/>
            </w:rPr>
            <w:fldChar w:fldCharType="separate"/>
          </w:r>
          <w:r w:rsidR="00EF7A08">
            <w:rPr>
              <w:noProof/>
              <w:lang w:val="en-GB" w:bidi="en-GB"/>
            </w:rPr>
            <w:t>3</w:t>
          </w:r>
          <w:r>
            <w:rPr>
              <w:lang w:val="en-GB" w:bidi="en-GB"/>
            </w:rPr>
            <w:fldChar w:fldCharType="end"/>
          </w:r>
        </w:p>
      </w:tc>
    </w:tr>
  </w:tbl>
  <w:p w14:paraId="178D0F89" w14:textId="77777777" w:rsidR="00907CBB" w:rsidRDefault="00907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EA6C" w14:textId="77777777" w:rsidR="00B87079" w:rsidRDefault="00B8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4B07" w14:textId="77777777" w:rsidR="00B85515" w:rsidRDefault="00B85515">
      <w:r>
        <w:separator/>
      </w:r>
    </w:p>
    <w:p w14:paraId="73CE3018" w14:textId="77777777" w:rsidR="00B85515" w:rsidRDefault="00B85515"/>
  </w:footnote>
  <w:footnote w:type="continuationSeparator" w:id="0">
    <w:p w14:paraId="5BBC6742" w14:textId="77777777" w:rsidR="00B85515" w:rsidRDefault="00B85515">
      <w:r>
        <w:continuationSeparator/>
      </w:r>
    </w:p>
    <w:p w14:paraId="65D23361" w14:textId="77777777" w:rsidR="00B85515" w:rsidRDefault="00B85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47D3" w14:textId="77777777" w:rsidR="00B87079" w:rsidRDefault="00B8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BA3F" w14:textId="02624F73" w:rsidR="00907CBB" w:rsidRDefault="00B85515">
    <w:pPr>
      <w:pStyle w:val="Header"/>
    </w:pPr>
    <w:sdt>
      <w:sdtPr>
        <w:alias w:val="Confidential:"/>
        <w:tag w:val="Confidential:"/>
        <w:id w:val="-797678126"/>
        <w:placeholder>
          <w:docPart w:val="B014463CB63D44E2A8E7F001BFDB746C"/>
        </w:placeholder>
        <w:temporary/>
        <w:showingPlcHdr/>
      </w:sdtPr>
      <w:sdtEndPr/>
      <w:sdtContent>
        <w:r w:rsidR="00B87079">
          <w:rPr>
            <w:lang w:val="en-GB" w:bidi="en-GB"/>
          </w:rPr>
          <w:t>Confidential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FD6C" w14:textId="7F7232DD" w:rsidR="00736E05" w:rsidRDefault="00736E05">
    <w:pPr>
      <w:pStyle w:val="Header"/>
    </w:pPr>
    <w:r>
      <w:rPr>
        <w:noProof/>
        <w:lang w:eastAsia="en-US"/>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 name="Rectangle 3" descr="Decorative sideba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ecorative sideba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91B4CE2"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AARI9YUQMAAEALAAAOAAAAAAAAAAAAAAAA&#10;AC4CAABkcnMvZTJvRG9jLnhtbFBLAQItABQABgAIAAAAIQDmMrw13gAAAAkBAAAPAAAAAAAAAAAA&#10;AAAAAKsFAABkcnMvZG93bnJldi54bWxQSwUGAAAAAAQABADzAAAAt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94b6d2 [3204]"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BB"/>
    <w:rsid w:val="00067E02"/>
    <w:rsid w:val="00107CB6"/>
    <w:rsid w:val="0013333F"/>
    <w:rsid w:val="00193898"/>
    <w:rsid w:val="002B21AE"/>
    <w:rsid w:val="00312DD5"/>
    <w:rsid w:val="0033593E"/>
    <w:rsid w:val="004534A5"/>
    <w:rsid w:val="004566FA"/>
    <w:rsid w:val="00495232"/>
    <w:rsid w:val="004A4EC4"/>
    <w:rsid w:val="005331CA"/>
    <w:rsid w:val="005504AE"/>
    <w:rsid w:val="00611B0F"/>
    <w:rsid w:val="00660B21"/>
    <w:rsid w:val="00714CE5"/>
    <w:rsid w:val="00736E05"/>
    <w:rsid w:val="00822A8D"/>
    <w:rsid w:val="00831731"/>
    <w:rsid w:val="00852FE0"/>
    <w:rsid w:val="00874542"/>
    <w:rsid w:val="00907CBB"/>
    <w:rsid w:val="00913AE4"/>
    <w:rsid w:val="00976A9B"/>
    <w:rsid w:val="0099384F"/>
    <w:rsid w:val="009A32A1"/>
    <w:rsid w:val="00A72CC5"/>
    <w:rsid w:val="00B55F12"/>
    <w:rsid w:val="00B85515"/>
    <w:rsid w:val="00B87079"/>
    <w:rsid w:val="00C41938"/>
    <w:rsid w:val="00C64B77"/>
    <w:rsid w:val="00CB5473"/>
    <w:rsid w:val="00CE1F3A"/>
    <w:rsid w:val="00DA0B66"/>
    <w:rsid w:val="00E279B8"/>
    <w:rsid w:val="00E756E6"/>
    <w:rsid w:val="00EA05B8"/>
    <w:rsid w:val="00EB203B"/>
    <w:rsid w:val="00E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8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customStyle="1" w:styleId="ListTable6Colorful-Accent21">
    <w:name w:val="List Table 6 Colorful - Accent 21"/>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semiHidden/>
    <w:unhideWhenUsed/>
    <w:rsid w:val="0013333F"/>
    <w:rPr>
      <w:color w:val="7C5F1D"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BalloonText">
    <w:name w:val="Balloon Text"/>
    <w:basedOn w:val="Normal"/>
    <w:link w:val="BalloonTextChar"/>
    <w:uiPriority w:val="99"/>
    <w:semiHidden/>
    <w:unhideWhenUsed/>
    <w:rsid w:val="00EF7A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5EF533-8890-43C2-9251-BC18309D7A9B}" type="doc">
      <dgm:prSet loTypeId="urn:microsoft.com/office/officeart/2005/8/layout/bProcess2" loCatId="process" qsTypeId="urn:microsoft.com/office/officeart/2005/8/quickstyle/simple1" qsCatId="simple" csTypeId="urn:microsoft.com/office/officeart/2005/8/colors/colorful2" csCatId="colorful" phldr="0"/>
      <dgm:spPr/>
      <dgm:t>
        <a:bodyPr/>
        <a:lstStyle/>
        <a:p>
          <a:endParaRPr lang="en-US"/>
        </a:p>
      </dgm:t>
    </dgm:pt>
    <dgm:pt modelId="{3EAFABAB-4325-4B63-A6A1-59E5CD5AA2EB}">
      <dgm:prSet phldrT="[Text]" phldr="1"/>
      <dgm:spPr/>
      <dgm:t>
        <a:bodyPr/>
        <a:lstStyle/>
        <a:p>
          <a:endParaRPr lang="en-US"/>
        </a:p>
      </dgm:t>
    </dgm:pt>
    <dgm:pt modelId="{12173DE2-8D04-4451-96B1-C02681355451}" type="sibTrans" cxnId="{B573A21D-5299-4A12-9548-48E63BE2CB70}">
      <dgm:prSet/>
      <dgm:spPr/>
      <dgm:t>
        <a:bodyPr/>
        <a:lstStyle/>
        <a:p>
          <a:endParaRPr lang="en-US"/>
        </a:p>
      </dgm:t>
    </dgm:pt>
    <dgm:pt modelId="{DCCBC4FB-8C74-4C4E-A6B4-73B838157AEB}" type="parTrans" cxnId="{B573A21D-5299-4A12-9548-48E63BE2CB70}">
      <dgm:prSet/>
      <dgm:spPr/>
      <dgm:t>
        <a:bodyPr/>
        <a:lstStyle/>
        <a:p>
          <a:endParaRPr lang="en-US"/>
        </a:p>
      </dgm:t>
    </dgm:pt>
    <dgm:pt modelId="{C8AD00CD-23A7-4841-A0C5-E7E910F3B9B8}">
      <dgm:prSet phldrT="[Text]" phldr="1"/>
      <dgm:spPr/>
      <dgm:t>
        <a:bodyPr/>
        <a:lstStyle/>
        <a:p>
          <a:endParaRPr lang="en-US"/>
        </a:p>
      </dgm:t>
    </dgm:pt>
    <dgm:pt modelId="{EBC5ADF7-3FC0-4FE1-BAC5-A441E043A10C}" type="sibTrans" cxnId="{EFAE003F-42D1-4D3F-BDDE-C2E0946FAD3D}">
      <dgm:prSet/>
      <dgm:spPr/>
      <dgm:t>
        <a:bodyPr/>
        <a:lstStyle/>
        <a:p>
          <a:endParaRPr lang="en-US"/>
        </a:p>
      </dgm:t>
    </dgm:pt>
    <dgm:pt modelId="{75D06C95-0DD4-405C-9233-DC4A7F075F13}" type="parTrans" cxnId="{EFAE003F-42D1-4D3F-BDDE-C2E0946FAD3D}">
      <dgm:prSet/>
      <dgm:spPr/>
      <dgm:t>
        <a:bodyPr/>
        <a:lstStyle/>
        <a:p>
          <a:endParaRPr lang="en-US"/>
        </a:p>
      </dgm:t>
    </dgm:pt>
    <dgm:pt modelId="{F05C45FC-72FF-4161-9144-2CE230DC88B2}">
      <dgm:prSet phldrT="[Text]" phldr="1"/>
      <dgm:spPr/>
      <dgm:t>
        <a:bodyPr/>
        <a:lstStyle/>
        <a:p>
          <a:endParaRPr lang="en-US"/>
        </a:p>
      </dgm:t>
    </dgm:pt>
    <dgm:pt modelId="{F95F990C-F834-4227-B32C-6569F6E74360}" type="sibTrans" cxnId="{BA386544-47AC-452A-8CBD-2BEA232229E4}">
      <dgm:prSet/>
      <dgm:spPr/>
      <dgm:t>
        <a:bodyPr/>
        <a:lstStyle/>
        <a:p>
          <a:endParaRPr lang="en-US"/>
        </a:p>
      </dgm:t>
    </dgm:pt>
    <dgm:pt modelId="{8E373D86-D834-4E1F-A805-FC1220459645}" type="parTrans" cxnId="{BA386544-47AC-452A-8CBD-2BEA232229E4}">
      <dgm:prSet/>
      <dgm:spPr/>
      <dgm:t>
        <a:bodyPr/>
        <a:lstStyle/>
        <a:p>
          <a:endParaRPr lang="en-US"/>
        </a:p>
      </dgm:t>
    </dgm:pt>
    <dgm:pt modelId="{D9A7425D-1661-4CC6-AA40-EF8A264DBFE1}">
      <dgm:prSet phldrT="[Text]" phldr="1"/>
      <dgm:spPr/>
      <dgm:t>
        <a:bodyPr/>
        <a:lstStyle/>
        <a:p>
          <a:endParaRPr lang="en-US"/>
        </a:p>
      </dgm:t>
    </dgm:pt>
    <dgm:pt modelId="{B1DF718E-40A7-4C61-AC50-37857A162543}" type="sibTrans" cxnId="{6A8B4756-68CB-43CD-B4F9-D66FE359AE0D}">
      <dgm:prSet/>
      <dgm:spPr/>
      <dgm:t>
        <a:bodyPr/>
        <a:lstStyle/>
        <a:p>
          <a:endParaRPr lang="en-US"/>
        </a:p>
      </dgm:t>
    </dgm:pt>
    <dgm:pt modelId="{370C0090-2F0D-404F-803A-FFC32035E168}" type="parTrans" cxnId="{6A8B4756-68CB-43CD-B4F9-D66FE359AE0D}">
      <dgm:prSet/>
      <dgm:spPr/>
      <dgm:t>
        <a:bodyPr/>
        <a:lstStyle/>
        <a:p>
          <a:endParaRPr lang="en-US"/>
        </a:p>
      </dgm:t>
    </dgm:pt>
    <dgm:pt modelId="{C7FEE510-75DB-41D2-B038-415A7DD3BED5}">
      <dgm:prSet phldrT="[Text]" phldr="1"/>
      <dgm:spPr/>
      <dgm:t>
        <a:bodyPr/>
        <a:lstStyle/>
        <a:p>
          <a:endParaRPr lang="en-US"/>
        </a:p>
      </dgm:t>
    </dgm:pt>
    <dgm:pt modelId="{59BF4A90-79BC-4B41-A4A0-4509FCC31C99}" type="sibTrans" cxnId="{BBABAA92-BF4B-4AB4-B898-09F8775F2571}">
      <dgm:prSet/>
      <dgm:spPr/>
      <dgm:t>
        <a:bodyPr/>
        <a:lstStyle/>
        <a:p>
          <a:endParaRPr lang="en-US"/>
        </a:p>
      </dgm:t>
    </dgm:pt>
    <dgm:pt modelId="{8DF144CA-34FF-47AA-9E97-9034CD6CAE66}" type="parTrans" cxnId="{BBABAA92-BF4B-4AB4-B898-09F8775F2571}">
      <dgm:prSet/>
      <dgm:spPr/>
      <dgm:t>
        <a:bodyPr/>
        <a:lstStyle/>
        <a:p>
          <a:endParaRPr lang="en-US"/>
        </a:p>
      </dgm:t>
    </dgm:pt>
    <dgm:pt modelId="{248F521B-264E-456A-80CC-3AEA42593A66}">
      <dgm:prSet phldrT="[Text]" phldr="1"/>
      <dgm:spPr/>
      <dgm:t>
        <a:bodyPr/>
        <a:lstStyle/>
        <a:p>
          <a:endParaRPr lang="en-US"/>
        </a:p>
      </dgm:t>
    </dgm:pt>
    <dgm:pt modelId="{4CD078A2-7D7E-406B-B916-C8A779A55665}" type="sibTrans" cxnId="{3D3A0AB1-C26C-4C88-813C-B4C64D3F0E69}">
      <dgm:prSet/>
      <dgm:spPr/>
      <dgm:t>
        <a:bodyPr/>
        <a:lstStyle/>
        <a:p>
          <a:endParaRPr lang="en-US"/>
        </a:p>
      </dgm:t>
    </dgm:pt>
    <dgm:pt modelId="{1A5F9845-FDF0-4799-BBA0-4B3B4C72FE3A}" type="parTrans" cxnId="{3D3A0AB1-C26C-4C88-813C-B4C64D3F0E69}">
      <dgm:prSet/>
      <dgm:spPr/>
      <dgm:t>
        <a:bodyPr/>
        <a:lstStyle/>
        <a:p>
          <a:endParaRPr lang="en-US"/>
        </a:p>
      </dgm:t>
    </dgm:pt>
    <dgm:pt modelId="{5A0913B9-A546-4083-98F6-8B57817AB013}">
      <dgm:prSet phldrT="[Text]" phldr="1"/>
      <dgm:spPr/>
      <dgm:t>
        <a:bodyPr/>
        <a:lstStyle/>
        <a:p>
          <a:endParaRPr lang="en-US"/>
        </a:p>
      </dgm:t>
    </dgm:pt>
    <dgm:pt modelId="{C75C6B79-5FB5-4C1F-8AB8-26ACCFF8EDEB}" type="sibTrans" cxnId="{4D10863D-D032-4F84-A569-F6127B772CD5}">
      <dgm:prSet/>
      <dgm:spPr/>
      <dgm:t>
        <a:bodyPr/>
        <a:lstStyle/>
        <a:p>
          <a:endParaRPr lang="en-US"/>
        </a:p>
      </dgm:t>
    </dgm:pt>
    <dgm:pt modelId="{3C8B8EB6-28A2-4D2B-8121-A15890B67B28}" type="parTrans" cxnId="{4D10863D-D032-4F84-A569-F6127B772CD5}">
      <dgm:prSet/>
      <dgm:spPr/>
      <dgm:t>
        <a:bodyPr/>
        <a:lstStyle/>
        <a:p>
          <a:endParaRPr lang="en-US"/>
        </a:p>
      </dgm:t>
    </dgm:pt>
    <dgm:pt modelId="{7AA80DEC-332B-4AB0-9145-E10C7C2B005D}">
      <dgm:prSet phldrT="[Text]" phldr="1"/>
      <dgm:spPr/>
      <dgm:t>
        <a:bodyPr/>
        <a:lstStyle/>
        <a:p>
          <a:endParaRPr lang="en-US"/>
        </a:p>
      </dgm:t>
    </dgm:pt>
    <dgm:pt modelId="{73C2C72A-6512-4CCA-AB71-BE549A44EB9B}" type="sibTrans" cxnId="{720BA6D1-E4CE-43A2-ADEE-740B119217C1}">
      <dgm:prSet/>
      <dgm:spPr/>
      <dgm:t>
        <a:bodyPr/>
        <a:lstStyle/>
        <a:p>
          <a:endParaRPr lang="en-US"/>
        </a:p>
      </dgm:t>
    </dgm:pt>
    <dgm:pt modelId="{D9DFE218-1661-4DD2-B56E-305A241FC488}" type="parTrans" cxnId="{720BA6D1-E4CE-43A2-ADEE-740B119217C1}">
      <dgm:prSet/>
      <dgm:spPr/>
      <dgm:t>
        <a:bodyPr/>
        <a:lstStyle/>
        <a:p>
          <a:endParaRPr lang="en-US"/>
        </a:p>
      </dgm:t>
    </dgm:pt>
    <dgm:pt modelId="{E5F5828B-598E-478B-9DDD-F59DB72CBF80}">
      <dgm:prSet phldrT="[Text]" phldr="1"/>
      <dgm:spPr/>
      <dgm:t>
        <a:bodyPr/>
        <a:lstStyle/>
        <a:p>
          <a:endParaRPr lang="en-US"/>
        </a:p>
      </dgm:t>
    </dgm:pt>
    <dgm:pt modelId="{30B7220B-F83F-4832-8235-96E2E3ED5086}" type="sibTrans" cxnId="{CB161D61-7729-46A9-AC8E-336F1D888E1C}">
      <dgm:prSet/>
      <dgm:spPr/>
      <dgm:t>
        <a:bodyPr/>
        <a:lstStyle/>
        <a:p>
          <a:endParaRPr lang="en-US"/>
        </a:p>
      </dgm:t>
    </dgm:pt>
    <dgm:pt modelId="{45F0F9BE-FEC3-4A06-80EB-A3AF384D26AB}" type="parTrans" cxnId="{CB161D61-7729-46A9-AC8E-336F1D888E1C}">
      <dgm:prSet/>
      <dgm:spPr/>
      <dgm:t>
        <a:bodyPr/>
        <a:lstStyle/>
        <a:p>
          <a:endParaRPr lang="en-US"/>
        </a:p>
      </dgm:t>
    </dgm:pt>
    <dgm:pt modelId="{4D09EE0F-4F40-40AF-BB67-6095B6EC9AF6}" type="pres">
      <dgm:prSet presAssocID="{5F5EF533-8890-43C2-9251-BC18309D7A9B}" presName="diagram" presStyleCnt="0">
        <dgm:presLayoutVars>
          <dgm:dir/>
          <dgm:resizeHandles/>
        </dgm:presLayoutVars>
      </dgm:prSet>
      <dgm:spPr/>
    </dgm:pt>
    <dgm:pt modelId="{5E246B15-78B7-4428-A8CE-ADAFDCFDF9EE}" type="pres">
      <dgm:prSet presAssocID="{3EAFABAB-4325-4B63-A6A1-59E5CD5AA2EB}" presName="firstNode" presStyleLbl="node1" presStyleIdx="0" presStyleCnt="9">
        <dgm:presLayoutVars>
          <dgm:bulletEnabled val="1"/>
        </dgm:presLayoutVars>
      </dgm:prSet>
      <dgm:spPr/>
    </dgm:pt>
    <dgm:pt modelId="{CFFF0978-1087-4796-80EC-A5B50836ED96}" type="pres">
      <dgm:prSet presAssocID="{12173DE2-8D04-4451-96B1-C02681355451}" presName="sibTrans" presStyleLbl="sibTrans2D1" presStyleIdx="0" presStyleCnt="8"/>
      <dgm:spPr/>
    </dgm:pt>
    <dgm:pt modelId="{963252A6-668D-4E1D-AFFF-C095731CC5F5}" type="pres">
      <dgm:prSet presAssocID="{C8AD00CD-23A7-4841-A0C5-E7E910F3B9B8}" presName="middleNode" presStyleCnt="0"/>
      <dgm:spPr/>
    </dgm:pt>
    <dgm:pt modelId="{B462F0F6-DED5-4341-8C8D-9643CED875DE}" type="pres">
      <dgm:prSet presAssocID="{C8AD00CD-23A7-4841-A0C5-E7E910F3B9B8}" presName="padding" presStyleLbl="node1" presStyleIdx="0" presStyleCnt="9"/>
      <dgm:spPr/>
    </dgm:pt>
    <dgm:pt modelId="{996D7D3F-C408-43C8-97CC-2CFDFDAE0E7F}" type="pres">
      <dgm:prSet presAssocID="{C8AD00CD-23A7-4841-A0C5-E7E910F3B9B8}" presName="shape" presStyleLbl="node1" presStyleIdx="1" presStyleCnt="9">
        <dgm:presLayoutVars>
          <dgm:bulletEnabled val="1"/>
        </dgm:presLayoutVars>
      </dgm:prSet>
      <dgm:spPr/>
    </dgm:pt>
    <dgm:pt modelId="{8AAE00EA-225A-4D70-B62C-7F5FA8741547}" type="pres">
      <dgm:prSet presAssocID="{EBC5ADF7-3FC0-4FE1-BAC5-A441E043A10C}" presName="sibTrans" presStyleLbl="sibTrans2D1" presStyleIdx="1" presStyleCnt="8"/>
      <dgm:spPr/>
    </dgm:pt>
    <dgm:pt modelId="{D0D015C8-F9C7-485E-A004-67D91FE3E245}" type="pres">
      <dgm:prSet presAssocID="{F05C45FC-72FF-4161-9144-2CE230DC88B2}" presName="middleNode" presStyleCnt="0"/>
      <dgm:spPr/>
    </dgm:pt>
    <dgm:pt modelId="{6388F228-671D-4B38-A104-9943A477BEB2}" type="pres">
      <dgm:prSet presAssocID="{F05C45FC-72FF-4161-9144-2CE230DC88B2}" presName="padding" presStyleLbl="node1" presStyleIdx="1" presStyleCnt="9"/>
      <dgm:spPr/>
    </dgm:pt>
    <dgm:pt modelId="{21E30398-0F1A-4B0F-BFCB-462DC1D2CEE8}" type="pres">
      <dgm:prSet presAssocID="{F05C45FC-72FF-4161-9144-2CE230DC88B2}" presName="shape" presStyleLbl="node1" presStyleIdx="2" presStyleCnt="9">
        <dgm:presLayoutVars>
          <dgm:bulletEnabled val="1"/>
        </dgm:presLayoutVars>
      </dgm:prSet>
      <dgm:spPr/>
    </dgm:pt>
    <dgm:pt modelId="{323EB612-393F-489E-A4FF-3C22C972D3AB}" type="pres">
      <dgm:prSet presAssocID="{F95F990C-F834-4227-B32C-6569F6E74360}" presName="sibTrans" presStyleLbl="sibTrans2D1" presStyleIdx="2" presStyleCnt="8"/>
      <dgm:spPr/>
    </dgm:pt>
    <dgm:pt modelId="{8C867255-5D10-4359-8E36-D57C51B83F99}" type="pres">
      <dgm:prSet presAssocID="{D9A7425D-1661-4CC6-AA40-EF8A264DBFE1}" presName="middleNode" presStyleCnt="0"/>
      <dgm:spPr/>
    </dgm:pt>
    <dgm:pt modelId="{DAD16240-BB12-4AFD-B579-EA82DE4FD590}" type="pres">
      <dgm:prSet presAssocID="{D9A7425D-1661-4CC6-AA40-EF8A264DBFE1}" presName="padding" presStyleLbl="node1" presStyleIdx="2" presStyleCnt="9"/>
      <dgm:spPr/>
    </dgm:pt>
    <dgm:pt modelId="{8BAEC278-8EC1-4140-A266-5F050A34490A}" type="pres">
      <dgm:prSet presAssocID="{D9A7425D-1661-4CC6-AA40-EF8A264DBFE1}" presName="shape" presStyleLbl="node1" presStyleIdx="3" presStyleCnt="9">
        <dgm:presLayoutVars>
          <dgm:bulletEnabled val="1"/>
        </dgm:presLayoutVars>
      </dgm:prSet>
      <dgm:spPr/>
    </dgm:pt>
    <dgm:pt modelId="{CCF497C6-7370-4547-95B3-F2836A4FFC6E}" type="pres">
      <dgm:prSet presAssocID="{B1DF718E-40A7-4C61-AC50-37857A162543}" presName="sibTrans" presStyleLbl="sibTrans2D1" presStyleIdx="3" presStyleCnt="8"/>
      <dgm:spPr/>
    </dgm:pt>
    <dgm:pt modelId="{F661E5FE-302D-43B8-A614-2A367793282B}" type="pres">
      <dgm:prSet presAssocID="{C7FEE510-75DB-41D2-B038-415A7DD3BED5}" presName="middleNode" presStyleCnt="0"/>
      <dgm:spPr/>
    </dgm:pt>
    <dgm:pt modelId="{83AC0555-068C-4F33-B528-5D0FF4029CE7}" type="pres">
      <dgm:prSet presAssocID="{C7FEE510-75DB-41D2-B038-415A7DD3BED5}" presName="padding" presStyleLbl="node1" presStyleIdx="3" presStyleCnt="9"/>
      <dgm:spPr/>
    </dgm:pt>
    <dgm:pt modelId="{D6E821EF-46B5-4B08-8D91-176ED527E293}" type="pres">
      <dgm:prSet presAssocID="{C7FEE510-75DB-41D2-B038-415A7DD3BED5}" presName="shape" presStyleLbl="node1" presStyleIdx="4" presStyleCnt="9">
        <dgm:presLayoutVars>
          <dgm:bulletEnabled val="1"/>
        </dgm:presLayoutVars>
      </dgm:prSet>
      <dgm:spPr/>
    </dgm:pt>
    <dgm:pt modelId="{16385907-F8DC-4926-B11C-333A95CEA95C}" type="pres">
      <dgm:prSet presAssocID="{59BF4A90-79BC-4B41-A4A0-4509FCC31C99}" presName="sibTrans" presStyleLbl="sibTrans2D1" presStyleIdx="4" presStyleCnt="8"/>
      <dgm:spPr/>
    </dgm:pt>
    <dgm:pt modelId="{3A7A5E1D-3CCF-4631-A502-77B66954F926}" type="pres">
      <dgm:prSet presAssocID="{248F521B-264E-456A-80CC-3AEA42593A66}" presName="middleNode" presStyleCnt="0"/>
      <dgm:spPr/>
    </dgm:pt>
    <dgm:pt modelId="{4D8D6F87-C1C2-4803-A697-59737690DCE8}" type="pres">
      <dgm:prSet presAssocID="{248F521B-264E-456A-80CC-3AEA42593A66}" presName="padding" presStyleLbl="node1" presStyleIdx="4" presStyleCnt="9"/>
      <dgm:spPr/>
    </dgm:pt>
    <dgm:pt modelId="{10CC82A1-FACD-4608-9311-93CB9274DEF0}" type="pres">
      <dgm:prSet presAssocID="{248F521B-264E-456A-80CC-3AEA42593A66}" presName="shape" presStyleLbl="node1" presStyleIdx="5" presStyleCnt="9">
        <dgm:presLayoutVars>
          <dgm:bulletEnabled val="1"/>
        </dgm:presLayoutVars>
      </dgm:prSet>
      <dgm:spPr/>
    </dgm:pt>
    <dgm:pt modelId="{41FC22DD-101A-44E2-8F59-B85CA74176A0}" type="pres">
      <dgm:prSet presAssocID="{4CD078A2-7D7E-406B-B916-C8A779A55665}" presName="sibTrans" presStyleLbl="sibTrans2D1" presStyleIdx="5" presStyleCnt="8"/>
      <dgm:spPr/>
    </dgm:pt>
    <dgm:pt modelId="{9787DED2-F42F-4DF7-AD1C-241D926DA609}" type="pres">
      <dgm:prSet presAssocID="{5A0913B9-A546-4083-98F6-8B57817AB013}" presName="middleNode" presStyleCnt="0"/>
      <dgm:spPr/>
    </dgm:pt>
    <dgm:pt modelId="{65150A94-F9DF-4B2F-86FD-6162716E120A}" type="pres">
      <dgm:prSet presAssocID="{5A0913B9-A546-4083-98F6-8B57817AB013}" presName="padding" presStyleLbl="node1" presStyleIdx="5" presStyleCnt="9"/>
      <dgm:spPr/>
    </dgm:pt>
    <dgm:pt modelId="{13388500-9C91-4F70-8D57-7AFD5EB612D5}" type="pres">
      <dgm:prSet presAssocID="{5A0913B9-A546-4083-98F6-8B57817AB013}" presName="shape" presStyleLbl="node1" presStyleIdx="6" presStyleCnt="9">
        <dgm:presLayoutVars>
          <dgm:bulletEnabled val="1"/>
        </dgm:presLayoutVars>
      </dgm:prSet>
      <dgm:spPr/>
    </dgm:pt>
    <dgm:pt modelId="{7A2912F9-47B0-40E5-A90D-969701FA0580}" type="pres">
      <dgm:prSet presAssocID="{C75C6B79-5FB5-4C1F-8AB8-26ACCFF8EDEB}" presName="sibTrans" presStyleLbl="sibTrans2D1" presStyleIdx="6" presStyleCnt="8"/>
      <dgm:spPr/>
    </dgm:pt>
    <dgm:pt modelId="{300D567A-FADF-4874-A88B-B71F37C5B26C}" type="pres">
      <dgm:prSet presAssocID="{7AA80DEC-332B-4AB0-9145-E10C7C2B005D}" presName="middleNode" presStyleCnt="0"/>
      <dgm:spPr/>
    </dgm:pt>
    <dgm:pt modelId="{E6F81A7F-FBCD-45AE-BCBF-71A58CF54E1D}" type="pres">
      <dgm:prSet presAssocID="{7AA80DEC-332B-4AB0-9145-E10C7C2B005D}" presName="padding" presStyleLbl="node1" presStyleIdx="6" presStyleCnt="9"/>
      <dgm:spPr/>
    </dgm:pt>
    <dgm:pt modelId="{2176A541-A4AF-42CA-9AA4-27E3ECBEE899}" type="pres">
      <dgm:prSet presAssocID="{7AA80DEC-332B-4AB0-9145-E10C7C2B005D}" presName="shape" presStyleLbl="node1" presStyleIdx="7" presStyleCnt="9">
        <dgm:presLayoutVars>
          <dgm:bulletEnabled val="1"/>
        </dgm:presLayoutVars>
      </dgm:prSet>
      <dgm:spPr/>
    </dgm:pt>
    <dgm:pt modelId="{43E64A08-AA8B-4EF7-8A4B-8BBCF3FAA20B}" type="pres">
      <dgm:prSet presAssocID="{73C2C72A-6512-4CCA-AB71-BE549A44EB9B}" presName="sibTrans" presStyleLbl="sibTrans2D1" presStyleIdx="7" presStyleCnt="8"/>
      <dgm:spPr/>
    </dgm:pt>
    <dgm:pt modelId="{882E5D02-EDC1-4E24-92D6-4D6C25583567}" type="pres">
      <dgm:prSet presAssocID="{E5F5828B-598E-478B-9DDD-F59DB72CBF80}" presName="lastNode" presStyleLbl="node1" presStyleIdx="8" presStyleCnt="9">
        <dgm:presLayoutVars>
          <dgm:bulletEnabled val="1"/>
        </dgm:presLayoutVars>
      </dgm:prSet>
      <dgm:spPr/>
    </dgm:pt>
  </dgm:ptLst>
  <dgm:cxnLst>
    <dgm:cxn modelId="{A1C75E00-101B-46CA-9BCA-261F4D8D5E35}" type="presOf" srcId="{C75C6B79-5FB5-4C1F-8AB8-26ACCFF8EDEB}" destId="{7A2912F9-47B0-40E5-A90D-969701FA0580}" srcOrd="0" destOrd="0" presId="urn:microsoft.com/office/officeart/2005/8/layout/bProcess2"/>
    <dgm:cxn modelId="{87035D0D-C1E2-446F-A4B9-65D2DE1A280D}" type="presOf" srcId="{248F521B-264E-456A-80CC-3AEA42593A66}" destId="{10CC82A1-FACD-4608-9311-93CB9274DEF0}" srcOrd="0" destOrd="0" presId="urn:microsoft.com/office/officeart/2005/8/layout/bProcess2"/>
    <dgm:cxn modelId="{B573A21D-5299-4A12-9548-48E63BE2CB70}" srcId="{5F5EF533-8890-43C2-9251-BC18309D7A9B}" destId="{3EAFABAB-4325-4B63-A6A1-59E5CD5AA2EB}" srcOrd="0" destOrd="0" parTransId="{DCCBC4FB-8C74-4C4E-A6B4-73B838157AEB}" sibTransId="{12173DE2-8D04-4451-96B1-C02681355451}"/>
    <dgm:cxn modelId="{4D10863D-D032-4F84-A569-F6127B772CD5}" srcId="{5F5EF533-8890-43C2-9251-BC18309D7A9B}" destId="{5A0913B9-A546-4083-98F6-8B57817AB013}" srcOrd="6" destOrd="0" parTransId="{3C8B8EB6-28A2-4D2B-8121-A15890B67B28}" sibTransId="{C75C6B79-5FB5-4C1F-8AB8-26ACCFF8EDEB}"/>
    <dgm:cxn modelId="{EFAE003F-42D1-4D3F-BDDE-C2E0946FAD3D}" srcId="{5F5EF533-8890-43C2-9251-BC18309D7A9B}" destId="{C8AD00CD-23A7-4841-A0C5-E7E910F3B9B8}" srcOrd="1" destOrd="0" parTransId="{75D06C95-0DD4-405C-9233-DC4A7F075F13}" sibTransId="{EBC5ADF7-3FC0-4FE1-BAC5-A441E043A10C}"/>
    <dgm:cxn modelId="{BC21C640-9581-47C9-AE51-A4F0859CA2AA}" type="presOf" srcId="{D9A7425D-1661-4CC6-AA40-EF8A264DBFE1}" destId="{8BAEC278-8EC1-4140-A266-5F050A34490A}" srcOrd="0" destOrd="0" presId="urn:microsoft.com/office/officeart/2005/8/layout/bProcess2"/>
    <dgm:cxn modelId="{CB161D61-7729-46A9-AC8E-336F1D888E1C}" srcId="{5F5EF533-8890-43C2-9251-BC18309D7A9B}" destId="{E5F5828B-598E-478B-9DDD-F59DB72CBF80}" srcOrd="8" destOrd="0" parTransId="{45F0F9BE-FEC3-4A06-80EB-A3AF384D26AB}" sibTransId="{30B7220B-F83F-4832-8235-96E2E3ED5086}"/>
    <dgm:cxn modelId="{95EF7142-0E52-4599-B81D-9CCEC2FC34AC}" type="presOf" srcId="{59BF4A90-79BC-4B41-A4A0-4509FCC31C99}" destId="{16385907-F8DC-4926-B11C-333A95CEA95C}" srcOrd="0" destOrd="0" presId="urn:microsoft.com/office/officeart/2005/8/layout/bProcess2"/>
    <dgm:cxn modelId="{5B2E9F42-6833-4AC6-AABE-9326E639F317}" type="presOf" srcId="{5F5EF533-8890-43C2-9251-BC18309D7A9B}" destId="{4D09EE0F-4F40-40AF-BB67-6095B6EC9AF6}" srcOrd="0" destOrd="0" presId="urn:microsoft.com/office/officeart/2005/8/layout/bProcess2"/>
    <dgm:cxn modelId="{BA386544-47AC-452A-8CBD-2BEA232229E4}" srcId="{5F5EF533-8890-43C2-9251-BC18309D7A9B}" destId="{F05C45FC-72FF-4161-9144-2CE230DC88B2}" srcOrd="2" destOrd="0" parTransId="{8E373D86-D834-4E1F-A805-FC1220459645}" sibTransId="{F95F990C-F834-4227-B32C-6569F6E74360}"/>
    <dgm:cxn modelId="{7DBEA569-DA34-4E62-8B8A-5C30EAB69014}" type="presOf" srcId="{4CD078A2-7D7E-406B-B916-C8A779A55665}" destId="{41FC22DD-101A-44E2-8F59-B85CA74176A0}" srcOrd="0" destOrd="0" presId="urn:microsoft.com/office/officeart/2005/8/layout/bProcess2"/>
    <dgm:cxn modelId="{D02AB14D-71E3-4F44-A30E-8F17EA054FF7}" type="presOf" srcId="{12173DE2-8D04-4451-96B1-C02681355451}" destId="{CFFF0978-1087-4796-80EC-A5B50836ED96}" srcOrd="0" destOrd="0" presId="urn:microsoft.com/office/officeart/2005/8/layout/bProcess2"/>
    <dgm:cxn modelId="{CAB5D352-452D-472D-B96F-0C3FF9F98E5F}" type="presOf" srcId="{73C2C72A-6512-4CCA-AB71-BE549A44EB9B}" destId="{43E64A08-AA8B-4EF7-8A4B-8BBCF3FAA20B}" srcOrd="0" destOrd="0" presId="urn:microsoft.com/office/officeart/2005/8/layout/bProcess2"/>
    <dgm:cxn modelId="{21B51773-C881-4D0C-9EC8-32D85EB5763F}" type="presOf" srcId="{C7FEE510-75DB-41D2-B038-415A7DD3BED5}" destId="{D6E821EF-46B5-4B08-8D91-176ED527E293}" srcOrd="0" destOrd="0" presId="urn:microsoft.com/office/officeart/2005/8/layout/bProcess2"/>
    <dgm:cxn modelId="{6A8B4756-68CB-43CD-B4F9-D66FE359AE0D}" srcId="{5F5EF533-8890-43C2-9251-BC18309D7A9B}" destId="{D9A7425D-1661-4CC6-AA40-EF8A264DBFE1}" srcOrd="3" destOrd="0" parTransId="{370C0090-2F0D-404F-803A-FFC32035E168}" sibTransId="{B1DF718E-40A7-4C61-AC50-37857A162543}"/>
    <dgm:cxn modelId="{467F5091-8E34-4280-95D7-F5F94C1C1480}" type="presOf" srcId="{F05C45FC-72FF-4161-9144-2CE230DC88B2}" destId="{21E30398-0F1A-4B0F-BFCB-462DC1D2CEE8}" srcOrd="0" destOrd="0" presId="urn:microsoft.com/office/officeart/2005/8/layout/bProcess2"/>
    <dgm:cxn modelId="{BBABAA92-BF4B-4AB4-B898-09F8775F2571}" srcId="{5F5EF533-8890-43C2-9251-BC18309D7A9B}" destId="{C7FEE510-75DB-41D2-B038-415A7DD3BED5}" srcOrd="4" destOrd="0" parTransId="{8DF144CA-34FF-47AA-9E97-9034CD6CAE66}" sibTransId="{59BF4A90-79BC-4B41-A4A0-4509FCC31C99}"/>
    <dgm:cxn modelId="{2B7B3698-9DC3-44C8-A719-2D2A683F843F}" type="presOf" srcId="{3EAFABAB-4325-4B63-A6A1-59E5CD5AA2EB}" destId="{5E246B15-78B7-4428-A8CE-ADAFDCFDF9EE}" srcOrd="0" destOrd="0" presId="urn:microsoft.com/office/officeart/2005/8/layout/bProcess2"/>
    <dgm:cxn modelId="{5A9BDF9D-0CBA-4E26-B565-C6EFFD177FFE}" type="presOf" srcId="{EBC5ADF7-3FC0-4FE1-BAC5-A441E043A10C}" destId="{8AAE00EA-225A-4D70-B62C-7F5FA8741547}" srcOrd="0" destOrd="0" presId="urn:microsoft.com/office/officeart/2005/8/layout/bProcess2"/>
    <dgm:cxn modelId="{4D0FB5A4-724C-40BC-94B2-47DB3556DFA6}" type="presOf" srcId="{E5F5828B-598E-478B-9DDD-F59DB72CBF80}" destId="{882E5D02-EDC1-4E24-92D6-4D6C25583567}" srcOrd="0" destOrd="0" presId="urn:microsoft.com/office/officeart/2005/8/layout/bProcess2"/>
    <dgm:cxn modelId="{9ADFF7A7-C75C-4891-8C53-DD2623C95D48}" type="presOf" srcId="{F95F990C-F834-4227-B32C-6569F6E74360}" destId="{323EB612-393F-489E-A4FF-3C22C972D3AB}" srcOrd="0" destOrd="0" presId="urn:microsoft.com/office/officeart/2005/8/layout/bProcess2"/>
    <dgm:cxn modelId="{3D3A0AB1-C26C-4C88-813C-B4C64D3F0E69}" srcId="{5F5EF533-8890-43C2-9251-BC18309D7A9B}" destId="{248F521B-264E-456A-80CC-3AEA42593A66}" srcOrd="5" destOrd="0" parTransId="{1A5F9845-FDF0-4799-BBA0-4B3B4C72FE3A}" sibTransId="{4CD078A2-7D7E-406B-B916-C8A779A55665}"/>
    <dgm:cxn modelId="{0BA2ABB3-F0C9-45B3-8FCD-14AD1E2A6330}" type="presOf" srcId="{7AA80DEC-332B-4AB0-9145-E10C7C2B005D}" destId="{2176A541-A4AF-42CA-9AA4-27E3ECBEE899}" srcOrd="0" destOrd="0" presId="urn:microsoft.com/office/officeart/2005/8/layout/bProcess2"/>
    <dgm:cxn modelId="{720BA6D1-E4CE-43A2-ADEE-740B119217C1}" srcId="{5F5EF533-8890-43C2-9251-BC18309D7A9B}" destId="{7AA80DEC-332B-4AB0-9145-E10C7C2B005D}" srcOrd="7" destOrd="0" parTransId="{D9DFE218-1661-4DD2-B56E-305A241FC488}" sibTransId="{73C2C72A-6512-4CCA-AB71-BE549A44EB9B}"/>
    <dgm:cxn modelId="{F6AF2DE3-72A9-4E2E-AE69-D562CB3EDF79}" type="presOf" srcId="{B1DF718E-40A7-4C61-AC50-37857A162543}" destId="{CCF497C6-7370-4547-95B3-F2836A4FFC6E}" srcOrd="0" destOrd="0" presId="urn:microsoft.com/office/officeart/2005/8/layout/bProcess2"/>
    <dgm:cxn modelId="{686ACEFA-59A2-4EE6-B91C-527BD20F105B}" type="presOf" srcId="{5A0913B9-A546-4083-98F6-8B57817AB013}" destId="{13388500-9C91-4F70-8D57-7AFD5EB612D5}" srcOrd="0" destOrd="0" presId="urn:microsoft.com/office/officeart/2005/8/layout/bProcess2"/>
    <dgm:cxn modelId="{4678D2FB-C174-475D-9C1C-A0E69530EB45}" type="presOf" srcId="{C8AD00CD-23A7-4841-A0C5-E7E910F3B9B8}" destId="{996D7D3F-C408-43C8-97CC-2CFDFDAE0E7F}" srcOrd="0" destOrd="0" presId="urn:microsoft.com/office/officeart/2005/8/layout/bProcess2"/>
    <dgm:cxn modelId="{CBC5BF93-FFE5-4C2F-8EEE-5B6093E66607}" type="presParOf" srcId="{4D09EE0F-4F40-40AF-BB67-6095B6EC9AF6}" destId="{5E246B15-78B7-4428-A8CE-ADAFDCFDF9EE}" srcOrd="0" destOrd="0" presId="urn:microsoft.com/office/officeart/2005/8/layout/bProcess2"/>
    <dgm:cxn modelId="{3A5E4666-D166-41FD-97C2-5508DA866907}" type="presParOf" srcId="{4D09EE0F-4F40-40AF-BB67-6095B6EC9AF6}" destId="{CFFF0978-1087-4796-80EC-A5B50836ED96}" srcOrd="1" destOrd="0" presId="urn:microsoft.com/office/officeart/2005/8/layout/bProcess2"/>
    <dgm:cxn modelId="{86FF94AB-9E7F-4A7A-A38B-9DDDD2DB5326}" type="presParOf" srcId="{4D09EE0F-4F40-40AF-BB67-6095B6EC9AF6}" destId="{963252A6-668D-4E1D-AFFF-C095731CC5F5}" srcOrd="2" destOrd="0" presId="urn:microsoft.com/office/officeart/2005/8/layout/bProcess2"/>
    <dgm:cxn modelId="{41918B0E-E750-42B6-9C14-D77BEBEC800C}" type="presParOf" srcId="{963252A6-668D-4E1D-AFFF-C095731CC5F5}" destId="{B462F0F6-DED5-4341-8C8D-9643CED875DE}" srcOrd="0" destOrd="0" presId="urn:microsoft.com/office/officeart/2005/8/layout/bProcess2"/>
    <dgm:cxn modelId="{1A96FAA3-15B5-416B-86B0-554CDA177E9B}" type="presParOf" srcId="{963252A6-668D-4E1D-AFFF-C095731CC5F5}" destId="{996D7D3F-C408-43C8-97CC-2CFDFDAE0E7F}" srcOrd="1" destOrd="0" presId="urn:microsoft.com/office/officeart/2005/8/layout/bProcess2"/>
    <dgm:cxn modelId="{AB878069-CE08-409D-A071-7C892050C2B4}" type="presParOf" srcId="{4D09EE0F-4F40-40AF-BB67-6095B6EC9AF6}" destId="{8AAE00EA-225A-4D70-B62C-7F5FA8741547}" srcOrd="3" destOrd="0" presId="urn:microsoft.com/office/officeart/2005/8/layout/bProcess2"/>
    <dgm:cxn modelId="{3BACFD13-C275-4FC5-BF4F-1DC748D3B46D}" type="presParOf" srcId="{4D09EE0F-4F40-40AF-BB67-6095B6EC9AF6}" destId="{D0D015C8-F9C7-485E-A004-67D91FE3E245}" srcOrd="4" destOrd="0" presId="urn:microsoft.com/office/officeart/2005/8/layout/bProcess2"/>
    <dgm:cxn modelId="{70144C94-195A-4EF9-8A14-F9BFCCB28014}" type="presParOf" srcId="{D0D015C8-F9C7-485E-A004-67D91FE3E245}" destId="{6388F228-671D-4B38-A104-9943A477BEB2}" srcOrd="0" destOrd="0" presId="urn:microsoft.com/office/officeart/2005/8/layout/bProcess2"/>
    <dgm:cxn modelId="{F257E9DD-4F93-4A00-ADDF-675AC9AED53F}" type="presParOf" srcId="{D0D015C8-F9C7-485E-A004-67D91FE3E245}" destId="{21E30398-0F1A-4B0F-BFCB-462DC1D2CEE8}" srcOrd="1" destOrd="0" presId="urn:microsoft.com/office/officeart/2005/8/layout/bProcess2"/>
    <dgm:cxn modelId="{2A03CE01-44F0-4305-ACBB-761FCED52206}" type="presParOf" srcId="{4D09EE0F-4F40-40AF-BB67-6095B6EC9AF6}" destId="{323EB612-393F-489E-A4FF-3C22C972D3AB}" srcOrd="5" destOrd="0" presId="urn:microsoft.com/office/officeart/2005/8/layout/bProcess2"/>
    <dgm:cxn modelId="{E109D98A-E723-4931-9C71-134D31963840}" type="presParOf" srcId="{4D09EE0F-4F40-40AF-BB67-6095B6EC9AF6}" destId="{8C867255-5D10-4359-8E36-D57C51B83F99}" srcOrd="6" destOrd="0" presId="urn:microsoft.com/office/officeart/2005/8/layout/bProcess2"/>
    <dgm:cxn modelId="{F0AE7700-FD10-4A6C-98DB-F1C41BAD9C3C}" type="presParOf" srcId="{8C867255-5D10-4359-8E36-D57C51B83F99}" destId="{DAD16240-BB12-4AFD-B579-EA82DE4FD590}" srcOrd="0" destOrd="0" presId="urn:microsoft.com/office/officeart/2005/8/layout/bProcess2"/>
    <dgm:cxn modelId="{D1B2571D-F19E-4EF6-9793-32A8FEB3F0A4}" type="presParOf" srcId="{8C867255-5D10-4359-8E36-D57C51B83F99}" destId="{8BAEC278-8EC1-4140-A266-5F050A34490A}" srcOrd="1" destOrd="0" presId="urn:microsoft.com/office/officeart/2005/8/layout/bProcess2"/>
    <dgm:cxn modelId="{FAE491D6-F99A-46DF-988B-EC65177D152E}" type="presParOf" srcId="{4D09EE0F-4F40-40AF-BB67-6095B6EC9AF6}" destId="{CCF497C6-7370-4547-95B3-F2836A4FFC6E}" srcOrd="7" destOrd="0" presId="urn:microsoft.com/office/officeart/2005/8/layout/bProcess2"/>
    <dgm:cxn modelId="{5E24910F-48B0-4F58-8B46-442E18A889F8}" type="presParOf" srcId="{4D09EE0F-4F40-40AF-BB67-6095B6EC9AF6}" destId="{F661E5FE-302D-43B8-A614-2A367793282B}" srcOrd="8" destOrd="0" presId="urn:microsoft.com/office/officeart/2005/8/layout/bProcess2"/>
    <dgm:cxn modelId="{CF986242-D766-407F-BCD7-52EDB6C5E98B}" type="presParOf" srcId="{F661E5FE-302D-43B8-A614-2A367793282B}" destId="{83AC0555-068C-4F33-B528-5D0FF4029CE7}" srcOrd="0" destOrd="0" presId="urn:microsoft.com/office/officeart/2005/8/layout/bProcess2"/>
    <dgm:cxn modelId="{EDFC1FD3-F654-4A50-B06F-F4606209AF6E}" type="presParOf" srcId="{F661E5FE-302D-43B8-A614-2A367793282B}" destId="{D6E821EF-46B5-4B08-8D91-176ED527E293}" srcOrd="1" destOrd="0" presId="urn:microsoft.com/office/officeart/2005/8/layout/bProcess2"/>
    <dgm:cxn modelId="{92E92C40-1066-41B5-8589-8AB1ABFC022A}" type="presParOf" srcId="{4D09EE0F-4F40-40AF-BB67-6095B6EC9AF6}" destId="{16385907-F8DC-4926-B11C-333A95CEA95C}" srcOrd="9" destOrd="0" presId="urn:microsoft.com/office/officeart/2005/8/layout/bProcess2"/>
    <dgm:cxn modelId="{0C316950-F6C6-46C4-BB93-0744D6BA74D8}" type="presParOf" srcId="{4D09EE0F-4F40-40AF-BB67-6095B6EC9AF6}" destId="{3A7A5E1D-3CCF-4631-A502-77B66954F926}" srcOrd="10" destOrd="0" presId="urn:microsoft.com/office/officeart/2005/8/layout/bProcess2"/>
    <dgm:cxn modelId="{2D459E0F-687C-474F-B0C9-2DFD6856ADA7}" type="presParOf" srcId="{3A7A5E1D-3CCF-4631-A502-77B66954F926}" destId="{4D8D6F87-C1C2-4803-A697-59737690DCE8}" srcOrd="0" destOrd="0" presId="urn:microsoft.com/office/officeart/2005/8/layout/bProcess2"/>
    <dgm:cxn modelId="{18BB6C27-E245-416D-81BA-39CC3C47EE6C}" type="presParOf" srcId="{3A7A5E1D-3CCF-4631-A502-77B66954F926}" destId="{10CC82A1-FACD-4608-9311-93CB9274DEF0}" srcOrd="1" destOrd="0" presId="urn:microsoft.com/office/officeart/2005/8/layout/bProcess2"/>
    <dgm:cxn modelId="{226E68ED-7206-4249-98A5-65090932E701}" type="presParOf" srcId="{4D09EE0F-4F40-40AF-BB67-6095B6EC9AF6}" destId="{41FC22DD-101A-44E2-8F59-B85CA74176A0}" srcOrd="11" destOrd="0" presId="urn:microsoft.com/office/officeart/2005/8/layout/bProcess2"/>
    <dgm:cxn modelId="{AF4E5D7B-A0AD-4333-B0E2-6E3AF49962E6}" type="presParOf" srcId="{4D09EE0F-4F40-40AF-BB67-6095B6EC9AF6}" destId="{9787DED2-F42F-4DF7-AD1C-241D926DA609}" srcOrd="12" destOrd="0" presId="urn:microsoft.com/office/officeart/2005/8/layout/bProcess2"/>
    <dgm:cxn modelId="{840EA24C-3A1B-46BC-A9A4-1A99D22606C6}" type="presParOf" srcId="{9787DED2-F42F-4DF7-AD1C-241D926DA609}" destId="{65150A94-F9DF-4B2F-86FD-6162716E120A}" srcOrd="0" destOrd="0" presId="urn:microsoft.com/office/officeart/2005/8/layout/bProcess2"/>
    <dgm:cxn modelId="{6D0D6C6F-A29C-4923-B999-71EF498F0B2B}" type="presParOf" srcId="{9787DED2-F42F-4DF7-AD1C-241D926DA609}" destId="{13388500-9C91-4F70-8D57-7AFD5EB612D5}" srcOrd="1" destOrd="0" presId="urn:microsoft.com/office/officeart/2005/8/layout/bProcess2"/>
    <dgm:cxn modelId="{A2240E9D-0D02-4237-A07E-9716D2F7ADAB}" type="presParOf" srcId="{4D09EE0F-4F40-40AF-BB67-6095B6EC9AF6}" destId="{7A2912F9-47B0-40E5-A90D-969701FA0580}" srcOrd="13" destOrd="0" presId="urn:microsoft.com/office/officeart/2005/8/layout/bProcess2"/>
    <dgm:cxn modelId="{D02B81F0-E4A3-46EA-846E-025802764926}" type="presParOf" srcId="{4D09EE0F-4F40-40AF-BB67-6095B6EC9AF6}" destId="{300D567A-FADF-4874-A88B-B71F37C5B26C}" srcOrd="14" destOrd="0" presId="urn:microsoft.com/office/officeart/2005/8/layout/bProcess2"/>
    <dgm:cxn modelId="{912D7476-E707-4667-B1DB-D9BC2551AC52}" type="presParOf" srcId="{300D567A-FADF-4874-A88B-B71F37C5B26C}" destId="{E6F81A7F-FBCD-45AE-BCBF-71A58CF54E1D}" srcOrd="0" destOrd="0" presId="urn:microsoft.com/office/officeart/2005/8/layout/bProcess2"/>
    <dgm:cxn modelId="{4E2BD50C-11FB-4911-B59D-EE87B6593CFD}" type="presParOf" srcId="{300D567A-FADF-4874-A88B-B71F37C5B26C}" destId="{2176A541-A4AF-42CA-9AA4-27E3ECBEE899}" srcOrd="1" destOrd="0" presId="urn:microsoft.com/office/officeart/2005/8/layout/bProcess2"/>
    <dgm:cxn modelId="{527E5332-ACE2-4C45-A043-21EBA87517E3}" type="presParOf" srcId="{4D09EE0F-4F40-40AF-BB67-6095B6EC9AF6}" destId="{43E64A08-AA8B-4EF7-8A4B-8BBCF3FAA20B}" srcOrd="15" destOrd="0" presId="urn:microsoft.com/office/officeart/2005/8/layout/bProcess2"/>
    <dgm:cxn modelId="{4BF1B959-6A58-455B-9BD6-E957B00F0592}" type="presParOf" srcId="{4D09EE0F-4F40-40AF-BB67-6095B6EC9AF6}" destId="{882E5D02-EDC1-4E24-92D6-4D6C25583567}" srcOrd="16" destOrd="0" presId="urn:microsoft.com/office/officeart/2005/8/layout/b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246B15-78B7-4428-A8CE-ADAFDCFDF9EE}">
      <dsp:nvSpPr>
        <dsp:cNvPr id="0" name=""/>
        <dsp:cNvSpPr/>
      </dsp:nvSpPr>
      <dsp:spPr>
        <a:xfrm>
          <a:off x="1015305" y="1897"/>
          <a:ext cx="863947" cy="86394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a:off x="1141827" y="128419"/>
        <a:ext cx="610903" cy="610903"/>
      </dsp:txXfrm>
    </dsp:sp>
    <dsp:sp modelId="{CFFF0978-1087-4796-80EC-A5B50836ED96}">
      <dsp:nvSpPr>
        <dsp:cNvPr id="0" name=""/>
        <dsp:cNvSpPr/>
      </dsp:nvSpPr>
      <dsp:spPr>
        <a:xfrm rot="10800000">
          <a:off x="1296088" y="977402"/>
          <a:ext cx="302381" cy="236501"/>
        </a:xfrm>
        <a:prstGeom prst="triangle">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6D7D3F-C408-43C8-97CC-2CFDFDAE0E7F}">
      <dsp:nvSpPr>
        <dsp:cNvPr id="0" name=""/>
        <dsp:cNvSpPr/>
      </dsp:nvSpPr>
      <dsp:spPr>
        <a:xfrm>
          <a:off x="1159152" y="1312073"/>
          <a:ext cx="576252" cy="576252"/>
        </a:xfrm>
        <a:prstGeom prst="ellipse">
          <a:avLst/>
        </a:prstGeom>
        <a:solidFill>
          <a:schemeClr val="accent2">
            <a:hueOff val="343292"/>
            <a:satOff val="-6101"/>
            <a:lumOff val="1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243542" y="1396463"/>
        <a:ext cx="407472" cy="407472"/>
      </dsp:txXfrm>
    </dsp:sp>
    <dsp:sp modelId="{8AAE00EA-225A-4D70-B62C-7F5FA8741547}">
      <dsp:nvSpPr>
        <dsp:cNvPr id="0" name=""/>
        <dsp:cNvSpPr/>
      </dsp:nvSpPr>
      <dsp:spPr>
        <a:xfrm rot="10800000">
          <a:off x="1296088" y="2071807"/>
          <a:ext cx="302381" cy="236501"/>
        </a:xfrm>
        <a:prstGeom prst="triangle">
          <a:avLst/>
        </a:prstGeom>
        <a:solidFill>
          <a:schemeClr val="accent2">
            <a:hueOff val="392334"/>
            <a:satOff val="-6973"/>
            <a:lumOff val="22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E30398-0F1A-4B0F-BFCB-462DC1D2CEE8}">
      <dsp:nvSpPr>
        <dsp:cNvPr id="0" name=""/>
        <dsp:cNvSpPr/>
      </dsp:nvSpPr>
      <dsp:spPr>
        <a:xfrm>
          <a:off x="1159152" y="2478402"/>
          <a:ext cx="576252" cy="576252"/>
        </a:xfrm>
        <a:prstGeom prst="ellipse">
          <a:avLst/>
        </a:prstGeom>
        <a:solidFill>
          <a:schemeClr val="accent2">
            <a:hueOff val="686585"/>
            <a:satOff val="-12202"/>
            <a:lumOff val="3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243542" y="2562792"/>
        <a:ext cx="407472" cy="407472"/>
      </dsp:txXfrm>
    </dsp:sp>
    <dsp:sp modelId="{323EB612-393F-489E-A4FF-3C22C972D3AB}">
      <dsp:nvSpPr>
        <dsp:cNvPr id="0" name=""/>
        <dsp:cNvSpPr/>
      </dsp:nvSpPr>
      <dsp:spPr>
        <a:xfrm rot="5400000">
          <a:off x="1950742" y="2648278"/>
          <a:ext cx="302381" cy="236501"/>
        </a:xfrm>
        <a:prstGeom prst="triangle">
          <a:avLst/>
        </a:prstGeom>
        <a:solidFill>
          <a:schemeClr val="accent2">
            <a:hueOff val="784669"/>
            <a:satOff val="-13945"/>
            <a:lumOff val="44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AEC278-8EC1-4140-A266-5F050A34490A}">
      <dsp:nvSpPr>
        <dsp:cNvPr id="0" name=""/>
        <dsp:cNvSpPr/>
      </dsp:nvSpPr>
      <dsp:spPr>
        <a:xfrm>
          <a:off x="2455073" y="2478402"/>
          <a:ext cx="576252" cy="576252"/>
        </a:xfrm>
        <a:prstGeom prst="ellipse">
          <a:avLst/>
        </a:prstGeom>
        <a:solidFill>
          <a:schemeClr val="accent2">
            <a:hueOff val="1029877"/>
            <a:satOff val="-18303"/>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2539463" y="2562792"/>
        <a:ext cx="407472" cy="407472"/>
      </dsp:txXfrm>
    </dsp:sp>
    <dsp:sp modelId="{CCF497C6-7370-4547-95B3-F2836A4FFC6E}">
      <dsp:nvSpPr>
        <dsp:cNvPr id="0" name=""/>
        <dsp:cNvSpPr/>
      </dsp:nvSpPr>
      <dsp:spPr>
        <a:xfrm>
          <a:off x="2592009" y="2058420"/>
          <a:ext cx="302381" cy="236501"/>
        </a:xfrm>
        <a:prstGeom prst="triangle">
          <a:avLst/>
        </a:prstGeom>
        <a:solidFill>
          <a:schemeClr val="accent2">
            <a:hueOff val="1177003"/>
            <a:satOff val="-20918"/>
            <a:lumOff val="67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E821EF-46B5-4B08-8D91-176ED527E293}">
      <dsp:nvSpPr>
        <dsp:cNvPr id="0" name=""/>
        <dsp:cNvSpPr/>
      </dsp:nvSpPr>
      <dsp:spPr>
        <a:xfrm>
          <a:off x="2455073" y="1312073"/>
          <a:ext cx="576252" cy="576252"/>
        </a:xfrm>
        <a:prstGeom prst="ellipse">
          <a:avLst/>
        </a:prstGeom>
        <a:solidFill>
          <a:schemeClr val="accent2">
            <a:hueOff val="1373170"/>
            <a:satOff val="-24404"/>
            <a:lumOff val="7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2539463" y="1396463"/>
        <a:ext cx="407472" cy="407472"/>
      </dsp:txXfrm>
    </dsp:sp>
    <dsp:sp modelId="{16385907-F8DC-4926-B11C-333A95CEA95C}">
      <dsp:nvSpPr>
        <dsp:cNvPr id="0" name=""/>
        <dsp:cNvSpPr/>
      </dsp:nvSpPr>
      <dsp:spPr>
        <a:xfrm>
          <a:off x="2592009" y="892091"/>
          <a:ext cx="302381" cy="236501"/>
        </a:xfrm>
        <a:prstGeom prst="triangle">
          <a:avLst/>
        </a:prstGeom>
        <a:solidFill>
          <a:schemeClr val="accent2">
            <a:hueOff val="1569337"/>
            <a:satOff val="-27890"/>
            <a:lumOff val="89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0CC82A1-FACD-4608-9311-93CB9274DEF0}">
      <dsp:nvSpPr>
        <dsp:cNvPr id="0" name=""/>
        <dsp:cNvSpPr/>
      </dsp:nvSpPr>
      <dsp:spPr>
        <a:xfrm>
          <a:off x="2455073" y="145744"/>
          <a:ext cx="576252" cy="576252"/>
        </a:xfrm>
        <a:prstGeom prst="ellipse">
          <a:avLst/>
        </a:prstGeom>
        <a:solidFill>
          <a:schemeClr val="accent2">
            <a:hueOff val="1716462"/>
            <a:satOff val="-30505"/>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2539463" y="230134"/>
        <a:ext cx="407472" cy="407472"/>
      </dsp:txXfrm>
    </dsp:sp>
    <dsp:sp modelId="{41FC22DD-101A-44E2-8F59-B85CA74176A0}">
      <dsp:nvSpPr>
        <dsp:cNvPr id="0" name=""/>
        <dsp:cNvSpPr/>
      </dsp:nvSpPr>
      <dsp:spPr>
        <a:xfrm rot="5400000">
          <a:off x="3246663" y="315620"/>
          <a:ext cx="302381" cy="236501"/>
        </a:xfrm>
        <a:prstGeom prst="triangle">
          <a:avLst/>
        </a:prstGeom>
        <a:solidFill>
          <a:schemeClr val="accent2">
            <a:hueOff val="1961671"/>
            <a:satOff val="-34863"/>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388500-9C91-4F70-8D57-7AFD5EB612D5}">
      <dsp:nvSpPr>
        <dsp:cNvPr id="0" name=""/>
        <dsp:cNvSpPr/>
      </dsp:nvSpPr>
      <dsp:spPr>
        <a:xfrm>
          <a:off x="3750994" y="145744"/>
          <a:ext cx="576252" cy="576252"/>
        </a:xfrm>
        <a:prstGeom prst="ellipse">
          <a:avLst/>
        </a:prstGeom>
        <a:solidFill>
          <a:schemeClr val="accent2">
            <a:hueOff val="2059755"/>
            <a:satOff val="-36606"/>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835384" y="230134"/>
        <a:ext cx="407472" cy="407472"/>
      </dsp:txXfrm>
    </dsp:sp>
    <dsp:sp modelId="{7A2912F9-47B0-40E5-A90D-969701FA0580}">
      <dsp:nvSpPr>
        <dsp:cNvPr id="0" name=""/>
        <dsp:cNvSpPr/>
      </dsp:nvSpPr>
      <dsp:spPr>
        <a:xfrm rot="10800000">
          <a:off x="3887930" y="905478"/>
          <a:ext cx="302381" cy="236501"/>
        </a:xfrm>
        <a:prstGeom prst="triangle">
          <a:avLst/>
        </a:prstGeom>
        <a:solidFill>
          <a:schemeClr val="accent2">
            <a:hueOff val="2354006"/>
            <a:satOff val="-41835"/>
            <a:lumOff val="13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76A541-A4AF-42CA-9AA4-27E3ECBEE899}">
      <dsp:nvSpPr>
        <dsp:cNvPr id="0" name=""/>
        <dsp:cNvSpPr/>
      </dsp:nvSpPr>
      <dsp:spPr>
        <a:xfrm>
          <a:off x="3750994" y="1312073"/>
          <a:ext cx="576252" cy="576252"/>
        </a:xfrm>
        <a:prstGeom prst="ellipse">
          <a:avLst/>
        </a:prstGeom>
        <a:solidFill>
          <a:schemeClr val="accent2">
            <a:hueOff val="2403047"/>
            <a:satOff val="-42707"/>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835384" y="1396463"/>
        <a:ext cx="407472" cy="407472"/>
      </dsp:txXfrm>
    </dsp:sp>
    <dsp:sp modelId="{43E64A08-AA8B-4EF7-8A4B-8BBCF3FAA20B}">
      <dsp:nvSpPr>
        <dsp:cNvPr id="0" name=""/>
        <dsp:cNvSpPr/>
      </dsp:nvSpPr>
      <dsp:spPr>
        <a:xfrm rot="10800000">
          <a:off x="3887930" y="1999883"/>
          <a:ext cx="302381" cy="236501"/>
        </a:xfrm>
        <a:prstGeom prst="triangle">
          <a:avLst/>
        </a:prstGeom>
        <a:solidFill>
          <a:schemeClr val="accent2">
            <a:hueOff val="2746340"/>
            <a:satOff val="-48808"/>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2E5D02-EDC1-4E24-92D6-4D6C25583567}">
      <dsp:nvSpPr>
        <dsp:cNvPr id="0" name=""/>
        <dsp:cNvSpPr/>
      </dsp:nvSpPr>
      <dsp:spPr>
        <a:xfrm>
          <a:off x="3607147" y="2334555"/>
          <a:ext cx="863947" cy="863947"/>
        </a:xfrm>
        <a:prstGeom prst="ellipse">
          <a:avLst/>
        </a:prstGeom>
        <a:solidFill>
          <a:schemeClr val="accent2">
            <a:hueOff val="2746340"/>
            <a:satOff val="-48808"/>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a:off x="3733669" y="2461077"/>
        <a:ext cx="610903" cy="61090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7F820C11034BB4BC306A6F6EF5C3C3"/>
        <w:category>
          <w:name w:val="General"/>
          <w:gallery w:val="placeholder"/>
        </w:category>
        <w:types>
          <w:type w:val="bbPlcHdr"/>
        </w:types>
        <w:behaviors>
          <w:behavior w:val="content"/>
        </w:behaviors>
        <w:guid w:val="{E953207F-B01B-4B20-AAA3-708CCAA0533E}"/>
      </w:docPartPr>
      <w:docPartBody>
        <w:p w:rsidR="00E1775D" w:rsidRDefault="00E919CD" w:rsidP="00E919CD">
          <w:pPr>
            <w:pStyle w:val="0F7F820C11034BB4BC306A6F6EF5C3C3"/>
          </w:pPr>
          <w:r w:rsidRPr="00611B0F">
            <w:rPr>
              <w:lang w:val="en-GB" w:bidi="en-GB"/>
            </w:rPr>
            <w:t>Use the Project communication table to identify the communication documents needed for your project, the recipients of the documents, the people responsible for creating and updating the documents, and how often the documents need to be updated.</w:t>
          </w:r>
        </w:p>
      </w:docPartBody>
    </w:docPart>
    <w:docPart>
      <w:docPartPr>
        <w:name w:val="D383B36B63BA4FC9AE435D45C40FA9DE"/>
        <w:category>
          <w:name w:val="General"/>
          <w:gallery w:val="placeholder"/>
        </w:category>
        <w:types>
          <w:type w:val="bbPlcHdr"/>
        </w:types>
        <w:behaviors>
          <w:behavior w:val="content"/>
        </w:behaviors>
        <w:guid w:val="{17FCCC7E-BB6B-4C7F-A2A6-D5D7A9DA46DD}"/>
      </w:docPartPr>
      <w:docPartBody>
        <w:p w:rsidR="00E1775D" w:rsidRDefault="00E919CD" w:rsidP="00E919CD">
          <w:pPr>
            <w:pStyle w:val="D383B36B63BA4FC9AE435D45C40FA9DE"/>
          </w:pPr>
          <w:r w:rsidRPr="00611B0F">
            <w:rPr>
              <w:lang w:val="en-GB" w:bidi="en-GB"/>
            </w:rPr>
            <w:t>Identify the key roles of members of your marketing team and the normal patterns of communication between roles. You can create a diagram or table to illustrate communication relationships.</w:t>
          </w:r>
        </w:p>
      </w:docPartBody>
    </w:docPart>
    <w:docPart>
      <w:docPartPr>
        <w:name w:val="1EAA1D9114A840C69A42C44B8787E90D"/>
        <w:category>
          <w:name w:val="General"/>
          <w:gallery w:val="placeholder"/>
        </w:category>
        <w:types>
          <w:type w:val="bbPlcHdr"/>
        </w:types>
        <w:behaviors>
          <w:behavior w:val="content"/>
        </w:behaviors>
        <w:guid w:val="{3065A757-C2A0-4EF7-9B9F-F4877A6599B6}"/>
      </w:docPartPr>
      <w:docPartBody>
        <w:p w:rsidR="00E1775D" w:rsidRDefault="00E919CD" w:rsidP="00E919CD">
          <w:pPr>
            <w:pStyle w:val="1EAA1D9114A840C69A42C44B8787E90D"/>
          </w:pPr>
          <w:r w:rsidRPr="00611B0F">
            <w:rPr>
              <w:lang w:val="en-GB" w:bidi="en-GB"/>
            </w:rPr>
            <w:t>List your team's quality goals.</w:t>
          </w:r>
        </w:p>
      </w:docPartBody>
    </w:docPart>
    <w:docPart>
      <w:docPartPr>
        <w:name w:val="D7BA93B9FA41452EB668E83DB414630D"/>
        <w:category>
          <w:name w:val="General"/>
          <w:gallery w:val="placeholder"/>
        </w:category>
        <w:types>
          <w:type w:val="bbPlcHdr"/>
        </w:types>
        <w:behaviors>
          <w:behavior w:val="content"/>
        </w:behaviors>
        <w:guid w:val="{BAE3D130-5D90-4874-A1A5-D0E0EF2B6F96}"/>
      </w:docPartPr>
      <w:docPartBody>
        <w:p w:rsidR="00E1775D" w:rsidRDefault="00E919CD" w:rsidP="00E919CD">
          <w:pPr>
            <w:pStyle w:val="D7BA93B9FA41452EB668E83DB414630D"/>
          </w:pPr>
          <w:r w:rsidRPr="00611B0F">
            <w:rPr>
              <w:lang w:val="en-GB" w:bidi="en-GB"/>
            </w:rPr>
            <w:t>Use the following table to outline the project's marketing teams, team goals, team leads and team roles.</w:t>
          </w:r>
        </w:p>
      </w:docPartBody>
    </w:docPart>
    <w:docPart>
      <w:docPartPr>
        <w:name w:val="AEA71B5EF4CD48DF98EC33F4088CF3AD"/>
        <w:category>
          <w:name w:val="General"/>
          <w:gallery w:val="placeholder"/>
        </w:category>
        <w:types>
          <w:type w:val="bbPlcHdr"/>
        </w:types>
        <w:behaviors>
          <w:behavior w:val="content"/>
        </w:behaviors>
        <w:guid w:val="{C47B365E-12BE-4904-8504-1B3BC8A19344}"/>
      </w:docPartPr>
      <w:docPartBody>
        <w:p w:rsidR="00E1775D" w:rsidRDefault="00E919CD" w:rsidP="00E919CD">
          <w:pPr>
            <w:pStyle w:val="AEA71B5EF4CD48DF98EC33F4088CF3AD"/>
          </w:pPr>
          <w:r w:rsidRPr="00611B0F">
            <w:rPr>
              <w:lang w:val="en-GB" w:bidi="en-GB"/>
            </w:rPr>
            <w:t>Identify the responsibilities assigned to each of the team roles.</w:t>
          </w:r>
        </w:p>
      </w:docPartBody>
    </w:docPart>
    <w:docPart>
      <w:docPartPr>
        <w:name w:val="D310A1F2B9E841E38E1C189959771486"/>
        <w:category>
          <w:name w:val="General"/>
          <w:gallery w:val="placeholder"/>
        </w:category>
        <w:types>
          <w:type w:val="bbPlcHdr"/>
        </w:types>
        <w:behaviors>
          <w:behavior w:val="content"/>
        </w:behaviors>
        <w:guid w:val="{75E871EB-B954-40A2-AE54-B402A46998B4}"/>
      </w:docPartPr>
      <w:docPartBody>
        <w:p w:rsidR="00E1775D" w:rsidRDefault="00E919CD" w:rsidP="00E919CD">
          <w:pPr>
            <w:pStyle w:val="D310A1F2B9E841E38E1C189959771486"/>
          </w:pPr>
          <w:r w:rsidRPr="00611B0F">
            <w:rPr>
              <w:lang w:val="en-GB" w:bidi="en-GB"/>
            </w:rPr>
            <w:t>List all potential problems that might arise during the project, and list their causes, symptoms, consequences and possible solutions.</w:t>
          </w:r>
        </w:p>
      </w:docPartBody>
    </w:docPart>
    <w:docPart>
      <w:docPartPr>
        <w:name w:val="CD66A36F6230434EA1938A2A4BB0BBE1"/>
        <w:category>
          <w:name w:val="General"/>
          <w:gallery w:val="placeholder"/>
        </w:category>
        <w:types>
          <w:type w:val="bbPlcHdr"/>
        </w:types>
        <w:behaviors>
          <w:behavior w:val="content"/>
        </w:behaviors>
        <w:guid w:val="{CB8CD1E5-9AFB-4964-8E4A-B3E19A57DD97}"/>
      </w:docPartPr>
      <w:docPartBody>
        <w:p w:rsidR="00E1775D" w:rsidRDefault="00E919CD" w:rsidP="00E919CD">
          <w:pPr>
            <w:pStyle w:val="CD66A36F6230434EA1938A2A4BB0BBE1"/>
          </w:pPr>
          <w:r w:rsidRPr="00611B0F">
            <w:rPr>
              <w:lang w:val="en-GB" w:bidi="en-GB"/>
            </w:rPr>
            <w:t>For each issue, identify the optimal way to resolve the issue and then identify the steps that your team needs to take in order to implement the solution.</w:t>
          </w:r>
        </w:p>
      </w:docPartBody>
    </w:docPart>
    <w:docPart>
      <w:docPartPr>
        <w:name w:val="E152CCC860984519B26737D2A5546DD2"/>
        <w:category>
          <w:name w:val="General"/>
          <w:gallery w:val="placeholder"/>
        </w:category>
        <w:types>
          <w:type w:val="bbPlcHdr"/>
        </w:types>
        <w:behaviors>
          <w:behavior w:val="content"/>
        </w:behaviors>
        <w:guid w:val="{A19FEDE8-7038-4930-869E-DC91D65A971C}"/>
      </w:docPartPr>
      <w:docPartBody>
        <w:p w:rsidR="00E1775D" w:rsidRDefault="00E919CD" w:rsidP="00E919CD">
          <w:pPr>
            <w:pStyle w:val="E152CCC860984519B26737D2A5546DD2"/>
          </w:pPr>
          <w:r w:rsidRPr="00611B0F">
            <w:rPr>
              <w:lang w:val="en-GB" w:bidi="en-GB"/>
            </w:rPr>
            <w:t>In the following table, track the risks and issues that you identified.</w:t>
          </w:r>
        </w:p>
      </w:docPartBody>
    </w:docPart>
    <w:docPart>
      <w:docPartPr>
        <w:name w:val="71E8DC9DB83B40B196055C9D04F6EEAE"/>
        <w:category>
          <w:name w:val="General"/>
          <w:gallery w:val="placeholder"/>
        </w:category>
        <w:types>
          <w:type w:val="bbPlcHdr"/>
        </w:types>
        <w:behaviors>
          <w:behavior w:val="content"/>
        </w:behaviors>
        <w:guid w:val="{9819AE62-B085-433B-BDE3-3A459321E4AA}"/>
      </w:docPartPr>
      <w:docPartBody>
        <w:p w:rsidR="00E1775D" w:rsidRDefault="00E919CD" w:rsidP="00E919CD">
          <w:pPr>
            <w:pStyle w:val="71E8DC9DB83B40B196055C9D04F6EEAE"/>
          </w:pPr>
          <w:r w:rsidRPr="00611B0F">
            <w:rPr>
              <w:lang w:val="en-GB" w:bidi="en-GB"/>
            </w:rPr>
            <w:t>Describe the process that your team will follow to document and approve changes to the project. If your team uses a change control document, identify how and when team members should fill it in.</w:t>
          </w:r>
        </w:p>
      </w:docPartBody>
    </w:docPart>
    <w:docPart>
      <w:docPartPr>
        <w:name w:val="D657823BBE2D4174BDC9FBF2FA61B8F3"/>
        <w:category>
          <w:name w:val="General"/>
          <w:gallery w:val="placeholder"/>
        </w:category>
        <w:types>
          <w:type w:val="bbPlcHdr"/>
        </w:types>
        <w:behaviors>
          <w:behavior w:val="content"/>
        </w:behaviors>
        <w:guid w:val="{55C41517-9C4A-4C53-B4F1-9460BEB33D31}"/>
      </w:docPartPr>
      <w:docPartBody>
        <w:p w:rsidR="00E1775D" w:rsidRDefault="00E919CD" w:rsidP="00E919CD">
          <w:pPr>
            <w:pStyle w:val="D657823BBE2D4174BDC9FBF2FA61B8F3"/>
          </w:pPr>
          <w:r w:rsidRPr="00611B0F">
            <w:rPr>
              <w:lang w:val="en-GB" w:bidi="en-GB"/>
            </w:rPr>
            <w:t>Create a flow diagram of your change process.</w:t>
          </w:r>
        </w:p>
      </w:docPartBody>
    </w:docPart>
    <w:docPart>
      <w:docPartPr>
        <w:name w:val="B4994F133F8F425490CEB25B8B9AA0FA"/>
        <w:category>
          <w:name w:val="General"/>
          <w:gallery w:val="placeholder"/>
        </w:category>
        <w:types>
          <w:type w:val="bbPlcHdr"/>
        </w:types>
        <w:behaviors>
          <w:behavior w:val="content"/>
        </w:behaviors>
        <w:guid w:val="{23DF37A5-6A87-471E-BF25-2DACFE8529BC}"/>
      </w:docPartPr>
      <w:docPartBody>
        <w:p w:rsidR="00E1775D" w:rsidRDefault="00E919CD" w:rsidP="00E919CD">
          <w:pPr>
            <w:pStyle w:val="B4994F133F8F425490CEB25B8B9AA0FA26"/>
          </w:pPr>
          <w:r w:rsidRPr="00611B0F">
            <w:rPr>
              <w:rStyle w:val="Strong"/>
              <w:lang w:val="en-GB" w:bidi="en-GB"/>
            </w:rPr>
            <w:t>Project Name</w:t>
          </w:r>
        </w:p>
      </w:docPartBody>
    </w:docPart>
    <w:docPart>
      <w:docPartPr>
        <w:name w:val="1E3108414F26410FA029D9293937D125"/>
        <w:category>
          <w:name w:val="General"/>
          <w:gallery w:val="placeholder"/>
        </w:category>
        <w:types>
          <w:type w:val="bbPlcHdr"/>
        </w:types>
        <w:behaviors>
          <w:behavior w:val="content"/>
        </w:behaviors>
        <w:guid w:val="{3717154B-247E-4D80-A8A0-C5EED11A1EB0}"/>
      </w:docPartPr>
      <w:docPartBody>
        <w:p w:rsidR="00E1775D" w:rsidRDefault="00E919CD" w:rsidP="00E919CD">
          <w:pPr>
            <w:pStyle w:val="1E3108414F26410FA029D9293937D125"/>
          </w:pPr>
          <w:r w:rsidRPr="00611B0F">
            <w:rPr>
              <w:lang w:val="en-GB" w:bidi="en-GB"/>
            </w:rPr>
            <w:t>Identify who will serve on the CCB, which determines whether issues are within the current project scope and whether they should be addressed.</w:t>
          </w:r>
        </w:p>
      </w:docPartBody>
    </w:docPart>
    <w:docPart>
      <w:docPartPr>
        <w:name w:val="0BE71619800B477BAA4076605B537BC7"/>
        <w:category>
          <w:name w:val="General"/>
          <w:gallery w:val="placeholder"/>
        </w:category>
        <w:types>
          <w:type w:val="bbPlcHdr"/>
        </w:types>
        <w:behaviors>
          <w:behavior w:val="content"/>
        </w:behaviors>
        <w:guid w:val="{CFD46798-BC63-41BE-B2EC-F9E1B015A9A4}"/>
      </w:docPartPr>
      <w:docPartBody>
        <w:p w:rsidR="0012057F" w:rsidRDefault="00E919CD" w:rsidP="00E919CD">
          <w:pPr>
            <w:pStyle w:val="0BE71619800B477BAA4076605B537BC71"/>
          </w:pPr>
          <w:r w:rsidRPr="00611B0F">
            <w:rPr>
              <w:lang w:val="en-GB" w:bidi="en-GB"/>
            </w:rPr>
            <w:t>company name</w:t>
          </w:r>
        </w:p>
      </w:docPartBody>
    </w:docPart>
    <w:docPart>
      <w:docPartPr>
        <w:name w:val="4BF844E2E35E4D179B9C15C2C2629F66"/>
        <w:category>
          <w:name w:val="General"/>
          <w:gallery w:val="placeholder"/>
        </w:category>
        <w:types>
          <w:type w:val="bbPlcHdr"/>
        </w:types>
        <w:behaviors>
          <w:behavior w:val="content"/>
        </w:behaviors>
        <w:guid w:val="{7474ADDE-8595-45D2-9A64-51CE08F5A143}"/>
      </w:docPartPr>
      <w:docPartBody>
        <w:p w:rsidR="0012057F" w:rsidRDefault="00E919CD" w:rsidP="00E919CD">
          <w:pPr>
            <w:pStyle w:val="4BF844E2E35E4D179B9C15C2C2629F661"/>
          </w:pPr>
          <w:r w:rsidRPr="00611B0F">
            <w:rPr>
              <w:lang w:val="en-GB" w:bidi="en-GB"/>
            </w:rPr>
            <w:t>Company address</w:t>
          </w:r>
        </w:p>
      </w:docPartBody>
    </w:docPart>
    <w:docPart>
      <w:docPartPr>
        <w:name w:val="6ACD3AEB20FD480C9D4EA3A62304B3B6"/>
        <w:category>
          <w:name w:val="General"/>
          <w:gallery w:val="placeholder"/>
        </w:category>
        <w:types>
          <w:type w:val="bbPlcHdr"/>
        </w:types>
        <w:behaviors>
          <w:behavior w:val="content"/>
        </w:behaviors>
        <w:guid w:val="{A1A278B7-CE0E-4ECD-8864-57BD65BF9AAB}"/>
      </w:docPartPr>
      <w:docPartBody>
        <w:p w:rsidR="0012057F" w:rsidRDefault="00E919CD" w:rsidP="00E919CD">
          <w:pPr>
            <w:pStyle w:val="6ACD3AEB20FD480C9D4EA3A62304B3B6"/>
          </w:pPr>
          <w:r w:rsidRPr="00611B0F">
            <w:rPr>
              <w:lang w:val="en-GB" w:bidi="en-GB"/>
            </w:rPr>
            <w:t>Your name</w:t>
          </w:r>
        </w:p>
      </w:docPartBody>
    </w:docPart>
    <w:docPart>
      <w:docPartPr>
        <w:name w:val="33BF9C44573F4559A6D2103DD71527E4"/>
        <w:category>
          <w:name w:val="General"/>
          <w:gallery w:val="placeholder"/>
        </w:category>
        <w:types>
          <w:type w:val="bbPlcHdr"/>
        </w:types>
        <w:behaviors>
          <w:behavior w:val="content"/>
        </w:behaviors>
        <w:guid w:val="{7815E499-0C96-43D8-8DC5-431A305E7954}"/>
      </w:docPartPr>
      <w:docPartBody>
        <w:p w:rsidR="0012057F" w:rsidRDefault="00E919CD" w:rsidP="00E919CD">
          <w:pPr>
            <w:pStyle w:val="33BF9C44573F4559A6D2103DD71527E41"/>
          </w:pPr>
          <w:r w:rsidRPr="00611B0F">
            <w:rPr>
              <w:lang w:val="en-GB" w:bidi="en-GB"/>
            </w:rPr>
            <w:t>Name</w:t>
          </w:r>
        </w:p>
      </w:docPartBody>
    </w:docPart>
    <w:docPart>
      <w:docPartPr>
        <w:name w:val="52BFF4D88B684085984E30EAD32A3E01"/>
        <w:category>
          <w:name w:val="General"/>
          <w:gallery w:val="placeholder"/>
        </w:category>
        <w:types>
          <w:type w:val="bbPlcHdr"/>
        </w:types>
        <w:behaviors>
          <w:behavior w:val="content"/>
        </w:behaviors>
        <w:guid w:val="{D50ABE85-9078-4B00-81AD-4AC5B4B874E4}"/>
      </w:docPartPr>
      <w:docPartBody>
        <w:p w:rsidR="0012057F" w:rsidRDefault="00E919CD" w:rsidP="00E919CD">
          <w:pPr>
            <w:pStyle w:val="52BFF4D88B684085984E30EAD32A3E011"/>
          </w:pPr>
          <w:r w:rsidRPr="00611B0F">
            <w:rPr>
              <w:lang w:val="en-GB" w:bidi="en-GB"/>
            </w:rPr>
            <w:t>Responsibility</w:t>
          </w:r>
        </w:p>
      </w:docPartBody>
    </w:docPart>
    <w:docPart>
      <w:docPartPr>
        <w:name w:val="1ADFA5A09DF44B8BA10C02E089E1E53B"/>
        <w:category>
          <w:name w:val="General"/>
          <w:gallery w:val="placeholder"/>
        </w:category>
        <w:types>
          <w:type w:val="bbPlcHdr"/>
        </w:types>
        <w:behaviors>
          <w:behavior w:val="content"/>
        </w:behaviors>
        <w:guid w:val="{CD0CAA4B-78DC-4623-B7F5-656071571DD5}"/>
      </w:docPartPr>
      <w:docPartBody>
        <w:p w:rsidR="0012057F" w:rsidRDefault="00E919CD" w:rsidP="00E919CD">
          <w:pPr>
            <w:pStyle w:val="1ADFA5A09DF44B8BA10C02E089E1E53B1"/>
          </w:pPr>
          <w:r w:rsidRPr="00611B0F">
            <w:rPr>
              <w:lang w:val="en-GB" w:bidi="en-GB"/>
            </w:rPr>
            <w:t>Number</w:t>
          </w:r>
        </w:p>
      </w:docPartBody>
    </w:docPart>
    <w:docPart>
      <w:docPartPr>
        <w:name w:val="1AD75250593B4ADAB5712A73047F64D6"/>
        <w:category>
          <w:name w:val="General"/>
          <w:gallery w:val="placeholder"/>
        </w:category>
        <w:types>
          <w:type w:val="bbPlcHdr"/>
        </w:types>
        <w:behaviors>
          <w:behavior w:val="content"/>
        </w:behaviors>
        <w:guid w:val="{A93B290F-0F14-4E5A-8CC7-4E0E84EE43BE}"/>
      </w:docPartPr>
      <w:docPartBody>
        <w:p w:rsidR="0012057F" w:rsidRDefault="00E919CD" w:rsidP="00E919CD">
          <w:pPr>
            <w:pStyle w:val="1AD75250593B4ADAB5712A73047F64D61"/>
          </w:pPr>
          <w:r w:rsidRPr="00611B0F">
            <w:rPr>
              <w:lang w:val="en-GB" w:bidi="en-GB"/>
            </w:rPr>
            <w:t>Goals</w:t>
          </w:r>
        </w:p>
      </w:docPartBody>
    </w:docPart>
    <w:docPart>
      <w:docPartPr>
        <w:name w:val="E64D8191E358458494B58899F03C2ED7"/>
        <w:category>
          <w:name w:val="General"/>
          <w:gallery w:val="placeholder"/>
        </w:category>
        <w:types>
          <w:type w:val="bbPlcHdr"/>
        </w:types>
        <w:behaviors>
          <w:behavior w:val="content"/>
        </w:behaviors>
        <w:guid w:val="{D16F3DB3-AD07-4D3E-B550-B9BD60EFCDA4}"/>
      </w:docPartPr>
      <w:docPartBody>
        <w:p w:rsidR="0012057F" w:rsidRDefault="00E919CD" w:rsidP="00E919CD">
          <w:pPr>
            <w:pStyle w:val="E64D8191E358458494B58899F03C2ED71"/>
          </w:pPr>
          <w:r w:rsidRPr="00611B0F">
            <w:rPr>
              <w:lang w:val="en-GB" w:bidi="en-GB"/>
            </w:rPr>
            <w:t>Goals</w:t>
          </w:r>
        </w:p>
      </w:docPartBody>
    </w:docPart>
    <w:docPart>
      <w:docPartPr>
        <w:name w:val="48FE9A8A7C8A4CBAA16045D076CB3964"/>
        <w:category>
          <w:name w:val="General"/>
          <w:gallery w:val="placeholder"/>
        </w:category>
        <w:types>
          <w:type w:val="bbPlcHdr"/>
        </w:types>
        <w:behaviors>
          <w:behavior w:val="content"/>
        </w:behaviors>
        <w:guid w:val="{9DD9A07A-BC6C-417A-A03B-0296E070B72F}"/>
      </w:docPartPr>
      <w:docPartBody>
        <w:p w:rsidR="0012057F" w:rsidRDefault="00E919CD" w:rsidP="00E919CD">
          <w:pPr>
            <w:pStyle w:val="48FE9A8A7C8A4CBAA16045D076CB39641"/>
          </w:pPr>
          <w:r w:rsidRPr="00611B0F">
            <w:rPr>
              <w:lang w:val="en-GB" w:bidi="en-GB"/>
            </w:rPr>
            <w:t>Goals</w:t>
          </w:r>
        </w:p>
      </w:docPartBody>
    </w:docPart>
    <w:docPart>
      <w:docPartPr>
        <w:name w:val="64124CAD7D874CF98353CC9A959D0038"/>
        <w:category>
          <w:name w:val="General"/>
          <w:gallery w:val="placeholder"/>
        </w:category>
        <w:types>
          <w:type w:val="bbPlcHdr"/>
        </w:types>
        <w:behaviors>
          <w:behavior w:val="content"/>
        </w:behaviors>
        <w:guid w:val="{44F0C63A-6487-4591-8E6F-9EB47A74BB5F}"/>
      </w:docPartPr>
      <w:docPartBody>
        <w:p w:rsidR="0012057F" w:rsidRDefault="00E919CD" w:rsidP="00E919CD">
          <w:pPr>
            <w:pStyle w:val="64124CAD7D874CF98353CC9A959D00381"/>
          </w:pPr>
          <w:r w:rsidRPr="00611B0F">
            <w:rPr>
              <w:lang w:val="en-GB" w:bidi="en-GB"/>
            </w:rPr>
            <w:t>Goals</w:t>
          </w:r>
        </w:p>
      </w:docPartBody>
    </w:docPart>
    <w:docPart>
      <w:docPartPr>
        <w:name w:val="AA2713394FB44B72B888BC3E67E2E4C6"/>
        <w:category>
          <w:name w:val="General"/>
          <w:gallery w:val="placeholder"/>
        </w:category>
        <w:types>
          <w:type w:val="bbPlcHdr"/>
        </w:types>
        <w:behaviors>
          <w:behavior w:val="content"/>
        </w:behaviors>
        <w:guid w:val="{E034839E-CFD5-4752-A047-E1FBB6CF91D6}"/>
      </w:docPartPr>
      <w:docPartBody>
        <w:p w:rsidR="0012057F" w:rsidRDefault="00E919CD" w:rsidP="00E919CD">
          <w:pPr>
            <w:pStyle w:val="AA2713394FB44B72B888BC3E67E2E4C61"/>
          </w:pPr>
          <w:r w:rsidRPr="00611B0F">
            <w:rPr>
              <w:lang w:val="en-GB" w:bidi="en-GB"/>
            </w:rPr>
            <w:t>Lead name</w:t>
          </w:r>
        </w:p>
      </w:docPartBody>
    </w:docPart>
    <w:docPart>
      <w:docPartPr>
        <w:name w:val="0E1D23552D6D4094856580D301002B31"/>
        <w:category>
          <w:name w:val="General"/>
          <w:gallery w:val="placeholder"/>
        </w:category>
        <w:types>
          <w:type w:val="bbPlcHdr"/>
        </w:types>
        <w:behaviors>
          <w:behavior w:val="content"/>
        </w:behaviors>
        <w:guid w:val="{8A97D648-084A-49E5-B935-FB8B4331F1A0}"/>
      </w:docPartPr>
      <w:docPartBody>
        <w:p w:rsidR="0012057F" w:rsidRDefault="00E919CD" w:rsidP="00E919CD">
          <w:pPr>
            <w:pStyle w:val="0E1D23552D6D4094856580D301002B311"/>
          </w:pPr>
          <w:r w:rsidRPr="00611B0F">
            <w:rPr>
              <w:lang w:val="en-GB" w:bidi="en-GB"/>
            </w:rPr>
            <w:t>Lead name</w:t>
          </w:r>
        </w:p>
      </w:docPartBody>
    </w:docPart>
    <w:docPart>
      <w:docPartPr>
        <w:name w:val="2E65F9164F1441208AE89E2B0E57213C"/>
        <w:category>
          <w:name w:val="General"/>
          <w:gallery w:val="placeholder"/>
        </w:category>
        <w:types>
          <w:type w:val="bbPlcHdr"/>
        </w:types>
        <w:behaviors>
          <w:behavior w:val="content"/>
        </w:behaviors>
        <w:guid w:val="{AC32448B-0270-430B-9641-4DDD3FAD6B20}"/>
      </w:docPartPr>
      <w:docPartBody>
        <w:p w:rsidR="0012057F" w:rsidRDefault="00E919CD" w:rsidP="00E919CD">
          <w:pPr>
            <w:pStyle w:val="2E65F9164F1441208AE89E2B0E57213C1"/>
          </w:pPr>
          <w:r w:rsidRPr="00611B0F">
            <w:rPr>
              <w:lang w:val="en-GB" w:bidi="en-GB"/>
            </w:rPr>
            <w:t>Lead name</w:t>
          </w:r>
        </w:p>
      </w:docPartBody>
    </w:docPart>
    <w:docPart>
      <w:docPartPr>
        <w:name w:val="BC381F8B19674C57862A4B14305605EF"/>
        <w:category>
          <w:name w:val="General"/>
          <w:gallery w:val="placeholder"/>
        </w:category>
        <w:types>
          <w:type w:val="bbPlcHdr"/>
        </w:types>
        <w:behaviors>
          <w:behavior w:val="content"/>
        </w:behaviors>
        <w:guid w:val="{AD62738B-36A8-473C-9C38-8E11F2A033D6}"/>
      </w:docPartPr>
      <w:docPartBody>
        <w:p w:rsidR="0012057F" w:rsidRDefault="00E919CD" w:rsidP="00E919CD">
          <w:pPr>
            <w:pStyle w:val="BC381F8B19674C57862A4B14305605EF1"/>
          </w:pPr>
          <w:r w:rsidRPr="00611B0F">
            <w:rPr>
              <w:lang w:val="en-GB" w:bidi="en-GB"/>
            </w:rPr>
            <w:t>Lead name</w:t>
          </w:r>
        </w:p>
      </w:docPartBody>
    </w:docPart>
    <w:docPart>
      <w:docPartPr>
        <w:name w:val="B8842720372C4698810F101D995017A7"/>
        <w:category>
          <w:name w:val="General"/>
          <w:gallery w:val="placeholder"/>
        </w:category>
        <w:types>
          <w:type w:val="bbPlcHdr"/>
        </w:types>
        <w:behaviors>
          <w:behavior w:val="content"/>
        </w:behaviors>
        <w:guid w:val="{E6DFB359-0A47-4D6E-86DD-6345790B011E}"/>
      </w:docPartPr>
      <w:docPartBody>
        <w:p w:rsidR="0012057F" w:rsidRDefault="00E919CD" w:rsidP="00E919CD">
          <w:pPr>
            <w:pStyle w:val="B8842720372C4698810F101D995017A71"/>
          </w:pPr>
          <w:r w:rsidRPr="00611B0F">
            <w:rPr>
              <w:lang w:val="en-GB" w:bidi="en-GB"/>
            </w:rPr>
            <w:t>Roles</w:t>
          </w:r>
        </w:p>
      </w:docPartBody>
    </w:docPart>
    <w:docPart>
      <w:docPartPr>
        <w:name w:val="00B2786DAECC42259360B625FE7D7853"/>
        <w:category>
          <w:name w:val="General"/>
          <w:gallery w:val="placeholder"/>
        </w:category>
        <w:types>
          <w:type w:val="bbPlcHdr"/>
        </w:types>
        <w:behaviors>
          <w:behavior w:val="content"/>
        </w:behaviors>
        <w:guid w:val="{E5B13336-71F8-4E5D-B2CA-0A04A3B58CE8}"/>
      </w:docPartPr>
      <w:docPartBody>
        <w:p w:rsidR="0012057F" w:rsidRDefault="00E919CD" w:rsidP="00E919CD">
          <w:pPr>
            <w:pStyle w:val="00B2786DAECC42259360B625FE7D78531"/>
          </w:pPr>
          <w:r w:rsidRPr="00611B0F">
            <w:rPr>
              <w:lang w:val="en-GB" w:bidi="en-GB"/>
            </w:rPr>
            <w:t>Roles</w:t>
          </w:r>
        </w:p>
      </w:docPartBody>
    </w:docPart>
    <w:docPart>
      <w:docPartPr>
        <w:name w:val="8760CB93780342B388034C23BEDD2EC7"/>
        <w:category>
          <w:name w:val="General"/>
          <w:gallery w:val="placeholder"/>
        </w:category>
        <w:types>
          <w:type w:val="bbPlcHdr"/>
        </w:types>
        <w:behaviors>
          <w:behavior w:val="content"/>
        </w:behaviors>
        <w:guid w:val="{7C336038-F7EF-487E-BAC7-4DA9FACFDAF6}"/>
      </w:docPartPr>
      <w:docPartBody>
        <w:p w:rsidR="0012057F" w:rsidRDefault="00E919CD" w:rsidP="00E919CD">
          <w:pPr>
            <w:pStyle w:val="8760CB93780342B388034C23BEDD2EC71"/>
          </w:pPr>
          <w:r w:rsidRPr="00611B0F">
            <w:rPr>
              <w:lang w:val="en-GB" w:bidi="en-GB"/>
            </w:rPr>
            <w:t>Roles</w:t>
          </w:r>
        </w:p>
      </w:docPartBody>
    </w:docPart>
    <w:docPart>
      <w:docPartPr>
        <w:name w:val="EA415E48DF5042D6BD55874F2DD67BA0"/>
        <w:category>
          <w:name w:val="General"/>
          <w:gallery w:val="placeholder"/>
        </w:category>
        <w:types>
          <w:type w:val="bbPlcHdr"/>
        </w:types>
        <w:behaviors>
          <w:behavior w:val="content"/>
        </w:behaviors>
        <w:guid w:val="{2189B3E7-C740-429B-AE35-5F1E30353B13}"/>
      </w:docPartPr>
      <w:docPartBody>
        <w:p w:rsidR="0012057F" w:rsidRDefault="00E919CD" w:rsidP="00E919CD">
          <w:pPr>
            <w:pStyle w:val="EA415E48DF5042D6BD55874F2DD67BA01"/>
          </w:pPr>
          <w:r w:rsidRPr="00611B0F">
            <w:rPr>
              <w:lang w:val="en-GB" w:bidi="en-GB"/>
            </w:rPr>
            <w:t>Roles</w:t>
          </w:r>
        </w:p>
      </w:docPartBody>
    </w:docPart>
    <w:docPart>
      <w:docPartPr>
        <w:name w:val="EDB727FEB0FE44A6B27018913E18D73A"/>
        <w:category>
          <w:name w:val="General"/>
          <w:gallery w:val="placeholder"/>
        </w:category>
        <w:types>
          <w:type w:val="bbPlcHdr"/>
        </w:types>
        <w:behaviors>
          <w:behavior w:val="content"/>
        </w:behaviors>
        <w:guid w:val="{3F4DBA29-8EF6-4BCB-A99E-C4D97F84395F}"/>
      </w:docPartPr>
      <w:docPartBody>
        <w:p w:rsidR="0012057F" w:rsidRDefault="00E919CD" w:rsidP="00E919CD">
          <w:pPr>
            <w:pStyle w:val="EDB727FEB0FE44A6B27018913E18D73A"/>
          </w:pPr>
          <w:r w:rsidRPr="00611B0F">
            <w:rPr>
              <w:lang w:val="en-GB" w:bidi="en-GB"/>
            </w:rPr>
            <w:t>date</w:t>
          </w:r>
        </w:p>
      </w:docPartBody>
    </w:docPart>
    <w:docPart>
      <w:docPartPr>
        <w:name w:val="7F34B62180604AD2B6DE24BB38080FB3"/>
        <w:category>
          <w:name w:val="General"/>
          <w:gallery w:val="placeholder"/>
        </w:category>
        <w:types>
          <w:type w:val="bbPlcHdr"/>
        </w:types>
        <w:behaviors>
          <w:behavior w:val="content"/>
        </w:behaviors>
        <w:guid w:val="{33F2AC10-3E16-41BF-B8E4-D028C928BD4C}"/>
      </w:docPartPr>
      <w:docPartBody>
        <w:p w:rsidR="0012057F" w:rsidRDefault="00E919CD" w:rsidP="00E919CD">
          <w:pPr>
            <w:pStyle w:val="7F34B62180604AD2B6DE24BB38080FB3"/>
          </w:pPr>
          <w:r w:rsidRPr="00611B0F">
            <w:rPr>
              <w:lang w:val="en-GB" w:bidi="en-GB"/>
            </w:rPr>
            <w:t>Presented by:</w:t>
          </w:r>
        </w:p>
      </w:docPartBody>
    </w:docPart>
    <w:docPart>
      <w:docPartPr>
        <w:name w:val="D4F72357198A4733A609DD176AFFEC45"/>
        <w:category>
          <w:name w:val="General"/>
          <w:gallery w:val="placeholder"/>
        </w:category>
        <w:types>
          <w:type w:val="bbPlcHdr"/>
        </w:types>
        <w:behaviors>
          <w:behavior w:val="content"/>
        </w:behaviors>
        <w:guid w:val="{5C046A25-93D6-4A8D-B59D-C588BA11C66B}"/>
      </w:docPartPr>
      <w:docPartBody>
        <w:p w:rsidR="0012057F" w:rsidRDefault="00E919CD" w:rsidP="00E919CD">
          <w:pPr>
            <w:pStyle w:val="D4F72357198A4733A609DD176AFFEC45"/>
          </w:pPr>
          <w:r w:rsidRPr="00611B0F">
            <w:rPr>
              <w:lang w:val="en-GB" w:bidi="en-GB"/>
            </w:rPr>
            <w:t>Project communication documents</w:t>
          </w:r>
        </w:p>
      </w:docPartBody>
    </w:docPart>
    <w:docPart>
      <w:docPartPr>
        <w:name w:val="46BC69644A0147E38C3520548B19A5DE"/>
        <w:category>
          <w:name w:val="General"/>
          <w:gallery w:val="placeholder"/>
        </w:category>
        <w:types>
          <w:type w:val="bbPlcHdr"/>
        </w:types>
        <w:behaviors>
          <w:behavior w:val="content"/>
        </w:behaviors>
        <w:guid w:val="{5BFA7A6C-5F67-4216-9872-AE9575D9A742}"/>
      </w:docPartPr>
      <w:docPartBody>
        <w:p w:rsidR="0012057F" w:rsidRDefault="00E919CD" w:rsidP="00E919CD">
          <w:pPr>
            <w:pStyle w:val="46BC69644A0147E38C3520548B19A5DE"/>
          </w:pPr>
          <w:r w:rsidRPr="00611B0F">
            <w:rPr>
              <w:lang w:val="en-GB" w:bidi="en-GB"/>
            </w:rPr>
            <w:t>Project communication table</w:t>
          </w:r>
        </w:p>
      </w:docPartBody>
    </w:docPart>
    <w:docPart>
      <w:docPartPr>
        <w:name w:val="EECEBCE809DB471BB31299E33BBB4286"/>
        <w:category>
          <w:name w:val="General"/>
          <w:gallery w:val="placeholder"/>
        </w:category>
        <w:types>
          <w:type w:val="bbPlcHdr"/>
        </w:types>
        <w:behaviors>
          <w:behavior w:val="content"/>
        </w:behaviors>
        <w:guid w:val="{36FFA1A5-9BA8-4C25-9666-5830392BCD73}"/>
      </w:docPartPr>
      <w:docPartBody>
        <w:p w:rsidR="0012057F" w:rsidRDefault="00E919CD" w:rsidP="00E919CD">
          <w:pPr>
            <w:pStyle w:val="EECEBCE809DB471BB31299E33BBB428624"/>
          </w:pPr>
          <w:r w:rsidRPr="00611B0F">
            <w:rPr>
              <w:lang w:val="en-GB" w:bidi="en-GB"/>
            </w:rPr>
            <w:t>Document</w:t>
          </w:r>
        </w:p>
      </w:docPartBody>
    </w:docPart>
    <w:docPart>
      <w:docPartPr>
        <w:name w:val="FCB5C97F43E340C7BD53F4197EE7BA00"/>
        <w:category>
          <w:name w:val="General"/>
          <w:gallery w:val="placeholder"/>
        </w:category>
        <w:types>
          <w:type w:val="bbPlcHdr"/>
        </w:types>
        <w:behaviors>
          <w:behavior w:val="content"/>
        </w:behaviors>
        <w:guid w:val="{D06DA9C5-05EC-4174-B353-2A6CA1F6B57A}"/>
      </w:docPartPr>
      <w:docPartBody>
        <w:p w:rsidR="0012057F" w:rsidRDefault="00E919CD" w:rsidP="00E919CD">
          <w:pPr>
            <w:pStyle w:val="FCB5C97F43E340C7BD53F4197EE7BA0024"/>
          </w:pPr>
          <w:r w:rsidRPr="00611B0F">
            <w:rPr>
              <w:lang w:val="en-GB" w:bidi="en-GB"/>
            </w:rPr>
            <w:t>Recipients</w:t>
          </w:r>
        </w:p>
      </w:docPartBody>
    </w:docPart>
    <w:docPart>
      <w:docPartPr>
        <w:name w:val="1182D80103BF42648D838CDE5EAFEAAB"/>
        <w:category>
          <w:name w:val="General"/>
          <w:gallery w:val="placeholder"/>
        </w:category>
        <w:types>
          <w:type w:val="bbPlcHdr"/>
        </w:types>
        <w:behaviors>
          <w:behavior w:val="content"/>
        </w:behaviors>
        <w:guid w:val="{C8256EB5-D4AC-40E0-BE39-63A628D9EBDE}"/>
      </w:docPartPr>
      <w:docPartBody>
        <w:p w:rsidR="0012057F" w:rsidRDefault="00E919CD" w:rsidP="00E919CD">
          <w:pPr>
            <w:pStyle w:val="1182D80103BF42648D838CDE5EAFEAAB24"/>
          </w:pPr>
          <w:r w:rsidRPr="00611B0F">
            <w:rPr>
              <w:lang w:val="en-GB" w:bidi="en-GB"/>
            </w:rPr>
            <w:t>Responsibilities</w:t>
          </w:r>
        </w:p>
      </w:docPartBody>
    </w:docPart>
    <w:docPart>
      <w:docPartPr>
        <w:name w:val="AE47E9CD45C24399BEA06D50B3F9813F"/>
        <w:category>
          <w:name w:val="General"/>
          <w:gallery w:val="placeholder"/>
        </w:category>
        <w:types>
          <w:type w:val="bbPlcHdr"/>
        </w:types>
        <w:behaviors>
          <w:behavior w:val="content"/>
        </w:behaviors>
        <w:guid w:val="{75CE3D29-04FF-4C80-AE22-024A755F34D7}"/>
      </w:docPartPr>
      <w:docPartBody>
        <w:p w:rsidR="0012057F" w:rsidRDefault="00E919CD" w:rsidP="00E919CD">
          <w:pPr>
            <w:pStyle w:val="AE47E9CD45C24399BEA06D50B3F9813F24"/>
          </w:pPr>
          <w:r w:rsidRPr="00611B0F">
            <w:rPr>
              <w:lang w:val="en-GB" w:bidi="en-GB"/>
            </w:rPr>
            <w:t>Update frequency</w:t>
          </w:r>
        </w:p>
      </w:docPartBody>
    </w:docPart>
    <w:docPart>
      <w:docPartPr>
        <w:name w:val="BE556ABBF2FA46229B81AF1DDE316B5C"/>
        <w:category>
          <w:name w:val="General"/>
          <w:gallery w:val="placeholder"/>
        </w:category>
        <w:types>
          <w:type w:val="bbPlcHdr"/>
        </w:types>
        <w:behaviors>
          <w:behavior w:val="content"/>
        </w:behaviors>
        <w:guid w:val="{88688BB3-20B8-4CE5-A190-105A0377D939}"/>
      </w:docPartPr>
      <w:docPartBody>
        <w:p w:rsidR="0012057F" w:rsidRDefault="00E919CD" w:rsidP="00E919CD">
          <w:pPr>
            <w:pStyle w:val="BE556ABBF2FA46229B81AF1DDE316B5C24"/>
          </w:pPr>
          <w:r w:rsidRPr="00611B0F">
            <w:rPr>
              <w:lang w:val="en-GB" w:bidi="en-GB"/>
            </w:rPr>
            <w:t>Executive status report</w:t>
          </w:r>
        </w:p>
      </w:docPartBody>
    </w:docPart>
    <w:docPart>
      <w:docPartPr>
        <w:name w:val="727C3D2B5FE14FA0AFF2B4B7AD88E931"/>
        <w:category>
          <w:name w:val="General"/>
          <w:gallery w:val="placeholder"/>
        </w:category>
        <w:types>
          <w:type w:val="bbPlcHdr"/>
        </w:types>
        <w:behaviors>
          <w:behavior w:val="content"/>
        </w:behaviors>
        <w:guid w:val="{E429E1B2-1C41-43EB-8089-8B713D4F7C8A}"/>
      </w:docPartPr>
      <w:docPartBody>
        <w:p w:rsidR="0012057F" w:rsidRDefault="00E919CD" w:rsidP="00E919CD">
          <w:pPr>
            <w:pStyle w:val="727C3D2B5FE14FA0AFF2B4B7AD88E931"/>
          </w:pPr>
          <w:r w:rsidRPr="00611B0F">
            <w:rPr>
              <w:lang w:val="en-GB" w:bidi="en-GB"/>
            </w:rPr>
            <w:t>Name</w:t>
          </w:r>
        </w:p>
      </w:docPartBody>
    </w:docPart>
    <w:docPart>
      <w:docPartPr>
        <w:name w:val="36018F5E439A43AA8804CAA67C1225C7"/>
        <w:category>
          <w:name w:val="General"/>
          <w:gallery w:val="placeholder"/>
        </w:category>
        <w:types>
          <w:type w:val="bbPlcHdr"/>
        </w:types>
        <w:behaviors>
          <w:behavior w:val="content"/>
        </w:behaviors>
        <w:guid w:val="{B0731D72-2077-46BC-9603-99DC44F6C7B5}"/>
      </w:docPartPr>
      <w:docPartBody>
        <w:p w:rsidR="0012057F" w:rsidRDefault="00E919CD" w:rsidP="00E919CD">
          <w:pPr>
            <w:pStyle w:val="36018F5E439A43AA8804CAA67C1225C724"/>
          </w:pPr>
          <w:r w:rsidRPr="00611B0F">
            <w:rPr>
              <w:lang w:val="en-GB" w:bidi="en-GB"/>
            </w:rPr>
            <w:t>Risk management document</w:t>
          </w:r>
        </w:p>
      </w:docPartBody>
    </w:docPart>
    <w:docPart>
      <w:docPartPr>
        <w:name w:val="094F5D426A7949B5AF640C9986602FBA"/>
        <w:category>
          <w:name w:val="General"/>
          <w:gallery w:val="placeholder"/>
        </w:category>
        <w:types>
          <w:type w:val="bbPlcHdr"/>
        </w:types>
        <w:behaviors>
          <w:behavior w:val="content"/>
        </w:behaviors>
        <w:guid w:val="{3103C154-C3CA-4245-8F66-C68197DBD5EE}"/>
      </w:docPartPr>
      <w:docPartBody>
        <w:p w:rsidR="0012057F" w:rsidRDefault="00E919CD" w:rsidP="00E919CD">
          <w:pPr>
            <w:pStyle w:val="094F5D426A7949B5AF640C9986602FBA24"/>
          </w:pPr>
          <w:r w:rsidRPr="00611B0F">
            <w:rPr>
              <w:lang w:val="en-GB" w:bidi="en-GB"/>
            </w:rPr>
            <w:t>Issue management document</w:t>
          </w:r>
        </w:p>
      </w:docPartBody>
    </w:docPart>
    <w:docPart>
      <w:docPartPr>
        <w:name w:val="C122ACA922574E76865E7BFB9ABB07BC"/>
        <w:category>
          <w:name w:val="General"/>
          <w:gallery w:val="placeholder"/>
        </w:category>
        <w:types>
          <w:type w:val="bbPlcHdr"/>
        </w:types>
        <w:behaviors>
          <w:behavior w:val="content"/>
        </w:behaviors>
        <w:guid w:val="{54BE0D55-C5AB-4E4A-BC75-C812C0B01CE6}"/>
      </w:docPartPr>
      <w:docPartBody>
        <w:p w:rsidR="0012057F" w:rsidRDefault="00E919CD" w:rsidP="00E919CD">
          <w:pPr>
            <w:pStyle w:val="C122ACA922574E76865E7BFB9ABB07BC24"/>
          </w:pPr>
          <w:r w:rsidRPr="00611B0F">
            <w:rPr>
              <w:lang w:val="en-GB" w:bidi="en-GB"/>
            </w:rPr>
            <w:t>Change control document</w:t>
          </w:r>
        </w:p>
      </w:docPartBody>
    </w:docPart>
    <w:docPart>
      <w:docPartPr>
        <w:name w:val="5FAAB9B6F1F94A6FB6EC33E16EA344A0"/>
        <w:category>
          <w:name w:val="General"/>
          <w:gallery w:val="placeholder"/>
        </w:category>
        <w:types>
          <w:type w:val="bbPlcHdr"/>
        </w:types>
        <w:behaviors>
          <w:behavior w:val="content"/>
        </w:behaviors>
        <w:guid w:val="{9D269C47-A3FB-476B-AD6D-A4EB8C345EE7}"/>
      </w:docPartPr>
      <w:docPartBody>
        <w:p w:rsidR="0012057F" w:rsidRDefault="00E919CD" w:rsidP="00E919CD">
          <w:pPr>
            <w:pStyle w:val="5FAAB9B6F1F94A6FB6EC33E16EA344A024"/>
          </w:pPr>
          <w:r w:rsidRPr="00611B0F">
            <w:rPr>
              <w:lang w:val="en-GB" w:bidi="en-GB"/>
            </w:rPr>
            <w:t>Project schedule</w:t>
          </w:r>
        </w:p>
      </w:docPartBody>
    </w:docPart>
    <w:docPart>
      <w:docPartPr>
        <w:name w:val="38A49C2945374714B5BA67F2CFC1671B"/>
        <w:category>
          <w:name w:val="General"/>
          <w:gallery w:val="placeholder"/>
        </w:category>
        <w:types>
          <w:type w:val="bbPlcHdr"/>
        </w:types>
        <w:behaviors>
          <w:behavior w:val="content"/>
        </w:behaviors>
        <w:guid w:val="{FC9BB401-8B25-4DE3-B78A-ED76A7983818}"/>
      </w:docPartPr>
      <w:docPartBody>
        <w:p w:rsidR="0012057F" w:rsidRDefault="00E919CD" w:rsidP="00E919CD">
          <w:pPr>
            <w:pStyle w:val="38A49C2945374714B5BA67F2CFC1671B24"/>
          </w:pPr>
          <w:r w:rsidRPr="00611B0F">
            <w:rPr>
              <w:lang w:val="en-GB" w:bidi="en-GB"/>
            </w:rPr>
            <w:t>Document 1</w:t>
          </w:r>
        </w:p>
      </w:docPartBody>
    </w:docPart>
    <w:docPart>
      <w:docPartPr>
        <w:name w:val="2CE1FEC917FE4B6A9359A6C4BBBCE052"/>
        <w:category>
          <w:name w:val="General"/>
          <w:gallery w:val="placeholder"/>
        </w:category>
        <w:types>
          <w:type w:val="bbPlcHdr"/>
        </w:types>
        <w:behaviors>
          <w:behavior w:val="content"/>
        </w:behaviors>
        <w:guid w:val="{CE2E8344-DAD0-48B1-9CA4-D400BE3AB380}"/>
      </w:docPartPr>
      <w:docPartBody>
        <w:p w:rsidR="0012057F" w:rsidRDefault="00E919CD" w:rsidP="00E919CD">
          <w:pPr>
            <w:pStyle w:val="2CE1FEC917FE4B6A9359A6C4BBBCE05224"/>
          </w:pPr>
          <w:r w:rsidRPr="00611B0F">
            <w:rPr>
              <w:lang w:val="en-GB" w:bidi="en-GB"/>
            </w:rPr>
            <w:t>Document 2</w:t>
          </w:r>
        </w:p>
      </w:docPartBody>
    </w:docPart>
    <w:docPart>
      <w:docPartPr>
        <w:name w:val="A3EF7EDB408A4D1692E60212DF44E209"/>
        <w:category>
          <w:name w:val="General"/>
          <w:gallery w:val="placeholder"/>
        </w:category>
        <w:types>
          <w:type w:val="bbPlcHdr"/>
        </w:types>
        <w:behaviors>
          <w:behavior w:val="content"/>
        </w:behaviors>
        <w:guid w:val="{CF1B24D1-36AA-4432-9661-DEF355EB605D}"/>
      </w:docPartPr>
      <w:docPartBody>
        <w:p w:rsidR="0012057F" w:rsidRDefault="00E919CD" w:rsidP="00E919CD">
          <w:pPr>
            <w:pStyle w:val="A3EF7EDB408A4D1692E60212DF44E209"/>
          </w:pPr>
          <w:r w:rsidRPr="00611B0F">
            <w:rPr>
              <w:lang w:val="en-GB" w:bidi="en-GB"/>
            </w:rPr>
            <w:t>Team structure</w:t>
          </w:r>
        </w:p>
      </w:docPartBody>
    </w:docPart>
    <w:docPart>
      <w:docPartPr>
        <w:name w:val="223501D4C46A4CBCB7B96C814CD9855B"/>
        <w:category>
          <w:name w:val="General"/>
          <w:gallery w:val="placeholder"/>
        </w:category>
        <w:types>
          <w:type w:val="bbPlcHdr"/>
        </w:types>
        <w:behaviors>
          <w:behavior w:val="content"/>
        </w:behaviors>
        <w:guid w:val="{5373F883-F4BC-4AB0-8F29-5EF1EFEF0630}"/>
      </w:docPartPr>
      <w:docPartBody>
        <w:p w:rsidR="0012057F" w:rsidRDefault="00E919CD" w:rsidP="00E919CD">
          <w:pPr>
            <w:pStyle w:val="223501D4C46A4CBCB7B96C814CD9855B"/>
          </w:pPr>
          <w:r w:rsidRPr="00611B0F">
            <w:rPr>
              <w:lang w:val="en-GB" w:bidi="en-GB"/>
            </w:rPr>
            <w:t>Team goals</w:t>
          </w:r>
        </w:p>
      </w:docPartBody>
    </w:docPart>
    <w:docPart>
      <w:docPartPr>
        <w:name w:val="027F15C7CA5D4E66A11810D0DE2AB736"/>
        <w:category>
          <w:name w:val="General"/>
          <w:gallery w:val="placeholder"/>
        </w:category>
        <w:types>
          <w:type w:val="bbPlcHdr"/>
        </w:types>
        <w:behaviors>
          <w:behavior w:val="content"/>
        </w:behaviors>
        <w:guid w:val="{6E87E56F-901C-44A4-BF30-D9BCEE1F08EB}"/>
      </w:docPartPr>
      <w:docPartBody>
        <w:p w:rsidR="0012057F" w:rsidRDefault="00E919CD" w:rsidP="00E919CD">
          <w:pPr>
            <w:pStyle w:val="027F15C7CA5D4E66A11810D0DE2AB736"/>
          </w:pPr>
          <w:r w:rsidRPr="00611B0F">
            <w:rPr>
              <w:lang w:val="en-GB" w:bidi="en-GB"/>
            </w:rPr>
            <w:t>Team assignments</w:t>
          </w:r>
        </w:p>
      </w:docPartBody>
    </w:docPart>
    <w:docPart>
      <w:docPartPr>
        <w:name w:val="083F3832A99C450BB6A8D7D807044F78"/>
        <w:category>
          <w:name w:val="General"/>
          <w:gallery w:val="placeholder"/>
        </w:category>
        <w:types>
          <w:type w:val="bbPlcHdr"/>
        </w:types>
        <w:behaviors>
          <w:behavior w:val="content"/>
        </w:behaviors>
        <w:guid w:val="{80339F83-9231-44D6-BEDC-DBD8A54191E7}"/>
      </w:docPartPr>
      <w:docPartBody>
        <w:p w:rsidR="0012057F" w:rsidRDefault="00E919CD" w:rsidP="00E919CD">
          <w:pPr>
            <w:pStyle w:val="083F3832A99C450BB6A8D7D807044F7824"/>
          </w:pPr>
          <w:r w:rsidRPr="00611B0F">
            <w:rPr>
              <w:rStyle w:val="Strong"/>
              <w:lang w:val="en-GB" w:bidi="en-GB"/>
            </w:rPr>
            <w:t>project team</w:t>
          </w:r>
        </w:p>
      </w:docPartBody>
    </w:docPart>
    <w:docPart>
      <w:docPartPr>
        <w:name w:val="B7E38F0D9EC54DFA8EEED3923B8BE204"/>
        <w:category>
          <w:name w:val="General"/>
          <w:gallery w:val="placeholder"/>
        </w:category>
        <w:types>
          <w:type w:val="bbPlcHdr"/>
        </w:types>
        <w:behaviors>
          <w:behavior w:val="content"/>
        </w:behaviors>
        <w:guid w:val="{1CD22FF7-DB02-4225-808C-CAE5DEA1A56B}"/>
      </w:docPartPr>
      <w:docPartBody>
        <w:p w:rsidR="0012057F" w:rsidRDefault="00E919CD" w:rsidP="00E919CD">
          <w:pPr>
            <w:pStyle w:val="B7E38F0D9EC54DFA8EEED3923B8BE20424"/>
          </w:pPr>
          <w:r w:rsidRPr="00611B0F">
            <w:rPr>
              <w:lang w:val="en-GB" w:bidi="en-GB"/>
            </w:rPr>
            <w:t>Name of team</w:t>
          </w:r>
        </w:p>
      </w:docPartBody>
    </w:docPart>
    <w:docPart>
      <w:docPartPr>
        <w:name w:val="ED1273836FBD42739A844B63E713B5F4"/>
        <w:category>
          <w:name w:val="General"/>
          <w:gallery w:val="placeholder"/>
        </w:category>
        <w:types>
          <w:type w:val="bbPlcHdr"/>
        </w:types>
        <w:behaviors>
          <w:behavior w:val="content"/>
        </w:behaviors>
        <w:guid w:val="{57A35A19-D3AB-4A8B-AAA1-8C2B06CC0CC9}"/>
      </w:docPartPr>
      <w:docPartBody>
        <w:p w:rsidR="0012057F" w:rsidRDefault="00E919CD" w:rsidP="00E919CD">
          <w:pPr>
            <w:pStyle w:val="ED1273836FBD42739A844B63E713B5F424"/>
          </w:pPr>
          <w:r w:rsidRPr="00611B0F">
            <w:rPr>
              <w:lang w:val="en-GB" w:bidi="en-GB"/>
            </w:rPr>
            <w:t>Team goals</w:t>
          </w:r>
        </w:p>
      </w:docPartBody>
    </w:docPart>
    <w:docPart>
      <w:docPartPr>
        <w:name w:val="0FBBE680FFCD4DFF911F597BA10333EA"/>
        <w:category>
          <w:name w:val="General"/>
          <w:gallery w:val="placeholder"/>
        </w:category>
        <w:types>
          <w:type w:val="bbPlcHdr"/>
        </w:types>
        <w:behaviors>
          <w:behavior w:val="content"/>
        </w:behaviors>
        <w:guid w:val="{E00D915E-007B-422A-AA2E-9DE5019DFE25}"/>
      </w:docPartPr>
      <w:docPartBody>
        <w:p w:rsidR="0012057F" w:rsidRDefault="00E919CD" w:rsidP="00E919CD">
          <w:pPr>
            <w:pStyle w:val="0FBBE680FFCD4DFF911F597BA10333EA24"/>
          </w:pPr>
          <w:r w:rsidRPr="00611B0F">
            <w:rPr>
              <w:lang w:val="en-GB" w:bidi="en-GB"/>
            </w:rPr>
            <w:t>Team leads</w:t>
          </w:r>
        </w:p>
      </w:docPartBody>
    </w:docPart>
    <w:docPart>
      <w:docPartPr>
        <w:name w:val="EE00E6ABF89245548C9648CF889A3BF3"/>
        <w:category>
          <w:name w:val="General"/>
          <w:gallery w:val="placeholder"/>
        </w:category>
        <w:types>
          <w:type w:val="bbPlcHdr"/>
        </w:types>
        <w:behaviors>
          <w:behavior w:val="content"/>
        </w:behaviors>
        <w:guid w:val="{779A0E50-285C-4537-B9DE-03123B3E4D1A}"/>
      </w:docPartPr>
      <w:docPartBody>
        <w:p w:rsidR="0012057F" w:rsidRDefault="00E919CD" w:rsidP="00E919CD">
          <w:pPr>
            <w:pStyle w:val="EE00E6ABF89245548C9648CF889A3BF324"/>
          </w:pPr>
          <w:r w:rsidRPr="00611B0F">
            <w:rPr>
              <w:lang w:val="en-GB" w:bidi="en-GB"/>
            </w:rPr>
            <w:t>Team roles</w:t>
          </w:r>
        </w:p>
      </w:docPartBody>
    </w:docPart>
    <w:docPart>
      <w:docPartPr>
        <w:name w:val="86892E060FD54081825F6EC8178E4FB1"/>
        <w:category>
          <w:name w:val="General"/>
          <w:gallery w:val="placeholder"/>
        </w:category>
        <w:types>
          <w:type w:val="bbPlcHdr"/>
        </w:types>
        <w:behaviors>
          <w:behavior w:val="content"/>
        </w:behaviors>
        <w:guid w:val="{BC57BB7C-9547-4E0B-8349-CDB57262E30F}"/>
      </w:docPartPr>
      <w:docPartBody>
        <w:p w:rsidR="0012057F" w:rsidRDefault="00E919CD" w:rsidP="00E919CD">
          <w:pPr>
            <w:pStyle w:val="86892E060FD54081825F6EC8178E4FB124"/>
          </w:pPr>
          <w:r w:rsidRPr="00611B0F">
            <w:rPr>
              <w:lang w:val="en-GB" w:bidi="en-GB"/>
            </w:rPr>
            <w:t>Name 1</w:t>
          </w:r>
        </w:p>
      </w:docPartBody>
    </w:docPart>
    <w:docPart>
      <w:docPartPr>
        <w:name w:val="D97A977288814D0EB274196B0F2F4405"/>
        <w:category>
          <w:name w:val="General"/>
          <w:gallery w:val="placeholder"/>
        </w:category>
        <w:types>
          <w:type w:val="bbPlcHdr"/>
        </w:types>
        <w:behaviors>
          <w:behavior w:val="content"/>
        </w:behaviors>
        <w:guid w:val="{089042AB-3BA9-42C8-8118-F1434C5EEBCC}"/>
      </w:docPartPr>
      <w:docPartBody>
        <w:p w:rsidR="0012057F" w:rsidRDefault="00E919CD" w:rsidP="00E919CD">
          <w:pPr>
            <w:pStyle w:val="D97A977288814D0EB274196B0F2F4405"/>
          </w:pPr>
          <w:r w:rsidRPr="00611B0F">
            <w:rPr>
              <w:lang w:val="en-GB" w:bidi="en-GB"/>
            </w:rPr>
            <w:t>Goals</w:t>
          </w:r>
        </w:p>
      </w:docPartBody>
    </w:docPart>
    <w:docPart>
      <w:docPartPr>
        <w:name w:val="49FEB1A793EC4DF1A7127B94621014BF"/>
        <w:category>
          <w:name w:val="General"/>
          <w:gallery w:val="placeholder"/>
        </w:category>
        <w:types>
          <w:type w:val="bbPlcHdr"/>
        </w:types>
        <w:behaviors>
          <w:behavior w:val="content"/>
        </w:behaviors>
        <w:guid w:val="{14B74DD3-E6B2-4A3B-BC1F-7FC090EBAC0E}"/>
      </w:docPartPr>
      <w:docPartBody>
        <w:p w:rsidR="0012057F" w:rsidRDefault="00E919CD" w:rsidP="00E919CD">
          <w:pPr>
            <w:pStyle w:val="49FEB1A793EC4DF1A7127B94621014BF"/>
          </w:pPr>
          <w:r w:rsidRPr="00611B0F">
            <w:rPr>
              <w:lang w:val="en-GB" w:bidi="en-GB"/>
            </w:rPr>
            <w:t>Lead name</w:t>
          </w:r>
        </w:p>
      </w:docPartBody>
    </w:docPart>
    <w:docPart>
      <w:docPartPr>
        <w:name w:val="B33858FCDDB2412CAB32639CA74FA094"/>
        <w:category>
          <w:name w:val="General"/>
          <w:gallery w:val="placeholder"/>
        </w:category>
        <w:types>
          <w:type w:val="bbPlcHdr"/>
        </w:types>
        <w:behaviors>
          <w:behavior w:val="content"/>
        </w:behaviors>
        <w:guid w:val="{BD1C0EA3-838D-41BE-9922-5957E5F28C7E}"/>
      </w:docPartPr>
      <w:docPartBody>
        <w:p w:rsidR="0012057F" w:rsidRDefault="00E919CD" w:rsidP="00E919CD">
          <w:pPr>
            <w:pStyle w:val="B33858FCDDB2412CAB32639CA74FA094"/>
          </w:pPr>
          <w:r w:rsidRPr="00611B0F">
            <w:rPr>
              <w:lang w:val="en-GB" w:bidi="en-GB"/>
            </w:rPr>
            <w:t>Roles</w:t>
          </w:r>
        </w:p>
      </w:docPartBody>
    </w:docPart>
    <w:docPart>
      <w:docPartPr>
        <w:name w:val="8C637A0832BF4361AB52D31F4D87E3EB"/>
        <w:category>
          <w:name w:val="General"/>
          <w:gallery w:val="placeholder"/>
        </w:category>
        <w:types>
          <w:type w:val="bbPlcHdr"/>
        </w:types>
        <w:behaviors>
          <w:behavior w:val="content"/>
        </w:behaviors>
        <w:guid w:val="{E0426825-AB7D-48AF-9039-91E977A3315B}"/>
      </w:docPartPr>
      <w:docPartBody>
        <w:p w:rsidR="0012057F" w:rsidRDefault="00E919CD" w:rsidP="00E919CD">
          <w:pPr>
            <w:pStyle w:val="8C637A0832BF4361AB52D31F4D87E3EB24"/>
          </w:pPr>
          <w:r w:rsidRPr="00611B0F">
            <w:rPr>
              <w:lang w:val="en-GB" w:bidi="en-GB"/>
            </w:rPr>
            <w:t>Name 2</w:t>
          </w:r>
        </w:p>
      </w:docPartBody>
    </w:docPart>
    <w:docPart>
      <w:docPartPr>
        <w:name w:val="A5E35FD1F5F44F3C943712AD7AF3ED31"/>
        <w:category>
          <w:name w:val="General"/>
          <w:gallery w:val="placeholder"/>
        </w:category>
        <w:types>
          <w:type w:val="bbPlcHdr"/>
        </w:types>
        <w:behaviors>
          <w:behavior w:val="content"/>
        </w:behaviors>
        <w:guid w:val="{8E875803-BC72-4956-A1D2-2F8A28CB8B0D}"/>
      </w:docPartPr>
      <w:docPartBody>
        <w:p w:rsidR="0012057F" w:rsidRDefault="00E919CD" w:rsidP="00E919CD">
          <w:pPr>
            <w:pStyle w:val="A5E35FD1F5F44F3C943712AD7AF3ED3124"/>
          </w:pPr>
          <w:r w:rsidRPr="00611B0F">
            <w:rPr>
              <w:lang w:val="en-GB" w:bidi="en-GB"/>
            </w:rPr>
            <w:t>Name 3</w:t>
          </w:r>
        </w:p>
      </w:docPartBody>
    </w:docPart>
    <w:docPart>
      <w:docPartPr>
        <w:name w:val="1ACC8A635B184C539F32671CCB9C64D9"/>
        <w:category>
          <w:name w:val="General"/>
          <w:gallery w:val="placeholder"/>
        </w:category>
        <w:types>
          <w:type w:val="bbPlcHdr"/>
        </w:types>
        <w:behaviors>
          <w:behavior w:val="content"/>
        </w:behaviors>
        <w:guid w:val="{4F86FB5B-7C19-441C-AB33-CDD24E9C2A75}"/>
      </w:docPartPr>
      <w:docPartBody>
        <w:p w:rsidR="0012057F" w:rsidRDefault="00E919CD" w:rsidP="00E919CD">
          <w:pPr>
            <w:pStyle w:val="1ACC8A635B184C539F32671CCB9C64D924"/>
          </w:pPr>
          <w:r w:rsidRPr="00611B0F">
            <w:rPr>
              <w:lang w:val="en-GB" w:bidi="en-GB"/>
            </w:rPr>
            <w:t>Name 4</w:t>
          </w:r>
        </w:p>
      </w:docPartBody>
    </w:docPart>
    <w:docPart>
      <w:docPartPr>
        <w:name w:val="209EEA05E6AA4AFEBCC52577DBF6CBCB"/>
        <w:category>
          <w:name w:val="General"/>
          <w:gallery w:val="placeholder"/>
        </w:category>
        <w:types>
          <w:type w:val="bbPlcHdr"/>
        </w:types>
        <w:behaviors>
          <w:behavior w:val="content"/>
        </w:behaviors>
        <w:guid w:val="{860F699F-F525-4C12-9BF5-0A41284B1129}"/>
      </w:docPartPr>
      <w:docPartBody>
        <w:p w:rsidR="0012057F" w:rsidRDefault="00E919CD" w:rsidP="00E919CD">
          <w:pPr>
            <w:pStyle w:val="209EEA05E6AA4AFEBCC52577DBF6CBCB24"/>
          </w:pPr>
          <w:r w:rsidRPr="00611B0F">
            <w:rPr>
              <w:lang w:val="en-GB" w:bidi="en-GB"/>
            </w:rPr>
            <w:t>Name 5</w:t>
          </w:r>
        </w:p>
      </w:docPartBody>
    </w:docPart>
    <w:docPart>
      <w:docPartPr>
        <w:name w:val="BC989B9053964880AAFA20B153317D2F"/>
        <w:category>
          <w:name w:val="General"/>
          <w:gallery w:val="placeholder"/>
        </w:category>
        <w:types>
          <w:type w:val="bbPlcHdr"/>
        </w:types>
        <w:behaviors>
          <w:behavior w:val="content"/>
        </w:behaviors>
        <w:guid w:val="{F7EC503C-58DE-4FF0-BE5E-4F36C166BFC2}"/>
      </w:docPartPr>
      <w:docPartBody>
        <w:p w:rsidR="0012057F" w:rsidRDefault="00E919CD" w:rsidP="00E919CD">
          <w:pPr>
            <w:pStyle w:val="BC989B9053964880AAFA20B153317D2F"/>
          </w:pPr>
          <w:r w:rsidRPr="00611B0F">
            <w:rPr>
              <w:lang w:val="en-GB" w:bidi="en-GB"/>
            </w:rPr>
            <w:t>Team roles and responsibilities</w:t>
          </w:r>
        </w:p>
      </w:docPartBody>
    </w:docPart>
    <w:docPart>
      <w:docPartPr>
        <w:name w:val="76E6C3C1188C4B77ADA0F334F3F42089"/>
        <w:category>
          <w:name w:val="General"/>
          <w:gallery w:val="placeholder"/>
        </w:category>
        <w:types>
          <w:type w:val="bbPlcHdr"/>
        </w:types>
        <w:behaviors>
          <w:behavior w:val="content"/>
        </w:behaviors>
        <w:guid w:val="{877FB64D-6078-4B19-BB71-C9185C1D797B}"/>
      </w:docPartPr>
      <w:docPartBody>
        <w:p w:rsidR="0012057F" w:rsidRDefault="00E919CD" w:rsidP="00E919CD">
          <w:pPr>
            <w:pStyle w:val="76E6C3C1188C4B77ADA0F334F3F42089"/>
          </w:pPr>
          <w:r w:rsidRPr="00611B0F">
            <w:rPr>
              <w:lang w:val="en-GB" w:bidi="en-GB"/>
            </w:rPr>
            <w:t>Risks and issues management</w:t>
          </w:r>
        </w:p>
      </w:docPartBody>
    </w:docPart>
    <w:docPart>
      <w:docPartPr>
        <w:name w:val="0D26B07535B543C6A330A990B4FF4046"/>
        <w:category>
          <w:name w:val="General"/>
          <w:gallery w:val="placeholder"/>
        </w:category>
        <w:types>
          <w:type w:val="bbPlcHdr"/>
        </w:types>
        <w:behaviors>
          <w:behavior w:val="content"/>
        </w:behaviors>
        <w:guid w:val="{A6CF495E-C602-41D1-A38E-D7C5A1BF6D91}"/>
      </w:docPartPr>
      <w:docPartBody>
        <w:p w:rsidR="0012057F" w:rsidRDefault="00E919CD" w:rsidP="00E919CD">
          <w:pPr>
            <w:pStyle w:val="0D26B07535B543C6A330A990B4FF4046"/>
          </w:pPr>
          <w:r w:rsidRPr="00611B0F">
            <w:rPr>
              <w:lang w:val="en-GB" w:bidi="en-GB"/>
            </w:rPr>
            <w:t>Potential exceptions and problems</w:t>
          </w:r>
        </w:p>
      </w:docPartBody>
    </w:docPart>
    <w:docPart>
      <w:docPartPr>
        <w:name w:val="334E17D4818D42309FF7E0F121BD87E2"/>
        <w:category>
          <w:name w:val="General"/>
          <w:gallery w:val="placeholder"/>
        </w:category>
        <w:types>
          <w:type w:val="bbPlcHdr"/>
        </w:types>
        <w:behaviors>
          <w:behavior w:val="content"/>
        </w:behaviors>
        <w:guid w:val="{56C62779-2153-4560-9578-759DA0456355}"/>
      </w:docPartPr>
      <w:docPartBody>
        <w:p w:rsidR="0012057F" w:rsidRDefault="00E919CD" w:rsidP="00E919CD">
          <w:pPr>
            <w:pStyle w:val="334E17D4818D42309FF7E0F121BD87E2"/>
          </w:pPr>
          <w:r w:rsidRPr="00611B0F">
            <w:rPr>
              <w:lang w:val="en-GB" w:bidi="en-GB"/>
            </w:rPr>
            <w:t>Appropriate corrective measures</w:t>
          </w:r>
        </w:p>
      </w:docPartBody>
    </w:docPart>
    <w:docPart>
      <w:docPartPr>
        <w:name w:val="F2449DFBF56F47D0AE1E08F3D1F2EE49"/>
        <w:category>
          <w:name w:val="General"/>
          <w:gallery w:val="placeholder"/>
        </w:category>
        <w:types>
          <w:type w:val="bbPlcHdr"/>
        </w:types>
        <w:behaviors>
          <w:behavior w:val="content"/>
        </w:behaviors>
        <w:guid w:val="{9B9539D3-A5D8-4735-9A90-1F6E3879EF1D}"/>
      </w:docPartPr>
      <w:docPartBody>
        <w:p w:rsidR="0012057F" w:rsidRDefault="00E919CD" w:rsidP="00E919CD">
          <w:pPr>
            <w:pStyle w:val="F2449DFBF56F47D0AE1E08F3D1F2EE49"/>
          </w:pPr>
          <w:r w:rsidRPr="00611B0F">
            <w:rPr>
              <w:lang w:val="en-GB" w:bidi="en-GB"/>
            </w:rPr>
            <w:t>Tracking risks and issues</w:t>
          </w:r>
        </w:p>
      </w:docPartBody>
    </w:docPart>
    <w:docPart>
      <w:docPartPr>
        <w:name w:val="AB689A1046684E9C899B314C36D2563E"/>
        <w:category>
          <w:name w:val="General"/>
          <w:gallery w:val="placeholder"/>
        </w:category>
        <w:types>
          <w:type w:val="bbPlcHdr"/>
        </w:types>
        <w:behaviors>
          <w:behavior w:val="content"/>
        </w:behaviors>
        <w:guid w:val="{46250325-C14E-4D31-BC30-1EA385AF8C27}"/>
      </w:docPartPr>
      <w:docPartBody>
        <w:p w:rsidR="0012057F" w:rsidRDefault="00E919CD" w:rsidP="00E919CD">
          <w:pPr>
            <w:pStyle w:val="AB689A1046684E9C899B314C36D2563E24"/>
          </w:pPr>
          <w:r w:rsidRPr="00611B0F">
            <w:rPr>
              <w:lang w:val="en-GB" w:bidi="en-GB"/>
            </w:rPr>
            <w:t>Date recorded</w:t>
          </w:r>
        </w:p>
      </w:docPartBody>
    </w:docPart>
    <w:docPart>
      <w:docPartPr>
        <w:name w:val="86BDBB605CEA46A4AF4283E8C0174696"/>
        <w:category>
          <w:name w:val="General"/>
          <w:gallery w:val="placeholder"/>
        </w:category>
        <w:types>
          <w:type w:val="bbPlcHdr"/>
        </w:types>
        <w:behaviors>
          <w:behavior w:val="content"/>
        </w:behaviors>
        <w:guid w:val="{1505D535-2A4F-4F4F-BB4A-7F92D37B57A1}"/>
      </w:docPartPr>
      <w:docPartBody>
        <w:p w:rsidR="0012057F" w:rsidRDefault="00E919CD" w:rsidP="00E919CD">
          <w:pPr>
            <w:pStyle w:val="86BDBB605CEA46A4AF4283E8C017469624"/>
          </w:pPr>
          <w:r w:rsidRPr="00611B0F">
            <w:rPr>
              <w:lang w:val="en-GB" w:bidi="en-GB"/>
            </w:rPr>
            <w:t>Risk description</w:t>
          </w:r>
        </w:p>
      </w:docPartBody>
    </w:docPart>
    <w:docPart>
      <w:docPartPr>
        <w:name w:val="A22A0800343A4328B2B7BF2E59DFBFDF"/>
        <w:category>
          <w:name w:val="General"/>
          <w:gallery w:val="placeholder"/>
        </w:category>
        <w:types>
          <w:type w:val="bbPlcHdr"/>
        </w:types>
        <w:behaviors>
          <w:behavior w:val="content"/>
        </w:behaviors>
        <w:guid w:val="{BF77C9EA-C977-4059-8A31-30426C68FBDD}"/>
      </w:docPartPr>
      <w:docPartBody>
        <w:p w:rsidR="0012057F" w:rsidRDefault="00E919CD" w:rsidP="00E919CD">
          <w:pPr>
            <w:pStyle w:val="A22A0800343A4328B2B7BF2E59DFBFDF24"/>
          </w:pPr>
          <w:r w:rsidRPr="00611B0F">
            <w:rPr>
              <w:lang w:val="en-GB" w:bidi="en-GB"/>
            </w:rPr>
            <w:t>Probability</w:t>
          </w:r>
        </w:p>
      </w:docPartBody>
    </w:docPart>
    <w:docPart>
      <w:docPartPr>
        <w:name w:val="619EFEB5243E4D67BD1C31A402C2A352"/>
        <w:category>
          <w:name w:val="General"/>
          <w:gallery w:val="placeholder"/>
        </w:category>
        <w:types>
          <w:type w:val="bbPlcHdr"/>
        </w:types>
        <w:behaviors>
          <w:behavior w:val="content"/>
        </w:behaviors>
        <w:guid w:val="{FD18525E-2C21-458A-8F4B-9EA92105F878}"/>
      </w:docPartPr>
      <w:docPartBody>
        <w:p w:rsidR="0012057F" w:rsidRDefault="00E919CD" w:rsidP="00E919CD">
          <w:pPr>
            <w:pStyle w:val="619EFEB5243E4D67BD1C31A402C2A35224"/>
          </w:pPr>
          <w:r w:rsidRPr="00611B0F">
            <w:rPr>
              <w:lang w:val="en-GB" w:bidi="en-GB"/>
            </w:rPr>
            <w:t>Impact</w:t>
          </w:r>
        </w:p>
      </w:docPartBody>
    </w:docPart>
    <w:docPart>
      <w:docPartPr>
        <w:name w:val="42EEE8B5B4664BA180C74AC1DEF4B406"/>
        <w:category>
          <w:name w:val="General"/>
          <w:gallery w:val="placeholder"/>
        </w:category>
        <w:types>
          <w:type w:val="bbPlcHdr"/>
        </w:types>
        <w:behaviors>
          <w:behavior w:val="content"/>
        </w:behaviors>
        <w:guid w:val="{B2D4A65A-3944-4482-95F1-B0BB2E34D027}"/>
      </w:docPartPr>
      <w:docPartBody>
        <w:p w:rsidR="0012057F" w:rsidRDefault="00E919CD" w:rsidP="00E919CD">
          <w:pPr>
            <w:pStyle w:val="42EEE8B5B4664BA180C74AC1DEF4B40624"/>
          </w:pPr>
          <w:r w:rsidRPr="00611B0F">
            <w:rPr>
              <w:lang w:val="en-GB" w:bidi="en-GB"/>
            </w:rPr>
            <w:t>Mitigation plan</w:t>
          </w:r>
        </w:p>
      </w:docPartBody>
    </w:docPart>
    <w:docPart>
      <w:docPartPr>
        <w:name w:val="B014463CB63D44E2A8E7F001BFDB746C"/>
        <w:category>
          <w:name w:val="General"/>
          <w:gallery w:val="placeholder"/>
        </w:category>
        <w:types>
          <w:type w:val="bbPlcHdr"/>
        </w:types>
        <w:behaviors>
          <w:behavior w:val="content"/>
        </w:behaviors>
        <w:guid w:val="{F5F3E317-C655-4F8B-B37F-FC70A35176E7}"/>
      </w:docPartPr>
      <w:docPartBody>
        <w:p w:rsidR="0012057F" w:rsidRDefault="00E919CD" w:rsidP="00E919CD">
          <w:pPr>
            <w:pStyle w:val="B014463CB63D44E2A8E7F001BFDB746C"/>
          </w:pPr>
          <w:r>
            <w:rPr>
              <w:lang w:val="en-GB" w:bidi="en-GB"/>
            </w:rPr>
            <w:t>Confidential</w:t>
          </w:r>
        </w:p>
      </w:docPartBody>
    </w:docPart>
    <w:docPart>
      <w:docPartPr>
        <w:name w:val="23CD41671C9846C79A1AD0136A7A2587"/>
        <w:category>
          <w:name w:val="General"/>
          <w:gallery w:val="placeholder"/>
        </w:category>
        <w:types>
          <w:type w:val="bbPlcHdr"/>
        </w:types>
        <w:behaviors>
          <w:behavior w:val="content"/>
        </w:behaviors>
        <w:guid w:val="{2ED825AF-D2D8-4903-B070-C8FF6E667910}"/>
      </w:docPartPr>
      <w:docPartBody>
        <w:p w:rsidR="0012057F" w:rsidRDefault="00E919CD" w:rsidP="00E919CD">
          <w:pPr>
            <w:pStyle w:val="23CD41671C9846C79A1AD0136A7A2587"/>
          </w:pPr>
          <w:r>
            <w:rPr>
              <w:lang w:val="en-GB" w:bidi="en-GB"/>
            </w:rPr>
            <w:t>Date</w:t>
          </w:r>
        </w:p>
      </w:docPartBody>
    </w:docPart>
    <w:docPart>
      <w:docPartPr>
        <w:name w:val="8958A9B1AD9E430383C02F2E15B3801F"/>
        <w:category>
          <w:name w:val="General"/>
          <w:gallery w:val="placeholder"/>
        </w:category>
        <w:types>
          <w:type w:val="bbPlcHdr"/>
        </w:types>
        <w:behaviors>
          <w:behavior w:val="content"/>
        </w:behaviors>
        <w:guid w:val="{466B53E5-1CAD-4581-8080-249CB4128D02}"/>
      </w:docPartPr>
      <w:docPartBody>
        <w:p w:rsidR="0012057F" w:rsidRDefault="00E919CD" w:rsidP="00E919CD">
          <w:pPr>
            <w:pStyle w:val="8958A9B1AD9E430383C02F2E15B3801F1"/>
          </w:pPr>
          <w:r w:rsidRPr="00611B0F">
            <w:rPr>
              <w:lang w:val="en-GB" w:bidi="en-GB"/>
            </w:rPr>
            <w:t>Description</w:t>
          </w:r>
        </w:p>
      </w:docPartBody>
    </w:docPart>
    <w:docPart>
      <w:docPartPr>
        <w:name w:val="46888200FF9644DAA3BC2C934FDC012B"/>
        <w:category>
          <w:name w:val="General"/>
          <w:gallery w:val="placeholder"/>
        </w:category>
        <w:types>
          <w:type w:val="bbPlcHdr"/>
        </w:types>
        <w:behaviors>
          <w:behavior w:val="content"/>
        </w:behaviors>
        <w:guid w:val="{90820493-2DC9-4D74-B6F4-20105192CD33}"/>
      </w:docPartPr>
      <w:docPartBody>
        <w:p w:rsidR="0012057F" w:rsidRDefault="00E919CD" w:rsidP="00E919CD">
          <w:pPr>
            <w:pStyle w:val="46888200FF9644DAA3BC2C934FDC012B1"/>
          </w:pPr>
          <w:r w:rsidRPr="00611B0F">
            <w:rPr>
              <w:lang w:val="en-GB" w:bidi="en-GB"/>
            </w:rPr>
            <w:t>Description</w:t>
          </w:r>
        </w:p>
      </w:docPartBody>
    </w:docPart>
    <w:docPart>
      <w:docPartPr>
        <w:name w:val="B4A6268D3819487E85E33BF62BC09EE9"/>
        <w:category>
          <w:name w:val="General"/>
          <w:gallery w:val="placeholder"/>
        </w:category>
        <w:types>
          <w:type w:val="bbPlcHdr"/>
        </w:types>
        <w:behaviors>
          <w:behavior w:val="content"/>
        </w:behaviors>
        <w:guid w:val="{BCD8D551-B4B2-4A3F-A684-D588582626D0}"/>
      </w:docPartPr>
      <w:docPartBody>
        <w:p w:rsidR="0012057F" w:rsidRDefault="00E919CD" w:rsidP="00E919CD">
          <w:pPr>
            <w:pStyle w:val="B4A6268D3819487E85E33BF62BC09EE9"/>
          </w:pPr>
          <w:r w:rsidRPr="00611B0F">
            <w:rPr>
              <w:lang w:val="en-GB" w:bidi="en-GB"/>
            </w:rPr>
            <w:t>Date 1</w:t>
          </w:r>
        </w:p>
      </w:docPartBody>
    </w:docPart>
    <w:docPart>
      <w:docPartPr>
        <w:name w:val="8A059E10E7D2423CA5A36A83D9FACCCB"/>
        <w:category>
          <w:name w:val="General"/>
          <w:gallery w:val="placeholder"/>
        </w:category>
        <w:types>
          <w:type w:val="bbPlcHdr"/>
        </w:types>
        <w:behaviors>
          <w:behavior w:val="content"/>
        </w:behaviors>
        <w:guid w:val="{BEC6517C-28D5-404D-8428-07F710A0B7CD}"/>
      </w:docPartPr>
      <w:docPartBody>
        <w:p w:rsidR="0012057F" w:rsidRDefault="00E919CD" w:rsidP="00E919CD">
          <w:pPr>
            <w:pStyle w:val="8A059E10E7D2423CA5A36A83D9FACCCB"/>
          </w:pPr>
          <w:r w:rsidRPr="00611B0F">
            <w:rPr>
              <w:lang w:val="en-GB" w:bidi="en-GB"/>
            </w:rPr>
            <w:t>Description</w:t>
          </w:r>
        </w:p>
      </w:docPartBody>
    </w:docPart>
    <w:docPart>
      <w:docPartPr>
        <w:name w:val="6B36DC38C63147658AFDE30BB6E898BF"/>
        <w:category>
          <w:name w:val="General"/>
          <w:gallery w:val="placeholder"/>
        </w:category>
        <w:types>
          <w:type w:val="bbPlcHdr"/>
        </w:types>
        <w:behaviors>
          <w:behavior w:val="content"/>
        </w:behaviors>
        <w:guid w:val="{2ACBA997-91DA-4528-9DDC-E21F0B189151}"/>
      </w:docPartPr>
      <w:docPartBody>
        <w:p w:rsidR="0012057F" w:rsidRDefault="00E919CD" w:rsidP="00E919CD">
          <w:pPr>
            <w:pStyle w:val="6B36DC38C63147658AFDE30BB6E898BF"/>
          </w:pPr>
          <w:r w:rsidRPr="00611B0F">
            <w:rPr>
              <w:lang w:val="en-GB" w:bidi="en-GB"/>
            </w:rPr>
            <w:t>Date 2</w:t>
          </w:r>
        </w:p>
      </w:docPartBody>
    </w:docPart>
    <w:docPart>
      <w:docPartPr>
        <w:name w:val="149FF85C817A45168F01BD6247021533"/>
        <w:category>
          <w:name w:val="General"/>
          <w:gallery w:val="placeholder"/>
        </w:category>
        <w:types>
          <w:type w:val="bbPlcHdr"/>
        </w:types>
        <w:behaviors>
          <w:behavior w:val="content"/>
        </w:behaviors>
        <w:guid w:val="{0B78547C-097D-4DE5-B4AB-33E234950202}"/>
      </w:docPartPr>
      <w:docPartBody>
        <w:p w:rsidR="0012057F" w:rsidRDefault="00E919CD" w:rsidP="00E919CD">
          <w:pPr>
            <w:pStyle w:val="149FF85C817A45168F01BD6247021533"/>
          </w:pPr>
          <w:r w:rsidRPr="00611B0F">
            <w:rPr>
              <w:lang w:val="en-GB" w:bidi="en-GB"/>
            </w:rPr>
            <w:t>Date 3</w:t>
          </w:r>
        </w:p>
      </w:docPartBody>
    </w:docPart>
    <w:docPart>
      <w:docPartPr>
        <w:name w:val="01AC2493779A4F49A28DB8DC7DDEE652"/>
        <w:category>
          <w:name w:val="General"/>
          <w:gallery w:val="placeholder"/>
        </w:category>
        <w:types>
          <w:type w:val="bbPlcHdr"/>
        </w:types>
        <w:behaviors>
          <w:behavior w:val="content"/>
        </w:behaviors>
        <w:guid w:val="{006783CC-DCA6-418F-83C0-A23A12FAD481}"/>
      </w:docPartPr>
      <w:docPartBody>
        <w:p w:rsidR="0012057F" w:rsidRDefault="00E919CD" w:rsidP="00E919CD">
          <w:pPr>
            <w:pStyle w:val="01AC2493779A4F49A28DB8DC7DDEE6521"/>
          </w:pPr>
          <w:r w:rsidRPr="00611B0F">
            <w:rPr>
              <w:lang w:val="en-GB" w:bidi="en-GB"/>
            </w:rPr>
            <w:t>Probability</w:t>
          </w:r>
        </w:p>
      </w:docPartBody>
    </w:docPart>
    <w:docPart>
      <w:docPartPr>
        <w:name w:val="A39D4F3769FC45BB93BE1D7D2B406E9D"/>
        <w:category>
          <w:name w:val="General"/>
          <w:gallery w:val="placeholder"/>
        </w:category>
        <w:types>
          <w:type w:val="bbPlcHdr"/>
        </w:types>
        <w:behaviors>
          <w:behavior w:val="content"/>
        </w:behaviors>
        <w:guid w:val="{F3A37ECA-E361-41F7-9FD1-C5BB0CCE876B}"/>
      </w:docPartPr>
      <w:docPartBody>
        <w:p w:rsidR="0012057F" w:rsidRDefault="00E919CD" w:rsidP="00E919CD">
          <w:pPr>
            <w:pStyle w:val="A39D4F3769FC45BB93BE1D7D2B406E9D1"/>
          </w:pPr>
          <w:r w:rsidRPr="00611B0F">
            <w:rPr>
              <w:lang w:val="en-GB" w:bidi="en-GB"/>
            </w:rPr>
            <w:t>Probability</w:t>
          </w:r>
        </w:p>
      </w:docPartBody>
    </w:docPart>
    <w:docPart>
      <w:docPartPr>
        <w:name w:val="C5EE54B769B84C70BC01EA2C62368735"/>
        <w:category>
          <w:name w:val="General"/>
          <w:gallery w:val="placeholder"/>
        </w:category>
        <w:types>
          <w:type w:val="bbPlcHdr"/>
        </w:types>
        <w:behaviors>
          <w:behavior w:val="content"/>
        </w:behaviors>
        <w:guid w:val="{4D02573B-A2A9-4CF0-8BAC-7B28B907CF3D}"/>
      </w:docPartPr>
      <w:docPartBody>
        <w:p w:rsidR="0012057F" w:rsidRDefault="00E919CD" w:rsidP="00E919CD">
          <w:pPr>
            <w:pStyle w:val="C5EE54B769B84C70BC01EA2C623687351"/>
          </w:pPr>
          <w:r w:rsidRPr="00611B0F">
            <w:rPr>
              <w:lang w:val="en-GB" w:bidi="en-GB"/>
            </w:rPr>
            <w:t>Impact</w:t>
          </w:r>
        </w:p>
      </w:docPartBody>
    </w:docPart>
    <w:docPart>
      <w:docPartPr>
        <w:name w:val="745AC6BC34AB41D69C4BBEE74639378B"/>
        <w:category>
          <w:name w:val="General"/>
          <w:gallery w:val="placeholder"/>
        </w:category>
        <w:types>
          <w:type w:val="bbPlcHdr"/>
        </w:types>
        <w:behaviors>
          <w:behavior w:val="content"/>
        </w:behaviors>
        <w:guid w:val="{5AE170CB-B0DE-451A-B463-FD9999C49B31}"/>
      </w:docPartPr>
      <w:docPartBody>
        <w:p w:rsidR="0012057F" w:rsidRDefault="00E919CD" w:rsidP="00E919CD">
          <w:pPr>
            <w:pStyle w:val="745AC6BC34AB41D69C4BBEE74639378B1"/>
          </w:pPr>
          <w:r w:rsidRPr="00611B0F">
            <w:rPr>
              <w:lang w:val="en-GB" w:bidi="en-GB"/>
            </w:rPr>
            <w:t>Impact</w:t>
          </w:r>
        </w:p>
      </w:docPartBody>
    </w:docPart>
    <w:docPart>
      <w:docPartPr>
        <w:name w:val="483D0546EE094ADA9ADD5558FD158D6F"/>
        <w:category>
          <w:name w:val="General"/>
          <w:gallery w:val="placeholder"/>
        </w:category>
        <w:types>
          <w:type w:val="bbPlcHdr"/>
        </w:types>
        <w:behaviors>
          <w:behavior w:val="content"/>
        </w:behaviors>
        <w:guid w:val="{6C943AE8-7DEF-4E30-8E5F-DF949364EABF}"/>
      </w:docPartPr>
      <w:docPartBody>
        <w:p w:rsidR="0012057F" w:rsidRDefault="00E919CD" w:rsidP="00E919CD">
          <w:pPr>
            <w:pStyle w:val="483D0546EE094ADA9ADD5558FD158D6F1"/>
          </w:pPr>
          <w:r w:rsidRPr="00611B0F">
            <w:rPr>
              <w:lang w:val="en-GB" w:bidi="en-GB"/>
            </w:rPr>
            <w:t>Plan</w:t>
          </w:r>
        </w:p>
      </w:docPartBody>
    </w:docPart>
    <w:docPart>
      <w:docPartPr>
        <w:name w:val="8DB031F4AD774F9DA176372EBBA694A4"/>
        <w:category>
          <w:name w:val="General"/>
          <w:gallery w:val="placeholder"/>
        </w:category>
        <w:types>
          <w:type w:val="bbPlcHdr"/>
        </w:types>
        <w:behaviors>
          <w:behavior w:val="content"/>
        </w:behaviors>
        <w:guid w:val="{34C0E46B-B5B5-4498-B17C-5DE084F9D58B}"/>
      </w:docPartPr>
      <w:docPartBody>
        <w:p w:rsidR="0012057F" w:rsidRDefault="00E919CD" w:rsidP="00E919CD">
          <w:pPr>
            <w:pStyle w:val="8DB031F4AD774F9DA176372EBBA694A41"/>
          </w:pPr>
          <w:r w:rsidRPr="00611B0F">
            <w:rPr>
              <w:lang w:val="en-GB" w:bidi="en-GB"/>
            </w:rPr>
            <w:t>Plan</w:t>
          </w:r>
        </w:p>
      </w:docPartBody>
    </w:docPart>
    <w:docPart>
      <w:docPartPr>
        <w:name w:val="AC1DD406343A45B0A2C5676C3AF8EB9A"/>
        <w:category>
          <w:name w:val="General"/>
          <w:gallery w:val="placeholder"/>
        </w:category>
        <w:types>
          <w:type w:val="bbPlcHdr"/>
        </w:types>
        <w:behaviors>
          <w:behavior w:val="content"/>
        </w:behaviors>
        <w:guid w:val="{5EEBABE0-AA98-4D67-A659-B0A730F8B566}"/>
      </w:docPartPr>
      <w:docPartBody>
        <w:p w:rsidR="0012057F" w:rsidRDefault="00E919CD" w:rsidP="00E919CD">
          <w:pPr>
            <w:pStyle w:val="AC1DD406343A45B0A2C5676C3AF8EB9A"/>
          </w:pPr>
          <w:r w:rsidRPr="00611B0F">
            <w:rPr>
              <w:lang w:val="en-GB" w:bidi="en-GB"/>
            </w:rPr>
            <w:t>Probability</w:t>
          </w:r>
        </w:p>
      </w:docPartBody>
    </w:docPart>
    <w:docPart>
      <w:docPartPr>
        <w:name w:val="0AC2F5E7CAB04BC799E8F0C7688AB89C"/>
        <w:category>
          <w:name w:val="General"/>
          <w:gallery w:val="placeholder"/>
        </w:category>
        <w:types>
          <w:type w:val="bbPlcHdr"/>
        </w:types>
        <w:behaviors>
          <w:behavior w:val="content"/>
        </w:behaviors>
        <w:guid w:val="{175E4F2F-6854-4DFD-B567-FA337A3FEACD}"/>
      </w:docPartPr>
      <w:docPartBody>
        <w:p w:rsidR="0012057F" w:rsidRDefault="00E919CD" w:rsidP="00E919CD">
          <w:pPr>
            <w:pStyle w:val="0AC2F5E7CAB04BC799E8F0C7688AB89C"/>
          </w:pPr>
          <w:r w:rsidRPr="00611B0F">
            <w:rPr>
              <w:lang w:val="en-GB" w:bidi="en-GB"/>
            </w:rPr>
            <w:t>Impact</w:t>
          </w:r>
        </w:p>
      </w:docPartBody>
    </w:docPart>
    <w:docPart>
      <w:docPartPr>
        <w:name w:val="7132B2C179B642AB967048B281C5E9BB"/>
        <w:category>
          <w:name w:val="General"/>
          <w:gallery w:val="placeholder"/>
        </w:category>
        <w:types>
          <w:type w:val="bbPlcHdr"/>
        </w:types>
        <w:behaviors>
          <w:behavior w:val="content"/>
        </w:behaviors>
        <w:guid w:val="{9E8453AF-6D3C-49DF-A390-5BC9216FD2AA}"/>
      </w:docPartPr>
      <w:docPartBody>
        <w:p w:rsidR="0012057F" w:rsidRDefault="00E919CD" w:rsidP="00E919CD">
          <w:pPr>
            <w:pStyle w:val="7132B2C179B642AB967048B281C5E9BB"/>
          </w:pPr>
          <w:r w:rsidRPr="00611B0F">
            <w:rPr>
              <w:lang w:val="en-GB" w:bidi="en-GB"/>
            </w:rPr>
            <w:t>Plan</w:t>
          </w:r>
        </w:p>
      </w:docPartBody>
    </w:docPart>
    <w:docPart>
      <w:docPartPr>
        <w:name w:val="22C621DAAFAB4733A21F260D79CF3325"/>
        <w:category>
          <w:name w:val="General"/>
          <w:gallery w:val="placeholder"/>
        </w:category>
        <w:types>
          <w:type w:val="bbPlcHdr"/>
        </w:types>
        <w:behaviors>
          <w:behavior w:val="content"/>
        </w:behaviors>
        <w:guid w:val="{EE351F0D-E658-41A6-8493-C8B72ACE4030}"/>
      </w:docPartPr>
      <w:docPartBody>
        <w:p w:rsidR="0012057F" w:rsidRDefault="00E919CD" w:rsidP="00E919CD">
          <w:pPr>
            <w:pStyle w:val="22C621DAAFAB4733A21F260D79CF3325"/>
          </w:pPr>
          <w:r w:rsidRPr="00611B0F">
            <w:rPr>
              <w:lang w:val="en-GB" w:bidi="en-GB"/>
            </w:rPr>
            <w:t>Change management process</w:t>
          </w:r>
        </w:p>
      </w:docPartBody>
    </w:docPart>
    <w:docPart>
      <w:docPartPr>
        <w:name w:val="03060AF112C64AD6AAB0C06E3D6C7400"/>
        <w:category>
          <w:name w:val="General"/>
          <w:gallery w:val="placeholder"/>
        </w:category>
        <w:types>
          <w:type w:val="bbPlcHdr"/>
        </w:types>
        <w:behaviors>
          <w:behavior w:val="content"/>
        </w:behaviors>
        <w:guid w:val="{5277D55D-B690-441E-82B7-A517A8B06DEC}"/>
      </w:docPartPr>
      <w:docPartBody>
        <w:p w:rsidR="0012057F" w:rsidRDefault="00E919CD" w:rsidP="00E919CD">
          <w:pPr>
            <w:pStyle w:val="03060AF112C64AD6AAB0C06E3D6C7400"/>
          </w:pPr>
          <w:r w:rsidRPr="00611B0F">
            <w:rPr>
              <w:lang w:val="en-GB" w:bidi="en-GB"/>
            </w:rPr>
            <w:t>Change management process steps</w:t>
          </w:r>
        </w:p>
      </w:docPartBody>
    </w:docPart>
    <w:docPart>
      <w:docPartPr>
        <w:name w:val="74B2CC1F58164C12832F2C542299E577"/>
        <w:category>
          <w:name w:val="General"/>
          <w:gallery w:val="placeholder"/>
        </w:category>
        <w:types>
          <w:type w:val="bbPlcHdr"/>
        </w:types>
        <w:behaviors>
          <w:behavior w:val="content"/>
        </w:behaviors>
        <w:guid w:val="{E94FA880-A1DA-4CE3-AF85-B8B357E83BBB}"/>
      </w:docPartPr>
      <w:docPartBody>
        <w:p w:rsidR="0012057F" w:rsidRDefault="00E919CD" w:rsidP="00E919CD">
          <w:pPr>
            <w:pStyle w:val="74B2CC1F58164C12832F2C542299E577"/>
          </w:pPr>
          <w:r w:rsidRPr="00611B0F">
            <w:rPr>
              <w:lang w:val="en-GB" w:bidi="en-GB"/>
            </w:rPr>
            <w:t>Change management process flow</w:t>
          </w:r>
        </w:p>
      </w:docPartBody>
    </w:docPart>
    <w:docPart>
      <w:docPartPr>
        <w:name w:val="ACDF9BCFACD54F41A34D93F2E446420E"/>
        <w:category>
          <w:name w:val="General"/>
          <w:gallery w:val="placeholder"/>
        </w:category>
        <w:types>
          <w:type w:val="bbPlcHdr"/>
        </w:types>
        <w:behaviors>
          <w:behavior w:val="content"/>
        </w:behaviors>
        <w:guid w:val="{E7A35F2C-8F5B-4CC5-A726-758F76B3033E}"/>
      </w:docPartPr>
      <w:docPartBody>
        <w:p w:rsidR="0012057F" w:rsidRDefault="00E919CD" w:rsidP="00E919CD">
          <w:pPr>
            <w:pStyle w:val="ACDF9BCFACD54F41A34D93F2E446420E"/>
          </w:pPr>
          <w:r w:rsidRPr="00611B0F">
            <w:rPr>
              <w:lang w:val="en-GB" w:bidi="en-GB"/>
            </w:rPr>
            <w:t>Change control board (CCB)</w:t>
          </w:r>
        </w:p>
      </w:docPartBody>
    </w:docPart>
    <w:docPart>
      <w:docPartPr>
        <w:name w:val="AF04D8DE3B3B44CA843C98AEA239F656"/>
        <w:category>
          <w:name w:val="General"/>
          <w:gallery w:val="placeholder"/>
        </w:category>
        <w:types>
          <w:type w:val="bbPlcHdr"/>
        </w:types>
        <w:behaviors>
          <w:behavior w:val="content"/>
        </w:behaviors>
        <w:guid w:val="{BE26C362-F726-4BD0-BA9C-CC09A6994DFC}"/>
      </w:docPartPr>
      <w:docPartBody>
        <w:p w:rsidR="00A063CE" w:rsidRDefault="00E919CD" w:rsidP="00E919CD">
          <w:pPr>
            <w:pStyle w:val="AF04D8DE3B3B44CA843C98AEA239F656"/>
          </w:pPr>
          <w:r w:rsidRPr="00611B0F">
            <w:rPr>
              <w:lang w:val="en-GB" w:bidi="en-GB"/>
            </w:rPr>
            <w:t>Version</w:t>
          </w:r>
        </w:p>
      </w:docPartBody>
    </w:docPart>
    <w:docPart>
      <w:docPartPr>
        <w:name w:val="9512027CD41A4C49B3A8B197BA21661C"/>
        <w:category>
          <w:name w:val="General"/>
          <w:gallery w:val="placeholder"/>
        </w:category>
        <w:types>
          <w:type w:val="bbPlcHdr"/>
        </w:types>
        <w:behaviors>
          <w:behavior w:val="content"/>
        </w:behaviors>
        <w:guid w:val="{8B0210CD-00DD-4E4B-A84E-6685545DBFE7}"/>
      </w:docPartPr>
      <w:docPartBody>
        <w:p w:rsidR="00A063CE" w:rsidRDefault="00E919CD" w:rsidP="00E919CD">
          <w:pPr>
            <w:pStyle w:val="9512027CD41A4C49B3A8B197BA21661C"/>
          </w:pPr>
          <w:r w:rsidRPr="00611B0F">
            <w:rPr>
              <w:lang w:val="en-GB" w:bidi="en-GB"/>
            </w:rPr>
            <w:t>0.0</w:t>
          </w:r>
        </w:p>
      </w:docPartBody>
    </w:docPart>
    <w:docPart>
      <w:docPartPr>
        <w:name w:val="4D411EAA173E4656A2243C4D721FBECD"/>
        <w:category>
          <w:name w:val="General"/>
          <w:gallery w:val="placeholder"/>
        </w:category>
        <w:types>
          <w:type w:val="bbPlcHdr"/>
        </w:types>
        <w:behaviors>
          <w:behavior w:val="content"/>
        </w:behaviors>
        <w:guid w:val="{AA378040-09A4-4D98-A425-CB26D1526122}"/>
      </w:docPartPr>
      <w:docPartBody>
        <w:p w:rsidR="00A063CE" w:rsidRDefault="00E919CD" w:rsidP="00E919CD">
          <w:pPr>
            <w:pStyle w:val="4D411EAA173E4656A2243C4D721FBECD1"/>
          </w:pPr>
          <w:r w:rsidRPr="00611B0F">
            <w:rPr>
              <w:lang w:val="en-GB" w:bidi="en-GB"/>
            </w:rPr>
            <w:t>Project Communication Plan</w:t>
          </w:r>
        </w:p>
      </w:docPartBody>
    </w:docPart>
    <w:docPart>
      <w:docPartPr>
        <w:name w:val="3FEB340D91DC43DDADB6AADBAA6F2874"/>
        <w:category>
          <w:name w:val="General"/>
          <w:gallery w:val="placeholder"/>
        </w:category>
        <w:types>
          <w:type w:val="bbPlcHdr"/>
        </w:types>
        <w:behaviors>
          <w:behavior w:val="content"/>
        </w:behaviors>
        <w:guid w:val="{2ECC39CA-A872-4A62-B2D9-5B4930CB3668}"/>
      </w:docPartPr>
      <w:docPartBody>
        <w:p w:rsidR="00A063CE" w:rsidRDefault="00E919CD" w:rsidP="00E919CD">
          <w:pPr>
            <w:pStyle w:val="3FEB340D91DC43DDADB6AADBAA6F28741"/>
          </w:pPr>
          <w:r>
            <w:rPr>
              <w:lang w:val="en-GB" w:bidi="en-GB"/>
            </w:rPr>
            <w:t>Project Communication Plan</w:t>
          </w:r>
        </w:p>
      </w:docPartBody>
    </w:docPart>
    <w:docPart>
      <w:docPartPr>
        <w:name w:val="A6FF806141D545EFAB1E1825D4AD20E1"/>
        <w:category>
          <w:name w:val="General"/>
          <w:gallery w:val="placeholder"/>
        </w:category>
        <w:types>
          <w:type w:val="bbPlcHdr"/>
        </w:types>
        <w:behaviors>
          <w:behavior w:val="content"/>
        </w:behaviors>
        <w:guid w:val="{298FBDCE-5B7E-4F00-A05B-A7B2A892F43A}"/>
      </w:docPartPr>
      <w:docPartBody>
        <w:p w:rsidR="00A063CE" w:rsidRDefault="00E919CD" w:rsidP="00E919CD">
          <w:pPr>
            <w:pStyle w:val="A6FF806141D545EFAB1E1825D4AD20E11"/>
          </w:pPr>
          <w:r w:rsidRPr="00611B0F">
            <w:rPr>
              <w:lang w:val="en-GB" w:bidi="en-GB"/>
            </w:rPr>
            <w:t>Name</w:t>
          </w:r>
        </w:p>
      </w:docPartBody>
    </w:docPart>
    <w:docPart>
      <w:docPartPr>
        <w:name w:val="79045B3399BB41D7A8EB64D2FAC68C4D"/>
        <w:category>
          <w:name w:val="General"/>
          <w:gallery w:val="placeholder"/>
        </w:category>
        <w:types>
          <w:type w:val="bbPlcHdr"/>
        </w:types>
        <w:behaviors>
          <w:behavior w:val="content"/>
        </w:behaviors>
        <w:guid w:val="{711E8268-1FE0-4B0C-A89F-EAEAE4C56DBD}"/>
      </w:docPartPr>
      <w:docPartBody>
        <w:p w:rsidR="00A063CE" w:rsidRDefault="00E919CD" w:rsidP="00E919CD">
          <w:pPr>
            <w:pStyle w:val="79045B3399BB41D7A8EB64D2FAC68C4D1"/>
          </w:pPr>
          <w:r w:rsidRPr="00611B0F">
            <w:rPr>
              <w:lang w:val="en-GB" w:bidi="en-GB"/>
            </w:rPr>
            <w:t>Name</w:t>
          </w:r>
        </w:p>
      </w:docPartBody>
    </w:docPart>
    <w:docPart>
      <w:docPartPr>
        <w:name w:val="DA9ED92BE24B415EAEB02A375032D9C9"/>
        <w:category>
          <w:name w:val="General"/>
          <w:gallery w:val="placeholder"/>
        </w:category>
        <w:types>
          <w:type w:val="bbPlcHdr"/>
        </w:types>
        <w:behaviors>
          <w:behavior w:val="content"/>
        </w:behaviors>
        <w:guid w:val="{9E7AD0A0-C6A2-497E-8236-4E75D019C758}"/>
      </w:docPartPr>
      <w:docPartBody>
        <w:p w:rsidR="00A063CE" w:rsidRDefault="00E919CD" w:rsidP="00E919CD">
          <w:pPr>
            <w:pStyle w:val="DA9ED92BE24B415EAEB02A375032D9C91"/>
          </w:pPr>
          <w:r w:rsidRPr="00611B0F">
            <w:rPr>
              <w:lang w:val="en-GB" w:bidi="en-GB"/>
            </w:rPr>
            <w:t>Name</w:t>
          </w:r>
        </w:p>
      </w:docPartBody>
    </w:docPart>
    <w:docPart>
      <w:docPartPr>
        <w:name w:val="2D3F5DC390704EBC92578AEFCACB3F6F"/>
        <w:category>
          <w:name w:val="General"/>
          <w:gallery w:val="placeholder"/>
        </w:category>
        <w:types>
          <w:type w:val="bbPlcHdr"/>
        </w:types>
        <w:behaviors>
          <w:behavior w:val="content"/>
        </w:behaviors>
        <w:guid w:val="{166C192A-2AED-46E3-9135-45860A4C17BA}"/>
      </w:docPartPr>
      <w:docPartBody>
        <w:p w:rsidR="00A063CE" w:rsidRDefault="00E919CD" w:rsidP="00E919CD">
          <w:pPr>
            <w:pStyle w:val="2D3F5DC390704EBC92578AEFCACB3F6F1"/>
          </w:pPr>
          <w:r w:rsidRPr="00611B0F">
            <w:rPr>
              <w:lang w:val="en-GB" w:bidi="en-GB"/>
            </w:rPr>
            <w:t>Name</w:t>
          </w:r>
        </w:p>
      </w:docPartBody>
    </w:docPart>
    <w:docPart>
      <w:docPartPr>
        <w:name w:val="946BA5E363E848E2AE882664CEAF5840"/>
        <w:category>
          <w:name w:val="General"/>
          <w:gallery w:val="placeholder"/>
        </w:category>
        <w:types>
          <w:type w:val="bbPlcHdr"/>
        </w:types>
        <w:behaviors>
          <w:behavior w:val="content"/>
        </w:behaviors>
        <w:guid w:val="{30940BD8-8B12-4384-9BD8-9C83385D27BC}"/>
      </w:docPartPr>
      <w:docPartBody>
        <w:p w:rsidR="00A063CE" w:rsidRDefault="00E919CD" w:rsidP="00E919CD">
          <w:pPr>
            <w:pStyle w:val="946BA5E363E848E2AE882664CEAF58401"/>
          </w:pPr>
          <w:r w:rsidRPr="00611B0F">
            <w:rPr>
              <w:lang w:val="en-GB" w:bidi="en-GB"/>
            </w:rPr>
            <w:t>Responsibility</w:t>
          </w:r>
        </w:p>
      </w:docPartBody>
    </w:docPart>
    <w:docPart>
      <w:docPartPr>
        <w:name w:val="1464D093AA3E44C8AD5FB0C101E943A6"/>
        <w:category>
          <w:name w:val="General"/>
          <w:gallery w:val="placeholder"/>
        </w:category>
        <w:types>
          <w:type w:val="bbPlcHdr"/>
        </w:types>
        <w:behaviors>
          <w:behavior w:val="content"/>
        </w:behaviors>
        <w:guid w:val="{B953D1EE-14C9-40DD-802B-94A16823C7BB}"/>
      </w:docPartPr>
      <w:docPartBody>
        <w:p w:rsidR="00A063CE" w:rsidRDefault="00E919CD" w:rsidP="00E919CD">
          <w:pPr>
            <w:pStyle w:val="1464D093AA3E44C8AD5FB0C101E943A61"/>
          </w:pPr>
          <w:r w:rsidRPr="00611B0F">
            <w:rPr>
              <w:lang w:val="en-GB" w:bidi="en-GB"/>
            </w:rPr>
            <w:t>Responsibility</w:t>
          </w:r>
        </w:p>
      </w:docPartBody>
    </w:docPart>
    <w:docPart>
      <w:docPartPr>
        <w:name w:val="163E9F71FF1D409787F5149A6693996C"/>
        <w:category>
          <w:name w:val="General"/>
          <w:gallery w:val="placeholder"/>
        </w:category>
        <w:types>
          <w:type w:val="bbPlcHdr"/>
        </w:types>
        <w:behaviors>
          <w:behavior w:val="content"/>
        </w:behaviors>
        <w:guid w:val="{37F5BC4F-D630-47BA-8915-55A9D84D6421}"/>
      </w:docPartPr>
      <w:docPartBody>
        <w:p w:rsidR="00A063CE" w:rsidRDefault="00E919CD" w:rsidP="00E919CD">
          <w:pPr>
            <w:pStyle w:val="163E9F71FF1D409787F5149A6693996C1"/>
          </w:pPr>
          <w:r w:rsidRPr="00611B0F">
            <w:rPr>
              <w:lang w:val="en-GB" w:bidi="en-GB"/>
            </w:rPr>
            <w:t>Responsibility</w:t>
          </w:r>
        </w:p>
      </w:docPartBody>
    </w:docPart>
    <w:docPart>
      <w:docPartPr>
        <w:name w:val="713DD0F3F58E447F895C8DA49535FEEA"/>
        <w:category>
          <w:name w:val="General"/>
          <w:gallery w:val="placeholder"/>
        </w:category>
        <w:types>
          <w:type w:val="bbPlcHdr"/>
        </w:types>
        <w:behaviors>
          <w:behavior w:val="content"/>
        </w:behaviors>
        <w:guid w:val="{040B5EDA-2215-4D72-8664-549B0425B65A}"/>
      </w:docPartPr>
      <w:docPartBody>
        <w:p w:rsidR="00A063CE" w:rsidRDefault="00E919CD" w:rsidP="00E919CD">
          <w:pPr>
            <w:pStyle w:val="713DD0F3F58E447F895C8DA49535FEEA1"/>
          </w:pPr>
          <w:r w:rsidRPr="00611B0F">
            <w:rPr>
              <w:lang w:val="en-GB" w:bidi="en-GB"/>
            </w:rPr>
            <w:t>Responsibility</w:t>
          </w:r>
        </w:p>
      </w:docPartBody>
    </w:docPart>
    <w:docPart>
      <w:docPartPr>
        <w:name w:val="44A16F10452B434A84B3CDD90DCE57CC"/>
        <w:category>
          <w:name w:val="General"/>
          <w:gallery w:val="placeholder"/>
        </w:category>
        <w:types>
          <w:type w:val="bbPlcHdr"/>
        </w:types>
        <w:behaviors>
          <w:behavior w:val="content"/>
        </w:behaviors>
        <w:guid w:val="{27C9A183-A8CD-4980-81C6-A4CF6891845F}"/>
      </w:docPartPr>
      <w:docPartBody>
        <w:p w:rsidR="00A063CE" w:rsidRDefault="00E919CD" w:rsidP="00E919CD">
          <w:pPr>
            <w:pStyle w:val="44A16F10452B434A84B3CDD90DCE57CC1"/>
          </w:pPr>
          <w:r w:rsidRPr="00611B0F">
            <w:rPr>
              <w:lang w:val="en-GB" w:bidi="en-GB"/>
            </w:rPr>
            <w:t>Number</w:t>
          </w:r>
        </w:p>
      </w:docPartBody>
    </w:docPart>
    <w:docPart>
      <w:docPartPr>
        <w:name w:val="DD1DACC7CDB742EB9772C83AE8E58ADD"/>
        <w:category>
          <w:name w:val="General"/>
          <w:gallery w:val="placeholder"/>
        </w:category>
        <w:types>
          <w:type w:val="bbPlcHdr"/>
        </w:types>
        <w:behaviors>
          <w:behavior w:val="content"/>
        </w:behaviors>
        <w:guid w:val="{548E6C25-10A8-49AE-9D3B-8069E222DB84}"/>
      </w:docPartPr>
      <w:docPartBody>
        <w:p w:rsidR="00A063CE" w:rsidRDefault="00E919CD" w:rsidP="00E919CD">
          <w:pPr>
            <w:pStyle w:val="DD1DACC7CDB742EB9772C83AE8E58ADD1"/>
          </w:pPr>
          <w:r w:rsidRPr="00611B0F">
            <w:rPr>
              <w:lang w:val="en-GB" w:bidi="en-GB"/>
            </w:rPr>
            <w:t>Number</w:t>
          </w:r>
        </w:p>
      </w:docPartBody>
    </w:docPart>
    <w:docPart>
      <w:docPartPr>
        <w:name w:val="9EA65596CC32457CA26CCD489D90B4AC"/>
        <w:category>
          <w:name w:val="General"/>
          <w:gallery w:val="placeholder"/>
        </w:category>
        <w:types>
          <w:type w:val="bbPlcHdr"/>
        </w:types>
        <w:behaviors>
          <w:behavior w:val="content"/>
        </w:behaviors>
        <w:guid w:val="{9A90CD88-1550-4505-8727-07B789EB79D3}"/>
      </w:docPartPr>
      <w:docPartBody>
        <w:p w:rsidR="00A063CE" w:rsidRDefault="00E919CD" w:rsidP="00E919CD">
          <w:pPr>
            <w:pStyle w:val="9EA65596CC32457CA26CCD489D90B4AC1"/>
          </w:pPr>
          <w:r w:rsidRPr="00611B0F">
            <w:rPr>
              <w:lang w:val="en-GB" w:bidi="en-GB"/>
            </w:rPr>
            <w:t>Number</w:t>
          </w:r>
        </w:p>
      </w:docPartBody>
    </w:docPart>
    <w:docPart>
      <w:docPartPr>
        <w:name w:val="A973515D298C48CC87A987AC861F8FB4"/>
        <w:category>
          <w:name w:val="General"/>
          <w:gallery w:val="placeholder"/>
        </w:category>
        <w:types>
          <w:type w:val="bbPlcHdr"/>
        </w:types>
        <w:behaviors>
          <w:behavior w:val="content"/>
        </w:behaviors>
        <w:guid w:val="{4B322DAE-87B9-4DFA-AB76-4FB79ECDC410}"/>
      </w:docPartPr>
      <w:docPartBody>
        <w:p w:rsidR="00A063CE" w:rsidRDefault="00E919CD" w:rsidP="00E919CD">
          <w:pPr>
            <w:pStyle w:val="A973515D298C48CC87A987AC861F8FB41"/>
          </w:pPr>
          <w:r w:rsidRPr="00611B0F">
            <w:rPr>
              <w:lang w:val="en-GB" w:bidi="en-GB"/>
            </w:rPr>
            <w:t>Number</w:t>
          </w:r>
        </w:p>
      </w:docPartBody>
    </w:docPart>
    <w:docPart>
      <w:docPartPr>
        <w:name w:val="C9A3B52A0E0E4E279A506C3F3F04E3C3"/>
        <w:category>
          <w:name w:val="General"/>
          <w:gallery w:val="placeholder"/>
        </w:category>
        <w:types>
          <w:type w:val="bbPlcHdr"/>
        </w:types>
        <w:behaviors>
          <w:behavior w:val="content"/>
        </w:behaviors>
        <w:guid w:val="{31534D7C-5C9E-40D6-B945-50F8997CC90B}"/>
      </w:docPartPr>
      <w:docPartBody>
        <w:p w:rsidR="00A063CE" w:rsidRDefault="00E919CD" w:rsidP="00E919CD">
          <w:pPr>
            <w:pStyle w:val="C9A3B52A0E0E4E279A506C3F3F04E3C31"/>
          </w:pPr>
          <w:r w:rsidRPr="00611B0F">
            <w:rPr>
              <w:lang w:val="en-GB" w:bidi="en-GB"/>
            </w:rPr>
            <w:t>Name</w:t>
          </w:r>
        </w:p>
      </w:docPartBody>
    </w:docPart>
    <w:docPart>
      <w:docPartPr>
        <w:name w:val="6F26E4FAF2074A64AB5E3F0081B2E34C"/>
        <w:category>
          <w:name w:val="General"/>
          <w:gallery w:val="placeholder"/>
        </w:category>
        <w:types>
          <w:type w:val="bbPlcHdr"/>
        </w:types>
        <w:behaviors>
          <w:behavior w:val="content"/>
        </w:behaviors>
        <w:guid w:val="{D7AA3137-DC4E-403E-8483-03ADCE0CD5E4}"/>
      </w:docPartPr>
      <w:docPartBody>
        <w:p w:rsidR="00A063CE" w:rsidRDefault="00E919CD" w:rsidP="00E919CD">
          <w:pPr>
            <w:pStyle w:val="6F26E4FAF2074A64AB5E3F0081B2E34C1"/>
          </w:pPr>
          <w:r w:rsidRPr="00611B0F">
            <w:rPr>
              <w:lang w:val="en-GB" w:bidi="en-GB"/>
            </w:rPr>
            <w:t>Responsibility</w:t>
          </w:r>
        </w:p>
      </w:docPartBody>
    </w:docPart>
    <w:docPart>
      <w:docPartPr>
        <w:name w:val="491497A8573C4DDA9048F7CE2AB547C7"/>
        <w:category>
          <w:name w:val="General"/>
          <w:gallery w:val="placeholder"/>
        </w:category>
        <w:types>
          <w:type w:val="bbPlcHdr"/>
        </w:types>
        <w:behaviors>
          <w:behavior w:val="content"/>
        </w:behaviors>
        <w:guid w:val="{597437B2-1D38-432A-944C-06338EFE90F0}"/>
      </w:docPartPr>
      <w:docPartBody>
        <w:p w:rsidR="00A063CE" w:rsidRDefault="00E919CD" w:rsidP="00E919CD">
          <w:pPr>
            <w:pStyle w:val="491497A8573C4DDA9048F7CE2AB547C71"/>
          </w:pPr>
          <w:r w:rsidRPr="00611B0F">
            <w:rPr>
              <w:lang w:val="en-GB" w:bidi="en-GB"/>
            </w:rPr>
            <w:t>Responsibility</w:t>
          </w:r>
        </w:p>
      </w:docPartBody>
    </w:docPart>
    <w:docPart>
      <w:docPartPr>
        <w:name w:val="F5455F559FF742A8B5B564C3DE39E19C"/>
        <w:category>
          <w:name w:val="General"/>
          <w:gallery w:val="placeholder"/>
        </w:category>
        <w:types>
          <w:type w:val="bbPlcHdr"/>
        </w:types>
        <w:behaviors>
          <w:behavior w:val="content"/>
        </w:behaviors>
        <w:guid w:val="{48C0D5A8-F155-4B19-8C4E-F764A5292575}"/>
      </w:docPartPr>
      <w:docPartBody>
        <w:p w:rsidR="00A063CE" w:rsidRDefault="00E919CD" w:rsidP="00E919CD">
          <w:pPr>
            <w:pStyle w:val="F5455F559FF742A8B5B564C3DE39E19C1"/>
          </w:pPr>
          <w:r w:rsidRPr="00611B0F">
            <w:rPr>
              <w:lang w:val="en-GB" w:bidi="en-GB"/>
            </w:rPr>
            <w:t>Number</w:t>
          </w:r>
        </w:p>
      </w:docPartBody>
    </w:docPart>
    <w:docPart>
      <w:docPartPr>
        <w:name w:val="DAED00C2BB17406F81AEED637412550D"/>
        <w:category>
          <w:name w:val="General"/>
          <w:gallery w:val="placeholder"/>
        </w:category>
        <w:types>
          <w:type w:val="bbPlcHdr"/>
        </w:types>
        <w:behaviors>
          <w:behavior w:val="content"/>
        </w:behaviors>
        <w:guid w:val="{F7106812-C567-4C67-B244-8DDCDA9AD120}"/>
      </w:docPartPr>
      <w:docPartBody>
        <w:p w:rsidR="00A063CE" w:rsidRDefault="00E919CD" w:rsidP="00E919CD">
          <w:pPr>
            <w:pStyle w:val="DAED00C2BB17406F81AEED637412550D1"/>
          </w:pPr>
          <w:r w:rsidRPr="00611B0F">
            <w:rPr>
              <w:lang w:val="en-GB" w:bidi="en-GB"/>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5D"/>
    <w:rsid w:val="000C0025"/>
    <w:rsid w:val="0012057F"/>
    <w:rsid w:val="004071E9"/>
    <w:rsid w:val="008B29FB"/>
    <w:rsid w:val="00A063CE"/>
    <w:rsid w:val="00E1775D"/>
    <w:rsid w:val="00E73479"/>
    <w:rsid w:val="00E919CD"/>
    <w:rsid w:val="00FB56B5"/>
    <w:rsid w:val="00FC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9CD"/>
    <w:rPr>
      <w:color w:val="595959" w:themeColor="text1" w:themeTint="A6"/>
    </w:rPr>
  </w:style>
  <w:style w:type="character" w:styleId="Strong">
    <w:name w:val="Strong"/>
    <w:basedOn w:val="DefaultParagraphFont"/>
    <w:uiPriority w:val="1"/>
    <w:qFormat/>
    <w:rsid w:val="00E919CD"/>
    <w:rPr>
      <w:b/>
      <w:bCs/>
    </w:rPr>
  </w:style>
  <w:style w:type="paragraph" w:customStyle="1" w:styleId="B4994F133F8F425490CEB25B8B9AA0FA1">
    <w:name w:val="B4994F133F8F425490CEB25B8B9AA0FA1"/>
    <w:pPr>
      <w:spacing w:after="120" w:line="240" w:lineRule="auto"/>
      <w:ind w:left="72" w:right="72"/>
    </w:pPr>
    <w:rPr>
      <w:kern w:val="22"/>
    </w:rPr>
  </w:style>
  <w:style w:type="paragraph" w:customStyle="1" w:styleId="B4994F133F8F425490CEB25B8B9AA0FA">
    <w:name w:val="B4994F133F8F425490CEB25B8B9AA0FA"/>
    <w:rsid w:val="00E1775D"/>
    <w:pPr>
      <w:spacing w:after="120" w:line="240" w:lineRule="auto"/>
      <w:ind w:left="72" w:right="72"/>
    </w:pPr>
    <w:rPr>
      <w:kern w:val="22"/>
      <w:lang w:eastAsia="ja-JP"/>
    </w:rPr>
  </w:style>
  <w:style w:type="paragraph" w:customStyle="1" w:styleId="2B0DA0D6CE9043E5901E2EBECCE3EE2E">
    <w:name w:val="2B0DA0D6CE9043E5901E2EBECCE3EE2E"/>
    <w:rsid w:val="00E1775D"/>
    <w:rPr>
      <w:kern w:val="0"/>
      <w:lang w:val="en-IN" w:eastAsia="en-IN"/>
      <w14:ligatures w14:val="none"/>
    </w:rPr>
  </w:style>
  <w:style w:type="paragraph" w:customStyle="1" w:styleId="5207577EB6A2438784DE627F3C21DCA1">
    <w:name w:val="5207577EB6A2438784DE627F3C21DCA1"/>
    <w:rsid w:val="00E1775D"/>
    <w:rPr>
      <w:kern w:val="0"/>
      <w:lang w:val="en-IN" w:eastAsia="en-IN"/>
      <w14:ligatures w14:val="none"/>
    </w:rPr>
  </w:style>
  <w:style w:type="paragraph" w:customStyle="1" w:styleId="0BE71619800B477BAA4076605B537BC7">
    <w:name w:val="0BE71619800B477BAA4076605B537BC7"/>
    <w:rsid w:val="00E1775D"/>
    <w:rPr>
      <w:kern w:val="0"/>
      <w:lang w:val="en-IN" w:eastAsia="en-IN"/>
      <w14:ligatures w14:val="none"/>
    </w:rPr>
  </w:style>
  <w:style w:type="paragraph" w:customStyle="1" w:styleId="4BF844E2E35E4D179B9C15C2C2629F66">
    <w:name w:val="4BF844E2E35E4D179B9C15C2C2629F66"/>
    <w:rsid w:val="00E1775D"/>
    <w:rPr>
      <w:kern w:val="0"/>
      <w:lang w:val="en-IN" w:eastAsia="en-IN"/>
      <w14:ligatures w14:val="none"/>
    </w:rPr>
  </w:style>
  <w:style w:type="paragraph" w:customStyle="1" w:styleId="563F8119983A4253A02A9C9038E8B051">
    <w:name w:val="563F8119983A4253A02A9C9038E8B051"/>
    <w:rsid w:val="00E1775D"/>
    <w:rPr>
      <w:kern w:val="0"/>
      <w:lang w:val="en-IN" w:eastAsia="en-IN"/>
      <w14:ligatures w14:val="none"/>
    </w:rPr>
  </w:style>
  <w:style w:type="paragraph" w:customStyle="1" w:styleId="BE7140467FC94B0E881487C1526777A9">
    <w:name w:val="BE7140467FC94B0E881487C1526777A9"/>
    <w:rsid w:val="00E1775D"/>
    <w:rPr>
      <w:kern w:val="0"/>
      <w:lang w:val="en-IN" w:eastAsia="en-IN"/>
      <w14:ligatures w14:val="none"/>
    </w:rPr>
  </w:style>
  <w:style w:type="paragraph" w:customStyle="1" w:styleId="392115AEBC384BFDAF2F496C5B4C1BBC">
    <w:name w:val="392115AEBC384BFDAF2F496C5B4C1BBC"/>
    <w:rsid w:val="00E1775D"/>
    <w:rPr>
      <w:kern w:val="0"/>
      <w:lang w:val="en-IN" w:eastAsia="en-IN"/>
      <w14:ligatures w14:val="none"/>
    </w:rPr>
  </w:style>
  <w:style w:type="paragraph" w:customStyle="1" w:styleId="DF55DA7690E24D2F9330E4EA979BE755">
    <w:name w:val="DF55DA7690E24D2F9330E4EA979BE755"/>
    <w:rsid w:val="00E1775D"/>
    <w:rPr>
      <w:kern w:val="0"/>
      <w:lang w:val="en-IN" w:eastAsia="en-IN"/>
      <w14:ligatures w14:val="none"/>
    </w:rPr>
  </w:style>
  <w:style w:type="paragraph" w:customStyle="1" w:styleId="33BF9C44573F4559A6D2103DD71527E4">
    <w:name w:val="33BF9C44573F4559A6D2103DD71527E4"/>
    <w:rsid w:val="00E1775D"/>
    <w:rPr>
      <w:kern w:val="0"/>
      <w:lang w:val="en-IN" w:eastAsia="en-IN"/>
      <w14:ligatures w14:val="none"/>
    </w:rPr>
  </w:style>
  <w:style w:type="paragraph" w:customStyle="1" w:styleId="52BFF4D88B684085984E30EAD32A3E01">
    <w:name w:val="52BFF4D88B684085984E30EAD32A3E01"/>
    <w:rsid w:val="00E1775D"/>
    <w:rPr>
      <w:kern w:val="0"/>
      <w:lang w:val="en-IN" w:eastAsia="en-IN"/>
      <w14:ligatures w14:val="none"/>
    </w:rPr>
  </w:style>
  <w:style w:type="paragraph" w:customStyle="1" w:styleId="595526D235CA458C91D8CD54965048AA">
    <w:name w:val="595526D235CA458C91D8CD54965048AA"/>
    <w:rsid w:val="00E1775D"/>
    <w:rPr>
      <w:kern w:val="0"/>
      <w:lang w:val="en-IN" w:eastAsia="en-IN"/>
      <w14:ligatures w14:val="none"/>
    </w:rPr>
  </w:style>
  <w:style w:type="paragraph" w:customStyle="1" w:styleId="9A46717E318D4D5384AE0E9DFFF3AD72">
    <w:name w:val="9A46717E318D4D5384AE0E9DFFF3AD72"/>
    <w:rsid w:val="00E1775D"/>
    <w:rPr>
      <w:kern w:val="0"/>
      <w:lang w:val="en-IN" w:eastAsia="en-IN"/>
      <w14:ligatures w14:val="none"/>
    </w:rPr>
  </w:style>
  <w:style w:type="paragraph" w:customStyle="1" w:styleId="59C8640231A6480486CEBED1BE4E2306">
    <w:name w:val="59C8640231A6480486CEBED1BE4E2306"/>
    <w:rsid w:val="00E1775D"/>
    <w:rPr>
      <w:kern w:val="0"/>
      <w:lang w:val="en-IN" w:eastAsia="en-IN"/>
      <w14:ligatures w14:val="none"/>
    </w:rPr>
  </w:style>
  <w:style w:type="paragraph" w:customStyle="1" w:styleId="E273A87DF1074844A9302AF433D14FF2">
    <w:name w:val="E273A87DF1074844A9302AF433D14FF2"/>
    <w:rsid w:val="00E1775D"/>
    <w:rPr>
      <w:kern w:val="0"/>
      <w:lang w:val="en-IN" w:eastAsia="en-IN"/>
      <w14:ligatures w14:val="none"/>
    </w:rPr>
  </w:style>
  <w:style w:type="paragraph" w:customStyle="1" w:styleId="DC2FC562A4824E66AB173391ACFA7BE8">
    <w:name w:val="DC2FC562A4824E66AB173391ACFA7BE8"/>
    <w:rsid w:val="00E1775D"/>
    <w:rPr>
      <w:kern w:val="0"/>
      <w:lang w:val="en-IN" w:eastAsia="en-IN"/>
      <w14:ligatures w14:val="none"/>
    </w:rPr>
  </w:style>
  <w:style w:type="paragraph" w:customStyle="1" w:styleId="1ADFA5A09DF44B8BA10C02E089E1E53B">
    <w:name w:val="1ADFA5A09DF44B8BA10C02E089E1E53B"/>
    <w:rsid w:val="00E1775D"/>
    <w:rPr>
      <w:kern w:val="0"/>
      <w:lang w:val="en-IN" w:eastAsia="en-IN"/>
      <w14:ligatures w14:val="none"/>
    </w:rPr>
  </w:style>
  <w:style w:type="paragraph" w:customStyle="1" w:styleId="6FE797ABC0DD48559CB03A0F2E2C15DF">
    <w:name w:val="6FE797ABC0DD48559CB03A0F2E2C15DF"/>
    <w:rsid w:val="00E1775D"/>
    <w:rPr>
      <w:kern w:val="0"/>
      <w:lang w:val="en-IN" w:eastAsia="en-IN"/>
      <w14:ligatures w14:val="none"/>
    </w:rPr>
  </w:style>
  <w:style w:type="paragraph" w:customStyle="1" w:styleId="762401E40F6E4BFC849C562CF31BB833">
    <w:name w:val="762401E40F6E4BFC849C562CF31BB833"/>
    <w:rsid w:val="00E1775D"/>
    <w:rPr>
      <w:kern w:val="0"/>
      <w:lang w:val="en-IN" w:eastAsia="en-IN"/>
      <w14:ligatures w14:val="none"/>
    </w:rPr>
  </w:style>
  <w:style w:type="paragraph" w:customStyle="1" w:styleId="CB4AB6D420E24E13B29AD3AD40346E24">
    <w:name w:val="CB4AB6D420E24E13B29AD3AD40346E24"/>
    <w:rsid w:val="00E1775D"/>
    <w:rPr>
      <w:kern w:val="0"/>
      <w:lang w:val="en-IN" w:eastAsia="en-IN"/>
      <w14:ligatures w14:val="none"/>
    </w:rPr>
  </w:style>
  <w:style w:type="paragraph" w:customStyle="1" w:styleId="312C71E14F884B669F7E56A1AE0A1088">
    <w:name w:val="312C71E14F884B669F7E56A1AE0A1088"/>
    <w:rsid w:val="00E1775D"/>
    <w:rPr>
      <w:kern w:val="0"/>
      <w:lang w:val="en-IN" w:eastAsia="en-IN"/>
      <w14:ligatures w14:val="none"/>
    </w:rPr>
  </w:style>
  <w:style w:type="paragraph" w:customStyle="1" w:styleId="C64DF30B8BCB41AAAF7AC15B607C2D9A">
    <w:name w:val="C64DF30B8BCB41AAAF7AC15B607C2D9A"/>
    <w:rsid w:val="00E1775D"/>
    <w:rPr>
      <w:kern w:val="0"/>
      <w:lang w:val="en-IN" w:eastAsia="en-IN"/>
      <w14:ligatures w14:val="none"/>
    </w:rPr>
  </w:style>
  <w:style w:type="paragraph" w:customStyle="1" w:styleId="B2949C851E1D4A19AC1DE0C862617402">
    <w:name w:val="B2949C851E1D4A19AC1DE0C862617402"/>
    <w:rsid w:val="00E1775D"/>
    <w:rPr>
      <w:kern w:val="0"/>
      <w:lang w:val="en-IN" w:eastAsia="en-IN"/>
      <w14:ligatures w14:val="none"/>
    </w:rPr>
  </w:style>
  <w:style w:type="paragraph" w:customStyle="1" w:styleId="E352D782ACD3467D96AACEB54AC2AFCB">
    <w:name w:val="E352D782ACD3467D96AACEB54AC2AFCB"/>
    <w:rsid w:val="00E1775D"/>
    <w:rPr>
      <w:kern w:val="0"/>
      <w:lang w:val="en-IN" w:eastAsia="en-IN"/>
      <w14:ligatures w14:val="none"/>
    </w:rPr>
  </w:style>
  <w:style w:type="paragraph" w:customStyle="1" w:styleId="51E91363D24F4051AE6F931590085026">
    <w:name w:val="51E91363D24F4051AE6F931590085026"/>
    <w:rsid w:val="00E1775D"/>
    <w:rPr>
      <w:kern w:val="0"/>
      <w:lang w:val="en-IN" w:eastAsia="en-IN"/>
      <w14:ligatures w14:val="none"/>
    </w:rPr>
  </w:style>
  <w:style w:type="paragraph" w:customStyle="1" w:styleId="8353D5F322EA46D6A9253FD06C657AF9">
    <w:name w:val="8353D5F322EA46D6A9253FD06C657AF9"/>
    <w:rsid w:val="00E1775D"/>
    <w:rPr>
      <w:kern w:val="0"/>
      <w:lang w:val="en-IN" w:eastAsia="en-IN"/>
      <w14:ligatures w14:val="none"/>
    </w:rPr>
  </w:style>
  <w:style w:type="paragraph" w:customStyle="1" w:styleId="FA14F00F88304A8B97FB099E882C4060">
    <w:name w:val="FA14F00F88304A8B97FB099E882C4060"/>
    <w:rsid w:val="00E1775D"/>
    <w:rPr>
      <w:kern w:val="0"/>
      <w:lang w:val="en-IN" w:eastAsia="en-IN"/>
      <w14:ligatures w14:val="none"/>
    </w:rPr>
  </w:style>
  <w:style w:type="paragraph" w:customStyle="1" w:styleId="7FCE58D8FBAC4CDB98DD297B82A05DE7">
    <w:name w:val="7FCE58D8FBAC4CDB98DD297B82A05DE7"/>
    <w:rsid w:val="00E1775D"/>
    <w:rPr>
      <w:kern w:val="0"/>
      <w:lang w:val="en-IN" w:eastAsia="en-IN"/>
      <w14:ligatures w14:val="none"/>
    </w:rPr>
  </w:style>
  <w:style w:type="paragraph" w:customStyle="1" w:styleId="47FCA7FACD5041D1997AD91FF5C39EEC">
    <w:name w:val="47FCA7FACD5041D1997AD91FF5C39EEC"/>
    <w:rsid w:val="00E1775D"/>
    <w:rPr>
      <w:kern w:val="0"/>
      <w:lang w:val="en-IN" w:eastAsia="en-IN"/>
      <w14:ligatures w14:val="none"/>
    </w:rPr>
  </w:style>
  <w:style w:type="paragraph" w:customStyle="1" w:styleId="3EB50B4C98314FC79B6F1FF9945B16BB">
    <w:name w:val="3EB50B4C98314FC79B6F1FF9945B16BB"/>
    <w:rsid w:val="00E1775D"/>
    <w:rPr>
      <w:kern w:val="0"/>
      <w:lang w:val="en-IN" w:eastAsia="en-IN"/>
      <w14:ligatures w14:val="none"/>
    </w:rPr>
  </w:style>
  <w:style w:type="paragraph" w:customStyle="1" w:styleId="3FB66A4223934E8E8762C265C7A7D7D0">
    <w:name w:val="3FB66A4223934E8E8762C265C7A7D7D0"/>
    <w:rsid w:val="00E1775D"/>
    <w:rPr>
      <w:kern w:val="0"/>
      <w:lang w:val="en-IN" w:eastAsia="en-IN"/>
      <w14:ligatures w14:val="none"/>
    </w:rPr>
  </w:style>
  <w:style w:type="paragraph" w:customStyle="1" w:styleId="7A08B47172604787A36E0BE1680D791F">
    <w:name w:val="7A08B47172604787A36E0BE1680D791F"/>
    <w:rsid w:val="00E1775D"/>
    <w:rPr>
      <w:kern w:val="0"/>
      <w:lang w:val="en-IN" w:eastAsia="en-IN"/>
      <w14:ligatures w14:val="none"/>
    </w:rPr>
  </w:style>
  <w:style w:type="paragraph" w:customStyle="1" w:styleId="718D288F0EA54DA89FB0ADC358CB0CD8">
    <w:name w:val="718D288F0EA54DA89FB0ADC358CB0CD8"/>
    <w:rsid w:val="00E1775D"/>
    <w:rPr>
      <w:kern w:val="0"/>
      <w:lang w:val="en-IN" w:eastAsia="en-IN"/>
      <w14:ligatures w14:val="none"/>
    </w:rPr>
  </w:style>
  <w:style w:type="paragraph" w:customStyle="1" w:styleId="F26DA8416DDA46BA89F2A7C57161289C">
    <w:name w:val="F26DA8416DDA46BA89F2A7C57161289C"/>
    <w:rsid w:val="00E1775D"/>
    <w:rPr>
      <w:kern w:val="0"/>
      <w:lang w:val="en-IN" w:eastAsia="en-IN"/>
      <w14:ligatures w14:val="none"/>
    </w:rPr>
  </w:style>
  <w:style w:type="paragraph" w:customStyle="1" w:styleId="9E4749DEC7AB41228F411B8DF550A4C1">
    <w:name w:val="9E4749DEC7AB41228F411B8DF550A4C1"/>
    <w:rsid w:val="00E1775D"/>
    <w:rPr>
      <w:kern w:val="0"/>
      <w:lang w:val="en-IN" w:eastAsia="en-IN"/>
      <w14:ligatures w14:val="none"/>
    </w:rPr>
  </w:style>
  <w:style w:type="paragraph" w:customStyle="1" w:styleId="8A109915C7894D62AFE2A301FF4FBA41">
    <w:name w:val="8A109915C7894D62AFE2A301FF4FBA41"/>
    <w:rsid w:val="00E1775D"/>
    <w:rPr>
      <w:kern w:val="0"/>
      <w:lang w:val="en-IN" w:eastAsia="en-IN"/>
      <w14:ligatures w14:val="none"/>
    </w:rPr>
  </w:style>
  <w:style w:type="paragraph" w:customStyle="1" w:styleId="995A04A736F646EE88C32FD9C237AFC8">
    <w:name w:val="995A04A736F646EE88C32FD9C237AFC8"/>
    <w:rsid w:val="00E1775D"/>
    <w:rPr>
      <w:kern w:val="0"/>
      <w:lang w:val="en-IN" w:eastAsia="en-IN"/>
      <w14:ligatures w14:val="none"/>
    </w:rPr>
  </w:style>
  <w:style w:type="paragraph" w:customStyle="1" w:styleId="BC7BF73F20D44EFFBA7A89E79CC467DC">
    <w:name w:val="BC7BF73F20D44EFFBA7A89E79CC467DC"/>
    <w:rsid w:val="00E1775D"/>
    <w:rPr>
      <w:kern w:val="0"/>
      <w:lang w:val="en-IN" w:eastAsia="en-IN"/>
      <w14:ligatures w14:val="none"/>
    </w:rPr>
  </w:style>
  <w:style w:type="paragraph" w:customStyle="1" w:styleId="C5FA6203F1594B75833C301FA63AED81">
    <w:name w:val="C5FA6203F1594B75833C301FA63AED81"/>
    <w:rsid w:val="00E1775D"/>
    <w:rPr>
      <w:kern w:val="0"/>
      <w:lang w:val="en-IN" w:eastAsia="en-IN"/>
      <w14:ligatures w14:val="none"/>
    </w:rPr>
  </w:style>
  <w:style w:type="paragraph" w:customStyle="1" w:styleId="E1F09F8414364D179EC2A3F0AB1FFB7D">
    <w:name w:val="E1F09F8414364D179EC2A3F0AB1FFB7D"/>
    <w:rsid w:val="00E1775D"/>
    <w:rPr>
      <w:kern w:val="0"/>
      <w:lang w:val="en-IN" w:eastAsia="en-IN"/>
      <w14:ligatures w14:val="none"/>
    </w:rPr>
  </w:style>
  <w:style w:type="paragraph" w:customStyle="1" w:styleId="FD59550A3DC543BA943838F913B580DE">
    <w:name w:val="FD59550A3DC543BA943838F913B580DE"/>
    <w:rsid w:val="00E1775D"/>
    <w:rPr>
      <w:kern w:val="0"/>
      <w:lang w:val="en-IN" w:eastAsia="en-IN"/>
      <w14:ligatures w14:val="none"/>
    </w:rPr>
  </w:style>
  <w:style w:type="paragraph" w:customStyle="1" w:styleId="73E817DAE5BB4A6B99589D302695BE16">
    <w:name w:val="73E817DAE5BB4A6B99589D302695BE16"/>
    <w:rsid w:val="00E1775D"/>
    <w:rPr>
      <w:kern w:val="0"/>
      <w:lang w:val="en-IN" w:eastAsia="en-IN"/>
      <w14:ligatures w14:val="none"/>
    </w:rPr>
  </w:style>
  <w:style w:type="paragraph" w:customStyle="1" w:styleId="84682071EE8D4BF585988D5D719BEF4C">
    <w:name w:val="84682071EE8D4BF585988D5D719BEF4C"/>
    <w:rsid w:val="00E1775D"/>
    <w:rPr>
      <w:kern w:val="0"/>
      <w:lang w:val="en-IN" w:eastAsia="en-IN"/>
      <w14:ligatures w14:val="none"/>
    </w:rPr>
  </w:style>
  <w:style w:type="paragraph" w:customStyle="1" w:styleId="DA1C25D1F3D74B3B9177DACD3AA034FB">
    <w:name w:val="DA1C25D1F3D74B3B9177DACD3AA034FB"/>
    <w:rsid w:val="00E1775D"/>
    <w:rPr>
      <w:kern w:val="0"/>
      <w:lang w:val="en-IN" w:eastAsia="en-IN"/>
      <w14:ligatures w14:val="none"/>
    </w:rPr>
  </w:style>
  <w:style w:type="paragraph" w:customStyle="1" w:styleId="6A55BF3432A64DB1923004C07A5552AC">
    <w:name w:val="6A55BF3432A64DB1923004C07A5552AC"/>
    <w:rsid w:val="00E1775D"/>
    <w:rPr>
      <w:kern w:val="0"/>
      <w:lang w:val="en-IN" w:eastAsia="en-IN"/>
      <w14:ligatures w14:val="none"/>
    </w:rPr>
  </w:style>
  <w:style w:type="paragraph" w:customStyle="1" w:styleId="F6B01FF02BF14370B697DC4BFF4A0956">
    <w:name w:val="F6B01FF02BF14370B697DC4BFF4A0956"/>
    <w:rsid w:val="00E1775D"/>
    <w:rPr>
      <w:kern w:val="0"/>
      <w:lang w:val="en-IN" w:eastAsia="en-IN"/>
      <w14:ligatures w14:val="none"/>
    </w:rPr>
  </w:style>
  <w:style w:type="paragraph" w:customStyle="1" w:styleId="1AD75250593B4ADAB5712A73047F64D6">
    <w:name w:val="1AD75250593B4ADAB5712A73047F64D6"/>
    <w:rsid w:val="00E1775D"/>
    <w:rPr>
      <w:kern w:val="0"/>
      <w:lang w:val="en-IN" w:eastAsia="en-IN"/>
      <w14:ligatures w14:val="none"/>
    </w:rPr>
  </w:style>
  <w:style w:type="paragraph" w:customStyle="1" w:styleId="E64D8191E358458494B58899F03C2ED7">
    <w:name w:val="E64D8191E358458494B58899F03C2ED7"/>
    <w:rsid w:val="00E1775D"/>
    <w:rPr>
      <w:kern w:val="0"/>
      <w:lang w:val="en-IN" w:eastAsia="en-IN"/>
      <w14:ligatures w14:val="none"/>
    </w:rPr>
  </w:style>
  <w:style w:type="paragraph" w:customStyle="1" w:styleId="48FE9A8A7C8A4CBAA16045D076CB3964">
    <w:name w:val="48FE9A8A7C8A4CBAA16045D076CB3964"/>
    <w:rsid w:val="00E1775D"/>
    <w:rPr>
      <w:kern w:val="0"/>
      <w:lang w:val="en-IN" w:eastAsia="en-IN"/>
      <w14:ligatures w14:val="none"/>
    </w:rPr>
  </w:style>
  <w:style w:type="paragraph" w:customStyle="1" w:styleId="64124CAD7D874CF98353CC9A959D0038">
    <w:name w:val="64124CAD7D874CF98353CC9A959D0038"/>
    <w:rsid w:val="00E1775D"/>
    <w:rPr>
      <w:kern w:val="0"/>
      <w:lang w:val="en-IN" w:eastAsia="en-IN"/>
      <w14:ligatures w14:val="none"/>
    </w:rPr>
  </w:style>
  <w:style w:type="paragraph" w:customStyle="1" w:styleId="AA2713394FB44B72B888BC3E67E2E4C6">
    <w:name w:val="AA2713394FB44B72B888BC3E67E2E4C6"/>
    <w:rsid w:val="00E1775D"/>
    <w:rPr>
      <w:kern w:val="0"/>
      <w:lang w:val="en-IN" w:eastAsia="en-IN"/>
      <w14:ligatures w14:val="none"/>
    </w:rPr>
  </w:style>
  <w:style w:type="paragraph" w:customStyle="1" w:styleId="C2FB8DE16FDD44DA973832C8D65C30FF">
    <w:name w:val="C2FB8DE16FDD44DA973832C8D65C30FF"/>
    <w:rsid w:val="00E1775D"/>
    <w:rPr>
      <w:kern w:val="0"/>
      <w:lang w:val="en-IN" w:eastAsia="en-IN"/>
      <w14:ligatures w14:val="none"/>
    </w:rPr>
  </w:style>
  <w:style w:type="paragraph" w:customStyle="1" w:styleId="0E1D23552D6D4094856580D301002B31">
    <w:name w:val="0E1D23552D6D4094856580D301002B31"/>
    <w:rsid w:val="00E1775D"/>
    <w:rPr>
      <w:kern w:val="0"/>
      <w:lang w:val="en-IN" w:eastAsia="en-IN"/>
      <w14:ligatures w14:val="none"/>
    </w:rPr>
  </w:style>
  <w:style w:type="paragraph" w:customStyle="1" w:styleId="2E65F9164F1441208AE89E2B0E57213C">
    <w:name w:val="2E65F9164F1441208AE89E2B0E57213C"/>
    <w:rsid w:val="00E1775D"/>
    <w:rPr>
      <w:kern w:val="0"/>
      <w:lang w:val="en-IN" w:eastAsia="en-IN"/>
      <w14:ligatures w14:val="none"/>
    </w:rPr>
  </w:style>
  <w:style w:type="paragraph" w:customStyle="1" w:styleId="BC381F8B19674C57862A4B14305605EF">
    <w:name w:val="BC381F8B19674C57862A4B14305605EF"/>
    <w:rsid w:val="00E1775D"/>
    <w:rPr>
      <w:kern w:val="0"/>
      <w:lang w:val="en-IN" w:eastAsia="en-IN"/>
      <w14:ligatures w14:val="none"/>
    </w:rPr>
  </w:style>
  <w:style w:type="paragraph" w:customStyle="1" w:styleId="B8842720372C4698810F101D995017A7">
    <w:name w:val="B8842720372C4698810F101D995017A7"/>
    <w:rsid w:val="00E1775D"/>
    <w:rPr>
      <w:kern w:val="0"/>
      <w:lang w:val="en-IN" w:eastAsia="en-IN"/>
      <w14:ligatures w14:val="none"/>
    </w:rPr>
  </w:style>
  <w:style w:type="paragraph" w:customStyle="1" w:styleId="00B2786DAECC42259360B625FE7D7853">
    <w:name w:val="00B2786DAECC42259360B625FE7D7853"/>
    <w:rsid w:val="00E1775D"/>
    <w:rPr>
      <w:kern w:val="0"/>
      <w:lang w:val="en-IN" w:eastAsia="en-IN"/>
      <w14:ligatures w14:val="none"/>
    </w:rPr>
  </w:style>
  <w:style w:type="paragraph" w:customStyle="1" w:styleId="8760CB93780342B388034C23BEDD2EC7">
    <w:name w:val="8760CB93780342B388034C23BEDD2EC7"/>
    <w:rsid w:val="00E1775D"/>
    <w:rPr>
      <w:kern w:val="0"/>
      <w:lang w:val="en-IN" w:eastAsia="en-IN"/>
      <w14:ligatures w14:val="none"/>
    </w:rPr>
  </w:style>
  <w:style w:type="paragraph" w:customStyle="1" w:styleId="EA415E48DF5042D6BD55874F2DD67BA0">
    <w:name w:val="EA415E48DF5042D6BD55874F2DD67BA0"/>
    <w:rsid w:val="00E1775D"/>
    <w:rPr>
      <w:kern w:val="0"/>
      <w:lang w:val="en-IN" w:eastAsia="en-IN"/>
      <w14:ligatures w14:val="none"/>
    </w:rPr>
  </w:style>
  <w:style w:type="paragraph" w:customStyle="1" w:styleId="EECEBCE809DB471BB31299E33BBB4286">
    <w:name w:val="EECEBCE809DB471BB31299E33BBB4286"/>
    <w:rsid w:val="00E1775D"/>
    <w:pPr>
      <w:spacing w:before="120" w:after="0" w:line="240" w:lineRule="auto"/>
      <w:ind w:left="72" w:right="72"/>
    </w:pPr>
    <w:rPr>
      <w:kern w:val="22"/>
      <w:lang w:eastAsia="ja-JP"/>
    </w:rPr>
  </w:style>
  <w:style w:type="paragraph" w:customStyle="1" w:styleId="FCB5C97F43E340C7BD53F4197EE7BA00">
    <w:name w:val="FCB5C97F43E340C7BD53F4197EE7BA00"/>
    <w:rsid w:val="00E1775D"/>
    <w:pPr>
      <w:spacing w:before="120" w:after="0" w:line="240" w:lineRule="auto"/>
      <w:ind w:left="72" w:right="72"/>
    </w:pPr>
    <w:rPr>
      <w:kern w:val="22"/>
      <w:lang w:eastAsia="ja-JP"/>
    </w:rPr>
  </w:style>
  <w:style w:type="paragraph" w:customStyle="1" w:styleId="1182D80103BF42648D838CDE5EAFEAAB">
    <w:name w:val="1182D80103BF42648D838CDE5EAFEAAB"/>
    <w:rsid w:val="00E1775D"/>
    <w:pPr>
      <w:spacing w:before="120" w:after="0" w:line="240" w:lineRule="auto"/>
      <w:ind w:left="72" w:right="72"/>
    </w:pPr>
    <w:rPr>
      <w:kern w:val="22"/>
      <w:lang w:eastAsia="ja-JP"/>
    </w:rPr>
  </w:style>
  <w:style w:type="paragraph" w:customStyle="1" w:styleId="AE47E9CD45C24399BEA06D50B3F9813F">
    <w:name w:val="AE47E9CD45C24399BEA06D50B3F9813F"/>
    <w:rsid w:val="00E1775D"/>
    <w:pPr>
      <w:spacing w:before="120" w:after="0" w:line="240" w:lineRule="auto"/>
      <w:ind w:left="72" w:right="72"/>
    </w:pPr>
    <w:rPr>
      <w:kern w:val="22"/>
      <w:lang w:eastAsia="ja-JP"/>
    </w:rPr>
  </w:style>
  <w:style w:type="paragraph" w:customStyle="1" w:styleId="BE556ABBF2FA46229B81AF1DDE316B5C">
    <w:name w:val="BE556ABBF2FA46229B81AF1DDE316B5C"/>
    <w:rsid w:val="00E1775D"/>
    <w:pPr>
      <w:spacing w:before="120" w:after="0" w:line="240" w:lineRule="auto"/>
      <w:ind w:left="72" w:right="72"/>
    </w:pPr>
    <w:rPr>
      <w:kern w:val="22"/>
      <w:lang w:eastAsia="ja-JP"/>
    </w:rPr>
  </w:style>
  <w:style w:type="paragraph" w:customStyle="1" w:styleId="36018F5E439A43AA8804CAA67C1225C7">
    <w:name w:val="36018F5E439A43AA8804CAA67C1225C7"/>
    <w:rsid w:val="00E1775D"/>
    <w:pPr>
      <w:spacing w:before="120" w:after="0" w:line="240" w:lineRule="auto"/>
      <w:ind w:left="72" w:right="72"/>
    </w:pPr>
    <w:rPr>
      <w:kern w:val="22"/>
      <w:lang w:eastAsia="ja-JP"/>
    </w:rPr>
  </w:style>
  <w:style w:type="paragraph" w:customStyle="1" w:styleId="094F5D426A7949B5AF640C9986602FBA">
    <w:name w:val="094F5D426A7949B5AF640C9986602FBA"/>
    <w:rsid w:val="00E1775D"/>
    <w:pPr>
      <w:spacing w:before="120" w:after="0" w:line="240" w:lineRule="auto"/>
      <w:ind w:left="72" w:right="72"/>
    </w:pPr>
    <w:rPr>
      <w:kern w:val="22"/>
      <w:lang w:eastAsia="ja-JP"/>
    </w:rPr>
  </w:style>
  <w:style w:type="paragraph" w:customStyle="1" w:styleId="C122ACA922574E76865E7BFB9ABB07BC">
    <w:name w:val="C122ACA922574E76865E7BFB9ABB07BC"/>
    <w:rsid w:val="00E1775D"/>
    <w:pPr>
      <w:spacing w:before="120" w:after="0" w:line="240" w:lineRule="auto"/>
      <w:ind w:left="72" w:right="72"/>
    </w:pPr>
    <w:rPr>
      <w:kern w:val="22"/>
      <w:lang w:eastAsia="ja-JP"/>
    </w:rPr>
  </w:style>
  <w:style w:type="paragraph" w:customStyle="1" w:styleId="5FAAB9B6F1F94A6FB6EC33E16EA344A0">
    <w:name w:val="5FAAB9B6F1F94A6FB6EC33E16EA344A0"/>
    <w:rsid w:val="00E1775D"/>
    <w:pPr>
      <w:spacing w:before="120" w:after="0" w:line="240" w:lineRule="auto"/>
      <w:ind w:left="72" w:right="72"/>
    </w:pPr>
    <w:rPr>
      <w:kern w:val="22"/>
      <w:lang w:eastAsia="ja-JP"/>
    </w:rPr>
  </w:style>
  <w:style w:type="paragraph" w:customStyle="1" w:styleId="38A49C2945374714B5BA67F2CFC1671B">
    <w:name w:val="38A49C2945374714B5BA67F2CFC1671B"/>
    <w:rsid w:val="00E1775D"/>
    <w:pPr>
      <w:spacing w:before="120" w:after="0" w:line="240" w:lineRule="auto"/>
      <w:ind w:left="72" w:right="72"/>
    </w:pPr>
    <w:rPr>
      <w:kern w:val="22"/>
      <w:lang w:eastAsia="ja-JP"/>
    </w:rPr>
  </w:style>
  <w:style w:type="paragraph" w:customStyle="1" w:styleId="2CE1FEC917FE4B6A9359A6C4BBBCE052">
    <w:name w:val="2CE1FEC917FE4B6A9359A6C4BBBCE052"/>
    <w:rsid w:val="00E1775D"/>
    <w:pPr>
      <w:spacing w:before="120" w:after="0" w:line="240" w:lineRule="auto"/>
      <w:ind w:left="72" w:right="72"/>
    </w:pPr>
    <w:rPr>
      <w:kern w:val="22"/>
      <w:lang w:eastAsia="ja-JP"/>
    </w:rPr>
  </w:style>
  <w:style w:type="paragraph" w:customStyle="1" w:styleId="B4994F133F8F425490CEB25B8B9AA0FA2">
    <w:name w:val="B4994F133F8F425490CEB25B8B9AA0FA2"/>
    <w:rsid w:val="00E1775D"/>
    <w:pPr>
      <w:spacing w:after="120" w:line="240" w:lineRule="auto"/>
      <w:ind w:left="72" w:right="72"/>
    </w:pPr>
    <w:rPr>
      <w:kern w:val="22"/>
      <w:lang w:eastAsia="ja-JP"/>
    </w:rPr>
  </w:style>
  <w:style w:type="paragraph" w:customStyle="1" w:styleId="083F3832A99C450BB6A8D7D807044F78">
    <w:name w:val="083F3832A99C450BB6A8D7D807044F78"/>
    <w:rsid w:val="00E1775D"/>
    <w:pPr>
      <w:spacing w:after="120" w:line="240" w:lineRule="auto"/>
      <w:ind w:left="72" w:right="72"/>
    </w:pPr>
    <w:rPr>
      <w:kern w:val="22"/>
      <w:lang w:eastAsia="ja-JP"/>
    </w:rPr>
  </w:style>
  <w:style w:type="paragraph" w:customStyle="1" w:styleId="B7E38F0D9EC54DFA8EEED3923B8BE204">
    <w:name w:val="B7E38F0D9EC54DFA8EEED3923B8BE204"/>
    <w:rsid w:val="00E1775D"/>
    <w:pPr>
      <w:spacing w:before="120" w:after="0" w:line="240" w:lineRule="auto"/>
      <w:ind w:left="72" w:right="72"/>
    </w:pPr>
    <w:rPr>
      <w:kern w:val="22"/>
      <w:lang w:eastAsia="ja-JP"/>
    </w:rPr>
  </w:style>
  <w:style w:type="paragraph" w:customStyle="1" w:styleId="ED1273836FBD42739A844B63E713B5F4">
    <w:name w:val="ED1273836FBD42739A844B63E713B5F4"/>
    <w:rsid w:val="00E1775D"/>
    <w:pPr>
      <w:spacing w:before="120" w:after="0" w:line="240" w:lineRule="auto"/>
      <w:ind w:left="72" w:right="72"/>
    </w:pPr>
    <w:rPr>
      <w:kern w:val="22"/>
      <w:lang w:eastAsia="ja-JP"/>
    </w:rPr>
  </w:style>
  <w:style w:type="paragraph" w:customStyle="1" w:styleId="0FBBE680FFCD4DFF911F597BA10333EA">
    <w:name w:val="0FBBE680FFCD4DFF911F597BA10333EA"/>
    <w:rsid w:val="00E1775D"/>
    <w:pPr>
      <w:spacing w:before="120" w:after="0" w:line="240" w:lineRule="auto"/>
      <w:ind w:left="72" w:right="72"/>
    </w:pPr>
    <w:rPr>
      <w:kern w:val="22"/>
      <w:lang w:eastAsia="ja-JP"/>
    </w:rPr>
  </w:style>
  <w:style w:type="paragraph" w:customStyle="1" w:styleId="EE00E6ABF89245548C9648CF889A3BF3">
    <w:name w:val="EE00E6ABF89245548C9648CF889A3BF3"/>
    <w:rsid w:val="00E1775D"/>
    <w:pPr>
      <w:spacing w:before="120" w:after="0" w:line="240" w:lineRule="auto"/>
      <w:ind w:left="72" w:right="72"/>
    </w:pPr>
    <w:rPr>
      <w:kern w:val="22"/>
      <w:lang w:eastAsia="ja-JP"/>
    </w:rPr>
  </w:style>
  <w:style w:type="paragraph" w:customStyle="1" w:styleId="86892E060FD54081825F6EC8178E4FB1">
    <w:name w:val="86892E060FD54081825F6EC8178E4FB1"/>
    <w:rsid w:val="00E1775D"/>
    <w:pPr>
      <w:spacing w:before="120" w:after="0" w:line="240" w:lineRule="auto"/>
      <w:ind w:left="72" w:right="72"/>
    </w:pPr>
    <w:rPr>
      <w:kern w:val="22"/>
      <w:lang w:eastAsia="ja-JP"/>
    </w:rPr>
  </w:style>
  <w:style w:type="paragraph" w:customStyle="1" w:styleId="8C637A0832BF4361AB52D31F4D87E3EB">
    <w:name w:val="8C637A0832BF4361AB52D31F4D87E3EB"/>
    <w:rsid w:val="00E1775D"/>
    <w:pPr>
      <w:spacing w:before="120" w:after="0" w:line="240" w:lineRule="auto"/>
      <w:ind w:left="72" w:right="72"/>
    </w:pPr>
    <w:rPr>
      <w:kern w:val="22"/>
      <w:lang w:eastAsia="ja-JP"/>
    </w:rPr>
  </w:style>
  <w:style w:type="paragraph" w:customStyle="1" w:styleId="A5E35FD1F5F44F3C943712AD7AF3ED31">
    <w:name w:val="A5E35FD1F5F44F3C943712AD7AF3ED31"/>
    <w:rsid w:val="00E1775D"/>
    <w:pPr>
      <w:spacing w:before="120" w:after="0" w:line="240" w:lineRule="auto"/>
      <w:ind w:left="72" w:right="72"/>
    </w:pPr>
    <w:rPr>
      <w:kern w:val="22"/>
      <w:lang w:eastAsia="ja-JP"/>
    </w:rPr>
  </w:style>
  <w:style w:type="paragraph" w:customStyle="1" w:styleId="1ACC8A635B184C539F32671CCB9C64D9">
    <w:name w:val="1ACC8A635B184C539F32671CCB9C64D9"/>
    <w:rsid w:val="00E1775D"/>
    <w:pPr>
      <w:spacing w:before="120" w:after="0" w:line="240" w:lineRule="auto"/>
      <w:ind w:left="72" w:right="72"/>
    </w:pPr>
    <w:rPr>
      <w:kern w:val="22"/>
      <w:lang w:eastAsia="ja-JP"/>
    </w:rPr>
  </w:style>
  <w:style w:type="paragraph" w:customStyle="1" w:styleId="209EEA05E6AA4AFEBCC52577DBF6CBCB">
    <w:name w:val="209EEA05E6AA4AFEBCC52577DBF6CBCB"/>
    <w:rsid w:val="00E1775D"/>
    <w:pPr>
      <w:spacing w:before="120" w:after="0" w:line="240" w:lineRule="auto"/>
      <w:ind w:left="72" w:right="72"/>
    </w:pPr>
    <w:rPr>
      <w:kern w:val="22"/>
      <w:lang w:eastAsia="ja-JP"/>
    </w:rPr>
  </w:style>
  <w:style w:type="paragraph" w:customStyle="1" w:styleId="AB689A1046684E9C899B314C36D2563E">
    <w:name w:val="AB689A1046684E9C899B314C36D2563E"/>
    <w:rsid w:val="00E1775D"/>
    <w:pPr>
      <w:spacing w:before="120" w:after="0" w:line="240" w:lineRule="auto"/>
      <w:ind w:left="72" w:right="72"/>
    </w:pPr>
    <w:rPr>
      <w:kern w:val="22"/>
      <w:lang w:eastAsia="ja-JP"/>
    </w:rPr>
  </w:style>
  <w:style w:type="paragraph" w:customStyle="1" w:styleId="86BDBB605CEA46A4AF4283E8C0174696">
    <w:name w:val="86BDBB605CEA46A4AF4283E8C0174696"/>
    <w:rsid w:val="00E1775D"/>
    <w:pPr>
      <w:spacing w:before="120" w:after="0" w:line="240" w:lineRule="auto"/>
      <w:ind w:left="72" w:right="72"/>
    </w:pPr>
    <w:rPr>
      <w:kern w:val="22"/>
      <w:lang w:eastAsia="ja-JP"/>
    </w:rPr>
  </w:style>
  <w:style w:type="paragraph" w:customStyle="1" w:styleId="A22A0800343A4328B2B7BF2E59DFBFDF">
    <w:name w:val="A22A0800343A4328B2B7BF2E59DFBFDF"/>
    <w:rsid w:val="00E1775D"/>
    <w:pPr>
      <w:spacing w:before="120" w:after="0" w:line="240" w:lineRule="auto"/>
      <w:ind w:left="72" w:right="72"/>
    </w:pPr>
    <w:rPr>
      <w:kern w:val="22"/>
      <w:lang w:eastAsia="ja-JP"/>
    </w:rPr>
  </w:style>
  <w:style w:type="paragraph" w:customStyle="1" w:styleId="619EFEB5243E4D67BD1C31A402C2A352">
    <w:name w:val="619EFEB5243E4D67BD1C31A402C2A352"/>
    <w:rsid w:val="00E1775D"/>
    <w:pPr>
      <w:spacing w:before="120" w:after="0" w:line="240" w:lineRule="auto"/>
      <w:ind w:left="72" w:right="72"/>
    </w:pPr>
    <w:rPr>
      <w:kern w:val="22"/>
      <w:lang w:eastAsia="ja-JP"/>
    </w:rPr>
  </w:style>
  <w:style w:type="paragraph" w:customStyle="1" w:styleId="42EEE8B5B4664BA180C74AC1DEF4B406">
    <w:name w:val="42EEE8B5B4664BA180C74AC1DEF4B406"/>
    <w:rsid w:val="00E1775D"/>
    <w:pPr>
      <w:spacing w:before="120" w:after="0" w:line="240" w:lineRule="auto"/>
      <w:ind w:left="72" w:right="72"/>
    </w:pPr>
    <w:rPr>
      <w:kern w:val="22"/>
      <w:lang w:eastAsia="ja-JP"/>
    </w:rPr>
  </w:style>
  <w:style w:type="paragraph" w:customStyle="1" w:styleId="8958A9B1AD9E430383C02F2E15B3801F">
    <w:name w:val="8958A9B1AD9E430383C02F2E15B3801F"/>
    <w:rsid w:val="00E1775D"/>
    <w:rPr>
      <w:kern w:val="0"/>
      <w:lang w:val="en-IN" w:eastAsia="en-IN"/>
      <w14:ligatures w14:val="none"/>
    </w:rPr>
  </w:style>
  <w:style w:type="paragraph" w:customStyle="1" w:styleId="46888200FF9644DAA3BC2C934FDC012B">
    <w:name w:val="46888200FF9644DAA3BC2C934FDC012B"/>
    <w:rsid w:val="00E1775D"/>
    <w:rPr>
      <w:kern w:val="0"/>
      <w:lang w:val="en-IN" w:eastAsia="en-IN"/>
      <w14:ligatures w14:val="none"/>
    </w:rPr>
  </w:style>
  <w:style w:type="paragraph" w:customStyle="1" w:styleId="062DED7D76E44B40A055D27EBE6B42AD">
    <w:name w:val="062DED7D76E44B40A055D27EBE6B42AD"/>
    <w:rsid w:val="00E1775D"/>
    <w:rPr>
      <w:kern w:val="0"/>
      <w:lang w:val="en-IN" w:eastAsia="en-IN"/>
      <w14:ligatures w14:val="none"/>
    </w:rPr>
  </w:style>
  <w:style w:type="paragraph" w:customStyle="1" w:styleId="EECEBCE809DB471BB31299E33BBB42861">
    <w:name w:val="EECEBCE809DB471BB31299E33BBB42861"/>
    <w:rsid w:val="00E1775D"/>
    <w:pPr>
      <w:spacing w:before="120" w:after="0" w:line="240" w:lineRule="auto"/>
      <w:ind w:left="72" w:right="72"/>
    </w:pPr>
    <w:rPr>
      <w:kern w:val="22"/>
      <w:lang w:eastAsia="ja-JP"/>
    </w:rPr>
  </w:style>
  <w:style w:type="paragraph" w:customStyle="1" w:styleId="FCB5C97F43E340C7BD53F4197EE7BA001">
    <w:name w:val="FCB5C97F43E340C7BD53F4197EE7BA001"/>
    <w:rsid w:val="00E1775D"/>
    <w:pPr>
      <w:spacing w:before="120" w:after="0" w:line="240" w:lineRule="auto"/>
      <w:ind w:left="72" w:right="72"/>
    </w:pPr>
    <w:rPr>
      <w:kern w:val="22"/>
      <w:lang w:eastAsia="ja-JP"/>
    </w:rPr>
  </w:style>
  <w:style w:type="paragraph" w:customStyle="1" w:styleId="1182D80103BF42648D838CDE5EAFEAAB1">
    <w:name w:val="1182D80103BF42648D838CDE5EAFEAAB1"/>
    <w:rsid w:val="00E1775D"/>
    <w:pPr>
      <w:spacing w:before="120" w:after="0" w:line="240" w:lineRule="auto"/>
      <w:ind w:left="72" w:right="72"/>
    </w:pPr>
    <w:rPr>
      <w:kern w:val="22"/>
      <w:lang w:eastAsia="ja-JP"/>
    </w:rPr>
  </w:style>
  <w:style w:type="paragraph" w:customStyle="1" w:styleId="AE47E9CD45C24399BEA06D50B3F9813F1">
    <w:name w:val="AE47E9CD45C24399BEA06D50B3F9813F1"/>
    <w:rsid w:val="00E1775D"/>
    <w:pPr>
      <w:spacing w:before="120" w:after="0" w:line="240" w:lineRule="auto"/>
      <w:ind w:left="72" w:right="72"/>
    </w:pPr>
    <w:rPr>
      <w:kern w:val="22"/>
      <w:lang w:eastAsia="ja-JP"/>
    </w:rPr>
  </w:style>
  <w:style w:type="paragraph" w:customStyle="1" w:styleId="BE556ABBF2FA46229B81AF1DDE316B5C1">
    <w:name w:val="BE556ABBF2FA46229B81AF1DDE316B5C1"/>
    <w:rsid w:val="00E1775D"/>
    <w:pPr>
      <w:spacing w:before="120" w:after="0" w:line="240" w:lineRule="auto"/>
      <w:ind w:left="72" w:right="72"/>
    </w:pPr>
    <w:rPr>
      <w:kern w:val="22"/>
      <w:lang w:eastAsia="ja-JP"/>
    </w:rPr>
  </w:style>
  <w:style w:type="paragraph" w:customStyle="1" w:styleId="36018F5E439A43AA8804CAA67C1225C71">
    <w:name w:val="36018F5E439A43AA8804CAA67C1225C71"/>
    <w:rsid w:val="00E1775D"/>
    <w:pPr>
      <w:spacing w:before="120" w:after="0" w:line="240" w:lineRule="auto"/>
      <w:ind w:left="72" w:right="72"/>
    </w:pPr>
    <w:rPr>
      <w:kern w:val="22"/>
      <w:lang w:eastAsia="ja-JP"/>
    </w:rPr>
  </w:style>
  <w:style w:type="paragraph" w:customStyle="1" w:styleId="094F5D426A7949B5AF640C9986602FBA1">
    <w:name w:val="094F5D426A7949B5AF640C9986602FBA1"/>
    <w:rsid w:val="00E1775D"/>
    <w:pPr>
      <w:spacing w:before="120" w:after="0" w:line="240" w:lineRule="auto"/>
      <w:ind w:left="72" w:right="72"/>
    </w:pPr>
    <w:rPr>
      <w:kern w:val="22"/>
      <w:lang w:eastAsia="ja-JP"/>
    </w:rPr>
  </w:style>
  <w:style w:type="paragraph" w:customStyle="1" w:styleId="C122ACA922574E76865E7BFB9ABB07BC1">
    <w:name w:val="C122ACA922574E76865E7BFB9ABB07BC1"/>
    <w:rsid w:val="00E1775D"/>
    <w:pPr>
      <w:spacing w:before="120" w:after="0" w:line="240" w:lineRule="auto"/>
      <w:ind w:left="72" w:right="72"/>
    </w:pPr>
    <w:rPr>
      <w:kern w:val="22"/>
      <w:lang w:eastAsia="ja-JP"/>
    </w:rPr>
  </w:style>
  <w:style w:type="paragraph" w:customStyle="1" w:styleId="5FAAB9B6F1F94A6FB6EC33E16EA344A01">
    <w:name w:val="5FAAB9B6F1F94A6FB6EC33E16EA344A01"/>
    <w:rsid w:val="00E1775D"/>
    <w:pPr>
      <w:spacing w:before="120" w:after="0" w:line="240" w:lineRule="auto"/>
      <w:ind w:left="72" w:right="72"/>
    </w:pPr>
    <w:rPr>
      <w:kern w:val="22"/>
      <w:lang w:eastAsia="ja-JP"/>
    </w:rPr>
  </w:style>
  <w:style w:type="paragraph" w:customStyle="1" w:styleId="38A49C2945374714B5BA67F2CFC1671B1">
    <w:name w:val="38A49C2945374714B5BA67F2CFC1671B1"/>
    <w:rsid w:val="00E1775D"/>
    <w:pPr>
      <w:spacing w:before="120" w:after="0" w:line="240" w:lineRule="auto"/>
      <w:ind w:left="72" w:right="72"/>
    </w:pPr>
    <w:rPr>
      <w:kern w:val="22"/>
      <w:lang w:eastAsia="ja-JP"/>
    </w:rPr>
  </w:style>
  <w:style w:type="paragraph" w:customStyle="1" w:styleId="2CE1FEC917FE4B6A9359A6C4BBBCE0521">
    <w:name w:val="2CE1FEC917FE4B6A9359A6C4BBBCE0521"/>
    <w:rsid w:val="00E1775D"/>
    <w:pPr>
      <w:spacing w:before="120" w:after="0" w:line="240" w:lineRule="auto"/>
      <w:ind w:left="72" w:right="72"/>
    </w:pPr>
    <w:rPr>
      <w:kern w:val="22"/>
      <w:lang w:eastAsia="ja-JP"/>
    </w:rPr>
  </w:style>
  <w:style w:type="paragraph" w:customStyle="1" w:styleId="B4994F133F8F425490CEB25B8B9AA0FA3">
    <w:name w:val="B4994F133F8F425490CEB25B8B9AA0FA3"/>
    <w:rsid w:val="00E1775D"/>
    <w:pPr>
      <w:spacing w:after="120" w:line="240" w:lineRule="auto"/>
      <w:ind w:left="72" w:right="72"/>
    </w:pPr>
    <w:rPr>
      <w:kern w:val="22"/>
      <w:lang w:eastAsia="ja-JP"/>
    </w:rPr>
  </w:style>
  <w:style w:type="paragraph" w:customStyle="1" w:styleId="083F3832A99C450BB6A8D7D807044F781">
    <w:name w:val="083F3832A99C450BB6A8D7D807044F781"/>
    <w:rsid w:val="00E1775D"/>
    <w:pPr>
      <w:spacing w:after="120" w:line="240" w:lineRule="auto"/>
      <w:ind w:left="72" w:right="72"/>
    </w:pPr>
    <w:rPr>
      <w:kern w:val="22"/>
      <w:lang w:eastAsia="ja-JP"/>
    </w:rPr>
  </w:style>
  <w:style w:type="paragraph" w:customStyle="1" w:styleId="B7E38F0D9EC54DFA8EEED3923B8BE2041">
    <w:name w:val="B7E38F0D9EC54DFA8EEED3923B8BE2041"/>
    <w:rsid w:val="00E1775D"/>
    <w:pPr>
      <w:spacing w:before="120" w:after="0" w:line="240" w:lineRule="auto"/>
      <w:ind w:left="72" w:right="72"/>
    </w:pPr>
    <w:rPr>
      <w:kern w:val="22"/>
      <w:lang w:eastAsia="ja-JP"/>
    </w:rPr>
  </w:style>
  <w:style w:type="paragraph" w:customStyle="1" w:styleId="ED1273836FBD42739A844B63E713B5F41">
    <w:name w:val="ED1273836FBD42739A844B63E713B5F41"/>
    <w:rsid w:val="00E1775D"/>
    <w:pPr>
      <w:spacing w:before="120" w:after="0" w:line="240" w:lineRule="auto"/>
      <w:ind w:left="72" w:right="72"/>
    </w:pPr>
    <w:rPr>
      <w:kern w:val="22"/>
      <w:lang w:eastAsia="ja-JP"/>
    </w:rPr>
  </w:style>
  <w:style w:type="paragraph" w:customStyle="1" w:styleId="0FBBE680FFCD4DFF911F597BA10333EA1">
    <w:name w:val="0FBBE680FFCD4DFF911F597BA10333EA1"/>
    <w:rsid w:val="00E1775D"/>
    <w:pPr>
      <w:spacing w:before="120" w:after="0" w:line="240" w:lineRule="auto"/>
      <w:ind w:left="72" w:right="72"/>
    </w:pPr>
    <w:rPr>
      <w:kern w:val="22"/>
      <w:lang w:eastAsia="ja-JP"/>
    </w:rPr>
  </w:style>
  <w:style w:type="paragraph" w:customStyle="1" w:styleId="EE00E6ABF89245548C9648CF889A3BF31">
    <w:name w:val="EE00E6ABF89245548C9648CF889A3BF31"/>
    <w:rsid w:val="00E1775D"/>
    <w:pPr>
      <w:spacing w:before="120" w:after="0" w:line="240" w:lineRule="auto"/>
      <w:ind w:left="72" w:right="72"/>
    </w:pPr>
    <w:rPr>
      <w:kern w:val="22"/>
      <w:lang w:eastAsia="ja-JP"/>
    </w:rPr>
  </w:style>
  <w:style w:type="paragraph" w:customStyle="1" w:styleId="86892E060FD54081825F6EC8178E4FB11">
    <w:name w:val="86892E060FD54081825F6EC8178E4FB11"/>
    <w:rsid w:val="00E1775D"/>
    <w:pPr>
      <w:spacing w:before="120" w:after="0" w:line="240" w:lineRule="auto"/>
      <w:ind w:left="72" w:right="72"/>
    </w:pPr>
    <w:rPr>
      <w:kern w:val="22"/>
      <w:lang w:eastAsia="ja-JP"/>
    </w:rPr>
  </w:style>
  <w:style w:type="paragraph" w:customStyle="1" w:styleId="8C637A0832BF4361AB52D31F4D87E3EB1">
    <w:name w:val="8C637A0832BF4361AB52D31F4D87E3EB1"/>
    <w:rsid w:val="00E1775D"/>
    <w:pPr>
      <w:spacing w:before="120" w:after="0" w:line="240" w:lineRule="auto"/>
      <w:ind w:left="72" w:right="72"/>
    </w:pPr>
    <w:rPr>
      <w:kern w:val="22"/>
      <w:lang w:eastAsia="ja-JP"/>
    </w:rPr>
  </w:style>
  <w:style w:type="paragraph" w:customStyle="1" w:styleId="A5E35FD1F5F44F3C943712AD7AF3ED311">
    <w:name w:val="A5E35FD1F5F44F3C943712AD7AF3ED311"/>
    <w:rsid w:val="00E1775D"/>
    <w:pPr>
      <w:spacing w:before="120" w:after="0" w:line="240" w:lineRule="auto"/>
      <w:ind w:left="72" w:right="72"/>
    </w:pPr>
    <w:rPr>
      <w:kern w:val="22"/>
      <w:lang w:eastAsia="ja-JP"/>
    </w:rPr>
  </w:style>
  <w:style w:type="paragraph" w:customStyle="1" w:styleId="1ACC8A635B184C539F32671CCB9C64D91">
    <w:name w:val="1ACC8A635B184C539F32671CCB9C64D91"/>
    <w:rsid w:val="00E1775D"/>
    <w:pPr>
      <w:spacing w:before="120" w:after="0" w:line="240" w:lineRule="auto"/>
      <w:ind w:left="72" w:right="72"/>
    </w:pPr>
    <w:rPr>
      <w:kern w:val="22"/>
      <w:lang w:eastAsia="ja-JP"/>
    </w:rPr>
  </w:style>
  <w:style w:type="paragraph" w:customStyle="1" w:styleId="209EEA05E6AA4AFEBCC52577DBF6CBCB1">
    <w:name w:val="209EEA05E6AA4AFEBCC52577DBF6CBCB1"/>
    <w:rsid w:val="00E1775D"/>
    <w:pPr>
      <w:spacing w:before="120" w:after="0" w:line="240" w:lineRule="auto"/>
      <w:ind w:left="72" w:right="72"/>
    </w:pPr>
    <w:rPr>
      <w:kern w:val="22"/>
      <w:lang w:eastAsia="ja-JP"/>
    </w:rPr>
  </w:style>
  <w:style w:type="paragraph" w:customStyle="1" w:styleId="AB689A1046684E9C899B314C36D2563E1">
    <w:name w:val="AB689A1046684E9C899B314C36D2563E1"/>
    <w:rsid w:val="00E1775D"/>
    <w:pPr>
      <w:spacing w:before="120" w:after="0" w:line="240" w:lineRule="auto"/>
      <w:ind w:left="72" w:right="72"/>
    </w:pPr>
    <w:rPr>
      <w:kern w:val="22"/>
      <w:lang w:eastAsia="ja-JP"/>
    </w:rPr>
  </w:style>
  <w:style w:type="paragraph" w:customStyle="1" w:styleId="86BDBB605CEA46A4AF4283E8C01746961">
    <w:name w:val="86BDBB605CEA46A4AF4283E8C01746961"/>
    <w:rsid w:val="00E1775D"/>
    <w:pPr>
      <w:spacing w:before="120" w:after="0" w:line="240" w:lineRule="auto"/>
      <w:ind w:left="72" w:right="72"/>
    </w:pPr>
    <w:rPr>
      <w:kern w:val="22"/>
      <w:lang w:eastAsia="ja-JP"/>
    </w:rPr>
  </w:style>
  <w:style w:type="paragraph" w:customStyle="1" w:styleId="A22A0800343A4328B2B7BF2E59DFBFDF1">
    <w:name w:val="A22A0800343A4328B2B7BF2E59DFBFDF1"/>
    <w:rsid w:val="00E1775D"/>
    <w:pPr>
      <w:spacing w:before="120" w:after="0" w:line="240" w:lineRule="auto"/>
      <w:ind w:left="72" w:right="72"/>
    </w:pPr>
    <w:rPr>
      <w:kern w:val="22"/>
      <w:lang w:eastAsia="ja-JP"/>
    </w:rPr>
  </w:style>
  <w:style w:type="paragraph" w:customStyle="1" w:styleId="619EFEB5243E4D67BD1C31A402C2A3521">
    <w:name w:val="619EFEB5243E4D67BD1C31A402C2A3521"/>
    <w:rsid w:val="00E1775D"/>
    <w:pPr>
      <w:spacing w:before="120" w:after="0" w:line="240" w:lineRule="auto"/>
      <w:ind w:left="72" w:right="72"/>
    </w:pPr>
    <w:rPr>
      <w:kern w:val="22"/>
      <w:lang w:eastAsia="ja-JP"/>
    </w:rPr>
  </w:style>
  <w:style w:type="paragraph" w:customStyle="1" w:styleId="42EEE8B5B4664BA180C74AC1DEF4B4061">
    <w:name w:val="42EEE8B5B4664BA180C74AC1DEF4B4061"/>
    <w:rsid w:val="00E1775D"/>
    <w:pPr>
      <w:spacing w:before="120" w:after="0" w:line="240" w:lineRule="auto"/>
      <w:ind w:left="72" w:right="72"/>
    </w:pPr>
    <w:rPr>
      <w:kern w:val="22"/>
      <w:lang w:eastAsia="ja-JP"/>
    </w:rPr>
  </w:style>
  <w:style w:type="paragraph" w:customStyle="1" w:styleId="01AC2493779A4F49A28DB8DC7DDEE652">
    <w:name w:val="01AC2493779A4F49A28DB8DC7DDEE652"/>
    <w:rsid w:val="00E1775D"/>
    <w:rPr>
      <w:kern w:val="0"/>
      <w:lang w:val="en-IN" w:eastAsia="en-IN"/>
      <w14:ligatures w14:val="none"/>
    </w:rPr>
  </w:style>
  <w:style w:type="paragraph" w:customStyle="1" w:styleId="A39D4F3769FC45BB93BE1D7D2B406E9D">
    <w:name w:val="A39D4F3769FC45BB93BE1D7D2B406E9D"/>
    <w:rsid w:val="00E1775D"/>
    <w:rPr>
      <w:kern w:val="0"/>
      <w:lang w:val="en-IN" w:eastAsia="en-IN"/>
      <w14:ligatures w14:val="none"/>
    </w:rPr>
  </w:style>
  <w:style w:type="paragraph" w:customStyle="1" w:styleId="C5EE54B769B84C70BC01EA2C62368735">
    <w:name w:val="C5EE54B769B84C70BC01EA2C62368735"/>
    <w:rsid w:val="00E1775D"/>
    <w:rPr>
      <w:kern w:val="0"/>
      <w:lang w:val="en-IN" w:eastAsia="en-IN"/>
      <w14:ligatures w14:val="none"/>
    </w:rPr>
  </w:style>
  <w:style w:type="paragraph" w:customStyle="1" w:styleId="745AC6BC34AB41D69C4BBEE74639378B">
    <w:name w:val="745AC6BC34AB41D69C4BBEE74639378B"/>
    <w:rsid w:val="00E1775D"/>
    <w:rPr>
      <w:kern w:val="0"/>
      <w:lang w:val="en-IN" w:eastAsia="en-IN"/>
      <w14:ligatures w14:val="none"/>
    </w:rPr>
  </w:style>
  <w:style w:type="paragraph" w:customStyle="1" w:styleId="483D0546EE094ADA9ADD5558FD158D6F">
    <w:name w:val="483D0546EE094ADA9ADD5558FD158D6F"/>
    <w:rsid w:val="00E1775D"/>
    <w:rPr>
      <w:kern w:val="0"/>
      <w:lang w:val="en-IN" w:eastAsia="en-IN"/>
      <w14:ligatures w14:val="none"/>
    </w:rPr>
  </w:style>
  <w:style w:type="paragraph" w:customStyle="1" w:styleId="8DB031F4AD774F9DA176372EBBA694A4">
    <w:name w:val="8DB031F4AD774F9DA176372EBBA694A4"/>
    <w:rsid w:val="00E1775D"/>
    <w:rPr>
      <w:kern w:val="0"/>
      <w:lang w:val="en-IN" w:eastAsia="en-IN"/>
      <w14:ligatures w14:val="none"/>
    </w:rPr>
  </w:style>
  <w:style w:type="paragraph" w:customStyle="1" w:styleId="EECEBCE809DB471BB31299E33BBB42862">
    <w:name w:val="EECEBCE809DB471BB31299E33BBB42862"/>
    <w:rsid w:val="00E1775D"/>
    <w:pPr>
      <w:spacing w:before="120" w:after="0" w:line="240" w:lineRule="auto"/>
      <w:ind w:left="72" w:right="72"/>
    </w:pPr>
    <w:rPr>
      <w:kern w:val="22"/>
      <w:lang w:eastAsia="ja-JP"/>
    </w:rPr>
  </w:style>
  <w:style w:type="paragraph" w:customStyle="1" w:styleId="FCB5C97F43E340C7BD53F4197EE7BA002">
    <w:name w:val="FCB5C97F43E340C7BD53F4197EE7BA002"/>
    <w:rsid w:val="00E1775D"/>
    <w:pPr>
      <w:spacing w:before="120" w:after="0" w:line="240" w:lineRule="auto"/>
      <w:ind w:left="72" w:right="72"/>
    </w:pPr>
    <w:rPr>
      <w:kern w:val="22"/>
      <w:lang w:eastAsia="ja-JP"/>
    </w:rPr>
  </w:style>
  <w:style w:type="paragraph" w:customStyle="1" w:styleId="1182D80103BF42648D838CDE5EAFEAAB2">
    <w:name w:val="1182D80103BF42648D838CDE5EAFEAAB2"/>
    <w:rsid w:val="00E1775D"/>
    <w:pPr>
      <w:spacing w:before="120" w:after="0" w:line="240" w:lineRule="auto"/>
      <w:ind w:left="72" w:right="72"/>
    </w:pPr>
    <w:rPr>
      <w:kern w:val="22"/>
      <w:lang w:eastAsia="ja-JP"/>
    </w:rPr>
  </w:style>
  <w:style w:type="paragraph" w:customStyle="1" w:styleId="AE47E9CD45C24399BEA06D50B3F9813F2">
    <w:name w:val="AE47E9CD45C24399BEA06D50B3F9813F2"/>
    <w:rsid w:val="00E1775D"/>
    <w:pPr>
      <w:spacing w:before="120" w:after="0" w:line="240" w:lineRule="auto"/>
      <w:ind w:left="72" w:right="72"/>
    </w:pPr>
    <w:rPr>
      <w:kern w:val="22"/>
      <w:lang w:eastAsia="ja-JP"/>
    </w:rPr>
  </w:style>
  <w:style w:type="paragraph" w:customStyle="1" w:styleId="BE556ABBF2FA46229B81AF1DDE316B5C2">
    <w:name w:val="BE556ABBF2FA46229B81AF1DDE316B5C2"/>
    <w:rsid w:val="00E1775D"/>
    <w:pPr>
      <w:spacing w:before="120" w:after="0" w:line="240" w:lineRule="auto"/>
      <w:ind w:left="72" w:right="72"/>
    </w:pPr>
    <w:rPr>
      <w:kern w:val="22"/>
      <w:lang w:eastAsia="ja-JP"/>
    </w:rPr>
  </w:style>
  <w:style w:type="paragraph" w:customStyle="1" w:styleId="36018F5E439A43AA8804CAA67C1225C72">
    <w:name w:val="36018F5E439A43AA8804CAA67C1225C72"/>
    <w:rsid w:val="00E1775D"/>
    <w:pPr>
      <w:spacing w:before="120" w:after="0" w:line="240" w:lineRule="auto"/>
      <w:ind w:left="72" w:right="72"/>
    </w:pPr>
    <w:rPr>
      <w:kern w:val="22"/>
      <w:lang w:eastAsia="ja-JP"/>
    </w:rPr>
  </w:style>
  <w:style w:type="paragraph" w:customStyle="1" w:styleId="094F5D426A7949B5AF640C9986602FBA2">
    <w:name w:val="094F5D426A7949B5AF640C9986602FBA2"/>
    <w:rsid w:val="00E1775D"/>
    <w:pPr>
      <w:spacing w:before="120" w:after="0" w:line="240" w:lineRule="auto"/>
      <w:ind w:left="72" w:right="72"/>
    </w:pPr>
    <w:rPr>
      <w:kern w:val="22"/>
      <w:lang w:eastAsia="ja-JP"/>
    </w:rPr>
  </w:style>
  <w:style w:type="paragraph" w:customStyle="1" w:styleId="C122ACA922574E76865E7BFB9ABB07BC2">
    <w:name w:val="C122ACA922574E76865E7BFB9ABB07BC2"/>
    <w:rsid w:val="00E1775D"/>
    <w:pPr>
      <w:spacing w:before="120" w:after="0" w:line="240" w:lineRule="auto"/>
      <w:ind w:left="72" w:right="72"/>
    </w:pPr>
    <w:rPr>
      <w:kern w:val="22"/>
      <w:lang w:eastAsia="ja-JP"/>
    </w:rPr>
  </w:style>
  <w:style w:type="paragraph" w:customStyle="1" w:styleId="5FAAB9B6F1F94A6FB6EC33E16EA344A02">
    <w:name w:val="5FAAB9B6F1F94A6FB6EC33E16EA344A02"/>
    <w:rsid w:val="00E1775D"/>
    <w:pPr>
      <w:spacing w:before="120" w:after="0" w:line="240" w:lineRule="auto"/>
      <w:ind w:left="72" w:right="72"/>
    </w:pPr>
    <w:rPr>
      <w:kern w:val="22"/>
      <w:lang w:eastAsia="ja-JP"/>
    </w:rPr>
  </w:style>
  <w:style w:type="paragraph" w:customStyle="1" w:styleId="38A49C2945374714B5BA67F2CFC1671B2">
    <w:name w:val="38A49C2945374714B5BA67F2CFC1671B2"/>
    <w:rsid w:val="00E1775D"/>
    <w:pPr>
      <w:spacing w:before="120" w:after="0" w:line="240" w:lineRule="auto"/>
      <w:ind w:left="72" w:right="72"/>
    </w:pPr>
    <w:rPr>
      <w:kern w:val="22"/>
      <w:lang w:eastAsia="ja-JP"/>
    </w:rPr>
  </w:style>
  <w:style w:type="paragraph" w:customStyle="1" w:styleId="2CE1FEC917FE4B6A9359A6C4BBBCE0522">
    <w:name w:val="2CE1FEC917FE4B6A9359A6C4BBBCE0522"/>
    <w:rsid w:val="00E1775D"/>
    <w:pPr>
      <w:spacing w:before="120" w:after="0" w:line="240" w:lineRule="auto"/>
      <w:ind w:left="72" w:right="72"/>
    </w:pPr>
    <w:rPr>
      <w:kern w:val="22"/>
      <w:lang w:eastAsia="ja-JP"/>
    </w:rPr>
  </w:style>
  <w:style w:type="paragraph" w:customStyle="1" w:styleId="B4994F133F8F425490CEB25B8B9AA0FA4">
    <w:name w:val="B4994F133F8F425490CEB25B8B9AA0FA4"/>
    <w:rsid w:val="00E1775D"/>
    <w:pPr>
      <w:spacing w:after="120" w:line="240" w:lineRule="auto"/>
      <w:ind w:left="72" w:right="72"/>
    </w:pPr>
    <w:rPr>
      <w:kern w:val="22"/>
      <w:lang w:eastAsia="ja-JP"/>
    </w:rPr>
  </w:style>
  <w:style w:type="paragraph" w:customStyle="1" w:styleId="083F3832A99C450BB6A8D7D807044F782">
    <w:name w:val="083F3832A99C450BB6A8D7D807044F782"/>
    <w:rsid w:val="00E1775D"/>
    <w:pPr>
      <w:spacing w:after="120" w:line="240" w:lineRule="auto"/>
      <w:ind w:left="72" w:right="72"/>
    </w:pPr>
    <w:rPr>
      <w:kern w:val="22"/>
      <w:lang w:eastAsia="ja-JP"/>
    </w:rPr>
  </w:style>
  <w:style w:type="paragraph" w:customStyle="1" w:styleId="B7E38F0D9EC54DFA8EEED3923B8BE2042">
    <w:name w:val="B7E38F0D9EC54DFA8EEED3923B8BE2042"/>
    <w:rsid w:val="00E1775D"/>
    <w:pPr>
      <w:spacing w:before="120" w:after="0" w:line="240" w:lineRule="auto"/>
      <w:ind w:left="72" w:right="72"/>
    </w:pPr>
    <w:rPr>
      <w:kern w:val="22"/>
      <w:lang w:eastAsia="ja-JP"/>
    </w:rPr>
  </w:style>
  <w:style w:type="paragraph" w:customStyle="1" w:styleId="ED1273836FBD42739A844B63E713B5F42">
    <w:name w:val="ED1273836FBD42739A844B63E713B5F42"/>
    <w:rsid w:val="00E1775D"/>
    <w:pPr>
      <w:spacing w:before="120" w:after="0" w:line="240" w:lineRule="auto"/>
      <w:ind w:left="72" w:right="72"/>
    </w:pPr>
    <w:rPr>
      <w:kern w:val="22"/>
      <w:lang w:eastAsia="ja-JP"/>
    </w:rPr>
  </w:style>
  <w:style w:type="paragraph" w:customStyle="1" w:styleId="0FBBE680FFCD4DFF911F597BA10333EA2">
    <w:name w:val="0FBBE680FFCD4DFF911F597BA10333EA2"/>
    <w:rsid w:val="00E1775D"/>
    <w:pPr>
      <w:spacing w:before="120" w:after="0" w:line="240" w:lineRule="auto"/>
      <w:ind w:left="72" w:right="72"/>
    </w:pPr>
    <w:rPr>
      <w:kern w:val="22"/>
      <w:lang w:eastAsia="ja-JP"/>
    </w:rPr>
  </w:style>
  <w:style w:type="paragraph" w:customStyle="1" w:styleId="EE00E6ABF89245548C9648CF889A3BF32">
    <w:name w:val="EE00E6ABF89245548C9648CF889A3BF32"/>
    <w:rsid w:val="00E1775D"/>
    <w:pPr>
      <w:spacing w:before="120" w:after="0" w:line="240" w:lineRule="auto"/>
      <w:ind w:left="72" w:right="72"/>
    </w:pPr>
    <w:rPr>
      <w:kern w:val="22"/>
      <w:lang w:eastAsia="ja-JP"/>
    </w:rPr>
  </w:style>
  <w:style w:type="paragraph" w:customStyle="1" w:styleId="86892E060FD54081825F6EC8178E4FB12">
    <w:name w:val="86892E060FD54081825F6EC8178E4FB12"/>
    <w:rsid w:val="00E1775D"/>
    <w:pPr>
      <w:spacing w:before="120" w:after="0" w:line="240" w:lineRule="auto"/>
      <w:ind w:left="72" w:right="72"/>
    </w:pPr>
    <w:rPr>
      <w:kern w:val="22"/>
      <w:lang w:eastAsia="ja-JP"/>
    </w:rPr>
  </w:style>
  <w:style w:type="paragraph" w:customStyle="1" w:styleId="8C637A0832BF4361AB52D31F4D87E3EB2">
    <w:name w:val="8C637A0832BF4361AB52D31F4D87E3EB2"/>
    <w:rsid w:val="00E1775D"/>
    <w:pPr>
      <w:spacing w:before="120" w:after="0" w:line="240" w:lineRule="auto"/>
      <w:ind w:left="72" w:right="72"/>
    </w:pPr>
    <w:rPr>
      <w:kern w:val="22"/>
      <w:lang w:eastAsia="ja-JP"/>
    </w:rPr>
  </w:style>
  <w:style w:type="paragraph" w:customStyle="1" w:styleId="A5E35FD1F5F44F3C943712AD7AF3ED312">
    <w:name w:val="A5E35FD1F5F44F3C943712AD7AF3ED312"/>
    <w:rsid w:val="00E1775D"/>
    <w:pPr>
      <w:spacing w:before="120" w:after="0" w:line="240" w:lineRule="auto"/>
      <w:ind w:left="72" w:right="72"/>
    </w:pPr>
    <w:rPr>
      <w:kern w:val="22"/>
      <w:lang w:eastAsia="ja-JP"/>
    </w:rPr>
  </w:style>
  <w:style w:type="paragraph" w:customStyle="1" w:styleId="1ACC8A635B184C539F32671CCB9C64D92">
    <w:name w:val="1ACC8A635B184C539F32671CCB9C64D92"/>
    <w:rsid w:val="00E1775D"/>
    <w:pPr>
      <w:spacing w:before="120" w:after="0" w:line="240" w:lineRule="auto"/>
      <w:ind w:left="72" w:right="72"/>
    </w:pPr>
    <w:rPr>
      <w:kern w:val="22"/>
      <w:lang w:eastAsia="ja-JP"/>
    </w:rPr>
  </w:style>
  <w:style w:type="paragraph" w:customStyle="1" w:styleId="209EEA05E6AA4AFEBCC52577DBF6CBCB2">
    <w:name w:val="209EEA05E6AA4AFEBCC52577DBF6CBCB2"/>
    <w:rsid w:val="00E1775D"/>
    <w:pPr>
      <w:spacing w:before="120" w:after="0" w:line="240" w:lineRule="auto"/>
      <w:ind w:left="72" w:right="72"/>
    </w:pPr>
    <w:rPr>
      <w:kern w:val="22"/>
      <w:lang w:eastAsia="ja-JP"/>
    </w:rPr>
  </w:style>
  <w:style w:type="paragraph" w:customStyle="1" w:styleId="AB689A1046684E9C899B314C36D2563E2">
    <w:name w:val="AB689A1046684E9C899B314C36D2563E2"/>
    <w:rsid w:val="00E1775D"/>
    <w:pPr>
      <w:spacing w:before="120" w:after="0" w:line="240" w:lineRule="auto"/>
      <w:ind w:left="72" w:right="72"/>
    </w:pPr>
    <w:rPr>
      <w:kern w:val="22"/>
      <w:lang w:eastAsia="ja-JP"/>
    </w:rPr>
  </w:style>
  <w:style w:type="paragraph" w:customStyle="1" w:styleId="86BDBB605CEA46A4AF4283E8C01746962">
    <w:name w:val="86BDBB605CEA46A4AF4283E8C01746962"/>
    <w:rsid w:val="00E1775D"/>
    <w:pPr>
      <w:spacing w:before="120" w:after="0" w:line="240" w:lineRule="auto"/>
      <w:ind w:left="72" w:right="72"/>
    </w:pPr>
    <w:rPr>
      <w:kern w:val="22"/>
      <w:lang w:eastAsia="ja-JP"/>
    </w:rPr>
  </w:style>
  <w:style w:type="paragraph" w:customStyle="1" w:styleId="A22A0800343A4328B2B7BF2E59DFBFDF2">
    <w:name w:val="A22A0800343A4328B2B7BF2E59DFBFDF2"/>
    <w:rsid w:val="00E1775D"/>
    <w:pPr>
      <w:spacing w:before="120" w:after="0" w:line="240" w:lineRule="auto"/>
      <w:ind w:left="72" w:right="72"/>
    </w:pPr>
    <w:rPr>
      <w:kern w:val="22"/>
      <w:lang w:eastAsia="ja-JP"/>
    </w:rPr>
  </w:style>
  <w:style w:type="paragraph" w:customStyle="1" w:styleId="619EFEB5243E4D67BD1C31A402C2A3522">
    <w:name w:val="619EFEB5243E4D67BD1C31A402C2A3522"/>
    <w:rsid w:val="00E1775D"/>
    <w:pPr>
      <w:spacing w:before="120" w:after="0" w:line="240" w:lineRule="auto"/>
      <w:ind w:left="72" w:right="72"/>
    </w:pPr>
    <w:rPr>
      <w:kern w:val="22"/>
      <w:lang w:eastAsia="ja-JP"/>
    </w:rPr>
  </w:style>
  <w:style w:type="paragraph" w:customStyle="1" w:styleId="42EEE8B5B4664BA180C74AC1DEF4B4062">
    <w:name w:val="42EEE8B5B4664BA180C74AC1DEF4B4062"/>
    <w:rsid w:val="00E1775D"/>
    <w:pPr>
      <w:spacing w:before="120" w:after="0" w:line="240" w:lineRule="auto"/>
      <w:ind w:left="72" w:right="72"/>
    </w:pPr>
    <w:rPr>
      <w:kern w:val="22"/>
      <w:lang w:eastAsia="ja-JP"/>
    </w:rPr>
  </w:style>
  <w:style w:type="paragraph" w:customStyle="1" w:styleId="EECEBCE809DB471BB31299E33BBB42863">
    <w:name w:val="EECEBCE809DB471BB31299E33BBB42863"/>
    <w:rsid w:val="00E1775D"/>
    <w:pPr>
      <w:spacing w:before="120" w:after="0" w:line="240" w:lineRule="auto"/>
      <w:ind w:left="72" w:right="72"/>
    </w:pPr>
    <w:rPr>
      <w:kern w:val="22"/>
      <w:lang w:eastAsia="ja-JP"/>
    </w:rPr>
  </w:style>
  <w:style w:type="paragraph" w:customStyle="1" w:styleId="FCB5C97F43E340C7BD53F4197EE7BA003">
    <w:name w:val="FCB5C97F43E340C7BD53F4197EE7BA003"/>
    <w:rsid w:val="00E1775D"/>
    <w:pPr>
      <w:spacing w:before="120" w:after="0" w:line="240" w:lineRule="auto"/>
      <w:ind w:left="72" w:right="72"/>
    </w:pPr>
    <w:rPr>
      <w:kern w:val="22"/>
      <w:lang w:eastAsia="ja-JP"/>
    </w:rPr>
  </w:style>
  <w:style w:type="paragraph" w:customStyle="1" w:styleId="1182D80103BF42648D838CDE5EAFEAAB3">
    <w:name w:val="1182D80103BF42648D838CDE5EAFEAAB3"/>
    <w:rsid w:val="00E1775D"/>
    <w:pPr>
      <w:spacing w:before="120" w:after="0" w:line="240" w:lineRule="auto"/>
      <w:ind w:left="72" w:right="72"/>
    </w:pPr>
    <w:rPr>
      <w:kern w:val="22"/>
      <w:lang w:eastAsia="ja-JP"/>
    </w:rPr>
  </w:style>
  <w:style w:type="paragraph" w:customStyle="1" w:styleId="AE47E9CD45C24399BEA06D50B3F9813F3">
    <w:name w:val="AE47E9CD45C24399BEA06D50B3F9813F3"/>
    <w:rsid w:val="00E1775D"/>
    <w:pPr>
      <w:spacing w:before="120" w:after="0" w:line="240" w:lineRule="auto"/>
      <w:ind w:left="72" w:right="72"/>
    </w:pPr>
    <w:rPr>
      <w:kern w:val="22"/>
      <w:lang w:eastAsia="ja-JP"/>
    </w:rPr>
  </w:style>
  <w:style w:type="paragraph" w:customStyle="1" w:styleId="BE556ABBF2FA46229B81AF1DDE316B5C3">
    <w:name w:val="BE556ABBF2FA46229B81AF1DDE316B5C3"/>
    <w:rsid w:val="00E1775D"/>
    <w:pPr>
      <w:spacing w:before="120" w:after="0" w:line="240" w:lineRule="auto"/>
      <w:ind w:left="72" w:right="72"/>
    </w:pPr>
    <w:rPr>
      <w:kern w:val="22"/>
      <w:lang w:eastAsia="ja-JP"/>
    </w:rPr>
  </w:style>
  <w:style w:type="paragraph" w:customStyle="1" w:styleId="36018F5E439A43AA8804CAA67C1225C73">
    <w:name w:val="36018F5E439A43AA8804CAA67C1225C73"/>
    <w:rsid w:val="00E1775D"/>
    <w:pPr>
      <w:spacing w:before="120" w:after="0" w:line="240" w:lineRule="auto"/>
      <w:ind w:left="72" w:right="72"/>
    </w:pPr>
    <w:rPr>
      <w:kern w:val="22"/>
      <w:lang w:eastAsia="ja-JP"/>
    </w:rPr>
  </w:style>
  <w:style w:type="paragraph" w:customStyle="1" w:styleId="094F5D426A7949B5AF640C9986602FBA3">
    <w:name w:val="094F5D426A7949B5AF640C9986602FBA3"/>
    <w:rsid w:val="00E1775D"/>
    <w:pPr>
      <w:spacing w:before="120" w:after="0" w:line="240" w:lineRule="auto"/>
      <w:ind w:left="72" w:right="72"/>
    </w:pPr>
    <w:rPr>
      <w:kern w:val="22"/>
      <w:lang w:eastAsia="ja-JP"/>
    </w:rPr>
  </w:style>
  <w:style w:type="paragraph" w:customStyle="1" w:styleId="C122ACA922574E76865E7BFB9ABB07BC3">
    <w:name w:val="C122ACA922574E76865E7BFB9ABB07BC3"/>
    <w:rsid w:val="00E1775D"/>
    <w:pPr>
      <w:spacing w:before="120" w:after="0" w:line="240" w:lineRule="auto"/>
      <w:ind w:left="72" w:right="72"/>
    </w:pPr>
    <w:rPr>
      <w:kern w:val="22"/>
      <w:lang w:eastAsia="ja-JP"/>
    </w:rPr>
  </w:style>
  <w:style w:type="paragraph" w:customStyle="1" w:styleId="5FAAB9B6F1F94A6FB6EC33E16EA344A03">
    <w:name w:val="5FAAB9B6F1F94A6FB6EC33E16EA344A03"/>
    <w:rsid w:val="00E1775D"/>
    <w:pPr>
      <w:spacing w:before="120" w:after="0" w:line="240" w:lineRule="auto"/>
      <w:ind w:left="72" w:right="72"/>
    </w:pPr>
    <w:rPr>
      <w:kern w:val="22"/>
      <w:lang w:eastAsia="ja-JP"/>
    </w:rPr>
  </w:style>
  <w:style w:type="paragraph" w:customStyle="1" w:styleId="38A49C2945374714B5BA67F2CFC1671B3">
    <w:name w:val="38A49C2945374714B5BA67F2CFC1671B3"/>
    <w:rsid w:val="00E1775D"/>
    <w:pPr>
      <w:spacing w:before="120" w:after="0" w:line="240" w:lineRule="auto"/>
      <w:ind w:left="72" w:right="72"/>
    </w:pPr>
    <w:rPr>
      <w:kern w:val="22"/>
      <w:lang w:eastAsia="ja-JP"/>
    </w:rPr>
  </w:style>
  <w:style w:type="paragraph" w:customStyle="1" w:styleId="2CE1FEC917FE4B6A9359A6C4BBBCE0523">
    <w:name w:val="2CE1FEC917FE4B6A9359A6C4BBBCE0523"/>
    <w:rsid w:val="00E1775D"/>
    <w:pPr>
      <w:spacing w:before="120" w:after="0" w:line="240" w:lineRule="auto"/>
      <w:ind w:left="72" w:right="72"/>
    </w:pPr>
    <w:rPr>
      <w:kern w:val="22"/>
      <w:lang w:eastAsia="ja-JP"/>
    </w:rPr>
  </w:style>
  <w:style w:type="paragraph" w:customStyle="1" w:styleId="B4994F133F8F425490CEB25B8B9AA0FA5">
    <w:name w:val="B4994F133F8F425490CEB25B8B9AA0FA5"/>
    <w:rsid w:val="00E1775D"/>
    <w:pPr>
      <w:spacing w:after="120" w:line="240" w:lineRule="auto"/>
      <w:ind w:left="72" w:right="72"/>
    </w:pPr>
    <w:rPr>
      <w:kern w:val="22"/>
      <w:lang w:eastAsia="ja-JP"/>
    </w:rPr>
  </w:style>
  <w:style w:type="paragraph" w:customStyle="1" w:styleId="083F3832A99C450BB6A8D7D807044F783">
    <w:name w:val="083F3832A99C450BB6A8D7D807044F783"/>
    <w:rsid w:val="00E1775D"/>
    <w:pPr>
      <w:spacing w:after="120" w:line="240" w:lineRule="auto"/>
      <w:ind w:left="72" w:right="72"/>
    </w:pPr>
    <w:rPr>
      <w:kern w:val="22"/>
      <w:lang w:eastAsia="ja-JP"/>
    </w:rPr>
  </w:style>
  <w:style w:type="paragraph" w:customStyle="1" w:styleId="B7E38F0D9EC54DFA8EEED3923B8BE2043">
    <w:name w:val="B7E38F0D9EC54DFA8EEED3923B8BE2043"/>
    <w:rsid w:val="00E1775D"/>
    <w:pPr>
      <w:spacing w:before="120" w:after="0" w:line="240" w:lineRule="auto"/>
      <w:ind w:left="72" w:right="72"/>
    </w:pPr>
    <w:rPr>
      <w:kern w:val="22"/>
      <w:lang w:eastAsia="ja-JP"/>
    </w:rPr>
  </w:style>
  <w:style w:type="paragraph" w:customStyle="1" w:styleId="ED1273836FBD42739A844B63E713B5F43">
    <w:name w:val="ED1273836FBD42739A844B63E713B5F43"/>
    <w:rsid w:val="00E1775D"/>
    <w:pPr>
      <w:spacing w:before="120" w:after="0" w:line="240" w:lineRule="auto"/>
      <w:ind w:left="72" w:right="72"/>
    </w:pPr>
    <w:rPr>
      <w:kern w:val="22"/>
      <w:lang w:eastAsia="ja-JP"/>
    </w:rPr>
  </w:style>
  <w:style w:type="paragraph" w:customStyle="1" w:styleId="0FBBE680FFCD4DFF911F597BA10333EA3">
    <w:name w:val="0FBBE680FFCD4DFF911F597BA10333EA3"/>
    <w:rsid w:val="00E1775D"/>
    <w:pPr>
      <w:spacing w:before="120" w:after="0" w:line="240" w:lineRule="auto"/>
      <w:ind w:left="72" w:right="72"/>
    </w:pPr>
    <w:rPr>
      <w:kern w:val="22"/>
      <w:lang w:eastAsia="ja-JP"/>
    </w:rPr>
  </w:style>
  <w:style w:type="paragraph" w:customStyle="1" w:styleId="EE00E6ABF89245548C9648CF889A3BF33">
    <w:name w:val="EE00E6ABF89245548C9648CF889A3BF33"/>
    <w:rsid w:val="00E1775D"/>
    <w:pPr>
      <w:spacing w:before="120" w:after="0" w:line="240" w:lineRule="auto"/>
      <w:ind w:left="72" w:right="72"/>
    </w:pPr>
    <w:rPr>
      <w:kern w:val="22"/>
      <w:lang w:eastAsia="ja-JP"/>
    </w:rPr>
  </w:style>
  <w:style w:type="paragraph" w:customStyle="1" w:styleId="86892E060FD54081825F6EC8178E4FB13">
    <w:name w:val="86892E060FD54081825F6EC8178E4FB13"/>
    <w:rsid w:val="00E1775D"/>
    <w:pPr>
      <w:spacing w:before="120" w:after="0" w:line="240" w:lineRule="auto"/>
      <w:ind w:left="72" w:right="72"/>
    </w:pPr>
    <w:rPr>
      <w:kern w:val="22"/>
      <w:lang w:eastAsia="ja-JP"/>
    </w:rPr>
  </w:style>
  <w:style w:type="paragraph" w:customStyle="1" w:styleId="8C637A0832BF4361AB52D31F4D87E3EB3">
    <w:name w:val="8C637A0832BF4361AB52D31F4D87E3EB3"/>
    <w:rsid w:val="00E1775D"/>
    <w:pPr>
      <w:spacing w:before="120" w:after="0" w:line="240" w:lineRule="auto"/>
      <w:ind w:left="72" w:right="72"/>
    </w:pPr>
    <w:rPr>
      <w:kern w:val="22"/>
      <w:lang w:eastAsia="ja-JP"/>
    </w:rPr>
  </w:style>
  <w:style w:type="paragraph" w:customStyle="1" w:styleId="A5E35FD1F5F44F3C943712AD7AF3ED313">
    <w:name w:val="A5E35FD1F5F44F3C943712AD7AF3ED313"/>
    <w:rsid w:val="00E1775D"/>
    <w:pPr>
      <w:spacing w:before="120" w:after="0" w:line="240" w:lineRule="auto"/>
      <w:ind w:left="72" w:right="72"/>
    </w:pPr>
    <w:rPr>
      <w:kern w:val="22"/>
      <w:lang w:eastAsia="ja-JP"/>
    </w:rPr>
  </w:style>
  <w:style w:type="paragraph" w:customStyle="1" w:styleId="1ACC8A635B184C539F32671CCB9C64D93">
    <w:name w:val="1ACC8A635B184C539F32671CCB9C64D93"/>
    <w:rsid w:val="00E1775D"/>
    <w:pPr>
      <w:spacing w:before="120" w:after="0" w:line="240" w:lineRule="auto"/>
      <w:ind w:left="72" w:right="72"/>
    </w:pPr>
    <w:rPr>
      <w:kern w:val="22"/>
      <w:lang w:eastAsia="ja-JP"/>
    </w:rPr>
  </w:style>
  <w:style w:type="paragraph" w:customStyle="1" w:styleId="209EEA05E6AA4AFEBCC52577DBF6CBCB3">
    <w:name w:val="209EEA05E6AA4AFEBCC52577DBF6CBCB3"/>
    <w:rsid w:val="00E1775D"/>
    <w:pPr>
      <w:spacing w:before="120" w:after="0" w:line="240" w:lineRule="auto"/>
      <w:ind w:left="72" w:right="72"/>
    </w:pPr>
    <w:rPr>
      <w:kern w:val="22"/>
      <w:lang w:eastAsia="ja-JP"/>
    </w:rPr>
  </w:style>
  <w:style w:type="paragraph" w:customStyle="1" w:styleId="AB689A1046684E9C899B314C36D2563E3">
    <w:name w:val="AB689A1046684E9C899B314C36D2563E3"/>
    <w:rsid w:val="00E1775D"/>
    <w:pPr>
      <w:spacing w:before="120" w:after="0" w:line="240" w:lineRule="auto"/>
      <w:ind w:left="72" w:right="72"/>
    </w:pPr>
    <w:rPr>
      <w:kern w:val="22"/>
      <w:lang w:eastAsia="ja-JP"/>
    </w:rPr>
  </w:style>
  <w:style w:type="paragraph" w:customStyle="1" w:styleId="86BDBB605CEA46A4AF4283E8C01746963">
    <w:name w:val="86BDBB605CEA46A4AF4283E8C01746963"/>
    <w:rsid w:val="00E1775D"/>
    <w:pPr>
      <w:spacing w:before="120" w:after="0" w:line="240" w:lineRule="auto"/>
      <w:ind w:left="72" w:right="72"/>
    </w:pPr>
    <w:rPr>
      <w:kern w:val="22"/>
      <w:lang w:eastAsia="ja-JP"/>
    </w:rPr>
  </w:style>
  <w:style w:type="paragraph" w:customStyle="1" w:styleId="A22A0800343A4328B2B7BF2E59DFBFDF3">
    <w:name w:val="A22A0800343A4328B2B7BF2E59DFBFDF3"/>
    <w:rsid w:val="00E1775D"/>
    <w:pPr>
      <w:spacing w:before="120" w:after="0" w:line="240" w:lineRule="auto"/>
      <w:ind w:left="72" w:right="72"/>
    </w:pPr>
    <w:rPr>
      <w:kern w:val="22"/>
      <w:lang w:eastAsia="ja-JP"/>
    </w:rPr>
  </w:style>
  <w:style w:type="paragraph" w:customStyle="1" w:styleId="619EFEB5243E4D67BD1C31A402C2A3523">
    <w:name w:val="619EFEB5243E4D67BD1C31A402C2A3523"/>
    <w:rsid w:val="00E1775D"/>
    <w:pPr>
      <w:spacing w:before="120" w:after="0" w:line="240" w:lineRule="auto"/>
      <w:ind w:left="72" w:right="72"/>
    </w:pPr>
    <w:rPr>
      <w:kern w:val="22"/>
      <w:lang w:eastAsia="ja-JP"/>
    </w:rPr>
  </w:style>
  <w:style w:type="paragraph" w:customStyle="1" w:styleId="42EEE8B5B4664BA180C74AC1DEF4B4063">
    <w:name w:val="42EEE8B5B4664BA180C74AC1DEF4B4063"/>
    <w:rsid w:val="00E1775D"/>
    <w:pPr>
      <w:spacing w:before="120" w:after="0" w:line="240" w:lineRule="auto"/>
      <w:ind w:left="72" w:right="72"/>
    </w:pPr>
    <w:rPr>
      <w:kern w:val="22"/>
      <w:lang w:eastAsia="ja-JP"/>
    </w:rPr>
  </w:style>
  <w:style w:type="paragraph" w:customStyle="1" w:styleId="EECEBCE809DB471BB31299E33BBB42864">
    <w:name w:val="EECEBCE809DB471BB31299E33BBB42864"/>
    <w:rsid w:val="00E1775D"/>
    <w:pPr>
      <w:spacing w:before="120" w:after="0" w:line="240" w:lineRule="auto"/>
      <w:ind w:left="72" w:right="72"/>
    </w:pPr>
    <w:rPr>
      <w:kern w:val="22"/>
      <w:lang w:eastAsia="ja-JP"/>
    </w:rPr>
  </w:style>
  <w:style w:type="paragraph" w:customStyle="1" w:styleId="FCB5C97F43E340C7BD53F4197EE7BA004">
    <w:name w:val="FCB5C97F43E340C7BD53F4197EE7BA004"/>
    <w:rsid w:val="00E1775D"/>
    <w:pPr>
      <w:spacing w:before="120" w:after="0" w:line="240" w:lineRule="auto"/>
      <w:ind w:left="72" w:right="72"/>
    </w:pPr>
    <w:rPr>
      <w:kern w:val="22"/>
      <w:lang w:eastAsia="ja-JP"/>
    </w:rPr>
  </w:style>
  <w:style w:type="paragraph" w:customStyle="1" w:styleId="1182D80103BF42648D838CDE5EAFEAAB4">
    <w:name w:val="1182D80103BF42648D838CDE5EAFEAAB4"/>
    <w:rsid w:val="00E1775D"/>
    <w:pPr>
      <w:spacing w:before="120" w:after="0" w:line="240" w:lineRule="auto"/>
      <w:ind w:left="72" w:right="72"/>
    </w:pPr>
    <w:rPr>
      <w:kern w:val="22"/>
      <w:lang w:eastAsia="ja-JP"/>
    </w:rPr>
  </w:style>
  <w:style w:type="paragraph" w:customStyle="1" w:styleId="AE47E9CD45C24399BEA06D50B3F9813F4">
    <w:name w:val="AE47E9CD45C24399BEA06D50B3F9813F4"/>
    <w:rsid w:val="00E1775D"/>
    <w:pPr>
      <w:spacing w:before="120" w:after="0" w:line="240" w:lineRule="auto"/>
      <w:ind w:left="72" w:right="72"/>
    </w:pPr>
    <w:rPr>
      <w:kern w:val="22"/>
      <w:lang w:eastAsia="ja-JP"/>
    </w:rPr>
  </w:style>
  <w:style w:type="paragraph" w:customStyle="1" w:styleId="BE556ABBF2FA46229B81AF1DDE316B5C4">
    <w:name w:val="BE556ABBF2FA46229B81AF1DDE316B5C4"/>
    <w:rsid w:val="00E1775D"/>
    <w:pPr>
      <w:spacing w:before="120" w:after="0" w:line="240" w:lineRule="auto"/>
      <w:ind w:left="72" w:right="72"/>
    </w:pPr>
    <w:rPr>
      <w:kern w:val="22"/>
      <w:lang w:eastAsia="ja-JP"/>
    </w:rPr>
  </w:style>
  <w:style w:type="paragraph" w:customStyle="1" w:styleId="36018F5E439A43AA8804CAA67C1225C74">
    <w:name w:val="36018F5E439A43AA8804CAA67C1225C74"/>
    <w:rsid w:val="00E1775D"/>
    <w:pPr>
      <w:spacing w:before="120" w:after="0" w:line="240" w:lineRule="auto"/>
      <w:ind w:left="72" w:right="72"/>
    </w:pPr>
    <w:rPr>
      <w:kern w:val="22"/>
      <w:lang w:eastAsia="ja-JP"/>
    </w:rPr>
  </w:style>
  <w:style w:type="paragraph" w:customStyle="1" w:styleId="094F5D426A7949B5AF640C9986602FBA4">
    <w:name w:val="094F5D426A7949B5AF640C9986602FBA4"/>
    <w:rsid w:val="00E1775D"/>
    <w:pPr>
      <w:spacing w:before="120" w:after="0" w:line="240" w:lineRule="auto"/>
      <w:ind w:left="72" w:right="72"/>
    </w:pPr>
    <w:rPr>
      <w:kern w:val="22"/>
      <w:lang w:eastAsia="ja-JP"/>
    </w:rPr>
  </w:style>
  <w:style w:type="paragraph" w:customStyle="1" w:styleId="C122ACA922574E76865E7BFB9ABB07BC4">
    <w:name w:val="C122ACA922574E76865E7BFB9ABB07BC4"/>
    <w:rsid w:val="00E1775D"/>
    <w:pPr>
      <w:spacing w:before="120" w:after="0" w:line="240" w:lineRule="auto"/>
      <w:ind w:left="72" w:right="72"/>
    </w:pPr>
    <w:rPr>
      <w:kern w:val="22"/>
      <w:lang w:eastAsia="ja-JP"/>
    </w:rPr>
  </w:style>
  <w:style w:type="paragraph" w:customStyle="1" w:styleId="5FAAB9B6F1F94A6FB6EC33E16EA344A04">
    <w:name w:val="5FAAB9B6F1F94A6FB6EC33E16EA344A04"/>
    <w:rsid w:val="00E1775D"/>
    <w:pPr>
      <w:spacing w:before="120" w:after="0" w:line="240" w:lineRule="auto"/>
      <w:ind w:left="72" w:right="72"/>
    </w:pPr>
    <w:rPr>
      <w:kern w:val="22"/>
      <w:lang w:eastAsia="ja-JP"/>
    </w:rPr>
  </w:style>
  <w:style w:type="paragraph" w:customStyle="1" w:styleId="38A49C2945374714B5BA67F2CFC1671B4">
    <w:name w:val="38A49C2945374714B5BA67F2CFC1671B4"/>
    <w:rsid w:val="00E1775D"/>
    <w:pPr>
      <w:spacing w:before="120" w:after="0" w:line="240" w:lineRule="auto"/>
      <w:ind w:left="72" w:right="72"/>
    </w:pPr>
    <w:rPr>
      <w:kern w:val="22"/>
      <w:lang w:eastAsia="ja-JP"/>
    </w:rPr>
  </w:style>
  <w:style w:type="paragraph" w:customStyle="1" w:styleId="2CE1FEC917FE4B6A9359A6C4BBBCE0524">
    <w:name w:val="2CE1FEC917FE4B6A9359A6C4BBBCE0524"/>
    <w:rsid w:val="00E1775D"/>
    <w:pPr>
      <w:spacing w:before="120" w:after="0" w:line="240" w:lineRule="auto"/>
      <w:ind w:left="72" w:right="72"/>
    </w:pPr>
    <w:rPr>
      <w:kern w:val="22"/>
      <w:lang w:eastAsia="ja-JP"/>
    </w:rPr>
  </w:style>
  <w:style w:type="paragraph" w:customStyle="1" w:styleId="B4994F133F8F425490CEB25B8B9AA0FA6">
    <w:name w:val="B4994F133F8F425490CEB25B8B9AA0FA6"/>
    <w:rsid w:val="00E1775D"/>
    <w:pPr>
      <w:spacing w:after="120" w:line="240" w:lineRule="auto"/>
      <w:ind w:left="72" w:right="72"/>
    </w:pPr>
    <w:rPr>
      <w:kern w:val="22"/>
      <w:lang w:eastAsia="ja-JP"/>
    </w:rPr>
  </w:style>
  <w:style w:type="paragraph" w:customStyle="1" w:styleId="083F3832A99C450BB6A8D7D807044F784">
    <w:name w:val="083F3832A99C450BB6A8D7D807044F784"/>
    <w:rsid w:val="00E1775D"/>
    <w:pPr>
      <w:spacing w:after="120" w:line="240" w:lineRule="auto"/>
      <w:ind w:left="72" w:right="72"/>
    </w:pPr>
    <w:rPr>
      <w:kern w:val="22"/>
      <w:lang w:eastAsia="ja-JP"/>
    </w:rPr>
  </w:style>
  <w:style w:type="paragraph" w:customStyle="1" w:styleId="B7E38F0D9EC54DFA8EEED3923B8BE2044">
    <w:name w:val="B7E38F0D9EC54DFA8EEED3923B8BE2044"/>
    <w:rsid w:val="00E1775D"/>
    <w:pPr>
      <w:spacing w:before="120" w:after="0" w:line="240" w:lineRule="auto"/>
      <w:ind w:left="72" w:right="72"/>
    </w:pPr>
    <w:rPr>
      <w:kern w:val="22"/>
      <w:lang w:eastAsia="ja-JP"/>
    </w:rPr>
  </w:style>
  <w:style w:type="paragraph" w:customStyle="1" w:styleId="ED1273836FBD42739A844B63E713B5F44">
    <w:name w:val="ED1273836FBD42739A844B63E713B5F44"/>
    <w:rsid w:val="00E1775D"/>
    <w:pPr>
      <w:spacing w:before="120" w:after="0" w:line="240" w:lineRule="auto"/>
      <w:ind w:left="72" w:right="72"/>
    </w:pPr>
    <w:rPr>
      <w:kern w:val="22"/>
      <w:lang w:eastAsia="ja-JP"/>
    </w:rPr>
  </w:style>
  <w:style w:type="paragraph" w:customStyle="1" w:styleId="0FBBE680FFCD4DFF911F597BA10333EA4">
    <w:name w:val="0FBBE680FFCD4DFF911F597BA10333EA4"/>
    <w:rsid w:val="00E1775D"/>
    <w:pPr>
      <w:spacing w:before="120" w:after="0" w:line="240" w:lineRule="auto"/>
      <w:ind w:left="72" w:right="72"/>
    </w:pPr>
    <w:rPr>
      <w:kern w:val="22"/>
      <w:lang w:eastAsia="ja-JP"/>
    </w:rPr>
  </w:style>
  <w:style w:type="paragraph" w:customStyle="1" w:styleId="EE00E6ABF89245548C9648CF889A3BF34">
    <w:name w:val="EE00E6ABF89245548C9648CF889A3BF34"/>
    <w:rsid w:val="00E1775D"/>
    <w:pPr>
      <w:spacing w:before="120" w:after="0" w:line="240" w:lineRule="auto"/>
      <w:ind w:left="72" w:right="72"/>
    </w:pPr>
    <w:rPr>
      <w:kern w:val="22"/>
      <w:lang w:eastAsia="ja-JP"/>
    </w:rPr>
  </w:style>
  <w:style w:type="paragraph" w:customStyle="1" w:styleId="86892E060FD54081825F6EC8178E4FB14">
    <w:name w:val="86892E060FD54081825F6EC8178E4FB14"/>
    <w:rsid w:val="00E1775D"/>
    <w:pPr>
      <w:spacing w:before="120" w:after="0" w:line="240" w:lineRule="auto"/>
      <w:ind w:left="72" w:right="72"/>
    </w:pPr>
    <w:rPr>
      <w:kern w:val="22"/>
      <w:lang w:eastAsia="ja-JP"/>
    </w:rPr>
  </w:style>
  <w:style w:type="paragraph" w:customStyle="1" w:styleId="8C637A0832BF4361AB52D31F4D87E3EB4">
    <w:name w:val="8C637A0832BF4361AB52D31F4D87E3EB4"/>
    <w:rsid w:val="00E1775D"/>
    <w:pPr>
      <w:spacing w:before="120" w:after="0" w:line="240" w:lineRule="auto"/>
      <w:ind w:left="72" w:right="72"/>
    </w:pPr>
    <w:rPr>
      <w:kern w:val="22"/>
      <w:lang w:eastAsia="ja-JP"/>
    </w:rPr>
  </w:style>
  <w:style w:type="paragraph" w:customStyle="1" w:styleId="A5E35FD1F5F44F3C943712AD7AF3ED314">
    <w:name w:val="A5E35FD1F5F44F3C943712AD7AF3ED314"/>
    <w:rsid w:val="00E1775D"/>
    <w:pPr>
      <w:spacing w:before="120" w:after="0" w:line="240" w:lineRule="auto"/>
      <w:ind w:left="72" w:right="72"/>
    </w:pPr>
    <w:rPr>
      <w:kern w:val="22"/>
      <w:lang w:eastAsia="ja-JP"/>
    </w:rPr>
  </w:style>
  <w:style w:type="paragraph" w:customStyle="1" w:styleId="1ACC8A635B184C539F32671CCB9C64D94">
    <w:name w:val="1ACC8A635B184C539F32671CCB9C64D94"/>
    <w:rsid w:val="00E1775D"/>
    <w:pPr>
      <w:spacing w:before="120" w:after="0" w:line="240" w:lineRule="auto"/>
      <w:ind w:left="72" w:right="72"/>
    </w:pPr>
    <w:rPr>
      <w:kern w:val="22"/>
      <w:lang w:eastAsia="ja-JP"/>
    </w:rPr>
  </w:style>
  <w:style w:type="paragraph" w:customStyle="1" w:styleId="209EEA05E6AA4AFEBCC52577DBF6CBCB4">
    <w:name w:val="209EEA05E6AA4AFEBCC52577DBF6CBCB4"/>
    <w:rsid w:val="00E1775D"/>
    <w:pPr>
      <w:spacing w:before="120" w:after="0" w:line="240" w:lineRule="auto"/>
      <w:ind w:left="72" w:right="72"/>
    </w:pPr>
    <w:rPr>
      <w:kern w:val="22"/>
      <w:lang w:eastAsia="ja-JP"/>
    </w:rPr>
  </w:style>
  <w:style w:type="paragraph" w:customStyle="1" w:styleId="AB689A1046684E9C899B314C36D2563E4">
    <w:name w:val="AB689A1046684E9C899B314C36D2563E4"/>
    <w:rsid w:val="00E1775D"/>
    <w:pPr>
      <w:spacing w:before="120" w:after="0" w:line="240" w:lineRule="auto"/>
      <w:ind w:left="72" w:right="72"/>
    </w:pPr>
    <w:rPr>
      <w:kern w:val="22"/>
      <w:lang w:eastAsia="ja-JP"/>
    </w:rPr>
  </w:style>
  <w:style w:type="paragraph" w:customStyle="1" w:styleId="86BDBB605CEA46A4AF4283E8C01746964">
    <w:name w:val="86BDBB605CEA46A4AF4283E8C01746964"/>
    <w:rsid w:val="00E1775D"/>
    <w:pPr>
      <w:spacing w:before="120" w:after="0" w:line="240" w:lineRule="auto"/>
      <w:ind w:left="72" w:right="72"/>
    </w:pPr>
    <w:rPr>
      <w:kern w:val="22"/>
      <w:lang w:eastAsia="ja-JP"/>
    </w:rPr>
  </w:style>
  <w:style w:type="paragraph" w:customStyle="1" w:styleId="A22A0800343A4328B2B7BF2E59DFBFDF4">
    <w:name w:val="A22A0800343A4328B2B7BF2E59DFBFDF4"/>
    <w:rsid w:val="00E1775D"/>
    <w:pPr>
      <w:spacing w:before="120" w:after="0" w:line="240" w:lineRule="auto"/>
      <w:ind w:left="72" w:right="72"/>
    </w:pPr>
    <w:rPr>
      <w:kern w:val="22"/>
      <w:lang w:eastAsia="ja-JP"/>
    </w:rPr>
  </w:style>
  <w:style w:type="paragraph" w:customStyle="1" w:styleId="619EFEB5243E4D67BD1C31A402C2A3524">
    <w:name w:val="619EFEB5243E4D67BD1C31A402C2A3524"/>
    <w:rsid w:val="00E1775D"/>
    <w:pPr>
      <w:spacing w:before="120" w:after="0" w:line="240" w:lineRule="auto"/>
      <w:ind w:left="72" w:right="72"/>
    </w:pPr>
    <w:rPr>
      <w:kern w:val="22"/>
      <w:lang w:eastAsia="ja-JP"/>
    </w:rPr>
  </w:style>
  <w:style w:type="paragraph" w:customStyle="1" w:styleId="42EEE8B5B4664BA180C74AC1DEF4B4064">
    <w:name w:val="42EEE8B5B4664BA180C74AC1DEF4B4064"/>
    <w:rsid w:val="00E1775D"/>
    <w:pPr>
      <w:spacing w:before="120" w:after="0" w:line="240" w:lineRule="auto"/>
      <w:ind w:left="72" w:right="72"/>
    </w:pPr>
    <w:rPr>
      <w:kern w:val="22"/>
      <w:lang w:eastAsia="ja-JP"/>
    </w:rPr>
  </w:style>
  <w:style w:type="paragraph" w:customStyle="1" w:styleId="EECEBCE809DB471BB31299E33BBB42865">
    <w:name w:val="EECEBCE809DB471BB31299E33BBB42865"/>
    <w:rsid w:val="00E1775D"/>
    <w:pPr>
      <w:spacing w:before="120" w:after="0" w:line="240" w:lineRule="auto"/>
      <w:ind w:left="72" w:right="72"/>
    </w:pPr>
    <w:rPr>
      <w:kern w:val="22"/>
      <w:lang w:eastAsia="ja-JP"/>
    </w:rPr>
  </w:style>
  <w:style w:type="paragraph" w:customStyle="1" w:styleId="FCB5C97F43E340C7BD53F4197EE7BA005">
    <w:name w:val="FCB5C97F43E340C7BD53F4197EE7BA005"/>
    <w:rsid w:val="00E1775D"/>
    <w:pPr>
      <w:spacing w:before="120" w:after="0" w:line="240" w:lineRule="auto"/>
      <w:ind w:left="72" w:right="72"/>
    </w:pPr>
    <w:rPr>
      <w:kern w:val="22"/>
      <w:lang w:eastAsia="ja-JP"/>
    </w:rPr>
  </w:style>
  <w:style w:type="paragraph" w:customStyle="1" w:styleId="1182D80103BF42648D838CDE5EAFEAAB5">
    <w:name w:val="1182D80103BF42648D838CDE5EAFEAAB5"/>
    <w:rsid w:val="00E1775D"/>
    <w:pPr>
      <w:spacing w:before="120" w:after="0" w:line="240" w:lineRule="auto"/>
      <w:ind w:left="72" w:right="72"/>
    </w:pPr>
    <w:rPr>
      <w:kern w:val="22"/>
      <w:lang w:eastAsia="ja-JP"/>
    </w:rPr>
  </w:style>
  <w:style w:type="paragraph" w:customStyle="1" w:styleId="AE47E9CD45C24399BEA06D50B3F9813F5">
    <w:name w:val="AE47E9CD45C24399BEA06D50B3F9813F5"/>
    <w:rsid w:val="00E1775D"/>
    <w:pPr>
      <w:spacing w:before="120" w:after="0" w:line="240" w:lineRule="auto"/>
      <w:ind w:left="72" w:right="72"/>
    </w:pPr>
    <w:rPr>
      <w:kern w:val="22"/>
      <w:lang w:eastAsia="ja-JP"/>
    </w:rPr>
  </w:style>
  <w:style w:type="paragraph" w:customStyle="1" w:styleId="BE556ABBF2FA46229B81AF1DDE316B5C5">
    <w:name w:val="BE556ABBF2FA46229B81AF1DDE316B5C5"/>
    <w:rsid w:val="00E1775D"/>
    <w:pPr>
      <w:spacing w:before="120" w:after="0" w:line="240" w:lineRule="auto"/>
      <w:ind w:left="72" w:right="72"/>
    </w:pPr>
    <w:rPr>
      <w:kern w:val="22"/>
      <w:lang w:eastAsia="ja-JP"/>
    </w:rPr>
  </w:style>
  <w:style w:type="paragraph" w:customStyle="1" w:styleId="36018F5E439A43AA8804CAA67C1225C75">
    <w:name w:val="36018F5E439A43AA8804CAA67C1225C75"/>
    <w:rsid w:val="00E1775D"/>
    <w:pPr>
      <w:spacing w:before="120" w:after="0" w:line="240" w:lineRule="auto"/>
      <w:ind w:left="72" w:right="72"/>
    </w:pPr>
    <w:rPr>
      <w:kern w:val="22"/>
      <w:lang w:eastAsia="ja-JP"/>
    </w:rPr>
  </w:style>
  <w:style w:type="paragraph" w:customStyle="1" w:styleId="094F5D426A7949B5AF640C9986602FBA5">
    <w:name w:val="094F5D426A7949B5AF640C9986602FBA5"/>
    <w:rsid w:val="00E1775D"/>
    <w:pPr>
      <w:spacing w:before="120" w:after="0" w:line="240" w:lineRule="auto"/>
      <w:ind w:left="72" w:right="72"/>
    </w:pPr>
    <w:rPr>
      <w:kern w:val="22"/>
      <w:lang w:eastAsia="ja-JP"/>
    </w:rPr>
  </w:style>
  <w:style w:type="paragraph" w:customStyle="1" w:styleId="C122ACA922574E76865E7BFB9ABB07BC5">
    <w:name w:val="C122ACA922574E76865E7BFB9ABB07BC5"/>
    <w:rsid w:val="00E1775D"/>
    <w:pPr>
      <w:spacing w:before="120" w:after="0" w:line="240" w:lineRule="auto"/>
      <w:ind w:left="72" w:right="72"/>
    </w:pPr>
    <w:rPr>
      <w:kern w:val="22"/>
      <w:lang w:eastAsia="ja-JP"/>
    </w:rPr>
  </w:style>
  <w:style w:type="paragraph" w:customStyle="1" w:styleId="5FAAB9B6F1F94A6FB6EC33E16EA344A05">
    <w:name w:val="5FAAB9B6F1F94A6FB6EC33E16EA344A05"/>
    <w:rsid w:val="00E1775D"/>
    <w:pPr>
      <w:spacing w:before="120" w:after="0" w:line="240" w:lineRule="auto"/>
      <w:ind w:left="72" w:right="72"/>
    </w:pPr>
    <w:rPr>
      <w:kern w:val="22"/>
      <w:lang w:eastAsia="ja-JP"/>
    </w:rPr>
  </w:style>
  <w:style w:type="paragraph" w:customStyle="1" w:styleId="38A49C2945374714B5BA67F2CFC1671B5">
    <w:name w:val="38A49C2945374714B5BA67F2CFC1671B5"/>
    <w:rsid w:val="00E1775D"/>
    <w:pPr>
      <w:spacing w:before="120" w:after="0" w:line="240" w:lineRule="auto"/>
      <w:ind w:left="72" w:right="72"/>
    </w:pPr>
    <w:rPr>
      <w:kern w:val="22"/>
      <w:lang w:eastAsia="ja-JP"/>
    </w:rPr>
  </w:style>
  <w:style w:type="paragraph" w:customStyle="1" w:styleId="2CE1FEC917FE4B6A9359A6C4BBBCE0525">
    <w:name w:val="2CE1FEC917FE4B6A9359A6C4BBBCE0525"/>
    <w:rsid w:val="00E1775D"/>
    <w:pPr>
      <w:spacing w:before="120" w:after="0" w:line="240" w:lineRule="auto"/>
      <w:ind w:left="72" w:right="72"/>
    </w:pPr>
    <w:rPr>
      <w:kern w:val="22"/>
      <w:lang w:eastAsia="ja-JP"/>
    </w:rPr>
  </w:style>
  <w:style w:type="paragraph" w:customStyle="1" w:styleId="B4994F133F8F425490CEB25B8B9AA0FA7">
    <w:name w:val="B4994F133F8F425490CEB25B8B9AA0FA7"/>
    <w:rsid w:val="00E1775D"/>
    <w:pPr>
      <w:spacing w:after="120" w:line="240" w:lineRule="auto"/>
      <w:ind w:left="72" w:right="72"/>
    </w:pPr>
    <w:rPr>
      <w:kern w:val="22"/>
      <w:lang w:eastAsia="ja-JP"/>
    </w:rPr>
  </w:style>
  <w:style w:type="paragraph" w:customStyle="1" w:styleId="083F3832A99C450BB6A8D7D807044F785">
    <w:name w:val="083F3832A99C450BB6A8D7D807044F785"/>
    <w:rsid w:val="00E1775D"/>
    <w:pPr>
      <w:spacing w:after="120" w:line="240" w:lineRule="auto"/>
      <w:ind w:left="72" w:right="72"/>
    </w:pPr>
    <w:rPr>
      <w:kern w:val="22"/>
      <w:lang w:eastAsia="ja-JP"/>
    </w:rPr>
  </w:style>
  <w:style w:type="paragraph" w:customStyle="1" w:styleId="B7E38F0D9EC54DFA8EEED3923B8BE2045">
    <w:name w:val="B7E38F0D9EC54DFA8EEED3923B8BE2045"/>
    <w:rsid w:val="00E1775D"/>
    <w:pPr>
      <w:spacing w:before="120" w:after="0" w:line="240" w:lineRule="auto"/>
      <w:ind w:left="72" w:right="72"/>
    </w:pPr>
    <w:rPr>
      <w:kern w:val="22"/>
      <w:lang w:eastAsia="ja-JP"/>
    </w:rPr>
  </w:style>
  <w:style w:type="paragraph" w:customStyle="1" w:styleId="ED1273836FBD42739A844B63E713B5F45">
    <w:name w:val="ED1273836FBD42739A844B63E713B5F45"/>
    <w:rsid w:val="00E1775D"/>
    <w:pPr>
      <w:spacing w:before="120" w:after="0" w:line="240" w:lineRule="auto"/>
      <w:ind w:left="72" w:right="72"/>
    </w:pPr>
    <w:rPr>
      <w:kern w:val="22"/>
      <w:lang w:eastAsia="ja-JP"/>
    </w:rPr>
  </w:style>
  <w:style w:type="paragraph" w:customStyle="1" w:styleId="0FBBE680FFCD4DFF911F597BA10333EA5">
    <w:name w:val="0FBBE680FFCD4DFF911F597BA10333EA5"/>
    <w:rsid w:val="00E1775D"/>
    <w:pPr>
      <w:spacing w:before="120" w:after="0" w:line="240" w:lineRule="auto"/>
      <w:ind w:left="72" w:right="72"/>
    </w:pPr>
    <w:rPr>
      <w:kern w:val="22"/>
      <w:lang w:eastAsia="ja-JP"/>
    </w:rPr>
  </w:style>
  <w:style w:type="paragraph" w:customStyle="1" w:styleId="EE00E6ABF89245548C9648CF889A3BF35">
    <w:name w:val="EE00E6ABF89245548C9648CF889A3BF35"/>
    <w:rsid w:val="00E1775D"/>
    <w:pPr>
      <w:spacing w:before="120" w:after="0" w:line="240" w:lineRule="auto"/>
      <w:ind w:left="72" w:right="72"/>
    </w:pPr>
    <w:rPr>
      <w:kern w:val="22"/>
      <w:lang w:eastAsia="ja-JP"/>
    </w:rPr>
  </w:style>
  <w:style w:type="paragraph" w:customStyle="1" w:styleId="86892E060FD54081825F6EC8178E4FB15">
    <w:name w:val="86892E060FD54081825F6EC8178E4FB15"/>
    <w:rsid w:val="00E1775D"/>
    <w:pPr>
      <w:spacing w:before="120" w:after="0" w:line="240" w:lineRule="auto"/>
      <w:ind w:left="72" w:right="72"/>
    </w:pPr>
    <w:rPr>
      <w:kern w:val="22"/>
      <w:lang w:eastAsia="ja-JP"/>
    </w:rPr>
  </w:style>
  <w:style w:type="paragraph" w:customStyle="1" w:styleId="8C637A0832BF4361AB52D31F4D87E3EB5">
    <w:name w:val="8C637A0832BF4361AB52D31F4D87E3EB5"/>
    <w:rsid w:val="00E1775D"/>
    <w:pPr>
      <w:spacing w:before="120" w:after="0" w:line="240" w:lineRule="auto"/>
      <w:ind w:left="72" w:right="72"/>
    </w:pPr>
    <w:rPr>
      <w:kern w:val="22"/>
      <w:lang w:eastAsia="ja-JP"/>
    </w:rPr>
  </w:style>
  <w:style w:type="paragraph" w:customStyle="1" w:styleId="A5E35FD1F5F44F3C943712AD7AF3ED315">
    <w:name w:val="A5E35FD1F5F44F3C943712AD7AF3ED315"/>
    <w:rsid w:val="00E1775D"/>
    <w:pPr>
      <w:spacing w:before="120" w:after="0" w:line="240" w:lineRule="auto"/>
      <w:ind w:left="72" w:right="72"/>
    </w:pPr>
    <w:rPr>
      <w:kern w:val="22"/>
      <w:lang w:eastAsia="ja-JP"/>
    </w:rPr>
  </w:style>
  <w:style w:type="paragraph" w:customStyle="1" w:styleId="1ACC8A635B184C539F32671CCB9C64D95">
    <w:name w:val="1ACC8A635B184C539F32671CCB9C64D95"/>
    <w:rsid w:val="00E1775D"/>
    <w:pPr>
      <w:spacing w:before="120" w:after="0" w:line="240" w:lineRule="auto"/>
      <w:ind w:left="72" w:right="72"/>
    </w:pPr>
    <w:rPr>
      <w:kern w:val="22"/>
      <w:lang w:eastAsia="ja-JP"/>
    </w:rPr>
  </w:style>
  <w:style w:type="paragraph" w:customStyle="1" w:styleId="209EEA05E6AA4AFEBCC52577DBF6CBCB5">
    <w:name w:val="209EEA05E6AA4AFEBCC52577DBF6CBCB5"/>
    <w:rsid w:val="00E1775D"/>
    <w:pPr>
      <w:spacing w:before="120" w:after="0" w:line="240" w:lineRule="auto"/>
      <w:ind w:left="72" w:right="72"/>
    </w:pPr>
    <w:rPr>
      <w:kern w:val="22"/>
      <w:lang w:eastAsia="ja-JP"/>
    </w:rPr>
  </w:style>
  <w:style w:type="paragraph" w:customStyle="1" w:styleId="AB689A1046684E9C899B314C36D2563E5">
    <w:name w:val="AB689A1046684E9C899B314C36D2563E5"/>
    <w:rsid w:val="00E1775D"/>
    <w:pPr>
      <w:spacing w:before="120" w:after="0" w:line="240" w:lineRule="auto"/>
      <w:ind w:left="72" w:right="72"/>
    </w:pPr>
    <w:rPr>
      <w:kern w:val="22"/>
      <w:lang w:eastAsia="ja-JP"/>
    </w:rPr>
  </w:style>
  <w:style w:type="paragraph" w:customStyle="1" w:styleId="86BDBB605CEA46A4AF4283E8C01746965">
    <w:name w:val="86BDBB605CEA46A4AF4283E8C01746965"/>
    <w:rsid w:val="00E1775D"/>
    <w:pPr>
      <w:spacing w:before="120" w:after="0" w:line="240" w:lineRule="auto"/>
      <w:ind w:left="72" w:right="72"/>
    </w:pPr>
    <w:rPr>
      <w:kern w:val="22"/>
      <w:lang w:eastAsia="ja-JP"/>
    </w:rPr>
  </w:style>
  <w:style w:type="paragraph" w:customStyle="1" w:styleId="A22A0800343A4328B2B7BF2E59DFBFDF5">
    <w:name w:val="A22A0800343A4328B2B7BF2E59DFBFDF5"/>
    <w:rsid w:val="00E1775D"/>
    <w:pPr>
      <w:spacing w:before="120" w:after="0" w:line="240" w:lineRule="auto"/>
      <w:ind w:left="72" w:right="72"/>
    </w:pPr>
    <w:rPr>
      <w:kern w:val="22"/>
      <w:lang w:eastAsia="ja-JP"/>
    </w:rPr>
  </w:style>
  <w:style w:type="paragraph" w:customStyle="1" w:styleId="619EFEB5243E4D67BD1C31A402C2A3525">
    <w:name w:val="619EFEB5243E4D67BD1C31A402C2A3525"/>
    <w:rsid w:val="00E1775D"/>
    <w:pPr>
      <w:spacing w:before="120" w:after="0" w:line="240" w:lineRule="auto"/>
      <w:ind w:left="72" w:right="72"/>
    </w:pPr>
    <w:rPr>
      <w:kern w:val="22"/>
      <w:lang w:eastAsia="ja-JP"/>
    </w:rPr>
  </w:style>
  <w:style w:type="paragraph" w:customStyle="1" w:styleId="42EEE8B5B4664BA180C74AC1DEF4B4065">
    <w:name w:val="42EEE8B5B4664BA180C74AC1DEF4B4065"/>
    <w:rsid w:val="00E1775D"/>
    <w:pPr>
      <w:spacing w:before="120" w:after="0" w:line="240" w:lineRule="auto"/>
      <w:ind w:left="72" w:right="72"/>
    </w:pPr>
    <w:rPr>
      <w:kern w:val="22"/>
      <w:lang w:eastAsia="ja-JP"/>
    </w:rPr>
  </w:style>
  <w:style w:type="paragraph" w:customStyle="1" w:styleId="EECEBCE809DB471BB31299E33BBB42866">
    <w:name w:val="EECEBCE809DB471BB31299E33BBB42866"/>
    <w:rsid w:val="008B29FB"/>
    <w:pPr>
      <w:spacing w:before="120" w:after="0" w:line="240" w:lineRule="auto"/>
      <w:ind w:left="72" w:right="72"/>
    </w:pPr>
    <w:rPr>
      <w:kern w:val="22"/>
      <w:lang w:eastAsia="ja-JP"/>
    </w:rPr>
  </w:style>
  <w:style w:type="paragraph" w:customStyle="1" w:styleId="FCB5C97F43E340C7BD53F4197EE7BA006">
    <w:name w:val="FCB5C97F43E340C7BD53F4197EE7BA006"/>
    <w:rsid w:val="008B29FB"/>
    <w:pPr>
      <w:spacing w:before="120" w:after="0" w:line="240" w:lineRule="auto"/>
      <w:ind w:left="72" w:right="72"/>
    </w:pPr>
    <w:rPr>
      <w:kern w:val="22"/>
      <w:lang w:eastAsia="ja-JP"/>
    </w:rPr>
  </w:style>
  <w:style w:type="paragraph" w:customStyle="1" w:styleId="1182D80103BF42648D838CDE5EAFEAAB6">
    <w:name w:val="1182D80103BF42648D838CDE5EAFEAAB6"/>
    <w:rsid w:val="008B29FB"/>
    <w:pPr>
      <w:spacing w:before="120" w:after="0" w:line="240" w:lineRule="auto"/>
      <w:ind w:left="72" w:right="72"/>
    </w:pPr>
    <w:rPr>
      <w:kern w:val="22"/>
      <w:lang w:eastAsia="ja-JP"/>
    </w:rPr>
  </w:style>
  <w:style w:type="paragraph" w:customStyle="1" w:styleId="AE47E9CD45C24399BEA06D50B3F9813F6">
    <w:name w:val="AE47E9CD45C24399BEA06D50B3F9813F6"/>
    <w:rsid w:val="008B29FB"/>
    <w:pPr>
      <w:spacing w:before="120" w:after="0" w:line="240" w:lineRule="auto"/>
      <w:ind w:left="72" w:right="72"/>
    </w:pPr>
    <w:rPr>
      <w:kern w:val="22"/>
      <w:lang w:eastAsia="ja-JP"/>
    </w:rPr>
  </w:style>
  <w:style w:type="paragraph" w:customStyle="1" w:styleId="BE556ABBF2FA46229B81AF1DDE316B5C6">
    <w:name w:val="BE556ABBF2FA46229B81AF1DDE316B5C6"/>
    <w:rsid w:val="008B29FB"/>
    <w:pPr>
      <w:spacing w:before="120" w:after="0" w:line="240" w:lineRule="auto"/>
      <w:ind w:left="72" w:right="72"/>
    </w:pPr>
    <w:rPr>
      <w:kern w:val="22"/>
      <w:lang w:eastAsia="ja-JP"/>
    </w:rPr>
  </w:style>
  <w:style w:type="paragraph" w:customStyle="1" w:styleId="36018F5E439A43AA8804CAA67C1225C76">
    <w:name w:val="36018F5E439A43AA8804CAA67C1225C76"/>
    <w:rsid w:val="008B29FB"/>
    <w:pPr>
      <w:spacing w:before="120" w:after="0" w:line="240" w:lineRule="auto"/>
      <w:ind w:left="72" w:right="72"/>
    </w:pPr>
    <w:rPr>
      <w:kern w:val="22"/>
      <w:lang w:eastAsia="ja-JP"/>
    </w:rPr>
  </w:style>
  <w:style w:type="paragraph" w:customStyle="1" w:styleId="094F5D426A7949B5AF640C9986602FBA6">
    <w:name w:val="094F5D426A7949B5AF640C9986602FBA6"/>
    <w:rsid w:val="008B29FB"/>
    <w:pPr>
      <w:spacing w:before="120" w:after="0" w:line="240" w:lineRule="auto"/>
      <w:ind w:left="72" w:right="72"/>
    </w:pPr>
    <w:rPr>
      <w:kern w:val="22"/>
      <w:lang w:eastAsia="ja-JP"/>
    </w:rPr>
  </w:style>
  <w:style w:type="paragraph" w:customStyle="1" w:styleId="C122ACA922574E76865E7BFB9ABB07BC6">
    <w:name w:val="C122ACA922574E76865E7BFB9ABB07BC6"/>
    <w:rsid w:val="008B29FB"/>
    <w:pPr>
      <w:spacing w:before="120" w:after="0" w:line="240" w:lineRule="auto"/>
      <w:ind w:left="72" w:right="72"/>
    </w:pPr>
    <w:rPr>
      <w:kern w:val="22"/>
      <w:lang w:eastAsia="ja-JP"/>
    </w:rPr>
  </w:style>
  <w:style w:type="paragraph" w:customStyle="1" w:styleId="5FAAB9B6F1F94A6FB6EC33E16EA344A06">
    <w:name w:val="5FAAB9B6F1F94A6FB6EC33E16EA344A06"/>
    <w:rsid w:val="008B29FB"/>
    <w:pPr>
      <w:spacing w:before="120" w:after="0" w:line="240" w:lineRule="auto"/>
      <w:ind w:left="72" w:right="72"/>
    </w:pPr>
    <w:rPr>
      <w:kern w:val="22"/>
      <w:lang w:eastAsia="ja-JP"/>
    </w:rPr>
  </w:style>
  <w:style w:type="paragraph" w:customStyle="1" w:styleId="38A49C2945374714B5BA67F2CFC1671B6">
    <w:name w:val="38A49C2945374714B5BA67F2CFC1671B6"/>
    <w:rsid w:val="008B29FB"/>
    <w:pPr>
      <w:spacing w:before="120" w:after="0" w:line="240" w:lineRule="auto"/>
      <w:ind w:left="72" w:right="72"/>
    </w:pPr>
    <w:rPr>
      <w:kern w:val="22"/>
      <w:lang w:eastAsia="ja-JP"/>
    </w:rPr>
  </w:style>
  <w:style w:type="paragraph" w:customStyle="1" w:styleId="2CE1FEC917FE4B6A9359A6C4BBBCE0526">
    <w:name w:val="2CE1FEC917FE4B6A9359A6C4BBBCE0526"/>
    <w:rsid w:val="008B29FB"/>
    <w:pPr>
      <w:spacing w:before="120" w:after="0" w:line="240" w:lineRule="auto"/>
      <w:ind w:left="72" w:right="72"/>
    </w:pPr>
    <w:rPr>
      <w:kern w:val="22"/>
      <w:lang w:eastAsia="ja-JP"/>
    </w:rPr>
  </w:style>
  <w:style w:type="paragraph" w:customStyle="1" w:styleId="B4994F133F8F425490CEB25B8B9AA0FA8">
    <w:name w:val="B4994F133F8F425490CEB25B8B9AA0FA8"/>
    <w:rsid w:val="008B29FB"/>
    <w:pPr>
      <w:spacing w:after="120" w:line="240" w:lineRule="auto"/>
      <w:ind w:left="72" w:right="72"/>
    </w:pPr>
    <w:rPr>
      <w:kern w:val="22"/>
      <w:lang w:eastAsia="ja-JP"/>
    </w:rPr>
  </w:style>
  <w:style w:type="paragraph" w:customStyle="1" w:styleId="083F3832A99C450BB6A8D7D807044F786">
    <w:name w:val="083F3832A99C450BB6A8D7D807044F786"/>
    <w:rsid w:val="008B29FB"/>
    <w:pPr>
      <w:spacing w:after="120" w:line="240" w:lineRule="auto"/>
      <w:ind w:left="72" w:right="72"/>
    </w:pPr>
    <w:rPr>
      <w:kern w:val="22"/>
      <w:lang w:eastAsia="ja-JP"/>
    </w:rPr>
  </w:style>
  <w:style w:type="paragraph" w:customStyle="1" w:styleId="B7E38F0D9EC54DFA8EEED3923B8BE2046">
    <w:name w:val="B7E38F0D9EC54DFA8EEED3923B8BE2046"/>
    <w:rsid w:val="008B29FB"/>
    <w:pPr>
      <w:spacing w:before="120" w:after="0" w:line="240" w:lineRule="auto"/>
      <w:ind w:left="72" w:right="72"/>
    </w:pPr>
    <w:rPr>
      <w:kern w:val="22"/>
      <w:lang w:eastAsia="ja-JP"/>
    </w:rPr>
  </w:style>
  <w:style w:type="paragraph" w:customStyle="1" w:styleId="ED1273836FBD42739A844B63E713B5F46">
    <w:name w:val="ED1273836FBD42739A844B63E713B5F46"/>
    <w:rsid w:val="008B29FB"/>
    <w:pPr>
      <w:spacing w:before="120" w:after="0" w:line="240" w:lineRule="auto"/>
      <w:ind w:left="72" w:right="72"/>
    </w:pPr>
    <w:rPr>
      <w:kern w:val="22"/>
      <w:lang w:eastAsia="ja-JP"/>
    </w:rPr>
  </w:style>
  <w:style w:type="paragraph" w:customStyle="1" w:styleId="0FBBE680FFCD4DFF911F597BA10333EA6">
    <w:name w:val="0FBBE680FFCD4DFF911F597BA10333EA6"/>
    <w:rsid w:val="008B29FB"/>
    <w:pPr>
      <w:spacing w:before="120" w:after="0" w:line="240" w:lineRule="auto"/>
      <w:ind w:left="72" w:right="72"/>
    </w:pPr>
    <w:rPr>
      <w:kern w:val="22"/>
      <w:lang w:eastAsia="ja-JP"/>
    </w:rPr>
  </w:style>
  <w:style w:type="paragraph" w:customStyle="1" w:styleId="EE00E6ABF89245548C9648CF889A3BF36">
    <w:name w:val="EE00E6ABF89245548C9648CF889A3BF36"/>
    <w:rsid w:val="008B29FB"/>
    <w:pPr>
      <w:spacing w:before="120" w:after="0" w:line="240" w:lineRule="auto"/>
      <w:ind w:left="72" w:right="72"/>
    </w:pPr>
    <w:rPr>
      <w:kern w:val="22"/>
      <w:lang w:eastAsia="ja-JP"/>
    </w:rPr>
  </w:style>
  <w:style w:type="paragraph" w:customStyle="1" w:styleId="86892E060FD54081825F6EC8178E4FB16">
    <w:name w:val="86892E060FD54081825F6EC8178E4FB16"/>
    <w:rsid w:val="008B29FB"/>
    <w:pPr>
      <w:spacing w:before="120" w:after="0" w:line="240" w:lineRule="auto"/>
      <w:ind w:left="72" w:right="72"/>
    </w:pPr>
    <w:rPr>
      <w:kern w:val="22"/>
      <w:lang w:eastAsia="ja-JP"/>
    </w:rPr>
  </w:style>
  <w:style w:type="paragraph" w:customStyle="1" w:styleId="8C637A0832BF4361AB52D31F4D87E3EB6">
    <w:name w:val="8C637A0832BF4361AB52D31F4D87E3EB6"/>
    <w:rsid w:val="008B29FB"/>
    <w:pPr>
      <w:spacing w:before="120" w:after="0" w:line="240" w:lineRule="auto"/>
      <w:ind w:left="72" w:right="72"/>
    </w:pPr>
    <w:rPr>
      <w:kern w:val="22"/>
      <w:lang w:eastAsia="ja-JP"/>
    </w:rPr>
  </w:style>
  <w:style w:type="paragraph" w:customStyle="1" w:styleId="A5E35FD1F5F44F3C943712AD7AF3ED316">
    <w:name w:val="A5E35FD1F5F44F3C943712AD7AF3ED316"/>
    <w:rsid w:val="008B29FB"/>
    <w:pPr>
      <w:spacing w:before="120" w:after="0" w:line="240" w:lineRule="auto"/>
      <w:ind w:left="72" w:right="72"/>
    </w:pPr>
    <w:rPr>
      <w:kern w:val="22"/>
      <w:lang w:eastAsia="ja-JP"/>
    </w:rPr>
  </w:style>
  <w:style w:type="paragraph" w:customStyle="1" w:styleId="1ACC8A635B184C539F32671CCB9C64D96">
    <w:name w:val="1ACC8A635B184C539F32671CCB9C64D96"/>
    <w:rsid w:val="008B29FB"/>
    <w:pPr>
      <w:spacing w:before="120" w:after="0" w:line="240" w:lineRule="auto"/>
      <w:ind w:left="72" w:right="72"/>
    </w:pPr>
    <w:rPr>
      <w:kern w:val="22"/>
      <w:lang w:eastAsia="ja-JP"/>
    </w:rPr>
  </w:style>
  <w:style w:type="paragraph" w:customStyle="1" w:styleId="209EEA05E6AA4AFEBCC52577DBF6CBCB6">
    <w:name w:val="209EEA05E6AA4AFEBCC52577DBF6CBCB6"/>
    <w:rsid w:val="008B29FB"/>
    <w:pPr>
      <w:spacing w:before="120" w:after="0" w:line="240" w:lineRule="auto"/>
      <w:ind w:left="72" w:right="72"/>
    </w:pPr>
    <w:rPr>
      <w:kern w:val="22"/>
      <w:lang w:eastAsia="ja-JP"/>
    </w:rPr>
  </w:style>
  <w:style w:type="paragraph" w:customStyle="1" w:styleId="AB689A1046684E9C899B314C36D2563E6">
    <w:name w:val="AB689A1046684E9C899B314C36D2563E6"/>
    <w:rsid w:val="008B29FB"/>
    <w:pPr>
      <w:spacing w:before="120" w:after="0" w:line="240" w:lineRule="auto"/>
      <w:ind w:left="72" w:right="72"/>
    </w:pPr>
    <w:rPr>
      <w:kern w:val="22"/>
      <w:lang w:eastAsia="ja-JP"/>
    </w:rPr>
  </w:style>
  <w:style w:type="paragraph" w:customStyle="1" w:styleId="86BDBB605CEA46A4AF4283E8C01746966">
    <w:name w:val="86BDBB605CEA46A4AF4283E8C01746966"/>
    <w:rsid w:val="008B29FB"/>
    <w:pPr>
      <w:spacing w:before="120" w:after="0" w:line="240" w:lineRule="auto"/>
      <w:ind w:left="72" w:right="72"/>
    </w:pPr>
    <w:rPr>
      <w:kern w:val="22"/>
      <w:lang w:eastAsia="ja-JP"/>
    </w:rPr>
  </w:style>
  <w:style w:type="paragraph" w:customStyle="1" w:styleId="A22A0800343A4328B2B7BF2E59DFBFDF6">
    <w:name w:val="A22A0800343A4328B2B7BF2E59DFBFDF6"/>
    <w:rsid w:val="008B29FB"/>
    <w:pPr>
      <w:spacing w:before="120" w:after="0" w:line="240" w:lineRule="auto"/>
      <w:ind w:left="72" w:right="72"/>
    </w:pPr>
    <w:rPr>
      <w:kern w:val="22"/>
      <w:lang w:eastAsia="ja-JP"/>
    </w:rPr>
  </w:style>
  <w:style w:type="paragraph" w:customStyle="1" w:styleId="619EFEB5243E4D67BD1C31A402C2A3526">
    <w:name w:val="619EFEB5243E4D67BD1C31A402C2A3526"/>
    <w:rsid w:val="008B29FB"/>
    <w:pPr>
      <w:spacing w:before="120" w:after="0" w:line="240" w:lineRule="auto"/>
      <w:ind w:left="72" w:right="72"/>
    </w:pPr>
    <w:rPr>
      <w:kern w:val="22"/>
      <w:lang w:eastAsia="ja-JP"/>
    </w:rPr>
  </w:style>
  <w:style w:type="paragraph" w:customStyle="1" w:styleId="42EEE8B5B4664BA180C74AC1DEF4B4066">
    <w:name w:val="42EEE8B5B4664BA180C74AC1DEF4B4066"/>
    <w:rsid w:val="008B29FB"/>
    <w:pPr>
      <w:spacing w:before="120" w:after="0" w:line="240" w:lineRule="auto"/>
      <w:ind w:left="72" w:right="72"/>
    </w:pPr>
    <w:rPr>
      <w:kern w:val="22"/>
      <w:lang w:eastAsia="ja-JP"/>
    </w:rPr>
  </w:style>
  <w:style w:type="paragraph" w:customStyle="1" w:styleId="EECEBCE809DB471BB31299E33BBB42867">
    <w:name w:val="EECEBCE809DB471BB31299E33BBB42867"/>
    <w:rsid w:val="008B29FB"/>
    <w:pPr>
      <w:spacing w:before="120" w:after="0" w:line="240" w:lineRule="auto"/>
      <w:ind w:left="72" w:right="72"/>
    </w:pPr>
    <w:rPr>
      <w:kern w:val="22"/>
      <w:lang w:eastAsia="ja-JP"/>
    </w:rPr>
  </w:style>
  <w:style w:type="paragraph" w:customStyle="1" w:styleId="FCB5C97F43E340C7BD53F4197EE7BA007">
    <w:name w:val="FCB5C97F43E340C7BD53F4197EE7BA007"/>
    <w:rsid w:val="008B29FB"/>
    <w:pPr>
      <w:spacing w:before="120" w:after="0" w:line="240" w:lineRule="auto"/>
      <w:ind w:left="72" w:right="72"/>
    </w:pPr>
    <w:rPr>
      <w:kern w:val="22"/>
      <w:lang w:eastAsia="ja-JP"/>
    </w:rPr>
  </w:style>
  <w:style w:type="paragraph" w:customStyle="1" w:styleId="1182D80103BF42648D838CDE5EAFEAAB7">
    <w:name w:val="1182D80103BF42648D838CDE5EAFEAAB7"/>
    <w:rsid w:val="008B29FB"/>
    <w:pPr>
      <w:spacing w:before="120" w:after="0" w:line="240" w:lineRule="auto"/>
      <w:ind w:left="72" w:right="72"/>
    </w:pPr>
    <w:rPr>
      <w:kern w:val="22"/>
      <w:lang w:eastAsia="ja-JP"/>
    </w:rPr>
  </w:style>
  <w:style w:type="paragraph" w:customStyle="1" w:styleId="AE47E9CD45C24399BEA06D50B3F9813F7">
    <w:name w:val="AE47E9CD45C24399BEA06D50B3F9813F7"/>
    <w:rsid w:val="008B29FB"/>
    <w:pPr>
      <w:spacing w:before="120" w:after="0" w:line="240" w:lineRule="auto"/>
      <w:ind w:left="72" w:right="72"/>
    </w:pPr>
    <w:rPr>
      <w:kern w:val="22"/>
      <w:lang w:eastAsia="ja-JP"/>
    </w:rPr>
  </w:style>
  <w:style w:type="paragraph" w:customStyle="1" w:styleId="BE556ABBF2FA46229B81AF1DDE316B5C7">
    <w:name w:val="BE556ABBF2FA46229B81AF1DDE316B5C7"/>
    <w:rsid w:val="008B29FB"/>
    <w:pPr>
      <w:spacing w:before="120" w:after="0" w:line="240" w:lineRule="auto"/>
      <w:ind w:left="72" w:right="72"/>
    </w:pPr>
    <w:rPr>
      <w:kern w:val="22"/>
      <w:lang w:eastAsia="ja-JP"/>
    </w:rPr>
  </w:style>
  <w:style w:type="paragraph" w:customStyle="1" w:styleId="36018F5E439A43AA8804CAA67C1225C77">
    <w:name w:val="36018F5E439A43AA8804CAA67C1225C77"/>
    <w:rsid w:val="008B29FB"/>
    <w:pPr>
      <w:spacing w:before="120" w:after="0" w:line="240" w:lineRule="auto"/>
      <w:ind w:left="72" w:right="72"/>
    </w:pPr>
    <w:rPr>
      <w:kern w:val="22"/>
      <w:lang w:eastAsia="ja-JP"/>
    </w:rPr>
  </w:style>
  <w:style w:type="paragraph" w:customStyle="1" w:styleId="094F5D426A7949B5AF640C9986602FBA7">
    <w:name w:val="094F5D426A7949B5AF640C9986602FBA7"/>
    <w:rsid w:val="008B29FB"/>
    <w:pPr>
      <w:spacing w:before="120" w:after="0" w:line="240" w:lineRule="auto"/>
      <w:ind w:left="72" w:right="72"/>
    </w:pPr>
    <w:rPr>
      <w:kern w:val="22"/>
      <w:lang w:eastAsia="ja-JP"/>
    </w:rPr>
  </w:style>
  <w:style w:type="paragraph" w:customStyle="1" w:styleId="C122ACA922574E76865E7BFB9ABB07BC7">
    <w:name w:val="C122ACA922574E76865E7BFB9ABB07BC7"/>
    <w:rsid w:val="008B29FB"/>
    <w:pPr>
      <w:spacing w:before="120" w:after="0" w:line="240" w:lineRule="auto"/>
      <w:ind w:left="72" w:right="72"/>
    </w:pPr>
    <w:rPr>
      <w:kern w:val="22"/>
      <w:lang w:eastAsia="ja-JP"/>
    </w:rPr>
  </w:style>
  <w:style w:type="paragraph" w:customStyle="1" w:styleId="5FAAB9B6F1F94A6FB6EC33E16EA344A07">
    <w:name w:val="5FAAB9B6F1F94A6FB6EC33E16EA344A07"/>
    <w:rsid w:val="008B29FB"/>
    <w:pPr>
      <w:spacing w:before="120" w:after="0" w:line="240" w:lineRule="auto"/>
      <w:ind w:left="72" w:right="72"/>
    </w:pPr>
    <w:rPr>
      <w:kern w:val="22"/>
      <w:lang w:eastAsia="ja-JP"/>
    </w:rPr>
  </w:style>
  <w:style w:type="paragraph" w:customStyle="1" w:styleId="38A49C2945374714B5BA67F2CFC1671B7">
    <w:name w:val="38A49C2945374714B5BA67F2CFC1671B7"/>
    <w:rsid w:val="008B29FB"/>
    <w:pPr>
      <w:spacing w:before="120" w:after="0" w:line="240" w:lineRule="auto"/>
      <w:ind w:left="72" w:right="72"/>
    </w:pPr>
    <w:rPr>
      <w:kern w:val="22"/>
      <w:lang w:eastAsia="ja-JP"/>
    </w:rPr>
  </w:style>
  <w:style w:type="paragraph" w:customStyle="1" w:styleId="2CE1FEC917FE4B6A9359A6C4BBBCE0527">
    <w:name w:val="2CE1FEC917FE4B6A9359A6C4BBBCE0527"/>
    <w:rsid w:val="008B29FB"/>
    <w:pPr>
      <w:spacing w:before="120" w:after="0" w:line="240" w:lineRule="auto"/>
      <w:ind w:left="72" w:right="72"/>
    </w:pPr>
    <w:rPr>
      <w:kern w:val="22"/>
      <w:lang w:eastAsia="ja-JP"/>
    </w:rPr>
  </w:style>
  <w:style w:type="paragraph" w:customStyle="1" w:styleId="B4994F133F8F425490CEB25B8B9AA0FA9">
    <w:name w:val="B4994F133F8F425490CEB25B8B9AA0FA9"/>
    <w:rsid w:val="008B29FB"/>
    <w:pPr>
      <w:spacing w:after="120" w:line="240" w:lineRule="auto"/>
      <w:ind w:left="72" w:right="72"/>
    </w:pPr>
    <w:rPr>
      <w:kern w:val="22"/>
      <w:lang w:eastAsia="ja-JP"/>
    </w:rPr>
  </w:style>
  <w:style w:type="paragraph" w:customStyle="1" w:styleId="083F3832A99C450BB6A8D7D807044F787">
    <w:name w:val="083F3832A99C450BB6A8D7D807044F787"/>
    <w:rsid w:val="008B29FB"/>
    <w:pPr>
      <w:spacing w:after="120" w:line="240" w:lineRule="auto"/>
      <w:ind w:left="72" w:right="72"/>
    </w:pPr>
    <w:rPr>
      <w:kern w:val="22"/>
      <w:lang w:eastAsia="ja-JP"/>
    </w:rPr>
  </w:style>
  <w:style w:type="paragraph" w:customStyle="1" w:styleId="B7E38F0D9EC54DFA8EEED3923B8BE2047">
    <w:name w:val="B7E38F0D9EC54DFA8EEED3923B8BE2047"/>
    <w:rsid w:val="008B29FB"/>
    <w:pPr>
      <w:spacing w:before="120" w:after="0" w:line="240" w:lineRule="auto"/>
      <w:ind w:left="72" w:right="72"/>
    </w:pPr>
    <w:rPr>
      <w:kern w:val="22"/>
      <w:lang w:eastAsia="ja-JP"/>
    </w:rPr>
  </w:style>
  <w:style w:type="paragraph" w:customStyle="1" w:styleId="ED1273836FBD42739A844B63E713B5F47">
    <w:name w:val="ED1273836FBD42739A844B63E713B5F47"/>
    <w:rsid w:val="008B29FB"/>
    <w:pPr>
      <w:spacing w:before="120" w:after="0" w:line="240" w:lineRule="auto"/>
      <w:ind w:left="72" w:right="72"/>
    </w:pPr>
    <w:rPr>
      <w:kern w:val="22"/>
      <w:lang w:eastAsia="ja-JP"/>
    </w:rPr>
  </w:style>
  <w:style w:type="paragraph" w:customStyle="1" w:styleId="0FBBE680FFCD4DFF911F597BA10333EA7">
    <w:name w:val="0FBBE680FFCD4DFF911F597BA10333EA7"/>
    <w:rsid w:val="008B29FB"/>
    <w:pPr>
      <w:spacing w:before="120" w:after="0" w:line="240" w:lineRule="auto"/>
      <w:ind w:left="72" w:right="72"/>
    </w:pPr>
    <w:rPr>
      <w:kern w:val="22"/>
      <w:lang w:eastAsia="ja-JP"/>
    </w:rPr>
  </w:style>
  <w:style w:type="paragraph" w:customStyle="1" w:styleId="EE00E6ABF89245548C9648CF889A3BF37">
    <w:name w:val="EE00E6ABF89245548C9648CF889A3BF37"/>
    <w:rsid w:val="008B29FB"/>
    <w:pPr>
      <w:spacing w:before="120" w:after="0" w:line="240" w:lineRule="auto"/>
      <w:ind w:left="72" w:right="72"/>
    </w:pPr>
    <w:rPr>
      <w:kern w:val="22"/>
      <w:lang w:eastAsia="ja-JP"/>
    </w:rPr>
  </w:style>
  <w:style w:type="paragraph" w:customStyle="1" w:styleId="86892E060FD54081825F6EC8178E4FB17">
    <w:name w:val="86892E060FD54081825F6EC8178E4FB17"/>
    <w:rsid w:val="008B29FB"/>
    <w:pPr>
      <w:spacing w:before="120" w:after="0" w:line="240" w:lineRule="auto"/>
      <w:ind w:left="72" w:right="72"/>
    </w:pPr>
    <w:rPr>
      <w:kern w:val="22"/>
      <w:lang w:eastAsia="ja-JP"/>
    </w:rPr>
  </w:style>
  <w:style w:type="paragraph" w:customStyle="1" w:styleId="8C637A0832BF4361AB52D31F4D87E3EB7">
    <w:name w:val="8C637A0832BF4361AB52D31F4D87E3EB7"/>
    <w:rsid w:val="008B29FB"/>
    <w:pPr>
      <w:spacing w:before="120" w:after="0" w:line="240" w:lineRule="auto"/>
      <w:ind w:left="72" w:right="72"/>
    </w:pPr>
    <w:rPr>
      <w:kern w:val="22"/>
      <w:lang w:eastAsia="ja-JP"/>
    </w:rPr>
  </w:style>
  <w:style w:type="paragraph" w:customStyle="1" w:styleId="A5E35FD1F5F44F3C943712AD7AF3ED317">
    <w:name w:val="A5E35FD1F5F44F3C943712AD7AF3ED317"/>
    <w:rsid w:val="008B29FB"/>
    <w:pPr>
      <w:spacing w:before="120" w:after="0" w:line="240" w:lineRule="auto"/>
      <w:ind w:left="72" w:right="72"/>
    </w:pPr>
    <w:rPr>
      <w:kern w:val="22"/>
      <w:lang w:eastAsia="ja-JP"/>
    </w:rPr>
  </w:style>
  <w:style w:type="paragraph" w:customStyle="1" w:styleId="1ACC8A635B184C539F32671CCB9C64D97">
    <w:name w:val="1ACC8A635B184C539F32671CCB9C64D97"/>
    <w:rsid w:val="008B29FB"/>
    <w:pPr>
      <w:spacing w:before="120" w:after="0" w:line="240" w:lineRule="auto"/>
      <w:ind w:left="72" w:right="72"/>
    </w:pPr>
    <w:rPr>
      <w:kern w:val="22"/>
      <w:lang w:eastAsia="ja-JP"/>
    </w:rPr>
  </w:style>
  <w:style w:type="paragraph" w:customStyle="1" w:styleId="209EEA05E6AA4AFEBCC52577DBF6CBCB7">
    <w:name w:val="209EEA05E6AA4AFEBCC52577DBF6CBCB7"/>
    <w:rsid w:val="008B29FB"/>
    <w:pPr>
      <w:spacing w:before="120" w:after="0" w:line="240" w:lineRule="auto"/>
      <w:ind w:left="72" w:right="72"/>
    </w:pPr>
    <w:rPr>
      <w:kern w:val="22"/>
      <w:lang w:eastAsia="ja-JP"/>
    </w:rPr>
  </w:style>
  <w:style w:type="paragraph" w:customStyle="1" w:styleId="AB689A1046684E9C899B314C36D2563E7">
    <w:name w:val="AB689A1046684E9C899B314C36D2563E7"/>
    <w:rsid w:val="008B29FB"/>
    <w:pPr>
      <w:spacing w:before="120" w:after="0" w:line="240" w:lineRule="auto"/>
      <w:ind w:left="72" w:right="72"/>
    </w:pPr>
    <w:rPr>
      <w:kern w:val="22"/>
      <w:lang w:eastAsia="ja-JP"/>
    </w:rPr>
  </w:style>
  <w:style w:type="paragraph" w:customStyle="1" w:styleId="86BDBB605CEA46A4AF4283E8C01746967">
    <w:name w:val="86BDBB605CEA46A4AF4283E8C01746967"/>
    <w:rsid w:val="008B29FB"/>
    <w:pPr>
      <w:spacing w:before="120" w:after="0" w:line="240" w:lineRule="auto"/>
      <w:ind w:left="72" w:right="72"/>
    </w:pPr>
    <w:rPr>
      <w:kern w:val="22"/>
      <w:lang w:eastAsia="ja-JP"/>
    </w:rPr>
  </w:style>
  <w:style w:type="paragraph" w:customStyle="1" w:styleId="A22A0800343A4328B2B7BF2E59DFBFDF7">
    <w:name w:val="A22A0800343A4328B2B7BF2E59DFBFDF7"/>
    <w:rsid w:val="008B29FB"/>
    <w:pPr>
      <w:spacing w:before="120" w:after="0" w:line="240" w:lineRule="auto"/>
      <w:ind w:left="72" w:right="72"/>
    </w:pPr>
    <w:rPr>
      <w:kern w:val="22"/>
      <w:lang w:eastAsia="ja-JP"/>
    </w:rPr>
  </w:style>
  <w:style w:type="paragraph" w:customStyle="1" w:styleId="619EFEB5243E4D67BD1C31A402C2A3527">
    <w:name w:val="619EFEB5243E4D67BD1C31A402C2A3527"/>
    <w:rsid w:val="008B29FB"/>
    <w:pPr>
      <w:spacing w:before="120" w:after="0" w:line="240" w:lineRule="auto"/>
      <w:ind w:left="72" w:right="72"/>
    </w:pPr>
    <w:rPr>
      <w:kern w:val="22"/>
      <w:lang w:eastAsia="ja-JP"/>
    </w:rPr>
  </w:style>
  <w:style w:type="paragraph" w:customStyle="1" w:styleId="42EEE8B5B4664BA180C74AC1DEF4B4067">
    <w:name w:val="42EEE8B5B4664BA180C74AC1DEF4B4067"/>
    <w:rsid w:val="008B29FB"/>
    <w:pPr>
      <w:spacing w:before="120" w:after="0" w:line="240" w:lineRule="auto"/>
      <w:ind w:left="72" w:right="72"/>
    </w:pPr>
    <w:rPr>
      <w:kern w:val="22"/>
      <w:lang w:eastAsia="ja-JP"/>
    </w:rPr>
  </w:style>
  <w:style w:type="paragraph" w:customStyle="1" w:styleId="EECEBCE809DB471BB31299E33BBB42868">
    <w:name w:val="EECEBCE809DB471BB31299E33BBB42868"/>
    <w:rsid w:val="008B29FB"/>
    <w:pPr>
      <w:spacing w:before="120" w:after="0" w:line="240" w:lineRule="auto"/>
      <w:ind w:left="72" w:right="72"/>
    </w:pPr>
    <w:rPr>
      <w:kern w:val="22"/>
      <w:lang w:eastAsia="ja-JP"/>
    </w:rPr>
  </w:style>
  <w:style w:type="paragraph" w:customStyle="1" w:styleId="FCB5C97F43E340C7BD53F4197EE7BA008">
    <w:name w:val="FCB5C97F43E340C7BD53F4197EE7BA008"/>
    <w:rsid w:val="008B29FB"/>
    <w:pPr>
      <w:spacing w:before="120" w:after="0" w:line="240" w:lineRule="auto"/>
      <w:ind w:left="72" w:right="72"/>
    </w:pPr>
    <w:rPr>
      <w:kern w:val="22"/>
      <w:lang w:eastAsia="ja-JP"/>
    </w:rPr>
  </w:style>
  <w:style w:type="paragraph" w:customStyle="1" w:styleId="1182D80103BF42648D838CDE5EAFEAAB8">
    <w:name w:val="1182D80103BF42648D838CDE5EAFEAAB8"/>
    <w:rsid w:val="008B29FB"/>
    <w:pPr>
      <w:spacing w:before="120" w:after="0" w:line="240" w:lineRule="auto"/>
      <w:ind w:left="72" w:right="72"/>
    </w:pPr>
    <w:rPr>
      <w:kern w:val="22"/>
      <w:lang w:eastAsia="ja-JP"/>
    </w:rPr>
  </w:style>
  <w:style w:type="paragraph" w:customStyle="1" w:styleId="AE47E9CD45C24399BEA06D50B3F9813F8">
    <w:name w:val="AE47E9CD45C24399BEA06D50B3F9813F8"/>
    <w:rsid w:val="008B29FB"/>
    <w:pPr>
      <w:spacing w:before="120" w:after="0" w:line="240" w:lineRule="auto"/>
      <w:ind w:left="72" w:right="72"/>
    </w:pPr>
    <w:rPr>
      <w:kern w:val="22"/>
      <w:lang w:eastAsia="ja-JP"/>
    </w:rPr>
  </w:style>
  <w:style w:type="paragraph" w:customStyle="1" w:styleId="BE556ABBF2FA46229B81AF1DDE316B5C8">
    <w:name w:val="BE556ABBF2FA46229B81AF1DDE316B5C8"/>
    <w:rsid w:val="008B29FB"/>
    <w:pPr>
      <w:spacing w:before="120" w:after="0" w:line="240" w:lineRule="auto"/>
      <w:ind w:left="72" w:right="72"/>
    </w:pPr>
    <w:rPr>
      <w:kern w:val="22"/>
      <w:lang w:eastAsia="ja-JP"/>
    </w:rPr>
  </w:style>
  <w:style w:type="paragraph" w:customStyle="1" w:styleId="36018F5E439A43AA8804CAA67C1225C78">
    <w:name w:val="36018F5E439A43AA8804CAA67C1225C78"/>
    <w:rsid w:val="008B29FB"/>
    <w:pPr>
      <w:spacing w:before="120" w:after="0" w:line="240" w:lineRule="auto"/>
      <w:ind w:left="72" w:right="72"/>
    </w:pPr>
    <w:rPr>
      <w:kern w:val="22"/>
      <w:lang w:eastAsia="ja-JP"/>
    </w:rPr>
  </w:style>
  <w:style w:type="paragraph" w:customStyle="1" w:styleId="094F5D426A7949B5AF640C9986602FBA8">
    <w:name w:val="094F5D426A7949B5AF640C9986602FBA8"/>
    <w:rsid w:val="008B29FB"/>
    <w:pPr>
      <w:spacing w:before="120" w:after="0" w:line="240" w:lineRule="auto"/>
      <w:ind w:left="72" w:right="72"/>
    </w:pPr>
    <w:rPr>
      <w:kern w:val="22"/>
      <w:lang w:eastAsia="ja-JP"/>
    </w:rPr>
  </w:style>
  <w:style w:type="paragraph" w:customStyle="1" w:styleId="C122ACA922574E76865E7BFB9ABB07BC8">
    <w:name w:val="C122ACA922574E76865E7BFB9ABB07BC8"/>
    <w:rsid w:val="008B29FB"/>
    <w:pPr>
      <w:spacing w:before="120" w:after="0" w:line="240" w:lineRule="auto"/>
      <w:ind w:left="72" w:right="72"/>
    </w:pPr>
    <w:rPr>
      <w:kern w:val="22"/>
      <w:lang w:eastAsia="ja-JP"/>
    </w:rPr>
  </w:style>
  <w:style w:type="paragraph" w:customStyle="1" w:styleId="5FAAB9B6F1F94A6FB6EC33E16EA344A08">
    <w:name w:val="5FAAB9B6F1F94A6FB6EC33E16EA344A08"/>
    <w:rsid w:val="008B29FB"/>
    <w:pPr>
      <w:spacing w:before="120" w:after="0" w:line="240" w:lineRule="auto"/>
      <w:ind w:left="72" w:right="72"/>
    </w:pPr>
    <w:rPr>
      <w:kern w:val="22"/>
      <w:lang w:eastAsia="ja-JP"/>
    </w:rPr>
  </w:style>
  <w:style w:type="paragraph" w:customStyle="1" w:styleId="38A49C2945374714B5BA67F2CFC1671B8">
    <w:name w:val="38A49C2945374714B5BA67F2CFC1671B8"/>
    <w:rsid w:val="008B29FB"/>
    <w:pPr>
      <w:spacing w:before="120" w:after="0" w:line="240" w:lineRule="auto"/>
      <w:ind w:left="72" w:right="72"/>
    </w:pPr>
    <w:rPr>
      <w:kern w:val="22"/>
      <w:lang w:eastAsia="ja-JP"/>
    </w:rPr>
  </w:style>
  <w:style w:type="paragraph" w:customStyle="1" w:styleId="2CE1FEC917FE4B6A9359A6C4BBBCE0528">
    <w:name w:val="2CE1FEC917FE4B6A9359A6C4BBBCE0528"/>
    <w:rsid w:val="008B29FB"/>
    <w:pPr>
      <w:spacing w:before="120" w:after="0" w:line="240" w:lineRule="auto"/>
      <w:ind w:left="72" w:right="72"/>
    </w:pPr>
    <w:rPr>
      <w:kern w:val="22"/>
      <w:lang w:eastAsia="ja-JP"/>
    </w:rPr>
  </w:style>
  <w:style w:type="paragraph" w:customStyle="1" w:styleId="B4994F133F8F425490CEB25B8B9AA0FA10">
    <w:name w:val="B4994F133F8F425490CEB25B8B9AA0FA10"/>
    <w:rsid w:val="008B29FB"/>
    <w:pPr>
      <w:spacing w:after="120" w:line="240" w:lineRule="auto"/>
      <w:ind w:left="72" w:right="72"/>
    </w:pPr>
    <w:rPr>
      <w:kern w:val="22"/>
      <w:lang w:eastAsia="ja-JP"/>
    </w:rPr>
  </w:style>
  <w:style w:type="paragraph" w:customStyle="1" w:styleId="083F3832A99C450BB6A8D7D807044F788">
    <w:name w:val="083F3832A99C450BB6A8D7D807044F788"/>
    <w:rsid w:val="008B29FB"/>
    <w:pPr>
      <w:spacing w:after="120" w:line="240" w:lineRule="auto"/>
      <w:ind w:left="72" w:right="72"/>
    </w:pPr>
    <w:rPr>
      <w:kern w:val="22"/>
      <w:lang w:eastAsia="ja-JP"/>
    </w:rPr>
  </w:style>
  <w:style w:type="paragraph" w:customStyle="1" w:styleId="B7E38F0D9EC54DFA8EEED3923B8BE2048">
    <w:name w:val="B7E38F0D9EC54DFA8EEED3923B8BE2048"/>
    <w:rsid w:val="008B29FB"/>
    <w:pPr>
      <w:spacing w:before="120" w:after="0" w:line="240" w:lineRule="auto"/>
      <w:ind w:left="72" w:right="72"/>
    </w:pPr>
    <w:rPr>
      <w:kern w:val="22"/>
      <w:lang w:eastAsia="ja-JP"/>
    </w:rPr>
  </w:style>
  <w:style w:type="paragraph" w:customStyle="1" w:styleId="ED1273836FBD42739A844B63E713B5F48">
    <w:name w:val="ED1273836FBD42739A844B63E713B5F48"/>
    <w:rsid w:val="008B29FB"/>
    <w:pPr>
      <w:spacing w:before="120" w:after="0" w:line="240" w:lineRule="auto"/>
      <w:ind w:left="72" w:right="72"/>
    </w:pPr>
    <w:rPr>
      <w:kern w:val="22"/>
      <w:lang w:eastAsia="ja-JP"/>
    </w:rPr>
  </w:style>
  <w:style w:type="paragraph" w:customStyle="1" w:styleId="0FBBE680FFCD4DFF911F597BA10333EA8">
    <w:name w:val="0FBBE680FFCD4DFF911F597BA10333EA8"/>
    <w:rsid w:val="008B29FB"/>
    <w:pPr>
      <w:spacing w:before="120" w:after="0" w:line="240" w:lineRule="auto"/>
      <w:ind w:left="72" w:right="72"/>
    </w:pPr>
    <w:rPr>
      <w:kern w:val="22"/>
      <w:lang w:eastAsia="ja-JP"/>
    </w:rPr>
  </w:style>
  <w:style w:type="paragraph" w:customStyle="1" w:styleId="EE00E6ABF89245548C9648CF889A3BF38">
    <w:name w:val="EE00E6ABF89245548C9648CF889A3BF38"/>
    <w:rsid w:val="008B29FB"/>
    <w:pPr>
      <w:spacing w:before="120" w:after="0" w:line="240" w:lineRule="auto"/>
      <w:ind w:left="72" w:right="72"/>
    </w:pPr>
    <w:rPr>
      <w:kern w:val="22"/>
      <w:lang w:eastAsia="ja-JP"/>
    </w:rPr>
  </w:style>
  <w:style w:type="paragraph" w:customStyle="1" w:styleId="86892E060FD54081825F6EC8178E4FB18">
    <w:name w:val="86892E060FD54081825F6EC8178E4FB18"/>
    <w:rsid w:val="008B29FB"/>
    <w:pPr>
      <w:spacing w:before="120" w:after="0" w:line="240" w:lineRule="auto"/>
      <w:ind w:left="72" w:right="72"/>
    </w:pPr>
    <w:rPr>
      <w:kern w:val="22"/>
      <w:lang w:eastAsia="ja-JP"/>
    </w:rPr>
  </w:style>
  <w:style w:type="paragraph" w:customStyle="1" w:styleId="8C637A0832BF4361AB52D31F4D87E3EB8">
    <w:name w:val="8C637A0832BF4361AB52D31F4D87E3EB8"/>
    <w:rsid w:val="008B29FB"/>
    <w:pPr>
      <w:spacing w:before="120" w:after="0" w:line="240" w:lineRule="auto"/>
      <w:ind w:left="72" w:right="72"/>
    </w:pPr>
    <w:rPr>
      <w:kern w:val="22"/>
      <w:lang w:eastAsia="ja-JP"/>
    </w:rPr>
  </w:style>
  <w:style w:type="paragraph" w:customStyle="1" w:styleId="A5E35FD1F5F44F3C943712AD7AF3ED318">
    <w:name w:val="A5E35FD1F5F44F3C943712AD7AF3ED318"/>
    <w:rsid w:val="008B29FB"/>
    <w:pPr>
      <w:spacing w:before="120" w:after="0" w:line="240" w:lineRule="auto"/>
      <w:ind w:left="72" w:right="72"/>
    </w:pPr>
    <w:rPr>
      <w:kern w:val="22"/>
      <w:lang w:eastAsia="ja-JP"/>
    </w:rPr>
  </w:style>
  <w:style w:type="paragraph" w:customStyle="1" w:styleId="1ACC8A635B184C539F32671CCB9C64D98">
    <w:name w:val="1ACC8A635B184C539F32671CCB9C64D98"/>
    <w:rsid w:val="008B29FB"/>
    <w:pPr>
      <w:spacing w:before="120" w:after="0" w:line="240" w:lineRule="auto"/>
      <w:ind w:left="72" w:right="72"/>
    </w:pPr>
    <w:rPr>
      <w:kern w:val="22"/>
      <w:lang w:eastAsia="ja-JP"/>
    </w:rPr>
  </w:style>
  <w:style w:type="paragraph" w:customStyle="1" w:styleId="209EEA05E6AA4AFEBCC52577DBF6CBCB8">
    <w:name w:val="209EEA05E6AA4AFEBCC52577DBF6CBCB8"/>
    <w:rsid w:val="008B29FB"/>
    <w:pPr>
      <w:spacing w:before="120" w:after="0" w:line="240" w:lineRule="auto"/>
      <w:ind w:left="72" w:right="72"/>
    </w:pPr>
    <w:rPr>
      <w:kern w:val="22"/>
      <w:lang w:eastAsia="ja-JP"/>
    </w:rPr>
  </w:style>
  <w:style w:type="paragraph" w:customStyle="1" w:styleId="AB689A1046684E9C899B314C36D2563E8">
    <w:name w:val="AB689A1046684E9C899B314C36D2563E8"/>
    <w:rsid w:val="008B29FB"/>
    <w:pPr>
      <w:spacing w:before="120" w:after="0" w:line="240" w:lineRule="auto"/>
      <w:ind w:left="72" w:right="72"/>
    </w:pPr>
    <w:rPr>
      <w:kern w:val="22"/>
      <w:lang w:eastAsia="ja-JP"/>
    </w:rPr>
  </w:style>
  <w:style w:type="paragraph" w:customStyle="1" w:styleId="86BDBB605CEA46A4AF4283E8C01746968">
    <w:name w:val="86BDBB605CEA46A4AF4283E8C01746968"/>
    <w:rsid w:val="008B29FB"/>
    <w:pPr>
      <w:spacing w:before="120" w:after="0" w:line="240" w:lineRule="auto"/>
      <w:ind w:left="72" w:right="72"/>
    </w:pPr>
    <w:rPr>
      <w:kern w:val="22"/>
      <w:lang w:eastAsia="ja-JP"/>
    </w:rPr>
  </w:style>
  <w:style w:type="paragraph" w:customStyle="1" w:styleId="A22A0800343A4328B2B7BF2E59DFBFDF8">
    <w:name w:val="A22A0800343A4328B2B7BF2E59DFBFDF8"/>
    <w:rsid w:val="008B29FB"/>
    <w:pPr>
      <w:spacing w:before="120" w:after="0" w:line="240" w:lineRule="auto"/>
      <w:ind w:left="72" w:right="72"/>
    </w:pPr>
    <w:rPr>
      <w:kern w:val="22"/>
      <w:lang w:eastAsia="ja-JP"/>
    </w:rPr>
  </w:style>
  <w:style w:type="paragraph" w:customStyle="1" w:styleId="619EFEB5243E4D67BD1C31A402C2A3528">
    <w:name w:val="619EFEB5243E4D67BD1C31A402C2A3528"/>
    <w:rsid w:val="008B29FB"/>
    <w:pPr>
      <w:spacing w:before="120" w:after="0" w:line="240" w:lineRule="auto"/>
      <w:ind w:left="72" w:right="72"/>
    </w:pPr>
    <w:rPr>
      <w:kern w:val="22"/>
      <w:lang w:eastAsia="ja-JP"/>
    </w:rPr>
  </w:style>
  <w:style w:type="paragraph" w:customStyle="1" w:styleId="42EEE8B5B4664BA180C74AC1DEF4B4068">
    <w:name w:val="42EEE8B5B4664BA180C74AC1DEF4B4068"/>
    <w:rsid w:val="008B29FB"/>
    <w:pPr>
      <w:spacing w:before="120" w:after="0" w:line="240" w:lineRule="auto"/>
      <w:ind w:left="72" w:right="72"/>
    </w:pPr>
    <w:rPr>
      <w:kern w:val="22"/>
      <w:lang w:eastAsia="ja-JP"/>
    </w:rPr>
  </w:style>
  <w:style w:type="paragraph" w:customStyle="1" w:styleId="EECEBCE809DB471BB31299E33BBB42869">
    <w:name w:val="EECEBCE809DB471BB31299E33BBB42869"/>
    <w:rsid w:val="008B29FB"/>
    <w:pPr>
      <w:spacing w:before="120" w:after="0" w:line="240" w:lineRule="auto"/>
      <w:ind w:left="72" w:right="72"/>
    </w:pPr>
    <w:rPr>
      <w:kern w:val="22"/>
      <w:lang w:eastAsia="ja-JP"/>
    </w:rPr>
  </w:style>
  <w:style w:type="paragraph" w:customStyle="1" w:styleId="FCB5C97F43E340C7BD53F4197EE7BA009">
    <w:name w:val="FCB5C97F43E340C7BD53F4197EE7BA009"/>
    <w:rsid w:val="008B29FB"/>
    <w:pPr>
      <w:spacing w:before="120" w:after="0" w:line="240" w:lineRule="auto"/>
      <w:ind w:left="72" w:right="72"/>
    </w:pPr>
    <w:rPr>
      <w:kern w:val="22"/>
      <w:lang w:eastAsia="ja-JP"/>
    </w:rPr>
  </w:style>
  <w:style w:type="paragraph" w:customStyle="1" w:styleId="1182D80103BF42648D838CDE5EAFEAAB9">
    <w:name w:val="1182D80103BF42648D838CDE5EAFEAAB9"/>
    <w:rsid w:val="008B29FB"/>
    <w:pPr>
      <w:spacing w:before="120" w:after="0" w:line="240" w:lineRule="auto"/>
      <w:ind w:left="72" w:right="72"/>
    </w:pPr>
    <w:rPr>
      <w:kern w:val="22"/>
      <w:lang w:eastAsia="ja-JP"/>
    </w:rPr>
  </w:style>
  <w:style w:type="paragraph" w:customStyle="1" w:styleId="AE47E9CD45C24399BEA06D50B3F9813F9">
    <w:name w:val="AE47E9CD45C24399BEA06D50B3F9813F9"/>
    <w:rsid w:val="008B29FB"/>
    <w:pPr>
      <w:spacing w:before="120" w:after="0" w:line="240" w:lineRule="auto"/>
      <w:ind w:left="72" w:right="72"/>
    </w:pPr>
    <w:rPr>
      <w:kern w:val="22"/>
      <w:lang w:eastAsia="ja-JP"/>
    </w:rPr>
  </w:style>
  <w:style w:type="paragraph" w:customStyle="1" w:styleId="BE556ABBF2FA46229B81AF1DDE316B5C9">
    <w:name w:val="BE556ABBF2FA46229B81AF1DDE316B5C9"/>
    <w:rsid w:val="008B29FB"/>
    <w:pPr>
      <w:spacing w:before="120" w:after="0" w:line="240" w:lineRule="auto"/>
      <w:ind w:left="72" w:right="72"/>
    </w:pPr>
    <w:rPr>
      <w:kern w:val="22"/>
      <w:lang w:eastAsia="ja-JP"/>
    </w:rPr>
  </w:style>
  <w:style w:type="paragraph" w:customStyle="1" w:styleId="36018F5E439A43AA8804CAA67C1225C79">
    <w:name w:val="36018F5E439A43AA8804CAA67C1225C79"/>
    <w:rsid w:val="008B29FB"/>
    <w:pPr>
      <w:spacing w:before="120" w:after="0" w:line="240" w:lineRule="auto"/>
      <w:ind w:left="72" w:right="72"/>
    </w:pPr>
    <w:rPr>
      <w:kern w:val="22"/>
      <w:lang w:eastAsia="ja-JP"/>
    </w:rPr>
  </w:style>
  <w:style w:type="paragraph" w:customStyle="1" w:styleId="094F5D426A7949B5AF640C9986602FBA9">
    <w:name w:val="094F5D426A7949B5AF640C9986602FBA9"/>
    <w:rsid w:val="008B29FB"/>
    <w:pPr>
      <w:spacing w:before="120" w:after="0" w:line="240" w:lineRule="auto"/>
      <w:ind w:left="72" w:right="72"/>
    </w:pPr>
    <w:rPr>
      <w:kern w:val="22"/>
      <w:lang w:eastAsia="ja-JP"/>
    </w:rPr>
  </w:style>
  <w:style w:type="paragraph" w:customStyle="1" w:styleId="C122ACA922574E76865E7BFB9ABB07BC9">
    <w:name w:val="C122ACA922574E76865E7BFB9ABB07BC9"/>
    <w:rsid w:val="008B29FB"/>
    <w:pPr>
      <w:spacing w:before="120" w:after="0" w:line="240" w:lineRule="auto"/>
      <w:ind w:left="72" w:right="72"/>
    </w:pPr>
    <w:rPr>
      <w:kern w:val="22"/>
      <w:lang w:eastAsia="ja-JP"/>
    </w:rPr>
  </w:style>
  <w:style w:type="paragraph" w:customStyle="1" w:styleId="5FAAB9B6F1F94A6FB6EC33E16EA344A09">
    <w:name w:val="5FAAB9B6F1F94A6FB6EC33E16EA344A09"/>
    <w:rsid w:val="008B29FB"/>
    <w:pPr>
      <w:spacing w:before="120" w:after="0" w:line="240" w:lineRule="auto"/>
      <w:ind w:left="72" w:right="72"/>
    </w:pPr>
    <w:rPr>
      <w:kern w:val="22"/>
      <w:lang w:eastAsia="ja-JP"/>
    </w:rPr>
  </w:style>
  <w:style w:type="paragraph" w:customStyle="1" w:styleId="38A49C2945374714B5BA67F2CFC1671B9">
    <w:name w:val="38A49C2945374714B5BA67F2CFC1671B9"/>
    <w:rsid w:val="008B29FB"/>
    <w:pPr>
      <w:spacing w:before="120" w:after="0" w:line="240" w:lineRule="auto"/>
      <w:ind w:left="72" w:right="72"/>
    </w:pPr>
    <w:rPr>
      <w:kern w:val="22"/>
      <w:lang w:eastAsia="ja-JP"/>
    </w:rPr>
  </w:style>
  <w:style w:type="paragraph" w:customStyle="1" w:styleId="2CE1FEC917FE4B6A9359A6C4BBBCE0529">
    <w:name w:val="2CE1FEC917FE4B6A9359A6C4BBBCE0529"/>
    <w:rsid w:val="008B29FB"/>
    <w:pPr>
      <w:spacing w:before="120" w:after="0" w:line="240" w:lineRule="auto"/>
      <w:ind w:left="72" w:right="72"/>
    </w:pPr>
    <w:rPr>
      <w:kern w:val="22"/>
      <w:lang w:eastAsia="ja-JP"/>
    </w:rPr>
  </w:style>
  <w:style w:type="paragraph" w:customStyle="1" w:styleId="B4994F133F8F425490CEB25B8B9AA0FA11">
    <w:name w:val="B4994F133F8F425490CEB25B8B9AA0FA11"/>
    <w:rsid w:val="008B29FB"/>
    <w:pPr>
      <w:spacing w:after="120" w:line="240" w:lineRule="auto"/>
      <w:ind w:left="72" w:right="72"/>
    </w:pPr>
    <w:rPr>
      <w:kern w:val="22"/>
      <w:lang w:eastAsia="ja-JP"/>
    </w:rPr>
  </w:style>
  <w:style w:type="paragraph" w:customStyle="1" w:styleId="083F3832A99C450BB6A8D7D807044F789">
    <w:name w:val="083F3832A99C450BB6A8D7D807044F789"/>
    <w:rsid w:val="008B29FB"/>
    <w:pPr>
      <w:spacing w:after="120" w:line="240" w:lineRule="auto"/>
      <w:ind w:left="72" w:right="72"/>
    </w:pPr>
    <w:rPr>
      <w:kern w:val="22"/>
      <w:lang w:eastAsia="ja-JP"/>
    </w:rPr>
  </w:style>
  <w:style w:type="paragraph" w:customStyle="1" w:styleId="B7E38F0D9EC54DFA8EEED3923B8BE2049">
    <w:name w:val="B7E38F0D9EC54DFA8EEED3923B8BE2049"/>
    <w:rsid w:val="008B29FB"/>
    <w:pPr>
      <w:spacing w:before="120" w:after="0" w:line="240" w:lineRule="auto"/>
      <w:ind w:left="72" w:right="72"/>
    </w:pPr>
    <w:rPr>
      <w:kern w:val="22"/>
      <w:lang w:eastAsia="ja-JP"/>
    </w:rPr>
  </w:style>
  <w:style w:type="paragraph" w:customStyle="1" w:styleId="ED1273836FBD42739A844B63E713B5F49">
    <w:name w:val="ED1273836FBD42739A844B63E713B5F49"/>
    <w:rsid w:val="008B29FB"/>
    <w:pPr>
      <w:spacing w:before="120" w:after="0" w:line="240" w:lineRule="auto"/>
      <w:ind w:left="72" w:right="72"/>
    </w:pPr>
    <w:rPr>
      <w:kern w:val="22"/>
      <w:lang w:eastAsia="ja-JP"/>
    </w:rPr>
  </w:style>
  <w:style w:type="paragraph" w:customStyle="1" w:styleId="0FBBE680FFCD4DFF911F597BA10333EA9">
    <w:name w:val="0FBBE680FFCD4DFF911F597BA10333EA9"/>
    <w:rsid w:val="008B29FB"/>
    <w:pPr>
      <w:spacing w:before="120" w:after="0" w:line="240" w:lineRule="auto"/>
      <w:ind w:left="72" w:right="72"/>
    </w:pPr>
    <w:rPr>
      <w:kern w:val="22"/>
      <w:lang w:eastAsia="ja-JP"/>
    </w:rPr>
  </w:style>
  <w:style w:type="paragraph" w:customStyle="1" w:styleId="EE00E6ABF89245548C9648CF889A3BF39">
    <w:name w:val="EE00E6ABF89245548C9648CF889A3BF39"/>
    <w:rsid w:val="008B29FB"/>
    <w:pPr>
      <w:spacing w:before="120" w:after="0" w:line="240" w:lineRule="auto"/>
      <w:ind w:left="72" w:right="72"/>
    </w:pPr>
    <w:rPr>
      <w:kern w:val="22"/>
      <w:lang w:eastAsia="ja-JP"/>
    </w:rPr>
  </w:style>
  <w:style w:type="paragraph" w:customStyle="1" w:styleId="86892E060FD54081825F6EC8178E4FB19">
    <w:name w:val="86892E060FD54081825F6EC8178E4FB19"/>
    <w:rsid w:val="008B29FB"/>
    <w:pPr>
      <w:spacing w:before="120" w:after="0" w:line="240" w:lineRule="auto"/>
      <w:ind w:left="72" w:right="72"/>
    </w:pPr>
    <w:rPr>
      <w:kern w:val="22"/>
      <w:lang w:eastAsia="ja-JP"/>
    </w:rPr>
  </w:style>
  <w:style w:type="paragraph" w:customStyle="1" w:styleId="8C637A0832BF4361AB52D31F4D87E3EB9">
    <w:name w:val="8C637A0832BF4361AB52D31F4D87E3EB9"/>
    <w:rsid w:val="008B29FB"/>
    <w:pPr>
      <w:spacing w:before="120" w:after="0" w:line="240" w:lineRule="auto"/>
      <w:ind w:left="72" w:right="72"/>
    </w:pPr>
    <w:rPr>
      <w:kern w:val="22"/>
      <w:lang w:eastAsia="ja-JP"/>
    </w:rPr>
  </w:style>
  <w:style w:type="paragraph" w:customStyle="1" w:styleId="A5E35FD1F5F44F3C943712AD7AF3ED319">
    <w:name w:val="A5E35FD1F5F44F3C943712AD7AF3ED319"/>
    <w:rsid w:val="008B29FB"/>
    <w:pPr>
      <w:spacing w:before="120" w:after="0" w:line="240" w:lineRule="auto"/>
      <w:ind w:left="72" w:right="72"/>
    </w:pPr>
    <w:rPr>
      <w:kern w:val="22"/>
      <w:lang w:eastAsia="ja-JP"/>
    </w:rPr>
  </w:style>
  <w:style w:type="paragraph" w:customStyle="1" w:styleId="1ACC8A635B184C539F32671CCB9C64D99">
    <w:name w:val="1ACC8A635B184C539F32671CCB9C64D99"/>
    <w:rsid w:val="008B29FB"/>
    <w:pPr>
      <w:spacing w:before="120" w:after="0" w:line="240" w:lineRule="auto"/>
      <w:ind w:left="72" w:right="72"/>
    </w:pPr>
    <w:rPr>
      <w:kern w:val="22"/>
      <w:lang w:eastAsia="ja-JP"/>
    </w:rPr>
  </w:style>
  <w:style w:type="paragraph" w:customStyle="1" w:styleId="209EEA05E6AA4AFEBCC52577DBF6CBCB9">
    <w:name w:val="209EEA05E6AA4AFEBCC52577DBF6CBCB9"/>
    <w:rsid w:val="008B29FB"/>
    <w:pPr>
      <w:spacing w:before="120" w:after="0" w:line="240" w:lineRule="auto"/>
      <w:ind w:left="72" w:right="72"/>
    </w:pPr>
    <w:rPr>
      <w:kern w:val="22"/>
      <w:lang w:eastAsia="ja-JP"/>
    </w:rPr>
  </w:style>
  <w:style w:type="paragraph" w:customStyle="1" w:styleId="AB689A1046684E9C899B314C36D2563E9">
    <w:name w:val="AB689A1046684E9C899B314C36D2563E9"/>
    <w:rsid w:val="008B29FB"/>
    <w:pPr>
      <w:spacing w:before="120" w:after="0" w:line="240" w:lineRule="auto"/>
      <w:ind w:left="72" w:right="72"/>
    </w:pPr>
    <w:rPr>
      <w:kern w:val="22"/>
      <w:lang w:eastAsia="ja-JP"/>
    </w:rPr>
  </w:style>
  <w:style w:type="paragraph" w:customStyle="1" w:styleId="86BDBB605CEA46A4AF4283E8C01746969">
    <w:name w:val="86BDBB605CEA46A4AF4283E8C01746969"/>
    <w:rsid w:val="008B29FB"/>
    <w:pPr>
      <w:spacing w:before="120" w:after="0" w:line="240" w:lineRule="auto"/>
      <w:ind w:left="72" w:right="72"/>
    </w:pPr>
    <w:rPr>
      <w:kern w:val="22"/>
      <w:lang w:eastAsia="ja-JP"/>
    </w:rPr>
  </w:style>
  <w:style w:type="paragraph" w:customStyle="1" w:styleId="A22A0800343A4328B2B7BF2E59DFBFDF9">
    <w:name w:val="A22A0800343A4328B2B7BF2E59DFBFDF9"/>
    <w:rsid w:val="008B29FB"/>
    <w:pPr>
      <w:spacing w:before="120" w:after="0" w:line="240" w:lineRule="auto"/>
      <w:ind w:left="72" w:right="72"/>
    </w:pPr>
    <w:rPr>
      <w:kern w:val="22"/>
      <w:lang w:eastAsia="ja-JP"/>
    </w:rPr>
  </w:style>
  <w:style w:type="paragraph" w:customStyle="1" w:styleId="619EFEB5243E4D67BD1C31A402C2A3529">
    <w:name w:val="619EFEB5243E4D67BD1C31A402C2A3529"/>
    <w:rsid w:val="008B29FB"/>
    <w:pPr>
      <w:spacing w:before="120" w:after="0" w:line="240" w:lineRule="auto"/>
      <w:ind w:left="72" w:right="72"/>
    </w:pPr>
    <w:rPr>
      <w:kern w:val="22"/>
      <w:lang w:eastAsia="ja-JP"/>
    </w:rPr>
  </w:style>
  <w:style w:type="paragraph" w:customStyle="1" w:styleId="42EEE8B5B4664BA180C74AC1DEF4B4069">
    <w:name w:val="42EEE8B5B4664BA180C74AC1DEF4B4069"/>
    <w:rsid w:val="008B29FB"/>
    <w:pPr>
      <w:spacing w:before="120" w:after="0" w:line="240" w:lineRule="auto"/>
      <w:ind w:left="72" w:right="72"/>
    </w:pPr>
    <w:rPr>
      <w:kern w:val="22"/>
      <w:lang w:eastAsia="ja-JP"/>
    </w:rPr>
  </w:style>
  <w:style w:type="paragraph" w:customStyle="1" w:styleId="4D411EAA173E4656A2243C4D721FBECD">
    <w:name w:val="4D411EAA173E4656A2243C4D721FBECD"/>
    <w:rsid w:val="008B29FB"/>
    <w:pPr>
      <w:keepNext/>
      <w:keepLines/>
      <w:spacing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EECEBCE809DB471BB31299E33BBB428610">
    <w:name w:val="EECEBCE809DB471BB31299E33BBB428610"/>
    <w:rsid w:val="008B29FB"/>
    <w:pPr>
      <w:spacing w:before="120" w:after="0" w:line="240" w:lineRule="auto"/>
      <w:ind w:left="72" w:right="72"/>
    </w:pPr>
    <w:rPr>
      <w:kern w:val="22"/>
      <w:lang w:eastAsia="ja-JP"/>
    </w:rPr>
  </w:style>
  <w:style w:type="paragraph" w:customStyle="1" w:styleId="FCB5C97F43E340C7BD53F4197EE7BA0010">
    <w:name w:val="FCB5C97F43E340C7BD53F4197EE7BA0010"/>
    <w:rsid w:val="008B29FB"/>
    <w:pPr>
      <w:spacing w:before="120" w:after="0" w:line="240" w:lineRule="auto"/>
      <w:ind w:left="72" w:right="72"/>
    </w:pPr>
    <w:rPr>
      <w:kern w:val="22"/>
      <w:lang w:eastAsia="ja-JP"/>
    </w:rPr>
  </w:style>
  <w:style w:type="paragraph" w:customStyle="1" w:styleId="1182D80103BF42648D838CDE5EAFEAAB10">
    <w:name w:val="1182D80103BF42648D838CDE5EAFEAAB10"/>
    <w:rsid w:val="008B29FB"/>
    <w:pPr>
      <w:spacing w:before="120" w:after="0" w:line="240" w:lineRule="auto"/>
      <w:ind w:left="72" w:right="72"/>
    </w:pPr>
    <w:rPr>
      <w:kern w:val="22"/>
      <w:lang w:eastAsia="ja-JP"/>
    </w:rPr>
  </w:style>
  <w:style w:type="paragraph" w:customStyle="1" w:styleId="AE47E9CD45C24399BEA06D50B3F9813F10">
    <w:name w:val="AE47E9CD45C24399BEA06D50B3F9813F10"/>
    <w:rsid w:val="008B29FB"/>
    <w:pPr>
      <w:spacing w:before="120" w:after="0" w:line="240" w:lineRule="auto"/>
      <w:ind w:left="72" w:right="72"/>
    </w:pPr>
    <w:rPr>
      <w:kern w:val="22"/>
      <w:lang w:eastAsia="ja-JP"/>
    </w:rPr>
  </w:style>
  <w:style w:type="paragraph" w:customStyle="1" w:styleId="BE556ABBF2FA46229B81AF1DDE316B5C10">
    <w:name w:val="BE556ABBF2FA46229B81AF1DDE316B5C10"/>
    <w:rsid w:val="008B29FB"/>
    <w:pPr>
      <w:spacing w:before="120" w:after="0" w:line="240" w:lineRule="auto"/>
      <w:ind w:left="72" w:right="72"/>
    </w:pPr>
    <w:rPr>
      <w:kern w:val="22"/>
      <w:lang w:eastAsia="ja-JP"/>
    </w:rPr>
  </w:style>
  <w:style w:type="paragraph" w:customStyle="1" w:styleId="36018F5E439A43AA8804CAA67C1225C710">
    <w:name w:val="36018F5E439A43AA8804CAA67C1225C710"/>
    <w:rsid w:val="008B29FB"/>
    <w:pPr>
      <w:spacing w:before="120" w:after="0" w:line="240" w:lineRule="auto"/>
      <w:ind w:left="72" w:right="72"/>
    </w:pPr>
    <w:rPr>
      <w:kern w:val="22"/>
      <w:lang w:eastAsia="ja-JP"/>
    </w:rPr>
  </w:style>
  <w:style w:type="paragraph" w:customStyle="1" w:styleId="094F5D426A7949B5AF640C9986602FBA10">
    <w:name w:val="094F5D426A7949B5AF640C9986602FBA10"/>
    <w:rsid w:val="008B29FB"/>
    <w:pPr>
      <w:spacing w:before="120" w:after="0" w:line="240" w:lineRule="auto"/>
      <w:ind w:left="72" w:right="72"/>
    </w:pPr>
    <w:rPr>
      <w:kern w:val="22"/>
      <w:lang w:eastAsia="ja-JP"/>
    </w:rPr>
  </w:style>
  <w:style w:type="paragraph" w:customStyle="1" w:styleId="C122ACA922574E76865E7BFB9ABB07BC10">
    <w:name w:val="C122ACA922574E76865E7BFB9ABB07BC10"/>
    <w:rsid w:val="008B29FB"/>
    <w:pPr>
      <w:spacing w:before="120" w:after="0" w:line="240" w:lineRule="auto"/>
      <w:ind w:left="72" w:right="72"/>
    </w:pPr>
    <w:rPr>
      <w:kern w:val="22"/>
      <w:lang w:eastAsia="ja-JP"/>
    </w:rPr>
  </w:style>
  <w:style w:type="paragraph" w:customStyle="1" w:styleId="5FAAB9B6F1F94A6FB6EC33E16EA344A010">
    <w:name w:val="5FAAB9B6F1F94A6FB6EC33E16EA344A010"/>
    <w:rsid w:val="008B29FB"/>
    <w:pPr>
      <w:spacing w:before="120" w:after="0" w:line="240" w:lineRule="auto"/>
      <w:ind w:left="72" w:right="72"/>
    </w:pPr>
    <w:rPr>
      <w:kern w:val="22"/>
      <w:lang w:eastAsia="ja-JP"/>
    </w:rPr>
  </w:style>
  <w:style w:type="paragraph" w:customStyle="1" w:styleId="38A49C2945374714B5BA67F2CFC1671B10">
    <w:name w:val="38A49C2945374714B5BA67F2CFC1671B10"/>
    <w:rsid w:val="008B29FB"/>
    <w:pPr>
      <w:spacing w:before="120" w:after="0" w:line="240" w:lineRule="auto"/>
      <w:ind w:left="72" w:right="72"/>
    </w:pPr>
    <w:rPr>
      <w:kern w:val="22"/>
      <w:lang w:eastAsia="ja-JP"/>
    </w:rPr>
  </w:style>
  <w:style w:type="paragraph" w:customStyle="1" w:styleId="2CE1FEC917FE4B6A9359A6C4BBBCE05210">
    <w:name w:val="2CE1FEC917FE4B6A9359A6C4BBBCE05210"/>
    <w:rsid w:val="008B29FB"/>
    <w:pPr>
      <w:spacing w:before="120" w:after="0" w:line="240" w:lineRule="auto"/>
      <w:ind w:left="72" w:right="72"/>
    </w:pPr>
    <w:rPr>
      <w:kern w:val="22"/>
      <w:lang w:eastAsia="ja-JP"/>
    </w:rPr>
  </w:style>
  <w:style w:type="paragraph" w:customStyle="1" w:styleId="B4994F133F8F425490CEB25B8B9AA0FA12">
    <w:name w:val="B4994F133F8F425490CEB25B8B9AA0FA12"/>
    <w:rsid w:val="008B29FB"/>
    <w:pPr>
      <w:spacing w:after="120" w:line="240" w:lineRule="auto"/>
      <w:ind w:left="72" w:right="72"/>
    </w:pPr>
    <w:rPr>
      <w:kern w:val="22"/>
      <w:lang w:eastAsia="ja-JP"/>
    </w:rPr>
  </w:style>
  <w:style w:type="paragraph" w:customStyle="1" w:styleId="083F3832A99C450BB6A8D7D807044F7810">
    <w:name w:val="083F3832A99C450BB6A8D7D807044F7810"/>
    <w:rsid w:val="008B29FB"/>
    <w:pPr>
      <w:spacing w:after="120" w:line="240" w:lineRule="auto"/>
      <w:ind w:left="72" w:right="72"/>
    </w:pPr>
    <w:rPr>
      <w:kern w:val="22"/>
      <w:lang w:eastAsia="ja-JP"/>
    </w:rPr>
  </w:style>
  <w:style w:type="paragraph" w:customStyle="1" w:styleId="B7E38F0D9EC54DFA8EEED3923B8BE20410">
    <w:name w:val="B7E38F0D9EC54DFA8EEED3923B8BE20410"/>
    <w:rsid w:val="008B29FB"/>
    <w:pPr>
      <w:spacing w:before="120" w:after="0" w:line="240" w:lineRule="auto"/>
      <w:ind w:left="72" w:right="72"/>
    </w:pPr>
    <w:rPr>
      <w:kern w:val="22"/>
      <w:lang w:eastAsia="ja-JP"/>
    </w:rPr>
  </w:style>
  <w:style w:type="paragraph" w:customStyle="1" w:styleId="ED1273836FBD42739A844B63E713B5F410">
    <w:name w:val="ED1273836FBD42739A844B63E713B5F410"/>
    <w:rsid w:val="008B29FB"/>
    <w:pPr>
      <w:spacing w:before="120" w:after="0" w:line="240" w:lineRule="auto"/>
      <w:ind w:left="72" w:right="72"/>
    </w:pPr>
    <w:rPr>
      <w:kern w:val="22"/>
      <w:lang w:eastAsia="ja-JP"/>
    </w:rPr>
  </w:style>
  <w:style w:type="paragraph" w:customStyle="1" w:styleId="0FBBE680FFCD4DFF911F597BA10333EA10">
    <w:name w:val="0FBBE680FFCD4DFF911F597BA10333EA10"/>
    <w:rsid w:val="008B29FB"/>
    <w:pPr>
      <w:spacing w:before="120" w:after="0" w:line="240" w:lineRule="auto"/>
      <w:ind w:left="72" w:right="72"/>
    </w:pPr>
    <w:rPr>
      <w:kern w:val="22"/>
      <w:lang w:eastAsia="ja-JP"/>
    </w:rPr>
  </w:style>
  <w:style w:type="paragraph" w:customStyle="1" w:styleId="EE00E6ABF89245548C9648CF889A3BF310">
    <w:name w:val="EE00E6ABF89245548C9648CF889A3BF310"/>
    <w:rsid w:val="008B29FB"/>
    <w:pPr>
      <w:spacing w:before="120" w:after="0" w:line="240" w:lineRule="auto"/>
      <w:ind w:left="72" w:right="72"/>
    </w:pPr>
    <w:rPr>
      <w:kern w:val="22"/>
      <w:lang w:eastAsia="ja-JP"/>
    </w:rPr>
  </w:style>
  <w:style w:type="paragraph" w:customStyle="1" w:styleId="86892E060FD54081825F6EC8178E4FB110">
    <w:name w:val="86892E060FD54081825F6EC8178E4FB110"/>
    <w:rsid w:val="008B29FB"/>
    <w:pPr>
      <w:spacing w:before="120" w:after="0" w:line="240" w:lineRule="auto"/>
      <w:ind w:left="72" w:right="72"/>
    </w:pPr>
    <w:rPr>
      <w:kern w:val="22"/>
      <w:lang w:eastAsia="ja-JP"/>
    </w:rPr>
  </w:style>
  <w:style w:type="paragraph" w:customStyle="1" w:styleId="8C637A0832BF4361AB52D31F4D87E3EB10">
    <w:name w:val="8C637A0832BF4361AB52D31F4D87E3EB10"/>
    <w:rsid w:val="008B29FB"/>
    <w:pPr>
      <w:spacing w:before="120" w:after="0" w:line="240" w:lineRule="auto"/>
      <w:ind w:left="72" w:right="72"/>
    </w:pPr>
    <w:rPr>
      <w:kern w:val="22"/>
      <w:lang w:eastAsia="ja-JP"/>
    </w:rPr>
  </w:style>
  <w:style w:type="paragraph" w:customStyle="1" w:styleId="A5E35FD1F5F44F3C943712AD7AF3ED3110">
    <w:name w:val="A5E35FD1F5F44F3C943712AD7AF3ED3110"/>
    <w:rsid w:val="008B29FB"/>
    <w:pPr>
      <w:spacing w:before="120" w:after="0" w:line="240" w:lineRule="auto"/>
      <w:ind w:left="72" w:right="72"/>
    </w:pPr>
    <w:rPr>
      <w:kern w:val="22"/>
      <w:lang w:eastAsia="ja-JP"/>
    </w:rPr>
  </w:style>
  <w:style w:type="paragraph" w:customStyle="1" w:styleId="1ACC8A635B184C539F32671CCB9C64D910">
    <w:name w:val="1ACC8A635B184C539F32671CCB9C64D910"/>
    <w:rsid w:val="008B29FB"/>
    <w:pPr>
      <w:spacing w:before="120" w:after="0" w:line="240" w:lineRule="auto"/>
      <w:ind w:left="72" w:right="72"/>
    </w:pPr>
    <w:rPr>
      <w:kern w:val="22"/>
      <w:lang w:eastAsia="ja-JP"/>
    </w:rPr>
  </w:style>
  <w:style w:type="paragraph" w:customStyle="1" w:styleId="209EEA05E6AA4AFEBCC52577DBF6CBCB10">
    <w:name w:val="209EEA05E6AA4AFEBCC52577DBF6CBCB10"/>
    <w:rsid w:val="008B29FB"/>
    <w:pPr>
      <w:spacing w:before="120" w:after="0" w:line="240" w:lineRule="auto"/>
      <w:ind w:left="72" w:right="72"/>
    </w:pPr>
    <w:rPr>
      <w:kern w:val="22"/>
      <w:lang w:eastAsia="ja-JP"/>
    </w:rPr>
  </w:style>
  <w:style w:type="paragraph" w:customStyle="1" w:styleId="AB689A1046684E9C899B314C36D2563E10">
    <w:name w:val="AB689A1046684E9C899B314C36D2563E10"/>
    <w:rsid w:val="008B29FB"/>
    <w:pPr>
      <w:spacing w:before="120" w:after="0" w:line="240" w:lineRule="auto"/>
      <w:ind w:left="72" w:right="72"/>
    </w:pPr>
    <w:rPr>
      <w:kern w:val="22"/>
      <w:lang w:eastAsia="ja-JP"/>
    </w:rPr>
  </w:style>
  <w:style w:type="paragraph" w:customStyle="1" w:styleId="86BDBB605CEA46A4AF4283E8C017469610">
    <w:name w:val="86BDBB605CEA46A4AF4283E8C017469610"/>
    <w:rsid w:val="008B29FB"/>
    <w:pPr>
      <w:spacing w:before="120" w:after="0" w:line="240" w:lineRule="auto"/>
      <w:ind w:left="72" w:right="72"/>
    </w:pPr>
    <w:rPr>
      <w:kern w:val="22"/>
      <w:lang w:eastAsia="ja-JP"/>
    </w:rPr>
  </w:style>
  <w:style w:type="paragraph" w:customStyle="1" w:styleId="A22A0800343A4328B2B7BF2E59DFBFDF10">
    <w:name w:val="A22A0800343A4328B2B7BF2E59DFBFDF10"/>
    <w:rsid w:val="008B29FB"/>
    <w:pPr>
      <w:spacing w:before="120" w:after="0" w:line="240" w:lineRule="auto"/>
      <w:ind w:left="72" w:right="72"/>
    </w:pPr>
    <w:rPr>
      <w:kern w:val="22"/>
      <w:lang w:eastAsia="ja-JP"/>
    </w:rPr>
  </w:style>
  <w:style w:type="paragraph" w:customStyle="1" w:styleId="619EFEB5243E4D67BD1C31A402C2A35210">
    <w:name w:val="619EFEB5243E4D67BD1C31A402C2A35210"/>
    <w:rsid w:val="008B29FB"/>
    <w:pPr>
      <w:spacing w:before="120" w:after="0" w:line="240" w:lineRule="auto"/>
      <w:ind w:left="72" w:right="72"/>
    </w:pPr>
    <w:rPr>
      <w:kern w:val="22"/>
      <w:lang w:eastAsia="ja-JP"/>
    </w:rPr>
  </w:style>
  <w:style w:type="paragraph" w:customStyle="1" w:styleId="42EEE8B5B4664BA180C74AC1DEF4B40610">
    <w:name w:val="42EEE8B5B4664BA180C74AC1DEF4B40610"/>
    <w:rsid w:val="008B29FB"/>
    <w:pPr>
      <w:spacing w:before="120" w:after="0" w:line="240" w:lineRule="auto"/>
      <w:ind w:left="72" w:right="72"/>
    </w:pPr>
    <w:rPr>
      <w:kern w:val="22"/>
      <w:lang w:eastAsia="ja-JP"/>
    </w:rPr>
  </w:style>
  <w:style w:type="paragraph" w:customStyle="1" w:styleId="EECEBCE809DB471BB31299E33BBB428611">
    <w:name w:val="EECEBCE809DB471BB31299E33BBB428611"/>
    <w:rsid w:val="008B29FB"/>
    <w:pPr>
      <w:spacing w:before="120" w:after="0" w:line="240" w:lineRule="auto"/>
      <w:ind w:left="72" w:right="72"/>
    </w:pPr>
    <w:rPr>
      <w:kern w:val="22"/>
      <w:lang w:eastAsia="ja-JP"/>
    </w:rPr>
  </w:style>
  <w:style w:type="paragraph" w:customStyle="1" w:styleId="FCB5C97F43E340C7BD53F4197EE7BA0011">
    <w:name w:val="FCB5C97F43E340C7BD53F4197EE7BA0011"/>
    <w:rsid w:val="008B29FB"/>
    <w:pPr>
      <w:spacing w:before="120" w:after="0" w:line="240" w:lineRule="auto"/>
      <w:ind w:left="72" w:right="72"/>
    </w:pPr>
    <w:rPr>
      <w:kern w:val="22"/>
      <w:lang w:eastAsia="ja-JP"/>
    </w:rPr>
  </w:style>
  <w:style w:type="paragraph" w:customStyle="1" w:styleId="1182D80103BF42648D838CDE5EAFEAAB11">
    <w:name w:val="1182D80103BF42648D838CDE5EAFEAAB11"/>
    <w:rsid w:val="008B29FB"/>
    <w:pPr>
      <w:spacing w:before="120" w:after="0" w:line="240" w:lineRule="auto"/>
      <w:ind w:left="72" w:right="72"/>
    </w:pPr>
    <w:rPr>
      <w:kern w:val="22"/>
      <w:lang w:eastAsia="ja-JP"/>
    </w:rPr>
  </w:style>
  <w:style w:type="paragraph" w:customStyle="1" w:styleId="AE47E9CD45C24399BEA06D50B3F9813F11">
    <w:name w:val="AE47E9CD45C24399BEA06D50B3F9813F11"/>
    <w:rsid w:val="008B29FB"/>
    <w:pPr>
      <w:spacing w:before="120" w:after="0" w:line="240" w:lineRule="auto"/>
      <w:ind w:left="72" w:right="72"/>
    </w:pPr>
    <w:rPr>
      <w:kern w:val="22"/>
      <w:lang w:eastAsia="ja-JP"/>
    </w:rPr>
  </w:style>
  <w:style w:type="paragraph" w:customStyle="1" w:styleId="BE556ABBF2FA46229B81AF1DDE316B5C11">
    <w:name w:val="BE556ABBF2FA46229B81AF1DDE316B5C11"/>
    <w:rsid w:val="008B29FB"/>
    <w:pPr>
      <w:spacing w:before="120" w:after="0" w:line="240" w:lineRule="auto"/>
      <w:ind w:left="72" w:right="72"/>
    </w:pPr>
    <w:rPr>
      <w:kern w:val="22"/>
      <w:lang w:eastAsia="ja-JP"/>
    </w:rPr>
  </w:style>
  <w:style w:type="paragraph" w:customStyle="1" w:styleId="36018F5E439A43AA8804CAA67C1225C711">
    <w:name w:val="36018F5E439A43AA8804CAA67C1225C711"/>
    <w:rsid w:val="008B29FB"/>
    <w:pPr>
      <w:spacing w:before="120" w:after="0" w:line="240" w:lineRule="auto"/>
      <w:ind w:left="72" w:right="72"/>
    </w:pPr>
    <w:rPr>
      <w:kern w:val="22"/>
      <w:lang w:eastAsia="ja-JP"/>
    </w:rPr>
  </w:style>
  <w:style w:type="paragraph" w:customStyle="1" w:styleId="094F5D426A7949B5AF640C9986602FBA11">
    <w:name w:val="094F5D426A7949B5AF640C9986602FBA11"/>
    <w:rsid w:val="008B29FB"/>
    <w:pPr>
      <w:spacing w:before="120" w:after="0" w:line="240" w:lineRule="auto"/>
      <w:ind w:left="72" w:right="72"/>
    </w:pPr>
    <w:rPr>
      <w:kern w:val="22"/>
      <w:lang w:eastAsia="ja-JP"/>
    </w:rPr>
  </w:style>
  <w:style w:type="paragraph" w:customStyle="1" w:styleId="C122ACA922574E76865E7BFB9ABB07BC11">
    <w:name w:val="C122ACA922574E76865E7BFB9ABB07BC11"/>
    <w:rsid w:val="008B29FB"/>
    <w:pPr>
      <w:spacing w:before="120" w:after="0" w:line="240" w:lineRule="auto"/>
      <w:ind w:left="72" w:right="72"/>
    </w:pPr>
    <w:rPr>
      <w:kern w:val="22"/>
      <w:lang w:eastAsia="ja-JP"/>
    </w:rPr>
  </w:style>
  <w:style w:type="paragraph" w:customStyle="1" w:styleId="5FAAB9B6F1F94A6FB6EC33E16EA344A011">
    <w:name w:val="5FAAB9B6F1F94A6FB6EC33E16EA344A011"/>
    <w:rsid w:val="008B29FB"/>
    <w:pPr>
      <w:spacing w:before="120" w:after="0" w:line="240" w:lineRule="auto"/>
      <w:ind w:left="72" w:right="72"/>
    </w:pPr>
    <w:rPr>
      <w:kern w:val="22"/>
      <w:lang w:eastAsia="ja-JP"/>
    </w:rPr>
  </w:style>
  <w:style w:type="paragraph" w:customStyle="1" w:styleId="38A49C2945374714B5BA67F2CFC1671B11">
    <w:name w:val="38A49C2945374714B5BA67F2CFC1671B11"/>
    <w:rsid w:val="008B29FB"/>
    <w:pPr>
      <w:spacing w:before="120" w:after="0" w:line="240" w:lineRule="auto"/>
      <w:ind w:left="72" w:right="72"/>
    </w:pPr>
    <w:rPr>
      <w:kern w:val="22"/>
      <w:lang w:eastAsia="ja-JP"/>
    </w:rPr>
  </w:style>
  <w:style w:type="paragraph" w:customStyle="1" w:styleId="2CE1FEC917FE4B6A9359A6C4BBBCE05211">
    <w:name w:val="2CE1FEC917FE4B6A9359A6C4BBBCE05211"/>
    <w:rsid w:val="008B29FB"/>
    <w:pPr>
      <w:spacing w:before="120" w:after="0" w:line="240" w:lineRule="auto"/>
      <w:ind w:left="72" w:right="72"/>
    </w:pPr>
    <w:rPr>
      <w:kern w:val="22"/>
      <w:lang w:eastAsia="ja-JP"/>
    </w:rPr>
  </w:style>
  <w:style w:type="paragraph" w:customStyle="1" w:styleId="B4994F133F8F425490CEB25B8B9AA0FA13">
    <w:name w:val="B4994F133F8F425490CEB25B8B9AA0FA13"/>
    <w:rsid w:val="008B29FB"/>
    <w:pPr>
      <w:spacing w:after="120" w:line="240" w:lineRule="auto"/>
      <w:ind w:left="72" w:right="72"/>
    </w:pPr>
    <w:rPr>
      <w:kern w:val="22"/>
      <w:lang w:eastAsia="ja-JP"/>
    </w:rPr>
  </w:style>
  <w:style w:type="paragraph" w:customStyle="1" w:styleId="083F3832A99C450BB6A8D7D807044F7811">
    <w:name w:val="083F3832A99C450BB6A8D7D807044F7811"/>
    <w:rsid w:val="008B29FB"/>
    <w:pPr>
      <w:spacing w:after="120" w:line="240" w:lineRule="auto"/>
      <w:ind w:left="72" w:right="72"/>
    </w:pPr>
    <w:rPr>
      <w:kern w:val="22"/>
      <w:lang w:eastAsia="ja-JP"/>
    </w:rPr>
  </w:style>
  <w:style w:type="paragraph" w:customStyle="1" w:styleId="B7E38F0D9EC54DFA8EEED3923B8BE20411">
    <w:name w:val="B7E38F0D9EC54DFA8EEED3923B8BE20411"/>
    <w:rsid w:val="008B29FB"/>
    <w:pPr>
      <w:spacing w:before="120" w:after="0" w:line="240" w:lineRule="auto"/>
      <w:ind w:left="72" w:right="72"/>
    </w:pPr>
    <w:rPr>
      <w:kern w:val="22"/>
      <w:lang w:eastAsia="ja-JP"/>
    </w:rPr>
  </w:style>
  <w:style w:type="paragraph" w:customStyle="1" w:styleId="ED1273836FBD42739A844B63E713B5F411">
    <w:name w:val="ED1273836FBD42739A844B63E713B5F411"/>
    <w:rsid w:val="008B29FB"/>
    <w:pPr>
      <w:spacing w:before="120" w:after="0" w:line="240" w:lineRule="auto"/>
      <w:ind w:left="72" w:right="72"/>
    </w:pPr>
    <w:rPr>
      <w:kern w:val="22"/>
      <w:lang w:eastAsia="ja-JP"/>
    </w:rPr>
  </w:style>
  <w:style w:type="paragraph" w:customStyle="1" w:styleId="0FBBE680FFCD4DFF911F597BA10333EA11">
    <w:name w:val="0FBBE680FFCD4DFF911F597BA10333EA11"/>
    <w:rsid w:val="008B29FB"/>
    <w:pPr>
      <w:spacing w:before="120" w:after="0" w:line="240" w:lineRule="auto"/>
      <w:ind w:left="72" w:right="72"/>
    </w:pPr>
    <w:rPr>
      <w:kern w:val="22"/>
      <w:lang w:eastAsia="ja-JP"/>
    </w:rPr>
  </w:style>
  <w:style w:type="paragraph" w:customStyle="1" w:styleId="EE00E6ABF89245548C9648CF889A3BF311">
    <w:name w:val="EE00E6ABF89245548C9648CF889A3BF311"/>
    <w:rsid w:val="008B29FB"/>
    <w:pPr>
      <w:spacing w:before="120" w:after="0" w:line="240" w:lineRule="auto"/>
      <w:ind w:left="72" w:right="72"/>
    </w:pPr>
    <w:rPr>
      <w:kern w:val="22"/>
      <w:lang w:eastAsia="ja-JP"/>
    </w:rPr>
  </w:style>
  <w:style w:type="paragraph" w:customStyle="1" w:styleId="86892E060FD54081825F6EC8178E4FB111">
    <w:name w:val="86892E060FD54081825F6EC8178E4FB111"/>
    <w:rsid w:val="008B29FB"/>
    <w:pPr>
      <w:spacing w:before="120" w:after="0" w:line="240" w:lineRule="auto"/>
      <w:ind w:left="72" w:right="72"/>
    </w:pPr>
    <w:rPr>
      <w:kern w:val="22"/>
      <w:lang w:eastAsia="ja-JP"/>
    </w:rPr>
  </w:style>
  <w:style w:type="paragraph" w:customStyle="1" w:styleId="8C637A0832BF4361AB52D31F4D87E3EB11">
    <w:name w:val="8C637A0832BF4361AB52D31F4D87E3EB11"/>
    <w:rsid w:val="008B29FB"/>
    <w:pPr>
      <w:spacing w:before="120" w:after="0" w:line="240" w:lineRule="auto"/>
      <w:ind w:left="72" w:right="72"/>
    </w:pPr>
    <w:rPr>
      <w:kern w:val="22"/>
      <w:lang w:eastAsia="ja-JP"/>
    </w:rPr>
  </w:style>
  <w:style w:type="paragraph" w:customStyle="1" w:styleId="A5E35FD1F5F44F3C943712AD7AF3ED3111">
    <w:name w:val="A5E35FD1F5F44F3C943712AD7AF3ED3111"/>
    <w:rsid w:val="008B29FB"/>
    <w:pPr>
      <w:spacing w:before="120" w:after="0" w:line="240" w:lineRule="auto"/>
      <w:ind w:left="72" w:right="72"/>
    </w:pPr>
    <w:rPr>
      <w:kern w:val="22"/>
      <w:lang w:eastAsia="ja-JP"/>
    </w:rPr>
  </w:style>
  <w:style w:type="paragraph" w:customStyle="1" w:styleId="1ACC8A635B184C539F32671CCB9C64D911">
    <w:name w:val="1ACC8A635B184C539F32671CCB9C64D911"/>
    <w:rsid w:val="008B29FB"/>
    <w:pPr>
      <w:spacing w:before="120" w:after="0" w:line="240" w:lineRule="auto"/>
      <w:ind w:left="72" w:right="72"/>
    </w:pPr>
    <w:rPr>
      <w:kern w:val="22"/>
      <w:lang w:eastAsia="ja-JP"/>
    </w:rPr>
  </w:style>
  <w:style w:type="paragraph" w:customStyle="1" w:styleId="209EEA05E6AA4AFEBCC52577DBF6CBCB11">
    <w:name w:val="209EEA05E6AA4AFEBCC52577DBF6CBCB11"/>
    <w:rsid w:val="008B29FB"/>
    <w:pPr>
      <w:spacing w:before="120" w:after="0" w:line="240" w:lineRule="auto"/>
      <w:ind w:left="72" w:right="72"/>
    </w:pPr>
    <w:rPr>
      <w:kern w:val="22"/>
      <w:lang w:eastAsia="ja-JP"/>
    </w:rPr>
  </w:style>
  <w:style w:type="paragraph" w:customStyle="1" w:styleId="AB689A1046684E9C899B314C36D2563E11">
    <w:name w:val="AB689A1046684E9C899B314C36D2563E11"/>
    <w:rsid w:val="008B29FB"/>
    <w:pPr>
      <w:spacing w:before="120" w:after="0" w:line="240" w:lineRule="auto"/>
      <w:ind w:left="72" w:right="72"/>
    </w:pPr>
    <w:rPr>
      <w:kern w:val="22"/>
      <w:lang w:eastAsia="ja-JP"/>
    </w:rPr>
  </w:style>
  <w:style w:type="paragraph" w:customStyle="1" w:styleId="86BDBB605CEA46A4AF4283E8C017469611">
    <w:name w:val="86BDBB605CEA46A4AF4283E8C017469611"/>
    <w:rsid w:val="008B29FB"/>
    <w:pPr>
      <w:spacing w:before="120" w:after="0" w:line="240" w:lineRule="auto"/>
      <w:ind w:left="72" w:right="72"/>
    </w:pPr>
    <w:rPr>
      <w:kern w:val="22"/>
      <w:lang w:eastAsia="ja-JP"/>
    </w:rPr>
  </w:style>
  <w:style w:type="paragraph" w:customStyle="1" w:styleId="A22A0800343A4328B2B7BF2E59DFBFDF11">
    <w:name w:val="A22A0800343A4328B2B7BF2E59DFBFDF11"/>
    <w:rsid w:val="008B29FB"/>
    <w:pPr>
      <w:spacing w:before="120" w:after="0" w:line="240" w:lineRule="auto"/>
      <w:ind w:left="72" w:right="72"/>
    </w:pPr>
    <w:rPr>
      <w:kern w:val="22"/>
      <w:lang w:eastAsia="ja-JP"/>
    </w:rPr>
  </w:style>
  <w:style w:type="paragraph" w:customStyle="1" w:styleId="619EFEB5243E4D67BD1C31A402C2A35211">
    <w:name w:val="619EFEB5243E4D67BD1C31A402C2A35211"/>
    <w:rsid w:val="008B29FB"/>
    <w:pPr>
      <w:spacing w:before="120" w:after="0" w:line="240" w:lineRule="auto"/>
      <w:ind w:left="72" w:right="72"/>
    </w:pPr>
    <w:rPr>
      <w:kern w:val="22"/>
      <w:lang w:eastAsia="ja-JP"/>
    </w:rPr>
  </w:style>
  <w:style w:type="paragraph" w:customStyle="1" w:styleId="42EEE8B5B4664BA180C74AC1DEF4B40611">
    <w:name w:val="42EEE8B5B4664BA180C74AC1DEF4B40611"/>
    <w:rsid w:val="008B29FB"/>
    <w:pPr>
      <w:spacing w:before="120" w:after="0" w:line="240" w:lineRule="auto"/>
      <w:ind w:left="72" w:right="72"/>
    </w:pPr>
    <w:rPr>
      <w:kern w:val="22"/>
      <w:lang w:eastAsia="ja-JP"/>
    </w:rPr>
  </w:style>
  <w:style w:type="paragraph" w:customStyle="1" w:styleId="EECEBCE809DB471BB31299E33BBB428612">
    <w:name w:val="EECEBCE809DB471BB31299E33BBB428612"/>
    <w:rsid w:val="008B29FB"/>
    <w:pPr>
      <w:spacing w:before="120" w:after="0" w:line="240" w:lineRule="auto"/>
      <w:ind w:left="72" w:right="72"/>
    </w:pPr>
    <w:rPr>
      <w:kern w:val="22"/>
      <w:lang w:eastAsia="ja-JP"/>
    </w:rPr>
  </w:style>
  <w:style w:type="paragraph" w:customStyle="1" w:styleId="FCB5C97F43E340C7BD53F4197EE7BA0012">
    <w:name w:val="FCB5C97F43E340C7BD53F4197EE7BA0012"/>
    <w:rsid w:val="008B29FB"/>
    <w:pPr>
      <w:spacing w:before="120" w:after="0" w:line="240" w:lineRule="auto"/>
      <w:ind w:left="72" w:right="72"/>
    </w:pPr>
    <w:rPr>
      <w:kern w:val="22"/>
      <w:lang w:eastAsia="ja-JP"/>
    </w:rPr>
  </w:style>
  <w:style w:type="paragraph" w:customStyle="1" w:styleId="1182D80103BF42648D838CDE5EAFEAAB12">
    <w:name w:val="1182D80103BF42648D838CDE5EAFEAAB12"/>
    <w:rsid w:val="008B29FB"/>
    <w:pPr>
      <w:spacing w:before="120" w:after="0" w:line="240" w:lineRule="auto"/>
      <w:ind w:left="72" w:right="72"/>
    </w:pPr>
    <w:rPr>
      <w:kern w:val="22"/>
      <w:lang w:eastAsia="ja-JP"/>
    </w:rPr>
  </w:style>
  <w:style w:type="paragraph" w:customStyle="1" w:styleId="AE47E9CD45C24399BEA06D50B3F9813F12">
    <w:name w:val="AE47E9CD45C24399BEA06D50B3F9813F12"/>
    <w:rsid w:val="008B29FB"/>
    <w:pPr>
      <w:spacing w:before="120" w:after="0" w:line="240" w:lineRule="auto"/>
      <w:ind w:left="72" w:right="72"/>
    </w:pPr>
    <w:rPr>
      <w:kern w:val="22"/>
      <w:lang w:eastAsia="ja-JP"/>
    </w:rPr>
  </w:style>
  <w:style w:type="paragraph" w:customStyle="1" w:styleId="BE556ABBF2FA46229B81AF1DDE316B5C12">
    <w:name w:val="BE556ABBF2FA46229B81AF1DDE316B5C12"/>
    <w:rsid w:val="008B29FB"/>
    <w:pPr>
      <w:spacing w:before="120" w:after="0" w:line="240" w:lineRule="auto"/>
      <w:ind w:left="72" w:right="72"/>
    </w:pPr>
    <w:rPr>
      <w:kern w:val="22"/>
      <w:lang w:eastAsia="ja-JP"/>
    </w:rPr>
  </w:style>
  <w:style w:type="paragraph" w:customStyle="1" w:styleId="36018F5E439A43AA8804CAA67C1225C712">
    <w:name w:val="36018F5E439A43AA8804CAA67C1225C712"/>
    <w:rsid w:val="008B29FB"/>
    <w:pPr>
      <w:spacing w:before="120" w:after="0" w:line="240" w:lineRule="auto"/>
      <w:ind w:left="72" w:right="72"/>
    </w:pPr>
    <w:rPr>
      <w:kern w:val="22"/>
      <w:lang w:eastAsia="ja-JP"/>
    </w:rPr>
  </w:style>
  <w:style w:type="paragraph" w:customStyle="1" w:styleId="094F5D426A7949B5AF640C9986602FBA12">
    <w:name w:val="094F5D426A7949B5AF640C9986602FBA12"/>
    <w:rsid w:val="008B29FB"/>
    <w:pPr>
      <w:spacing w:before="120" w:after="0" w:line="240" w:lineRule="auto"/>
      <w:ind w:left="72" w:right="72"/>
    </w:pPr>
    <w:rPr>
      <w:kern w:val="22"/>
      <w:lang w:eastAsia="ja-JP"/>
    </w:rPr>
  </w:style>
  <w:style w:type="paragraph" w:customStyle="1" w:styleId="C122ACA922574E76865E7BFB9ABB07BC12">
    <w:name w:val="C122ACA922574E76865E7BFB9ABB07BC12"/>
    <w:rsid w:val="008B29FB"/>
    <w:pPr>
      <w:spacing w:before="120" w:after="0" w:line="240" w:lineRule="auto"/>
      <w:ind w:left="72" w:right="72"/>
    </w:pPr>
    <w:rPr>
      <w:kern w:val="22"/>
      <w:lang w:eastAsia="ja-JP"/>
    </w:rPr>
  </w:style>
  <w:style w:type="paragraph" w:customStyle="1" w:styleId="5FAAB9B6F1F94A6FB6EC33E16EA344A012">
    <w:name w:val="5FAAB9B6F1F94A6FB6EC33E16EA344A012"/>
    <w:rsid w:val="008B29FB"/>
    <w:pPr>
      <w:spacing w:before="120" w:after="0" w:line="240" w:lineRule="auto"/>
      <w:ind w:left="72" w:right="72"/>
    </w:pPr>
    <w:rPr>
      <w:kern w:val="22"/>
      <w:lang w:eastAsia="ja-JP"/>
    </w:rPr>
  </w:style>
  <w:style w:type="paragraph" w:customStyle="1" w:styleId="38A49C2945374714B5BA67F2CFC1671B12">
    <w:name w:val="38A49C2945374714B5BA67F2CFC1671B12"/>
    <w:rsid w:val="008B29FB"/>
    <w:pPr>
      <w:spacing w:before="120" w:after="0" w:line="240" w:lineRule="auto"/>
      <w:ind w:left="72" w:right="72"/>
    </w:pPr>
    <w:rPr>
      <w:kern w:val="22"/>
      <w:lang w:eastAsia="ja-JP"/>
    </w:rPr>
  </w:style>
  <w:style w:type="paragraph" w:customStyle="1" w:styleId="2CE1FEC917FE4B6A9359A6C4BBBCE05212">
    <w:name w:val="2CE1FEC917FE4B6A9359A6C4BBBCE05212"/>
    <w:rsid w:val="008B29FB"/>
    <w:pPr>
      <w:spacing w:before="120" w:after="0" w:line="240" w:lineRule="auto"/>
      <w:ind w:left="72" w:right="72"/>
    </w:pPr>
    <w:rPr>
      <w:kern w:val="22"/>
      <w:lang w:eastAsia="ja-JP"/>
    </w:rPr>
  </w:style>
  <w:style w:type="paragraph" w:customStyle="1" w:styleId="B4994F133F8F425490CEB25B8B9AA0FA14">
    <w:name w:val="B4994F133F8F425490CEB25B8B9AA0FA14"/>
    <w:rsid w:val="008B29FB"/>
    <w:pPr>
      <w:spacing w:after="120" w:line="240" w:lineRule="auto"/>
      <w:ind w:left="72" w:right="72"/>
    </w:pPr>
    <w:rPr>
      <w:kern w:val="22"/>
      <w:lang w:eastAsia="ja-JP"/>
    </w:rPr>
  </w:style>
  <w:style w:type="paragraph" w:customStyle="1" w:styleId="083F3832A99C450BB6A8D7D807044F7812">
    <w:name w:val="083F3832A99C450BB6A8D7D807044F7812"/>
    <w:rsid w:val="008B29FB"/>
    <w:pPr>
      <w:spacing w:after="120" w:line="240" w:lineRule="auto"/>
      <w:ind w:left="72" w:right="72"/>
    </w:pPr>
    <w:rPr>
      <w:kern w:val="22"/>
      <w:lang w:eastAsia="ja-JP"/>
    </w:rPr>
  </w:style>
  <w:style w:type="paragraph" w:customStyle="1" w:styleId="B7E38F0D9EC54DFA8EEED3923B8BE20412">
    <w:name w:val="B7E38F0D9EC54DFA8EEED3923B8BE20412"/>
    <w:rsid w:val="008B29FB"/>
    <w:pPr>
      <w:spacing w:before="120" w:after="0" w:line="240" w:lineRule="auto"/>
      <w:ind w:left="72" w:right="72"/>
    </w:pPr>
    <w:rPr>
      <w:kern w:val="22"/>
      <w:lang w:eastAsia="ja-JP"/>
    </w:rPr>
  </w:style>
  <w:style w:type="paragraph" w:customStyle="1" w:styleId="ED1273836FBD42739A844B63E713B5F412">
    <w:name w:val="ED1273836FBD42739A844B63E713B5F412"/>
    <w:rsid w:val="008B29FB"/>
    <w:pPr>
      <w:spacing w:before="120" w:after="0" w:line="240" w:lineRule="auto"/>
      <w:ind w:left="72" w:right="72"/>
    </w:pPr>
    <w:rPr>
      <w:kern w:val="22"/>
      <w:lang w:eastAsia="ja-JP"/>
    </w:rPr>
  </w:style>
  <w:style w:type="paragraph" w:customStyle="1" w:styleId="0FBBE680FFCD4DFF911F597BA10333EA12">
    <w:name w:val="0FBBE680FFCD4DFF911F597BA10333EA12"/>
    <w:rsid w:val="008B29FB"/>
    <w:pPr>
      <w:spacing w:before="120" w:after="0" w:line="240" w:lineRule="auto"/>
      <w:ind w:left="72" w:right="72"/>
    </w:pPr>
    <w:rPr>
      <w:kern w:val="22"/>
      <w:lang w:eastAsia="ja-JP"/>
    </w:rPr>
  </w:style>
  <w:style w:type="paragraph" w:customStyle="1" w:styleId="EE00E6ABF89245548C9648CF889A3BF312">
    <w:name w:val="EE00E6ABF89245548C9648CF889A3BF312"/>
    <w:rsid w:val="008B29FB"/>
    <w:pPr>
      <w:spacing w:before="120" w:after="0" w:line="240" w:lineRule="auto"/>
      <w:ind w:left="72" w:right="72"/>
    </w:pPr>
    <w:rPr>
      <w:kern w:val="22"/>
      <w:lang w:eastAsia="ja-JP"/>
    </w:rPr>
  </w:style>
  <w:style w:type="paragraph" w:customStyle="1" w:styleId="86892E060FD54081825F6EC8178E4FB112">
    <w:name w:val="86892E060FD54081825F6EC8178E4FB112"/>
    <w:rsid w:val="008B29FB"/>
    <w:pPr>
      <w:spacing w:before="120" w:after="0" w:line="240" w:lineRule="auto"/>
      <w:ind w:left="72" w:right="72"/>
    </w:pPr>
    <w:rPr>
      <w:kern w:val="22"/>
      <w:lang w:eastAsia="ja-JP"/>
    </w:rPr>
  </w:style>
  <w:style w:type="paragraph" w:customStyle="1" w:styleId="8C637A0832BF4361AB52D31F4D87E3EB12">
    <w:name w:val="8C637A0832BF4361AB52D31F4D87E3EB12"/>
    <w:rsid w:val="008B29FB"/>
    <w:pPr>
      <w:spacing w:before="120" w:after="0" w:line="240" w:lineRule="auto"/>
      <w:ind w:left="72" w:right="72"/>
    </w:pPr>
    <w:rPr>
      <w:kern w:val="22"/>
      <w:lang w:eastAsia="ja-JP"/>
    </w:rPr>
  </w:style>
  <w:style w:type="paragraph" w:customStyle="1" w:styleId="A5E35FD1F5F44F3C943712AD7AF3ED3112">
    <w:name w:val="A5E35FD1F5F44F3C943712AD7AF3ED3112"/>
    <w:rsid w:val="008B29FB"/>
    <w:pPr>
      <w:spacing w:before="120" w:after="0" w:line="240" w:lineRule="auto"/>
      <w:ind w:left="72" w:right="72"/>
    </w:pPr>
    <w:rPr>
      <w:kern w:val="22"/>
      <w:lang w:eastAsia="ja-JP"/>
    </w:rPr>
  </w:style>
  <w:style w:type="paragraph" w:customStyle="1" w:styleId="1ACC8A635B184C539F32671CCB9C64D912">
    <w:name w:val="1ACC8A635B184C539F32671CCB9C64D912"/>
    <w:rsid w:val="008B29FB"/>
    <w:pPr>
      <w:spacing w:before="120" w:after="0" w:line="240" w:lineRule="auto"/>
      <w:ind w:left="72" w:right="72"/>
    </w:pPr>
    <w:rPr>
      <w:kern w:val="22"/>
      <w:lang w:eastAsia="ja-JP"/>
    </w:rPr>
  </w:style>
  <w:style w:type="paragraph" w:customStyle="1" w:styleId="209EEA05E6AA4AFEBCC52577DBF6CBCB12">
    <w:name w:val="209EEA05E6AA4AFEBCC52577DBF6CBCB12"/>
    <w:rsid w:val="008B29FB"/>
    <w:pPr>
      <w:spacing w:before="120" w:after="0" w:line="240" w:lineRule="auto"/>
      <w:ind w:left="72" w:right="72"/>
    </w:pPr>
    <w:rPr>
      <w:kern w:val="22"/>
      <w:lang w:eastAsia="ja-JP"/>
    </w:rPr>
  </w:style>
  <w:style w:type="paragraph" w:customStyle="1" w:styleId="AB689A1046684E9C899B314C36D2563E12">
    <w:name w:val="AB689A1046684E9C899B314C36D2563E12"/>
    <w:rsid w:val="008B29FB"/>
    <w:pPr>
      <w:spacing w:before="120" w:after="0" w:line="240" w:lineRule="auto"/>
      <w:ind w:left="72" w:right="72"/>
    </w:pPr>
    <w:rPr>
      <w:kern w:val="22"/>
      <w:lang w:eastAsia="ja-JP"/>
    </w:rPr>
  </w:style>
  <w:style w:type="paragraph" w:customStyle="1" w:styleId="86BDBB605CEA46A4AF4283E8C017469612">
    <w:name w:val="86BDBB605CEA46A4AF4283E8C017469612"/>
    <w:rsid w:val="008B29FB"/>
    <w:pPr>
      <w:spacing w:before="120" w:after="0" w:line="240" w:lineRule="auto"/>
      <w:ind w:left="72" w:right="72"/>
    </w:pPr>
    <w:rPr>
      <w:kern w:val="22"/>
      <w:lang w:eastAsia="ja-JP"/>
    </w:rPr>
  </w:style>
  <w:style w:type="paragraph" w:customStyle="1" w:styleId="A22A0800343A4328B2B7BF2E59DFBFDF12">
    <w:name w:val="A22A0800343A4328B2B7BF2E59DFBFDF12"/>
    <w:rsid w:val="008B29FB"/>
    <w:pPr>
      <w:spacing w:before="120" w:after="0" w:line="240" w:lineRule="auto"/>
      <w:ind w:left="72" w:right="72"/>
    </w:pPr>
    <w:rPr>
      <w:kern w:val="22"/>
      <w:lang w:eastAsia="ja-JP"/>
    </w:rPr>
  </w:style>
  <w:style w:type="paragraph" w:customStyle="1" w:styleId="619EFEB5243E4D67BD1C31A402C2A35212">
    <w:name w:val="619EFEB5243E4D67BD1C31A402C2A35212"/>
    <w:rsid w:val="008B29FB"/>
    <w:pPr>
      <w:spacing w:before="120" w:after="0" w:line="240" w:lineRule="auto"/>
      <w:ind w:left="72" w:right="72"/>
    </w:pPr>
    <w:rPr>
      <w:kern w:val="22"/>
      <w:lang w:eastAsia="ja-JP"/>
    </w:rPr>
  </w:style>
  <w:style w:type="paragraph" w:customStyle="1" w:styleId="42EEE8B5B4664BA180C74AC1DEF4B40612">
    <w:name w:val="42EEE8B5B4664BA180C74AC1DEF4B40612"/>
    <w:rsid w:val="008B29FB"/>
    <w:pPr>
      <w:spacing w:before="120" w:after="0" w:line="240" w:lineRule="auto"/>
      <w:ind w:left="72" w:right="72"/>
    </w:pPr>
    <w:rPr>
      <w:kern w:val="22"/>
      <w:lang w:eastAsia="ja-JP"/>
    </w:rPr>
  </w:style>
  <w:style w:type="paragraph" w:customStyle="1" w:styleId="EECEBCE809DB471BB31299E33BBB428613">
    <w:name w:val="EECEBCE809DB471BB31299E33BBB428613"/>
    <w:rsid w:val="008B29FB"/>
    <w:pPr>
      <w:spacing w:before="120" w:after="0" w:line="240" w:lineRule="auto"/>
      <w:ind w:left="72" w:right="72"/>
    </w:pPr>
    <w:rPr>
      <w:kern w:val="22"/>
      <w:lang w:eastAsia="ja-JP"/>
    </w:rPr>
  </w:style>
  <w:style w:type="paragraph" w:customStyle="1" w:styleId="FCB5C97F43E340C7BD53F4197EE7BA0013">
    <w:name w:val="FCB5C97F43E340C7BD53F4197EE7BA0013"/>
    <w:rsid w:val="008B29FB"/>
    <w:pPr>
      <w:spacing w:before="120" w:after="0" w:line="240" w:lineRule="auto"/>
      <w:ind w:left="72" w:right="72"/>
    </w:pPr>
    <w:rPr>
      <w:kern w:val="22"/>
      <w:lang w:eastAsia="ja-JP"/>
    </w:rPr>
  </w:style>
  <w:style w:type="paragraph" w:customStyle="1" w:styleId="1182D80103BF42648D838CDE5EAFEAAB13">
    <w:name w:val="1182D80103BF42648D838CDE5EAFEAAB13"/>
    <w:rsid w:val="008B29FB"/>
    <w:pPr>
      <w:spacing w:before="120" w:after="0" w:line="240" w:lineRule="auto"/>
      <w:ind w:left="72" w:right="72"/>
    </w:pPr>
    <w:rPr>
      <w:kern w:val="22"/>
      <w:lang w:eastAsia="ja-JP"/>
    </w:rPr>
  </w:style>
  <w:style w:type="paragraph" w:customStyle="1" w:styleId="AE47E9CD45C24399BEA06D50B3F9813F13">
    <w:name w:val="AE47E9CD45C24399BEA06D50B3F9813F13"/>
    <w:rsid w:val="008B29FB"/>
    <w:pPr>
      <w:spacing w:before="120" w:after="0" w:line="240" w:lineRule="auto"/>
      <w:ind w:left="72" w:right="72"/>
    </w:pPr>
    <w:rPr>
      <w:kern w:val="22"/>
      <w:lang w:eastAsia="ja-JP"/>
    </w:rPr>
  </w:style>
  <w:style w:type="paragraph" w:customStyle="1" w:styleId="BE556ABBF2FA46229B81AF1DDE316B5C13">
    <w:name w:val="BE556ABBF2FA46229B81AF1DDE316B5C13"/>
    <w:rsid w:val="008B29FB"/>
    <w:pPr>
      <w:spacing w:before="120" w:after="0" w:line="240" w:lineRule="auto"/>
      <w:ind w:left="72" w:right="72"/>
    </w:pPr>
    <w:rPr>
      <w:kern w:val="22"/>
      <w:lang w:eastAsia="ja-JP"/>
    </w:rPr>
  </w:style>
  <w:style w:type="paragraph" w:customStyle="1" w:styleId="36018F5E439A43AA8804CAA67C1225C713">
    <w:name w:val="36018F5E439A43AA8804CAA67C1225C713"/>
    <w:rsid w:val="008B29FB"/>
    <w:pPr>
      <w:spacing w:before="120" w:after="0" w:line="240" w:lineRule="auto"/>
      <w:ind w:left="72" w:right="72"/>
    </w:pPr>
    <w:rPr>
      <w:kern w:val="22"/>
      <w:lang w:eastAsia="ja-JP"/>
    </w:rPr>
  </w:style>
  <w:style w:type="paragraph" w:customStyle="1" w:styleId="094F5D426A7949B5AF640C9986602FBA13">
    <w:name w:val="094F5D426A7949B5AF640C9986602FBA13"/>
    <w:rsid w:val="008B29FB"/>
    <w:pPr>
      <w:spacing w:before="120" w:after="0" w:line="240" w:lineRule="auto"/>
      <w:ind w:left="72" w:right="72"/>
    </w:pPr>
    <w:rPr>
      <w:kern w:val="22"/>
      <w:lang w:eastAsia="ja-JP"/>
    </w:rPr>
  </w:style>
  <w:style w:type="paragraph" w:customStyle="1" w:styleId="C122ACA922574E76865E7BFB9ABB07BC13">
    <w:name w:val="C122ACA922574E76865E7BFB9ABB07BC13"/>
    <w:rsid w:val="008B29FB"/>
    <w:pPr>
      <w:spacing w:before="120" w:after="0" w:line="240" w:lineRule="auto"/>
      <w:ind w:left="72" w:right="72"/>
    </w:pPr>
    <w:rPr>
      <w:kern w:val="22"/>
      <w:lang w:eastAsia="ja-JP"/>
    </w:rPr>
  </w:style>
  <w:style w:type="paragraph" w:customStyle="1" w:styleId="5FAAB9B6F1F94A6FB6EC33E16EA344A013">
    <w:name w:val="5FAAB9B6F1F94A6FB6EC33E16EA344A013"/>
    <w:rsid w:val="008B29FB"/>
    <w:pPr>
      <w:spacing w:before="120" w:after="0" w:line="240" w:lineRule="auto"/>
      <w:ind w:left="72" w:right="72"/>
    </w:pPr>
    <w:rPr>
      <w:kern w:val="22"/>
      <w:lang w:eastAsia="ja-JP"/>
    </w:rPr>
  </w:style>
  <w:style w:type="paragraph" w:customStyle="1" w:styleId="38A49C2945374714B5BA67F2CFC1671B13">
    <w:name w:val="38A49C2945374714B5BA67F2CFC1671B13"/>
    <w:rsid w:val="008B29FB"/>
    <w:pPr>
      <w:spacing w:before="120" w:after="0" w:line="240" w:lineRule="auto"/>
      <w:ind w:left="72" w:right="72"/>
    </w:pPr>
    <w:rPr>
      <w:kern w:val="22"/>
      <w:lang w:eastAsia="ja-JP"/>
    </w:rPr>
  </w:style>
  <w:style w:type="paragraph" w:customStyle="1" w:styleId="2CE1FEC917FE4B6A9359A6C4BBBCE05213">
    <w:name w:val="2CE1FEC917FE4B6A9359A6C4BBBCE05213"/>
    <w:rsid w:val="008B29FB"/>
    <w:pPr>
      <w:spacing w:before="120" w:after="0" w:line="240" w:lineRule="auto"/>
      <w:ind w:left="72" w:right="72"/>
    </w:pPr>
    <w:rPr>
      <w:kern w:val="22"/>
      <w:lang w:eastAsia="ja-JP"/>
    </w:rPr>
  </w:style>
  <w:style w:type="paragraph" w:customStyle="1" w:styleId="B4994F133F8F425490CEB25B8B9AA0FA15">
    <w:name w:val="B4994F133F8F425490CEB25B8B9AA0FA15"/>
    <w:rsid w:val="008B29FB"/>
    <w:pPr>
      <w:spacing w:after="120" w:line="240" w:lineRule="auto"/>
      <w:ind w:left="72" w:right="72"/>
    </w:pPr>
    <w:rPr>
      <w:kern w:val="22"/>
      <w:lang w:eastAsia="ja-JP"/>
    </w:rPr>
  </w:style>
  <w:style w:type="paragraph" w:customStyle="1" w:styleId="083F3832A99C450BB6A8D7D807044F7813">
    <w:name w:val="083F3832A99C450BB6A8D7D807044F7813"/>
    <w:rsid w:val="008B29FB"/>
    <w:pPr>
      <w:spacing w:after="120" w:line="240" w:lineRule="auto"/>
      <w:ind w:left="72" w:right="72"/>
    </w:pPr>
    <w:rPr>
      <w:kern w:val="22"/>
      <w:lang w:eastAsia="ja-JP"/>
    </w:rPr>
  </w:style>
  <w:style w:type="paragraph" w:customStyle="1" w:styleId="B7E38F0D9EC54DFA8EEED3923B8BE20413">
    <w:name w:val="B7E38F0D9EC54DFA8EEED3923B8BE20413"/>
    <w:rsid w:val="008B29FB"/>
    <w:pPr>
      <w:spacing w:before="120" w:after="0" w:line="240" w:lineRule="auto"/>
      <w:ind w:left="72" w:right="72"/>
    </w:pPr>
    <w:rPr>
      <w:kern w:val="22"/>
      <w:lang w:eastAsia="ja-JP"/>
    </w:rPr>
  </w:style>
  <w:style w:type="paragraph" w:customStyle="1" w:styleId="ED1273836FBD42739A844B63E713B5F413">
    <w:name w:val="ED1273836FBD42739A844B63E713B5F413"/>
    <w:rsid w:val="008B29FB"/>
    <w:pPr>
      <w:spacing w:before="120" w:after="0" w:line="240" w:lineRule="auto"/>
      <w:ind w:left="72" w:right="72"/>
    </w:pPr>
    <w:rPr>
      <w:kern w:val="22"/>
      <w:lang w:eastAsia="ja-JP"/>
    </w:rPr>
  </w:style>
  <w:style w:type="paragraph" w:customStyle="1" w:styleId="0FBBE680FFCD4DFF911F597BA10333EA13">
    <w:name w:val="0FBBE680FFCD4DFF911F597BA10333EA13"/>
    <w:rsid w:val="008B29FB"/>
    <w:pPr>
      <w:spacing w:before="120" w:after="0" w:line="240" w:lineRule="auto"/>
      <w:ind w:left="72" w:right="72"/>
    </w:pPr>
    <w:rPr>
      <w:kern w:val="22"/>
      <w:lang w:eastAsia="ja-JP"/>
    </w:rPr>
  </w:style>
  <w:style w:type="paragraph" w:customStyle="1" w:styleId="EE00E6ABF89245548C9648CF889A3BF313">
    <w:name w:val="EE00E6ABF89245548C9648CF889A3BF313"/>
    <w:rsid w:val="008B29FB"/>
    <w:pPr>
      <w:spacing w:before="120" w:after="0" w:line="240" w:lineRule="auto"/>
      <w:ind w:left="72" w:right="72"/>
    </w:pPr>
    <w:rPr>
      <w:kern w:val="22"/>
      <w:lang w:eastAsia="ja-JP"/>
    </w:rPr>
  </w:style>
  <w:style w:type="paragraph" w:customStyle="1" w:styleId="86892E060FD54081825F6EC8178E4FB113">
    <w:name w:val="86892E060FD54081825F6EC8178E4FB113"/>
    <w:rsid w:val="008B29FB"/>
    <w:pPr>
      <w:spacing w:before="120" w:after="0" w:line="240" w:lineRule="auto"/>
      <w:ind w:left="72" w:right="72"/>
    </w:pPr>
    <w:rPr>
      <w:kern w:val="22"/>
      <w:lang w:eastAsia="ja-JP"/>
    </w:rPr>
  </w:style>
  <w:style w:type="paragraph" w:customStyle="1" w:styleId="8C637A0832BF4361AB52D31F4D87E3EB13">
    <w:name w:val="8C637A0832BF4361AB52D31F4D87E3EB13"/>
    <w:rsid w:val="008B29FB"/>
    <w:pPr>
      <w:spacing w:before="120" w:after="0" w:line="240" w:lineRule="auto"/>
      <w:ind w:left="72" w:right="72"/>
    </w:pPr>
    <w:rPr>
      <w:kern w:val="22"/>
      <w:lang w:eastAsia="ja-JP"/>
    </w:rPr>
  </w:style>
  <w:style w:type="paragraph" w:customStyle="1" w:styleId="A5E35FD1F5F44F3C943712AD7AF3ED3113">
    <w:name w:val="A5E35FD1F5F44F3C943712AD7AF3ED3113"/>
    <w:rsid w:val="008B29FB"/>
    <w:pPr>
      <w:spacing w:before="120" w:after="0" w:line="240" w:lineRule="auto"/>
      <w:ind w:left="72" w:right="72"/>
    </w:pPr>
    <w:rPr>
      <w:kern w:val="22"/>
      <w:lang w:eastAsia="ja-JP"/>
    </w:rPr>
  </w:style>
  <w:style w:type="paragraph" w:customStyle="1" w:styleId="1ACC8A635B184C539F32671CCB9C64D913">
    <w:name w:val="1ACC8A635B184C539F32671CCB9C64D913"/>
    <w:rsid w:val="008B29FB"/>
    <w:pPr>
      <w:spacing w:before="120" w:after="0" w:line="240" w:lineRule="auto"/>
      <w:ind w:left="72" w:right="72"/>
    </w:pPr>
    <w:rPr>
      <w:kern w:val="22"/>
      <w:lang w:eastAsia="ja-JP"/>
    </w:rPr>
  </w:style>
  <w:style w:type="paragraph" w:customStyle="1" w:styleId="209EEA05E6AA4AFEBCC52577DBF6CBCB13">
    <w:name w:val="209EEA05E6AA4AFEBCC52577DBF6CBCB13"/>
    <w:rsid w:val="008B29FB"/>
    <w:pPr>
      <w:spacing w:before="120" w:after="0" w:line="240" w:lineRule="auto"/>
      <w:ind w:left="72" w:right="72"/>
    </w:pPr>
    <w:rPr>
      <w:kern w:val="22"/>
      <w:lang w:eastAsia="ja-JP"/>
    </w:rPr>
  </w:style>
  <w:style w:type="paragraph" w:customStyle="1" w:styleId="AB689A1046684E9C899B314C36D2563E13">
    <w:name w:val="AB689A1046684E9C899B314C36D2563E13"/>
    <w:rsid w:val="008B29FB"/>
    <w:pPr>
      <w:spacing w:before="120" w:after="0" w:line="240" w:lineRule="auto"/>
      <w:ind w:left="72" w:right="72"/>
    </w:pPr>
    <w:rPr>
      <w:kern w:val="22"/>
      <w:lang w:eastAsia="ja-JP"/>
    </w:rPr>
  </w:style>
  <w:style w:type="paragraph" w:customStyle="1" w:styleId="86BDBB605CEA46A4AF4283E8C017469613">
    <w:name w:val="86BDBB605CEA46A4AF4283E8C017469613"/>
    <w:rsid w:val="008B29FB"/>
    <w:pPr>
      <w:spacing w:before="120" w:after="0" w:line="240" w:lineRule="auto"/>
      <w:ind w:left="72" w:right="72"/>
    </w:pPr>
    <w:rPr>
      <w:kern w:val="22"/>
      <w:lang w:eastAsia="ja-JP"/>
    </w:rPr>
  </w:style>
  <w:style w:type="paragraph" w:customStyle="1" w:styleId="A22A0800343A4328B2B7BF2E59DFBFDF13">
    <w:name w:val="A22A0800343A4328B2B7BF2E59DFBFDF13"/>
    <w:rsid w:val="008B29FB"/>
    <w:pPr>
      <w:spacing w:before="120" w:after="0" w:line="240" w:lineRule="auto"/>
      <w:ind w:left="72" w:right="72"/>
    </w:pPr>
    <w:rPr>
      <w:kern w:val="22"/>
      <w:lang w:eastAsia="ja-JP"/>
    </w:rPr>
  </w:style>
  <w:style w:type="paragraph" w:customStyle="1" w:styleId="619EFEB5243E4D67BD1C31A402C2A35213">
    <w:name w:val="619EFEB5243E4D67BD1C31A402C2A35213"/>
    <w:rsid w:val="008B29FB"/>
    <w:pPr>
      <w:spacing w:before="120" w:after="0" w:line="240" w:lineRule="auto"/>
      <w:ind w:left="72" w:right="72"/>
    </w:pPr>
    <w:rPr>
      <w:kern w:val="22"/>
      <w:lang w:eastAsia="ja-JP"/>
    </w:rPr>
  </w:style>
  <w:style w:type="paragraph" w:customStyle="1" w:styleId="42EEE8B5B4664BA180C74AC1DEF4B40613">
    <w:name w:val="42EEE8B5B4664BA180C74AC1DEF4B40613"/>
    <w:rsid w:val="008B29FB"/>
    <w:pPr>
      <w:spacing w:before="120" w:after="0" w:line="240" w:lineRule="auto"/>
      <w:ind w:left="72" w:right="72"/>
    </w:pPr>
    <w:rPr>
      <w:kern w:val="22"/>
      <w:lang w:eastAsia="ja-JP"/>
    </w:rPr>
  </w:style>
  <w:style w:type="paragraph" w:customStyle="1" w:styleId="EECEBCE809DB471BB31299E33BBB428614">
    <w:name w:val="EECEBCE809DB471BB31299E33BBB428614"/>
    <w:rsid w:val="008B29FB"/>
    <w:pPr>
      <w:spacing w:before="120" w:after="0" w:line="240" w:lineRule="auto"/>
      <w:ind w:left="72" w:right="72"/>
    </w:pPr>
    <w:rPr>
      <w:kern w:val="22"/>
      <w:lang w:eastAsia="ja-JP"/>
    </w:rPr>
  </w:style>
  <w:style w:type="paragraph" w:customStyle="1" w:styleId="FCB5C97F43E340C7BD53F4197EE7BA0014">
    <w:name w:val="FCB5C97F43E340C7BD53F4197EE7BA0014"/>
    <w:rsid w:val="008B29FB"/>
    <w:pPr>
      <w:spacing w:before="120" w:after="0" w:line="240" w:lineRule="auto"/>
      <w:ind w:left="72" w:right="72"/>
    </w:pPr>
    <w:rPr>
      <w:kern w:val="22"/>
      <w:lang w:eastAsia="ja-JP"/>
    </w:rPr>
  </w:style>
  <w:style w:type="paragraph" w:customStyle="1" w:styleId="1182D80103BF42648D838CDE5EAFEAAB14">
    <w:name w:val="1182D80103BF42648D838CDE5EAFEAAB14"/>
    <w:rsid w:val="008B29FB"/>
    <w:pPr>
      <w:spacing w:before="120" w:after="0" w:line="240" w:lineRule="auto"/>
      <w:ind w:left="72" w:right="72"/>
    </w:pPr>
    <w:rPr>
      <w:kern w:val="22"/>
      <w:lang w:eastAsia="ja-JP"/>
    </w:rPr>
  </w:style>
  <w:style w:type="paragraph" w:customStyle="1" w:styleId="AE47E9CD45C24399BEA06D50B3F9813F14">
    <w:name w:val="AE47E9CD45C24399BEA06D50B3F9813F14"/>
    <w:rsid w:val="008B29FB"/>
    <w:pPr>
      <w:spacing w:before="120" w:after="0" w:line="240" w:lineRule="auto"/>
      <w:ind w:left="72" w:right="72"/>
    </w:pPr>
    <w:rPr>
      <w:kern w:val="22"/>
      <w:lang w:eastAsia="ja-JP"/>
    </w:rPr>
  </w:style>
  <w:style w:type="paragraph" w:customStyle="1" w:styleId="BE556ABBF2FA46229B81AF1DDE316B5C14">
    <w:name w:val="BE556ABBF2FA46229B81AF1DDE316B5C14"/>
    <w:rsid w:val="008B29FB"/>
    <w:pPr>
      <w:spacing w:before="120" w:after="0" w:line="240" w:lineRule="auto"/>
      <w:ind w:left="72" w:right="72"/>
    </w:pPr>
    <w:rPr>
      <w:kern w:val="22"/>
      <w:lang w:eastAsia="ja-JP"/>
    </w:rPr>
  </w:style>
  <w:style w:type="paragraph" w:customStyle="1" w:styleId="36018F5E439A43AA8804CAA67C1225C714">
    <w:name w:val="36018F5E439A43AA8804CAA67C1225C714"/>
    <w:rsid w:val="008B29FB"/>
    <w:pPr>
      <w:spacing w:before="120" w:after="0" w:line="240" w:lineRule="auto"/>
      <w:ind w:left="72" w:right="72"/>
    </w:pPr>
    <w:rPr>
      <w:kern w:val="22"/>
      <w:lang w:eastAsia="ja-JP"/>
    </w:rPr>
  </w:style>
  <w:style w:type="paragraph" w:customStyle="1" w:styleId="094F5D426A7949B5AF640C9986602FBA14">
    <w:name w:val="094F5D426A7949B5AF640C9986602FBA14"/>
    <w:rsid w:val="008B29FB"/>
    <w:pPr>
      <w:spacing w:before="120" w:after="0" w:line="240" w:lineRule="auto"/>
      <w:ind w:left="72" w:right="72"/>
    </w:pPr>
    <w:rPr>
      <w:kern w:val="22"/>
      <w:lang w:eastAsia="ja-JP"/>
    </w:rPr>
  </w:style>
  <w:style w:type="paragraph" w:customStyle="1" w:styleId="C122ACA922574E76865E7BFB9ABB07BC14">
    <w:name w:val="C122ACA922574E76865E7BFB9ABB07BC14"/>
    <w:rsid w:val="008B29FB"/>
    <w:pPr>
      <w:spacing w:before="120" w:after="0" w:line="240" w:lineRule="auto"/>
      <w:ind w:left="72" w:right="72"/>
    </w:pPr>
    <w:rPr>
      <w:kern w:val="22"/>
      <w:lang w:eastAsia="ja-JP"/>
    </w:rPr>
  </w:style>
  <w:style w:type="paragraph" w:customStyle="1" w:styleId="5FAAB9B6F1F94A6FB6EC33E16EA344A014">
    <w:name w:val="5FAAB9B6F1F94A6FB6EC33E16EA344A014"/>
    <w:rsid w:val="008B29FB"/>
    <w:pPr>
      <w:spacing w:before="120" w:after="0" w:line="240" w:lineRule="auto"/>
      <w:ind w:left="72" w:right="72"/>
    </w:pPr>
    <w:rPr>
      <w:kern w:val="22"/>
      <w:lang w:eastAsia="ja-JP"/>
    </w:rPr>
  </w:style>
  <w:style w:type="paragraph" w:customStyle="1" w:styleId="38A49C2945374714B5BA67F2CFC1671B14">
    <w:name w:val="38A49C2945374714B5BA67F2CFC1671B14"/>
    <w:rsid w:val="008B29FB"/>
    <w:pPr>
      <w:spacing w:before="120" w:after="0" w:line="240" w:lineRule="auto"/>
      <w:ind w:left="72" w:right="72"/>
    </w:pPr>
    <w:rPr>
      <w:kern w:val="22"/>
      <w:lang w:eastAsia="ja-JP"/>
    </w:rPr>
  </w:style>
  <w:style w:type="paragraph" w:customStyle="1" w:styleId="2CE1FEC917FE4B6A9359A6C4BBBCE05214">
    <w:name w:val="2CE1FEC917FE4B6A9359A6C4BBBCE05214"/>
    <w:rsid w:val="008B29FB"/>
    <w:pPr>
      <w:spacing w:before="120" w:after="0" w:line="240" w:lineRule="auto"/>
      <w:ind w:left="72" w:right="72"/>
    </w:pPr>
    <w:rPr>
      <w:kern w:val="22"/>
      <w:lang w:eastAsia="ja-JP"/>
    </w:rPr>
  </w:style>
  <w:style w:type="paragraph" w:customStyle="1" w:styleId="B4994F133F8F425490CEB25B8B9AA0FA16">
    <w:name w:val="B4994F133F8F425490CEB25B8B9AA0FA16"/>
    <w:rsid w:val="008B29FB"/>
    <w:pPr>
      <w:spacing w:after="120" w:line="240" w:lineRule="auto"/>
      <w:ind w:left="72" w:right="72"/>
    </w:pPr>
    <w:rPr>
      <w:kern w:val="22"/>
      <w:lang w:eastAsia="ja-JP"/>
    </w:rPr>
  </w:style>
  <w:style w:type="paragraph" w:customStyle="1" w:styleId="083F3832A99C450BB6A8D7D807044F7814">
    <w:name w:val="083F3832A99C450BB6A8D7D807044F7814"/>
    <w:rsid w:val="008B29FB"/>
    <w:pPr>
      <w:spacing w:after="120" w:line="240" w:lineRule="auto"/>
      <w:ind w:left="72" w:right="72"/>
    </w:pPr>
    <w:rPr>
      <w:kern w:val="22"/>
      <w:lang w:eastAsia="ja-JP"/>
    </w:rPr>
  </w:style>
  <w:style w:type="paragraph" w:customStyle="1" w:styleId="B7E38F0D9EC54DFA8EEED3923B8BE20414">
    <w:name w:val="B7E38F0D9EC54DFA8EEED3923B8BE20414"/>
    <w:rsid w:val="008B29FB"/>
    <w:pPr>
      <w:spacing w:before="120" w:after="0" w:line="240" w:lineRule="auto"/>
      <w:ind w:left="72" w:right="72"/>
    </w:pPr>
    <w:rPr>
      <w:kern w:val="22"/>
      <w:lang w:eastAsia="ja-JP"/>
    </w:rPr>
  </w:style>
  <w:style w:type="paragraph" w:customStyle="1" w:styleId="ED1273836FBD42739A844B63E713B5F414">
    <w:name w:val="ED1273836FBD42739A844B63E713B5F414"/>
    <w:rsid w:val="008B29FB"/>
    <w:pPr>
      <w:spacing w:before="120" w:after="0" w:line="240" w:lineRule="auto"/>
      <w:ind w:left="72" w:right="72"/>
    </w:pPr>
    <w:rPr>
      <w:kern w:val="22"/>
      <w:lang w:eastAsia="ja-JP"/>
    </w:rPr>
  </w:style>
  <w:style w:type="paragraph" w:customStyle="1" w:styleId="0FBBE680FFCD4DFF911F597BA10333EA14">
    <w:name w:val="0FBBE680FFCD4DFF911F597BA10333EA14"/>
    <w:rsid w:val="008B29FB"/>
    <w:pPr>
      <w:spacing w:before="120" w:after="0" w:line="240" w:lineRule="auto"/>
      <w:ind w:left="72" w:right="72"/>
    </w:pPr>
    <w:rPr>
      <w:kern w:val="22"/>
      <w:lang w:eastAsia="ja-JP"/>
    </w:rPr>
  </w:style>
  <w:style w:type="paragraph" w:customStyle="1" w:styleId="EE00E6ABF89245548C9648CF889A3BF314">
    <w:name w:val="EE00E6ABF89245548C9648CF889A3BF314"/>
    <w:rsid w:val="008B29FB"/>
    <w:pPr>
      <w:spacing w:before="120" w:after="0" w:line="240" w:lineRule="auto"/>
      <w:ind w:left="72" w:right="72"/>
    </w:pPr>
    <w:rPr>
      <w:kern w:val="22"/>
      <w:lang w:eastAsia="ja-JP"/>
    </w:rPr>
  </w:style>
  <w:style w:type="paragraph" w:customStyle="1" w:styleId="86892E060FD54081825F6EC8178E4FB114">
    <w:name w:val="86892E060FD54081825F6EC8178E4FB114"/>
    <w:rsid w:val="008B29FB"/>
    <w:pPr>
      <w:spacing w:before="120" w:after="0" w:line="240" w:lineRule="auto"/>
      <w:ind w:left="72" w:right="72"/>
    </w:pPr>
    <w:rPr>
      <w:kern w:val="22"/>
      <w:lang w:eastAsia="ja-JP"/>
    </w:rPr>
  </w:style>
  <w:style w:type="paragraph" w:customStyle="1" w:styleId="8C637A0832BF4361AB52D31F4D87E3EB14">
    <w:name w:val="8C637A0832BF4361AB52D31F4D87E3EB14"/>
    <w:rsid w:val="008B29FB"/>
    <w:pPr>
      <w:spacing w:before="120" w:after="0" w:line="240" w:lineRule="auto"/>
      <w:ind w:left="72" w:right="72"/>
    </w:pPr>
    <w:rPr>
      <w:kern w:val="22"/>
      <w:lang w:eastAsia="ja-JP"/>
    </w:rPr>
  </w:style>
  <w:style w:type="paragraph" w:customStyle="1" w:styleId="A5E35FD1F5F44F3C943712AD7AF3ED3114">
    <w:name w:val="A5E35FD1F5F44F3C943712AD7AF3ED3114"/>
    <w:rsid w:val="008B29FB"/>
    <w:pPr>
      <w:spacing w:before="120" w:after="0" w:line="240" w:lineRule="auto"/>
      <w:ind w:left="72" w:right="72"/>
    </w:pPr>
    <w:rPr>
      <w:kern w:val="22"/>
      <w:lang w:eastAsia="ja-JP"/>
    </w:rPr>
  </w:style>
  <w:style w:type="paragraph" w:customStyle="1" w:styleId="1ACC8A635B184C539F32671CCB9C64D914">
    <w:name w:val="1ACC8A635B184C539F32671CCB9C64D914"/>
    <w:rsid w:val="008B29FB"/>
    <w:pPr>
      <w:spacing w:before="120" w:after="0" w:line="240" w:lineRule="auto"/>
      <w:ind w:left="72" w:right="72"/>
    </w:pPr>
    <w:rPr>
      <w:kern w:val="22"/>
      <w:lang w:eastAsia="ja-JP"/>
    </w:rPr>
  </w:style>
  <w:style w:type="paragraph" w:customStyle="1" w:styleId="209EEA05E6AA4AFEBCC52577DBF6CBCB14">
    <w:name w:val="209EEA05E6AA4AFEBCC52577DBF6CBCB14"/>
    <w:rsid w:val="008B29FB"/>
    <w:pPr>
      <w:spacing w:before="120" w:after="0" w:line="240" w:lineRule="auto"/>
      <w:ind w:left="72" w:right="72"/>
    </w:pPr>
    <w:rPr>
      <w:kern w:val="22"/>
      <w:lang w:eastAsia="ja-JP"/>
    </w:rPr>
  </w:style>
  <w:style w:type="paragraph" w:customStyle="1" w:styleId="AB689A1046684E9C899B314C36D2563E14">
    <w:name w:val="AB689A1046684E9C899B314C36D2563E14"/>
    <w:rsid w:val="008B29FB"/>
    <w:pPr>
      <w:spacing w:before="120" w:after="0" w:line="240" w:lineRule="auto"/>
      <w:ind w:left="72" w:right="72"/>
    </w:pPr>
    <w:rPr>
      <w:kern w:val="22"/>
      <w:lang w:eastAsia="ja-JP"/>
    </w:rPr>
  </w:style>
  <w:style w:type="paragraph" w:customStyle="1" w:styleId="86BDBB605CEA46A4AF4283E8C017469614">
    <w:name w:val="86BDBB605CEA46A4AF4283E8C017469614"/>
    <w:rsid w:val="008B29FB"/>
    <w:pPr>
      <w:spacing w:before="120" w:after="0" w:line="240" w:lineRule="auto"/>
      <w:ind w:left="72" w:right="72"/>
    </w:pPr>
    <w:rPr>
      <w:kern w:val="22"/>
      <w:lang w:eastAsia="ja-JP"/>
    </w:rPr>
  </w:style>
  <w:style w:type="paragraph" w:customStyle="1" w:styleId="A22A0800343A4328B2B7BF2E59DFBFDF14">
    <w:name w:val="A22A0800343A4328B2B7BF2E59DFBFDF14"/>
    <w:rsid w:val="008B29FB"/>
    <w:pPr>
      <w:spacing w:before="120" w:after="0" w:line="240" w:lineRule="auto"/>
      <w:ind w:left="72" w:right="72"/>
    </w:pPr>
    <w:rPr>
      <w:kern w:val="22"/>
      <w:lang w:eastAsia="ja-JP"/>
    </w:rPr>
  </w:style>
  <w:style w:type="paragraph" w:customStyle="1" w:styleId="619EFEB5243E4D67BD1C31A402C2A35214">
    <w:name w:val="619EFEB5243E4D67BD1C31A402C2A35214"/>
    <w:rsid w:val="008B29FB"/>
    <w:pPr>
      <w:spacing w:before="120" w:after="0" w:line="240" w:lineRule="auto"/>
      <w:ind w:left="72" w:right="72"/>
    </w:pPr>
    <w:rPr>
      <w:kern w:val="22"/>
      <w:lang w:eastAsia="ja-JP"/>
    </w:rPr>
  </w:style>
  <w:style w:type="paragraph" w:customStyle="1" w:styleId="42EEE8B5B4664BA180C74AC1DEF4B40614">
    <w:name w:val="42EEE8B5B4664BA180C74AC1DEF4B40614"/>
    <w:rsid w:val="008B29FB"/>
    <w:pPr>
      <w:spacing w:before="120" w:after="0" w:line="240" w:lineRule="auto"/>
      <w:ind w:left="72" w:right="72"/>
    </w:pPr>
    <w:rPr>
      <w:kern w:val="22"/>
      <w:lang w:eastAsia="ja-JP"/>
    </w:rPr>
  </w:style>
  <w:style w:type="paragraph" w:customStyle="1" w:styleId="3FEB340D91DC43DDADB6AADBAA6F2874">
    <w:name w:val="3FEB340D91DC43DDADB6AADBAA6F2874"/>
    <w:rsid w:val="008B29FB"/>
    <w:rPr>
      <w:kern w:val="0"/>
      <w:lang w:val="en-IN" w:eastAsia="en-IN"/>
      <w14:ligatures w14:val="none"/>
    </w:rPr>
  </w:style>
  <w:style w:type="paragraph" w:customStyle="1" w:styleId="EECEBCE809DB471BB31299E33BBB428615">
    <w:name w:val="EECEBCE809DB471BB31299E33BBB428615"/>
    <w:rsid w:val="008B29FB"/>
    <w:pPr>
      <w:spacing w:before="120" w:after="0" w:line="240" w:lineRule="auto"/>
      <w:ind w:left="72" w:right="72"/>
    </w:pPr>
    <w:rPr>
      <w:kern w:val="22"/>
      <w:lang w:eastAsia="ja-JP"/>
    </w:rPr>
  </w:style>
  <w:style w:type="paragraph" w:customStyle="1" w:styleId="FCB5C97F43E340C7BD53F4197EE7BA0015">
    <w:name w:val="FCB5C97F43E340C7BD53F4197EE7BA0015"/>
    <w:rsid w:val="008B29FB"/>
    <w:pPr>
      <w:spacing w:before="120" w:after="0" w:line="240" w:lineRule="auto"/>
      <w:ind w:left="72" w:right="72"/>
    </w:pPr>
    <w:rPr>
      <w:kern w:val="22"/>
      <w:lang w:eastAsia="ja-JP"/>
    </w:rPr>
  </w:style>
  <w:style w:type="paragraph" w:customStyle="1" w:styleId="1182D80103BF42648D838CDE5EAFEAAB15">
    <w:name w:val="1182D80103BF42648D838CDE5EAFEAAB15"/>
    <w:rsid w:val="008B29FB"/>
    <w:pPr>
      <w:spacing w:before="120" w:after="0" w:line="240" w:lineRule="auto"/>
      <w:ind w:left="72" w:right="72"/>
    </w:pPr>
    <w:rPr>
      <w:kern w:val="22"/>
      <w:lang w:eastAsia="ja-JP"/>
    </w:rPr>
  </w:style>
  <w:style w:type="paragraph" w:customStyle="1" w:styleId="AE47E9CD45C24399BEA06D50B3F9813F15">
    <w:name w:val="AE47E9CD45C24399BEA06D50B3F9813F15"/>
    <w:rsid w:val="008B29FB"/>
    <w:pPr>
      <w:spacing w:before="120" w:after="0" w:line="240" w:lineRule="auto"/>
      <w:ind w:left="72" w:right="72"/>
    </w:pPr>
    <w:rPr>
      <w:kern w:val="22"/>
      <w:lang w:eastAsia="ja-JP"/>
    </w:rPr>
  </w:style>
  <w:style w:type="paragraph" w:customStyle="1" w:styleId="BE556ABBF2FA46229B81AF1DDE316B5C15">
    <w:name w:val="BE556ABBF2FA46229B81AF1DDE316B5C15"/>
    <w:rsid w:val="008B29FB"/>
    <w:pPr>
      <w:spacing w:before="120" w:after="0" w:line="240" w:lineRule="auto"/>
      <w:ind w:left="72" w:right="72"/>
    </w:pPr>
    <w:rPr>
      <w:kern w:val="22"/>
      <w:lang w:eastAsia="ja-JP"/>
    </w:rPr>
  </w:style>
  <w:style w:type="paragraph" w:customStyle="1" w:styleId="36018F5E439A43AA8804CAA67C1225C715">
    <w:name w:val="36018F5E439A43AA8804CAA67C1225C715"/>
    <w:rsid w:val="008B29FB"/>
    <w:pPr>
      <w:spacing w:before="120" w:after="0" w:line="240" w:lineRule="auto"/>
      <w:ind w:left="72" w:right="72"/>
    </w:pPr>
    <w:rPr>
      <w:kern w:val="22"/>
      <w:lang w:eastAsia="ja-JP"/>
    </w:rPr>
  </w:style>
  <w:style w:type="paragraph" w:customStyle="1" w:styleId="094F5D426A7949B5AF640C9986602FBA15">
    <w:name w:val="094F5D426A7949B5AF640C9986602FBA15"/>
    <w:rsid w:val="008B29FB"/>
    <w:pPr>
      <w:spacing w:before="120" w:after="0" w:line="240" w:lineRule="auto"/>
      <w:ind w:left="72" w:right="72"/>
    </w:pPr>
    <w:rPr>
      <w:kern w:val="22"/>
      <w:lang w:eastAsia="ja-JP"/>
    </w:rPr>
  </w:style>
  <w:style w:type="paragraph" w:customStyle="1" w:styleId="C122ACA922574E76865E7BFB9ABB07BC15">
    <w:name w:val="C122ACA922574E76865E7BFB9ABB07BC15"/>
    <w:rsid w:val="008B29FB"/>
    <w:pPr>
      <w:spacing w:before="120" w:after="0" w:line="240" w:lineRule="auto"/>
      <w:ind w:left="72" w:right="72"/>
    </w:pPr>
    <w:rPr>
      <w:kern w:val="22"/>
      <w:lang w:eastAsia="ja-JP"/>
    </w:rPr>
  </w:style>
  <w:style w:type="paragraph" w:customStyle="1" w:styleId="5FAAB9B6F1F94A6FB6EC33E16EA344A015">
    <w:name w:val="5FAAB9B6F1F94A6FB6EC33E16EA344A015"/>
    <w:rsid w:val="008B29FB"/>
    <w:pPr>
      <w:spacing w:before="120" w:after="0" w:line="240" w:lineRule="auto"/>
      <w:ind w:left="72" w:right="72"/>
    </w:pPr>
    <w:rPr>
      <w:kern w:val="22"/>
      <w:lang w:eastAsia="ja-JP"/>
    </w:rPr>
  </w:style>
  <w:style w:type="paragraph" w:customStyle="1" w:styleId="38A49C2945374714B5BA67F2CFC1671B15">
    <w:name w:val="38A49C2945374714B5BA67F2CFC1671B15"/>
    <w:rsid w:val="008B29FB"/>
    <w:pPr>
      <w:spacing w:before="120" w:after="0" w:line="240" w:lineRule="auto"/>
      <w:ind w:left="72" w:right="72"/>
    </w:pPr>
    <w:rPr>
      <w:kern w:val="22"/>
      <w:lang w:eastAsia="ja-JP"/>
    </w:rPr>
  </w:style>
  <w:style w:type="paragraph" w:customStyle="1" w:styleId="2CE1FEC917FE4B6A9359A6C4BBBCE05215">
    <w:name w:val="2CE1FEC917FE4B6A9359A6C4BBBCE05215"/>
    <w:rsid w:val="008B29FB"/>
    <w:pPr>
      <w:spacing w:before="120" w:after="0" w:line="240" w:lineRule="auto"/>
      <w:ind w:left="72" w:right="72"/>
    </w:pPr>
    <w:rPr>
      <w:kern w:val="22"/>
      <w:lang w:eastAsia="ja-JP"/>
    </w:rPr>
  </w:style>
  <w:style w:type="paragraph" w:customStyle="1" w:styleId="B4994F133F8F425490CEB25B8B9AA0FA17">
    <w:name w:val="B4994F133F8F425490CEB25B8B9AA0FA17"/>
    <w:rsid w:val="008B29FB"/>
    <w:pPr>
      <w:spacing w:after="120" w:line="240" w:lineRule="auto"/>
      <w:ind w:left="72" w:right="72"/>
    </w:pPr>
    <w:rPr>
      <w:kern w:val="22"/>
      <w:lang w:eastAsia="ja-JP"/>
    </w:rPr>
  </w:style>
  <w:style w:type="paragraph" w:customStyle="1" w:styleId="083F3832A99C450BB6A8D7D807044F7815">
    <w:name w:val="083F3832A99C450BB6A8D7D807044F7815"/>
    <w:rsid w:val="008B29FB"/>
    <w:pPr>
      <w:spacing w:after="120" w:line="240" w:lineRule="auto"/>
      <w:ind w:left="72" w:right="72"/>
    </w:pPr>
    <w:rPr>
      <w:kern w:val="22"/>
      <w:lang w:eastAsia="ja-JP"/>
    </w:rPr>
  </w:style>
  <w:style w:type="paragraph" w:customStyle="1" w:styleId="B7E38F0D9EC54DFA8EEED3923B8BE20415">
    <w:name w:val="B7E38F0D9EC54DFA8EEED3923B8BE20415"/>
    <w:rsid w:val="008B29FB"/>
    <w:pPr>
      <w:spacing w:before="120" w:after="0" w:line="240" w:lineRule="auto"/>
      <w:ind w:left="72" w:right="72"/>
    </w:pPr>
    <w:rPr>
      <w:kern w:val="22"/>
      <w:lang w:eastAsia="ja-JP"/>
    </w:rPr>
  </w:style>
  <w:style w:type="paragraph" w:customStyle="1" w:styleId="ED1273836FBD42739A844B63E713B5F415">
    <w:name w:val="ED1273836FBD42739A844B63E713B5F415"/>
    <w:rsid w:val="008B29FB"/>
    <w:pPr>
      <w:spacing w:before="120" w:after="0" w:line="240" w:lineRule="auto"/>
      <w:ind w:left="72" w:right="72"/>
    </w:pPr>
    <w:rPr>
      <w:kern w:val="22"/>
      <w:lang w:eastAsia="ja-JP"/>
    </w:rPr>
  </w:style>
  <w:style w:type="paragraph" w:customStyle="1" w:styleId="0FBBE680FFCD4DFF911F597BA10333EA15">
    <w:name w:val="0FBBE680FFCD4DFF911F597BA10333EA15"/>
    <w:rsid w:val="008B29FB"/>
    <w:pPr>
      <w:spacing w:before="120" w:after="0" w:line="240" w:lineRule="auto"/>
      <w:ind w:left="72" w:right="72"/>
    </w:pPr>
    <w:rPr>
      <w:kern w:val="22"/>
      <w:lang w:eastAsia="ja-JP"/>
    </w:rPr>
  </w:style>
  <w:style w:type="paragraph" w:customStyle="1" w:styleId="EE00E6ABF89245548C9648CF889A3BF315">
    <w:name w:val="EE00E6ABF89245548C9648CF889A3BF315"/>
    <w:rsid w:val="008B29FB"/>
    <w:pPr>
      <w:spacing w:before="120" w:after="0" w:line="240" w:lineRule="auto"/>
      <w:ind w:left="72" w:right="72"/>
    </w:pPr>
    <w:rPr>
      <w:kern w:val="22"/>
      <w:lang w:eastAsia="ja-JP"/>
    </w:rPr>
  </w:style>
  <w:style w:type="paragraph" w:customStyle="1" w:styleId="86892E060FD54081825F6EC8178E4FB115">
    <w:name w:val="86892E060FD54081825F6EC8178E4FB115"/>
    <w:rsid w:val="008B29FB"/>
    <w:pPr>
      <w:spacing w:before="120" w:after="0" w:line="240" w:lineRule="auto"/>
      <w:ind w:left="72" w:right="72"/>
    </w:pPr>
    <w:rPr>
      <w:kern w:val="22"/>
      <w:lang w:eastAsia="ja-JP"/>
    </w:rPr>
  </w:style>
  <w:style w:type="paragraph" w:customStyle="1" w:styleId="8C637A0832BF4361AB52D31F4D87E3EB15">
    <w:name w:val="8C637A0832BF4361AB52D31F4D87E3EB15"/>
    <w:rsid w:val="008B29FB"/>
    <w:pPr>
      <w:spacing w:before="120" w:after="0" w:line="240" w:lineRule="auto"/>
      <w:ind w:left="72" w:right="72"/>
    </w:pPr>
    <w:rPr>
      <w:kern w:val="22"/>
      <w:lang w:eastAsia="ja-JP"/>
    </w:rPr>
  </w:style>
  <w:style w:type="paragraph" w:customStyle="1" w:styleId="A5E35FD1F5F44F3C943712AD7AF3ED3115">
    <w:name w:val="A5E35FD1F5F44F3C943712AD7AF3ED3115"/>
    <w:rsid w:val="008B29FB"/>
    <w:pPr>
      <w:spacing w:before="120" w:after="0" w:line="240" w:lineRule="auto"/>
      <w:ind w:left="72" w:right="72"/>
    </w:pPr>
    <w:rPr>
      <w:kern w:val="22"/>
      <w:lang w:eastAsia="ja-JP"/>
    </w:rPr>
  </w:style>
  <w:style w:type="paragraph" w:customStyle="1" w:styleId="1ACC8A635B184C539F32671CCB9C64D915">
    <w:name w:val="1ACC8A635B184C539F32671CCB9C64D915"/>
    <w:rsid w:val="008B29FB"/>
    <w:pPr>
      <w:spacing w:before="120" w:after="0" w:line="240" w:lineRule="auto"/>
      <w:ind w:left="72" w:right="72"/>
    </w:pPr>
    <w:rPr>
      <w:kern w:val="22"/>
      <w:lang w:eastAsia="ja-JP"/>
    </w:rPr>
  </w:style>
  <w:style w:type="paragraph" w:customStyle="1" w:styleId="209EEA05E6AA4AFEBCC52577DBF6CBCB15">
    <w:name w:val="209EEA05E6AA4AFEBCC52577DBF6CBCB15"/>
    <w:rsid w:val="008B29FB"/>
    <w:pPr>
      <w:spacing w:before="120" w:after="0" w:line="240" w:lineRule="auto"/>
      <w:ind w:left="72" w:right="72"/>
    </w:pPr>
    <w:rPr>
      <w:kern w:val="22"/>
      <w:lang w:eastAsia="ja-JP"/>
    </w:rPr>
  </w:style>
  <w:style w:type="paragraph" w:customStyle="1" w:styleId="AB689A1046684E9C899B314C36D2563E15">
    <w:name w:val="AB689A1046684E9C899B314C36D2563E15"/>
    <w:rsid w:val="008B29FB"/>
    <w:pPr>
      <w:spacing w:before="120" w:after="0" w:line="240" w:lineRule="auto"/>
      <w:ind w:left="72" w:right="72"/>
    </w:pPr>
    <w:rPr>
      <w:kern w:val="22"/>
      <w:lang w:eastAsia="ja-JP"/>
    </w:rPr>
  </w:style>
  <w:style w:type="paragraph" w:customStyle="1" w:styleId="86BDBB605CEA46A4AF4283E8C017469615">
    <w:name w:val="86BDBB605CEA46A4AF4283E8C017469615"/>
    <w:rsid w:val="008B29FB"/>
    <w:pPr>
      <w:spacing w:before="120" w:after="0" w:line="240" w:lineRule="auto"/>
      <w:ind w:left="72" w:right="72"/>
    </w:pPr>
    <w:rPr>
      <w:kern w:val="22"/>
      <w:lang w:eastAsia="ja-JP"/>
    </w:rPr>
  </w:style>
  <w:style w:type="paragraph" w:customStyle="1" w:styleId="A22A0800343A4328B2B7BF2E59DFBFDF15">
    <w:name w:val="A22A0800343A4328B2B7BF2E59DFBFDF15"/>
    <w:rsid w:val="008B29FB"/>
    <w:pPr>
      <w:spacing w:before="120" w:after="0" w:line="240" w:lineRule="auto"/>
      <w:ind w:left="72" w:right="72"/>
    </w:pPr>
    <w:rPr>
      <w:kern w:val="22"/>
      <w:lang w:eastAsia="ja-JP"/>
    </w:rPr>
  </w:style>
  <w:style w:type="paragraph" w:customStyle="1" w:styleId="619EFEB5243E4D67BD1C31A402C2A35215">
    <w:name w:val="619EFEB5243E4D67BD1C31A402C2A35215"/>
    <w:rsid w:val="008B29FB"/>
    <w:pPr>
      <w:spacing w:before="120" w:after="0" w:line="240" w:lineRule="auto"/>
      <w:ind w:left="72" w:right="72"/>
    </w:pPr>
    <w:rPr>
      <w:kern w:val="22"/>
      <w:lang w:eastAsia="ja-JP"/>
    </w:rPr>
  </w:style>
  <w:style w:type="paragraph" w:customStyle="1" w:styleId="42EEE8B5B4664BA180C74AC1DEF4B40615">
    <w:name w:val="42EEE8B5B4664BA180C74AC1DEF4B40615"/>
    <w:rsid w:val="008B29FB"/>
    <w:pPr>
      <w:spacing w:before="120" w:after="0" w:line="240" w:lineRule="auto"/>
      <w:ind w:left="72" w:right="72"/>
    </w:pPr>
    <w:rPr>
      <w:kern w:val="22"/>
      <w:lang w:eastAsia="ja-JP"/>
    </w:rPr>
  </w:style>
  <w:style w:type="paragraph" w:customStyle="1" w:styleId="EECEBCE809DB471BB31299E33BBB428616">
    <w:name w:val="EECEBCE809DB471BB31299E33BBB428616"/>
    <w:rsid w:val="008B29FB"/>
    <w:pPr>
      <w:spacing w:before="120" w:after="0" w:line="240" w:lineRule="auto"/>
      <w:ind w:left="72" w:right="72"/>
    </w:pPr>
    <w:rPr>
      <w:kern w:val="22"/>
      <w:lang w:eastAsia="ja-JP"/>
    </w:rPr>
  </w:style>
  <w:style w:type="paragraph" w:customStyle="1" w:styleId="FCB5C97F43E340C7BD53F4197EE7BA0016">
    <w:name w:val="FCB5C97F43E340C7BD53F4197EE7BA0016"/>
    <w:rsid w:val="008B29FB"/>
    <w:pPr>
      <w:spacing w:before="120" w:after="0" w:line="240" w:lineRule="auto"/>
      <w:ind w:left="72" w:right="72"/>
    </w:pPr>
    <w:rPr>
      <w:kern w:val="22"/>
      <w:lang w:eastAsia="ja-JP"/>
    </w:rPr>
  </w:style>
  <w:style w:type="paragraph" w:customStyle="1" w:styleId="1182D80103BF42648D838CDE5EAFEAAB16">
    <w:name w:val="1182D80103BF42648D838CDE5EAFEAAB16"/>
    <w:rsid w:val="008B29FB"/>
    <w:pPr>
      <w:spacing w:before="120" w:after="0" w:line="240" w:lineRule="auto"/>
      <w:ind w:left="72" w:right="72"/>
    </w:pPr>
    <w:rPr>
      <w:kern w:val="22"/>
      <w:lang w:eastAsia="ja-JP"/>
    </w:rPr>
  </w:style>
  <w:style w:type="paragraph" w:customStyle="1" w:styleId="AE47E9CD45C24399BEA06D50B3F9813F16">
    <w:name w:val="AE47E9CD45C24399BEA06D50B3F9813F16"/>
    <w:rsid w:val="008B29FB"/>
    <w:pPr>
      <w:spacing w:before="120" w:after="0" w:line="240" w:lineRule="auto"/>
      <w:ind w:left="72" w:right="72"/>
    </w:pPr>
    <w:rPr>
      <w:kern w:val="22"/>
      <w:lang w:eastAsia="ja-JP"/>
    </w:rPr>
  </w:style>
  <w:style w:type="paragraph" w:customStyle="1" w:styleId="BE556ABBF2FA46229B81AF1DDE316B5C16">
    <w:name w:val="BE556ABBF2FA46229B81AF1DDE316B5C16"/>
    <w:rsid w:val="008B29FB"/>
    <w:pPr>
      <w:spacing w:before="120" w:after="0" w:line="240" w:lineRule="auto"/>
      <w:ind w:left="72" w:right="72"/>
    </w:pPr>
    <w:rPr>
      <w:kern w:val="22"/>
      <w:lang w:eastAsia="ja-JP"/>
    </w:rPr>
  </w:style>
  <w:style w:type="paragraph" w:customStyle="1" w:styleId="36018F5E439A43AA8804CAA67C1225C716">
    <w:name w:val="36018F5E439A43AA8804CAA67C1225C716"/>
    <w:rsid w:val="008B29FB"/>
    <w:pPr>
      <w:spacing w:before="120" w:after="0" w:line="240" w:lineRule="auto"/>
      <w:ind w:left="72" w:right="72"/>
    </w:pPr>
    <w:rPr>
      <w:kern w:val="22"/>
      <w:lang w:eastAsia="ja-JP"/>
    </w:rPr>
  </w:style>
  <w:style w:type="paragraph" w:customStyle="1" w:styleId="094F5D426A7949B5AF640C9986602FBA16">
    <w:name w:val="094F5D426A7949B5AF640C9986602FBA16"/>
    <w:rsid w:val="008B29FB"/>
    <w:pPr>
      <w:spacing w:before="120" w:after="0" w:line="240" w:lineRule="auto"/>
      <w:ind w:left="72" w:right="72"/>
    </w:pPr>
    <w:rPr>
      <w:kern w:val="22"/>
      <w:lang w:eastAsia="ja-JP"/>
    </w:rPr>
  </w:style>
  <w:style w:type="paragraph" w:customStyle="1" w:styleId="C122ACA922574E76865E7BFB9ABB07BC16">
    <w:name w:val="C122ACA922574E76865E7BFB9ABB07BC16"/>
    <w:rsid w:val="008B29FB"/>
    <w:pPr>
      <w:spacing w:before="120" w:after="0" w:line="240" w:lineRule="auto"/>
      <w:ind w:left="72" w:right="72"/>
    </w:pPr>
    <w:rPr>
      <w:kern w:val="22"/>
      <w:lang w:eastAsia="ja-JP"/>
    </w:rPr>
  </w:style>
  <w:style w:type="paragraph" w:customStyle="1" w:styleId="5FAAB9B6F1F94A6FB6EC33E16EA344A016">
    <w:name w:val="5FAAB9B6F1F94A6FB6EC33E16EA344A016"/>
    <w:rsid w:val="008B29FB"/>
    <w:pPr>
      <w:spacing w:before="120" w:after="0" w:line="240" w:lineRule="auto"/>
      <w:ind w:left="72" w:right="72"/>
    </w:pPr>
    <w:rPr>
      <w:kern w:val="22"/>
      <w:lang w:eastAsia="ja-JP"/>
    </w:rPr>
  </w:style>
  <w:style w:type="paragraph" w:customStyle="1" w:styleId="38A49C2945374714B5BA67F2CFC1671B16">
    <w:name w:val="38A49C2945374714B5BA67F2CFC1671B16"/>
    <w:rsid w:val="008B29FB"/>
    <w:pPr>
      <w:spacing w:before="120" w:after="0" w:line="240" w:lineRule="auto"/>
      <w:ind w:left="72" w:right="72"/>
    </w:pPr>
    <w:rPr>
      <w:kern w:val="22"/>
      <w:lang w:eastAsia="ja-JP"/>
    </w:rPr>
  </w:style>
  <w:style w:type="paragraph" w:customStyle="1" w:styleId="2CE1FEC917FE4B6A9359A6C4BBBCE05216">
    <w:name w:val="2CE1FEC917FE4B6A9359A6C4BBBCE05216"/>
    <w:rsid w:val="008B29FB"/>
    <w:pPr>
      <w:spacing w:before="120" w:after="0" w:line="240" w:lineRule="auto"/>
      <w:ind w:left="72" w:right="72"/>
    </w:pPr>
    <w:rPr>
      <w:kern w:val="22"/>
      <w:lang w:eastAsia="ja-JP"/>
    </w:rPr>
  </w:style>
  <w:style w:type="paragraph" w:customStyle="1" w:styleId="B4994F133F8F425490CEB25B8B9AA0FA18">
    <w:name w:val="B4994F133F8F425490CEB25B8B9AA0FA18"/>
    <w:rsid w:val="008B29FB"/>
    <w:pPr>
      <w:spacing w:after="120" w:line="240" w:lineRule="auto"/>
      <w:ind w:left="72" w:right="72"/>
    </w:pPr>
    <w:rPr>
      <w:kern w:val="22"/>
      <w:lang w:eastAsia="ja-JP"/>
    </w:rPr>
  </w:style>
  <w:style w:type="paragraph" w:customStyle="1" w:styleId="083F3832A99C450BB6A8D7D807044F7816">
    <w:name w:val="083F3832A99C450BB6A8D7D807044F7816"/>
    <w:rsid w:val="008B29FB"/>
    <w:pPr>
      <w:spacing w:after="120" w:line="240" w:lineRule="auto"/>
      <w:ind w:left="72" w:right="72"/>
    </w:pPr>
    <w:rPr>
      <w:kern w:val="22"/>
      <w:lang w:eastAsia="ja-JP"/>
    </w:rPr>
  </w:style>
  <w:style w:type="paragraph" w:customStyle="1" w:styleId="B7E38F0D9EC54DFA8EEED3923B8BE20416">
    <w:name w:val="B7E38F0D9EC54DFA8EEED3923B8BE20416"/>
    <w:rsid w:val="008B29FB"/>
    <w:pPr>
      <w:spacing w:before="120" w:after="0" w:line="240" w:lineRule="auto"/>
      <w:ind w:left="72" w:right="72"/>
    </w:pPr>
    <w:rPr>
      <w:kern w:val="22"/>
      <w:lang w:eastAsia="ja-JP"/>
    </w:rPr>
  </w:style>
  <w:style w:type="paragraph" w:customStyle="1" w:styleId="ED1273836FBD42739A844B63E713B5F416">
    <w:name w:val="ED1273836FBD42739A844B63E713B5F416"/>
    <w:rsid w:val="008B29FB"/>
    <w:pPr>
      <w:spacing w:before="120" w:after="0" w:line="240" w:lineRule="auto"/>
      <w:ind w:left="72" w:right="72"/>
    </w:pPr>
    <w:rPr>
      <w:kern w:val="22"/>
      <w:lang w:eastAsia="ja-JP"/>
    </w:rPr>
  </w:style>
  <w:style w:type="paragraph" w:customStyle="1" w:styleId="0FBBE680FFCD4DFF911F597BA10333EA16">
    <w:name w:val="0FBBE680FFCD4DFF911F597BA10333EA16"/>
    <w:rsid w:val="008B29FB"/>
    <w:pPr>
      <w:spacing w:before="120" w:after="0" w:line="240" w:lineRule="auto"/>
      <w:ind w:left="72" w:right="72"/>
    </w:pPr>
    <w:rPr>
      <w:kern w:val="22"/>
      <w:lang w:eastAsia="ja-JP"/>
    </w:rPr>
  </w:style>
  <w:style w:type="paragraph" w:customStyle="1" w:styleId="EE00E6ABF89245548C9648CF889A3BF316">
    <w:name w:val="EE00E6ABF89245548C9648CF889A3BF316"/>
    <w:rsid w:val="008B29FB"/>
    <w:pPr>
      <w:spacing w:before="120" w:after="0" w:line="240" w:lineRule="auto"/>
      <w:ind w:left="72" w:right="72"/>
    </w:pPr>
    <w:rPr>
      <w:kern w:val="22"/>
      <w:lang w:eastAsia="ja-JP"/>
    </w:rPr>
  </w:style>
  <w:style w:type="paragraph" w:customStyle="1" w:styleId="86892E060FD54081825F6EC8178E4FB116">
    <w:name w:val="86892E060FD54081825F6EC8178E4FB116"/>
    <w:rsid w:val="008B29FB"/>
    <w:pPr>
      <w:spacing w:before="120" w:after="0" w:line="240" w:lineRule="auto"/>
      <w:ind w:left="72" w:right="72"/>
    </w:pPr>
    <w:rPr>
      <w:kern w:val="22"/>
      <w:lang w:eastAsia="ja-JP"/>
    </w:rPr>
  </w:style>
  <w:style w:type="paragraph" w:customStyle="1" w:styleId="8C637A0832BF4361AB52D31F4D87E3EB16">
    <w:name w:val="8C637A0832BF4361AB52D31F4D87E3EB16"/>
    <w:rsid w:val="008B29FB"/>
    <w:pPr>
      <w:spacing w:before="120" w:after="0" w:line="240" w:lineRule="auto"/>
      <w:ind w:left="72" w:right="72"/>
    </w:pPr>
    <w:rPr>
      <w:kern w:val="22"/>
      <w:lang w:eastAsia="ja-JP"/>
    </w:rPr>
  </w:style>
  <w:style w:type="paragraph" w:customStyle="1" w:styleId="A5E35FD1F5F44F3C943712AD7AF3ED3116">
    <w:name w:val="A5E35FD1F5F44F3C943712AD7AF3ED3116"/>
    <w:rsid w:val="008B29FB"/>
    <w:pPr>
      <w:spacing w:before="120" w:after="0" w:line="240" w:lineRule="auto"/>
      <w:ind w:left="72" w:right="72"/>
    </w:pPr>
    <w:rPr>
      <w:kern w:val="22"/>
      <w:lang w:eastAsia="ja-JP"/>
    </w:rPr>
  </w:style>
  <w:style w:type="paragraph" w:customStyle="1" w:styleId="1ACC8A635B184C539F32671CCB9C64D916">
    <w:name w:val="1ACC8A635B184C539F32671CCB9C64D916"/>
    <w:rsid w:val="008B29FB"/>
    <w:pPr>
      <w:spacing w:before="120" w:after="0" w:line="240" w:lineRule="auto"/>
      <w:ind w:left="72" w:right="72"/>
    </w:pPr>
    <w:rPr>
      <w:kern w:val="22"/>
      <w:lang w:eastAsia="ja-JP"/>
    </w:rPr>
  </w:style>
  <w:style w:type="paragraph" w:customStyle="1" w:styleId="209EEA05E6AA4AFEBCC52577DBF6CBCB16">
    <w:name w:val="209EEA05E6AA4AFEBCC52577DBF6CBCB16"/>
    <w:rsid w:val="008B29FB"/>
    <w:pPr>
      <w:spacing w:before="120" w:after="0" w:line="240" w:lineRule="auto"/>
      <w:ind w:left="72" w:right="72"/>
    </w:pPr>
    <w:rPr>
      <w:kern w:val="22"/>
      <w:lang w:eastAsia="ja-JP"/>
    </w:rPr>
  </w:style>
  <w:style w:type="paragraph" w:customStyle="1" w:styleId="AB689A1046684E9C899B314C36D2563E16">
    <w:name w:val="AB689A1046684E9C899B314C36D2563E16"/>
    <w:rsid w:val="008B29FB"/>
    <w:pPr>
      <w:spacing w:before="120" w:after="0" w:line="240" w:lineRule="auto"/>
      <w:ind w:left="72" w:right="72"/>
    </w:pPr>
    <w:rPr>
      <w:kern w:val="22"/>
      <w:lang w:eastAsia="ja-JP"/>
    </w:rPr>
  </w:style>
  <w:style w:type="paragraph" w:customStyle="1" w:styleId="86BDBB605CEA46A4AF4283E8C017469616">
    <w:name w:val="86BDBB605CEA46A4AF4283E8C017469616"/>
    <w:rsid w:val="008B29FB"/>
    <w:pPr>
      <w:spacing w:before="120" w:after="0" w:line="240" w:lineRule="auto"/>
      <w:ind w:left="72" w:right="72"/>
    </w:pPr>
    <w:rPr>
      <w:kern w:val="22"/>
      <w:lang w:eastAsia="ja-JP"/>
    </w:rPr>
  </w:style>
  <w:style w:type="paragraph" w:customStyle="1" w:styleId="A22A0800343A4328B2B7BF2E59DFBFDF16">
    <w:name w:val="A22A0800343A4328B2B7BF2E59DFBFDF16"/>
    <w:rsid w:val="008B29FB"/>
    <w:pPr>
      <w:spacing w:before="120" w:after="0" w:line="240" w:lineRule="auto"/>
      <w:ind w:left="72" w:right="72"/>
    </w:pPr>
    <w:rPr>
      <w:kern w:val="22"/>
      <w:lang w:eastAsia="ja-JP"/>
    </w:rPr>
  </w:style>
  <w:style w:type="paragraph" w:customStyle="1" w:styleId="619EFEB5243E4D67BD1C31A402C2A35216">
    <w:name w:val="619EFEB5243E4D67BD1C31A402C2A35216"/>
    <w:rsid w:val="008B29FB"/>
    <w:pPr>
      <w:spacing w:before="120" w:after="0" w:line="240" w:lineRule="auto"/>
      <w:ind w:left="72" w:right="72"/>
    </w:pPr>
    <w:rPr>
      <w:kern w:val="22"/>
      <w:lang w:eastAsia="ja-JP"/>
    </w:rPr>
  </w:style>
  <w:style w:type="paragraph" w:customStyle="1" w:styleId="42EEE8B5B4664BA180C74AC1DEF4B40616">
    <w:name w:val="42EEE8B5B4664BA180C74AC1DEF4B40616"/>
    <w:rsid w:val="008B29FB"/>
    <w:pPr>
      <w:spacing w:before="120" w:after="0" w:line="240" w:lineRule="auto"/>
      <w:ind w:left="72" w:right="72"/>
    </w:pPr>
    <w:rPr>
      <w:kern w:val="22"/>
      <w:lang w:eastAsia="ja-JP"/>
    </w:rPr>
  </w:style>
  <w:style w:type="paragraph" w:customStyle="1" w:styleId="EECEBCE809DB471BB31299E33BBB428617">
    <w:name w:val="EECEBCE809DB471BB31299E33BBB428617"/>
    <w:rsid w:val="008B29FB"/>
    <w:pPr>
      <w:spacing w:before="120" w:after="0" w:line="240" w:lineRule="auto"/>
      <w:ind w:left="72" w:right="72"/>
    </w:pPr>
    <w:rPr>
      <w:kern w:val="22"/>
      <w:lang w:eastAsia="ja-JP"/>
    </w:rPr>
  </w:style>
  <w:style w:type="paragraph" w:customStyle="1" w:styleId="FCB5C97F43E340C7BD53F4197EE7BA0017">
    <w:name w:val="FCB5C97F43E340C7BD53F4197EE7BA0017"/>
    <w:rsid w:val="008B29FB"/>
    <w:pPr>
      <w:spacing w:before="120" w:after="0" w:line="240" w:lineRule="auto"/>
      <w:ind w:left="72" w:right="72"/>
    </w:pPr>
    <w:rPr>
      <w:kern w:val="22"/>
      <w:lang w:eastAsia="ja-JP"/>
    </w:rPr>
  </w:style>
  <w:style w:type="paragraph" w:customStyle="1" w:styleId="1182D80103BF42648D838CDE5EAFEAAB17">
    <w:name w:val="1182D80103BF42648D838CDE5EAFEAAB17"/>
    <w:rsid w:val="008B29FB"/>
    <w:pPr>
      <w:spacing w:before="120" w:after="0" w:line="240" w:lineRule="auto"/>
      <w:ind w:left="72" w:right="72"/>
    </w:pPr>
    <w:rPr>
      <w:kern w:val="22"/>
      <w:lang w:eastAsia="ja-JP"/>
    </w:rPr>
  </w:style>
  <w:style w:type="paragraph" w:customStyle="1" w:styleId="AE47E9CD45C24399BEA06D50B3F9813F17">
    <w:name w:val="AE47E9CD45C24399BEA06D50B3F9813F17"/>
    <w:rsid w:val="008B29FB"/>
    <w:pPr>
      <w:spacing w:before="120" w:after="0" w:line="240" w:lineRule="auto"/>
      <w:ind w:left="72" w:right="72"/>
    </w:pPr>
    <w:rPr>
      <w:kern w:val="22"/>
      <w:lang w:eastAsia="ja-JP"/>
    </w:rPr>
  </w:style>
  <w:style w:type="paragraph" w:customStyle="1" w:styleId="BE556ABBF2FA46229B81AF1DDE316B5C17">
    <w:name w:val="BE556ABBF2FA46229B81AF1DDE316B5C17"/>
    <w:rsid w:val="008B29FB"/>
    <w:pPr>
      <w:spacing w:before="120" w:after="0" w:line="240" w:lineRule="auto"/>
      <w:ind w:left="72" w:right="72"/>
    </w:pPr>
    <w:rPr>
      <w:kern w:val="22"/>
      <w:lang w:eastAsia="ja-JP"/>
    </w:rPr>
  </w:style>
  <w:style w:type="paragraph" w:customStyle="1" w:styleId="36018F5E439A43AA8804CAA67C1225C717">
    <w:name w:val="36018F5E439A43AA8804CAA67C1225C717"/>
    <w:rsid w:val="008B29FB"/>
    <w:pPr>
      <w:spacing w:before="120" w:after="0" w:line="240" w:lineRule="auto"/>
      <w:ind w:left="72" w:right="72"/>
    </w:pPr>
    <w:rPr>
      <w:kern w:val="22"/>
      <w:lang w:eastAsia="ja-JP"/>
    </w:rPr>
  </w:style>
  <w:style w:type="paragraph" w:customStyle="1" w:styleId="094F5D426A7949B5AF640C9986602FBA17">
    <w:name w:val="094F5D426A7949B5AF640C9986602FBA17"/>
    <w:rsid w:val="008B29FB"/>
    <w:pPr>
      <w:spacing w:before="120" w:after="0" w:line="240" w:lineRule="auto"/>
      <w:ind w:left="72" w:right="72"/>
    </w:pPr>
    <w:rPr>
      <w:kern w:val="22"/>
      <w:lang w:eastAsia="ja-JP"/>
    </w:rPr>
  </w:style>
  <w:style w:type="paragraph" w:customStyle="1" w:styleId="C122ACA922574E76865E7BFB9ABB07BC17">
    <w:name w:val="C122ACA922574E76865E7BFB9ABB07BC17"/>
    <w:rsid w:val="008B29FB"/>
    <w:pPr>
      <w:spacing w:before="120" w:after="0" w:line="240" w:lineRule="auto"/>
      <w:ind w:left="72" w:right="72"/>
    </w:pPr>
    <w:rPr>
      <w:kern w:val="22"/>
      <w:lang w:eastAsia="ja-JP"/>
    </w:rPr>
  </w:style>
  <w:style w:type="paragraph" w:customStyle="1" w:styleId="5FAAB9B6F1F94A6FB6EC33E16EA344A017">
    <w:name w:val="5FAAB9B6F1F94A6FB6EC33E16EA344A017"/>
    <w:rsid w:val="008B29FB"/>
    <w:pPr>
      <w:spacing w:before="120" w:after="0" w:line="240" w:lineRule="auto"/>
      <w:ind w:left="72" w:right="72"/>
    </w:pPr>
    <w:rPr>
      <w:kern w:val="22"/>
      <w:lang w:eastAsia="ja-JP"/>
    </w:rPr>
  </w:style>
  <w:style w:type="paragraph" w:customStyle="1" w:styleId="38A49C2945374714B5BA67F2CFC1671B17">
    <w:name w:val="38A49C2945374714B5BA67F2CFC1671B17"/>
    <w:rsid w:val="008B29FB"/>
    <w:pPr>
      <w:spacing w:before="120" w:after="0" w:line="240" w:lineRule="auto"/>
      <w:ind w:left="72" w:right="72"/>
    </w:pPr>
    <w:rPr>
      <w:kern w:val="22"/>
      <w:lang w:eastAsia="ja-JP"/>
    </w:rPr>
  </w:style>
  <w:style w:type="paragraph" w:customStyle="1" w:styleId="2CE1FEC917FE4B6A9359A6C4BBBCE05217">
    <w:name w:val="2CE1FEC917FE4B6A9359A6C4BBBCE05217"/>
    <w:rsid w:val="008B29FB"/>
    <w:pPr>
      <w:spacing w:before="120" w:after="0" w:line="240" w:lineRule="auto"/>
      <w:ind w:left="72" w:right="72"/>
    </w:pPr>
    <w:rPr>
      <w:kern w:val="22"/>
      <w:lang w:eastAsia="ja-JP"/>
    </w:rPr>
  </w:style>
  <w:style w:type="paragraph" w:customStyle="1" w:styleId="B4994F133F8F425490CEB25B8B9AA0FA19">
    <w:name w:val="B4994F133F8F425490CEB25B8B9AA0FA19"/>
    <w:rsid w:val="008B29FB"/>
    <w:pPr>
      <w:spacing w:after="120" w:line="240" w:lineRule="auto"/>
      <w:ind w:left="72" w:right="72"/>
    </w:pPr>
    <w:rPr>
      <w:kern w:val="22"/>
      <w:lang w:eastAsia="ja-JP"/>
    </w:rPr>
  </w:style>
  <w:style w:type="paragraph" w:customStyle="1" w:styleId="083F3832A99C450BB6A8D7D807044F7817">
    <w:name w:val="083F3832A99C450BB6A8D7D807044F7817"/>
    <w:rsid w:val="008B29FB"/>
    <w:pPr>
      <w:spacing w:after="120" w:line="240" w:lineRule="auto"/>
      <w:ind w:left="72" w:right="72"/>
    </w:pPr>
    <w:rPr>
      <w:kern w:val="22"/>
      <w:lang w:eastAsia="ja-JP"/>
    </w:rPr>
  </w:style>
  <w:style w:type="paragraph" w:customStyle="1" w:styleId="B7E38F0D9EC54DFA8EEED3923B8BE20417">
    <w:name w:val="B7E38F0D9EC54DFA8EEED3923B8BE20417"/>
    <w:rsid w:val="008B29FB"/>
    <w:pPr>
      <w:spacing w:before="120" w:after="0" w:line="240" w:lineRule="auto"/>
      <w:ind w:left="72" w:right="72"/>
    </w:pPr>
    <w:rPr>
      <w:kern w:val="22"/>
      <w:lang w:eastAsia="ja-JP"/>
    </w:rPr>
  </w:style>
  <w:style w:type="paragraph" w:customStyle="1" w:styleId="ED1273836FBD42739A844B63E713B5F417">
    <w:name w:val="ED1273836FBD42739A844B63E713B5F417"/>
    <w:rsid w:val="008B29FB"/>
    <w:pPr>
      <w:spacing w:before="120" w:after="0" w:line="240" w:lineRule="auto"/>
      <w:ind w:left="72" w:right="72"/>
    </w:pPr>
    <w:rPr>
      <w:kern w:val="22"/>
      <w:lang w:eastAsia="ja-JP"/>
    </w:rPr>
  </w:style>
  <w:style w:type="paragraph" w:customStyle="1" w:styleId="0FBBE680FFCD4DFF911F597BA10333EA17">
    <w:name w:val="0FBBE680FFCD4DFF911F597BA10333EA17"/>
    <w:rsid w:val="008B29FB"/>
    <w:pPr>
      <w:spacing w:before="120" w:after="0" w:line="240" w:lineRule="auto"/>
      <w:ind w:left="72" w:right="72"/>
    </w:pPr>
    <w:rPr>
      <w:kern w:val="22"/>
      <w:lang w:eastAsia="ja-JP"/>
    </w:rPr>
  </w:style>
  <w:style w:type="paragraph" w:customStyle="1" w:styleId="EE00E6ABF89245548C9648CF889A3BF317">
    <w:name w:val="EE00E6ABF89245548C9648CF889A3BF317"/>
    <w:rsid w:val="008B29FB"/>
    <w:pPr>
      <w:spacing w:before="120" w:after="0" w:line="240" w:lineRule="auto"/>
      <w:ind w:left="72" w:right="72"/>
    </w:pPr>
    <w:rPr>
      <w:kern w:val="22"/>
      <w:lang w:eastAsia="ja-JP"/>
    </w:rPr>
  </w:style>
  <w:style w:type="paragraph" w:customStyle="1" w:styleId="86892E060FD54081825F6EC8178E4FB117">
    <w:name w:val="86892E060FD54081825F6EC8178E4FB117"/>
    <w:rsid w:val="008B29FB"/>
    <w:pPr>
      <w:spacing w:before="120" w:after="0" w:line="240" w:lineRule="auto"/>
      <w:ind w:left="72" w:right="72"/>
    </w:pPr>
    <w:rPr>
      <w:kern w:val="22"/>
      <w:lang w:eastAsia="ja-JP"/>
    </w:rPr>
  </w:style>
  <w:style w:type="paragraph" w:customStyle="1" w:styleId="8C637A0832BF4361AB52D31F4D87E3EB17">
    <w:name w:val="8C637A0832BF4361AB52D31F4D87E3EB17"/>
    <w:rsid w:val="008B29FB"/>
    <w:pPr>
      <w:spacing w:before="120" w:after="0" w:line="240" w:lineRule="auto"/>
      <w:ind w:left="72" w:right="72"/>
    </w:pPr>
    <w:rPr>
      <w:kern w:val="22"/>
      <w:lang w:eastAsia="ja-JP"/>
    </w:rPr>
  </w:style>
  <w:style w:type="paragraph" w:customStyle="1" w:styleId="A5E35FD1F5F44F3C943712AD7AF3ED3117">
    <w:name w:val="A5E35FD1F5F44F3C943712AD7AF3ED3117"/>
    <w:rsid w:val="008B29FB"/>
    <w:pPr>
      <w:spacing w:before="120" w:after="0" w:line="240" w:lineRule="auto"/>
      <w:ind w:left="72" w:right="72"/>
    </w:pPr>
    <w:rPr>
      <w:kern w:val="22"/>
      <w:lang w:eastAsia="ja-JP"/>
    </w:rPr>
  </w:style>
  <w:style w:type="paragraph" w:customStyle="1" w:styleId="1ACC8A635B184C539F32671CCB9C64D917">
    <w:name w:val="1ACC8A635B184C539F32671CCB9C64D917"/>
    <w:rsid w:val="008B29FB"/>
    <w:pPr>
      <w:spacing w:before="120" w:after="0" w:line="240" w:lineRule="auto"/>
      <w:ind w:left="72" w:right="72"/>
    </w:pPr>
    <w:rPr>
      <w:kern w:val="22"/>
      <w:lang w:eastAsia="ja-JP"/>
    </w:rPr>
  </w:style>
  <w:style w:type="paragraph" w:customStyle="1" w:styleId="209EEA05E6AA4AFEBCC52577DBF6CBCB17">
    <w:name w:val="209EEA05E6AA4AFEBCC52577DBF6CBCB17"/>
    <w:rsid w:val="008B29FB"/>
    <w:pPr>
      <w:spacing w:before="120" w:after="0" w:line="240" w:lineRule="auto"/>
      <w:ind w:left="72" w:right="72"/>
    </w:pPr>
    <w:rPr>
      <w:kern w:val="22"/>
      <w:lang w:eastAsia="ja-JP"/>
    </w:rPr>
  </w:style>
  <w:style w:type="paragraph" w:customStyle="1" w:styleId="AB689A1046684E9C899B314C36D2563E17">
    <w:name w:val="AB689A1046684E9C899B314C36D2563E17"/>
    <w:rsid w:val="008B29FB"/>
    <w:pPr>
      <w:spacing w:before="120" w:after="0" w:line="240" w:lineRule="auto"/>
      <w:ind w:left="72" w:right="72"/>
    </w:pPr>
    <w:rPr>
      <w:kern w:val="22"/>
      <w:lang w:eastAsia="ja-JP"/>
    </w:rPr>
  </w:style>
  <w:style w:type="paragraph" w:customStyle="1" w:styleId="86BDBB605CEA46A4AF4283E8C017469617">
    <w:name w:val="86BDBB605CEA46A4AF4283E8C017469617"/>
    <w:rsid w:val="008B29FB"/>
    <w:pPr>
      <w:spacing w:before="120" w:after="0" w:line="240" w:lineRule="auto"/>
      <w:ind w:left="72" w:right="72"/>
    </w:pPr>
    <w:rPr>
      <w:kern w:val="22"/>
      <w:lang w:eastAsia="ja-JP"/>
    </w:rPr>
  </w:style>
  <w:style w:type="paragraph" w:customStyle="1" w:styleId="A22A0800343A4328B2B7BF2E59DFBFDF17">
    <w:name w:val="A22A0800343A4328B2B7BF2E59DFBFDF17"/>
    <w:rsid w:val="008B29FB"/>
    <w:pPr>
      <w:spacing w:before="120" w:after="0" w:line="240" w:lineRule="auto"/>
      <w:ind w:left="72" w:right="72"/>
    </w:pPr>
    <w:rPr>
      <w:kern w:val="22"/>
      <w:lang w:eastAsia="ja-JP"/>
    </w:rPr>
  </w:style>
  <w:style w:type="paragraph" w:customStyle="1" w:styleId="619EFEB5243E4D67BD1C31A402C2A35217">
    <w:name w:val="619EFEB5243E4D67BD1C31A402C2A35217"/>
    <w:rsid w:val="008B29FB"/>
    <w:pPr>
      <w:spacing w:before="120" w:after="0" w:line="240" w:lineRule="auto"/>
      <w:ind w:left="72" w:right="72"/>
    </w:pPr>
    <w:rPr>
      <w:kern w:val="22"/>
      <w:lang w:eastAsia="ja-JP"/>
    </w:rPr>
  </w:style>
  <w:style w:type="paragraph" w:customStyle="1" w:styleId="42EEE8B5B4664BA180C74AC1DEF4B40617">
    <w:name w:val="42EEE8B5B4664BA180C74AC1DEF4B40617"/>
    <w:rsid w:val="008B29FB"/>
    <w:pPr>
      <w:spacing w:before="120" w:after="0" w:line="240" w:lineRule="auto"/>
      <w:ind w:left="72" w:right="72"/>
    </w:pPr>
    <w:rPr>
      <w:kern w:val="22"/>
      <w:lang w:eastAsia="ja-JP"/>
    </w:rPr>
  </w:style>
  <w:style w:type="paragraph" w:customStyle="1" w:styleId="EECEBCE809DB471BB31299E33BBB428618">
    <w:name w:val="EECEBCE809DB471BB31299E33BBB428618"/>
    <w:rsid w:val="008B29FB"/>
    <w:pPr>
      <w:spacing w:before="120" w:after="0" w:line="240" w:lineRule="auto"/>
      <w:ind w:left="72" w:right="72"/>
    </w:pPr>
    <w:rPr>
      <w:kern w:val="22"/>
      <w:lang w:eastAsia="ja-JP"/>
    </w:rPr>
  </w:style>
  <w:style w:type="paragraph" w:customStyle="1" w:styleId="FCB5C97F43E340C7BD53F4197EE7BA0018">
    <w:name w:val="FCB5C97F43E340C7BD53F4197EE7BA0018"/>
    <w:rsid w:val="008B29FB"/>
    <w:pPr>
      <w:spacing w:before="120" w:after="0" w:line="240" w:lineRule="auto"/>
      <w:ind w:left="72" w:right="72"/>
    </w:pPr>
    <w:rPr>
      <w:kern w:val="22"/>
      <w:lang w:eastAsia="ja-JP"/>
    </w:rPr>
  </w:style>
  <w:style w:type="paragraph" w:customStyle="1" w:styleId="1182D80103BF42648D838CDE5EAFEAAB18">
    <w:name w:val="1182D80103BF42648D838CDE5EAFEAAB18"/>
    <w:rsid w:val="008B29FB"/>
    <w:pPr>
      <w:spacing w:before="120" w:after="0" w:line="240" w:lineRule="auto"/>
      <w:ind w:left="72" w:right="72"/>
    </w:pPr>
    <w:rPr>
      <w:kern w:val="22"/>
      <w:lang w:eastAsia="ja-JP"/>
    </w:rPr>
  </w:style>
  <w:style w:type="paragraph" w:customStyle="1" w:styleId="AE47E9CD45C24399BEA06D50B3F9813F18">
    <w:name w:val="AE47E9CD45C24399BEA06D50B3F9813F18"/>
    <w:rsid w:val="008B29FB"/>
    <w:pPr>
      <w:spacing w:before="120" w:after="0" w:line="240" w:lineRule="auto"/>
      <w:ind w:left="72" w:right="72"/>
    </w:pPr>
    <w:rPr>
      <w:kern w:val="22"/>
      <w:lang w:eastAsia="ja-JP"/>
    </w:rPr>
  </w:style>
  <w:style w:type="paragraph" w:customStyle="1" w:styleId="BE556ABBF2FA46229B81AF1DDE316B5C18">
    <w:name w:val="BE556ABBF2FA46229B81AF1DDE316B5C18"/>
    <w:rsid w:val="008B29FB"/>
    <w:pPr>
      <w:spacing w:before="120" w:after="0" w:line="240" w:lineRule="auto"/>
      <w:ind w:left="72" w:right="72"/>
    </w:pPr>
    <w:rPr>
      <w:kern w:val="22"/>
      <w:lang w:eastAsia="ja-JP"/>
    </w:rPr>
  </w:style>
  <w:style w:type="paragraph" w:customStyle="1" w:styleId="36018F5E439A43AA8804CAA67C1225C718">
    <w:name w:val="36018F5E439A43AA8804CAA67C1225C718"/>
    <w:rsid w:val="008B29FB"/>
    <w:pPr>
      <w:spacing w:before="120" w:after="0" w:line="240" w:lineRule="auto"/>
      <w:ind w:left="72" w:right="72"/>
    </w:pPr>
    <w:rPr>
      <w:kern w:val="22"/>
      <w:lang w:eastAsia="ja-JP"/>
    </w:rPr>
  </w:style>
  <w:style w:type="paragraph" w:customStyle="1" w:styleId="094F5D426A7949B5AF640C9986602FBA18">
    <w:name w:val="094F5D426A7949B5AF640C9986602FBA18"/>
    <w:rsid w:val="008B29FB"/>
    <w:pPr>
      <w:spacing w:before="120" w:after="0" w:line="240" w:lineRule="auto"/>
      <w:ind w:left="72" w:right="72"/>
    </w:pPr>
    <w:rPr>
      <w:kern w:val="22"/>
      <w:lang w:eastAsia="ja-JP"/>
    </w:rPr>
  </w:style>
  <w:style w:type="paragraph" w:customStyle="1" w:styleId="C122ACA922574E76865E7BFB9ABB07BC18">
    <w:name w:val="C122ACA922574E76865E7BFB9ABB07BC18"/>
    <w:rsid w:val="008B29FB"/>
    <w:pPr>
      <w:spacing w:before="120" w:after="0" w:line="240" w:lineRule="auto"/>
      <w:ind w:left="72" w:right="72"/>
    </w:pPr>
    <w:rPr>
      <w:kern w:val="22"/>
      <w:lang w:eastAsia="ja-JP"/>
    </w:rPr>
  </w:style>
  <w:style w:type="paragraph" w:customStyle="1" w:styleId="5FAAB9B6F1F94A6FB6EC33E16EA344A018">
    <w:name w:val="5FAAB9B6F1F94A6FB6EC33E16EA344A018"/>
    <w:rsid w:val="008B29FB"/>
    <w:pPr>
      <w:spacing w:before="120" w:after="0" w:line="240" w:lineRule="auto"/>
      <w:ind w:left="72" w:right="72"/>
    </w:pPr>
    <w:rPr>
      <w:kern w:val="22"/>
      <w:lang w:eastAsia="ja-JP"/>
    </w:rPr>
  </w:style>
  <w:style w:type="paragraph" w:customStyle="1" w:styleId="38A49C2945374714B5BA67F2CFC1671B18">
    <w:name w:val="38A49C2945374714B5BA67F2CFC1671B18"/>
    <w:rsid w:val="008B29FB"/>
    <w:pPr>
      <w:spacing w:before="120" w:after="0" w:line="240" w:lineRule="auto"/>
      <w:ind w:left="72" w:right="72"/>
    </w:pPr>
    <w:rPr>
      <w:kern w:val="22"/>
      <w:lang w:eastAsia="ja-JP"/>
    </w:rPr>
  </w:style>
  <w:style w:type="paragraph" w:customStyle="1" w:styleId="2CE1FEC917FE4B6A9359A6C4BBBCE05218">
    <w:name w:val="2CE1FEC917FE4B6A9359A6C4BBBCE05218"/>
    <w:rsid w:val="008B29FB"/>
    <w:pPr>
      <w:spacing w:before="120" w:after="0" w:line="240" w:lineRule="auto"/>
      <w:ind w:left="72" w:right="72"/>
    </w:pPr>
    <w:rPr>
      <w:kern w:val="22"/>
      <w:lang w:eastAsia="ja-JP"/>
    </w:rPr>
  </w:style>
  <w:style w:type="paragraph" w:customStyle="1" w:styleId="B4994F133F8F425490CEB25B8B9AA0FA20">
    <w:name w:val="B4994F133F8F425490CEB25B8B9AA0FA20"/>
    <w:rsid w:val="008B29FB"/>
    <w:pPr>
      <w:spacing w:after="120" w:line="240" w:lineRule="auto"/>
      <w:ind w:left="72" w:right="72"/>
    </w:pPr>
    <w:rPr>
      <w:kern w:val="22"/>
      <w:lang w:eastAsia="ja-JP"/>
    </w:rPr>
  </w:style>
  <w:style w:type="paragraph" w:customStyle="1" w:styleId="083F3832A99C450BB6A8D7D807044F7818">
    <w:name w:val="083F3832A99C450BB6A8D7D807044F7818"/>
    <w:rsid w:val="008B29FB"/>
    <w:pPr>
      <w:spacing w:after="120" w:line="240" w:lineRule="auto"/>
      <w:ind w:left="72" w:right="72"/>
    </w:pPr>
    <w:rPr>
      <w:kern w:val="22"/>
      <w:lang w:eastAsia="ja-JP"/>
    </w:rPr>
  </w:style>
  <w:style w:type="paragraph" w:customStyle="1" w:styleId="B7E38F0D9EC54DFA8EEED3923B8BE20418">
    <w:name w:val="B7E38F0D9EC54DFA8EEED3923B8BE20418"/>
    <w:rsid w:val="008B29FB"/>
    <w:pPr>
      <w:spacing w:before="120" w:after="0" w:line="240" w:lineRule="auto"/>
      <w:ind w:left="72" w:right="72"/>
    </w:pPr>
    <w:rPr>
      <w:kern w:val="22"/>
      <w:lang w:eastAsia="ja-JP"/>
    </w:rPr>
  </w:style>
  <w:style w:type="paragraph" w:customStyle="1" w:styleId="ED1273836FBD42739A844B63E713B5F418">
    <w:name w:val="ED1273836FBD42739A844B63E713B5F418"/>
    <w:rsid w:val="008B29FB"/>
    <w:pPr>
      <w:spacing w:before="120" w:after="0" w:line="240" w:lineRule="auto"/>
      <w:ind w:left="72" w:right="72"/>
    </w:pPr>
    <w:rPr>
      <w:kern w:val="22"/>
      <w:lang w:eastAsia="ja-JP"/>
    </w:rPr>
  </w:style>
  <w:style w:type="paragraph" w:customStyle="1" w:styleId="0FBBE680FFCD4DFF911F597BA10333EA18">
    <w:name w:val="0FBBE680FFCD4DFF911F597BA10333EA18"/>
    <w:rsid w:val="008B29FB"/>
    <w:pPr>
      <w:spacing w:before="120" w:after="0" w:line="240" w:lineRule="auto"/>
      <w:ind w:left="72" w:right="72"/>
    </w:pPr>
    <w:rPr>
      <w:kern w:val="22"/>
      <w:lang w:eastAsia="ja-JP"/>
    </w:rPr>
  </w:style>
  <w:style w:type="paragraph" w:customStyle="1" w:styleId="EE00E6ABF89245548C9648CF889A3BF318">
    <w:name w:val="EE00E6ABF89245548C9648CF889A3BF318"/>
    <w:rsid w:val="008B29FB"/>
    <w:pPr>
      <w:spacing w:before="120" w:after="0" w:line="240" w:lineRule="auto"/>
      <w:ind w:left="72" w:right="72"/>
    </w:pPr>
    <w:rPr>
      <w:kern w:val="22"/>
      <w:lang w:eastAsia="ja-JP"/>
    </w:rPr>
  </w:style>
  <w:style w:type="paragraph" w:customStyle="1" w:styleId="86892E060FD54081825F6EC8178E4FB118">
    <w:name w:val="86892E060FD54081825F6EC8178E4FB118"/>
    <w:rsid w:val="008B29FB"/>
    <w:pPr>
      <w:spacing w:before="120" w:after="0" w:line="240" w:lineRule="auto"/>
      <w:ind w:left="72" w:right="72"/>
    </w:pPr>
    <w:rPr>
      <w:kern w:val="22"/>
      <w:lang w:eastAsia="ja-JP"/>
    </w:rPr>
  </w:style>
  <w:style w:type="paragraph" w:customStyle="1" w:styleId="8C637A0832BF4361AB52D31F4D87E3EB18">
    <w:name w:val="8C637A0832BF4361AB52D31F4D87E3EB18"/>
    <w:rsid w:val="008B29FB"/>
    <w:pPr>
      <w:spacing w:before="120" w:after="0" w:line="240" w:lineRule="auto"/>
      <w:ind w:left="72" w:right="72"/>
    </w:pPr>
    <w:rPr>
      <w:kern w:val="22"/>
      <w:lang w:eastAsia="ja-JP"/>
    </w:rPr>
  </w:style>
  <w:style w:type="paragraph" w:customStyle="1" w:styleId="A5E35FD1F5F44F3C943712AD7AF3ED3118">
    <w:name w:val="A5E35FD1F5F44F3C943712AD7AF3ED3118"/>
    <w:rsid w:val="008B29FB"/>
    <w:pPr>
      <w:spacing w:before="120" w:after="0" w:line="240" w:lineRule="auto"/>
      <w:ind w:left="72" w:right="72"/>
    </w:pPr>
    <w:rPr>
      <w:kern w:val="22"/>
      <w:lang w:eastAsia="ja-JP"/>
    </w:rPr>
  </w:style>
  <w:style w:type="paragraph" w:customStyle="1" w:styleId="1ACC8A635B184C539F32671CCB9C64D918">
    <w:name w:val="1ACC8A635B184C539F32671CCB9C64D918"/>
    <w:rsid w:val="008B29FB"/>
    <w:pPr>
      <w:spacing w:before="120" w:after="0" w:line="240" w:lineRule="auto"/>
      <w:ind w:left="72" w:right="72"/>
    </w:pPr>
    <w:rPr>
      <w:kern w:val="22"/>
      <w:lang w:eastAsia="ja-JP"/>
    </w:rPr>
  </w:style>
  <w:style w:type="paragraph" w:customStyle="1" w:styleId="209EEA05E6AA4AFEBCC52577DBF6CBCB18">
    <w:name w:val="209EEA05E6AA4AFEBCC52577DBF6CBCB18"/>
    <w:rsid w:val="008B29FB"/>
    <w:pPr>
      <w:spacing w:before="120" w:after="0" w:line="240" w:lineRule="auto"/>
      <w:ind w:left="72" w:right="72"/>
    </w:pPr>
    <w:rPr>
      <w:kern w:val="22"/>
      <w:lang w:eastAsia="ja-JP"/>
    </w:rPr>
  </w:style>
  <w:style w:type="paragraph" w:customStyle="1" w:styleId="AB689A1046684E9C899B314C36D2563E18">
    <w:name w:val="AB689A1046684E9C899B314C36D2563E18"/>
    <w:rsid w:val="008B29FB"/>
    <w:pPr>
      <w:spacing w:before="120" w:after="0" w:line="240" w:lineRule="auto"/>
      <w:ind w:left="72" w:right="72"/>
    </w:pPr>
    <w:rPr>
      <w:kern w:val="22"/>
      <w:lang w:eastAsia="ja-JP"/>
    </w:rPr>
  </w:style>
  <w:style w:type="paragraph" w:customStyle="1" w:styleId="86BDBB605CEA46A4AF4283E8C017469618">
    <w:name w:val="86BDBB605CEA46A4AF4283E8C017469618"/>
    <w:rsid w:val="008B29FB"/>
    <w:pPr>
      <w:spacing w:before="120" w:after="0" w:line="240" w:lineRule="auto"/>
      <w:ind w:left="72" w:right="72"/>
    </w:pPr>
    <w:rPr>
      <w:kern w:val="22"/>
      <w:lang w:eastAsia="ja-JP"/>
    </w:rPr>
  </w:style>
  <w:style w:type="paragraph" w:customStyle="1" w:styleId="A22A0800343A4328B2B7BF2E59DFBFDF18">
    <w:name w:val="A22A0800343A4328B2B7BF2E59DFBFDF18"/>
    <w:rsid w:val="008B29FB"/>
    <w:pPr>
      <w:spacing w:before="120" w:after="0" w:line="240" w:lineRule="auto"/>
      <w:ind w:left="72" w:right="72"/>
    </w:pPr>
    <w:rPr>
      <w:kern w:val="22"/>
      <w:lang w:eastAsia="ja-JP"/>
    </w:rPr>
  </w:style>
  <w:style w:type="paragraph" w:customStyle="1" w:styleId="619EFEB5243E4D67BD1C31A402C2A35218">
    <w:name w:val="619EFEB5243E4D67BD1C31A402C2A35218"/>
    <w:rsid w:val="008B29FB"/>
    <w:pPr>
      <w:spacing w:before="120" w:after="0" w:line="240" w:lineRule="auto"/>
      <w:ind w:left="72" w:right="72"/>
    </w:pPr>
    <w:rPr>
      <w:kern w:val="22"/>
      <w:lang w:eastAsia="ja-JP"/>
    </w:rPr>
  </w:style>
  <w:style w:type="paragraph" w:customStyle="1" w:styleId="42EEE8B5B4664BA180C74AC1DEF4B40618">
    <w:name w:val="42EEE8B5B4664BA180C74AC1DEF4B40618"/>
    <w:rsid w:val="008B29FB"/>
    <w:pPr>
      <w:spacing w:before="120" w:after="0" w:line="240" w:lineRule="auto"/>
      <w:ind w:left="72" w:right="72"/>
    </w:pPr>
    <w:rPr>
      <w:kern w:val="22"/>
      <w:lang w:eastAsia="ja-JP"/>
    </w:rPr>
  </w:style>
  <w:style w:type="paragraph" w:customStyle="1" w:styleId="EECEBCE809DB471BB31299E33BBB428619">
    <w:name w:val="EECEBCE809DB471BB31299E33BBB428619"/>
    <w:rsid w:val="008B29FB"/>
    <w:pPr>
      <w:spacing w:before="120" w:after="0" w:line="240" w:lineRule="auto"/>
      <w:ind w:left="72" w:right="72"/>
    </w:pPr>
    <w:rPr>
      <w:kern w:val="22"/>
      <w:lang w:eastAsia="ja-JP"/>
    </w:rPr>
  </w:style>
  <w:style w:type="paragraph" w:customStyle="1" w:styleId="FCB5C97F43E340C7BD53F4197EE7BA0019">
    <w:name w:val="FCB5C97F43E340C7BD53F4197EE7BA0019"/>
    <w:rsid w:val="008B29FB"/>
    <w:pPr>
      <w:spacing w:before="120" w:after="0" w:line="240" w:lineRule="auto"/>
      <w:ind w:left="72" w:right="72"/>
    </w:pPr>
    <w:rPr>
      <w:kern w:val="22"/>
      <w:lang w:eastAsia="ja-JP"/>
    </w:rPr>
  </w:style>
  <w:style w:type="paragraph" w:customStyle="1" w:styleId="1182D80103BF42648D838CDE5EAFEAAB19">
    <w:name w:val="1182D80103BF42648D838CDE5EAFEAAB19"/>
    <w:rsid w:val="008B29FB"/>
    <w:pPr>
      <w:spacing w:before="120" w:after="0" w:line="240" w:lineRule="auto"/>
      <w:ind w:left="72" w:right="72"/>
    </w:pPr>
    <w:rPr>
      <w:kern w:val="22"/>
      <w:lang w:eastAsia="ja-JP"/>
    </w:rPr>
  </w:style>
  <w:style w:type="paragraph" w:customStyle="1" w:styleId="AE47E9CD45C24399BEA06D50B3F9813F19">
    <w:name w:val="AE47E9CD45C24399BEA06D50B3F9813F19"/>
    <w:rsid w:val="008B29FB"/>
    <w:pPr>
      <w:spacing w:before="120" w:after="0" w:line="240" w:lineRule="auto"/>
      <w:ind w:left="72" w:right="72"/>
    </w:pPr>
    <w:rPr>
      <w:kern w:val="22"/>
      <w:lang w:eastAsia="ja-JP"/>
    </w:rPr>
  </w:style>
  <w:style w:type="paragraph" w:customStyle="1" w:styleId="BE556ABBF2FA46229B81AF1DDE316B5C19">
    <w:name w:val="BE556ABBF2FA46229B81AF1DDE316B5C19"/>
    <w:rsid w:val="008B29FB"/>
    <w:pPr>
      <w:spacing w:before="120" w:after="0" w:line="240" w:lineRule="auto"/>
      <w:ind w:left="72" w:right="72"/>
    </w:pPr>
    <w:rPr>
      <w:kern w:val="22"/>
      <w:lang w:eastAsia="ja-JP"/>
    </w:rPr>
  </w:style>
  <w:style w:type="paragraph" w:customStyle="1" w:styleId="36018F5E439A43AA8804CAA67C1225C719">
    <w:name w:val="36018F5E439A43AA8804CAA67C1225C719"/>
    <w:rsid w:val="008B29FB"/>
    <w:pPr>
      <w:spacing w:before="120" w:after="0" w:line="240" w:lineRule="auto"/>
      <w:ind w:left="72" w:right="72"/>
    </w:pPr>
    <w:rPr>
      <w:kern w:val="22"/>
      <w:lang w:eastAsia="ja-JP"/>
    </w:rPr>
  </w:style>
  <w:style w:type="paragraph" w:customStyle="1" w:styleId="094F5D426A7949B5AF640C9986602FBA19">
    <w:name w:val="094F5D426A7949B5AF640C9986602FBA19"/>
    <w:rsid w:val="008B29FB"/>
    <w:pPr>
      <w:spacing w:before="120" w:after="0" w:line="240" w:lineRule="auto"/>
      <w:ind w:left="72" w:right="72"/>
    </w:pPr>
    <w:rPr>
      <w:kern w:val="22"/>
      <w:lang w:eastAsia="ja-JP"/>
    </w:rPr>
  </w:style>
  <w:style w:type="paragraph" w:customStyle="1" w:styleId="C122ACA922574E76865E7BFB9ABB07BC19">
    <w:name w:val="C122ACA922574E76865E7BFB9ABB07BC19"/>
    <w:rsid w:val="008B29FB"/>
    <w:pPr>
      <w:spacing w:before="120" w:after="0" w:line="240" w:lineRule="auto"/>
      <w:ind w:left="72" w:right="72"/>
    </w:pPr>
    <w:rPr>
      <w:kern w:val="22"/>
      <w:lang w:eastAsia="ja-JP"/>
    </w:rPr>
  </w:style>
  <w:style w:type="paragraph" w:customStyle="1" w:styleId="5FAAB9B6F1F94A6FB6EC33E16EA344A019">
    <w:name w:val="5FAAB9B6F1F94A6FB6EC33E16EA344A019"/>
    <w:rsid w:val="008B29FB"/>
    <w:pPr>
      <w:spacing w:before="120" w:after="0" w:line="240" w:lineRule="auto"/>
      <w:ind w:left="72" w:right="72"/>
    </w:pPr>
    <w:rPr>
      <w:kern w:val="22"/>
      <w:lang w:eastAsia="ja-JP"/>
    </w:rPr>
  </w:style>
  <w:style w:type="paragraph" w:customStyle="1" w:styleId="38A49C2945374714B5BA67F2CFC1671B19">
    <w:name w:val="38A49C2945374714B5BA67F2CFC1671B19"/>
    <w:rsid w:val="008B29FB"/>
    <w:pPr>
      <w:spacing w:before="120" w:after="0" w:line="240" w:lineRule="auto"/>
      <w:ind w:left="72" w:right="72"/>
    </w:pPr>
    <w:rPr>
      <w:kern w:val="22"/>
      <w:lang w:eastAsia="ja-JP"/>
    </w:rPr>
  </w:style>
  <w:style w:type="paragraph" w:customStyle="1" w:styleId="2CE1FEC917FE4B6A9359A6C4BBBCE05219">
    <w:name w:val="2CE1FEC917FE4B6A9359A6C4BBBCE05219"/>
    <w:rsid w:val="008B29FB"/>
    <w:pPr>
      <w:spacing w:before="120" w:after="0" w:line="240" w:lineRule="auto"/>
      <w:ind w:left="72" w:right="72"/>
    </w:pPr>
    <w:rPr>
      <w:kern w:val="22"/>
      <w:lang w:eastAsia="ja-JP"/>
    </w:rPr>
  </w:style>
  <w:style w:type="paragraph" w:customStyle="1" w:styleId="B4994F133F8F425490CEB25B8B9AA0FA21">
    <w:name w:val="B4994F133F8F425490CEB25B8B9AA0FA21"/>
    <w:rsid w:val="008B29FB"/>
    <w:pPr>
      <w:spacing w:after="120" w:line="240" w:lineRule="auto"/>
      <w:ind w:left="72" w:right="72"/>
    </w:pPr>
    <w:rPr>
      <w:kern w:val="22"/>
      <w:lang w:eastAsia="ja-JP"/>
    </w:rPr>
  </w:style>
  <w:style w:type="paragraph" w:customStyle="1" w:styleId="083F3832A99C450BB6A8D7D807044F7819">
    <w:name w:val="083F3832A99C450BB6A8D7D807044F7819"/>
    <w:rsid w:val="008B29FB"/>
    <w:pPr>
      <w:spacing w:after="120" w:line="240" w:lineRule="auto"/>
      <w:ind w:left="72" w:right="72"/>
    </w:pPr>
    <w:rPr>
      <w:kern w:val="22"/>
      <w:lang w:eastAsia="ja-JP"/>
    </w:rPr>
  </w:style>
  <w:style w:type="paragraph" w:customStyle="1" w:styleId="B7E38F0D9EC54DFA8EEED3923B8BE20419">
    <w:name w:val="B7E38F0D9EC54DFA8EEED3923B8BE20419"/>
    <w:rsid w:val="008B29FB"/>
    <w:pPr>
      <w:spacing w:before="120" w:after="0" w:line="240" w:lineRule="auto"/>
      <w:ind w:left="72" w:right="72"/>
    </w:pPr>
    <w:rPr>
      <w:kern w:val="22"/>
      <w:lang w:eastAsia="ja-JP"/>
    </w:rPr>
  </w:style>
  <w:style w:type="paragraph" w:customStyle="1" w:styleId="ED1273836FBD42739A844B63E713B5F419">
    <w:name w:val="ED1273836FBD42739A844B63E713B5F419"/>
    <w:rsid w:val="008B29FB"/>
    <w:pPr>
      <w:spacing w:before="120" w:after="0" w:line="240" w:lineRule="auto"/>
      <w:ind w:left="72" w:right="72"/>
    </w:pPr>
    <w:rPr>
      <w:kern w:val="22"/>
      <w:lang w:eastAsia="ja-JP"/>
    </w:rPr>
  </w:style>
  <w:style w:type="paragraph" w:customStyle="1" w:styleId="0FBBE680FFCD4DFF911F597BA10333EA19">
    <w:name w:val="0FBBE680FFCD4DFF911F597BA10333EA19"/>
    <w:rsid w:val="008B29FB"/>
    <w:pPr>
      <w:spacing w:before="120" w:after="0" w:line="240" w:lineRule="auto"/>
      <w:ind w:left="72" w:right="72"/>
    </w:pPr>
    <w:rPr>
      <w:kern w:val="22"/>
      <w:lang w:eastAsia="ja-JP"/>
    </w:rPr>
  </w:style>
  <w:style w:type="paragraph" w:customStyle="1" w:styleId="EE00E6ABF89245548C9648CF889A3BF319">
    <w:name w:val="EE00E6ABF89245548C9648CF889A3BF319"/>
    <w:rsid w:val="008B29FB"/>
    <w:pPr>
      <w:spacing w:before="120" w:after="0" w:line="240" w:lineRule="auto"/>
      <w:ind w:left="72" w:right="72"/>
    </w:pPr>
    <w:rPr>
      <w:kern w:val="22"/>
      <w:lang w:eastAsia="ja-JP"/>
    </w:rPr>
  </w:style>
  <w:style w:type="paragraph" w:customStyle="1" w:styleId="86892E060FD54081825F6EC8178E4FB119">
    <w:name w:val="86892E060FD54081825F6EC8178E4FB119"/>
    <w:rsid w:val="008B29FB"/>
    <w:pPr>
      <w:spacing w:before="120" w:after="0" w:line="240" w:lineRule="auto"/>
      <w:ind w:left="72" w:right="72"/>
    </w:pPr>
    <w:rPr>
      <w:kern w:val="22"/>
      <w:lang w:eastAsia="ja-JP"/>
    </w:rPr>
  </w:style>
  <w:style w:type="paragraph" w:customStyle="1" w:styleId="8C637A0832BF4361AB52D31F4D87E3EB19">
    <w:name w:val="8C637A0832BF4361AB52D31F4D87E3EB19"/>
    <w:rsid w:val="008B29FB"/>
    <w:pPr>
      <w:spacing w:before="120" w:after="0" w:line="240" w:lineRule="auto"/>
      <w:ind w:left="72" w:right="72"/>
    </w:pPr>
    <w:rPr>
      <w:kern w:val="22"/>
      <w:lang w:eastAsia="ja-JP"/>
    </w:rPr>
  </w:style>
  <w:style w:type="paragraph" w:customStyle="1" w:styleId="A5E35FD1F5F44F3C943712AD7AF3ED3119">
    <w:name w:val="A5E35FD1F5F44F3C943712AD7AF3ED3119"/>
    <w:rsid w:val="008B29FB"/>
    <w:pPr>
      <w:spacing w:before="120" w:after="0" w:line="240" w:lineRule="auto"/>
      <w:ind w:left="72" w:right="72"/>
    </w:pPr>
    <w:rPr>
      <w:kern w:val="22"/>
      <w:lang w:eastAsia="ja-JP"/>
    </w:rPr>
  </w:style>
  <w:style w:type="paragraph" w:customStyle="1" w:styleId="1ACC8A635B184C539F32671CCB9C64D919">
    <w:name w:val="1ACC8A635B184C539F32671CCB9C64D919"/>
    <w:rsid w:val="008B29FB"/>
    <w:pPr>
      <w:spacing w:before="120" w:after="0" w:line="240" w:lineRule="auto"/>
      <w:ind w:left="72" w:right="72"/>
    </w:pPr>
    <w:rPr>
      <w:kern w:val="22"/>
      <w:lang w:eastAsia="ja-JP"/>
    </w:rPr>
  </w:style>
  <w:style w:type="paragraph" w:customStyle="1" w:styleId="209EEA05E6AA4AFEBCC52577DBF6CBCB19">
    <w:name w:val="209EEA05E6AA4AFEBCC52577DBF6CBCB19"/>
    <w:rsid w:val="008B29FB"/>
    <w:pPr>
      <w:spacing w:before="120" w:after="0" w:line="240" w:lineRule="auto"/>
      <w:ind w:left="72" w:right="72"/>
    </w:pPr>
    <w:rPr>
      <w:kern w:val="22"/>
      <w:lang w:eastAsia="ja-JP"/>
    </w:rPr>
  </w:style>
  <w:style w:type="paragraph" w:customStyle="1" w:styleId="AB689A1046684E9C899B314C36D2563E19">
    <w:name w:val="AB689A1046684E9C899B314C36D2563E19"/>
    <w:rsid w:val="008B29FB"/>
    <w:pPr>
      <w:spacing w:before="120" w:after="0" w:line="240" w:lineRule="auto"/>
      <w:ind w:left="72" w:right="72"/>
    </w:pPr>
    <w:rPr>
      <w:kern w:val="22"/>
      <w:lang w:eastAsia="ja-JP"/>
    </w:rPr>
  </w:style>
  <w:style w:type="paragraph" w:customStyle="1" w:styleId="86BDBB605CEA46A4AF4283E8C017469619">
    <w:name w:val="86BDBB605CEA46A4AF4283E8C017469619"/>
    <w:rsid w:val="008B29FB"/>
    <w:pPr>
      <w:spacing w:before="120" w:after="0" w:line="240" w:lineRule="auto"/>
      <w:ind w:left="72" w:right="72"/>
    </w:pPr>
    <w:rPr>
      <w:kern w:val="22"/>
      <w:lang w:eastAsia="ja-JP"/>
    </w:rPr>
  </w:style>
  <w:style w:type="paragraph" w:customStyle="1" w:styleId="A22A0800343A4328B2B7BF2E59DFBFDF19">
    <w:name w:val="A22A0800343A4328B2B7BF2E59DFBFDF19"/>
    <w:rsid w:val="008B29FB"/>
    <w:pPr>
      <w:spacing w:before="120" w:after="0" w:line="240" w:lineRule="auto"/>
      <w:ind w:left="72" w:right="72"/>
    </w:pPr>
    <w:rPr>
      <w:kern w:val="22"/>
      <w:lang w:eastAsia="ja-JP"/>
    </w:rPr>
  </w:style>
  <w:style w:type="paragraph" w:customStyle="1" w:styleId="619EFEB5243E4D67BD1C31A402C2A35219">
    <w:name w:val="619EFEB5243E4D67BD1C31A402C2A35219"/>
    <w:rsid w:val="008B29FB"/>
    <w:pPr>
      <w:spacing w:before="120" w:after="0" w:line="240" w:lineRule="auto"/>
      <w:ind w:left="72" w:right="72"/>
    </w:pPr>
    <w:rPr>
      <w:kern w:val="22"/>
      <w:lang w:eastAsia="ja-JP"/>
    </w:rPr>
  </w:style>
  <w:style w:type="paragraph" w:customStyle="1" w:styleId="42EEE8B5B4664BA180C74AC1DEF4B40619">
    <w:name w:val="42EEE8B5B4664BA180C74AC1DEF4B40619"/>
    <w:rsid w:val="008B29FB"/>
    <w:pPr>
      <w:spacing w:before="120" w:after="0" w:line="240" w:lineRule="auto"/>
      <w:ind w:left="72" w:right="72"/>
    </w:pPr>
    <w:rPr>
      <w:kern w:val="22"/>
      <w:lang w:eastAsia="ja-JP"/>
    </w:rPr>
  </w:style>
  <w:style w:type="paragraph" w:customStyle="1" w:styleId="EECEBCE809DB471BB31299E33BBB428620">
    <w:name w:val="EECEBCE809DB471BB31299E33BBB428620"/>
    <w:rsid w:val="008B29FB"/>
    <w:pPr>
      <w:spacing w:before="120" w:after="0" w:line="240" w:lineRule="auto"/>
      <w:ind w:left="72" w:right="72"/>
    </w:pPr>
    <w:rPr>
      <w:kern w:val="22"/>
      <w:lang w:eastAsia="ja-JP"/>
    </w:rPr>
  </w:style>
  <w:style w:type="paragraph" w:customStyle="1" w:styleId="FCB5C97F43E340C7BD53F4197EE7BA0020">
    <w:name w:val="FCB5C97F43E340C7BD53F4197EE7BA0020"/>
    <w:rsid w:val="008B29FB"/>
    <w:pPr>
      <w:spacing w:before="120" w:after="0" w:line="240" w:lineRule="auto"/>
      <w:ind w:left="72" w:right="72"/>
    </w:pPr>
    <w:rPr>
      <w:kern w:val="22"/>
      <w:lang w:eastAsia="ja-JP"/>
    </w:rPr>
  </w:style>
  <w:style w:type="paragraph" w:customStyle="1" w:styleId="1182D80103BF42648D838CDE5EAFEAAB20">
    <w:name w:val="1182D80103BF42648D838CDE5EAFEAAB20"/>
    <w:rsid w:val="008B29FB"/>
    <w:pPr>
      <w:spacing w:before="120" w:after="0" w:line="240" w:lineRule="auto"/>
      <w:ind w:left="72" w:right="72"/>
    </w:pPr>
    <w:rPr>
      <w:kern w:val="22"/>
      <w:lang w:eastAsia="ja-JP"/>
    </w:rPr>
  </w:style>
  <w:style w:type="paragraph" w:customStyle="1" w:styleId="AE47E9CD45C24399BEA06D50B3F9813F20">
    <w:name w:val="AE47E9CD45C24399BEA06D50B3F9813F20"/>
    <w:rsid w:val="008B29FB"/>
    <w:pPr>
      <w:spacing w:before="120" w:after="0" w:line="240" w:lineRule="auto"/>
      <w:ind w:left="72" w:right="72"/>
    </w:pPr>
    <w:rPr>
      <w:kern w:val="22"/>
      <w:lang w:eastAsia="ja-JP"/>
    </w:rPr>
  </w:style>
  <w:style w:type="paragraph" w:customStyle="1" w:styleId="BE556ABBF2FA46229B81AF1DDE316B5C20">
    <w:name w:val="BE556ABBF2FA46229B81AF1DDE316B5C20"/>
    <w:rsid w:val="008B29FB"/>
    <w:pPr>
      <w:spacing w:before="120" w:after="0" w:line="240" w:lineRule="auto"/>
      <w:ind w:left="72" w:right="72"/>
    </w:pPr>
    <w:rPr>
      <w:kern w:val="22"/>
      <w:lang w:eastAsia="ja-JP"/>
    </w:rPr>
  </w:style>
  <w:style w:type="paragraph" w:customStyle="1" w:styleId="36018F5E439A43AA8804CAA67C1225C720">
    <w:name w:val="36018F5E439A43AA8804CAA67C1225C720"/>
    <w:rsid w:val="008B29FB"/>
    <w:pPr>
      <w:spacing w:before="120" w:after="0" w:line="240" w:lineRule="auto"/>
      <w:ind w:left="72" w:right="72"/>
    </w:pPr>
    <w:rPr>
      <w:kern w:val="22"/>
      <w:lang w:eastAsia="ja-JP"/>
    </w:rPr>
  </w:style>
  <w:style w:type="paragraph" w:customStyle="1" w:styleId="094F5D426A7949B5AF640C9986602FBA20">
    <w:name w:val="094F5D426A7949B5AF640C9986602FBA20"/>
    <w:rsid w:val="008B29FB"/>
    <w:pPr>
      <w:spacing w:before="120" w:after="0" w:line="240" w:lineRule="auto"/>
      <w:ind w:left="72" w:right="72"/>
    </w:pPr>
    <w:rPr>
      <w:kern w:val="22"/>
      <w:lang w:eastAsia="ja-JP"/>
    </w:rPr>
  </w:style>
  <w:style w:type="paragraph" w:customStyle="1" w:styleId="C122ACA922574E76865E7BFB9ABB07BC20">
    <w:name w:val="C122ACA922574E76865E7BFB9ABB07BC20"/>
    <w:rsid w:val="008B29FB"/>
    <w:pPr>
      <w:spacing w:before="120" w:after="0" w:line="240" w:lineRule="auto"/>
      <w:ind w:left="72" w:right="72"/>
    </w:pPr>
    <w:rPr>
      <w:kern w:val="22"/>
      <w:lang w:eastAsia="ja-JP"/>
    </w:rPr>
  </w:style>
  <w:style w:type="paragraph" w:customStyle="1" w:styleId="5FAAB9B6F1F94A6FB6EC33E16EA344A020">
    <w:name w:val="5FAAB9B6F1F94A6FB6EC33E16EA344A020"/>
    <w:rsid w:val="008B29FB"/>
    <w:pPr>
      <w:spacing w:before="120" w:after="0" w:line="240" w:lineRule="auto"/>
      <w:ind w:left="72" w:right="72"/>
    </w:pPr>
    <w:rPr>
      <w:kern w:val="22"/>
      <w:lang w:eastAsia="ja-JP"/>
    </w:rPr>
  </w:style>
  <w:style w:type="paragraph" w:customStyle="1" w:styleId="38A49C2945374714B5BA67F2CFC1671B20">
    <w:name w:val="38A49C2945374714B5BA67F2CFC1671B20"/>
    <w:rsid w:val="008B29FB"/>
    <w:pPr>
      <w:spacing w:before="120" w:after="0" w:line="240" w:lineRule="auto"/>
      <w:ind w:left="72" w:right="72"/>
    </w:pPr>
    <w:rPr>
      <w:kern w:val="22"/>
      <w:lang w:eastAsia="ja-JP"/>
    </w:rPr>
  </w:style>
  <w:style w:type="paragraph" w:customStyle="1" w:styleId="2CE1FEC917FE4B6A9359A6C4BBBCE05220">
    <w:name w:val="2CE1FEC917FE4B6A9359A6C4BBBCE05220"/>
    <w:rsid w:val="008B29FB"/>
    <w:pPr>
      <w:spacing w:before="120" w:after="0" w:line="240" w:lineRule="auto"/>
      <w:ind w:left="72" w:right="72"/>
    </w:pPr>
    <w:rPr>
      <w:kern w:val="22"/>
      <w:lang w:eastAsia="ja-JP"/>
    </w:rPr>
  </w:style>
  <w:style w:type="paragraph" w:customStyle="1" w:styleId="B4994F133F8F425490CEB25B8B9AA0FA22">
    <w:name w:val="B4994F133F8F425490CEB25B8B9AA0FA22"/>
    <w:rsid w:val="008B29FB"/>
    <w:pPr>
      <w:spacing w:after="120" w:line="240" w:lineRule="auto"/>
      <w:ind w:left="72" w:right="72"/>
    </w:pPr>
    <w:rPr>
      <w:kern w:val="22"/>
      <w:lang w:eastAsia="ja-JP"/>
    </w:rPr>
  </w:style>
  <w:style w:type="paragraph" w:customStyle="1" w:styleId="083F3832A99C450BB6A8D7D807044F7820">
    <w:name w:val="083F3832A99C450BB6A8D7D807044F7820"/>
    <w:rsid w:val="008B29FB"/>
    <w:pPr>
      <w:spacing w:after="120" w:line="240" w:lineRule="auto"/>
      <w:ind w:left="72" w:right="72"/>
    </w:pPr>
    <w:rPr>
      <w:kern w:val="22"/>
      <w:lang w:eastAsia="ja-JP"/>
    </w:rPr>
  </w:style>
  <w:style w:type="paragraph" w:customStyle="1" w:styleId="B7E38F0D9EC54DFA8EEED3923B8BE20420">
    <w:name w:val="B7E38F0D9EC54DFA8EEED3923B8BE20420"/>
    <w:rsid w:val="008B29FB"/>
    <w:pPr>
      <w:spacing w:before="120" w:after="0" w:line="240" w:lineRule="auto"/>
      <w:ind w:left="72" w:right="72"/>
    </w:pPr>
    <w:rPr>
      <w:kern w:val="22"/>
      <w:lang w:eastAsia="ja-JP"/>
    </w:rPr>
  </w:style>
  <w:style w:type="paragraph" w:customStyle="1" w:styleId="ED1273836FBD42739A844B63E713B5F420">
    <w:name w:val="ED1273836FBD42739A844B63E713B5F420"/>
    <w:rsid w:val="008B29FB"/>
    <w:pPr>
      <w:spacing w:before="120" w:after="0" w:line="240" w:lineRule="auto"/>
      <w:ind w:left="72" w:right="72"/>
    </w:pPr>
    <w:rPr>
      <w:kern w:val="22"/>
      <w:lang w:eastAsia="ja-JP"/>
    </w:rPr>
  </w:style>
  <w:style w:type="paragraph" w:customStyle="1" w:styleId="0FBBE680FFCD4DFF911F597BA10333EA20">
    <w:name w:val="0FBBE680FFCD4DFF911F597BA10333EA20"/>
    <w:rsid w:val="008B29FB"/>
    <w:pPr>
      <w:spacing w:before="120" w:after="0" w:line="240" w:lineRule="auto"/>
      <w:ind w:left="72" w:right="72"/>
    </w:pPr>
    <w:rPr>
      <w:kern w:val="22"/>
      <w:lang w:eastAsia="ja-JP"/>
    </w:rPr>
  </w:style>
  <w:style w:type="paragraph" w:customStyle="1" w:styleId="EE00E6ABF89245548C9648CF889A3BF320">
    <w:name w:val="EE00E6ABF89245548C9648CF889A3BF320"/>
    <w:rsid w:val="008B29FB"/>
    <w:pPr>
      <w:spacing w:before="120" w:after="0" w:line="240" w:lineRule="auto"/>
      <w:ind w:left="72" w:right="72"/>
    </w:pPr>
    <w:rPr>
      <w:kern w:val="22"/>
      <w:lang w:eastAsia="ja-JP"/>
    </w:rPr>
  </w:style>
  <w:style w:type="paragraph" w:customStyle="1" w:styleId="86892E060FD54081825F6EC8178E4FB120">
    <w:name w:val="86892E060FD54081825F6EC8178E4FB120"/>
    <w:rsid w:val="008B29FB"/>
    <w:pPr>
      <w:spacing w:before="120" w:after="0" w:line="240" w:lineRule="auto"/>
      <w:ind w:left="72" w:right="72"/>
    </w:pPr>
    <w:rPr>
      <w:kern w:val="22"/>
      <w:lang w:eastAsia="ja-JP"/>
    </w:rPr>
  </w:style>
  <w:style w:type="paragraph" w:customStyle="1" w:styleId="8C637A0832BF4361AB52D31F4D87E3EB20">
    <w:name w:val="8C637A0832BF4361AB52D31F4D87E3EB20"/>
    <w:rsid w:val="008B29FB"/>
    <w:pPr>
      <w:spacing w:before="120" w:after="0" w:line="240" w:lineRule="auto"/>
      <w:ind w:left="72" w:right="72"/>
    </w:pPr>
    <w:rPr>
      <w:kern w:val="22"/>
      <w:lang w:eastAsia="ja-JP"/>
    </w:rPr>
  </w:style>
  <w:style w:type="paragraph" w:customStyle="1" w:styleId="A5E35FD1F5F44F3C943712AD7AF3ED3120">
    <w:name w:val="A5E35FD1F5F44F3C943712AD7AF3ED3120"/>
    <w:rsid w:val="008B29FB"/>
    <w:pPr>
      <w:spacing w:before="120" w:after="0" w:line="240" w:lineRule="auto"/>
      <w:ind w:left="72" w:right="72"/>
    </w:pPr>
    <w:rPr>
      <w:kern w:val="22"/>
      <w:lang w:eastAsia="ja-JP"/>
    </w:rPr>
  </w:style>
  <w:style w:type="paragraph" w:customStyle="1" w:styleId="1ACC8A635B184C539F32671CCB9C64D920">
    <w:name w:val="1ACC8A635B184C539F32671CCB9C64D920"/>
    <w:rsid w:val="008B29FB"/>
    <w:pPr>
      <w:spacing w:before="120" w:after="0" w:line="240" w:lineRule="auto"/>
      <w:ind w:left="72" w:right="72"/>
    </w:pPr>
    <w:rPr>
      <w:kern w:val="22"/>
      <w:lang w:eastAsia="ja-JP"/>
    </w:rPr>
  </w:style>
  <w:style w:type="paragraph" w:customStyle="1" w:styleId="209EEA05E6AA4AFEBCC52577DBF6CBCB20">
    <w:name w:val="209EEA05E6AA4AFEBCC52577DBF6CBCB20"/>
    <w:rsid w:val="008B29FB"/>
    <w:pPr>
      <w:spacing w:before="120" w:after="0" w:line="240" w:lineRule="auto"/>
      <w:ind w:left="72" w:right="72"/>
    </w:pPr>
    <w:rPr>
      <w:kern w:val="22"/>
      <w:lang w:eastAsia="ja-JP"/>
    </w:rPr>
  </w:style>
  <w:style w:type="paragraph" w:customStyle="1" w:styleId="AB689A1046684E9C899B314C36D2563E20">
    <w:name w:val="AB689A1046684E9C899B314C36D2563E20"/>
    <w:rsid w:val="008B29FB"/>
    <w:pPr>
      <w:spacing w:before="120" w:after="0" w:line="240" w:lineRule="auto"/>
      <w:ind w:left="72" w:right="72"/>
    </w:pPr>
    <w:rPr>
      <w:kern w:val="22"/>
      <w:lang w:eastAsia="ja-JP"/>
    </w:rPr>
  </w:style>
  <w:style w:type="paragraph" w:customStyle="1" w:styleId="86BDBB605CEA46A4AF4283E8C017469620">
    <w:name w:val="86BDBB605CEA46A4AF4283E8C017469620"/>
    <w:rsid w:val="008B29FB"/>
    <w:pPr>
      <w:spacing w:before="120" w:after="0" w:line="240" w:lineRule="auto"/>
      <w:ind w:left="72" w:right="72"/>
    </w:pPr>
    <w:rPr>
      <w:kern w:val="22"/>
      <w:lang w:eastAsia="ja-JP"/>
    </w:rPr>
  </w:style>
  <w:style w:type="paragraph" w:customStyle="1" w:styleId="A22A0800343A4328B2B7BF2E59DFBFDF20">
    <w:name w:val="A22A0800343A4328B2B7BF2E59DFBFDF20"/>
    <w:rsid w:val="008B29FB"/>
    <w:pPr>
      <w:spacing w:before="120" w:after="0" w:line="240" w:lineRule="auto"/>
      <w:ind w:left="72" w:right="72"/>
    </w:pPr>
    <w:rPr>
      <w:kern w:val="22"/>
      <w:lang w:eastAsia="ja-JP"/>
    </w:rPr>
  </w:style>
  <w:style w:type="paragraph" w:customStyle="1" w:styleId="619EFEB5243E4D67BD1C31A402C2A35220">
    <w:name w:val="619EFEB5243E4D67BD1C31A402C2A35220"/>
    <w:rsid w:val="008B29FB"/>
    <w:pPr>
      <w:spacing w:before="120" w:after="0" w:line="240" w:lineRule="auto"/>
      <w:ind w:left="72" w:right="72"/>
    </w:pPr>
    <w:rPr>
      <w:kern w:val="22"/>
      <w:lang w:eastAsia="ja-JP"/>
    </w:rPr>
  </w:style>
  <w:style w:type="paragraph" w:customStyle="1" w:styleId="42EEE8B5B4664BA180C74AC1DEF4B40620">
    <w:name w:val="42EEE8B5B4664BA180C74AC1DEF4B40620"/>
    <w:rsid w:val="008B29FB"/>
    <w:pPr>
      <w:spacing w:before="120" w:after="0" w:line="240" w:lineRule="auto"/>
      <w:ind w:left="72" w:right="72"/>
    </w:pPr>
    <w:rPr>
      <w:kern w:val="22"/>
      <w:lang w:eastAsia="ja-JP"/>
    </w:rPr>
  </w:style>
  <w:style w:type="paragraph" w:customStyle="1" w:styleId="A6FF806141D545EFAB1E1825D4AD20E1">
    <w:name w:val="A6FF806141D545EFAB1E1825D4AD20E1"/>
    <w:rsid w:val="008B29FB"/>
    <w:rPr>
      <w:kern w:val="0"/>
      <w:lang w:val="en-IN" w:eastAsia="en-IN"/>
      <w14:ligatures w14:val="none"/>
    </w:rPr>
  </w:style>
  <w:style w:type="paragraph" w:customStyle="1" w:styleId="79045B3399BB41D7A8EB64D2FAC68C4D">
    <w:name w:val="79045B3399BB41D7A8EB64D2FAC68C4D"/>
    <w:rsid w:val="008B29FB"/>
    <w:rPr>
      <w:kern w:val="0"/>
      <w:lang w:val="en-IN" w:eastAsia="en-IN"/>
      <w14:ligatures w14:val="none"/>
    </w:rPr>
  </w:style>
  <w:style w:type="paragraph" w:customStyle="1" w:styleId="DA9ED92BE24B415EAEB02A375032D9C9">
    <w:name w:val="DA9ED92BE24B415EAEB02A375032D9C9"/>
    <w:rsid w:val="008B29FB"/>
    <w:rPr>
      <w:kern w:val="0"/>
      <w:lang w:val="en-IN" w:eastAsia="en-IN"/>
      <w14:ligatures w14:val="none"/>
    </w:rPr>
  </w:style>
  <w:style w:type="paragraph" w:customStyle="1" w:styleId="2D3F5DC390704EBC92578AEFCACB3F6F">
    <w:name w:val="2D3F5DC390704EBC92578AEFCACB3F6F"/>
    <w:rsid w:val="008B29FB"/>
    <w:rPr>
      <w:kern w:val="0"/>
      <w:lang w:val="en-IN" w:eastAsia="en-IN"/>
      <w14:ligatures w14:val="none"/>
    </w:rPr>
  </w:style>
  <w:style w:type="paragraph" w:customStyle="1" w:styleId="946BA5E363E848E2AE882664CEAF5840">
    <w:name w:val="946BA5E363E848E2AE882664CEAF5840"/>
    <w:rsid w:val="008B29FB"/>
    <w:rPr>
      <w:kern w:val="0"/>
      <w:lang w:val="en-IN" w:eastAsia="en-IN"/>
      <w14:ligatures w14:val="none"/>
    </w:rPr>
  </w:style>
  <w:style w:type="paragraph" w:customStyle="1" w:styleId="1464D093AA3E44C8AD5FB0C101E943A6">
    <w:name w:val="1464D093AA3E44C8AD5FB0C101E943A6"/>
    <w:rsid w:val="008B29FB"/>
    <w:rPr>
      <w:kern w:val="0"/>
      <w:lang w:val="en-IN" w:eastAsia="en-IN"/>
      <w14:ligatures w14:val="none"/>
    </w:rPr>
  </w:style>
  <w:style w:type="paragraph" w:customStyle="1" w:styleId="163E9F71FF1D409787F5149A6693996C">
    <w:name w:val="163E9F71FF1D409787F5149A6693996C"/>
    <w:rsid w:val="008B29FB"/>
    <w:rPr>
      <w:kern w:val="0"/>
      <w:lang w:val="en-IN" w:eastAsia="en-IN"/>
      <w14:ligatures w14:val="none"/>
    </w:rPr>
  </w:style>
  <w:style w:type="paragraph" w:customStyle="1" w:styleId="713DD0F3F58E447F895C8DA49535FEEA">
    <w:name w:val="713DD0F3F58E447F895C8DA49535FEEA"/>
    <w:rsid w:val="008B29FB"/>
    <w:rPr>
      <w:kern w:val="0"/>
      <w:lang w:val="en-IN" w:eastAsia="en-IN"/>
      <w14:ligatures w14:val="none"/>
    </w:rPr>
  </w:style>
  <w:style w:type="paragraph" w:customStyle="1" w:styleId="44A16F10452B434A84B3CDD90DCE57CC">
    <w:name w:val="44A16F10452B434A84B3CDD90DCE57CC"/>
    <w:rsid w:val="008B29FB"/>
    <w:rPr>
      <w:kern w:val="0"/>
      <w:lang w:val="en-IN" w:eastAsia="en-IN"/>
      <w14:ligatures w14:val="none"/>
    </w:rPr>
  </w:style>
  <w:style w:type="paragraph" w:customStyle="1" w:styleId="DD1DACC7CDB742EB9772C83AE8E58ADD">
    <w:name w:val="DD1DACC7CDB742EB9772C83AE8E58ADD"/>
    <w:rsid w:val="008B29FB"/>
    <w:rPr>
      <w:kern w:val="0"/>
      <w:lang w:val="en-IN" w:eastAsia="en-IN"/>
      <w14:ligatures w14:val="none"/>
    </w:rPr>
  </w:style>
  <w:style w:type="paragraph" w:customStyle="1" w:styleId="9EA65596CC32457CA26CCD489D90B4AC">
    <w:name w:val="9EA65596CC32457CA26CCD489D90B4AC"/>
    <w:rsid w:val="008B29FB"/>
    <w:rPr>
      <w:kern w:val="0"/>
      <w:lang w:val="en-IN" w:eastAsia="en-IN"/>
      <w14:ligatures w14:val="none"/>
    </w:rPr>
  </w:style>
  <w:style w:type="paragraph" w:customStyle="1" w:styleId="A973515D298C48CC87A987AC861F8FB4">
    <w:name w:val="A973515D298C48CC87A987AC861F8FB4"/>
    <w:rsid w:val="008B29FB"/>
    <w:rPr>
      <w:kern w:val="0"/>
      <w:lang w:val="en-IN" w:eastAsia="en-IN"/>
      <w14:ligatures w14:val="none"/>
    </w:rPr>
  </w:style>
  <w:style w:type="paragraph" w:customStyle="1" w:styleId="EECEBCE809DB471BB31299E33BBB428621">
    <w:name w:val="EECEBCE809DB471BB31299E33BBB428621"/>
    <w:rsid w:val="008B29FB"/>
    <w:pPr>
      <w:spacing w:before="120" w:after="0" w:line="240" w:lineRule="auto"/>
      <w:ind w:left="72" w:right="72"/>
    </w:pPr>
    <w:rPr>
      <w:kern w:val="22"/>
      <w:lang w:eastAsia="ja-JP"/>
    </w:rPr>
  </w:style>
  <w:style w:type="paragraph" w:customStyle="1" w:styleId="FCB5C97F43E340C7BD53F4197EE7BA0021">
    <w:name w:val="FCB5C97F43E340C7BD53F4197EE7BA0021"/>
    <w:rsid w:val="008B29FB"/>
    <w:pPr>
      <w:spacing w:before="120" w:after="0" w:line="240" w:lineRule="auto"/>
      <w:ind w:left="72" w:right="72"/>
    </w:pPr>
    <w:rPr>
      <w:kern w:val="22"/>
      <w:lang w:eastAsia="ja-JP"/>
    </w:rPr>
  </w:style>
  <w:style w:type="paragraph" w:customStyle="1" w:styleId="1182D80103BF42648D838CDE5EAFEAAB21">
    <w:name w:val="1182D80103BF42648D838CDE5EAFEAAB21"/>
    <w:rsid w:val="008B29FB"/>
    <w:pPr>
      <w:spacing w:before="120" w:after="0" w:line="240" w:lineRule="auto"/>
      <w:ind w:left="72" w:right="72"/>
    </w:pPr>
    <w:rPr>
      <w:kern w:val="22"/>
      <w:lang w:eastAsia="ja-JP"/>
    </w:rPr>
  </w:style>
  <w:style w:type="paragraph" w:customStyle="1" w:styleId="AE47E9CD45C24399BEA06D50B3F9813F21">
    <w:name w:val="AE47E9CD45C24399BEA06D50B3F9813F21"/>
    <w:rsid w:val="008B29FB"/>
    <w:pPr>
      <w:spacing w:before="120" w:after="0" w:line="240" w:lineRule="auto"/>
      <w:ind w:left="72" w:right="72"/>
    </w:pPr>
    <w:rPr>
      <w:kern w:val="22"/>
      <w:lang w:eastAsia="ja-JP"/>
    </w:rPr>
  </w:style>
  <w:style w:type="paragraph" w:customStyle="1" w:styleId="BE556ABBF2FA46229B81AF1DDE316B5C21">
    <w:name w:val="BE556ABBF2FA46229B81AF1DDE316B5C21"/>
    <w:rsid w:val="008B29FB"/>
    <w:pPr>
      <w:spacing w:before="120" w:after="0" w:line="240" w:lineRule="auto"/>
      <w:ind w:left="72" w:right="72"/>
    </w:pPr>
    <w:rPr>
      <w:kern w:val="22"/>
      <w:lang w:eastAsia="ja-JP"/>
    </w:rPr>
  </w:style>
  <w:style w:type="paragraph" w:customStyle="1" w:styleId="36018F5E439A43AA8804CAA67C1225C721">
    <w:name w:val="36018F5E439A43AA8804CAA67C1225C721"/>
    <w:rsid w:val="008B29FB"/>
    <w:pPr>
      <w:spacing w:before="120" w:after="0" w:line="240" w:lineRule="auto"/>
      <w:ind w:left="72" w:right="72"/>
    </w:pPr>
    <w:rPr>
      <w:kern w:val="22"/>
      <w:lang w:eastAsia="ja-JP"/>
    </w:rPr>
  </w:style>
  <w:style w:type="paragraph" w:customStyle="1" w:styleId="094F5D426A7949B5AF640C9986602FBA21">
    <w:name w:val="094F5D426A7949B5AF640C9986602FBA21"/>
    <w:rsid w:val="008B29FB"/>
    <w:pPr>
      <w:spacing w:before="120" w:after="0" w:line="240" w:lineRule="auto"/>
      <w:ind w:left="72" w:right="72"/>
    </w:pPr>
    <w:rPr>
      <w:kern w:val="22"/>
      <w:lang w:eastAsia="ja-JP"/>
    </w:rPr>
  </w:style>
  <w:style w:type="paragraph" w:customStyle="1" w:styleId="C122ACA922574E76865E7BFB9ABB07BC21">
    <w:name w:val="C122ACA922574E76865E7BFB9ABB07BC21"/>
    <w:rsid w:val="008B29FB"/>
    <w:pPr>
      <w:spacing w:before="120" w:after="0" w:line="240" w:lineRule="auto"/>
      <w:ind w:left="72" w:right="72"/>
    </w:pPr>
    <w:rPr>
      <w:kern w:val="22"/>
      <w:lang w:eastAsia="ja-JP"/>
    </w:rPr>
  </w:style>
  <w:style w:type="paragraph" w:customStyle="1" w:styleId="5FAAB9B6F1F94A6FB6EC33E16EA344A021">
    <w:name w:val="5FAAB9B6F1F94A6FB6EC33E16EA344A021"/>
    <w:rsid w:val="008B29FB"/>
    <w:pPr>
      <w:spacing w:before="120" w:after="0" w:line="240" w:lineRule="auto"/>
      <w:ind w:left="72" w:right="72"/>
    </w:pPr>
    <w:rPr>
      <w:kern w:val="22"/>
      <w:lang w:eastAsia="ja-JP"/>
    </w:rPr>
  </w:style>
  <w:style w:type="paragraph" w:customStyle="1" w:styleId="38A49C2945374714B5BA67F2CFC1671B21">
    <w:name w:val="38A49C2945374714B5BA67F2CFC1671B21"/>
    <w:rsid w:val="008B29FB"/>
    <w:pPr>
      <w:spacing w:before="120" w:after="0" w:line="240" w:lineRule="auto"/>
      <w:ind w:left="72" w:right="72"/>
    </w:pPr>
    <w:rPr>
      <w:kern w:val="22"/>
      <w:lang w:eastAsia="ja-JP"/>
    </w:rPr>
  </w:style>
  <w:style w:type="paragraph" w:customStyle="1" w:styleId="2CE1FEC917FE4B6A9359A6C4BBBCE05221">
    <w:name w:val="2CE1FEC917FE4B6A9359A6C4BBBCE05221"/>
    <w:rsid w:val="008B29FB"/>
    <w:pPr>
      <w:spacing w:before="120" w:after="0" w:line="240" w:lineRule="auto"/>
      <w:ind w:left="72" w:right="72"/>
    </w:pPr>
    <w:rPr>
      <w:kern w:val="22"/>
      <w:lang w:eastAsia="ja-JP"/>
    </w:rPr>
  </w:style>
  <w:style w:type="paragraph" w:customStyle="1" w:styleId="B4994F133F8F425490CEB25B8B9AA0FA23">
    <w:name w:val="B4994F133F8F425490CEB25B8B9AA0FA23"/>
    <w:rsid w:val="008B29FB"/>
    <w:pPr>
      <w:spacing w:after="120" w:line="240" w:lineRule="auto"/>
      <w:ind w:left="72" w:right="72"/>
    </w:pPr>
    <w:rPr>
      <w:kern w:val="22"/>
      <w:lang w:eastAsia="ja-JP"/>
    </w:rPr>
  </w:style>
  <w:style w:type="paragraph" w:customStyle="1" w:styleId="083F3832A99C450BB6A8D7D807044F7821">
    <w:name w:val="083F3832A99C450BB6A8D7D807044F7821"/>
    <w:rsid w:val="008B29FB"/>
    <w:pPr>
      <w:spacing w:after="120" w:line="240" w:lineRule="auto"/>
      <w:ind w:left="72" w:right="72"/>
    </w:pPr>
    <w:rPr>
      <w:kern w:val="22"/>
      <w:lang w:eastAsia="ja-JP"/>
    </w:rPr>
  </w:style>
  <w:style w:type="paragraph" w:customStyle="1" w:styleId="B7E38F0D9EC54DFA8EEED3923B8BE20421">
    <w:name w:val="B7E38F0D9EC54DFA8EEED3923B8BE20421"/>
    <w:rsid w:val="008B29FB"/>
    <w:pPr>
      <w:spacing w:before="120" w:after="0" w:line="240" w:lineRule="auto"/>
      <w:ind w:left="72" w:right="72"/>
    </w:pPr>
    <w:rPr>
      <w:kern w:val="22"/>
      <w:lang w:eastAsia="ja-JP"/>
    </w:rPr>
  </w:style>
  <w:style w:type="paragraph" w:customStyle="1" w:styleId="ED1273836FBD42739A844B63E713B5F421">
    <w:name w:val="ED1273836FBD42739A844B63E713B5F421"/>
    <w:rsid w:val="008B29FB"/>
    <w:pPr>
      <w:spacing w:before="120" w:after="0" w:line="240" w:lineRule="auto"/>
      <w:ind w:left="72" w:right="72"/>
    </w:pPr>
    <w:rPr>
      <w:kern w:val="22"/>
      <w:lang w:eastAsia="ja-JP"/>
    </w:rPr>
  </w:style>
  <w:style w:type="paragraph" w:customStyle="1" w:styleId="0FBBE680FFCD4DFF911F597BA10333EA21">
    <w:name w:val="0FBBE680FFCD4DFF911F597BA10333EA21"/>
    <w:rsid w:val="008B29FB"/>
    <w:pPr>
      <w:spacing w:before="120" w:after="0" w:line="240" w:lineRule="auto"/>
      <w:ind w:left="72" w:right="72"/>
    </w:pPr>
    <w:rPr>
      <w:kern w:val="22"/>
      <w:lang w:eastAsia="ja-JP"/>
    </w:rPr>
  </w:style>
  <w:style w:type="paragraph" w:customStyle="1" w:styleId="EE00E6ABF89245548C9648CF889A3BF321">
    <w:name w:val="EE00E6ABF89245548C9648CF889A3BF321"/>
    <w:rsid w:val="008B29FB"/>
    <w:pPr>
      <w:spacing w:before="120" w:after="0" w:line="240" w:lineRule="auto"/>
      <w:ind w:left="72" w:right="72"/>
    </w:pPr>
    <w:rPr>
      <w:kern w:val="22"/>
      <w:lang w:eastAsia="ja-JP"/>
    </w:rPr>
  </w:style>
  <w:style w:type="paragraph" w:customStyle="1" w:styleId="86892E060FD54081825F6EC8178E4FB121">
    <w:name w:val="86892E060FD54081825F6EC8178E4FB121"/>
    <w:rsid w:val="008B29FB"/>
    <w:pPr>
      <w:spacing w:before="120" w:after="0" w:line="240" w:lineRule="auto"/>
      <w:ind w:left="72" w:right="72"/>
    </w:pPr>
    <w:rPr>
      <w:kern w:val="22"/>
      <w:lang w:eastAsia="ja-JP"/>
    </w:rPr>
  </w:style>
  <w:style w:type="paragraph" w:customStyle="1" w:styleId="8C637A0832BF4361AB52D31F4D87E3EB21">
    <w:name w:val="8C637A0832BF4361AB52D31F4D87E3EB21"/>
    <w:rsid w:val="008B29FB"/>
    <w:pPr>
      <w:spacing w:before="120" w:after="0" w:line="240" w:lineRule="auto"/>
      <w:ind w:left="72" w:right="72"/>
    </w:pPr>
    <w:rPr>
      <w:kern w:val="22"/>
      <w:lang w:eastAsia="ja-JP"/>
    </w:rPr>
  </w:style>
  <w:style w:type="paragraph" w:customStyle="1" w:styleId="A5E35FD1F5F44F3C943712AD7AF3ED3121">
    <w:name w:val="A5E35FD1F5F44F3C943712AD7AF3ED3121"/>
    <w:rsid w:val="008B29FB"/>
    <w:pPr>
      <w:spacing w:before="120" w:after="0" w:line="240" w:lineRule="auto"/>
      <w:ind w:left="72" w:right="72"/>
    </w:pPr>
    <w:rPr>
      <w:kern w:val="22"/>
      <w:lang w:eastAsia="ja-JP"/>
    </w:rPr>
  </w:style>
  <w:style w:type="paragraph" w:customStyle="1" w:styleId="1ACC8A635B184C539F32671CCB9C64D921">
    <w:name w:val="1ACC8A635B184C539F32671CCB9C64D921"/>
    <w:rsid w:val="008B29FB"/>
    <w:pPr>
      <w:spacing w:before="120" w:after="0" w:line="240" w:lineRule="auto"/>
      <w:ind w:left="72" w:right="72"/>
    </w:pPr>
    <w:rPr>
      <w:kern w:val="22"/>
      <w:lang w:eastAsia="ja-JP"/>
    </w:rPr>
  </w:style>
  <w:style w:type="paragraph" w:customStyle="1" w:styleId="209EEA05E6AA4AFEBCC52577DBF6CBCB21">
    <w:name w:val="209EEA05E6AA4AFEBCC52577DBF6CBCB21"/>
    <w:rsid w:val="008B29FB"/>
    <w:pPr>
      <w:spacing w:before="120" w:after="0" w:line="240" w:lineRule="auto"/>
      <w:ind w:left="72" w:right="72"/>
    </w:pPr>
    <w:rPr>
      <w:kern w:val="22"/>
      <w:lang w:eastAsia="ja-JP"/>
    </w:rPr>
  </w:style>
  <w:style w:type="paragraph" w:customStyle="1" w:styleId="AB689A1046684E9C899B314C36D2563E21">
    <w:name w:val="AB689A1046684E9C899B314C36D2563E21"/>
    <w:rsid w:val="008B29FB"/>
    <w:pPr>
      <w:spacing w:before="120" w:after="0" w:line="240" w:lineRule="auto"/>
      <w:ind w:left="72" w:right="72"/>
    </w:pPr>
    <w:rPr>
      <w:kern w:val="22"/>
      <w:lang w:eastAsia="ja-JP"/>
    </w:rPr>
  </w:style>
  <w:style w:type="paragraph" w:customStyle="1" w:styleId="86BDBB605CEA46A4AF4283E8C017469621">
    <w:name w:val="86BDBB605CEA46A4AF4283E8C017469621"/>
    <w:rsid w:val="008B29FB"/>
    <w:pPr>
      <w:spacing w:before="120" w:after="0" w:line="240" w:lineRule="auto"/>
      <w:ind w:left="72" w:right="72"/>
    </w:pPr>
    <w:rPr>
      <w:kern w:val="22"/>
      <w:lang w:eastAsia="ja-JP"/>
    </w:rPr>
  </w:style>
  <w:style w:type="paragraph" w:customStyle="1" w:styleId="A22A0800343A4328B2B7BF2E59DFBFDF21">
    <w:name w:val="A22A0800343A4328B2B7BF2E59DFBFDF21"/>
    <w:rsid w:val="008B29FB"/>
    <w:pPr>
      <w:spacing w:before="120" w:after="0" w:line="240" w:lineRule="auto"/>
      <w:ind w:left="72" w:right="72"/>
    </w:pPr>
    <w:rPr>
      <w:kern w:val="22"/>
      <w:lang w:eastAsia="ja-JP"/>
    </w:rPr>
  </w:style>
  <w:style w:type="paragraph" w:customStyle="1" w:styleId="619EFEB5243E4D67BD1C31A402C2A35221">
    <w:name w:val="619EFEB5243E4D67BD1C31A402C2A35221"/>
    <w:rsid w:val="008B29FB"/>
    <w:pPr>
      <w:spacing w:before="120" w:after="0" w:line="240" w:lineRule="auto"/>
      <w:ind w:left="72" w:right="72"/>
    </w:pPr>
    <w:rPr>
      <w:kern w:val="22"/>
      <w:lang w:eastAsia="ja-JP"/>
    </w:rPr>
  </w:style>
  <w:style w:type="paragraph" w:customStyle="1" w:styleId="42EEE8B5B4664BA180C74AC1DEF4B40621">
    <w:name w:val="42EEE8B5B4664BA180C74AC1DEF4B40621"/>
    <w:rsid w:val="008B29FB"/>
    <w:pPr>
      <w:spacing w:before="120" w:after="0" w:line="240" w:lineRule="auto"/>
      <w:ind w:left="72" w:right="72"/>
    </w:pPr>
    <w:rPr>
      <w:kern w:val="22"/>
      <w:lang w:eastAsia="ja-JP"/>
    </w:rPr>
  </w:style>
  <w:style w:type="paragraph" w:customStyle="1" w:styleId="EECEBCE809DB471BB31299E33BBB428622">
    <w:name w:val="EECEBCE809DB471BB31299E33BBB428622"/>
    <w:rsid w:val="008B29FB"/>
    <w:pPr>
      <w:spacing w:before="120" w:after="0" w:line="240" w:lineRule="auto"/>
      <w:ind w:left="72" w:right="72"/>
    </w:pPr>
    <w:rPr>
      <w:kern w:val="22"/>
      <w:lang w:eastAsia="ja-JP"/>
    </w:rPr>
  </w:style>
  <w:style w:type="paragraph" w:customStyle="1" w:styleId="FCB5C97F43E340C7BD53F4197EE7BA0022">
    <w:name w:val="FCB5C97F43E340C7BD53F4197EE7BA0022"/>
    <w:rsid w:val="008B29FB"/>
    <w:pPr>
      <w:spacing w:before="120" w:after="0" w:line="240" w:lineRule="auto"/>
      <w:ind w:left="72" w:right="72"/>
    </w:pPr>
    <w:rPr>
      <w:kern w:val="22"/>
      <w:lang w:eastAsia="ja-JP"/>
    </w:rPr>
  </w:style>
  <w:style w:type="paragraph" w:customStyle="1" w:styleId="1182D80103BF42648D838CDE5EAFEAAB22">
    <w:name w:val="1182D80103BF42648D838CDE5EAFEAAB22"/>
    <w:rsid w:val="008B29FB"/>
    <w:pPr>
      <w:spacing w:before="120" w:after="0" w:line="240" w:lineRule="auto"/>
      <w:ind w:left="72" w:right="72"/>
    </w:pPr>
    <w:rPr>
      <w:kern w:val="22"/>
      <w:lang w:eastAsia="ja-JP"/>
    </w:rPr>
  </w:style>
  <w:style w:type="paragraph" w:customStyle="1" w:styleId="AE47E9CD45C24399BEA06D50B3F9813F22">
    <w:name w:val="AE47E9CD45C24399BEA06D50B3F9813F22"/>
    <w:rsid w:val="008B29FB"/>
    <w:pPr>
      <w:spacing w:before="120" w:after="0" w:line="240" w:lineRule="auto"/>
      <w:ind w:left="72" w:right="72"/>
    </w:pPr>
    <w:rPr>
      <w:kern w:val="22"/>
      <w:lang w:eastAsia="ja-JP"/>
    </w:rPr>
  </w:style>
  <w:style w:type="paragraph" w:customStyle="1" w:styleId="BE556ABBF2FA46229B81AF1DDE316B5C22">
    <w:name w:val="BE556ABBF2FA46229B81AF1DDE316B5C22"/>
    <w:rsid w:val="008B29FB"/>
    <w:pPr>
      <w:spacing w:before="120" w:after="0" w:line="240" w:lineRule="auto"/>
      <w:ind w:left="72" w:right="72"/>
    </w:pPr>
    <w:rPr>
      <w:kern w:val="22"/>
      <w:lang w:eastAsia="ja-JP"/>
    </w:rPr>
  </w:style>
  <w:style w:type="paragraph" w:customStyle="1" w:styleId="36018F5E439A43AA8804CAA67C1225C722">
    <w:name w:val="36018F5E439A43AA8804CAA67C1225C722"/>
    <w:rsid w:val="008B29FB"/>
    <w:pPr>
      <w:spacing w:before="120" w:after="0" w:line="240" w:lineRule="auto"/>
      <w:ind w:left="72" w:right="72"/>
    </w:pPr>
    <w:rPr>
      <w:kern w:val="22"/>
      <w:lang w:eastAsia="ja-JP"/>
    </w:rPr>
  </w:style>
  <w:style w:type="paragraph" w:customStyle="1" w:styleId="094F5D426A7949B5AF640C9986602FBA22">
    <w:name w:val="094F5D426A7949B5AF640C9986602FBA22"/>
    <w:rsid w:val="008B29FB"/>
    <w:pPr>
      <w:spacing w:before="120" w:after="0" w:line="240" w:lineRule="auto"/>
      <w:ind w:left="72" w:right="72"/>
    </w:pPr>
    <w:rPr>
      <w:kern w:val="22"/>
      <w:lang w:eastAsia="ja-JP"/>
    </w:rPr>
  </w:style>
  <w:style w:type="paragraph" w:customStyle="1" w:styleId="C122ACA922574E76865E7BFB9ABB07BC22">
    <w:name w:val="C122ACA922574E76865E7BFB9ABB07BC22"/>
    <w:rsid w:val="008B29FB"/>
    <w:pPr>
      <w:spacing w:before="120" w:after="0" w:line="240" w:lineRule="auto"/>
      <w:ind w:left="72" w:right="72"/>
    </w:pPr>
    <w:rPr>
      <w:kern w:val="22"/>
      <w:lang w:eastAsia="ja-JP"/>
    </w:rPr>
  </w:style>
  <w:style w:type="paragraph" w:customStyle="1" w:styleId="5FAAB9B6F1F94A6FB6EC33E16EA344A022">
    <w:name w:val="5FAAB9B6F1F94A6FB6EC33E16EA344A022"/>
    <w:rsid w:val="008B29FB"/>
    <w:pPr>
      <w:spacing w:before="120" w:after="0" w:line="240" w:lineRule="auto"/>
      <w:ind w:left="72" w:right="72"/>
    </w:pPr>
    <w:rPr>
      <w:kern w:val="22"/>
      <w:lang w:eastAsia="ja-JP"/>
    </w:rPr>
  </w:style>
  <w:style w:type="paragraph" w:customStyle="1" w:styleId="38A49C2945374714B5BA67F2CFC1671B22">
    <w:name w:val="38A49C2945374714B5BA67F2CFC1671B22"/>
    <w:rsid w:val="008B29FB"/>
    <w:pPr>
      <w:spacing w:before="120" w:after="0" w:line="240" w:lineRule="auto"/>
      <w:ind w:left="72" w:right="72"/>
    </w:pPr>
    <w:rPr>
      <w:kern w:val="22"/>
      <w:lang w:eastAsia="ja-JP"/>
    </w:rPr>
  </w:style>
  <w:style w:type="paragraph" w:customStyle="1" w:styleId="2CE1FEC917FE4B6A9359A6C4BBBCE05222">
    <w:name w:val="2CE1FEC917FE4B6A9359A6C4BBBCE05222"/>
    <w:rsid w:val="008B29FB"/>
    <w:pPr>
      <w:spacing w:before="120" w:after="0" w:line="240" w:lineRule="auto"/>
      <w:ind w:left="72" w:right="72"/>
    </w:pPr>
    <w:rPr>
      <w:kern w:val="22"/>
      <w:lang w:eastAsia="ja-JP"/>
    </w:rPr>
  </w:style>
  <w:style w:type="paragraph" w:customStyle="1" w:styleId="B4994F133F8F425490CEB25B8B9AA0FA24">
    <w:name w:val="B4994F133F8F425490CEB25B8B9AA0FA24"/>
    <w:rsid w:val="008B29FB"/>
    <w:pPr>
      <w:spacing w:after="120" w:line="240" w:lineRule="auto"/>
      <w:ind w:left="72" w:right="72"/>
    </w:pPr>
    <w:rPr>
      <w:kern w:val="22"/>
      <w:lang w:eastAsia="ja-JP"/>
    </w:rPr>
  </w:style>
  <w:style w:type="paragraph" w:customStyle="1" w:styleId="083F3832A99C450BB6A8D7D807044F7822">
    <w:name w:val="083F3832A99C450BB6A8D7D807044F7822"/>
    <w:rsid w:val="008B29FB"/>
    <w:pPr>
      <w:spacing w:after="120" w:line="240" w:lineRule="auto"/>
      <w:ind w:left="72" w:right="72"/>
    </w:pPr>
    <w:rPr>
      <w:kern w:val="22"/>
      <w:lang w:eastAsia="ja-JP"/>
    </w:rPr>
  </w:style>
  <w:style w:type="paragraph" w:customStyle="1" w:styleId="B7E38F0D9EC54DFA8EEED3923B8BE20422">
    <w:name w:val="B7E38F0D9EC54DFA8EEED3923B8BE20422"/>
    <w:rsid w:val="008B29FB"/>
    <w:pPr>
      <w:spacing w:before="120" w:after="0" w:line="240" w:lineRule="auto"/>
      <w:ind w:left="72" w:right="72"/>
    </w:pPr>
    <w:rPr>
      <w:kern w:val="22"/>
      <w:lang w:eastAsia="ja-JP"/>
    </w:rPr>
  </w:style>
  <w:style w:type="paragraph" w:customStyle="1" w:styleId="ED1273836FBD42739A844B63E713B5F422">
    <w:name w:val="ED1273836FBD42739A844B63E713B5F422"/>
    <w:rsid w:val="008B29FB"/>
    <w:pPr>
      <w:spacing w:before="120" w:after="0" w:line="240" w:lineRule="auto"/>
      <w:ind w:left="72" w:right="72"/>
    </w:pPr>
    <w:rPr>
      <w:kern w:val="22"/>
      <w:lang w:eastAsia="ja-JP"/>
    </w:rPr>
  </w:style>
  <w:style w:type="paragraph" w:customStyle="1" w:styleId="0FBBE680FFCD4DFF911F597BA10333EA22">
    <w:name w:val="0FBBE680FFCD4DFF911F597BA10333EA22"/>
    <w:rsid w:val="008B29FB"/>
    <w:pPr>
      <w:spacing w:before="120" w:after="0" w:line="240" w:lineRule="auto"/>
      <w:ind w:left="72" w:right="72"/>
    </w:pPr>
    <w:rPr>
      <w:kern w:val="22"/>
      <w:lang w:eastAsia="ja-JP"/>
    </w:rPr>
  </w:style>
  <w:style w:type="paragraph" w:customStyle="1" w:styleId="EE00E6ABF89245548C9648CF889A3BF322">
    <w:name w:val="EE00E6ABF89245548C9648CF889A3BF322"/>
    <w:rsid w:val="008B29FB"/>
    <w:pPr>
      <w:spacing w:before="120" w:after="0" w:line="240" w:lineRule="auto"/>
      <w:ind w:left="72" w:right="72"/>
    </w:pPr>
    <w:rPr>
      <w:kern w:val="22"/>
      <w:lang w:eastAsia="ja-JP"/>
    </w:rPr>
  </w:style>
  <w:style w:type="paragraph" w:customStyle="1" w:styleId="86892E060FD54081825F6EC8178E4FB122">
    <w:name w:val="86892E060FD54081825F6EC8178E4FB122"/>
    <w:rsid w:val="008B29FB"/>
    <w:pPr>
      <w:spacing w:before="120" w:after="0" w:line="240" w:lineRule="auto"/>
      <w:ind w:left="72" w:right="72"/>
    </w:pPr>
    <w:rPr>
      <w:kern w:val="22"/>
      <w:lang w:eastAsia="ja-JP"/>
    </w:rPr>
  </w:style>
  <w:style w:type="paragraph" w:customStyle="1" w:styleId="8C637A0832BF4361AB52D31F4D87E3EB22">
    <w:name w:val="8C637A0832BF4361AB52D31F4D87E3EB22"/>
    <w:rsid w:val="008B29FB"/>
    <w:pPr>
      <w:spacing w:before="120" w:after="0" w:line="240" w:lineRule="auto"/>
      <w:ind w:left="72" w:right="72"/>
    </w:pPr>
    <w:rPr>
      <w:kern w:val="22"/>
      <w:lang w:eastAsia="ja-JP"/>
    </w:rPr>
  </w:style>
  <w:style w:type="paragraph" w:customStyle="1" w:styleId="A5E35FD1F5F44F3C943712AD7AF3ED3122">
    <w:name w:val="A5E35FD1F5F44F3C943712AD7AF3ED3122"/>
    <w:rsid w:val="008B29FB"/>
    <w:pPr>
      <w:spacing w:before="120" w:after="0" w:line="240" w:lineRule="auto"/>
      <w:ind w:left="72" w:right="72"/>
    </w:pPr>
    <w:rPr>
      <w:kern w:val="22"/>
      <w:lang w:eastAsia="ja-JP"/>
    </w:rPr>
  </w:style>
  <w:style w:type="paragraph" w:customStyle="1" w:styleId="1ACC8A635B184C539F32671CCB9C64D922">
    <w:name w:val="1ACC8A635B184C539F32671CCB9C64D922"/>
    <w:rsid w:val="008B29FB"/>
    <w:pPr>
      <w:spacing w:before="120" w:after="0" w:line="240" w:lineRule="auto"/>
      <w:ind w:left="72" w:right="72"/>
    </w:pPr>
    <w:rPr>
      <w:kern w:val="22"/>
      <w:lang w:eastAsia="ja-JP"/>
    </w:rPr>
  </w:style>
  <w:style w:type="paragraph" w:customStyle="1" w:styleId="209EEA05E6AA4AFEBCC52577DBF6CBCB22">
    <w:name w:val="209EEA05E6AA4AFEBCC52577DBF6CBCB22"/>
    <w:rsid w:val="008B29FB"/>
    <w:pPr>
      <w:spacing w:before="120" w:after="0" w:line="240" w:lineRule="auto"/>
      <w:ind w:left="72" w:right="72"/>
    </w:pPr>
    <w:rPr>
      <w:kern w:val="22"/>
      <w:lang w:eastAsia="ja-JP"/>
    </w:rPr>
  </w:style>
  <w:style w:type="paragraph" w:customStyle="1" w:styleId="AB689A1046684E9C899B314C36D2563E22">
    <w:name w:val="AB689A1046684E9C899B314C36D2563E22"/>
    <w:rsid w:val="008B29FB"/>
    <w:pPr>
      <w:spacing w:before="120" w:after="0" w:line="240" w:lineRule="auto"/>
      <w:ind w:left="72" w:right="72"/>
    </w:pPr>
    <w:rPr>
      <w:kern w:val="22"/>
      <w:lang w:eastAsia="ja-JP"/>
    </w:rPr>
  </w:style>
  <w:style w:type="paragraph" w:customStyle="1" w:styleId="86BDBB605CEA46A4AF4283E8C017469622">
    <w:name w:val="86BDBB605CEA46A4AF4283E8C017469622"/>
    <w:rsid w:val="008B29FB"/>
    <w:pPr>
      <w:spacing w:before="120" w:after="0" w:line="240" w:lineRule="auto"/>
      <w:ind w:left="72" w:right="72"/>
    </w:pPr>
    <w:rPr>
      <w:kern w:val="22"/>
      <w:lang w:eastAsia="ja-JP"/>
    </w:rPr>
  </w:style>
  <w:style w:type="paragraph" w:customStyle="1" w:styleId="A22A0800343A4328B2B7BF2E59DFBFDF22">
    <w:name w:val="A22A0800343A4328B2B7BF2E59DFBFDF22"/>
    <w:rsid w:val="008B29FB"/>
    <w:pPr>
      <w:spacing w:before="120" w:after="0" w:line="240" w:lineRule="auto"/>
      <w:ind w:left="72" w:right="72"/>
    </w:pPr>
    <w:rPr>
      <w:kern w:val="22"/>
      <w:lang w:eastAsia="ja-JP"/>
    </w:rPr>
  </w:style>
  <w:style w:type="paragraph" w:customStyle="1" w:styleId="619EFEB5243E4D67BD1C31A402C2A35222">
    <w:name w:val="619EFEB5243E4D67BD1C31A402C2A35222"/>
    <w:rsid w:val="008B29FB"/>
    <w:pPr>
      <w:spacing w:before="120" w:after="0" w:line="240" w:lineRule="auto"/>
      <w:ind w:left="72" w:right="72"/>
    </w:pPr>
    <w:rPr>
      <w:kern w:val="22"/>
      <w:lang w:eastAsia="ja-JP"/>
    </w:rPr>
  </w:style>
  <w:style w:type="paragraph" w:customStyle="1" w:styleId="42EEE8B5B4664BA180C74AC1DEF4B40622">
    <w:name w:val="42EEE8B5B4664BA180C74AC1DEF4B40622"/>
    <w:rsid w:val="008B29FB"/>
    <w:pPr>
      <w:spacing w:before="120" w:after="0" w:line="240" w:lineRule="auto"/>
      <w:ind w:left="72" w:right="72"/>
    </w:pPr>
    <w:rPr>
      <w:kern w:val="22"/>
      <w:lang w:eastAsia="ja-JP"/>
    </w:rPr>
  </w:style>
  <w:style w:type="paragraph" w:customStyle="1" w:styleId="C9A3B52A0E0E4E279A506C3F3F04E3C3">
    <w:name w:val="C9A3B52A0E0E4E279A506C3F3F04E3C3"/>
    <w:rsid w:val="008B29FB"/>
    <w:rPr>
      <w:kern w:val="0"/>
      <w:lang w:val="en-IN" w:eastAsia="en-IN"/>
      <w14:ligatures w14:val="none"/>
    </w:rPr>
  </w:style>
  <w:style w:type="paragraph" w:customStyle="1" w:styleId="6F26E4FAF2074A64AB5E3F0081B2E34C">
    <w:name w:val="6F26E4FAF2074A64AB5E3F0081B2E34C"/>
    <w:rsid w:val="008B29FB"/>
    <w:rPr>
      <w:kern w:val="0"/>
      <w:lang w:val="en-IN" w:eastAsia="en-IN"/>
      <w14:ligatures w14:val="none"/>
    </w:rPr>
  </w:style>
  <w:style w:type="paragraph" w:customStyle="1" w:styleId="491497A8573C4DDA9048F7CE2AB547C7">
    <w:name w:val="491497A8573C4DDA9048F7CE2AB547C7"/>
    <w:rsid w:val="008B29FB"/>
    <w:rPr>
      <w:kern w:val="0"/>
      <w:lang w:val="en-IN" w:eastAsia="en-IN"/>
      <w14:ligatures w14:val="none"/>
    </w:rPr>
  </w:style>
  <w:style w:type="paragraph" w:customStyle="1" w:styleId="F5455F559FF742A8B5B564C3DE39E19C">
    <w:name w:val="F5455F559FF742A8B5B564C3DE39E19C"/>
    <w:rsid w:val="008B29FB"/>
    <w:rPr>
      <w:kern w:val="0"/>
      <w:lang w:val="en-IN" w:eastAsia="en-IN"/>
      <w14:ligatures w14:val="none"/>
    </w:rPr>
  </w:style>
  <w:style w:type="paragraph" w:customStyle="1" w:styleId="DAED00C2BB17406F81AEED637412550D">
    <w:name w:val="DAED00C2BB17406F81AEED637412550D"/>
    <w:rsid w:val="008B29FB"/>
    <w:rPr>
      <w:kern w:val="0"/>
      <w:lang w:val="en-IN" w:eastAsia="en-IN"/>
      <w14:ligatures w14:val="none"/>
    </w:rPr>
  </w:style>
  <w:style w:type="paragraph" w:customStyle="1" w:styleId="EECEBCE809DB471BB31299E33BBB428623">
    <w:name w:val="EECEBCE809DB471BB31299E33BBB428623"/>
    <w:rsid w:val="008B29FB"/>
    <w:pPr>
      <w:spacing w:before="120" w:after="0" w:line="240" w:lineRule="auto"/>
      <w:ind w:left="72" w:right="72"/>
    </w:pPr>
    <w:rPr>
      <w:kern w:val="22"/>
      <w:lang w:eastAsia="ja-JP"/>
    </w:rPr>
  </w:style>
  <w:style w:type="paragraph" w:customStyle="1" w:styleId="FCB5C97F43E340C7BD53F4197EE7BA0023">
    <w:name w:val="FCB5C97F43E340C7BD53F4197EE7BA0023"/>
    <w:rsid w:val="008B29FB"/>
    <w:pPr>
      <w:spacing w:before="120" w:after="0" w:line="240" w:lineRule="auto"/>
      <w:ind w:left="72" w:right="72"/>
    </w:pPr>
    <w:rPr>
      <w:kern w:val="22"/>
      <w:lang w:eastAsia="ja-JP"/>
    </w:rPr>
  </w:style>
  <w:style w:type="paragraph" w:customStyle="1" w:styleId="1182D80103BF42648D838CDE5EAFEAAB23">
    <w:name w:val="1182D80103BF42648D838CDE5EAFEAAB23"/>
    <w:rsid w:val="008B29FB"/>
    <w:pPr>
      <w:spacing w:before="120" w:after="0" w:line="240" w:lineRule="auto"/>
      <w:ind w:left="72" w:right="72"/>
    </w:pPr>
    <w:rPr>
      <w:kern w:val="22"/>
      <w:lang w:eastAsia="ja-JP"/>
    </w:rPr>
  </w:style>
  <w:style w:type="paragraph" w:customStyle="1" w:styleId="AE47E9CD45C24399BEA06D50B3F9813F23">
    <w:name w:val="AE47E9CD45C24399BEA06D50B3F9813F23"/>
    <w:rsid w:val="008B29FB"/>
    <w:pPr>
      <w:spacing w:before="120" w:after="0" w:line="240" w:lineRule="auto"/>
      <w:ind w:left="72" w:right="72"/>
    </w:pPr>
    <w:rPr>
      <w:kern w:val="22"/>
      <w:lang w:eastAsia="ja-JP"/>
    </w:rPr>
  </w:style>
  <w:style w:type="paragraph" w:customStyle="1" w:styleId="BE556ABBF2FA46229B81AF1DDE316B5C23">
    <w:name w:val="BE556ABBF2FA46229B81AF1DDE316B5C23"/>
    <w:rsid w:val="008B29FB"/>
    <w:pPr>
      <w:spacing w:before="120" w:after="0" w:line="240" w:lineRule="auto"/>
      <w:ind w:left="72" w:right="72"/>
    </w:pPr>
    <w:rPr>
      <w:kern w:val="22"/>
      <w:lang w:eastAsia="ja-JP"/>
    </w:rPr>
  </w:style>
  <w:style w:type="paragraph" w:customStyle="1" w:styleId="36018F5E439A43AA8804CAA67C1225C723">
    <w:name w:val="36018F5E439A43AA8804CAA67C1225C723"/>
    <w:rsid w:val="008B29FB"/>
    <w:pPr>
      <w:spacing w:before="120" w:after="0" w:line="240" w:lineRule="auto"/>
      <w:ind w:left="72" w:right="72"/>
    </w:pPr>
    <w:rPr>
      <w:kern w:val="22"/>
      <w:lang w:eastAsia="ja-JP"/>
    </w:rPr>
  </w:style>
  <w:style w:type="paragraph" w:customStyle="1" w:styleId="094F5D426A7949B5AF640C9986602FBA23">
    <w:name w:val="094F5D426A7949B5AF640C9986602FBA23"/>
    <w:rsid w:val="008B29FB"/>
    <w:pPr>
      <w:spacing w:before="120" w:after="0" w:line="240" w:lineRule="auto"/>
      <w:ind w:left="72" w:right="72"/>
    </w:pPr>
    <w:rPr>
      <w:kern w:val="22"/>
      <w:lang w:eastAsia="ja-JP"/>
    </w:rPr>
  </w:style>
  <w:style w:type="paragraph" w:customStyle="1" w:styleId="C122ACA922574E76865E7BFB9ABB07BC23">
    <w:name w:val="C122ACA922574E76865E7BFB9ABB07BC23"/>
    <w:rsid w:val="008B29FB"/>
    <w:pPr>
      <w:spacing w:before="120" w:after="0" w:line="240" w:lineRule="auto"/>
      <w:ind w:left="72" w:right="72"/>
    </w:pPr>
    <w:rPr>
      <w:kern w:val="22"/>
      <w:lang w:eastAsia="ja-JP"/>
    </w:rPr>
  </w:style>
  <w:style w:type="paragraph" w:customStyle="1" w:styleId="5FAAB9B6F1F94A6FB6EC33E16EA344A023">
    <w:name w:val="5FAAB9B6F1F94A6FB6EC33E16EA344A023"/>
    <w:rsid w:val="008B29FB"/>
    <w:pPr>
      <w:spacing w:before="120" w:after="0" w:line="240" w:lineRule="auto"/>
      <w:ind w:left="72" w:right="72"/>
    </w:pPr>
    <w:rPr>
      <w:kern w:val="22"/>
      <w:lang w:eastAsia="ja-JP"/>
    </w:rPr>
  </w:style>
  <w:style w:type="paragraph" w:customStyle="1" w:styleId="38A49C2945374714B5BA67F2CFC1671B23">
    <w:name w:val="38A49C2945374714B5BA67F2CFC1671B23"/>
    <w:rsid w:val="008B29FB"/>
    <w:pPr>
      <w:spacing w:before="120" w:after="0" w:line="240" w:lineRule="auto"/>
      <w:ind w:left="72" w:right="72"/>
    </w:pPr>
    <w:rPr>
      <w:kern w:val="22"/>
      <w:lang w:eastAsia="ja-JP"/>
    </w:rPr>
  </w:style>
  <w:style w:type="paragraph" w:customStyle="1" w:styleId="2CE1FEC917FE4B6A9359A6C4BBBCE05223">
    <w:name w:val="2CE1FEC917FE4B6A9359A6C4BBBCE05223"/>
    <w:rsid w:val="008B29FB"/>
    <w:pPr>
      <w:spacing w:before="120" w:after="0" w:line="240" w:lineRule="auto"/>
      <w:ind w:left="72" w:right="72"/>
    </w:pPr>
    <w:rPr>
      <w:kern w:val="22"/>
      <w:lang w:eastAsia="ja-JP"/>
    </w:rPr>
  </w:style>
  <w:style w:type="paragraph" w:customStyle="1" w:styleId="B4994F133F8F425490CEB25B8B9AA0FA25">
    <w:name w:val="B4994F133F8F425490CEB25B8B9AA0FA25"/>
    <w:rsid w:val="008B29FB"/>
    <w:pPr>
      <w:spacing w:after="120" w:line="240" w:lineRule="auto"/>
      <w:ind w:left="72" w:right="72"/>
    </w:pPr>
    <w:rPr>
      <w:kern w:val="22"/>
      <w:lang w:eastAsia="ja-JP"/>
    </w:rPr>
  </w:style>
  <w:style w:type="paragraph" w:customStyle="1" w:styleId="083F3832A99C450BB6A8D7D807044F7823">
    <w:name w:val="083F3832A99C450BB6A8D7D807044F7823"/>
    <w:rsid w:val="008B29FB"/>
    <w:pPr>
      <w:spacing w:after="120" w:line="240" w:lineRule="auto"/>
      <w:ind w:left="72" w:right="72"/>
    </w:pPr>
    <w:rPr>
      <w:kern w:val="22"/>
      <w:lang w:eastAsia="ja-JP"/>
    </w:rPr>
  </w:style>
  <w:style w:type="paragraph" w:customStyle="1" w:styleId="B7E38F0D9EC54DFA8EEED3923B8BE20423">
    <w:name w:val="B7E38F0D9EC54DFA8EEED3923B8BE20423"/>
    <w:rsid w:val="008B29FB"/>
    <w:pPr>
      <w:spacing w:before="120" w:after="0" w:line="240" w:lineRule="auto"/>
      <w:ind w:left="72" w:right="72"/>
    </w:pPr>
    <w:rPr>
      <w:kern w:val="22"/>
      <w:lang w:eastAsia="ja-JP"/>
    </w:rPr>
  </w:style>
  <w:style w:type="paragraph" w:customStyle="1" w:styleId="ED1273836FBD42739A844B63E713B5F423">
    <w:name w:val="ED1273836FBD42739A844B63E713B5F423"/>
    <w:rsid w:val="008B29FB"/>
    <w:pPr>
      <w:spacing w:before="120" w:after="0" w:line="240" w:lineRule="auto"/>
      <w:ind w:left="72" w:right="72"/>
    </w:pPr>
    <w:rPr>
      <w:kern w:val="22"/>
      <w:lang w:eastAsia="ja-JP"/>
    </w:rPr>
  </w:style>
  <w:style w:type="paragraph" w:customStyle="1" w:styleId="0FBBE680FFCD4DFF911F597BA10333EA23">
    <w:name w:val="0FBBE680FFCD4DFF911F597BA10333EA23"/>
    <w:rsid w:val="008B29FB"/>
    <w:pPr>
      <w:spacing w:before="120" w:after="0" w:line="240" w:lineRule="auto"/>
      <w:ind w:left="72" w:right="72"/>
    </w:pPr>
    <w:rPr>
      <w:kern w:val="22"/>
      <w:lang w:eastAsia="ja-JP"/>
    </w:rPr>
  </w:style>
  <w:style w:type="paragraph" w:customStyle="1" w:styleId="EE00E6ABF89245548C9648CF889A3BF323">
    <w:name w:val="EE00E6ABF89245548C9648CF889A3BF323"/>
    <w:rsid w:val="008B29FB"/>
    <w:pPr>
      <w:spacing w:before="120" w:after="0" w:line="240" w:lineRule="auto"/>
      <w:ind w:left="72" w:right="72"/>
    </w:pPr>
    <w:rPr>
      <w:kern w:val="22"/>
      <w:lang w:eastAsia="ja-JP"/>
    </w:rPr>
  </w:style>
  <w:style w:type="paragraph" w:customStyle="1" w:styleId="86892E060FD54081825F6EC8178E4FB123">
    <w:name w:val="86892E060FD54081825F6EC8178E4FB123"/>
    <w:rsid w:val="008B29FB"/>
    <w:pPr>
      <w:spacing w:before="120" w:after="0" w:line="240" w:lineRule="auto"/>
      <w:ind w:left="72" w:right="72"/>
    </w:pPr>
    <w:rPr>
      <w:kern w:val="22"/>
      <w:lang w:eastAsia="ja-JP"/>
    </w:rPr>
  </w:style>
  <w:style w:type="paragraph" w:customStyle="1" w:styleId="8C637A0832BF4361AB52D31F4D87E3EB23">
    <w:name w:val="8C637A0832BF4361AB52D31F4D87E3EB23"/>
    <w:rsid w:val="008B29FB"/>
    <w:pPr>
      <w:spacing w:before="120" w:after="0" w:line="240" w:lineRule="auto"/>
      <w:ind w:left="72" w:right="72"/>
    </w:pPr>
    <w:rPr>
      <w:kern w:val="22"/>
      <w:lang w:eastAsia="ja-JP"/>
    </w:rPr>
  </w:style>
  <w:style w:type="paragraph" w:customStyle="1" w:styleId="A5E35FD1F5F44F3C943712AD7AF3ED3123">
    <w:name w:val="A5E35FD1F5F44F3C943712AD7AF3ED3123"/>
    <w:rsid w:val="008B29FB"/>
    <w:pPr>
      <w:spacing w:before="120" w:after="0" w:line="240" w:lineRule="auto"/>
      <w:ind w:left="72" w:right="72"/>
    </w:pPr>
    <w:rPr>
      <w:kern w:val="22"/>
      <w:lang w:eastAsia="ja-JP"/>
    </w:rPr>
  </w:style>
  <w:style w:type="paragraph" w:customStyle="1" w:styleId="1ACC8A635B184C539F32671CCB9C64D923">
    <w:name w:val="1ACC8A635B184C539F32671CCB9C64D923"/>
    <w:rsid w:val="008B29FB"/>
    <w:pPr>
      <w:spacing w:before="120" w:after="0" w:line="240" w:lineRule="auto"/>
      <w:ind w:left="72" w:right="72"/>
    </w:pPr>
    <w:rPr>
      <w:kern w:val="22"/>
      <w:lang w:eastAsia="ja-JP"/>
    </w:rPr>
  </w:style>
  <w:style w:type="paragraph" w:customStyle="1" w:styleId="209EEA05E6AA4AFEBCC52577DBF6CBCB23">
    <w:name w:val="209EEA05E6AA4AFEBCC52577DBF6CBCB23"/>
    <w:rsid w:val="008B29FB"/>
    <w:pPr>
      <w:spacing w:before="120" w:after="0" w:line="240" w:lineRule="auto"/>
      <w:ind w:left="72" w:right="72"/>
    </w:pPr>
    <w:rPr>
      <w:kern w:val="22"/>
      <w:lang w:eastAsia="ja-JP"/>
    </w:rPr>
  </w:style>
  <w:style w:type="paragraph" w:customStyle="1" w:styleId="AB689A1046684E9C899B314C36D2563E23">
    <w:name w:val="AB689A1046684E9C899B314C36D2563E23"/>
    <w:rsid w:val="008B29FB"/>
    <w:pPr>
      <w:spacing w:before="120" w:after="0" w:line="240" w:lineRule="auto"/>
      <w:ind w:left="72" w:right="72"/>
    </w:pPr>
    <w:rPr>
      <w:kern w:val="22"/>
      <w:lang w:eastAsia="ja-JP"/>
    </w:rPr>
  </w:style>
  <w:style w:type="paragraph" w:customStyle="1" w:styleId="86BDBB605CEA46A4AF4283E8C017469623">
    <w:name w:val="86BDBB605CEA46A4AF4283E8C017469623"/>
    <w:rsid w:val="008B29FB"/>
    <w:pPr>
      <w:spacing w:before="120" w:after="0" w:line="240" w:lineRule="auto"/>
      <w:ind w:left="72" w:right="72"/>
    </w:pPr>
    <w:rPr>
      <w:kern w:val="22"/>
      <w:lang w:eastAsia="ja-JP"/>
    </w:rPr>
  </w:style>
  <w:style w:type="paragraph" w:customStyle="1" w:styleId="A22A0800343A4328B2B7BF2E59DFBFDF23">
    <w:name w:val="A22A0800343A4328B2B7BF2E59DFBFDF23"/>
    <w:rsid w:val="008B29FB"/>
    <w:pPr>
      <w:spacing w:before="120" w:after="0" w:line="240" w:lineRule="auto"/>
      <w:ind w:left="72" w:right="72"/>
    </w:pPr>
    <w:rPr>
      <w:kern w:val="22"/>
      <w:lang w:eastAsia="ja-JP"/>
    </w:rPr>
  </w:style>
  <w:style w:type="paragraph" w:customStyle="1" w:styleId="619EFEB5243E4D67BD1C31A402C2A35223">
    <w:name w:val="619EFEB5243E4D67BD1C31A402C2A35223"/>
    <w:rsid w:val="008B29FB"/>
    <w:pPr>
      <w:spacing w:before="120" w:after="0" w:line="240" w:lineRule="auto"/>
      <w:ind w:left="72" w:right="72"/>
    </w:pPr>
    <w:rPr>
      <w:kern w:val="22"/>
      <w:lang w:eastAsia="ja-JP"/>
    </w:rPr>
  </w:style>
  <w:style w:type="paragraph" w:customStyle="1" w:styleId="42EEE8B5B4664BA180C74AC1DEF4B40623">
    <w:name w:val="42EEE8B5B4664BA180C74AC1DEF4B40623"/>
    <w:rsid w:val="008B29FB"/>
    <w:pPr>
      <w:spacing w:before="120" w:after="0" w:line="240" w:lineRule="auto"/>
      <w:ind w:left="72" w:right="72"/>
    </w:pPr>
    <w:rPr>
      <w:kern w:val="22"/>
      <w:lang w:eastAsia="ja-JP"/>
    </w:rPr>
  </w:style>
  <w:style w:type="paragraph" w:customStyle="1" w:styleId="AF04D8DE3B3B44CA843C98AEA239F656">
    <w:name w:val="AF04D8DE3B3B44CA843C98AEA239F656"/>
    <w:rsid w:val="00E919CD"/>
    <w:pPr>
      <w:spacing w:after="12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9512027CD41A4C49B3A8B197BA21661C">
    <w:name w:val="9512027CD41A4C49B3A8B197BA21661C"/>
    <w:rsid w:val="00E919CD"/>
    <w:pPr>
      <w:spacing w:after="12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EDB727FEB0FE44A6B27018913E18D73A">
    <w:name w:val="EDB727FEB0FE44A6B27018913E18D73A"/>
    <w:rsid w:val="00E919CD"/>
    <w:pPr>
      <w:spacing w:after="12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7F34B62180604AD2B6DE24BB38080FB3">
    <w:name w:val="7F34B62180604AD2B6DE24BB38080FB3"/>
    <w:rsid w:val="00E919CD"/>
    <w:pPr>
      <w:spacing w:after="12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6ACD3AEB20FD480C9D4EA3A62304B3B6">
    <w:name w:val="6ACD3AEB20FD480C9D4EA3A62304B3B6"/>
    <w:rsid w:val="00E919CD"/>
    <w:pPr>
      <w:spacing w:after="12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0BE71619800B477BAA4076605B537BC71">
    <w:name w:val="0BE71619800B477BAA4076605B537BC71"/>
    <w:rsid w:val="00E919CD"/>
    <w:pPr>
      <w:spacing w:after="0" w:line="240" w:lineRule="auto"/>
      <w:ind w:left="72" w:right="72"/>
      <w:jc w:val="right"/>
    </w:pPr>
    <w:rPr>
      <w:caps/>
      <w:kern w:val="22"/>
      <w:lang w:eastAsia="ja-JP"/>
    </w:rPr>
  </w:style>
  <w:style w:type="paragraph" w:customStyle="1" w:styleId="4BF844E2E35E4D179B9C15C2C2629F661">
    <w:name w:val="4BF844E2E35E4D179B9C15C2C2629F661"/>
    <w:rsid w:val="00E919CD"/>
    <w:pPr>
      <w:spacing w:after="0" w:line="240" w:lineRule="auto"/>
      <w:ind w:left="72" w:right="72"/>
      <w:jc w:val="right"/>
    </w:pPr>
    <w:rPr>
      <w:caps/>
      <w:kern w:val="22"/>
      <w:lang w:eastAsia="ja-JP"/>
    </w:rPr>
  </w:style>
  <w:style w:type="paragraph" w:customStyle="1" w:styleId="4D411EAA173E4656A2243C4D721FBECD1">
    <w:name w:val="4D411EAA173E4656A2243C4D721FBECD1"/>
    <w:rsid w:val="00E919CD"/>
    <w:pPr>
      <w:keepNext/>
      <w:keepLines/>
      <w:spacing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D4F72357198A4733A609DD176AFFEC45">
    <w:name w:val="D4F72357198A4733A609DD176AFFEC45"/>
    <w:rsid w:val="00E919CD"/>
    <w:pPr>
      <w:keepNext/>
      <w:keepLines/>
      <w:spacing w:before="120" w:after="120" w:line="240" w:lineRule="auto"/>
      <w:ind w:left="72" w:right="72"/>
      <w:outlineLvl w:val="1"/>
    </w:pPr>
    <w:rPr>
      <w:rFonts w:asciiTheme="majorHAnsi" w:eastAsiaTheme="majorEastAsia" w:hAnsiTheme="majorHAnsi" w:cstheme="majorBidi"/>
      <w:caps/>
      <w:color w:val="C45911" w:themeColor="accent2" w:themeShade="BF"/>
      <w:kern w:val="22"/>
      <w:sz w:val="24"/>
      <w:szCs w:val="24"/>
      <w:lang w:eastAsia="ja-JP"/>
    </w:rPr>
  </w:style>
  <w:style w:type="paragraph" w:customStyle="1" w:styleId="0F7F820C11034BB4BC306A6F6EF5C3C3">
    <w:name w:val="0F7F820C11034BB4BC306A6F6EF5C3C3"/>
    <w:rsid w:val="00E919CD"/>
    <w:pPr>
      <w:spacing w:after="120" w:line="240" w:lineRule="auto"/>
      <w:ind w:left="72" w:right="72"/>
    </w:pPr>
    <w:rPr>
      <w:kern w:val="22"/>
      <w:lang w:eastAsia="ja-JP"/>
    </w:rPr>
  </w:style>
  <w:style w:type="paragraph" w:customStyle="1" w:styleId="46BC69644A0147E38C3520548B19A5DE">
    <w:name w:val="46BC69644A0147E38C3520548B19A5DE"/>
    <w:rsid w:val="00E919CD"/>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EECEBCE809DB471BB31299E33BBB428624">
    <w:name w:val="EECEBCE809DB471BB31299E33BBB428624"/>
    <w:rsid w:val="00E919CD"/>
    <w:pPr>
      <w:spacing w:before="120" w:after="0" w:line="240" w:lineRule="auto"/>
      <w:ind w:left="72" w:right="72"/>
    </w:pPr>
    <w:rPr>
      <w:kern w:val="22"/>
      <w:lang w:eastAsia="ja-JP"/>
    </w:rPr>
  </w:style>
  <w:style w:type="paragraph" w:customStyle="1" w:styleId="FCB5C97F43E340C7BD53F4197EE7BA0024">
    <w:name w:val="FCB5C97F43E340C7BD53F4197EE7BA0024"/>
    <w:rsid w:val="00E919CD"/>
    <w:pPr>
      <w:spacing w:before="120" w:after="0" w:line="240" w:lineRule="auto"/>
      <w:ind w:left="72" w:right="72"/>
    </w:pPr>
    <w:rPr>
      <w:kern w:val="22"/>
      <w:lang w:eastAsia="ja-JP"/>
    </w:rPr>
  </w:style>
  <w:style w:type="paragraph" w:customStyle="1" w:styleId="1182D80103BF42648D838CDE5EAFEAAB24">
    <w:name w:val="1182D80103BF42648D838CDE5EAFEAAB24"/>
    <w:rsid w:val="00E919CD"/>
    <w:pPr>
      <w:spacing w:before="120" w:after="0" w:line="240" w:lineRule="auto"/>
      <w:ind w:left="72" w:right="72"/>
    </w:pPr>
    <w:rPr>
      <w:kern w:val="22"/>
      <w:lang w:eastAsia="ja-JP"/>
    </w:rPr>
  </w:style>
  <w:style w:type="paragraph" w:customStyle="1" w:styleId="AE47E9CD45C24399BEA06D50B3F9813F24">
    <w:name w:val="AE47E9CD45C24399BEA06D50B3F9813F24"/>
    <w:rsid w:val="00E919CD"/>
    <w:pPr>
      <w:spacing w:before="120" w:after="0" w:line="240" w:lineRule="auto"/>
      <w:ind w:left="72" w:right="72"/>
    </w:pPr>
    <w:rPr>
      <w:kern w:val="22"/>
      <w:lang w:eastAsia="ja-JP"/>
    </w:rPr>
  </w:style>
  <w:style w:type="paragraph" w:customStyle="1" w:styleId="BE556ABBF2FA46229B81AF1DDE316B5C24">
    <w:name w:val="BE556ABBF2FA46229B81AF1DDE316B5C24"/>
    <w:rsid w:val="00E919CD"/>
    <w:pPr>
      <w:spacing w:before="120" w:after="0" w:line="240" w:lineRule="auto"/>
      <w:ind w:left="72" w:right="72"/>
    </w:pPr>
    <w:rPr>
      <w:kern w:val="22"/>
      <w:lang w:eastAsia="ja-JP"/>
    </w:rPr>
  </w:style>
  <w:style w:type="paragraph" w:customStyle="1" w:styleId="727C3D2B5FE14FA0AFF2B4B7AD88E931">
    <w:name w:val="727C3D2B5FE14FA0AFF2B4B7AD88E931"/>
    <w:rsid w:val="00E919CD"/>
    <w:pPr>
      <w:spacing w:before="120" w:after="0" w:line="240" w:lineRule="auto"/>
      <w:ind w:left="72" w:right="72"/>
    </w:pPr>
    <w:rPr>
      <w:kern w:val="22"/>
      <w:lang w:eastAsia="ja-JP"/>
    </w:rPr>
  </w:style>
  <w:style w:type="paragraph" w:customStyle="1" w:styleId="52BFF4D88B684085984E30EAD32A3E011">
    <w:name w:val="52BFF4D88B684085984E30EAD32A3E011"/>
    <w:rsid w:val="00E919CD"/>
    <w:pPr>
      <w:spacing w:before="120" w:after="0" w:line="240" w:lineRule="auto"/>
      <w:ind w:left="72" w:right="72"/>
    </w:pPr>
    <w:rPr>
      <w:kern w:val="22"/>
      <w:lang w:eastAsia="ja-JP"/>
    </w:rPr>
  </w:style>
  <w:style w:type="paragraph" w:customStyle="1" w:styleId="1ADFA5A09DF44B8BA10C02E089E1E53B1">
    <w:name w:val="1ADFA5A09DF44B8BA10C02E089E1E53B1"/>
    <w:rsid w:val="00E919CD"/>
    <w:pPr>
      <w:spacing w:before="120" w:after="0" w:line="240" w:lineRule="auto"/>
      <w:ind w:left="72" w:right="72"/>
    </w:pPr>
    <w:rPr>
      <w:kern w:val="22"/>
      <w:lang w:eastAsia="ja-JP"/>
    </w:rPr>
  </w:style>
  <w:style w:type="paragraph" w:customStyle="1" w:styleId="36018F5E439A43AA8804CAA67C1225C724">
    <w:name w:val="36018F5E439A43AA8804CAA67C1225C724"/>
    <w:rsid w:val="00E919CD"/>
    <w:pPr>
      <w:spacing w:before="120" w:after="0" w:line="240" w:lineRule="auto"/>
      <w:ind w:left="72" w:right="72"/>
    </w:pPr>
    <w:rPr>
      <w:kern w:val="22"/>
      <w:lang w:eastAsia="ja-JP"/>
    </w:rPr>
  </w:style>
  <w:style w:type="paragraph" w:customStyle="1" w:styleId="A6FF806141D545EFAB1E1825D4AD20E11">
    <w:name w:val="A6FF806141D545EFAB1E1825D4AD20E11"/>
    <w:rsid w:val="00E919CD"/>
    <w:pPr>
      <w:spacing w:before="120" w:after="0" w:line="240" w:lineRule="auto"/>
      <w:ind w:left="72" w:right="72"/>
    </w:pPr>
    <w:rPr>
      <w:kern w:val="22"/>
      <w:lang w:eastAsia="ja-JP"/>
    </w:rPr>
  </w:style>
  <w:style w:type="paragraph" w:customStyle="1" w:styleId="946BA5E363E848E2AE882664CEAF58401">
    <w:name w:val="946BA5E363E848E2AE882664CEAF58401"/>
    <w:rsid w:val="00E919CD"/>
    <w:pPr>
      <w:spacing w:before="120" w:after="0" w:line="240" w:lineRule="auto"/>
      <w:ind w:left="72" w:right="72"/>
    </w:pPr>
    <w:rPr>
      <w:kern w:val="22"/>
      <w:lang w:eastAsia="ja-JP"/>
    </w:rPr>
  </w:style>
  <w:style w:type="paragraph" w:customStyle="1" w:styleId="44A16F10452B434A84B3CDD90DCE57CC1">
    <w:name w:val="44A16F10452B434A84B3CDD90DCE57CC1"/>
    <w:rsid w:val="00E919CD"/>
    <w:pPr>
      <w:spacing w:before="120" w:after="0" w:line="240" w:lineRule="auto"/>
      <w:ind w:left="72" w:right="72"/>
    </w:pPr>
    <w:rPr>
      <w:kern w:val="22"/>
      <w:lang w:eastAsia="ja-JP"/>
    </w:rPr>
  </w:style>
  <w:style w:type="paragraph" w:customStyle="1" w:styleId="094F5D426A7949B5AF640C9986602FBA24">
    <w:name w:val="094F5D426A7949B5AF640C9986602FBA24"/>
    <w:rsid w:val="00E919CD"/>
    <w:pPr>
      <w:spacing w:before="120" w:after="0" w:line="240" w:lineRule="auto"/>
      <w:ind w:left="72" w:right="72"/>
    </w:pPr>
    <w:rPr>
      <w:kern w:val="22"/>
      <w:lang w:eastAsia="ja-JP"/>
    </w:rPr>
  </w:style>
  <w:style w:type="paragraph" w:customStyle="1" w:styleId="79045B3399BB41D7A8EB64D2FAC68C4D1">
    <w:name w:val="79045B3399BB41D7A8EB64D2FAC68C4D1"/>
    <w:rsid w:val="00E919CD"/>
    <w:pPr>
      <w:spacing w:before="120" w:after="0" w:line="240" w:lineRule="auto"/>
      <w:ind w:left="72" w:right="72"/>
    </w:pPr>
    <w:rPr>
      <w:kern w:val="22"/>
      <w:lang w:eastAsia="ja-JP"/>
    </w:rPr>
  </w:style>
  <w:style w:type="paragraph" w:customStyle="1" w:styleId="1464D093AA3E44C8AD5FB0C101E943A61">
    <w:name w:val="1464D093AA3E44C8AD5FB0C101E943A61"/>
    <w:rsid w:val="00E919CD"/>
    <w:pPr>
      <w:spacing w:before="120" w:after="0" w:line="240" w:lineRule="auto"/>
      <w:ind w:left="72" w:right="72"/>
    </w:pPr>
    <w:rPr>
      <w:kern w:val="22"/>
      <w:lang w:eastAsia="ja-JP"/>
    </w:rPr>
  </w:style>
  <w:style w:type="paragraph" w:customStyle="1" w:styleId="DD1DACC7CDB742EB9772C83AE8E58ADD1">
    <w:name w:val="DD1DACC7CDB742EB9772C83AE8E58ADD1"/>
    <w:rsid w:val="00E919CD"/>
    <w:pPr>
      <w:spacing w:before="120" w:after="0" w:line="240" w:lineRule="auto"/>
      <w:ind w:left="72" w:right="72"/>
    </w:pPr>
    <w:rPr>
      <w:kern w:val="22"/>
      <w:lang w:eastAsia="ja-JP"/>
    </w:rPr>
  </w:style>
  <w:style w:type="paragraph" w:customStyle="1" w:styleId="C122ACA922574E76865E7BFB9ABB07BC24">
    <w:name w:val="C122ACA922574E76865E7BFB9ABB07BC24"/>
    <w:rsid w:val="00E919CD"/>
    <w:pPr>
      <w:spacing w:before="120" w:after="0" w:line="240" w:lineRule="auto"/>
      <w:ind w:left="72" w:right="72"/>
    </w:pPr>
    <w:rPr>
      <w:kern w:val="22"/>
      <w:lang w:eastAsia="ja-JP"/>
    </w:rPr>
  </w:style>
  <w:style w:type="paragraph" w:customStyle="1" w:styleId="DA9ED92BE24B415EAEB02A375032D9C91">
    <w:name w:val="DA9ED92BE24B415EAEB02A375032D9C91"/>
    <w:rsid w:val="00E919CD"/>
    <w:pPr>
      <w:spacing w:before="120" w:after="0" w:line="240" w:lineRule="auto"/>
      <w:ind w:left="72" w:right="72"/>
    </w:pPr>
    <w:rPr>
      <w:kern w:val="22"/>
      <w:lang w:eastAsia="ja-JP"/>
    </w:rPr>
  </w:style>
  <w:style w:type="paragraph" w:customStyle="1" w:styleId="163E9F71FF1D409787F5149A6693996C1">
    <w:name w:val="163E9F71FF1D409787F5149A6693996C1"/>
    <w:rsid w:val="00E919CD"/>
    <w:pPr>
      <w:spacing w:before="120" w:after="0" w:line="240" w:lineRule="auto"/>
      <w:ind w:left="72" w:right="72"/>
    </w:pPr>
    <w:rPr>
      <w:kern w:val="22"/>
      <w:lang w:eastAsia="ja-JP"/>
    </w:rPr>
  </w:style>
  <w:style w:type="paragraph" w:customStyle="1" w:styleId="9EA65596CC32457CA26CCD489D90B4AC1">
    <w:name w:val="9EA65596CC32457CA26CCD489D90B4AC1"/>
    <w:rsid w:val="00E919CD"/>
    <w:pPr>
      <w:spacing w:before="120" w:after="0" w:line="240" w:lineRule="auto"/>
      <w:ind w:left="72" w:right="72"/>
    </w:pPr>
    <w:rPr>
      <w:kern w:val="22"/>
      <w:lang w:eastAsia="ja-JP"/>
    </w:rPr>
  </w:style>
  <w:style w:type="paragraph" w:customStyle="1" w:styleId="5FAAB9B6F1F94A6FB6EC33E16EA344A024">
    <w:name w:val="5FAAB9B6F1F94A6FB6EC33E16EA344A024"/>
    <w:rsid w:val="00E919CD"/>
    <w:pPr>
      <w:spacing w:before="120" w:after="0" w:line="240" w:lineRule="auto"/>
      <w:ind w:left="72" w:right="72"/>
    </w:pPr>
    <w:rPr>
      <w:kern w:val="22"/>
      <w:lang w:eastAsia="ja-JP"/>
    </w:rPr>
  </w:style>
  <w:style w:type="paragraph" w:customStyle="1" w:styleId="2D3F5DC390704EBC92578AEFCACB3F6F1">
    <w:name w:val="2D3F5DC390704EBC92578AEFCACB3F6F1"/>
    <w:rsid w:val="00E919CD"/>
    <w:pPr>
      <w:spacing w:before="120" w:after="0" w:line="240" w:lineRule="auto"/>
      <w:ind w:left="72" w:right="72"/>
    </w:pPr>
    <w:rPr>
      <w:kern w:val="22"/>
      <w:lang w:eastAsia="ja-JP"/>
    </w:rPr>
  </w:style>
  <w:style w:type="paragraph" w:customStyle="1" w:styleId="713DD0F3F58E447F895C8DA49535FEEA1">
    <w:name w:val="713DD0F3F58E447F895C8DA49535FEEA1"/>
    <w:rsid w:val="00E919CD"/>
    <w:pPr>
      <w:spacing w:before="120" w:after="0" w:line="240" w:lineRule="auto"/>
      <w:ind w:left="72" w:right="72"/>
    </w:pPr>
    <w:rPr>
      <w:kern w:val="22"/>
      <w:lang w:eastAsia="ja-JP"/>
    </w:rPr>
  </w:style>
  <w:style w:type="paragraph" w:customStyle="1" w:styleId="A973515D298C48CC87A987AC861F8FB41">
    <w:name w:val="A973515D298C48CC87A987AC861F8FB41"/>
    <w:rsid w:val="00E919CD"/>
    <w:pPr>
      <w:spacing w:before="120" w:after="0" w:line="240" w:lineRule="auto"/>
      <w:ind w:left="72" w:right="72"/>
    </w:pPr>
    <w:rPr>
      <w:kern w:val="22"/>
      <w:lang w:eastAsia="ja-JP"/>
    </w:rPr>
  </w:style>
  <w:style w:type="paragraph" w:customStyle="1" w:styleId="38A49C2945374714B5BA67F2CFC1671B24">
    <w:name w:val="38A49C2945374714B5BA67F2CFC1671B24"/>
    <w:rsid w:val="00E919CD"/>
    <w:pPr>
      <w:spacing w:before="120" w:after="0" w:line="240" w:lineRule="auto"/>
      <w:ind w:left="72" w:right="72"/>
    </w:pPr>
    <w:rPr>
      <w:kern w:val="22"/>
      <w:lang w:eastAsia="ja-JP"/>
    </w:rPr>
  </w:style>
  <w:style w:type="paragraph" w:customStyle="1" w:styleId="33BF9C44573F4559A6D2103DD71527E41">
    <w:name w:val="33BF9C44573F4559A6D2103DD71527E41"/>
    <w:rsid w:val="00E919CD"/>
    <w:pPr>
      <w:spacing w:before="120" w:after="0" w:line="240" w:lineRule="auto"/>
      <w:ind w:left="72" w:right="72"/>
    </w:pPr>
    <w:rPr>
      <w:kern w:val="22"/>
      <w:lang w:eastAsia="ja-JP"/>
    </w:rPr>
  </w:style>
  <w:style w:type="paragraph" w:customStyle="1" w:styleId="6F26E4FAF2074A64AB5E3F0081B2E34C1">
    <w:name w:val="6F26E4FAF2074A64AB5E3F0081B2E34C1"/>
    <w:rsid w:val="00E919CD"/>
    <w:pPr>
      <w:spacing w:before="120" w:after="0" w:line="240" w:lineRule="auto"/>
      <w:ind w:left="72" w:right="72"/>
    </w:pPr>
    <w:rPr>
      <w:kern w:val="22"/>
      <w:lang w:eastAsia="ja-JP"/>
    </w:rPr>
  </w:style>
  <w:style w:type="paragraph" w:customStyle="1" w:styleId="F5455F559FF742A8B5B564C3DE39E19C1">
    <w:name w:val="F5455F559FF742A8B5B564C3DE39E19C1"/>
    <w:rsid w:val="00E919CD"/>
    <w:pPr>
      <w:spacing w:before="120" w:after="0" w:line="240" w:lineRule="auto"/>
      <w:ind w:left="72" w:right="72"/>
    </w:pPr>
    <w:rPr>
      <w:kern w:val="22"/>
      <w:lang w:eastAsia="ja-JP"/>
    </w:rPr>
  </w:style>
  <w:style w:type="paragraph" w:customStyle="1" w:styleId="2CE1FEC917FE4B6A9359A6C4BBBCE05224">
    <w:name w:val="2CE1FEC917FE4B6A9359A6C4BBBCE05224"/>
    <w:rsid w:val="00E919CD"/>
    <w:pPr>
      <w:spacing w:before="120" w:after="0" w:line="240" w:lineRule="auto"/>
      <w:ind w:left="72" w:right="72"/>
    </w:pPr>
    <w:rPr>
      <w:kern w:val="22"/>
      <w:lang w:eastAsia="ja-JP"/>
    </w:rPr>
  </w:style>
  <w:style w:type="paragraph" w:customStyle="1" w:styleId="C9A3B52A0E0E4E279A506C3F3F04E3C31">
    <w:name w:val="C9A3B52A0E0E4E279A506C3F3F04E3C31"/>
    <w:rsid w:val="00E919CD"/>
    <w:pPr>
      <w:spacing w:before="120" w:after="0" w:line="240" w:lineRule="auto"/>
      <w:ind w:left="72" w:right="72"/>
    </w:pPr>
    <w:rPr>
      <w:kern w:val="22"/>
      <w:lang w:eastAsia="ja-JP"/>
    </w:rPr>
  </w:style>
  <w:style w:type="paragraph" w:customStyle="1" w:styleId="491497A8573C4DDA9048F7CE2AB547C71">
    <w:name w:val="491497A8573C4DDA9048F7CE2AB547C71"/>
    <w:rsid w:val="00E919CD"/>
    <w:pPr>
      <w:spacing w:before="120" w:after="0" w:line="240" w:lineRule="auto"/>
      <w:ind w:left="72" w:right="72"/>
    </w:pPr>
    <w:rPr>
      <w:kern w:val="22"/>
      <w:lang w:eastAsia="ja-JP"/>
    </w:rPr>
  </w:style>
  <w:style w:type="paragraph" w:customStyle="1" w:styleId="DAED00C2BB17406F81AEED637412550D1">
    <w:name w:val="DAED00C2BB17406F81AEED637412550D1"/>
    <w:rsid w:val="00E919CD"/>
    <w:pPr>
      <w:spacing w:before="120" w:after="0" w:line="240" w:lineRule="auto"/>
      <w:ind w:left="72" w:right="72"/>
    </w:pPr>
    <w:rPr>
      <w:kern w:val="22"/>
      <w:lang w:eastAsia="ja-JP"/>
    </w:rPr>
  </w:style>
  <w:style w:type="paragraph" w:customStyle="1" w:styleId="A3EF7EDB408A4D1692E60212DF44E209">
    <w:name w:val="A3EF7EDB408A4D1692E60212DF44E209"/>
    <w:rsid w:val="00E919CD"/>
    <w:pPr>
      <w:keepNext/>
      <w:keepLines/>
      <w:spacing w:before="120" w:after="120" w:line="240" w:lineRule="auto"/>
      <w:ind w:left="72" w:right="72"/>
      <w:outlineLvl w:val="1"/>
    </w:pPr>
    <w:rPr>
      <w:rFonts w:asciiTheme="majorHAnsi" w:eastAsiaTheme="majorEastAsia" w:hAnsiTheme="majorHAnsi" w:cstheme="majorBidi"/>
      <w:caps/>
      <w:color w:val="C45911" w:themeColor="accent2" w:themeShade="BF"/>
      <w:kern w:val="22"/>
      <w:sz w:val="24"/>
      <w:szCs w:val="24"/>
      <w:lang w:eastAsia="ja-JP"/>
    </w:rPr>
  </w:style>
  <w:style w:type="paragraph" w:customStyle="1" w:styleId="D383B36B63BA4FC9AE435D45C40FA9DE">
    <w:name w:val="D383B36B63BA4FC9AE435D45C40FA9DE"/>
    <w:rsid w:val="00E919CD"/>
    <w:pPr>
      <w:spacing w:after="120" w:line="240" w:lineRule="auto"/>
      <w:ind w:left="72" w:right="72"/>
    </w:pPr>
    <w:rPr>
      <w:kern w:val="22"/>
      <w:lang w:eastAsia="ja-JP"/>
    </w:rPr>
  </w:style>
  <w:style w:type="paragraph" w:customStyle="1" w:styleId="223501D4C46A4CBCB7B96C814CD9855B">
    <w:name w:val="223501D4C46A4CBCB7B96C814CD9855B"/>
    <w:rsid w:val="00E919CD"/>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1EAA1D9114A840C69A42C44B8787E90D">
    <w:name w:val="1EAA1D9114A840C69A42C44B8787E90D"/>
    <w:rsid w:val="00E919CD"/>
    <w:pPr>
      <w:numPr>
        <w:numId w:val="2"/>
      </w:numPr>
      <w:tabs>
        <w:tab w:val="clear" w:pos="360"/>
      </w:tabs>
      <w:spacing w:after="120" w:line="240" w:lineRule="auto"/>
      <w:ind w:left="720" w:right="72" w:hanging="360"/>
    </w:pPr>
    <w:rPr>
      <w:kern w:val="22"/>
      <w:lang w:eastAsia="ja-JP"/>
    </w:rPr>
  </w:style>
  <w:style w:type="paragraph" w:customStyle="1" w:styleId="027F15C7CA5D4E66A11810D0DE2AB736">
    <w:name w:val="027F15C7CA5D4E66A11810D0DE2AB736"/>
    <w:rsid w:val="00E919CD"/>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D7BA93B9FA41452EB668E83DB414630D">
    <w:name w:val="D7BA93B9FA41452EB668E83DB414630D"/>
    <w:rsid w:val="00E919CD"/>
    <w:pPr>
      <w:spacing w:after="120" w:line="240" w:lineRule="auto"/>
      <w:ind w:left="72" w:right="72"/>
    </w:pPr>
    <w:rPr>
      <w:kern w:val="22"/>
      <w:lang w:eastAsia="ja-JP"/>
    </w:rPr>
  </w:style>
  <w:style w:type="paragraph" w:customStyle="1" w:styleId="B4994F133F8F425490CEB25B8B9AA0FA26">
    <w:name w:val="B4994F133F8F425490CEB25B8B9AA0FA26"/>
    <w:rsid w:val="00E919CD"/>
    <w:pPr>
      <w:spacing w:after="120" w:line="240" w:lineRule="auto"/>
      <w:ind w:left="72" w:right="72"/>
    </w:pPr>
    <w:rPr>
      <w:kern w:val="22"/>
      <w:lang w:eastAsia="ja-JP"/>
    </w:rPr>
  </w:style>
  <w:style w:type="paragraph" w:customStyle="1" w:styleId="083F3832A99C450BB6A8D7D807044F7824">
    <w:name w:val="083F3832A99C450BB6A8D7D807044F7824"/>
    <w:rsid w:val="00E919CD"/>
    <w:pPr>
      <w:spacing w:after="120" w:line="240" w:lineRule="auto"/>
      <w:ind w:left="72" w:right="72"/>
    </w:pPr>
    <w:rPr>
      <w:kern w:val="22"/>
      <w:lang w:eastAsia="ja-JP"/>
    </w:rPr>
  </w:style>
  <w:style w:type="paragraph" w:customStyle="1" w:styleId="B7E38F0D9EC54DFA8EEED3923B8BE20424">
    <w:name w:val="B7E38F0D9EC54DFA8EEED3923B8BE20424"/>
    <w:rsid w:val="00E919CD"/>
    <w:pPr>
      <w:spacing w:before="120" w:after="0" w:line="240" w:lineRule="auto"/>
      <w:ind w:left="72" w:right="72"/>
    </w:pPr>
    <w:rPr>
      <w:kern w:val="22"/>
      <w:lang w:eastAsia="ja-JP"/>
    </w:rPr>
  </w:style>
  <w:style w:type="paragraph" w:customStyle="1" w:styleId="ED1273836FBD42739A844B63E713B5F424">
    <w:name w:val="ED1273836FBD42739A844B63E713B5F424"/>
    <w:rsid w:val="00E919CD"/>
    <w:pPr>
      <w:spacing w:before="120" w:after="0" w:line="240" w:lineRule="auto"/>
      <w:ind w:left="72" w:right="72"/>
    </w:pPr>
    <w:rPr>
      <w:kern w:val="22"/>
      <w:lang w:eastAsia="ja-JP"/>
    </w:rPr>
  </w:style>
  <w:style w:type="paragraph" w:customStyle="1" w:styleId="0FBBE680FFCD4DFF911F597BA10333EA24">
    <w:name w:val="0FBBE680FFCD4DFF911F597BA10333EA24"/>
    <w:rsid w:val="00E919CD"/>
    <w:pPr>
      <w:spacing w:before="120" w:after="0" w:line="240" w:lineRule="auto"/>
      <w:ind w:left="72" w:right="72"/>
    </w:pPr>
    <w:rPr>
      <w:kern w:val="22"/>
      <w:lang w:eastAsia="ja-JP"/>
    </w:rPr>
  </w:style>
  <w:style w:type="paragraph" w:customStyle="1" w:styleId="EE00E6ABF89245548C9648CF889A3BF324">
    <w:name w:val="EE00E6ABF89245548C9648CF889A3BF324"/>
    <w:rsid w:val="00E919CD"/>
    <w:pPr>
      <w:spacing w:before="120" w:after="0" w:line="240" w:lineRule="auto"/>
      <w:ind w:left="72" w:right="72"/>
    </w:pPr>
    <w:rPr>
      <w:kern w:val="22"/>
      <w:lang w:eastAsia="ja-JP"/>
    </w:rPr>
  </w:style>
  <w:style w:type="paragraph" w:customStyle="1" w:styleId="86892E060FD54081825F6EC8178E4FB124">
    <w:name w:val="86892E060FD54081825F6EC8178E4FB124"/>
    <w:rsid w:val="00E919CD"/>
    <w:pPr>
      <w:spacing w:before="120" w:after="0" w:line="240" w:lineRule="auto"/>
      <w:ind w:left="72" w:right="72"/>
    </w:pPr>
    <w:rPr>
      <w:kern w:val="22"/>
      <w:lang w:eastAsia="ja-JP"/>
    </w:rPr>
  </w:style>
  <w:style w:type="paragraph" w:customStyle="1" w:styleId="D97A977288814D0EB274196B0F2F4405">
    <w:name w:val="D97A977288814D0EB274196B0F2F4405"/>
    <w:rsid w:val="00E919CD"/>
    <w:pPr>
      <w:spacing w:before="120" w:after="0" w:line="240" w:lineRule="auto"/>
      <w:ind w:left="72" w:right="72"/>
    </w:pPr>
    <w:rPr>
      <w:kern w:val="22"/>
      <w:lang w:eastAsia="ja-JP"/>
    </w:rPr>
  </w:style>
  <w:style w:type="paragraph" w:customStyle="1" w:styleId="49FEB1A793EC4DF1A7127B94621014BF">
    <w:name w:val="49FEB1A793EC4DF1A7127B94621014BF"/>
    <w:rsid w:val="00E919CD"/>
    <w:pPr>
      <w:spacing w:before="120" w:after="0" w:line="240" w:lineRule="auto"/>
      <w:ind w:left="72" w:right="72"/>
    </w:pPr>
    <w:rPr>
      <w:kern w:val="22"/>
      <w:lang w:eastAsia="ja-JP"/>
    </w:rPr>
  </w:style>
  <w:style w:type="paragraph" w:customStyle="1" w:styleId="B33858FCDDB2412CAB32639CA74FA094">
    <w:name w:val="B33858FCDDB2412CAB32639CA74FA094"/>
    <w:rsid w:val="00E919CD"/>
    <w:pPr>
      <w:spacing w:before="120" w:after="0" w:line="240" w:lineRule="auto"/>
      <w:ind w:left="72" w:right="72"/>
    </w:pPr>
    <w:rPr>
      <w:kern w:val="22"/>
      <w:lang w:eastAsia="ja-JP"/>
    </w:rPr>
  </w:style>
  <w:style w:type="paragraph" w:customStyle="1" w:styleId="8C637A0832BF4361AB52D31F4D87E3EB24">
    <w:name w:val="8C637A0832BF4361AB52D31F4D87E3EB24"/>
    <w:rsid w:val="00E919CD"/>
    <w:pPr>
      <w:spacing w:before="120" w:after="0" w:line="240" w:lineRule="auto"/>
      <w:ind w:left="72" w:right="72"/>
    </w:pPr>
    <w:rPr>
      <w:kern w:val="22"/>
      <w:lang w:eastAsia="ja-JP"/>
    </w:rPr>
  </w:style>
  <w:style w:type="paragraph" w:customStyle="1" w:styleId="1AD75250593B4ADAB5712A73047F64D61">
    <w:name w:val="1AD75250593B4ADAB5712A73047F64D61"/>
    <w:rsid w:val="00E919CD"/>
    <w:pPr>
      <w:spacing w:before="120" w:after="0" w:line="240" w:lineRule="auto"/>
      <w:ind w:left="72" w:right="72"/>
    </w:pPr>
    <w:rPr>
      <w:kern w:val="22"/>
      <w:lang w:eastAsia="ja-JP"/>
    </w:rPr>
  </w:style>
  <w:style w:type="paragraph" w:customStyle="1" w:styleId="AA2713394FB44B72B888BC3E67E2E4C61">
    <w:name w:val="AA2713394FB44B72B888BC3E67E2E4C61"/>
    <w:rsid w:val="00E919CD"/>
    <w:pPr>
      <w:spacing w:before="120" w:after="0" w:line="240" w:lineRule="auto"/>
      <w:ind w:left="72" w:right="72"/>
    </w:pPr>
    <w:rPr>
      <w:kern w:val="22"/>
      <w:lang w:eastAsia="ja-JP"/>
    </w:rPr>
  </w:style>
  <w:style w:type="paragraph" w:customStyle="1" w:styleId="B8842720372C4698810F101D995017A71">
    <w:name w:val="B8842720372C4698810F101D995017A71"/>
    <w:rsid w:val="00E919CD"/>
    <w:pPr>
      <w:spacing w:before="120" w:after="0" w:line="240" w:lineRule="auto"/>
      <w:ind w:left="72" w:right="72"/>
    </w:pPr>
    <w:rPr>
      <w:kern w:val="22"/>
      <w:lang w:eastAsia="ja-JP"/>
    </w:rPr>
  </w:style>
  <w:style w:type="paragraph" w:customStyle="1" w:styleId="A5E35FD1F5F44F3C943712AD7AF3ED3124">
    <w:name w:val="A5E35FD1F5F44F3C943712AD7AF3ED3124"/>
    <w:rsid w:val="00E919CD"/>
    <w:pPr>
      <w:spacing w:before="120" w:after="0" w:line="240" w:lineRule="auto"/>
      <w:ind w:left="72" w:right="72"/>
    </w:pPr>
    <w:rPr>
      <w:kern w:val="22"/>
      <w:lang w:eastAsia="ja-JP"/>
    </w:rPr>
  </w:style>
  <w:style w:type="paragraph" w:customStyle="1" w:styleId="E64D8191E358458494B58899F03C2ED71">
    <w:name w:val="E64D8191E358458494B58899F03C2ED71"/>
    <w:rsid w:val="00E919CD"/>
    <w:pPr>
      <w:spacing w:before="120" w:after="0" w:line="240" w:lineRule="auto"/>
      <w:ind w:left="72" w:right="72"/>
    </w:pPr>
    <w:rPr>
      <w:kern w:val="22"/>
      <w:lang w:eastAsia="ja-JP"/>
    </w:rPr>
  </w:style>
  <w:style w:type="paragraph" w:customStyle="1" w:styleId="0E1D23552D6D4094856580D301002B311">
    <w:name w:val="0E1D23552D6D4094856580D301002B311"/>
    <w:rsid w:val="00E919CD"/>
    <w:pPr>
      <w:spacing w:before="120" w:after="0" w:line="240" w:lineRule="auto"/>
      <w:ind w:left="72" w:right="72"/>
    </w:pPr>
    <w:rPr>
      <w:kern w:val="22"/>
      <w:lang w:eastAsia="ja-JP"/>
    </w:rPr>
  </w:style>
  <w:style w:type="paragraph" w:customStyle="1" w:styleId="00B2786DAECC42259360B625FE7D78531">
    <w:name w:val="00B2786DAECC42259360B625FE7D78531"/>
    <w:rsid w:val="00E919CD"/>
    <w:pPr>
      <w:spacing w:before="120" w:after="0" w:line="240" w:lineRule="auto"/>
      <w:ind w:left="72" w:right="72"/>
    </w:pPr>
    <w:rPr>
      <w:kern w:val="22"/>
      <w:lang w:eastAsia="ja-JP"/>
    </w:rPr>
  </w:style>
  <w:style w:type="paragraph" w:customStyle="1" w:styleId="1ACC8A635B184C539F32671CCB9C64D924">
    <w:name w:val="1ACC8A635B184C539F32671CCB9C64D924"/>
    <w:rsid w:val="00E919CD"/>
    <w:pPr>
      <w:spacing w:before="120" w:after="0" w:line="240" w:lineRule="auto"/>
      <w:ind w:left="72" w:right="72"/>
    </w:pPr>
    <w:rPr>
      <w:kern w:val="22"/>
      <w:lang w:eastAsia="ja-JP"/>
    </w:rPr>
  </w:style>
  <w:style w:type="paragraph" w:customStyle="1" w:styleId="48FE9A8A7C8A4CBAA16045D076CB39641">
    <w:name w:val="48FE9A8A7C8A4CBAA16045D076CB39641"/>
    <w:rsid w:val="00E919CD"/>
    <w:pPr>
      <w:spacing w:before="120" w:after="0" w:line="240" w:lineRule="auto"/>
      <w:ind w:left="72" w:right="72"/>
    </w:pPr>
    <w:rPr>
      <w:kern w:val="22"/>
      <w:lang w:eastAsia="ja-JP"/>
    </w:rPr>
  </w:style>
  <w:style w:type="paragraph" w:customStyle="1" w:styleId="2E65F9164F1441208AE89E2B0E57213C1">
    <w:name w:val="2E65F9164F1441208AE89E2B0E57213C1"/>
    <w:rsid w:val="00E919CD"/>
    <w:pPr>
      <w:spacing w:before="120" w:after="0" w:line="240" w:lineRule="auto"/>
      <w:ind w:left="72" w:right="72"/>
    </w:pPr>
    <w:rPr>
      <w:kern w:val="22"/>
      <w:lang w:eastAsia="ja-JP"/>
    </w:rPr>
  </w:style>
  <w:style w:type="paragraph" w:customStyle="1" w:styleId="8760CB93780342B388034C23BEDD2EC71">
    <w:name w:val="8760CB93780342B388034C23BEDD2EC71"/>
    <w:rsid w:val="00E919CD"/>
    <w:pPr>
      <w:spacing w:before="120" w:after="0" w:line="240" w:lineRule="auto"/>
      <w:ind w:left="72" w:right="72"/>
    </w:pPr>
    <w:rPr>
      <w:kern w:val="22"/>
      <w:lang w:eastAsia="ja-JP"/>
    </w:rPr>
  </w:style>
  <w:style w:type="paragraph" w:customStyle="1" w:styleId="209EEA05E6AA4AFEBCC52577DBF6CBCB24">
    <w:name w:val="209EEA05E6AA4AFEBCC52577DBF6CBCB24"/>
    <w:rsid w:val="00E919CD"/>
    <w:pPr>
      <w:spacing w:before="120" w:after="0" w:line="240" w:lineRule="auto"/>
      <w:ind w:left="72" w:right="72"/>
    </w:pPr>
    <w:rPr>
      <w:kern w:val="22"/>
      <w:lang w:eastAsia="ja-JP"/>
    </w:rPr>
  </w:style>
  <w:style w:type="paragraph" w:customStyle="1" w:styleId="64124CAD7D874CF98353CC9A959D00381">
    <w:name w:val="64124CAD7D874CF98353CC9A959D00381"/>
    <w:rsid w:val="00E919CD"/>
    <w:pPr>
      <w:spacing w:before="120" w:after="0" w:line="240" w:lineRule="auto"/>
      <w:ind w:left="72" w:right="72"/>
    </w:pPr>
    <w:rPr>
      <w:kern w:val="22"/>
      <w:lang w:eastAsia="ja-JP"/>
    </w:rPr>
  </w:style>
  <w:style w:type="paragraph" w:customStyle="1" w:styleId="BC381F8B19674C57862A4B14305605EF1">
    <w:name w:val="BC381F8B19674C57862A4B14305605EF1"/>
    <w:rsid w:val="00E919CD"/>
    <w:pPr>
      <w:spacing w:before="120" w:after="0" w:line="240" w:lineRule="auto"/>
      <w:ind w:left="72" w:right="72"/>
    </w:pPr>
    <w:rPr>
      <w:kern w:val="22"/>
      <w:lang w:eastAsia="ja-JP"/>
    </w:rPr>
  </w:style>
  <w:style w:type="paragraph" w:customStyle="1" w:styleId="EA415E48DF5042D6BD55874F2DD67BA01">
    <w:name w:val="EA415E48DF5042D6BD55874F2DD67BA01"/>
    <w:rsid w:val="00E919CD"/>
    <w:pPr>
      <w:spacing w:before="120" w:after="0" w:line="240" w:lineRule="auto"/>
      <w:ind w:left="72" w:right="72"/>
    </w:pPr>
    <w:rPr>
      <w:kern w:val="22"/>
      <w:lang w:eastAsia="ja-JP"/>
    </w:rPr>
  </w:style>
  <w:style w:type="paragraph" w:customStyle="1" w:styleId="BC989B9053964880AAFA20B153317D2F">
    <w:name w:val="BC989B9053964880AAFA20B153317D2F"/>
    <w:rsid w:val="00E919CD"/>
    <w:pPr>
      <w:keepNext/>
      <w:keepLines/>
      <w:spacing w:before="120" w:after="120" w:line="240" w:lineRule="auto"/>
      <w:ind w:left="72" w:right="72"/>
      <w:outlineLvl w:val="1"/>
    </w:pPr>
    <w:rPr>
      <w:rFonts w:asciiTheme="majorHAnsi" w:eastAsiaTheme="majorEastAsia" w:hAnsiTheme="majorHAnsi" w:cstheme="majorBidi"/>
      <w:caps/>
      <w:color w:val="C45911" w:themeColor="accent2" w:themeShade="BF"/>
      <w:kern w:val="22"/>
      <w:sz w:val="24"/>
      <w:szCs w:val="24"/>
      <w:lang w:eastAsia="ja-JP"/>
    </w:rPr>
  </w:style>
  <w:style w:type="paragraph" w:customStyle="1" w:styleId="AEA71B5EF4CD48DF98EC33F4088CF3AD">
    <w:name w:val="AEA71B5EF4CD48DF98EC33F4088CF3AD"/>
    <w:rsid w:val="00E919CD"/>
    <w:pPr>
      <w:spacing w:after="120" w:line="240" w:lineRule="auto"/>
      <w:ind w:left="72" w:right="72"/>
    </w:pPr>
    <w:rPr>
      <w:kern w:val="22"/>
      <w:lang w:eastAsia="ja-JP"/>
    </w:rPr>
  </w:style>
  <w:style w:type="paragraph" w:customStyle="1" w:styleId="76E6C3C1188C4B77ADA0F334F3F42089">
    <w:name w:val="76E6C3C1188C4B77ADA0F334F3F42089"/>
    <w:rsid w:val="00E919CD"/>
    <w:pPr>
      <w:keepNext/>
      <w:keepLines/>
      <w:spacing w:before="120" w:after="120" w:line="240" w:lineRule="auto"/>
      <w:ind w:left="72" w:right="72"/>
      <w:outlineLvl w:val="1"/>
    </w:pPr>
    <w:rPr>
      <w:rFonts w:asciiTheme="majorHAnsi" w:eastAsiaTheme="majorEastAsia" w:hAnsiTheme="majorHAnsi" w:cstheme="majorBidi"/>
      <w:caps/>
      <w:color w:val="C45911" w:themeColor="accent2" w:themeShade="BF"/>
      <w:kern w:val="22"/>
      <w:sz w:val="24"/>
      <w:szCs w:val="24"/>
      <w:lang w:eastAsia="ja-JP"/>
    </w:rPr>
  </w:style>
  <w:style w:type="paragraph" w:customStyle="1" w:styleId="0D26B07535B543C6A330A990B4FF4046">
    <w:name w:val="0D26B07535B543C6A330A990B4FF4046"/>
    <w:rsid w:val="00E919CD"/>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D310A1F2B9E841E38E1C189959771486">
    <w:name w:val="D310A1F2B9E841E38E1C189959771486"/>
    <w:rsid w:val="00E919CD"/>
    <w:pPr>
      <w:numPr>
        <w:numId w:val="2"/>
      </w:numPr>
      <w:tabs>
        <w:tab w:val="clear" w:pos="360"/>
      </w:tabs>
      <w:spacing w:after="120" w:line="240" w:lineRule="auto"/>
      <w:ind w:left="720" w:right="72" w:hanging="360"/>
    </w:pPr>
    <w:rPr>
      <w:kern w:val="22"/>
      <w:lang w:eastAsia="ja-JP"/>
    </w:rPr>
  </w:style>
  <w:style w:type="paragraph" w:customStyle="1" w:styleId="334E17D4818D42309FF7E0F121BD87E2">
    <w:name w:val="334E17D4818D42309FF7E0F121BD87E2"/>
    <w:rsid w:val="00E919CD"/>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CD66A36F6230434EA1938A2A4BB0BBE1">
    <w:name w:val="CD66A36F6230434EA1938A2A4BB0BBE1"/>
    <w:rsid w:val="00E919CD"/>
    <w:pPr>
      <w:spacing w:after="120" w:line="240" w:lineRule="auto"/>
      <w:ind w:left="72" w:right="72"/>
    </w:pPr>
    <w:rPr>
      <w:kern w:val="22"/>
      <w:lang w:eastAsia="ja-JP"/>
    </w:rPr>
  </w:style>
  <w:style w:type="paragraph" w:customStyle="1" w:styleId="F2449DFBF56F47D0AE1E08F3D1F2EE49">
    <w:name w:val="F2449DFBF56F47D0AE1E08F3D1F2EE49"/>
    <w:rsid w:val="00E919CD"/>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E152CCC860984519B26737D2A5546DD2">
    <w:name w:val="E152CCC860984519B26737D2A5546DD2"/>
    <w:rsid w:val="00E919CD"/>
    <w:pPr>
      <w:spacing w:after="120" w:line="240" w:lineRule="auto"/>
      <w:ind w:left="72" w:right="72"/>
    </w:pPr>
    <w:rPr>
      <w:kern w:val="22"/>
      <w:lang w:eastAsia="ja-JP"/>
    </w:rPr>
  </w:style>
  <w:style w:type="paragraph" w:customStyle="1" w:styleId="AB689A1046684E9C899B314C36D2563E24">
    <w:name w:val="AB689A1046684E9C899B314C36D2563E24"/>
    <w:rsid w:val="00E919CD"/>
    <w:pPr>
      <w:spacing w:before="120" w:after="0" w:line="240" w:lineRule="auto"/>
      <w:ind w:left="72" w:right="72"/>
    </w:pPr>
    <w:rPr>
      <w:kern w:val="22"/>
      <w:lang w:eastAsia="ja-JP"/>
    </w:rPr>
  </w:style>
  <w:style w:type="paragraph" w:customStyle="1" w:styleId="86BDBB605CEA46A4AF4283E8C017469624">
    <w:name w:val="86BDBB605CEA46A4AF4283E8C017469624"/>
    <w:rsid w:val="00E919CD"/>
    <w:pPr>
      <w:spacing w:before="120" w:after="0" w:line="240" w:lineRule="auto"/>
      <w:ind w:left="72" w:right="72"/>
    </w:pPr>
    <w:rPr>
      <w:kern w:val="22"/>
      <w:lang w:eastAsia="ja-JP"/>
    </w:rPr>
  </w:style>
  <w:style w:type="paragraph" w:customStyle="1" w:styleId="A22A0800343A4328B2B7BF2E59DFBFDF24">
    <w:name w:val="A22A0800343A4328B2B7BF2E59DFBFDF24"/>
    <w:rsid w:val="00E919CD"/>
    <w:pPr>
      <w:spacing w:before="120" w:after="0" w:line="240" w:lineRule="auto"/>
      <w:ind w:left="72" w:right="72"/>
    </w:pPr>
    <w:rPr>
      <w:kern w:val="22"/>
      <w:lang w:eastAsia="ja-JP"/>
    </w:rPr>
  </w:style>
  <w:style w:type="paragraph" w:customStyle="1" w:styleId="619EFEB5243E4D67BD1C31A402C2A35224">
    <w:name w:val="619EFEB5243E4D67BD1C31A402C2A35224"/>
    <w:rsid w:val="00E919CD"/>
    <w:pPr>
      <w:spacing w:before="120" w:after="0" w:line="240" w:lineRule="auto"/>
      <w:ind w:left="72" w:right="72"/>
    </w:pPr>
    <w:rPr>
      <w:kern w:val="22"/>
      <w:lang w:eastAsia="ja-JP"/>
    </w:rPr>
  </w:style>
  <w:style w:type="paragraph" w:customStyle="1" w:styleId="42EEE8B5B4664BA180C74AC1DEF4B40624">
    <w:name w:val="42EEE8B5B4664BA180C74AC1DEF4B40624"/>
    <w:rsid w:val="00E919CD"/>
    <w:pPr>
      <w:spacing w:before="120" w:after="0" w:line="240" w:lineRule="auto"/>
      <w:ind w:left="72" w:right="72"/>
    </w:pPr>
    <w:rPr>
      <w:kern w:val="22"/>
      <w:lang w:eastAsia="ja-JP"/>
    </w:rPr>
  </w:style>
  <w:style w:type="paragraph" w:customStyle="1" w:styleId="B4A6268D3819487E85E33BF62BC09EE9">
    <w:name w:val="B4A6268D3819487E85E33BF62BC09EE9"/>
    <w:rsid w:val="00E919CD"/>
    <w:pPr>
      <w:spacing w:before="120" w:after="0" w:line="240" w:lineRule="auto"/>
      <w:ind w:left="72" w:right="72"/>
    </w:pPr>
    <w:rPr>
      <w:kern w:val="22"/>
      <w:lang w:eastAsia="ja-JP"/>
    </w:rPr>
  </w:style>
  <w:style w:type="paragraph" w:customStyle="1" w:styleId="8A059E10E7D2423CA5A36A83D9FACCCB">
    <w:name w:val="8A059E10E7D2423CA5A36A83D9FACCCB"/>
    <w:rsid w:val="00E919CD"/>
    <w:pPr>
      <w:spacing w:before="120" w:after="0" w:line="240" w:lineRule="auto"/>
      <w:ind w:left="72" w:right="72"/>
    </w:pPr>
    <w:rPr>
      <w:kern w:val="22"/>
      <w:lang w:eastAsia="ja-JP"/>
    </w:rPr>
  </w:style>
  <w:style w:type="paragraph" w:customStyle="1" w:styleId="AC1DD406343A45B0A2C5676C3AF8EB9A">
    <w:name w:val="AC1DD406343A45B0A2C5676C3AF8EB9A"/>
    <w:rsid w:val="00E919CD"/>
    <w:pPr>
      <w:spacing w:before="120" w:after="0" w:line="240" w:lineRule="auto"/>
      <w:ind w:left="72" w:right="72"/>
    </w:pPr>
    <w:rPr>
      <w:kern w:val="22"/>
      <w:lang w:eastAsia="ja-JP"/>
    </w:rPr>
  </w:style>
  <w:style w:type="paragraph" w:customStyle="1" w:styleId="0AC2F5E7CAB04BC799E8F0C7688AB89C">
    <w:name w:val="0AC2F5E7CAB04BC799E8F0C7688AB89C"/>
    <w:rsid w:val="00E919CD"/>
    <w:pPr>
      <w:spacing w:before="120" w:after="0" w:line="240" w:lineRule="auto"/>
      <w:ind w:left="72" w:right="72"/>
    </w:pPr>
    <w:rPr>
      <w:kern w:val="22"/>
      <w:lang w:eastAsia="ja-JP"/>
    </w:rPr>
  </w:style>
  <w:style w:type="paragraph" w:customStyle="1" w:styleId="7132B2C179B642AB967048B281C5E9BB">
    <w:name w:val="7132B2C179B642AB967048B281C5E9BB"/>
    <w:rsid w:val="00E919CD"/>
    <w:pPr>
      <w:spacing w:before="120" w:after="0" w:line="240" w:lineRule="auto"/>
      <w:ind w:left="72" w:right="72"/>
    </w:pPr>
    <w:rPr>
      <w:kern w:val="22"/>
      <w:lang w:eastAsia="ja-JP"/>
    </w:rPr>
  </w:style>
  <w:style w:type="paragraph" w:customStyle="1" w:styleId="6B36DC38C63147658AFDE30BB6E898BF">
    <w:name w:val="6B36DC38C63147658AFDE30BB6E898BF"/>
    <w:rsid w:val="00E919CD"/>
    <w:pPr>
      <w:spacing w:before="120" w:after="0" w:line="240" w:lineRule="auto"/>
      <w:ind w:left="72" w:right="72"/>
    </w:pPr>
    <w:rPr>
      <w:kern w:val="22"/>
      <w:lang w:eastAsia="ja-JP"/>
    </w:rPr>
  </w:style>
  <w:style w:type="paragraph" w:customStyle="1" w:styleId="8958A9B1AD9E430383C02F2E15B3801F1">
    <w:name w:val="8958A9B1AD9E430383C02F2E15B3801F1"/>
    <w:rsid w:val="00E919CD"/>
    <w:pPr>
      <w:spacing w:before="120" w:after="0" w:line="240" w:lineRule="auto"/>
      <w:ind w:left="72" w:right="72"/>
    </w:pPr>
    <w:rPr>
      <w:kern w:val="22"/>
      <w:lang w:eastAsia="ja-JP"/>
    </w:rPr>
  </w:style>
  <w:style w:type="paragraph" w:customStyle="1" w:styleId="01AC2493779A4F49A28DB8DC7DDEE6521">
    <w:name w:val="01AC2493779A4F49A28DB8DC7DDEE6521"/>
    <w:rsid w:val="00E919CD"/>
    <w:pPr>
      <w:spacing w:before="120" w:after="0" w:line="240" w:lineRule="auto"/>
      <w:ind w:left="72" w:right="72"/>
    </w:pPr>
    <w:rPr>
      <w:kern w:val="22"/>
      <w:lang w:eastAsia="ja-JP"/>
    </w:rPr>
  </w:style>
  <w:style w:type="paragraph" w:customStyle="1" w:styleId="C5EE54B769B84C70BC01EA2C623687351">
    <w:name w:val="C5EE54B769B84C70BC01EA2C623687351"/>
    <w:rsid w:val="00E919CD"/>
    <w:pPr>
      <w:spacing w:before="120" w:after="0" w:line="240" w:lineRule="auto"/>
      <w:ind w:left="72" w:right="72"/>
    </w:pPr>
    <w:rPr>
      <w:kern w:val="22"/>
      <w:lang w:eastAsia="ja-JP"/>
    </w:rPr>
  </w:style>
  <w:style w:type="paragraph" w:customStyle="1" w:styleId="483D0546EE094ADA9ADD5558FD158D6F1">
    <w:name w:val="483D0546EE094ADA9ADD5558FD158D6F1"/>
    <w:rsid w:val="00E919CD"/>
    <w:pPr>
      <w:spacing w:before="120" w:after="0" w:line="240" w:lineRule="auto"/>
      <w:ind w:left="72" w:right="72"/>
    </w:pPr>
    <w:rPr>
      <w:kern w:val="22"/>
      <w:lang w:eastAsia="ja-JP"/>
    </w:rPr>
  </w:style>
  <w:style w:type="paragraph" w:customStyle="1" w:styleId="149FF85C817A45168F01BD6247021533">
    <w:name w:val="149FF85C817A45168F01BD6247021533"/>
    <w:rsid w:val="00E919CD"/>
    <w:pPr>
      <w:spacing w:before="120" w:after="0" w:line="240" w:lineRule="auto"/>
      <w:ind w:left="72" w:right="72"/>
    </w:pPr>
    <w:rPr>
      <w:kern w:val="22"/>
      <w:lang w:eastAsia="ja-JP"/>
    </w:rPr>
  </w:style>
  <w:style w:type="paragraph" w:customStyle="1" w:styleId="46888200FF9644DAA3BC2C934FDC012B1">
    <w:name w:val="46888200FF9644DAA3BC2C934FDC012B1"/>
    <w:rsid w:val="00E919CD"/>
    <w:pPr>
      <w:spacing w:before="120" w:after="0" w:line="240" w:lineRule="auto"/>
      <w:ind w:left="72" w:right="72"/>
    </w:pPr>
    <w:rPr>
      <w:kern w:val="22"/>
      <w:lang w:eastAsia="ja-JP"/>
    </w:rPr>
  </w:style>
  <w:style w:type="paragraph" w:customStyle="1" w:styleId="A39D4F3769FC45BB93BE1D7D2B406E9D1">
    <w:name w:val="A39D4F3769FC45BB93BE1D7D2B406E9D1"/>
    <w:rsid w:val="00E919CD"/>
    <w:pPr>
      <w:spacing w:before="120" w:after="0" w:line="240" w:lineRule="auto"/>
      <w:ind w:left="72" w:right="72"/>
    </w:pPr>
    <w:rPr>
      <w:kern w:val="22"/>
      <w:lang w:eastAsia="ja-JP"/>
    </w:rPr>
  </w:style>
  <w:style w:type="paragraph" w:customStyle="1" w:styleId="745AC6BC34AB41D69C4BBEE74639378B1">
    <w:name w:val="745AC6BC34AB41D69C4BBEE74639378B1"/>
    <w:rsid w:val="00E919CD"/>
    <w:pPr>
      <w:spacing w:before="120" w:after="0" w:line="240" w:lineRule="auto"/>
      <w:ind w:left="72" w:right="72"/>
    </w:pPr>
    <w:rPr>
      <w:kern w:val="22"/>
      <w:lang w:eastAsia="ja-JP"/>
    </w:rPr>
  </w:style>
  <w:style w:type="paragraph" w:customStyle="1" w:styleId="8DB031F4AD774F9DA176372EBBA694A41">
    <w:name w:val="8DB031F4AD774F9DA176372EBBA694A41"/>
    <w:rsid w:val="00E919CD"/>
    <w:pPr>
      <w:spacing w:before="120" w:after="0" w:line="240" w:lineRule="auto"/>
      <w:ind w:left="72" w:right="72"/>
    </w:pPr>
    <w:rPr>
      <w:kern w:val="22"/>
      <w:lang w:eastAsia="ja-JP"/>
    </w:rPr>
  </w:style>
  <w:style w:type="paragraph" w:customStyle="1" w:styleId="22C621DAAFAB4733A21F260D79CF3325">
    <w:name w:val="22C621DAAFAB4733A21F260D79CF3325"/>
    <w:rsid w:val="00E919CD"/>
    <w:pPr>
      <w:keepNext/>
      <w:keepLines/>
      <w:spacing w:before="120" w:after="120" w:line="240" w:lineRule="auto"/>
      <w:ind w:left="72" w:right="72"/>
      <w:outlineLvl w:val="1"/>
    </w:pPr>
    <w:rPr>
      <w:rFonts w:asciiTheme="majorHAnsi" w:eastAsiaTheme="majorEastAsia" w:hAnsiTheme="majorHAnsi" w:cstheme="majorBidi"/>
      <w:caps/>
      <w:color w:val="C45911" w:themeColor="accent2" w:themeShade="BF"/>
      <w:kern w:val="22"/>
      <w:sz w:val="24"/>
      <w:szCs w:val="24"/>
      <w:lang w:eastAsia="ja-JP"/>
    </w:rPr>
  </w:style>
  <w:style w:type="paragraph" w:customStyle="1" w:styleId="03060AF112C64AD6AAB0C06E3D6C7400">
    <w:name w:val="03060AF112C64AD6AAB0C06E3D6C7400"/>
    <w:rsid w:val="00E919CD"/>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71E8DC9DB83B40B196055C9D04F6EEAE">
    <w:name w:val="71E8DC9DB83B40B196055C9D04F6EEAE"/>
    <w:rsid w:val="00E919CD"/>
    <w:pPr>
      <w:spacing w:after="120" w:line="240" w:lineRule="auto"/>
      <w:ind w:left="72" w:right="72"/>
    </w:pPr>
    <w:rPr>
      <w:kern w:val="22"/>
      <w:lang w:eastAsia="ja-JP"/>
    </w:rPr>
  </w:style>
  <w:style w:type="paragraph" w:customStyle="1" w:styleId="74B2CC1F58164C12832F2C542299E577">
    <w:name w:val="74B2CC1F58164C12832F2C542299E577"/>
    <w:rsid w:val="00E919CD"/>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D657823BBE2D4174BDC9FBF2FA61B8F3">
    <w:name w:val="D657823BBE2D4174BDC9FBF2FA61B8F3"/>
    <w:rsid w:val="00E919CD"/>
    <w:pPr>
      <w:spacing w:after="120" w:line="240" w:lineRule="auto"/>
      <w:ind w:left="72" w:right="72"/>
    </w:pPr>
    <w:rPr>
      <w:kern w:val="22"/>
      <w:lang w:eastAsia="ja-JP"/>
    </w:rPr>
  </w:style>
  <w:style w:type="paragraph" w:customStyle="1" w:styleId="ACDF9BCFACD54F41A34D93F2E446420E">
    <w:name w:val="ACDF9BCFACD54F41A34D93F2E446420E"/>
    <w:rsid w:val="00E919CD"/>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1E3108414F26410FA029D9293937D125">
    <w:name w:val="1E3108414F26410FA029D9293937D125"/>
    <w:rsid w:val="00E919CD"/>
    <w:pPr>
      <w:spacing w:after="120" w:line="240" w:lineRule="auto"/>
      <w:ind w:left="72" w:right="72"/>
    </w:pPr>
    <w:rPr>
      <w:kern w:val="22"/>
      <w:lang w:eastAsia="ja-JP"/>
    </w:rPr>
  </w:style>
  <w:style w:type="paragraph" w:customStyle="1" w:styleId="B014463CB63D44E2A8E7F001BFDB746C">
    <w:name w:val="B014463CB63D44E2A8E7F001BFDB746C"/>
    <w:rsid w:val="00E919CD"/>
    <w:pPr>
      <w:spacing w:after="0" w:line="240" w:lineRule="auto"/>
      <w:ind w:left="72" w:right="72"/>
      <w:jc w:val="right"/>
    </w:pPr>
    <w:rPr>
      <w:kern w:val="22"/>
      <w:lang w:eastAsia="ja-JP"/>
    </w:rPr>
  </w:style>
  <w:style w:type="paragraph" w:customStyle="1" w:styleId="23CD41671C9846C79A1AD0136A7A2587">
    <w:name w:val="23CD41671C9846C79A1AD0136A7A2587"/>
    <w:rsid w:val="00E919CD"/>
    <w:pPr>
      <w:spacing w:after="0" w:line="240" w:lineRule="auto"/>
      <w:ind w:left="72" w:right="72"/>
    </w:pPr>
    <w:rPr>
      <w:kern w:val="22"/>
      <w:lang w:eastAsia="ja-JP"/>
    </w:rPr>
  </w:style>
  <w:style w:type="paragraph" w:customStyle="1" w:styleId="3FEB340D91DC43DDADB6AADBAA6F28741">
    <w:name w:val="3FEB340D91DC43DDADB6AADBAA6F28741"/>
    <w:rsid w:val="00E919CD"/>
    <w:pPr>
      <w:spacing w:after="0" w:line="240" w:lineRule="auto"/>
      <w:ind w:left="72" w:right="72"/>
    </w:pPr>
    <w:rPr>
      <w:kern w:val="2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TF03992044</Template>
  <TotalTime>4</TotalTime>
  <Pages>3</Pages>
  <Words>431</Words>
  <Characters>2461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2018-09-05T15:50:00Z</dcterms:created>
  <dcterms:modified xsi:type="dcterms:W3CDTF">2018-09-10T07:29:00Z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