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lang w:val="en-GB"/>
        </w:rPr>
        <w:alias w:val="Enter your name:"/>
        <w:tag w:val="Enter your name:"/>
        <w:id w:val="-860346031"/>
        <w:placeholder>
          <w:docPart w:val="63B182D24BD64F7DA646001F92D781A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3F5BC6" w:rsidRPr="000341C5" w:rsidRDefault="00403BCE">
          <w:pPr>
            <w:pStyle w:val="ContactInfo"/>
            <w:rPr>
              <w:lang w:val="en-GB"/>
            </w:rPr>
          </w:pPr>
          <w:r w:rsidRPr="000341C5">
            <w:rPr>
              <w:lang w:val="en-GB" w:bidi="en-GB"/>
            </w:rPr>
            <w:t>Your name</w:t>
          </w:r>
        </w:p>
      </w:sdtContent>
    </w:sdt>
    <w:p w:rsidR="003F5BC6" w:rsidRPr="000341C5" w:rsidRDefault="00AD5153">
      <w:pPr>
        <w:pStyle w:val="ContactInfo"/>
        <w:rPr>
          <w:lang w:val="en-GB"/>
        </w:rPr>
      </w:pPr>
      <w:sdt>
        <w:sdtPr>
          <w:rPr>
            <w:lang w:val="en-GB"/>
          </w:rPr>
          <w:alias w:val="Enter street address:"/>
          <w:tag w:val="Enter street address:"/>
          <w:id w:val="1634143502"/>
          <w:placeholder>
            <w:docPart w:val="C993C10CE1514F2D87B693BBC51DE425"/>
          </w:placeholder>
          <w:temporary/>
          <w:showingPlcHdr/>
          <w15:appearance w15:val="hidden"/>
        </w:sdtPr>
        <w:sdtEndPr/>
        <w:sdtContent>
          <w:r w:rsidR="00713D1B" w:rsidRPr="000341C5">
            <w:rPr>
              <w:lang w:val="en-GB" w:bidi="en-GB"/>
            </w:rPr>
            <w:t>Street address</w:t>
          </w:r>
        </w:sdtContent>
      </w:sdt>
    </w:p>
    <w:sdt>
      <w:sdtPr>
        <w:rPr>
          <w:lang w:val="en-GB"/>
        </w:rPr>
        <w:alias w:val="Enter city, county, postcode:"/>
        <w:tag w:val="Enter city, county, postcode:"/>
        <w:id w:val="2091195522"/>
        <w:placeholder>
          <w:docPart w:val="14391E6277AD400A8DC95F95AC9FF811"/>
        </w:placeholder>
        <w:temporary/>
        <w:showingPlcHdr/>
        <w15:appearance w15:val="hidden"/>
      </w:sdtPr>
      <w:sdtEndPr/>
      <w:sdtContent>
        <w:p w:rsidR="003F5BC6" w:rsidRPr="000341C5" w:rsidRDefault="00713D1B">
          <w:pPr>
            <w:pStyle w:val="ContactInfo"/>
            <w:rPr>
              <w:lang w:val="en-GB"/>
            </w:rPr>
          </w:pPr>
          <w:r w:rsidRPr="000341C5">
            <w:rPr>
              <w:lang w:val="en-GB" w:bidi="en-GB"/>
            </w:rPr>
            <w:t>City, county, postcode</w:t>
          </w:r>
        </w:p>
      </w:sdtContent>
    </w:sdt>
    <w:sdt>
      <w:sdtPr>
        <w:rPr>
          <w:lang w:val="en-GB"/>
        </w:rPr>
        <w:alias w:val="Enter date:"/>
        <w:tag w:val="Enter date:"/>
        <w:id w:val="1186784494"/>
        <w:placeholder>
          <w:docPart w:val="6F27948951954E45A0A9EBBD7B48BACE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:rsidR="003F5BC6" w:rsidRPr="000341C5" w:rsidRDefault="003F766A">
          <w:pPr>
            <w:pStyle w:val="Date"/>
            <w:rPr>
              <w:lang w:val="en-GB"/>
            </w:rPr>
          </w:pPr>
          <w:r w:rsidRPr="000341C5">
            <w:rPr>
              <w:lang w:val="en-GB" w:bidi="en-GB"/>
            </w:rPr>
            <w:t>Date</w:t>
          </w:r>
        </w:p>
      </w:sdtContent>
    </w:sdt>
    <w:sdt>
      <w:sdtPr>
        <w:rPr>
          <w:lang w:val="en-GB"/>
        </w:rPr>
        <w:alias w:val="Enter recipient name:"/>
        <w:tag w:val="Enter recipient name:"/>
        <w:id w:val="-378937380"/>
        <w:placeholder>
          <w:docPart w:val="314FEC40A92C468E8C02FD3CB154372B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3F5BC6" w:rsidRPr="000341C5" w:rsidRDefault="00713D1B">
          <w:pPr>
            <w:pStyle w:val="ContactInfo"/>
            <w:rPr>
              <w:lang w:val="en-GB"/>
            </w:rPr>
          </w:pPr>
          <w:r w:rsidRPr="000341C5">
            <w:rPr>
              <w:lang w:val="en-GB" w:bidi="en-GB"/>
            </w:rPr>
            <w:t>Recipient name</w:t>
          </w:r>
        </w:p>
      </w:sdtContent>
    </w:sdt>
    <w:p w:rsidR="003F5BC6" w:rsidRPr="000341C5" w:rsidRDefault="00AD5153">
      <w:pPr>
        <w:pStyle w:val="ContactInfo"/>
        <w:rPr>
          <w:lang w:val="en-GB"/>
        </w:rPr>
      </w:pPr>
      <w:sdt>
        <w:sdtPr>
          <w:rPr>
            <w:lang w:val="en-GB"/>
          </w:rPr>
          <w:alias w:val="Enter title:"/>
          <w:tag w:val="Enter title:"/>
          <w:id w:val="-1978134494"/>
          <w:placeholder>
            <w:docPart w:val="B5B491FE9F0046DFBEB125DCCE6253B4"/>
          </w:placeholder>
          <w:temporary/>
          <w:showingPlcHdr/>
          <w15:appearance w15:val="hidden"/>
        </w:sdtPr>
        <w:sdtEndPr/>
        <w:sdtContent>
          <w:r w:rsidR="00713D1B" w:rsidRPr="000341C5">
            <w:rPr>
              <w:lang w:val="en-GB" w:bidi="en-GB"/>
            </w:rPr>
            <w:t>Title</w:t>
          </w:r>
        </w:sdtContent>
      </w:sdt>
    </w:p>
    <w:sdt>
      <w:sdtPr>
        <w:rPr>
          <w:lang w:val="en-GB"/>
        </w:rPr>
        <w:alias w:val="Enter insurance company name:"/>
        <w:tag w:val="Enter insurance company name:"/>
        <w:id w:val="643317987"/>
        <w:placeholder>
          <w:docPart w:val="F13033168F7E4884B549142A3089F72E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<w15:appearance w15:val="hidden"/>
        <w:text w:multiLine="1"/>
      </w:sdtPr>
      <w:sdtEndPr/>
      <w:sdtContent>
        <w:p w:rsidR="0067799A" w:rsidRPr="000341C5" w:rsidRDefault="00470BA7">
          <w:pPr>
            <w:pStyle w:val="ContactInfo"/>
            <w:rPr>
              <w:lang w:val="en-GB"/>
            </w:rPr>
          </w:pPr>
          <w:r w:rsidRPr="000341C5">
            <w:rPr>
              <w:lang w:val="en-GB" w:bidi="en-GB"/>
            </w:rPr>
            <w:t>Insurance Company Name</w:t>
          </w:r>
        </w:p>
      </w:sdtContent>
    </w:sdt>
    <w:sdt>
      <w:sdtPr>
        <w:rPr>
          <w:lang w:val="en-GB"/>
        </w:rPr>
        <w:alias w:val="Enter street address:"/>
        <w:tag w:val="Enter street address:"/>
        <w:id w:val="1410967897"/>
        <w:placeholder>
          <w:docPart w:val="C993C10CE1514F2D87B693BBC51DE425"/>
        </w:placeholder>
        <w:temporary/>
        <w:showingPlcHdr/>
        <w15:appearance w15:val="hidden"/>
      </w:sdtPr>
      <w:sdtEndPr/>
      <w:sdtContent>
        <w:p w:rsidR="003F5BC6" w:rsidRPr="000341C5" w:rsidRDefault="000341C5">
          <w:pPr>
            <w:pStyle w:val="ContactInfo"/>
            <w:rPr>
              <w:lang w:val="en-GB"/>
            </w:rPr>
          </w:pPr>
          <w:r w:rsidRPr="000341C5">
            <w:rPr>
              <w:lang w:val="en-GB" w:bidi="en-GB"/>
            </w:rPr>
            <w:t>Street address</w:t>
          </w:r>
        </w:p>
      </w:sdtContent>
    </w:sdt>
    <w:sdt>
      <w:sdtPr>
        <w:rPr>
          <w:lang w:val="en-GB"/>
        </w:rPr>
        <w:alias w:val="Enter city, county, postcode:"/>
        <w:tag w:val="Enter city, county, postcode:"/>
        <w:id w:val="-445319069"/>
        <w:placeholder>
          <w:docPart w:val="14391E6277AD400A8DC95F95AC9FF811"/>
        </w:placeholder>
        <w:temporary/>
        <w:showingPlcHdr/>
        <w15:appearance w15:val="hidden"/>
      </w:sdtPr>
      <w:sdtEndPr/>
      <w:sdtContent>
        <w:p w:rsidR="003F5BC6" w:rsidRPr="000341C5" w:rsidRDefault="000341C5">
          <w:pPr>
            <w:pStyle w:val="ContactInfo"/>
            <w:rPr>
              <w:lang w:val="en-GB"/>
            </w:rPr>
          </w:pPr>
          <w:r w:rsidRPr="000341C5">
            <w:rPr>
              <w:lang w:val="en-GB" w:bidi="en-GB"/>
            </w:rPr>
            <w:t>City, county, postcode</w:t>
          </w:r>
        </w:p>
      </w:sdtContent>
    </w:sdt>
    <w:p w:rsidR="003F5BC6" w:rsidRPr="000341C5" w:rsidRDefault="00713D1B">
      <w:pPr>
        <w:pStyle w:val="Salutation"/>
        <w:rPr>
          <w:lang w:val="en-GB"/>
        </w:rPr>
      </w:pPr>
      <w:r w:rsidRPr="000341C5">
        <w:rPr>
          <w:lang w:val="en-GB" w:bidi="en-GB"/>
        </w:rPr>
        <w:t xml:space="preserve">Dear </w:t>
      </w:r>
      <w:sdt>
        <w:sdtPr>
          <w:rPr>
            <w:lang w:val="en-GB"/>
          </w:rPr>
          <w:alias w:val="Recipient name:"/>
          <w:tag w:val="Recipient name:"/>
          <w:id w:val="1231501734"/>
          <w:placeholder>
            <w:docPart w:val="314FEC40A92C468E8C02FD3CB154372B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0341C5" w:rsidRPr="000341C5">
            <w:rPr>
              <w:lang w:val="en-GB" w:bidi="en-GB"/>
            </w:rPr>
            <w:t>Recipient name</w:t>
          </w:r>
        </w:sdtContent>
      </w:sdt>
      <w:r w:rsidRPr="000341C5">
        <w:rPr>
          <w:lang w:val="en-GB" w:bidi="en-GB"/>
        </w:rPr>
        <w:t>:</w:t>
      </w:r>
    </w:p>
    <w:p w:rsidR="003F5BC6" w:rsidRPr="000341C5" w:rsidRDefault="00AD5153">
      <w:pPr>
        <w:rPr>
          <w:lang w:val="en-GB"/>
        </w:rPr>
      </w:pPr>
      <w:sdt>
        <w:sdtPr>
          <w:rPr>
            <w:lang w:val="en-GB"/>
          </w:rPr>
          <w:alias w:val="Enter letter body:"/>
          <w:tag w:val="Enter letter body:"/>
          <w:id w:val="-12613300"/>
          <w:placeholder>
            <w:docPart w:val="48B8335FE5124A408BD96E918F99FE99"/>
          </w:placeholder>
          <w:temporary/>
          <w:showingPlcHdr/>
          <w15:appearance w15:val="hidden"/>
        </w:sdtPr>
        <w:sdtEndPr/>
        <w:sdtContent>
          <w:r w:rsidR="00BE56E4" w:rsidRPr="000341C5">
            <w:rPr>
              <w:lang w:val="en-GB" w:bidi="en-GB"/>
            </w:rPr>
            <w:t>I just received my annual bill for car insurance and nearly had a heart attack! Either I’ve been the victim of a computer error or you’ve increased my premium dramatically for no apparent reason. I’ve attached a copy of my recent bill for your review.</w:t>
          </w:r>
        </w:sdtContent>
      </w:sdt>
    </w:p>
    <w:p w:rsidR="003F5BC6" w:rsidRPr="000341C5" w:rsidRDefault="00AD5153">
      <w:pPr>
        <w:rPr>
          <w:lang w:val="en-GB"/>
        </w:rPr>
      </w:pPr>
      <w:sdt>
        <w:sdtPr>
          <w:rPr>
            <w:lang w:val="en-GB"/>
          </w:rPr>
          <w:alias w:val="Enter letter body:"/>
          <w:tag w:val="Enter letter body:"/>
          <w:id w:val="1984418284"/>
          <w:placeholder>
            <w:docPart w:val="0A3AFF81161746289EC73B261ECE88AE"/>
          </w:placeholder>
          <w:temporary/>
          <w:showingPlcHdr/>
          <w15:appearance w15:val="hidden"/>
        </w:sdtPr>
        <w:sdtEndPr/>
        <w:sdtContent>
          <w:r w:rsidR="00BE56E4" w:rsidRPr="000341C5">
            <w:rPr>
              <w:lang w:val="en-GB" w:bidi="en-GB"/>
            </w:rPr>
            <w:t>I’ve had no change in my car usage or driving record during the past calendar year and cannot imagine any justification for such an increase to my premium. As a long-time</w:t>
          </w:r>
        </w:sdtContent>
      </w:sdt>
      <w:r w:rsidR="0067799A" w:rsidRPr="000341C5">
        <w:rPr>
          <w:lang w:val="en-GB" w:bidi="en-GB"/>
        </w:rPr>
        <w:t xml:space="preserve"> </w:t>
      </w:r>
      <w:sdt>
        <w:sdtPr>
          <w:rPr>
            <w:lang w:val="en-GB"/>
          </w:rPr>
          <w:alias w:val="Enter insurance company name:"/>
          <w:tag w:val="Enter insurance company name:"/>
          <w:id w:val="-685913130"/>
          <w:placeholder>
            <w:docPart w:val="271D973F3E82415585573EDCB03B41FD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<w15:appearance w15:val="hidden"/>
          <w:text w:multiLine="1"/>
        </w:sdtPr>
        <w:sdtEndPr/>
        <w:sdtContent>
          <w:r w:rsidR="00470BA7" w:rsidRPr="000341C5">
            <w:rPr>
              <w:rStyle w:val="SubtleReference"/>
              <w:lang w:val="en-GB" w:bidi="en-GB"/>
            </w:rPr>
            <w:t>Insurance Company Name</w:t>
          </w:r>
        </w:sdtContent>
      </w:sdt>
      <w:r w:rsidR="0067799A" w:rsidRPr="000341C5">
        <w:rPr>
          <w:lang w:val="en-GB" w:bidi="en-GB"/>
        </w:rPr>
        <w:t xml:space="preserve"> </w:t>
      </w:r>
      <w:sdt>
        <w:sdtPr>
          <w:rPr>
            <w:lang w:val="en-GB"/>
          </w:rPr>
          <w:alias w:val="Enter letter body:"/>
          <w:tag w:val="Enter letter body:"/>
          <w:id w:val="1622879592"/>
          <w:placeholder>
            <w:docPart w:val="9455123107954B7EBC59ED2F77B46EE3"/>
          </w:placeholder>
          <w:temporary/>
          <w:showingPlcHdr/>
          <w15:appearance w15:val="hidden"/>
        </w:sdtPr>
        <w:sdtEndPr/>
        <w:sdtContent>
          <w:r w:rsidR="00BE56E4" w:rsidRPr="000341C5">
            <w:rPr>
              <w:lang w:val="en-GB" w:bidi="en-GB"/>
            </w:rPr>
            <w:t>customer, I am very concerned about this notice. I understand the necessity for price increases, but</w:t>
          </w:r>
        </w:sdtContent>
      </w:sdt>
      <w:r w:rsidR="0067799A" w:rsidRPr="000341C5">
        <w:rPr>
          <w:lang w:val="en-GB" w:bidi="en-GB"/>
        </w:rPr>
        <w:t xml:space="preserve"> </w:t>
      </w:r>
      <w:sdt>
        <w:sdtPr>
          <w:rPr>
            <w:lang w:val="en-GB"/>
          </w:rPr>
          <w:alias w:val="Enter percent increase:"/>
          <w:tag w:val="Enter percent increase:"/>
          <w:id w:val="933091946"/>
          <w:placeholder>
            <w:docPart w:val="4A1ECCFBDBD54B899AFF7EB926AE610F"/>
          </w:placeholder>
          <w:temporary/>
          <w:showingPlcHdr/>
          <w15:appearance w15:val="hidden"/>
        </w:sdtPr>
        <w:sdtEndPr/>
        <w:sdtContent>
          <w:r w:rsidR="00713D1B" w:rsidRPr="000341C5">
            <w:rPr>
              <w:rStyle w:val="SubtleReference"/>
              <w:lang w:val="en-GB" w:bidi="en-GB"/>
            </w:rPr>
            <w:t>percent increase</w:t>
          </w:r>
        </w:sdtContent>
      </w:sdt>
      <w:r w:rsidR="0067799A" w:rsidRPr="000341C5">
        <w:rPr>
          <w:lang w:val="en-GB" w:bidi="en-GB"/>
        </w:rPr>
        <w:t xml:space="preserve"> </w:t>
      </w:r>
      <w:sdt>
        <w:sdtPr>
          <w:rPr>
            <w:lang w:val="en-GB"/>
          </w:rPr>
          <w:alias w:val="Enter letter body:"/>
          <w:tag w:val="Enter letter body:"/>
          <w:id w:val="1238524382"/>
          <w:placeholder>
            <w:docPart w:val="15B887EA76A649E3A0473568C03DCF16"/>
          </w:placeholder>
          <w:temporary/>
          <w:showingPlcHdr/>
          <w15:appearance w15:val="hidden"/>
        </w:sdtPr>
        <w:sdtEndPr/>
        <w:sdtContent>
          <w:r w:rsidR="00BE56E4" w:rsidRPr="000341C5">
            <w:rPr>
              <w:lang w:val="en-GB" w:bidi="en-GB"/>
            </w:rPr>
            <w:t>percent?</w:t>
          </w:r>
        </w:sdtContent>
      </w:sdt>
    </w:p>
    <w:p w:rsidR="003F5BC6" w:rsidRPr="000341C5" w:rsidRDefault="00AD5153">
      <w:pPr>
        <w:rPr>
          <w:lang w:val="en-GB"/>
        </w:rPr>
      </w:pPr>
      <w:sdt>
        <w:sdtPr>
          <w:rPr>
            <w:lang w:val="en-GB"/>
          </w:rPr>
          <w:alias w:val="Enter letter body:"/>
          <w:tag w:val="Enter letter body:"/>
          <w:id w:val="-804086013"/>
          <w:placeholder>
            <w:docPart w:val="D6D037EC62BD4ED792239137CFD7FD43"/>
          </w:placeholder>
          <w:temporary/>
          <w:showingPlcHdr/>
          <w15:appearance w15:val="hidden"/>
        </w:sdtPr>
        <w:sdtEndPr/>
        <w:sdtContent>
          <w:r w:rsidR="00BE56E4" w:rsidRPr="000341C5">
            <w:rPr>
              <w:lang w:val="en-GB" w:bidi="en-GB"/>
            </w:rPr>
            <w:t>I hope that this increased premium was merely a computer error. Please contact me within five working days to confirm the correct premium. If I don’t hear from you, I’ll take my business to a company whose rates are competitive compared to the rest of the industry.</w:t>
          </w:r>
        </w:sdtContent>
      </w:sdt>
    </w:p>
    <w:p w:rsidR="003F5BC6" w:rsidRPr="000341C5" w:rsidRDefault="00AD5153">
      <w:pPr>
        <w:pStyle w:val="Closing"/>
        <w:rPr>
          <w:lang w:val="en-GB"/>
        </w:rPr>
      </w:pPr>
      <w:sdt>
        <w:sdtPr>
          <w:rPr>
            <w:lang w:val="en-GB"/>
          </w:rPr>
          <w:alias w:val="Sincerely:"/>
          <w:tag w:val="Yours sincerely:"/>
          <w:id w:val="-467514123"/>
          <w:placeholder>
            <w:docPart w:val="1ADA3AA1E4174FEABD9BCC9AEBA366BE"/>
          </w:placeholder>
          <w:temporary/>
          <w:showingPlcHdr/>
          <w15:appearance w15:val="hidden"/>
        </w:sdtPr>
        <w:sdtEndPr/>
        <w:sdtContent>
          <w:r w:rsidR="00787026" w:rsidRPr="000341C5">
            <w:rPr>
              <w:lang w:val="en-GB" w:bidi="en-GB"/>
            </w:rPr>
            <w:t>Yours sincerely</w:t>
          </w:r>
        </w:sdtContent>
      </w:sdt>
      <w:r w:rsidR="00713D1B" w:rsidRPr="000341C5">
        <w:rPr>
          <w:lang w:val="en-GB" w:bidi="en-GB"/>
        </w:rPr>
        <w:t>,</w:t>
      </w:r>
    </w:p>
    <w:sdt>
      <w:sdtPr>
        <w:rPr>
          <w:lang w:val="en-GB"/>
        </w:rPr>
        <w:alias w:val="Enter your name:"/>
        <w:tag w:val="Enter your name:"/>
        <w:id w:val="-2036573193"/>
        <w:placeholder>
          <w:docPart w:val="93A55CCDAD7F46DA9DD024EBC247527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3F5BC6" w:rsidRPr="000341C5" w:rsidRDefault="00403BCE">
          <w:pPr>
            <w:pStyle w:val="Signature"/>
            <w:rPr>
              <w:lang w:val="en-GB"/>
            </w:rPr>
          </w:pPr>
          <w:r w:rsidRPr="000341C5">
            <w:rPr>
              <w:lang w:val="en-GB" w:bidi="en-GB"/>
            </w:rPr>
            <w:t>Your Name</w:t>
          </w:r>
        </w:p>
      </w:sdtContent>
    </w:sdt>
    <w:p w:rsidR="00F67BAB" w:rsidRPr="000341C5" w:rsidRDefault="00AD5153">
      <w:pPr>
        <w:rPr>
          <w:lang w:val="en-GB"/>
        </w:rPr>
      </w:pPr>
      <w:sdt>
        <w:sdtPr>
          <w:rPr>
            <w:lang w:val="en-GB"/>
          </w:rPr>
          <w:alias w:val="Enclosure:"/>
          <w:tag w:val="Enclosure:"/>
          <w:id w:val="527995448"/>
          <w:placeholder>
            <w:docPart w:val="E91B49B97961489EB8279FF2FE53CEF4"/>
          </w:placeholder>
          <w:temporary/>
          <w:showingPlcHdr/>
          <w15:appearance w15:val="hidden"/>
        </w:sdtPr>
        <w:sdtEndPr/>
        <w:sdtContent>
          <w:r w:rsidR="000F79A3" w:rsidRPr="000341C5">
            <w:rPr>
              <w:lang w:val="en-GB" w:bidi="en-GB"/>
            </w:rPr>
            <w:t>Enclosure</w:t>
          </w:r>
        </w:sdtContent>
      </w:sdt>
      <w:bookmarkEnd w:id="0"/>
    </w:p>
    <w:sectPr w:rsidR="00F67BAB" w:rsidRPr="000341C5" w:rsidSect="000341C5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153" w:rsidRDefault="00AD5153">
      <w:pPr>
        <w:spacing w:after="0" w:line="240" w:lineRule="auto"/>
      </w:pPr>
      <w:r>
        <w:separator/>
      </w:r>
    </w:p>
  </w:endnote>
  <w:endnote w:type="continuationSeparator" w:id="0">
    <w:p w:rsidR="00AD5153" w:rsidRDefault="00AD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153" w:rsidRDefault="00AD5153">
      <w:pPr>
        <w:spacing w:after="0" w:line="240" w:lineRule="auto"/>
      </w:pPr>
      <w:r>
        <w:separator/>
      </w:r>
    </w:p>
  </w:footnote>
  <w:footnote w:type="continuationSeparator" w:id="0">
    <w:p w:rsidR="00AD5153" w:rsidRDefault="00AD5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Recipient name:"/>
      <w:tag w:val="Recipient name:"/>
      <w:id w:val="966088242"/>
      <w:placeholder>
        <w:docPart w:val="314FEC40A92C468E8C02FD3CB154372B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3F5BC6" w:rsidRDefault="000341C5">
        <w:pPr>
          <w:pStyle w:val="ContactInfo"/>
        </w:pPr>
        <w:r w:rsidRPr="000341C5">
          <w:rPr>
            <w:lang w:val="en-GB" w:bidi="en-GB"/>
          </w:rPr>
          <w:t>Recipient name</w:t>
        </w:r>
      </w:p>
    </w:sdtContent>
  </w:sdt>
  <w:sdt>
    <w:sdtPr>
      <w:alias w:val="Enter date:"/>
      <w:tag w:val="Enter date:"/>
      <w:id w:val="1522198119"/>
      <w:placeholder>
        <w:docPart w:val="4D96CEFB3AAD48FA8D7A182A2D84D684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/>
    </w:sdtPr>
    <w:sdtEndPr/>
    <w:sdtContent>
      <w:p w:rsidR="003F5BC6" w:rsidRPr="003F766A" w:rsidRDefault="003F766A" w:rsidP="003F766A">
        <w:pPr>
          <w:pStyle w:val="Header"/>
        </w:pPr>
        <w:r w:rsidRPr="003F766A">
          <w:rPr>
            <w:lang w:val="en-GB" w:bidi="en-GB"/>
          </w:rPr>
          <w:t>Date</w:t>
        </w:r>
      </w:p>
    </w:sdtContent>
  </w:sdt>
  <w:p w:rsidR="003F5BC6" w:rsidRDefault="00713D1B">
    <w:pPr>
      <w:pStyle w:val="Head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0341C5">
      <w:rPr>
        <w:noProof/>
        <w:lang w:val="en-GB" w:bidi="en-GB"/>
      </w:rPr>
      <w:t>2</w:t>
    </w:r>
    <w:r>
      <w:rPr>
        <w:lang w:val="en-GB" w:bidi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2E9B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6817A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4488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ABD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DD4EE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C4B3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1E82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04B1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D201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76E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C6"/>
    <w:rsid w:val="000341C5"/>
    <w:rsid w:val="00060FA5"/>
    <w:rsid w:val="000F79A3"/>
    <w:rsid w:val="00103317"/>
    <w:rsid w:val="00113987"/>
    <w:rsid w:val="001915B0"/>
    <w:rsid w:val="001C19AE"/>
    <w:rsid w:val="0020006C"/>
    <w:rsid w:val="002F2A65"/>
    <w:rsid w:val="00367C3F"/>
    <w:rsid w:val="00380F41"/>
    <w:rsid w:val="003C3BE9"/>
    <w:rsid w:val="003F5BC6"/>
    <w:rsid w:val="003F766A"/>
    <w:rsid w:val="00403BCE"/>
    <w:rsid w:val="00470BA7"/>
    <w:rsid w:val="004B55C3"/>
    <w:rsid w:val="004D784A"/>
    <w:rsid w:val="00592022"/>
    <w:rsid w:val="005B58C4"/>
    <w:rsid w:val="0060311D"/>
    <w:rsid w:val="0067799A"/>
    <w:rsid w:val="00713D1B"/>
    <w:rsid w:val="00787026"/>
    <w:rsid w:val="00824E80"/>
    <w:rsid w:val="008D7211"/>
    <w:rsid w:val="00AD5153"/>
    <w:rsid w:val="00BE56E4"/>
    <w:rsid w:val="00C94A8B"/>
    <w:rsid w:val="00CB51E8"/>
    <w:rsid w:val="00CE30BA"/>
    <w:rsid w:val="00D653B7"/>
    <w:rsid w:val="00D77ED3"/>
    <w:rsid w:val="00E52850"/>
    <w:rsid w:val="00F67BAB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7BAB"/>
  </w:style>
  <w:style w:type="paragraph" w:styleId="Heading1">
    <w:name w:val="heading 1"/>
    <w:basedOn w:val="Normal"/>
    <w:next w:val="Normal"/>
    <w:link w:val="Heading1Char"/>
    <w:uiPriority w:val="9"/>
    <w:qFormat/>
    <w:rsid w:val="00824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1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1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51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1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51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51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51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51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  <w:rPr>
      <w:spacing w:val="4"/>
      <w:sz w:val="22"/>
      <w:szCs w:val="20"/>
    </w:rPr>
  </w:style>
  <w:style w:type="paragraph" w:styleId="Closing">
    <w:name w:val="Closing"/>
    <w:basedOn w:val="Normal"/>
    <w:next w:val="Signature"/>
    <w:uiPriority w:val="5"/>
    <w:qFormat/>
    <w:pPr>
      <w:keepNext/>
      <w:spacing w:after="1000" w:line="240" w:lineRule="auto"/>
    </w:pPr>
    <w:rPr>
      <w:spacing w:val="4"/>
      <w:sz w:val="22"/>
      <w:szCs w:val="20"/>
    </w:rPr>
  </w:style>
  <w:style w:type="paragraph" w:styleId="Signature">
    <w:name w:val="Signature"/>
    <w:basedOn w:val="Normal"/>
    <w:uiPriority w:val="6"/>
    <w:qFormat/>
    <w:pPr>
      <w:keepNext/>
      <w:spacing w:after="240"/>
      <w:contextualSpacing/>
    </w:pPr>
    <w:rPr>
      <w:spacing w:val="4"/>
      <w:sz w:val="22"/>
      <w:szCs w:val="20"/>
    </w:rPr>
  </w:style>
  <w:style w:type="paragraph" w:styleId="Date">
    <w:name w:val="Date"/>
    <w:basedOn w:val="Normal"/>
    <w:next w:val="ContactInfo"/>
    <w:uiPriority w:val="2"/>
    <w:qFormat/>
    <w:pPr>
      <w:spacing w:after="480" w:line="240" w:lineRule="auto"/>
    </w:pPr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380F41"/>
    <w:pPr>
      <w:spacing w:after="240"/>
      <w:contextualSpacing/>
    </w:pPr>
    <w:rPr>
      <w:spacing w:val="4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80F41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uiPriority w:val="3"/>
    <w:qFormat/>
    <w:pPr>
      <w:spacing w:before="400"/>
    </w:pPr>
    <w:rPr>
      <w:spacing w:val="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380F4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F41"/>
  </w:style>
  <w:style w:type="paragraph" w:styleId="BalloonText">
    <w:name w:val="Balloon Text"/>
    <w:basedOn w:val="Normal"/>
    <w:link w:val="BalloonTextChar"/>
    <w:uiPriority w:val="99"/>
    <w:semiHidden/>
    <w:unhideWhenUsed/>
    <w:rsid w:val="00CB51E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E8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B51E8"/>
  </w:style>
  <w:style w:type="paragraph" w:styleId="BlockText">
    <w:name w:val="Block Text"/>
    <w:basedOn w:val="Normal"/>
    <w:uiPriority w:val="99"/>
    <w:semiHidden/>
    <w:unhideWhenUsed/>
    <w:rsid w:val="0011398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B51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51E8"/>
  </w:style>
  <w:style w:type="paragraph" w:styleId="BodyText2">
    <w:name w:val="Body Text 2"/>
    <w:basedOn w:val="Normal"/>
    <w:link w:val="BodyText2Char"/>
    <w:uiPriority w:val="99"/>
    <w:semiHidden/>
    <w:unhideWhenUsed/>
    <w:rsid w:val="00CB51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1E8"/>
  </w:style>
  <w:style w:type="paragraph" w:styleId="BodyText3">
    <w:name w:val="Body Text 3"/>
    <w:basedOn w:val="Normal"/>
    <w:link w:val="BodyText3Char"/>
    <w:uiPriority w:val="99"/>
    <w:semiHidden/>
    <w:unhideWhenUsed/>
    <w:rsid w:val="00CB51E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51E8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B51E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B51E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51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51E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B51E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B51E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51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51E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51E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51E8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51E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1E8"/>
    <w:pPr>
      <w:spacing w:line="240" w:lineRule="auto"/>
    </w:pPr>
    <w:rPr>
      <w:i/>
      <w:iCs/>
      <w:color w:val="44546A" w:themeColor="text2"/>
      <w:sz w:val="2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B51E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1E8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1E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1E8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B51E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51E8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51E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51E8"/>
  </w:style>
  <w:style w:type="character" w:styleId="Emphasis">
    <w:name w:val="Emphasis"/>
    <w:basedOn w:val="DefaultParagraphFont"/>
    <w:uiPriority w:val="20"/>
    <w:semiHidden/>
    <w:unhideWhenUsed/>
    <w:qFormat/>
    <w:rsid w:val="00CB51E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B51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51E8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51E8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51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51E8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B51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1E8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1E8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528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1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1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51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1E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51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51E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51E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51E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B51E8"/>
  </w:style>
  <w:style w:type="paragraph" w:styleId="HTMLAddress">
    <w:name w:val="HTML Address"/>
    <w:basedOn w:val="Normal"/>
    <w:link w:val="HTMLAddressChar"/>
    <w:uiPriority w:val="99"/>
    <w:semiHidden/>
    <w:unhideWhenUsed/>
    <w:rsid w:val="00CB51E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51E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B51E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B51E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B51E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B51E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51E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51E8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B51E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B51E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B51E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B51E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B51E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77ED3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24E8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24E80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77ED3"/>
    <w:rPr>
      <w:b/>
      <w:bCs/>
      <w:caps w:val="0"/>
      <w:smallCaps/>
      <w:color w:val="2E74B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B51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B51E8"/>
  </w:style>
  <w:style w:type="paragraph" w:styleId="List">
    <w:name w:val="List"/>
    <w:basedOn w:val="Normal"/>
    <w:uiPriority w:val="99"/>
    <w:semiHidden/>
    <w:unhideWhenUsed/>
    <w:rsid w:val="00CB51E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B51E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B51E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B51E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B51E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B51E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B51E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B51E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B51E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B51E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B51E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B51E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B51E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B51E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B51E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B51E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B51E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B51E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B51E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B51E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B51E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B51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B51E8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51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51E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B51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51E8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B51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B51E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51E8"/>
  </w:style>
  <w:style w:type="character" w:styleId="PageNumber">
    <w:name w:val="page number"/>
    <w:basedOn w:val="DefaultParagraphFont"/>
    <w:uiPriority w:val="99"/>
    <w:semiHidden/>
    <w:unhideWhenUsed/>
    <w:rsid w:val="00CB51E8"/>
  </w:style>
  <w:style w:type="table" w:styleId="PlainTable1">
    <w:name w:val="Plain Table 1"/>
    <w:basedOn w:val="TableNormal"/>
    <w:uiPriority w:val="41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B51E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51E8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51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51E8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CB51E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67BAB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7BAB"/>
    <w:rPr>
      <w:color w:val="5A5A5A" w:themeColor="text1" w:themeTint="A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B51E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unhideWhenUsed/>
    <w:qFormat/>
    <w:rsid w:val="0020006C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B51E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B51E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B51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B51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B51E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B51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B51E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B51E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B51E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B51E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B51E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B51E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B51E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B51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B51E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B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B51E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B51E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B51E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B51E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B51E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B51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B51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B51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B51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B51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B51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B51E8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B51E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B51E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B51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B51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B51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B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B51E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B51E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B51E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67BAB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67BA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B51E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B51E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B51E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B51E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B51E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B51E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B51E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B51E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B51E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B51E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51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93C10CE1514F2D87B693BBC51DE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B59A0-9066-4666-97AB-4E6D13B0BED4}"/>
      </w:docPartPr>
      <w:docPartBody>
        <w:p w:rsidR="00062CCC" w:rsidRDefault="00FF7645" w:rsidP="00FF7645">
          <w:pPr>
            <w:pStyle w:val="C993C10CE1514F2D87B693BBC51DE425"/>
          </w:pPr>
          <w:r w:rsidRPr="000341C5">
            <w:rPr>
              <w:lang w:val="en-GB" w:bidi="en-GB"/>
            </w:rPr>
            <w:t>Street address</w:t>
          </w:r>
        </w:p>
      </w:docPartBody>
    </w:docPart>
    <w:docPart>
      <w:docPartPr>
        <w:name w:val="14391E6277AD400A8DC95F95AC9FF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673A3-42EC-489F-9452-BDFC392C6EBD}"/>
      </w:docPartPr>
      <w:docPartBody>
        <w:p w:rsidR="00062CCC" w:rsidRDefault="00FF7645" w:rsidP="00FF7645">
          <w:pPr>
            <w:pStyle w:val="14391E6277AD400A8DC95F95AC9FF811"/>
          </w:pPr>
          <w:r w:rsidRPr="000341C5">
            <w:rPr>
              <w:lang w:val="en-GB" w:bidi="en-GB"/>
            </w:rPr>
            <w:t>City, county, postcode</w:t>
          </w:r>
        </w:p>
      </w:docPartBody>
    </w:docPart>
    <w:docPart>
      <w:docPartPr>
        <w:name w:val="314FEC40A92C468E8C02FD3CB1543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F398-9F10-49CD-B3D7-5C9D2B5714DE}"/>
      </w:docPartPr>
      <w:docPartBody>
        <w:p w:rsidR="00062CCC" w:rsidRDefault="00FF7645" w:rsidP="00FF7645">
          <w:pPr>
            <w:pStyle w:val="314FEC40A92C468E8C02FD3CB154372B"/>
          </w:pPr>
          <w:r w:rsidRPr="000341C5">
            <w:rPr>
              <w:lang w:val="en-GB" w:bidi="en-GB"/>
            </w:rPr>
            <w:t>Recipient name</w:t>
          </w:r>
        </w:p>
      </w:docPartBody>
    </w:docPart>
    <w:docPart>
      <w:docPartPr>
        <w:name w:val="B5B491FE9F0046DFBEB125DCCE625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4527-2620-4597-87A8-DEE8F1D4DF11}"/>
      </w:docPartPr>
      <w:docPartBody>
        <w:p w:rsidR="00062CCC" w:rsidRDefault="00FF7645" w:rsidP="00FF7645">
          <w:pPr>
            <w:pStyle w:val="B5B491FE9F0046DFBEB125DCCE6253B4"/>
          </w:pPr>
          <w:r w:rsidRPr="000341C5">
            <w:rPr>
              <w:lang w:val="en-GB" w:bidi="en-GB"/>
            </w:rPr>
            <w:t>Title</w:t>
          </w:r>
        </w:p>
      </w:docPartBody>
    </w:docPart>
    <w:docPart>
      <w:docPartPr>
        <w:name w:val="4A1ECCFBDBD54B899AFF7EB926AE6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8969-2844-4AD4-9579-AAAC49416C3B}"/>
      </w:docPartPr>
      <w:docPartBody>
        <w:p w:rsidR="00062CCC" w:rsidRDefault="00FF7645" w:rsidP="00FF7645">
          <w:pPr>
            <w:pStyle w:val="4A1ECCFBDBD54B899AFF7EB926AE610F23"/>
          </w:pPr>
          <w:r w:rsidRPr="000341C5">
            <w:rPr>
              <w:rStyle w:val="SubtleReference"/>
              <w:lang w:val="en-GB" w:bidi="en-GB"/>
            </w:rPr>
            <w:t>percent increase</w:t>
          </w:r>
        </w:p>
      </w:docPartBody>
    </w:docPart>
    <w:docPart>
      <w:docPartPr>
        <w:name w:val="63B182D24BD64F7DA646001F92D78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D17F9-996D-490B-B4F5-472C06B0811C}"/>
      </w:docPartPr>
      <w:docPartBody>
        <w:p w:rsidR="00835571" w:rsidRDefault="00FF7645" w:rsidP="00FF7645">
          <w:pPr>
            <w:pStyle w:val="63B182D24BD64F7DA646001F92D781AE"/>
          </w:pPr>
          <w:r w:rsidRPr="000341C5">
            <w:rPr>
              <w:lang w:val="en-GB" w:bidi="en-GB"/>
            </w:rPr>
            <w:t>Your name</w:t>
          </w:r>
        </w:p>
      </w:docPartBody>
    </w:docPart>
    <w:docPart>
      <w:docPartPr>
        <w:name w:val="93A55CCDAD7F46DA9DD024EBC2475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4203-7C27-4C78-AC3E-CE2A4E8C603F}"/>
      </w:docPartPr>
      <w:docPartBody>
        <w:p w:rsidR="00835571" w:rsidRDefault="00FF7645" w:rsidP="00FF7645">
          <w:pPr>
            <w:pStyle w:val="93A55CCDAD7F46DA9DD024EBC24752781"/>
          </w:pPr>
          <w:r w:rsidRPr="000341C5">
            <w:rPr>
              <w:lang w:val="en-GB" w:bidi="en-GB"/>
            </w:rPr>
            <w:t>Your Name</w:t>
          </w:r>
        </w:p>
      </w:docPartBody>
    </w:docPart>
    <w:docPart>
      <w:docPartPr>
        <w:name w:val="4D96CEFB3AAD48FA8D7A182A2D84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09FA-0E78-4D6E-AE9A-7D9AB0E36429}"/>
      </w:docPartPr>
      <w:docPartBody>
        <w:p w:rsidR="00835571" w:rsidRDefault="00FF7645" w:rsidP="00FF7645">
          <w:pPr>
            <w:pStyle w:val="4D96CEFB3AAD48FA8D7A182A2D84D6841"/>
          </w:pPr>
          <w:r w:rsidRPr="003F766A">
            <w:rPr>
              <w:lang w:val="en-GB" w:bidi="en-GB"/>
            </w:rPr>
            <w:t>Date</w:t>
          </w:r>
        </w:p>
      </w:docPartBody>
    </w:docPart>
    <w:docPart>
      <w:docPartPr>
        <w:name w:val="6F27948951954E45A0A9EBBD7B48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E34B3-5CA5-4B86-8006-DFFDAB2C7766}"/>
      </w:docPartPr>
      <w:docPartBody>
        <w:p w:rsidR="00835571" w:rsidRDefault="00FF7645" w:rsidP="00FF7645">
          <w:pPr>
            <w:pStyle w:val="6F27948951954E45A0A9EBBD7B48BACE"/>
          </w:pPr>
          <w:r w:rsidRPr="000341C5">
            <w:rPr>
              <w:lang w:val="en-GB" w:bidi="en-GB"/>
            </w:rPr>
            <w:t>Date</w:t>
          </w:r>
        </w:p>
      </w:docPartBody>
    </w:docPart>
    <w:docPart>
      <w:docPartPr>
        <w:name w:val="E91B49B97961489EB8279FF2FE53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C06B1-2958-4B37-88B3-5C810ECA12CF}"/>
      </w:docPartPr>
      <w:docPartBody>
        <w:p w:rsidR="00835571" w:rsidRDefault="00FF7645" w:rsidP="00FF7645">
          <w:pPr>
            <w:pStyle w:val="E91B49B97961489EB8279FF2FE53CEF4"/>
          </w:pPr>
          <w:r w:rsidRPr="000341C5">
            <w:rPr>
              <w:lang w:val="en-GB" w:bidi="en-GB"/>
            </w:rPr>
            <w:t>Enclosure</w:t>
          </w:r>
        </w:p>
      </w:docPartBody>
    </w:docPart>
    <w:docPart>
      <w:docPartPr>
        <w:name w:val="1ADA3AA1E4174FEABD9BCC9AEBA36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3DD99-39E1-4122-BFED-98D025C8D0EF}"/>
      </w:docPartPr>
      <w:docPartBody>
        <w:p w:rsidR="00835571" w:rsidRDefault="00FF7645" w:rsidP="00FF7645">
          <w:pPr>
            <w:pStyle w:val="1ADA3AA1E4174FEABD9BCC9AEBA366BE"/>
          </w:pPr>
          <w:r w:rsidRPr="000341C5">
            <w:rPr>
              <w:lang w:val="en-GB" w:bidi="en-GB"/>
            </w:rPr>
            <w:t>Yours sincerely</w:t>
          </w:r>
        </w:p>
      </w:docPartBody>
    </w:docPart>
    <w:docPart>
      <w:docPartPr>
        <w:name w:val="48B8335FE5124A408BD96E918F99F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336E-0CEC-40A9-9CE9-EF1CDC9857A1}"/>
      </w:docPartPr>
      <w:docPartBody>
        <w:p w:rsidR="00835571" w:rsidRDefault="00FF7645" w:rsidP="00FF7645">
          <w:pPr>
            <w:pStyle w:val="48B8335FE5124A408BD96E918F99FE99"/>
          </w:pPr>
          <w:r w:rsidRPr="000341C5">
            <w:rPr>
              <w:lang w:val="en-GB" w:bidi="en-GB"/>
            </w:rPr>
            <w:t>I just received my annual bill for car insurance and nearly had a heart attack! Either I’ve been the victim of a computer error or you’ve increased my premium dramatically for no apparent reason. I’ve attached a copy of my recent bill for your review.</w:t>
          </w:r>
        </w:p>
      </w:docPartBody>
    </w:docPart>
    <w:docPart>
      <w:docPartPr>
        <w:name w:val="0A3AFF81161746289EC73B261ECE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86EDD-CD13-4DBA-8C48-B77B7342F960}"/>
      </w:docPartPr>
      <w:docPartBody>
        <w:p w:rsidR="00835571" w:rsidRDefault="00FF7645" w:rsidP="00FF7645">
          <w:pPr>
            <w:pStyle w:val="0A3AFF81161746289EC73B261ECE88AE"/>
          </w:pPr>
          <w:r w:rsidRPr="000341C5">
            <w:rPr>
              <w:lang w:val="en-GB" w:bidi="en-GB"/>
            </w:rPr>
            <w:t>I’ve had no change in my car usage or driving record during the past calendar year and cannot imagine any justification for such an increase to my premium. As a long-time</w:t>
          </w:r>
        </w:p>
      </w:docPartBody>
    </w:docPart>
    <w:docPart>
      <w:docPartPr>
        <w:name w:val="D6D037EC62BD4ED792239137CFD7F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BC7B0-A6AE-410E-A6FA-C4ED076B3176}"/>
      </w:docPartPr>
      <w:docPartBody>
        <w:p w:rsidR="00835571" w:rsidRDefault="00FF7645" w:rsidP="00FF7645">
          <w:pPr>
            <w:pStyle w:val="D6D037EC62BD4ED792239137CFD7FD43"/>
          </w:pPr>
          <w:r w:rsidRPr="000341C5">
            <w:rPr>
              <w:lang w:val="en-GB" w:bidi="en-GB"/>
            </w:rPr>
            <w:t>I hope that this increased premium was merely a computer error. Please contact me within five working days to confirm the correct premium. If I don’t hear from you, I’ll take my business to a company whose rates are competitive compared to the rest of the industry.</w:t>
          </w:r>
        </w:p>
      </w:docPartBody>
    </w:docPart>
    <w:docPart>
      <w:docPartPr>
        <w:name w:val="9455123107954B7EBC59ED2F77B4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5DBD2-0F6E-46D7-A335-B5BAC7A99BEE}"/>
      </w:docPartPr>
      <w:docPartBody>
        <w:p w:rsidR="00835571" w:rsidRDefault="00FF7645" w:rsidP="00FF7645">
          <w:pPr>
            <w:pStyle w:val="9455123107954B7EBC59ED2F77B46EE3"/>
          </w:pPr>
          <w:r w:rsidRPr="000341C5">
            <w:rPr>
              <w:lang w:val="en-GB" w:bidi="en-GB"/>
            </w:rPr>
            <w:t>customer, I am very concerned about this notice. I understand the necessity for price increases, but</w:t>
          </w:r>
        </w:p>
      </w:docPartBody>
    </w:docPart>
    <w:docPart>
      <w:docPartPr>
        <w:name w:val="15B887EA76A649E3A0473568C03D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51F7E-558D-48D4-80D2-7EA816AB1F7F}"/>
      </w:docPartPr>
      <w:docPartBody>
        <w:p w:rsidR="00835571" w:rsidRDefault="00FF7645" w:rsidP="00FF7645">
          <w:pPr>
            <w:pStyle w:val="15B887EA76A649E3A0473568C03DCF16"/>
          </w:pPr>
          <w:r w:rsidRPr="000341C5">
            <w:rPr>
              <w:lang w:val="en-GB" w:bidi="en-GB"/>
            </w:rPr>
            <w:t>percent?</w:t>
          </w:r>
        </w:p>
      </w:docPartBody>
    </w:docPart>
    <w:docPart>
      <w:docPartPr>
        <w:name w:val="F13033168F7E4884B549142A3089F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FAFE5-8103-4A18-8FE8-120D91661C58}"/>
      </w:docPartPr>
      <w:docPartBody>
        <w:p w:rsidR="00946117" w:rsidRDefault="00FF7645" w:rsidP="00FF7645">
          <w:pPr>
            <w:pStyle w:val="F13033168F7E4884B549142A3089F72E"/>
          </w:pPr>
          <w:r w:rsidRPr="000341C5">
            <w:rPr>
              <w:lang w:val="en-GB" w:bidi="en-GB"/>
            </w:rPr>
            <w:t>Insurance Company Name</w:t>
          </w:r>
        </w:p>
      </w:docPartBody>
    </w:docPart>
    <w:docPart>
      <w:docPartPr>
        <w:name w:val="271D973F3E82415585573EDCB03B4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B8CCC-093E-4D2C-9874-E3C7C7A9C455}"/>
      </w:docPartPr>
      <w:docPartBody>
        <w:p w:rsidR="00946117" w:rsidRDefault="00FF7645" w:rsidP="00FF7645">
          <w:pPr>
            <w:pStyle w:val="271D973F3E82415585573EDCB03B41FD2"/>
          </w:pPr>
          <w:r w:rsidRPr="000341C5">
            <w:rPr>
              <w:rStyle w:val="SubtleReference"/>
              <w:lang w:val="en-GB" w:bidi="en-GB"/>
            </w:rPr>
            <w:t>Insurance 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CC"/>
    <w:rsid w:val="00062CCC"/>
    <w:rsid w:val="00337B5D"/>
    <w:rsid w:val="00583F90"/>
    <w:rsid w:val="00701D87"/>
    <w:rsid w:val="00835571"/>
    <w:rsid w:val="00946117"/>
    <w:rsid w:val="00A83BBB"/>
    <w:rsid w:val="00B17B85"/>
    <w:rsid w:val="00C5330B"/>
    <w:rsid w:val="00E82519"/>
    <w:rsid w:val="00F84A5C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645"/>
    <w:rPr>
      <w:color w:val="808080"/>
    </w:rPr>
  </w:style>
  <w:style w:type="paragraph" w:customStyle="1" w:styleId="CA133D1D463F4E64BDD58F765FE120611">
    <w:name w:val="CA133D1D463F4E64BDD58F765FE120611"/>
    <w:pPr>
      <w:spacing w:after="200" w:line="276" w:lineRule="auto"/>
    </w:pPr>
    <w:rPr>
      <w:kern w:val="0"/>
      <w14:ligatures w14:val="none"/>
    </w:rPr>
  </w:style>
  <w:style w:type="paragraph" w:customStyle="1" w:styleId="4A1ECCFBDBD54B899AFF7EB926AE610F1">
    <w:name w:val="4A1ECCFBDBD54B899AFF7EB926AE610F1"/>
    <w:pPr>
      <w:spacing w:after="200" w:line="276" w:lineRule="auto"/>
    </w:pPr>
    <w:rPr>
      <w:kern w:val="0"/>
      <w14:ligatures w14:val="none"/>
    </w:rPr>
  </w:style>
  <w:style w:type="paragraph" w:customStyle="1" w:styleId="CA133D1D463F4E64BDD58F765FE12061">
    <w:name w:val="CA133D1D463F4E64BDD58F765FE12061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">
    <w:name w:val="4A1ECCFBDBD54B899AFF7EB926AE610F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3A55CCDAD7F46DA9DD024EBC2475278">
    <w:name w:val="93A55CCDAD7F46DA9DD024EBC2475278"/>
    <w:rsid w:val="00062CCC"/>
    <w:rPr>
      <w:kern w:val="0"/>
      <w14:ligatures w14:val="none"/>
    </w:rPr>
  </w:style>
  <w:style w:type="paragraph" w:customStyle="1" w:styleId="CA133D1D463F4E64BDD58F765FE120612">
    <w:name w:val="CA133D1D463F4E64BDD58F765FE120612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2">
    <w:name w:val="4A1ECCFBDBD54B899AFF7EB926AE610F2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D96CEFB3AAD48FA8D7A182A2D84D684">
    <w:name w:val="4D96CEFB3AAD48FA8D7A182A2D84D684"/>
    <w:rsid w:val="00062CCC"/>
    <w:rPr>
      <w:kern w:val="0"/>
      <w14:ligatures w14:val="none"/>
    </w:rPr>
  </w:style>
  <w:style w:type="paragraph" w:customStyle="1" w:styleId="CA133D1D463F4E64BDD58F765FE120613">
    <w:name w:val="CA133D1D463F4E64BDD58F765FE120613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3">
    <w:name w:val="4A1ECCFBDBD54B899AFF7EB926AE610F3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A133D1D463F4E64BDD58F765FE120614">
    <w:name w:val="CA133D1D463F4E64BDD58F765FE120614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4">
    <w:name w:val="4A1ECCFBDBD54B899AFF7EB926AE610F4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A133D1D463F4E64BDD58F765FE120615">
    <w:name w:val="CA133D1D463F4E64BDD58F765FE120615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5">
    <w:name w:val="4A1ECCFBDBD54B899AFF7EB926AE610F5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6">
    <w:name w:val="CA133D1D463F4E64BDD58F765FE120616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6">
    <w:name w:val="4A1ECCFBDBD54B899AFF7EB926AE610F6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7">
    <w:name w:val="CA133D1D463F4E64BDD58F765FE120617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7">
    <w:name w:val="4A1ECCFBDBD54B899AFF7EB926AE610F7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8">
    <w:name w:val="CA133D1D463F4E64BDD58F765FE120618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8">
    <w:name w:val="4A1ECCFBDBD54B899AFF7EB926AE610F8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9">
    <w:name w:val="CA133D1D463F4E64BDD58F765FE120619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9">
    <w:name w:val="4A1ECCFBDBD54B899AFF7EB926AE610F9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0">
    <w:name w:val="CA133D1D463F4E64BDD58F765FE1206110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0">
    <w:name w:val="4A1ECCFBDBD54B899AFF7EB926AE610F10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1">
    <w:name w:val="CA133D1D463F4E64BDD58F765FE1206111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1">
    <w:name w:val="4A1ECCFBDBD54B899AFF7EB926AE610F11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2">
    <w:name w:val="CA133D1D463F4E64BDD58F765FE1206112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2">
    <w:name w:val="4A1ECCFBDBD54B899AFF7EB926AE610F12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3">
    <w:name w:val="CA133D1D463F4E64BDD58F765FE1206113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3">
    <w:name w:val="4A1ECCFBDBD54B899AFF7EB926AE610F13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character" w:styleId="SubtleReference">
    <w:name w:val="Subtle Reference"/>
    <w:basedOn w:val="DefaultParagraphFont"/>
    <w:uiPriority w:val="4"/>
    <w:unhideWhenUsed/>
    <w:qFormat/>
    <w:rsid w:val="00FF7645"/>
    <w:rPr>
      <w:caps w:val="0"/>
      <w:smallCaps w:val="0"/>
      <w:color w:val="5A5A5A" w:themeColor="text1" w:themeTint="A5"/>
    </w:rPr>
  </w:style>
  <w:style w:type="paragraph" w:customStyle="1" w:styleId="CA133D1D463F4E64BDD58F765FE1206114">
    <w:name w:val="CA133D1D463F4E64BDD58F765FE1206114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4">
    <w:name w:val="4A1ECCFBDBD54B899AFF7EB926AE610F14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5">
    <w:name w:val="CA133D1D463F4E64BDD58F765FE1206115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5">
    <w:name w:val="4A1ECCFBDBD54B899AFF7EB926AE610F15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214762D347F45AABE136860E843B3FA">
    <w:name w:val="1214762D347F45AABE136860E843B3FA"/>
    <w:rsid w:val="00E82519"/>
    <w:rPr>
      <w:kern w:val="0"/>
      <w14:ligatures w14:val="none"/>
    </w:rPr>
  </w:style>
  <w:style w:type="paragraph" w:customStyle="1" w:styleId="791D3347676047698BBEF5DF71E632FE">
    <w:name w:val="791D3347676047698BBEF5DF71E632FE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6">
    <w:name w:val="4A1ECCFBDBD54B899AFF7EB926AE610F16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91D3347676047698BBEF5DF71E632FE1">
    <w:name w:val="791D3347676047698BBEF5DF71E632FE1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7">
    <w:name w:val="4A1ECCFBDBD54B899AFF7EB926AE610F17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91D3347676047698BBEF5DF71E632FE2">
    <w:name w:val="791D3347676047698BBEF5DF71E632FE2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8">
    <w:name w:val="4A1ECCFBDBD54B899AFF7EB926AE610F18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C37FE4D7F704CBFA8EBE4C08C000575">
    <w:name w:val="0C37FE4D7F704CBFA8EBE4C08C000575"/>
    <w:rsid w:val="00701D87"/>
    <w:rPr>
      <w:kern w:val="0"/>
      <w14:ligatures w14:val="none"/>
    </w:rPr>
  </w:style>
  <w:style w:type="paragraph" w:customStyle="1" w:styleId="0C37FE4D7F704CBFA8EBE4C08C0005751">
    <w:name w:val="0C37FE4D7F704CBFA8EBE4C08C0005751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9">
    <w:name w:val="4A1ECCFBDBD54B899AFF7EB926AE610F19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C37FE4D7F704CBFA8EBE4C08C0005752">
    <w:name w:val="0C37FE4D7F704CBFA8EBE4C08C0005752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20">
    <w:name w:val="4A1ECCFBDBD54B899AFF7EB926AE610F20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C37FE4D7F704CBFA8EBE4C08C0005753">
    <w:name w:val="0C37FE4D7F704CBFA8EBE4C08C0005753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21">
    <w:name w:val="4A1ECCFBDBD54B899AFF7EB926AE610F21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271D973F3E82415585573EDCB03B41FD">
    <w:name w:val="271D973F3E82415585573EDCB03B41FD"/>
    <w:rsid w:val="00B17B85"/>
    <w:rPr>
      <w:kern w:val="0"/>
      <w14:ligatures w14:val="none"/>
    </w:rPr>
  </w:style>
  <w:style w:type="paragraph" w:customStyle="1" w:styleId="271D973F3E82415585573EDCB03B41FD1">
    <w:name w:val="271D973F3E82415585573EDCB03B41FD1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22">
    <w:name w:val="4A1ECCFBDBD54B899AFF7EB926AE610F22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3B182D24BD64F7DA646001F92D781AE">
    <w:name w:val="63B182D24BD64F7DA646001F92D781AE"/>
    <w:rsid w:val="00FF764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993C10CE1514F2D87B693BBC51DE425">
    <w:name w:val="C993C10CE1514F2D87B693BBC51DE425"/>
    <w:rsid w:val="00FF764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4391E6277AD400A8DC95F95AC9FF811">
    <w:name w:val="14391E6277AD400A8DC95F95AC9FF811"/>
    <w:rsid w:val="00FF764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27948951954E45A0A9EBBD7B48BACE">
    <w:name w:val="6F27948951954E45A0A9EBBD7B48BACE"/>
    <w:rsid w:val="00FF7645"/>
    <w:pPr>
      <w:spacing w:after="48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14FEC40A92C468E8C02FD3CB154372B">
    <w:name w:val="314FEC40A92C468E8C02FD3CB154372B"/>
    <w:rsid w:val="00FF764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5B491FE9F0046DFBEB125DCCE6253B4">
    <w:name w:val="B5B491FE9F0046DFBEB125DCCE6253B4"/>
    <w:rsid w:val="00FF764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13033168F7E4884B549142A3089F72E">
    <w:name w:val="F13033168F7E4884B549142A3089F72E"/>
    <w:rsid w:val="00FF764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B8335FE5124A408BD96E918F99FE99">
    <w:name w:val="48B8335FE5124A408BD96E918F99FE99"/>
    <w:rsid w:val="00FF764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A3AFF81161746289EC73B261ECE88AE">
    <w:name w:val="0A3AFF81161746289EC73B261ECE88AE"/>
    <w:rsid w:val="00FF764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271D973F3E82415585573EDCB03B41FD2">
    <w:name w:val="271D973F3E82415585573EDCB03B41FD2"/>
    <w:rsid w:val="00FF764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9455123107954B7EBC59ED2F77B46EE3">
    <w:name w:val="9455123107954B7EBC59ED2F77B46EE3"/>
    <w:rsid w:val="00FF764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23">
    <w:name w:val="4A1ECCFBDBD54B899AFF7EB926AE610F23"/>
    <w:rsid w:val="00FF764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5B887EA76A649E3A0473568C03DCF16">
    <w:name w:val="15B887EA76A649E3A0473568C03DCF16"/>
    <w:rsid w:val="00FF764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D6D037EC62BD4ED792239137CFD7FD43">
    <w:name w:val="D6D037EC62BD4ED792239137CFD7FD43"/>
    <w:rsid w:val="00FF764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ADA3AA1E4174FEABD9BCC9AEBA366BE">
    <w:name w:val="1ADA3AA1E4174FEABD9BCC9AEBA366BE"/>
    <w:rsid w:val="00FF7645"/>
    <w:pPr>
      <w:keepNext/>
      <w:spacing w:after="100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3A55CCDAD7F46DA9DD024EBC24752781">
    <w:name w:val="93A55CCDAD7F46DA9DD024EBC24752781"/>
    <w:rsid w:val="00FF7645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E91B49B97961489EB8279FF2FE53CEF4">
    <w:name w:val="E91B49B97961489EB8279FF2FE53CEF4"/>
    <w:rsid w:val="00FF764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D96CEFB3AAD48FA8D7A182A2D84D6841">
    <w:name w:val="4D96CEFB3AAD48FA8D7A182A2D84D6841"/>
    <w:rsid w:val="00FF7645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Vehicle insurance complain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Office_14351660_TF03465069</Template>
  <TotalTime>102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2012-08-13T14:31:00Z</dcterms:created>
  <dcterms:modified xsi:type="dcterms:W3CDTF">2017-07-28T09:04:00Z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ampaignTags">
    <vt:lpwstr/>
  </property>
  <property fmtid="{D5CDD505-2E9C-101B-9397-08002B2CF9AE}" pid="4" name="ContentTypeId">
    <vt:lpwstr>0x010100AA3F7D94069FF64A86F7DFF56D60E3BE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