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n-GB"/>
        </w:rPr>
        <w:alias w:val="Enter your name:"/>
        <w:tag w:val="Enter your name:"/>
        <w:id w:val="608322328"/>
        <w:placeholder>
          <w:docPart w:val="F30651217DE341809EF4675A17F68A5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2DC0DE76" w14:textId="2ADF7591" w:rsidR="00C21E71" w:rsidRPr="000265E2" w:rsidRDefault="00C21E71" w:rsidP="004E4179">
          <w:pPr>
            <w:pStyle w:val="ContactInfo"/>
            <w:rPr>
              <w:lang w:val="en-GB"/>
            </w:rPr>
          </w:pPr>
          <w:r w:rsidRPr="000265E2">
            <w:rPr>
              <w:lang w:val="en-GB" w:bidi="en-GB"/>
            </w:rPr>
            <w:t>Your name</w:t>
          </w:r>
        </w:p>
      </w:sdtContent>
    </w:sdt>
    <w:sdt>
      <w:sdtPr>
        <w:rPr>
          <w:lang w:val="en-GB"/>
        </w:rPr>
        <w:alias w:val="Enter your company name:"/>
        <w:tag w:val="Enter your company name:"/>
        <w:id w:val="1247992177"/>
        <w:placeholder>
          <w:docPart w:val="0C2FCAE11D7849AA9E53C95D6E1C3F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71C5E9C" w14:textId="062BBE40" w:rsidR="00EC4803" w:rsidRPr="000265E2" w:rsidRDefault="00CE218C" w:rsidP="004E4179">
          <w:pPr>
            <w:pStyle w:val="ContactInfo"/>
            <w:rPr>
              <w:lang w:val="en-GB"/>
            </w:rPr>
          </w:pPr>
          <w:r w:rsidRPr="000265E2">
            <w:rPr>
              <w:lang w:val="en-GB" w:bidi="en-GB"/>
            </w:rPr>
            <w:t>Company name</w:t>
          </w:r>
        </w:p>
      </w:sdtContent>
    </w:sdt>
    <w:p w14:paraId="566669BA" w14:textId="26D60181" w:rsidR="00EC4803" w:rsidRPr="000265E2" w:rsidRDefault="00F83C77" w:rsidP="004E4179">
      <w:pPr>
        <w:pStyle w:val="ContactInfo"/>
        <w:rPr>
          <w:lang w:val="en-GB"/>
        </w:rPr>
      </w:pPr>
      <w:sdt>
        <w:sdtPr>
          <w:rPr>
            <w:lang w:val="en-GB"/>
          </w:rPr>
          <w:alias w:val="Enter your street address:"/>
          <w:tag w:val="Enter your street ad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E218C" w:rsidRPr="000265E2">
            <w:rPr>
              <w:lang w:val="en-GB" w:bidi="en-GB"/>
            </w:rPr>
            <w:t>Street address</w:t>
          </w:r>
        </w:sdtContent>
      </w:sdt>
    </w:p>
    <w:sdt>
      <w:sdtPr>
        <w:rPr>
          <w:lang w:val="en-GB"/>
        </w:rPr>
        <w:alias w:val="Enter your City, County/Region, Postcode:"/>
        <w:tag w:val="Enter your City, County/Region, Postco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1F2E35B" w14:textId="7EAD32ED" w:rsidR="00EC4803" w:rsidRPr="000265E2" w:rsidRDefault="00CE218C" w:rsidP="004E4179">
          <w:pPr>
            <w:pStyle w:val="ContactInfo"/>
            <w:rPr>
              <w:lang w:val="en-GB"/>
            </w:rPr>
          </w:pPr>
          <w:r w:rsidRPr="000265E2">
            <w:rPr>
              <w:lang w:val="en-GB" w:bidi="en-GB"/>
            </w:rPr>
            <w:t>City, County/Region, Postcode</w:t>
          </w:r>
        </w:p>
      </w:sdtContent>
    </w:sdt>
    <w:p w14:paraId="4E08EB48" w14:textId="00BFB108" w:rsidR="00EC4803" w:rsidRPr="000265E2" w:rsidRDefault="00F83C77" w:rsidP="004E4179">
      <w:pPr>
        <w:pStyle w:val="Date"/>
        <w:rPr>
          <w:lang w:val="en-GB"/>
        </w:rPr>
      </w:pPr>
      <w:sdt>
        <w:sdtPr>
          <w:rPr>
            <w:lang w:val="en-GB"/>
          </w:rPr>
          <w:alias w:val="Enter date:"/>
          <w:tag w:val="Enter date:"/>
          <w:id w:val="-1889799172"/>
          <w:placeholder>
            <w:docPart w:val="CB2F21F65E7644788FEB5BCADCB9050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51827" w:rsidRPr="000265E2">
            <w:rPr>
              <w:lang w:val="en-GB" w:bidi="en-GB"/>
            </w:rPr>
            <w:t>Date</w:t>
          </w:r>
        </w:sdtContent>
      </w:sdt>
    </w:p>
    <w:sdt>
      <w:sdtPr>
        <w:rPr>
          <w:lang w:val="en-GB"/>
        </w:rPr>
        <w:alias w:val="Enter recipient name:"/>
        <w:tag w:val="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4736FF19" w14:textId="1C873DC6" w:rsidR="00EC4803" w:rsidRPr="000265E2" w:rsidRDefault="00CE218C" w:rsidP="004E4179">
          <w:pPr>
            <w:pStyle w:val="ContactInfo"/>
            <w:rPr>
              <w:lang w:val="en-GB"/>
            </w:rPr>
          </w:pPr>
          <w:r w:rsidRPr="000265E2">
            <w:rPr>
              <w:lang w:val="en-GB" w:bidi="en-GB"/>
            </w:rPr>
            <w:t>Recipient name</w:t>
          </w:r>
        </w:p>
      </w:sdtContent>
    </w:sdt>
    <w:p w14:paraId="23E54909" w14:textId="060381C0" w:rsidR="00EC4803" w:rsidRPr="000265E2" w:rsidRDefault="00F83C77" w:rsidP="004E4179">
      <w:pPr>
        <w:pStyle w:val="ContactInfo"/>
        <w:rPr>
          <w:lang w:val="en-GB"/>
        </w:rPr>
      </w:pPr>
      <w:sdt>
        <w:sdtPr>
          <w:rPr>
            <w:lang w:val="en-GB"/>
          </w:rPr>
          <w:alias w:val="Enter title:"/>
          <w:tag w:val="Enter title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E218C" w:rsidRPr="000265E2">
            <w:rPr>
              <w:lang w:val="en-GB" w:bidi="en-GB"/>
            </w:rPr>
            <w:t>Title</w:t>
          </w:r>
        </w:sdtContent>
      </w:sdt>
    </w:p>
    <w:sdt>
      <w:sdtPr>
        <w:rPr>
          <w:lang w:val="en-GB"/>
        </w:rPr>
        <w:alias w:val="Enter recipient company name:"/>
        <w:tag w:val="Enter recipient company name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2E2FA7C7" w14:textId="0A9A6810" w:rsidR="00EC4803" w:rsidRPr="000265E2" w:rsidRDefault="00801BBC" w:rsidP="004E4179">
          <w:pPr>
            <w:pStyle w:val="ContactInfo"/>
            <w:rPr>
              <w:lang w:val="en-GB"/>
            </w:rPr>
          </w:pPr>
          <w:r w:rsidRPr="000265E2">
            <w:rPr>
              <w:lang w:val="en-GB" w:bidi="en-GB"/>
            </w:rPr>
            <w:t>Company name</w:t>
          </w:r>
        </w:p>
      </w:sdtContent>
    </w:sdt>
    <w:sdt>
      <w:sdtPr>
        <w:rPr>
          <w:lang w:val="en-GB"/>
        </w:rPr>
        <w:alias w:val="Enter recipient street address:"/>
        <w:tag w:val="Enter recipient street ad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75443809" w14:textId="3F3ECA52" w:rsidR="00EC4803" w:rsidRPr="000265E2" w:rsidRDefault="00801BBC" w:rsidP="004E4179">
          <w:pPr>
            <w:pStyle w:val="ContactInfo"/>
            <w:rPr>
              <w:lang w:val="en-GB"/>
            </w:rPr>
          </w:pPr>
          <w:r w:rsidRPr="000265E2">
            <w:rPr>
              <w:lang w:val="en-GB" w:bidi="en-GB"/>
            </w:rPr>
            <w:t>Street address</w:t>
          </w:r>
        </w:p>
      </w:sdtContent>
    </w:sdt>
    <w:sdt>
      <w:sdtPr>
        <w:rPr>
          <w:lang w:val="en-GB"/>
        </w:rPr>
        <w:alias w:val="Enter recipient City, County/Region, Postcode:"/>
        <w:tag w:val="Enter recipient City, County/Region, Postcod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5269AB1" w14:textId="6A0C4A75" w:rsidR="00EC4803" w:rsidRPr="000265E2" w:rsidRDefault="00801BBC" w:rsidP="004E4179">
          <w:pPr>
            <w:pStyle w:val="ContactInfo"/>
            <w:rPr>
              <w:lang w:val="en-GB"/>
            </w:rPr>
          </w:pPr>
          <w:r w:rsidRPr="000265E2">
            <w:rPr>
              <w:lang w:val="en-GB" w:bidi="en-GB"/>
            </w:rPr>
            <w:t>City, County/Region, Postcode</w:t>
          </w:r>
        </w:p>
      </w:sdtContent>
    </w:sdt>
    <w:p w14:paraId="45096805" w14:textId="06AC767A" w:rsidR="00EC4803" w:rsidRPr="000265E2" w:rsidRDefault="00CE218C" w:rsidP="004E4179">
      <w:pPr>
        <w:pStyle w:val="Salutation"/>
        <w:rPr>
          <w:lang w:val="en-GB"/>
        </w:rPr>
      </w:pPr>
      <w:r w:rsidRPr="000265E2">
        <w:rPr>
          <w:lang w:val="en-GB" w:bidi="en-GB"/>
        </w:rPr>
        <w:t xml:space="preserve">Dear </w:t>
      </w:r>
      <w:sdt>
        <w:sdtPr>
          <w:rPr>
            <w:lang w:val="en-GB"/>
          </w:rPr>
          <w:alias w:val="Recipient name:"/>
          <w:tag w:val="Recipient name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801BBC" w:rsidRPr="000265E2">
            <w:rPr>
              <w:lang w:val="en-GB" w:bidi="en-GB"/>
            </w:rPr>
            <w:t>Recipient name</w:t>
          </w:r>
        </w:sdtContent>
      </w:sdt>
      <w:r w:rsidRPr="000265E2">
        <w:rPr>
          <w:lang w:val="en-GB" w:bidi="en-GB"/>
        </w:rPr>
        <w:t>:</w:t>
      </w:r>
    </w:p>
    <w:p w14:paraId="14E85AFD" w14:textId="6C2EDC76" w:rsidR="00EC4803" w:rsidRPr="000265E2" w:rsidRDefault="00F83C77" w:rsidP="004E4179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-1588535493"/>
          <w:placeholder>
            <w:docPart w:val="3AFD85D6F4B644B08671735FFC91EE3B"/>
          </w:placeholder>
          <w:temporary/>
          <w:showingPlcHdr/>
          <w15:appearance w15:val="hidden"/>
        </w:sdtPr>
        <w:sdtEndPr/>
        <w:sdtContent>
          <w:r w:rsidR="00FB5B10" w:rsidRPr="000265E2">
            <w:rPr>
              <w:lang w:val="en-GB" w:bidi="en-GB"/>
            </w:rPr>
            <w:t>We have received your CV. Thank you for your interest in</w:t>
          </w:r>
        </w:sdtContent>
      </w:sdt>
      <w:r w:rsidR="004E4179" w:rsidRPr="000265E2">
        <w:rPr>
          <w:lang w:val="en-GB" w:bidi="en-GB"/>
        </w:rPr>
        <w:t xml:space="preserve"> </w:t>
      </w:r>
      <w:sdt>
        <w:sdtPr>
          <w:rPr>
            <w:lang w:val="en-GB"/>
          </w:rPr>
          <w:alias w:val="Company name:"/>
          <w:tag w:val="Company name:"/>
          <w:id w:val="-5985961"/>
          <w:placeholder>
            <w:docPart w:val="55A393CD24A84C2DBC7B8413228B58B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0265E2">
            <w:rPr>
              <w:rStyle w:val="Emphasis"/>
              <w:lang w:val="en-GB" w:bidi="en-GB"/>
            </w:rPr>
            <w:t>Company name</w:t>
          </w:r>
        </w:sdtContent>
      </w:sdt>
      <w:r w:rsidR="004E4179" w:rsidRPr="000265E2">
        <w:rPr>
          <w:lang w:val="en-GB" w:bidi="en-GB"/>
        </w:rPr>
        <w:t xml:space="preserve">. </w:t>
      </w:r>
      <w:sdt>
        <w:sdtPr>
          <w:rPr>
            <w:lang w:val="en-GB"/>
          </w:rPr>
          <w:alias w:val="Enter letter body:"/>
          <w:tag w:val="Enter letter body:"/>
          <w:id w:val="-1080521891"/>
          <w:placeholder>
            <w:docPart w:val="4CFCC0F4524E41789F40E366E9786CC5"/>
          </w:placeholder>
          <w:temporary/>
          <w:showingPlcHdr/>
          <w15:appearance w15:val="hidden"/>
        </w:sdtPr>
        <w:sdtEndPr/>
        <w:sdtContent>
          <w:r w:rsidR="00FB5B10" w:rsidRPr="000265E2">
            <w:rPr>
              <w:lang w:val="en-GB" w:bidi="en-GB"/>
            </w:rPr>
            <w:t>We will forward your CV to departments with openings that match your skills, background and education.</w:t>
          </w:r>
        </w:sdtContent>
      </w:sdt>
    </w:p>
    <w:p w14:paraId="30F76737" w14:textId="75077E11" w:rsidR="00EC4803" w:rsidRPr="000265E2" w:rsidRDefault="00F83C77" w:rsidP="004E4179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2133196321"/>
          <w:placeholder>
            <w:docPart w:val="F8E3054F190C408EBCAF5B71B8CD3B4A"/>
          </w:placeholder>
          <w:temporary/>
          <w:showingPlcHdr/>
          <w15:appearance w15:val="hidden"/>
        </w:sdtPr>
        <w:sdtEndPr/>
        <w:sdtContent>
          <w:r w:rsidR="00FB5B10" w:rsidRPr="000265E2">
            <w:rPr>
              <w:lang w:val="en-GB" w:bidi="en-GB"/>
            </w:rPr>
            <w:t>If we find a match, we will contact you to schedule an interview. Otherwise, we will keep your CV on file for</w:t>
          </w:r>
        </w:sdtContent>
      </w:sdt>
      <w:r w:rsidR="00FB5B10" w:rsidRPr="000265E2">
        <w:rPr>
          <w:lang w:val="en-GB" w:bidi="en-GB"/>
        </w:rPr>
        <w:t xml:space="preserve"> </w:t>
      </w:r>
      <w:sdt>
        <w:sdtPr>
          <w:rPr>
            <w:lang w:val="en-GB"/>
          </w:rPr>
          <w:alias w:val="Enter period of time:"/>
          <w:tag w:val="Enter period of time:"/>
          <w:id w:val="78646303"/>
          <w:placeholder>
            <w:docPart w:val="FFC0135541D2472A9796D9BF37177D20"/>
          </w:placeholder>
          <w:temporary/>
          <w:showingPlcHdr/>
          <w15:appearance w15:val="hidden"/>
        </w:sdtPr>
        <w:sdtEndPr/>
        <w:sdtContent>
          <w:r w:rsidR="00CE218C" w:rsidRPr="000265E2">
            <w:rPr>
              <w:rStyle w:val="Emphasis"/>
              <w:lang w:val="en-GB" w:bidi="en-GB"/>
            </w:rPr>
            <w:t>period of time</w:t>
          </w:r>
        </w:sdtContent>
      </w:sdt>
      <w:r w:rsidR="00FB5B10" w:rsidRPr="000265E2">
        <w:rPr>
          <w:lang w:val="en-GB" w:bidi="en-GB"/>
        </w:rPr>
        <w:t xml:space="preserve">. </w:t>
      </w:r>
      <w:sdt>
        <w:sdtPr>
          <w:rPr>
            <w:lang w:val="en-GB"/>
          </w:rPr>
          <w:alias w:val="Enter letter body:"/>
          <w:tag w:val="Enter letter body:"/>
          <w:id w:val="-1346086234"/>
          <w:placeholder>
            <w:docPart w:val="A3B025C1161F48B3B69862C61E0318FF"/>
          </w:placeholder>
          <w:temporary/>
          <w:showingPlcHdr/>
          <w15:appearance w15:val="hidden"/>
        </w:sdtPr>
        <w:sdtEndPr/>
        <w:sdtContent>
          <w:r w:rsidR="00FB5B10" w:rsidRPr="000265E2">
            <w:rPr>
              <w:lang w:val="en-GB" w:bidi="en-GB"/>
            </w:rPr>
            <w:t>We will review your CV against any positions that become available during that time. Please do not resubmit your CV.</w:t>
          </w:r>
        </w:sdtContent>
      </w:sdt>
    </w:p>
    <w:p w14:paraId="1E3F7183" w14:textId="409100FF" w:rsidR="00EC4803" w:rsidRPr="000265E2" w:rsidRDefault="00F83C77" w:rsidP="004E4179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1130362403"/>
          <w:placeholder>
            <w:docPart w:val="2C94E0327B5B41AAAFE494C974834F2A"/>
          </w:placeholder>
          <w:temporary/>
          <w:showingPlcHdr/>
          <w15:appearance w15:val="hidden"/>
        </w:sdtPr>
        <w:sdtEndPr/>
        <w:sdtContent>
          <w:r w:rsidR="00FB5B10" w:rsidRPr="000265E2">
            <w:rPr>
              <w:lang w:val="en-GB" w:bidi="en-GB"/>
            </w:rPr>
            <w:t>Again, we appreciate your interest in</w:t>
          </w:r>
        </w:sdtContent>
      </w:sdt>
      <w:r w:rsidR="00FB5B10" w:rsidRPr="000265E2">
        <w:rPr>
          <w:lang w:val="en-GB" w:bidi="en-GB"/>
        </w:rPr>
        <w:t xml:space="preserve"> </w:t>
      </w:r>
      <w:sdt>
        <w:sdtPr>
          <w:rPr>
            <w:lang w:val="en-GB"/>
          </w:rPr>
          <w:alias w:val="Company name:"/>
          <w:tag w:val="Company name:"/>
          <w:id w:val="1075252563"/>
          <w:placeholder>
            <w:docPart w:val="899CE1F93C35459BA0464041764D6F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0265E2">
            <w:rPr>
              <w:rStyle w:val="Emphasis"/>
              <w:lang w:val="en-GB" w:bidi="en-GB"/>
            </w:rPr>
            <w:t>Company name</w:t>
          </w:r>
        </w:sdtContent>
      </w:sdt>
      <w:r w:rsidR="00FB5B10" w:rsidRPr="000265E2">
        <w:rPr>
          <w:lang w:val="en-GB" w:bidi="en-GB"/>
        </w:rPr>
        <w:t xml:space="preserve">. </w:t>
      </w:r>
      <w:sdt>
        <w:sdtPr>
          <w:rPr>
            <w:lang w:val="en-GB"/>
          </w:rPr>
          <w:alias w:val="Enter letter body:"/>
          <w:tag w:val="Enter letter body:"/>
          <w:id w:val="-1014378355"/>
          <w:placeholder>
            <w:docPart w:val="A6E44A35E9D44375A2AAB0E00B6FFE57"/>
          </w:placeholder>
          <w:temporary/>
          <w:showingPlcHdr/>
          <w15:appearance w15:val="hidden"/>
        </w:sdtPr>
        <w:sdtEndPr/>
        <w:sdtContent>
          <w:r w:rsidR="00FB5B10" w:rsidRPr="000265E2">
            <w:rPr>
              <w:lang w:val="en-GB" w:bidi="en-GB"/>
            </w:rPr>
            <w:t>We wish you the best of luck in your job search.</w:t>
          </w:r>
        </w:sdtContent>
      </w:sdt>
    </w:p>
    <w:p w14:paraId="02F281D7" w14:textId="2B9C8E95" w:rsidR="00EC4803" w:rsidRPr="000265E2" w:rsidRDefault="00F83C77">
      <w:pPr>
        <w:pStyle w:val="Closing"/>
        <w:rPr>
          <w:lang w:val="en-GB"/>
        </w:rPr>
      </w:pPr>
      <w:sdt>
        <w:sdtPr>
          <w:rPr>
            <w:lang w:val="en-GB"/>
          </w:rPr>
          <w:alias w:val="Yours sincerely:"/>
          <w:tag w:val="Yours sincerely:"/>
          <w:id w:val="-1843153334"/>
          <w:placeholder>
            <w:docPart w:val="1180D2E29B7F4D67AC22DBFF07C3C7B1"/>
          </w:placeholder>
          <w:temporary/>
          <w:showingPlcHdr/>
          <w15:appearance w15:val="hidden"/>
        </w:sdtPr>
        <w:sdtEndPr/>
        <w:sdtContent>
          <w:r w:rsidR="00FB5B10" w:rsidRPr="000265E2">
            <w:rPr>
              <w:lang w:val="en-GB" w:bidi="en-GB"/>
            </w:rPr>
            <w:t>Yours sincerely</w:t>
          </w:r>
        </w:sdtContent>
      </w:sdt>
      <w:r w:rsidR="00CE218C" w:rsidRPr="000265E2">
        <w:rPr>
          <w:lang w:val="en-GB" w:bidi="en-GB"/>
        </w:rPr>
        <w:t>,</w:t>
      </w:r>
    </w:p>
    <w:sdt>
      <w:sdtPr>
        <w:rPr>
          <w:lang w:val="en-GB"/>
        </w:rPr>
        <w:alias w:val="Your name:"/>
        <w:tag w:val="Your name:"/>
        <w:id w:val="1702279271"/>
        <w:placeholder>
          <w:docPart w:val="4701F5E94D20471698D2BE547977E98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5897A057" w14:textId="77777777" w:rsidR="00FB5B10" w:rsidRPr="000265E2" w:rsidRDefault="00FB5B10" w:rsidP="004E4179">
          <w:pPr>
            <w:pStyle w:val="Signature"/>
            <w:rPr>
              <w:lang w:val="en-GB"/>
            </w:rPr>
          </w:pPr>
          <w:r w:rsidRPr="000265E2">
            <w:rPr>
              <w:lang w:val="en-GB" w:bidi="en-GB"/>
            </w:rPr>
            <w:t>Your name</w:t>
          </w:r>
        </w:p>
      </w:sdtContent>
    </w:sdt>
    <w:p w14:paraId="352255F4" w14:textId="29CAB20F" w:rsidR="00EC4803" w:rsidRPr="000265E2" w:rsidRDefault="00F83C77" w:rsidP="004E4179">
      <w:pPr>
        <w:pStyle w:val="Signature"/>
        <w:rPr>
          <w:lang w:val="en-GB"/>
        </w:rPr>
      </w:pPr>
      <w:sdt>
        <w:sdtPr>
          <w:rPr>
            <w:lang w:val="en-GB"/>
          </w:rPr>
          <w:alias w:val="Enter title:"/>
          <w:tag w:val="Enter title:"/>
          <w:id w:val="-1259830708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801BBC" w:rsidRPr="000265E2">
            <w:rPr>
              <w:lang w:val="en-GB" w:bidi="en-GB"/>
            </w:rPr>
            <w:t>Title</w:t>
          </w:r>
        </w:sdtContent>
      </w:sdt>
    </w:p>
    <w:sectPr w:rsidR="00EC4803" w:rsidRPr="000265E2" w:rsidSect="00515B9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E781" w14:textId="77777777" w:rsidR="00F83C77" w:rsidRDefault="00F83C77">
      <w:pPr>
        <w:spacing w:after="0" w:line="240" w:lineRule="auto"/>
      </w:pPr>
      <w:r>
        <w:separator/>
      </w:r>
    </w:p>
  </w:endnote>
  <w:endnote w:type="continuationSeparator" w:id="0">
    <w:p w14:paraId="334C3944" w14:textId="77777777" w:rsidR="00F83C77" w:rsidRDefault="00F8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B11D6" w14:textId="77777777" w:rsidR="00F83C77" w:rsidRDefault="00F83C77">
      <w:pPr>
        <w:spacing w:after="0" w:line="240" w:lineRule="auto"/>
      </w:pPr>
      <w:r>
        <w:separator/>
      </w:r>
    </w:p>
  </w:footnote>
  <w:footnote w:type="continuationSeparator" w:id="0">
    <w:p w14:paraId="16FEAF3F" w14:textId="77777777" w:rsidR="00F83C77" w:rsidRDefault="00F8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:"/>
      <w:tag w:val="Recipient name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841B82C" w14:textId="6D6A2720" w:rsidR="00EC4803" w:rsidRDefault="00801BBC" w:rsidP="00D51827">
        <w:pPr>
          <w:pStyle w:val="Header"/>
        </w:pPr>
        <w:r w:rsidRPr="004E4179">
          <w:rPr>
            <w:lang w:val="en-GB" w:bidi="en-GB"/>
          </w:rPr>
          <w:t>Recipient name</w:t>
        </w:r>
      </w:p>
    </w:sdtContent>
  </w:sdt>
  <w:p w14:paraId="2EA01E82" w14:textId="097A1361" w:rsidR="006F4579" w:rsidRDefault="00F83C77" w:rsidP="00D51827">
    <w:pPr>
      <w:pStyle w:val="Header"/>
    </w:pPr>
    <w:sdt>
      <w:sdtPr>
        <w:alias w:val="Enter date:"/>
        <w:tag w:val="Enter date:"/>
        <w:id w:val="1789623735"/>
        <w:placeholder>
          <w:docPart w:val="08B2137529354B9B9ADB7E99702DCDB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51827">
          <w:rPr>
            <w:lang w:val="en-GB" w:bidi="en-GB"/>
          </w:rPr>
          <w:t>Date</w:t>
        </w:r>
      </w:sdtContent>
    </w:sdt>
  </w:p>
  <w:p w14:paraId="18B9A043" w14:textId="49A41A2E" w:rsidR="00EC4803" w:rsidRDefault="00CE218C">
    <w:pPr>
      <w:pStyle w:val="Head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2</w:t>
    </w:r>
    <w:r>
      <w:rPr>
        <w:lang w:val="en-GB" w:bidi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625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ED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2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8D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EE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C8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E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88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3"/>
    <w:rsid w:val="000265E2"/>
    <w:rsid w:val="004C31FF"/>
    <w:rsid w:val="004E4179"/>
    <w:rsid w:val="00515B9D"/>
    <w:rsid w:val="00525F25"/>
    <w:rsid w:val="005875C0"/>
    <w:rsid w:val="005D1515"/>
    <w:rsid w:val="00691C03"/>
    <w:rsid w:val="006F4579"/>
    <w:rsid w:val="00801BBC"/>
    <w:rsid w:val="00B042EC"/>
    <w:rsid w:val="00B1141D"/>
    <w:rsid w:val="00BB4EBC"/>
    <w:rsid w:val="00C21E71"/>
    <w:rsid w:val="00CE218C"/>
    <w:rsid w:val="00D51827"/>
    <w:rsid w:val="00DE7811"/>
    <w:rsid w:val="00EC4803"/>
    <w:rsid w:val="00F83C77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97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179"/>
    <w:rPr>
      <w:spacing w:val="4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4E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4"/>
    <w:qFormat/>
    <w:pPr>
      <w:keepNext/>
      <w:spacing w:after="1000" w:line="240" w:lineRule="auto"/>
    </w:pPr>
  </w:style>
  <w:style w:type="paragraph" w:styleId="Signature">
    <w:name w:val="Signature"/>
    <w:basedOn w:val="Normal"/>
    <w:uiPriority w:val="4"/>
    <w:qFormat/>
    <w:pPr>
      <w:keepNext/>
      <w:contextualSpacing/>
    </w:pPr>
  </w:style>
  <w:style w:type="paragraph" w:styleId="Date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sid w:val="004E4179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2"/>
    <w:qFormat/>
    <w:pPr>
      <w:spacing w:before="400" w:after="200"/>
    </w:pPr>
  </w:style>
  <w:style w:type="paragraph" w:styleId="Footer">
    <w:name w:val="footer"/>
    <w:basedOn w:val="Normal"/>
    <w:link w:val="FooterChar"/>
    <w:uiPriority w:val="99"/>
    <w:unhideWhenUsed/>
    <w:rsid w:val="004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FF"/>
    <w:rPr>
      <w:spacing w:val="4"/>
      <w:sz w:val="20"/>
    </w:rPr>
  </w:style>
  <w:style w:type="character" w:styleId="Emphasis">
    <w:name w:val="Emphasis"/>
    <w:basedOn w:val="DefaultParagraphFont"/>
    <w:uiPriority w:val="3"/>
    <w:unhideWhenUsed/>
    <w:qFormat/>
    <w:rsid w:val="00525F25"/>
    <w:rPr>
      <w:iC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417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417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41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4179"/>
    <w:rPr>
      <w:i/>
      <w:iCs/>
      <w:color w:val="365F91" w:themeColor="accent1" w:themeShade="BF"/>
      <w:spacing w:val="4"/>
      <w:sz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4179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E41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4E4179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B1141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4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41D"/>
    <w:rPr>
      <w:rFonts w:asciiTheme="majorHAnsi" w:eastAsiaTheme="majorEastAsia" w:hAnsiTheme="majorHAnsi" w:cstheme="majorBidi"/>
      <w:color w:val="365F91" w:themeColor="accent1" w:themeShade="BF"/>
      <w:spacing w:val="4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41D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41D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41D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B1141D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B1141D"/>
    <w:pPr>
      <w:spacing w:after="0" w:line="240" w:lineRule="auto"/>
    </w:pPr>
    <w:rPr>
      <w:spacing w:val="4"/>
      <w:sz w:val="2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1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141D"/>
    <w:rPr>
      <w:i/>
      <w:iCs/>
      <w:color w:val="404040" w:themeColor="text1" w:themeTint="BF"/>
      <w:spacing w:val="4"/>
      <w:sz w:val="20"/>
    </w:rPr>
  </w:style>
  <w:style w:type="character" w:styleId="Strong">
    <w:name w:val="Strong"/>
    <w:basedOn w:val="DefaultParagraphFont"/>
    <w:uiPriority w:val="22"/>
    <w:semiHidden/>
    <w:unhideWhenUsed/>
    <w:qFormat/>
    <w:rsid w:val="00B1141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11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1141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141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141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11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11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4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A2868" w:rsidRDefault="006E7BCC" w:rsidP="006E7BCC">
          <w:pPr>
            <w:pStyle w:val="9DDC425213674C2D9EB4CF85368D9A88"/>
          </w:pPr>
          <w:r w:rsidRPr="004E4179">
            <w:rPr>
              <w:lang w:val="en-GB" w:bidi="en-GB"/>
            </w:rPr>
            <w:t>Street address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0A2868" w:rsidRDefault="006E7BCC" w:rsidP="006E7BCC">
          <w:pPr>
            <w:pStyle w:val="F900B9214CCC44F7B4C2A4CB80B508E5"/>
          </w:pPr>
          <w:r w:rsidRPr="004E4179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0A2868" w:rsidRDefault="006E7BCC" w:rsidP="006E7BCC">
          <w:pPr>
            <w:pStyle w:val="D8C3423F6D3444D4A00935386B79D27B"/>
          </w:pPr>
          <w:r w:rsidRPr="004E4179">
            <w:rPr>
              <w:lang w:val="en-GB" w:bidi="en-GB"/>
            </w:rPr>
            <w:t>Title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0A2868" w:rsidRDefault="006E7BCC" w:rsidP="006E7BCC">
          <w:pPr>
            <w:pStyle w:val="0C2FCAE11D7849AA9E53C95D6E1C3FC5"/>
          </w:pPr>
          <w:r w:rsidRPr="004E4179">
            <w:rPr>
              <w:lang w:val="en-GB" w:bidi="en-GB"/>
            </w:rPr>
            <w:t>Company name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0A2868" w:rsidRDefault="006E7BCC" w:rsidP="006E7BCC">
          <w:pPr>
            <w:pStyle w:val="F1439A82B40F489484ABA9C5B01490CE"/>
          </w:pPr>
          <w:r w:rsidRPr="004E4179">
            <w:rPr>
              <w:lang w:val="en-GB" w:bidi="en-GB"/>
            </w:rPr>
            <w:t>Recipient name</w:t>
          </w:r>
        </w:p>
      </w:docPartBody>
    </w:docPart>
    <w:docPart>
      <w:docPartPr>
        <w:name w:val="FFC0135541D2472A9796D9BF371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EAEE-0BF4-4267-B102-BE0D5181AAD9}"/>
      </w:docPartPr>
      <w:docPartBody>
        <w:p w:rsidR="000A2868" w:rsidRDefault="006E7BCC" w:rsidP="006E7BCC">
          <w:pPr>
            <w:pStyle w:val="FFC0135541D2472A9796D9BF37177D2020"/>
          </w:pPr>
          <w:r w:rsidRPr="004E4179">
            <w:rPr>
              <w:rStyle w:val="Emphasis"/>
              <w:lang w:val="en-GB" w:bidi="en-GB"/>
            </w:rPr>
            <w:t>period of time</w:t>
          </w:r>
        </w:p>
      </w:docPartBody>
    </w:docPart>
    <w:docPart>
      <w:docPartPr>
        <w:name w:val="F30651217DE341809EF4675A17F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AC98-4B8D-4B2F-AF9C-97ABD0E3847E}"/>
      </w:docPartPr>
      <w:docPartBody>
        <w:p w:rsidR="005A7771" w:rsidRDefault="006E7BCC" w:rsidP="006E7BCC">
          <w:pPr>
            <w:pStyle w:val="F30651217DE341809EF4675A17F68A53"/>
          </w:pPr>
          <w:r w:rsidRPr="004E4179">
            <w:rPr>
              <w:lang w:val="en-GB" w:bidi="en-GB"/>
            </w:rPr>
            <w:t>Your name</w:t>
          </w:r>
        </w:p>
      </w:docPartBody>
    </w:docPart>
    <w:docPart>
      <w:docPartPr>
        <w:name w:val="3AFD85D6F4B644B08671735FFC9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EF4E-0A64-44F8-83F6-70508BD878E0}"/>
      </w:docPartPr>
      <w:docPartBody>
        <w:p w:rsidR="005A7771" w:rsidRDefault="006E7BCC" w:rsidP="006E7BCC">
          <w:pPr>
            <w:pStyle w:val="3AFD85D6F4B644B08671735FFC91EE3B"/>
          </w:pPr>
          <w:r>
            <w:rPr>
              <w:lang w:val="en-GB" w:bidi="en-GB"/>
            </w:rPr>
            <w:t>We have received your CV. Thank you for your interest in</w:t>
          </w:r>
        </w:p>
      </w:docPartBody>
    </w:docPart>
    <w:docPart>
      <w:docPartPr>
        <w:name w:val="4CFCC0F4524E41789F40E366E978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9F74-48C6-4C8E-9732-B3F3E84591DF}"/>
      </w:docPartPr>
      <w:docPartBody>
        <w:p w:rsidR="005A7771" w:rsidRDefault="006E7BCC" w:rsidP="006E7BCC">
          <w:pPr>
            <w:pStyle w:val="4CFCC0F4524E41789F40E366E9786CC5"/>
          </w:pPr>
          <w:r>
            <w:rPr>
              <w:lang w:val="en-GB" w:bidi="en-GB"/>
            </w:rPr>
            <w:t>We will forward your CV to departments with openings that match your skills, background and education.</w:t>
          </w:r>
        </w:p>
      </w:docPartBody>
    </w:docPart>
    <w:docPart>
      <w:docPartPr>
        <w:name w:val="F8E3054F190C408EBCAF5B71B8CD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52E6-C4D7-4D6B-A840-2870DC046F7B}"/>
      </w:docPartPr>
      <w:docPartBody>
        <w:p w:rsidR="005A7771" w:rsidRDefault="006E7BCC" w:rsidP="006E7BCC">
          <w:pPr>
            <w:pStyle w:val="F8E3054F190C408EBCAF5B71B8CD3B4A"/>
          </w:pPr>
          <w:r>
            <w:rPr>
              <w:lang w:val="en-GB" w:bidi="en-GB"/>
            </w:rPr>
            <w:t>If we find a match, we will contact you to schedule an interview. Otherwise, we will keep your CV on file for</w:t>
          </w:r>
        </w:p>
      </w:docPartBody>
    </w:docPart>
    <w:docPart>
      <w:docPartPr>
        <w:name w:val="A3B025C1161F48B3B69862C61E03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C34F-79A4-4FBF-8E90-2C41BA182C5D}"/>
      </w:docPartPr>
      <w:docPartBody>
        <w:p w:rsidR="005A7771" w:rsidRDefault="006E7BCC" w:rsidP="006E7BCC">
          <w:pPr>
            <w:pStyle w:val="A3B025C1161F48B3B69862C61E0318FF"/>
          </w:pPr>
          <w:r>
            <w:rPr>
              <w:lang w:val="en-GB" w:bidi="en-GB"/>
            </w:rPr>
            <w:t>We will review your CV against any positions that become available during that time. Please do not resubmit your CV.</w:t>
          </w:r>
        </w:p>
      </w:docPartBody>
    </w:docPart>
    <w:docPart>
      <w:docPartPr>
        <w:name w:val="2C94E0327B5B41AAAFE494C9748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ED5E-8F20-4518-8F2E-4B2E675C5C40}"/>
      </w:docPartPr>
      <w:docPartBody>
        <w:p w:rsidR="005A7771" w:rsidRDefault="006E7BCC" w:rsidP="006E7BCC">
          <w:pPr>
            <w:pStyle w:val="2C94E0327B5B41AAAFE494C974834F2A"/>
          </w:pPr>
          <w:r>
            <w:rPr>
              <w:lang w:val="en-GB" w:bidi="en-GB"/>
            </w:rPr>
            <w:t>Again, we appreciate your interest in</w:t>
          </w:r>
        </w:p>
      </w:docPartBody>
    </w:docPart>
    <w:docPart>
      <w:docPartPr>
        <w:name w:val="A6E44A35E9D44375A2AAB0E00B6F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263-02F7-4E61-9B73-489E23EE9202}"/>
      </w:docPartPr>
      <w:docPartBody>
        <w:p w:rsidR="005A7771" w:rsidRDefault="006E7BCC" w:rsidP="006E7BCC">
          <w:pPr>
            <w:pStyle w:val="A6E44A35E9D44375A2AAB0E00B6FFE57"/>
          </w:pPr>
          <w:r>
            <w:rPr>
              <w:lang w:val="en-GB" w:bidi="en-GB"/>
            </w:rPr>
            <w:t>We wish you the best of luck in your job search.</w:t>
          </w:r>
        </w:p>
      </w:docPartBody>
    </w:docPart>
    <w:docPart>
      <w:docPartPr>
        <w:name w:val="4701F5E94D20471698D2BE54797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17E5-F4C3-449A-9C33-DC5D99949D7E}"/>
      </w:docPartPr>
      <w:docPartBody>
        <w:p w:rsidR="005A7771" w:rsidRDefault="006E7BCC" w:rsidP="006E7BCC">
          <w:pPr>
            <w:pStyle w:val="4701F5E94D20471698D2BE547977E9891"/>
          </w:pPr>
          <w:r w:rsidRPr="004E4179">
            <w:rPr>
              <w:lang w:val="en-GB" w:bidi="en-GB"/>
            </w:rPr>
            <w:t>Your name</w:t>
          </w:r>
        </w:p>
      </w:docPartBody>
    </w:docPart>
    <w:docPart>
      <w:docPartPr>
        <w:name w:val="1180D2E29B7F4D67AC22DBFF07C3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B27-BB78-4717-A0D7-5F1CCE40D429}"/>
      </w:docPartPr>
      <w:docPartBody>
        <w:p w:rsidR="005A7771" w:rsidRDefault="006E7BCC" w:rsidP="006E7BCC">
          <w:pPr>
            <w:pStyle w:val="1180D2E29B7F4D67AC22DBFF07C3C7B1"/>
          </w:pPr>
          <w:r w:rsidRPr="004E4179">
            <w:rPr>
              <w:lang w:val="en-GB" w:bidi="en-GB"/>
            </w:rPr>
            <w:t>Yours sincerely</w:t>
          </w:r>
        </w:p>
      </w:docPartBody>
    </w:docPart>
    <w:docPart>
      <w:docPartPr>
        <w:name w:val="CB2F21F65E7644788FEB5BCADCB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9B92-0CC3-42A4-A0CD-8455EFD1490F}"/>
      </w:docPartPr>
      <w:docPartBody>
        <w:p w:rsidR="005A7771" w:rsidRDefault="006E7BCC" w:rsidP="006E7BCC">
          <w:pPr>
            <w:pStyle w:val="CB2F21F65E7644788FEB5BCADCB90506"/>
          </w:pPr>
          <w:r w:rsidRPr="004E4179">
            <w:rPr>
              <w:lang w:val="en-GB" w:bidi="en-GB"/>
            </w:rPr>
            <w:t>Date</w:t>
          </w:r>
        </w:p>
      </w:docPartBody>
    </w:docPart>
    <w:docPart>
      <w:docPartPr>
        <w:name w:val="08B2137529354B9B9ADB7E99702D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E89-3B68-45AF-B703-2480A4AFF187}"/>
      </w:docPartPr>
      <w:docPartBody>
        <w:p w:rsidR="005A7771" w:rsidRDefault="006E7BCC" w:rsidP="006E7BCC">
          <w:pPr>
            <w:pStyle w:val="08B2137529354B9B9ADB7E99702DCDB51"/>
          </w:pPr>
          <w:r>
            <w:rPr>
              <w:lang w:val="en-GB" w:bidi="en-GB"/>
            </w:rPr>
            <w:t>Date</w:t>
          </w:r>
        </w:p>
      </w:docPartBody>
    </w:docPart>
    <w:docPart>
      <w:docPartPr>
        <w:name w:val="55A393CD24A84C2DBC7B8413228B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6C8D-F086-4EC5-A800-DED83B1C45B6}"/>
      </w:docPartPr>
      <w:docPartBody>
        <w:p w:rsidR="005A7771" w:rsidRDefault="006E7BCC" w:rsidP="006E7BCC">
          <w:pPr>
            <w:pStyle w:val="55A393CD24A84C2DBC7B8413228B58BC8"/>
          </w:pPr>
          <w:r w:rsidRPr="004E4179">
            <w:rPr>
              <w:rStyle w:val="Emphasis"/>
              <w:lang w:val="en-GB" w:bidi="en-GB"/>
            </w:rPr>
            <w:t>Company name</w:t>
          </w:r>
        </w:p>
      </w:docPartBody>
    </w:docPart>
    <w:docPart>
      <w:docPartPr>
        <w:name w:val="899CE1F93C35459BA0464041764D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D584-D210-4291-897C-4DBAB6D7277E}"/>
      </w:docPartPr>
      <w:docPartBody>
        <w:p w:rsidR="005A7771" w:rsidRDefault="006E7BCC" w:rsidP="006E7BCC">
          <w:pPr>
            <w:pStyle w:val="899CE1F93C35459BA0464041764D6FD75"/>
          </w:pPr>
          <w:r w:rsidRPr="004E4179">
            <w:rPr>
              <w:rStyle w:val="Emphasis"/>
              <w:lang w:val="en-GB" w:bidi="en-GB"/>
            </w:rP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68"/>
    <w:rsid w:val="000A2868"/>
    <w:rsid w:val="002610C3"/>
    <w:rsid w:val="003D708A"/>
    <w:rsid w:val="005A7771"/>
    <w:rsid w:val="006E7BCC"/>
    <w:rsid w:val="00AC45EE"/>
    <w:rsid w:val="00C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BCC"/>
    <w:rPr>
      <w:color w:val="595959" w:themeColor="text1" w:themeTint="A6"/>
    </w:rPr>
  </w:style>
  <w:style w:type="paragraph" w:customStyle="1" w:styleId="FFC0135541D2472A9796D9BF37177D20">
    <w:name w:val="FFC0135541D2472A9796D9BF37177D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FC0135541D2472A9796D9BF37177D201">
    <w:name w:val="FFC0135541D2472A9796D9BF37177D20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75C1419DB14DF19AE28A0D129D84BA">
    <w:name w:val="5575C1419DB14DF19AE28A0D129D84BA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">
    <w:name w:val="FFC0135541D2472A9796D9BF37177D20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3">
    <w:name w:val="FFC0135541D2472A9796D9BF37177D20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4">
    <w:name w:val="FFC0135541D2472A9796D9BF37177D20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5">
    <w:name w:val="FFC0135541D2472A9796D9BF37177D20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">
    <w:name w:val="4701F5E94D20471698D2BE547977E989"/>
    <w:rsid w:val="000A2868"/>
    <w:rPr>
      <w:kern w:val="0"/>
      <w:lang w:val="en-IN" w:eastAsia="en-IN"/>
      <w14:ligatures w14:val="none"/>
    </w:rPr>
  </w:style>
  <w:style w:type="paragraph" w:customStyle="1" w:styleId="14431ECA66E844D9A3A989E1C9CD9166">
    <w:name w:val="14431ECA66E844D9A3A989E1C9CD9166"/>
    <w:rsid w:val="000A2868"/>
    <w:rPr>
      <w:kern w:val="0"/>
      <w:lang w:val="en-IN" w:eastAsia="en-IN"/>
      <w14:ligatures w14:val="none"/>
    </w:rPr>
  </w:style>
  <w:style w:type="paragraph" w:customStyle="1" w:styleId="FFC0135541D2472A9796D9BF37177D206">
    <w:name w:val="FFC0135541D2472A9796D9BF37177D20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Emphasis">
    <w:name w:val="Emphasis"/>
    <w:basedOn w:val="DefaultParagraphFont"/>
    <w:uiPriority w:val="3"/>
    <w:unhideWhenUsed/>
    <w:qFormat/>
    <w:rsid w:val="006E7BCC"/>
    <w:rPr>
      <w:iCs/>
      <w:color w:val="595959" w:themeColor="text1" w:themeTint="A6"/>
    </w:rPr>
  </w:style>
  <w:style w:type="paragraph" w:customStyle="1" w:styleId="FFC0135541D2472A9796D9BF37177D207">
    <w:name w:val="FFC0135541D2472A9796D9BF37177D20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">
    <w:name w:val="08B2137529354B9B9ADB7E99702DCDB5"/>
    <w:rsid w:val="000A2868"/>
    <w:rPr>
      <w:kern w:val="0"/>
      <w:lang w:val="en-IN" w:eastAsia="en-IN"/>
      <w14:ligatures w14:val="none"/>
    </w:rPr>
  </w:style>
  <w:style w:type="paragraph" w:customStyle="1" w:styleId="FFC0135541D2472A9796D9BF37177D208">
    <w:name w:val="FFC0135541D2472A9796D9BF37177D20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9">
    <w:name w:val="FFC0135541D2472A9796D9BF37177D20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0">
    <w:name w:val="FFC0135541D2472A9796D9BF37177D2010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1">
    <w:name w:val="FFC0135541D2472A9796D9BF37177D201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2">
    <w:name w:val="FFC0135541D2472A9796D9BF37177D201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">
    <w:name w:val="55A393CD24A84C2DBC7B8413228B58BC"/>
    <w:rsid w:val="000A2868"/>
    <w:rPr>
      <w:kern w:val="0"/>
      <w:lang w:val="en-IN" w:eastAsia="en-IN"/>
      <w14:ligatures w14:val="none"/>
    </w:rPr>
  </w:style>
  <w:style w:type="paragraph" w:customStyle="1" w:styleId="55A393CD24A84C2DBC7B8413228B58BC1">
    <w:name w:val="55A393CD24A84C2DBC7B8413228B58BC1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3">
    <w:name w:val="FFC0135541D2472A9796D9BF37177D201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2">
    <w:name w:val="55A393CD24A84C2DBC7B8413228B58BC2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4">
    <w:name w:val="FFC0135541D2472A9796D9BF37177D201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3">
    <w:name w:val="55A393CD24A84C2DBC7B8413228B58BC3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5">
    <w:name w:val="FFC0135541D2472A9796D9BF37177D201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">
    <w:name w:val="899CE1F93C35459BA0464041764D6FD7"/>
    <w:rsid w:val="000A2868"/>
    <w:rPr>
      <w:kern w:val="0"/>
      <w:lang w:val="en-IN" w:eastAsia="en-IN"/>
      <w14:ligatures w14:val="none"/>
    </w:rPr>
  </w:style>
  <w:style w:type="paragraph" w:customStyle="1" w:styleId="55A393CD24A84C2DBC7B8413228B58BC4">
    <w:name w:val="55A393CD24A84C2DBC7B8413228B58BC4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6">
    <w:name w:val="FFC0135541D2472A9796D9BF37177D201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1">
    <w:name w:val="899CE1F93C35459BA0464041764D6FD7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5">
    <w:name w:val="55A393CD24A84C2DBC7B8413228B58BC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7">
    <w:name w:val="FFC0135541D2472A9796D9BF37177D201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2">
    <w:name w:val="899CE1F93C35459BA0464041764D6FD7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6">
    <w:name w:val="55A393CD24A84C2DBC7B8413228B58BC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8">
    <w:name w:val="FFC0135541D2472A9796D9BF37177D201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3">
    <w:name w:val="899CE1F93C35459BA0464041764D6FD7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7">
    <w:name w:val="55A393CD24A84C2DBC7B8413228B58BC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9">
    <w:name w:val="FFC0135541D2472A9796D9BF37177D201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4">
    <w:name w:val="899CE1F93C35459BA0464041764D6FD7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">
    <w:name w:val="F30651217DE341809EF4675A17F68A53"/>
    <w:rsid w:val="006E7BCC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">
    <w:name w:val="0C2FCAE11D7849AA9E53C95D6E1C3FC5"/>
    <w:rsid w:val="006E7BCC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">
    <w:name w:val="9DDC425213674C2D9EB4CF85368D9A88"/>
    <w:rsid w:val="006E7BCC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">
    <w:name w:val="F900B9214CCC44F7B4C2A4CB80B508E5"/>
    <w:rsid w:val="006E7BCC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">
    <w:name w:val="CB2F21F65E7644788FEB5BCADCB90506"/>
    <w:rsid w:val="006E7BCC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">
    <w:name w:val="F1439A82B40F489484ABA9C5B01490CE"/>
    <w:rsid w:val="006E7BCC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">
    <w:name w:val="D8C3423F6D3444D4A00935386B79D27B"/>
    <w:rsid w:val="006E7BCC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">
    <w:name w:val="3AFD85D6F4B644B08671735FFC91EE3B"/>
    <w:rsid w:val="006E7BCC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8">
    <w:name w:val="55A393CD24A84C2DBC7B8413228B58BC8"/>
    <w:rsid w:val="006E7BCC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">
    <w:name w:val="4CFCC0F4524E41789F40E366E9786CC5"/>
    <w:rsid w:val="006E7BCC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">
    <w:name w:val="F8E3054F190C408EBCAF5B71B8CD3B4A"/>
    <w:rsid w:val="006E7BCC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0">
    <w:name w:val="FFC0135541D2472A9796D9BF37177D2020"/>
    <w:rsid w:val="006E7BCC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">
    <w:name w:val="A3B025C1161F48B3B69862C61E0318FF"/>
    <w:rsid w:val="006E7BCC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">
    <w:name w:val="2C94E0327B5B41AAAFE494C974834F2A"/>
    <w:rsid w:val="006E7BCC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5">
    <w:name w:val="899CE1F93C35459BA0464041764D6FD75"/>
    <w:rsid w:val="006E7BCC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">
    <w:name w:val="A6E44A35E9D44375A2AAB0E00B6FFE57"/>
    <w:rsid w:val="006E7BCC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">
    <w:name w:val="1180D2E29B7F4D67AC22DBFF07C3C7B1"/>
    <w:rsid w:val="006E7BCC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1">
    <w:name w:val="4701F5E94D20471698D2BE547977E9891"/>
    <w:rsid w:val="006E7BCC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1">
    <w:name w:val="08B2137529354B9B9ADB7E99702DCDB51"/>
    <w:rsid w:val="006E7BCC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Office_25700888_TF03464914</Template>
  <TotalTime>49</TotalTime>
  <Pages>1</Pages>
  <Words>114</Words>
  <Characters>656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2018-04-03T06:31:00Z</dcterms:created>
  <dcterms:modified xsi:type="dcterms:W3CDTF">2018-10-29T09:33:00Z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