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ABB" w:rsidRPr="00C8366D" w:rsidRDefault="006573A9" w:rsidP="00B3333B">
      <w:pPr>
        <w:pStyle w:val="Heading1"/>
        <w:rPr>
          <w:noProof/>
          <w:lang w:val="en-GB"/>
        </w:rPr>
      </w:pPr>
      <w:sdt>
        <w:sdtPr>
          <w:rPr>
            <w:noProof/>
            <w:lang w:val="en-GB"/>
          </w:rPr>
          <w:alias w:val="Snack Schedule for:"/>
          <w:tag w:val="Snack Schedule for:"/>
          <w:id w:val="-1805845744"/>
          <w:placeholder>
            <w:docPart w:val="7BD251C88A4A4CEB9BF676C717196D96"/>
          </w:placeholder>
          <w:temporary/>
          <w:showingPlcHdr/>
          <w15:appearance w15:val="hidden"/>
        </w:sdtPr>
        <w:sdtEndPr/>
        <w:sdtContent>
          <w:bookmarkStart w:id="0" w:name="_GoBack"/>
          <w:r w:rsidR="00167ABB" w:rsidRPr="00C8366D">
            <w:rPr>
              <w:noProof/>
              <w:lang w:val="en-GB" w:bidi="en-GB"/>
            </w:rPr>
            <w:t>Snack Schedule for</w:t>
          </w:r>
          <w:bookmarkEnd w:id="0"/>
        </w:sdtContent>
      </w:sdt>
      <w:r w:rsidR="00167ABB" w:rsidRPr="00C8366D">
        <w:rPr>
          <w:noProof/>
          <w:lang w:val="en-GB" w:bidi="en-GB"/>
        </w:rPr>
        <w:t xml:space="preserve"> </w:t>
      </w:r>
      <w:sdt>
        <w:sdtPr>
          <w:rPr>
            <w:noProof/>
            <w:lang w:val="en-GB"/>
          </w:rPr>
          <w:alias w:val="Enter team name:"/>
          <w:tag w:val="Enter team name:"/>
          <w:id w:val="-1256125124"/>
          <w:placeholder>
            <w:docPart w:val="E7CE1D96C89C4F6DAC4DE773E31E325D"/>
          </w:placeholder>
          <w:temporary/>
          <w:showingPlcHdr/>
          <w15:appearance w15:val="hidden"/>
        </w:sdtPr>
        <w:sdtEndPr/>
        <w:sdtContent>
          <w:r w:rsidR="00167ABB" w:rsidRPr="00C8366D">
            <w:rPr>
              <w:noProof/>
              <w:lang w:val="en-GB" w:bidi="en-GB"/>
            </w:rPr>
            <w:t>Team name</w:t>
          </w:r>
        </w:sdtContent>
      </w:sdt>
    </w:p>
    <w:sdt>
      <w:sdtPr>
        <w:rPr>
          <w:noProof/>
          <w:lang w:val="en-GB"/>
        </w:rPr>
        <w:alias w:val="Instruction 1:"/>
        <w:tag w:val="Instruction 1:"/>
        <w:id w:val="-535422773"/>
        <w:placeholder>
          <w:docPart w:val="9480F7733662495FB989AB4764FBE5A3"/>
        </w:placeholder>
        <w:temporary/>
        <w:showingPlcHdr/>
        <w15:appearance w15:val="hidden"/>
      </w:sdtPr>
      <w:sdtEndPr/>
      <w:sdtContent>
        <w:p w:rsidR="00167ABB" w:rsidRPr="00C8366D" w:rsidRDefault="00167ABB" w:rsidP="00B3333B">
          <w:pPr>
            <w:pStyle w:val="Instructions"/>
            <w:spacing w:after="0"/>
            <w:rPr>
              <w:noProof/>
              <w:lang w:val="en-GB"/>
            </w:rPr>
          </w:pPr>
          <w:r w:rsidRPr="00C8366D">
            <w:rPr>
              <w:noProof/>
              <w:lang w:val="en-GB" w:bidi="en-GB"/>
            </w:rPr>
            <w:t>Please bring a half-time and post-game snack on your assigned day.</w:t>
          </w:r>
        </w:p>
        <w:p w:rsidR="00167ABB" w:rsidRPr="00C8366D" w:rsidRDefault="00167ABB" w:rsidP="006D572B">
          <w:pPr>
            <w:pStyle w:val="Instructions"/>
            <w:spacing w:after="0"/>
            <w:rPr>
              <w:noProof/>
              <w:lang w:val="en-GB"/>
            </w:rPr>
          </w:pPr>
          <w:r w:rsidRPr="00C8366D">
            <w:rPr>
              <w:noProof/>
              <w:lang w:val="en-GB" w:bidi="en-GB"/>
            </w:rPr>
            <w:t>If you can’t bring snacks on the assigned day, make arrangements with another team parent to bring snacks to the game.</w:t>
          </w:r>
        </w:p>
      </w:sdtContent>
    </w:sdt>
    <w:sdt>
      <w:sdtPr>
        <w:rPr>
          <w:noProof/>
          <w:lang w:val="en-GB"/>
        </w:rPr>
        <w:alias w:val="Instruction 2:"/>
        <w:tag w:val="Instruction 2:"/>
        <w:id w:val="870584170"/>
        <w:placeholder>
          <w:docPart w:val="D1EA0E3E091F47DE9AF00301D5A8E665"/>
        </w:placeholder>
        <w:temporary/>
        <w:showingPlcHdr/>
        <w15:appearance w15:val="hidden"/>
      </w:sdtPr>
      <w:sdtEndPr/>
      <w:sdtContent>
        <w:p w:rsidR="009C1098" w:rsidRPr="00C8366D" w:rsidRDefault="00167ABB" w:rsidP="00167ABB">
          <w:pPr>
            <w:pStyle w:val="Instructions"/>
            <w:rPr>
              <w:noProof/>
              <w:lang w:val="en-GB"/>
            </w:rPr>
          </w:pPr>
          <w:r w:rsidRPr="00C8366D">
            <w:rPr>
              <w:noProof/>
              <w:lang w:val="en-GB" w:bidi="en-GB"/>
            </w:rPr>
            <w:t>Snack suggestions: quartered oranges for half-time; juice and crisps after the game</w:t>
          </w:r>
        </w:p>
      </w:sdtContent>
    </w:sdt>
    <w:tbl>
      <w:tblPr>
        <w:tblStyle w:val="Sign-uptable"/>
        <w:tblW w:w="5000" w:type="pct"/>
        <w:tblLook w:val="04A0" w:firstRow="1" w:lastRow="0" w:firstColumn="1" w:lastColumn="0" w:noHBand="0" w:noVBand="1"/>
        <w:tblDescription w:val="Contact information table"/>
      </w:tblPr>
      <w:tblGrid>
        <w:gridCol w:w="1555"/>
        <w:gridCol w:w="2409"/>
        <w:gridCol w:w="2552"/>
        <w:gridCol w:w="5245"/>
        <w:gridCol w:w="2907"/>
      </w:tblGrid>
      <w:tr w:rsidR="00CD726D" w:rsidRPr="00C8366D" w:rsidTr="008A3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55" w:type="dxa"/>
          </w:tcPr>
          <w:p w:rsidR="00CD726D" w:rsidRPr="00C8366D" w:rsidRDefault="006573A9" w:rsidP="000A5F66">
            <w:pPr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alias w:val="Game date:"/>
                <w:tag w:val="Game date:"/>
                <w:id w:val="2066906444"/>
                <w:placeholder>
                  <w:docPart w:val="277C7EFE8230444EBDD77CF9B91CFDFE"/>
                </w:placeholder>
                <w:temporary/>
                <w:showingPlcHdr/>
                <w15:appearance w15:val="hidden"/>
              </w:sdtPr>
              <w:sdtEndPr/>
              <w:sdtContent>
                <w:r w:rsidR="00CD726D" w:rsidRPr="00C8366D">
                  <w:rPr>
                    <w:noProof/>
                    <w:lang w:val="en-GB" w:bidi="en-GB"/>
                  </w:rPr>
                  <w:t>Game date</w:t>
                </w:r>
              </w:sdtContent>
            </w:sdt>
          </w:p>
        </w:tc>
        <w:tc>
          <w:tcPr>
            <w:tcW w:w="2409" w:type="dxa"/>
          </w:tcPr>
          <w:p w:rsidR="00CD726D" w:rsidRPr="00C8366D" w:rsidRDefault="006573A9" w:rsidP="000A5F66">
            <w:pPr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alias w:val="Child:"/>
                <w:tag w:val="Child:"/>
                <w:id w:val="2034771783"/>
                <w:placeholder>
                  <w:docPart w:val="77E125CCB3DA4E598F0E4D23366211B5"/>
                </w:placeholder>
                <w:temporary/>
                <w:showingPlcHdr/>
                <w15:appearance w15:val="hidden"/>
              </w:sdtPr>
              <w:sdtEndPr/>
              <w:sdtContent>
                <w:r w:rsidR="004B3417" w:rsidRPr="00C8366D">
                  <w:rPr>
                    <w:noProof/>
                    <w:lang w:val="en-GB" w:bidi="en-GB"/>
                  </w:rPr>
                  <w:t>Child name</w:t>
                </w:r>
              </w:sdtContent>
            </w:sdt>
          </w:p>
        </w:tc>
        <w:sdt>
          <w:sdtPr>
            <w:rPr>
              <w:noProof/>
              <w:lang w:val="en-GB"/>
            </w:rPr>
            <w:alias w:val="Parent name:"/>
            <w:tag w:val="Parent name:"/>
            <w:id w:val="1602529882"/>
            <w:placeholder>
              <w:docPart w:val="39154306B049425A99798ABEE184C3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2" w:type="dxa"/>
              </w:tcPr>
              <w:p w:rsidR="00CD726D" w:rsidRPr="00C8366D" w:rsidRDefault="00CD726D" w:rsidP="000A5F66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Parent name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Home phone number/mobile number:"/>
            <w:tag w:val="Home phone number/mobile number:"/>
            <w:id w:val="-2063170927"/>
            <w:placeholder>
              <w:docPart w:val="07A4776D089F4ADAA015FC10A3C3F0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45" w:type="dxa"/>
              </w:tcPr>
              <w:p w:rsidR="00CD726D" w:rsidRPr="00C8366D" w:rsidRDefault="00CD726D" w:rsidP="000A5F66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Home phone number/mobile number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mail address:"/>
            <w:tag w:val="Email address:"/>
            <w:id w:val="695270544"/>
            <w:placeholder>
              <w:docPart w:val="7988835A45FD465D9380991219635F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07" w:type="dxa"/>
              </w:tcPr>
              <w:p w:rsidR="00CD726D" w:rsidRPr="00C8366D" w:rsidRDefault="00CD726D" w:rsidP="000A5F66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Email address</w:t>
                </w:r>
              </w:p>
            </w:tc>
          </w:sdtContent>
        </w:sdt>
      </w:tr>
      <w:tr w:rsidR="00CD726D" w:rsidRPr="00C8366D" w:rsidTr="008A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noProof/>
              <w:lang w:val="en-GB"/>
            </w:rPr>
            <w:alias w:val="Enter date:"/>
            <w:tag w:val="Enter date:"/>
            <w:id w:val="-96182519"/>
            <w:placeholder>
              <w:docPart w:val="906A1A8CDDFA452F9FF542F440683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5" w:type="dxa"/>
              </w:tcPr>
              <w:p w:rsidR="00CD726D" w:rsidRPr="00C8366D" w:rsidRDefault="00CD726D" w:rsidP="00CD726D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Date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child 1:"/>
            <w:tag w:val="Enter child 1:"/>
            <w:id w:val="1095210386"/>
            <w:placeholder>
              <w:docPart w:val="16E20A2C936E47B780B5F43EE0221F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9" w:type="dxa"/>
              </w:tcPr>
              <w:p w:rsidR="00CD726D" w:rsidRPr="00C8366D" w:rsidRDefault="00CD726D" w:rsidP="00CD726D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Enter child name 1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parent name 1:"/>
            <w:tag w:val="Enter parent name 1:"/>
            <w:id w:val="1645780092"/>
            <w:placeholder>
              <w:docPart w:val="81504DC0A241485CB87FD37A301A03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2" w:type="dxa"/>
              </w:tcPr>
              <w:p w:rsidR="00CD726D" w:rsidRPr="00C8366D" w:rsidRDefault="00CD726D" w:rsidP="00CD726D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Enter parent name 1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home phone number/mobile number 1:"/>
            <w:tag w:val="Enter home phone number/mobile number 1:"/>
            <w:id w:val="-1516299196"/>
            <w:placeholder>
              <w:docPart w:val="74A7A37BCA4641ED80F61F6AEC5E40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45" w:type="dxa"/>
              </w:tcPr>
              <w:p w:rsidR="00CD726D" w:rsidRPr="00C8366D" w:rsidRDefault="00CD726D" w:rsidP="00CD726D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Enter home phone number/mobile number 1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email address 1:"/>
            <w:tag w:val="Enter email address 1:"/>
            <w:id w:val="-1473818386"/>
            <w:placeholder>
              <w:docPart w:val="B4FD9AAF52B747A1B4EC0F3B54274B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07" w:type="dxa"/>
              </w:tcPr>
              <w:p w:rsidR="00CD726D" w:rsidRPr="00C8366D" w:rsidRDefault="00CD726D" w:rsidP="00CD726D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Enter email address 1</w:t>
                </w:r>
              </w:p>
            </w:tc>
          </w:sdtContent>
        </w:sdt>
      </w:tr>
      <w:tr w:rsidR="00AD0C00" w:rsidRPr="00C8366D" w:rsidTr="008A3609">
        <w:sdt>
          <w:sdtPr>
            <w:rPr>
              <w:noProof/>
              <w:lang w:val="en-GB"/>
            </w:rPr>
            <w:alias w:val="Enter date:"/>
            <w:tag w:val="Enter date:"/>
            <w:id w:val="1924924108"/>
            <w:placeholder>
              <w:docPart w:val="889D1E6AC6C342C7816F1B0F8987DF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5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Date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child 2:"/>
            <w:tag w:val="Enter child 2:"/>
            <w:id w:val="-2030555342"/>
            <w:placeholder>
              <w:docPart w:val="EA2E936C025C43A8B72C7701D47927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9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Enter child name 2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parent name 2:"/>
            <w:tag w:val="Enter parent name 2:"/>
            <w:id w:val="-661471577"/>
            <w:placeholder>
              <w:docPart w:val="50A2877E44674C35864DBF1787854F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2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Enter parent name 2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home phone number/mobile number 2:"/>
            <w:tag w:val="Enter home phone number/mobile number 2:"/>
            <w:id w:val="1878819525"/>
            <w:placeholder>
              <w:docPart w:val="3CE630B71BF3462ABAF5A69814D0FF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45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Enter home phone number/mobile number 2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email address 2:"/>
            <w:tag w:val="Enter email address 2:"/>
            <w:id w:val="402646303"/>
            <w:placeholder>
              <w:docPart w:val="6ECBCA4775FB48D38D9E997000F593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07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Enter email address 2</w:t>
                </w:r>
              </w:p>
            </w:tc>
          </w:sdtContent>
        </w:sdt>
      </w:tr>
      <w:tr w:rsidR="00AD0C00" w:rsidRPr="00C8366D" w:rsidTr="008A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noProof/>
              <w:lang w:val="en-GB"/>
            </w:rPr>
            <w:alias w:val="Enter date:"/>
            <w:tag w:val="Enter date:"/>
            <w:id w:val="-778098711"/>
            <w:placeholder>
              <w:docPart w:val="ACAFD5D6CB314DB0A83AA5A98F78B0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5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Date</w:t>
                </w:r>
              </w:p>
            </w:tc>
          </w:sdtContent>
        </w:sdt>
        <w:tc>
          <w:tcPr>
            <w:tcW w:w="2409" w:type="dxa"/>
          </w:tcPr>
          <w:p w:rsidR="00AD0C00" w:rsidRPr="00C8366D" w:rsidRDefault="006573A9" w:rsidP="00AD0C00">
            <w:pPr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alias w:val="Enter child 3:"/>
                <w:tag w:val="Enter child 3:"/>
                <w:id w:val="76646732"/>
                <w:placeholder>
                  <w:docPart w:val="5E7B0C1B2ACC4B769B5C30FAE74E8916"/>
                </w:placeholder>
                <w:temporary/>
                <w:showingPlcHdr/>
                <w15:appearance w15:val="hidden"/>
              </w:sdtPr>
              <w:sdtEndPr/>
              <w:sdtContent>
                <w:r w:rsidR="00AD0C00" w:rsidRPr="00C8366D">
                  <w:rPr>
                    <w:noProof/>
                    <w:lang w:val="en-GB" w:bidi="en-GB"/>
                  </w:rPr>
                  <w:t xml:space="preserve">Enter </w:t>
                </w:r>
                <w:r w:rsidR="004B3417" w:rsidRPr="00C8366D">
                  <w:rPr>
                    <w:noProof/>
                    <w:lang w:val="en-GB" w:bidi="en-GB"/>
                  </w:rPr>
                  <w:t>child name</w:t>
                </w:r>
                <w:r w:rsidR="00AD0C00" w:rsidRPr="00C8366D">
                  <w:rPr>
                    <w:noProof/>
                    <w:lang w:val="en-GB" w:bidi="en-GB"/>
                  </w:rPr>
                  <w:t xml:space="preserve"> 3</w:t>
                </w:r>
              </w:sdtContent>
            </w:sdt>
          </w:p>
        </w:tc>
        <w:sdt>
          <w:sdtPr>
            <w:rPr>
              <w:noProof/>
              <w:lang w:val="en-GB"/>
            </w:rPr>
            <w:alias w:val="Enter parent name 3:"/>
            <w:tag w:val="Enter parent name 3:"/>
            <w:id w:val="-1768529001"/>
            <w:placeholder>
              <w:docPart w:val="8A3B9DDDC8EE4A2488DD474BDE01E2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2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Enter parent name 3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home phone number/mobile number 3:"/>
            <w:tag w:val="Enter home phone number/mobile number 3:"/>
            <w:id w:val="-431515168"/>
            <w:placeholder>
              <w:docPart w:val="EFD59DE22FCB4C1395AEE3B84582C1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45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Enter home phone number/mobile number 3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email address 3:"/>
            <w:tag w:val="Enter email address 3:"/>
            <w:id w:val="-2144808489"/>
            <w:placeholder>
              <w:docPart w:val="43F17A628A2843FCBBF691B2EB1EC4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07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Enter email address 3</w:t>
                </w:r>
              </w:p>
            </w:tc>
          </w:sdtContent>
        </w:sdt>
      </w:tr>
      <w:tr w:rsidR="00AD0C00" w:rsidRPr="00C8366D" w:rsidTr="008A3609">
        <w:sdt>
          <w:sdtPr>
            <w:rPr>
              <w:noProof/>
              <w:lang w:val="en-GB"/>
            </w:rPr>
            <w:alias w:val="Enter date:"/>
            <w:tag w:val="Enter date:"/>
            <w:id w:val="269681432"/>
            <w:placeholder>
              <w:docPart w:val="65E3CBF7312F451098F818B7E11AD2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5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Date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child 4:"/>
            <w:tag w:val="Enter child 4:"/>
            <w:id w:val="-1755975333"/>
            <w:placeholder>
              <w:docPart w:val="457B7F0EE68A43E79C7A37EDDC638E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9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Enter child name 4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parent name 4:"/>
            <w:tag w:val="Enter parent name 4:"/>
            <w:id w:val="-1509755192"/>
            <w:placeholder>
              <w:docPart w:val="BDCDFE954B694746B827E31338F9BB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2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Enter parent name 4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home phone number/mobile number 4:"/>
            <w:tag w:val="Enter home phone number/mobile number 4:"/>
            <w:id w:val="-887496625"/>
            <w:placeholder>
              <w:docPart w:val="7531CF7C8E604B699D89CEDD5CF092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45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Enter home phone number/mobile number 4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email address 4:"/>
            <w:tag w:val="Enter email address 4:"/>
            <w:id w:val="-1291129952"/>
            <w:placeholder>
              <w:docPart w:val="30567CE151EA4C54AD95C61C658920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07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Enter email address 4</w:t>
                </w:r>
              </w:p>
            </w:tc>
          </w:sdtContent>
        </w:sdt>
      </w:tr>
      <w:tr w:rsidR="00AD0C00" w:rsidRPr="00C8366D" w:rsidTr="008A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noProof/>
              <w:lang w:val="en-GB"/>
            </w:rPr>
            <w:alias w:val="Enter date:"/>
            <w:tag w:val="Enter date:"/>
            <w:id w:val="2011642072"/>
            <w:placeholder>
              <w:docPart w:val="5876097DD304418ABEFFE2661B6D54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5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Date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child 5:"/>
            <w:tag w:val="Enter child 5:"/>
            <w:id w:val="607941053"/>
            <w:placeholder>
              <w:docPart w:val="3C4361662CF047A6823C3E1B9F02AA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9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Enter child name 5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parent name 5:"/>
            <w:tag w:val="Enter parent name 5:"/>
            <w:id w:val="-1165472411"/>
            <w:placeholder>
              <w:docPart w:val="DDD6F8B833F54A28825ED83731D824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2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Enter parent name 5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home phone number/mobile number 5:"/>
            <w:tag w:val="Enter home phone number/mobile number 5:"/>
            <w:id w:val="1737348753"/>
            <w:placeholder>
              <w:docPart w:val="A6B7E07ED3C04E7AB3011E03AF93CF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45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Enter home phone number/mobile number 5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email address 5:"/>
            <w:tag w:val="Enter email address 5:"/>
            <w:id w:val="-222987326"/>
            <w:placeholder>
              <w:docPart w:val="D7A0544D5C2748D6B2454BE0953A99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07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Enter email address 5</w:t>
                </w:r>
              </w:p>
            </w:tc>
          </w:sdtContent>
        </w:sdt>
      </w:tr>
      <w:tr w:rsidR="00AD0C00" w:rsidRPr="00C8366D" w:rsidTr="008A3609">
        <w:sdt>
          <w:sdtPr>
            <w:rPr>
              <w:noProof/>
              <w:lang w:val="en-GB"/>
            </w:rPr>
            <w:alias w:val="Enter date:"/>
            <w:tag w:val="Enter date:"/>
            <w:id w:val="-1863813561"/>
            <w:placeholder>
              <w:docPart w:val="E4171894836F48B7B5A47F27822A7C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5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Date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child 6:"/>
            <w:tag w:val="Enter child 6:"/>
            <w:id w:val="-2075573934"/>
            <w:placeholder>
              <w:docPart w:val="6811ED63D1594150814C5278DEE407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9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Enter child name 6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parent name 6:"/>
            <w:tag w:val="Enter parent name 6:"/>
            <w:id w:val="1159039181"/>
            <w:placeholder>
              <w:docPart w:val="D0DAEA2EDEC3432DA43897707D5AF8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2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Enter parent name 6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home phone number/mobile number 6:"/>
            <w:tag w:val="Enter home phone number/mobile number 6:"/>
            <w:id w:val="-2072185563"/>
            <w:placeholder>
              <w:docPart w:val="71AE30D70742420988541F710EC577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45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Enter home phone number/mobile number 6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email address 6:"/>
            <w:tag w:val="Enter email address 6:"/>
            <w:id w:val="45813541"/>
            <w:placeholder>
              <w:docPart w:val="10B4E3989B2E4A15840FFDB2FCE010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07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Enter email address 6</w:t>
                </w:r>
              </w:p>
            </w:tc>
          </w:sdtContent>
        </w:sdt>
      </w:tr>
      <w:tr w:rsidR="00AD0C00" w:rsidRPr="00C8366D" w:rsidTr="008A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noProof/>
              <w:lang w:val="en-GB"/>
            </w:rPr>
            <w:alias w:val="Enter date:"/>
            <w:tag w:val="Enter date:"/>
            <w:id w:val="1126590523"/>
            <w:placeholder>
              <w:docPart w:val="DC70C0529588400299AA9F1951A88C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5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Date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child 7:"/>
            <w:tag w:val="Enter child 7:"/>
            <w:id w:val="470863982"/>
            <w:placeholder>
              <w:docPart w:val="CA54AAE851B04146AC4651699D6E7E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9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Enter child name 7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parent name 7:"/>
            <w:tag w:val="Enter parent name 7:"/>
            <w:id w:val="1712061149"/>
            <w:placeholder>
              <w:docPart w:val="C24A82F25D4A47C2873BBBC41AEFAC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2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Enter parent name 7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home phone number/mobile number 7:"/>
            <w:tag w:val="Enter home phone number/mobile number 7:"/>
            <w:id w:val="1338116770"/>
            <w:placeholder>
              <w:docPart w:val="617EBCF1C72046A4BE89B0F542E954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45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Enter home phone number/mobile number 7</w:t>
                </w:r>
              </w:p>
            </w:tc>
          </w:sdtContent>
        </w:sdt>
        <w:tc>
          <w:tcPr>
            <w:tcW w:w="2907" w:type="dxa"/>
          </w:tcPr>
          <w:p w:rsidR="00AD0C00" w:rsidRPr="00C8366D" w:rsidRDefault="006573A9" w:rsidP="00AD0C00">
            <w:pPr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alias w:val="Enter email address 7:"/>
                <w:tag w:val="Enter email address 7:"/>
                <w:id w:val="1023292530"/>
                <w:placeholder>
                  <w:docPart w:val="5D5C1CE10F7F4B908EE1D6307BDA657B"/>
                </w:placeholder>
                <w:temporary/>
                <w:showingPlcHdr/>
                <w15:appearance w15:val="hidden"/>
              </w:sdtPr>
              <w:sdtEndPr/>
              <w:sdtContent>
                <w:r w:rsidR="00AD0C00" w:rsidRPr="00C8366D">
                  <w:rPr>
                    <w:noProof/>
                    <w:lang w:val="en-GB" w:bidi="en-GB"/>
                  </w:rPr>
                  <w:t>Enter email address 7</w:t>
                </w:r>
              </w:sdtContent>
            </w:sdt>
          </w:p>
        </w:tc>
      </w:tr>
      <w:tr w:rsidR="00AD0C00" w:rsidRPr="00C8366D" w:rsidTr="008A3609">
        <w:sdt>
          <w:sdtPr>
            <w:rPr>
              <w:noProof/>
              <w:lang w:val="en-GB"/>
            </w:rPr>
            <w:alias w:val="Enter date:"/>
            <w:tag w:val="Enter date:"/>
            <w:id w:val="1573545902"/>
            <w:placeholder>
              <w:docPart w:val="9CC73A166CBD422FABAC23E7E0F8A0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5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Date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child 8:"/>
            <w:tag w:val="Enter child 8:"/>
            <w:id w:val="-401609515"/>
            <w:placeholder>
              <w:docPart w:val="CA74C202A7764ADCBF101645E38E75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9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Enter child name 8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parent name 8:"/>
            <w:tag w:val="Enter parent name 8:"/>
            <w:id w:val="610406476"/>
            <w:placeholder>
              <w:docPart w:val="ADF8F8EE83414F659AF2F2E4CF6443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2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Enter parent name 8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home phone number/mobile number 8:"/>
            <w:tag w:val="Enter home phone number/mobile number 8:"/>
            <w:id w:val="-2090999816"/>
            <w:placeholder>
              <w:docPart w:val="D6D064C6663E4474ADD4B05D79482E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45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Enter home phone number/mobile number 8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email address 8:"/>
            <w:tag w:val="Enter email address 8:"/>
            <w:id w:val="-1803140538"/>
            <w:placeholder>
              <w:docPart w:val="408ECFC990E74ACDA40D4DA2BF7A7E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07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Enter email address 8</w:t>
                </w:r>
              </w:p>
            </w:tc>
          </w:sdtContent>
        </w:sdt>
      </w:tr>
      <w:tr w:rsidR="00AD0C00" w:rsidRPr="00C8366D" w:rsidTr="008A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noProof/>
              <w:lang w:val="en-GB"/>
            </w:rPr>
            <w:alias w:val="Enter date:"/>
            <w:tag w:val="Enter date:"/>
            <w:id w:val="339511242"/>
            <w:placeholder>
              <w:docPart w:val="A4C0D7373FDB4B499C51C75F2042D4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5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Date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child 9:"/>
            <w:tag w:val="Enter child 9:"/>
            <w:id w:val="1097593854"/>
            <w:placeholder>
              <w:docPart w:val="3F5F8BDDB54F4372A0264566D3FBB2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9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Enter child name 9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parent name 9:"/>
            <w:tag w:val="Enter parent name 9:"/>
            <w:id w:val="-1078125008"/>
            <w:placeholder>
              <w:docPart w:val="B29983B4BE1F432699F79687D798C5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2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Enter parent name 9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home phone number/mobile number 9:"/>
            <w:tag w:val="Enter home phone number/mobile number 9:"/>
            <w:id w:val="1590117507"/>
            <w:placeholder>
              <w:docPart w:val="1E6A4ECAAB924ADDBF583669B0437B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45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Enter home phone number/mobile number 9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email address 9:"/>
            <w:tag w:val="Enter email address 9:"/>
            <w:id w:val="-1524472412"/>
            <w:placeholder>
              <w:docPart w:val="C77AD7F293914E30B162AC38A59A77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07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Enter email address 9</w:t>
                </w:r>
              </w:p>
            </w:tc>
          </w:sdtContent>
        </w:sdt>
      </w:tr>
      <w:tr w:rsidR="00AD0C00" w:rsidRPr="00C8366D" w:rsidTr="008A3609">
        <w:sdt>
          <w:sdtPr>
            <w:rPr>
              <w:noProof/>
              <w:lang w:val="en-GB"/>
            </w:rPr>
            <w:alias w:val="Enter date:"/>
            <w:tag w:val="Enter date:"/>
            <w:id w:val="752095761"/>
            <w:placeholder>
              <w:docPart w:val="935753F1325042ACB95548A970169E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5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Date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child 10:"/>
            <w:tag w:val="Enter child 10:"/>
            <w:id w:val="-1076051784"/>
            <w:placeholder>
              <w:docPart w:val="5878DAECB0B3423EA0D470EB9A61F6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9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Enter child name 10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parent name 10:"/>
            <w:tag w:val="Enter parent name 10:"/>
            <w:id w:val="-961500129"/>
            <w:placeholder>
              <w:docPart w:val="06B2B421D5284586B5D1374EB7DCB4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2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Enter parent name 10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home phone number/mobile number 10:"/>
            <w:tag w:val="Enter home phone number/mobile number 10:"/>
            <w:id w:val="-1805834986"/>
            <w:placeholder>
              <w:docPart w:val="84BAE039D0B641AC895B3FB95580A0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45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Enter home phone number/mobile number 10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email address 10:"/>
            <w:tag w:val="Enter email address 10:"/>
            <w:id w:val="-107510653"/>
            <w:placeholder>
              <w:docPart w:val="9269303491E549998396EF2E7B8DBD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07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Enter email address 10</w:t>
                </w:r>
              </w:p>
            </w:tc>
          </w:sdtContent>
        </w:sdt>
      </w:tr>
      <w:tr w:rsidR="00AD0C00" w:rsidRPr="00C8366D" w:rsidTr="008A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noProof/>
              <w:lang w:val="en-GB"/>
            </w:rPr>
            <w:alias w:val="Enter date:"/>
            <w:tag w:val="Enter date:"/>
            <w:id w:val="-2032023242"/>
            <w:placeholder>
              <w:docPart w:val="5448F5A7F5174EF28B7AC0C491D1BD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5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Date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child 11:"/>
            <w:tag w:val="Enter child 11:"/>
            <w:id w:val="1664349386"/>
            <w:placeholder>
              <w:docPart w:val="490E61BCC49B47A0BE72B397488706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9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Enter child name 11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parent name 11:"/>
            <w:tag w:val="Enter parent name 11:"/>
            <w:id w:val="1222870580"/>
            <w:placeholder>
              <w:docPart w:val="8698C0B4E10248E38A237198AE34D5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2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Enter parent name 11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home phone number/mobile number 11:"/>
            <w:tag w:val="Enter home phone number/mobile number 11:"/>
            <w:id w:val="-523403844"/>
            <w:placeholder>
              <w:docPart w:val="94559ACB396B42ACAB3D8BE7F9A719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45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Enter home phone number/mobile number 11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email address 11:"/>
            <w:tag w:val="Enter email address 11:"/>
            <w:id w:val="-439993048"/>
            <w:placeholder>
              <w:docPart w:val="B5BB0AF74C5942A88BEB28D825C96D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07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Enter email address 11</w:t>
                </w:r>
              </w:p>
            </w:tc>
          </w:sdtContent>
        </w:sdt>
      </w:tr>
      <w:tr w:rsidR="00AD0C00" w:rsidRPr="00C8366D" w:rsidTr="008A3609">
        <w:sdt>
          <w:sdtPr>
            <w:rPr>
              <w:noProof/>
              <w:lang w:val="en-GB"/>
            </w:rPr>
            <w:alias w:val="Enter date:"/>
            <w:tag w:val="Enter date:"/>
            <w:id w:val="-575130664"/>
            <w:placeholder>
              <w:docPart w:val="22D141D8F8B647D0A68A13E5B4BA8A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5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Date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child 12:"/>
            <w:tag w:val="Enter child 12:"/>
            <w:id w:val="-1122461377"/>
            <w:placeholder>
              <w:docPart w:val="160CE8FC0EE14F4E9FB34684193701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9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Enter child name 12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parent name 12:"/>
            <w:tag w:val="Enter parent name 12:"/>
            <w:id w:val="1692178157"/>
            <w:placeholder>
              <w:docPart w:val="1AA09FEA7BEB4EB1B92D416807184E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2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Enter parent name 12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home phone number/mobile number 12:"/>
            <w:tag w:val="Enter home phone number/mobile number 12:"/>
            <w:id w:val="1551878299"/>
            <w:placeholder>
              <w:docPart w:val="7D6F125F59034CBEBA90DD1E45C756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45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Enter home phone number/mobile number 12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email address 12:"/>
            <w:tag w:val="Enter email address 12:"/>
            <w:id w:val="1156655019"/>
            <w:placeholder>
              <w:docPart w:val="880E17E09F594A079DE4FFB230A3A9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07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Enter email address 12</w:t>
                </w:r>
              </w:p>
            </w:tc>
          </w:sdtContent>
        </w:sdt>
      </w:tr>
      <w:tr w:rsidR="00AD0C00" w:rsidRPr="00C8366D" w:rsidTr="008A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noProof/>
              <w:lang w:val="en-GB"/>
            </w:rPr>
            <w:alias w:val="Enter date:"/>
            <w:tag w:val="Enter date:"/>
            <w:id w:val="-1284957936"/>
            <w:placeholder>
              <w:docPart w:val="89C6433E576E44EAB95B742A676943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5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Date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child 13:"/>
            <w:tag w:val="Enter child 13:"/>
            <w:id w:val="-236868891"/>
            <w:placeholder>
              <w:docPart w:val="2A1FB2DFDBA5485F82A6C38C9D6AF4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9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Enter child name 13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parent name 13:"/>
            <w:tag w:val="Enter parent name 13:"/>
            <w:id w:val="2072837511"/>
            <w:placeholder>
              <w:docPart w:val="05430AFC369445B5A6ED62E51F2FD9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2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Enter parent name 13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home phone number/mobile number 13:"/>
            <w:tag w:val="Enter home phone number/mobile number 13:"/>
            <w:id w:val="-1517608215"/>
            <w:placeholder>
              <w:docPart w:val="DDC198AE167740979797FD50EDAEF2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45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Enter home phone number/mobile number 13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email address 13:"/>
            <w:tag w:val="Enter email address 13:"/>
            <w:id w:val="-1723362620"/>
            <w:placeholder>
              <w:docPart w:val="E9BE41D237C249D7958FA97514BAEB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07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Enter email address 13</w:t>
                </w:r>
              </w:p>
            </w:tc>
          </w:sdtContent>
        </w:sdt>
      </w:tr>
      <w:tr w:rsidR="00AD0C00" w:rsidRPr="00C8366D" w:rsidTr="008A3609">
        <w:sdt>
          <w:sdtPr>
            <w:rPr>
              <w:noProof/>
              <w:lang w:val="en-GB"/>
            </w:rPr>
            <w:alias w:val="Enter date:"/>
            <w:tag w:val="Enter date:"/>
            <w:id w:val="-732317842"/>
            <w:placeholder>
              <w:docPart w:val="BC1DBDA1715D4F419E63315F35435E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5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Date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child 14:"/>
            <w:tag w:val="Enter child 14:"/>
            <w:id w:val="-628631723"/>
            <w:placeholder>
              <w:docPart w:val="650994246BE3434C9D6E06834F05FC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9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Enter child name 14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parent name 14:"/>
            <w:tag w:val="Enter parent name 14:"/>
            <w:id w:val="982129071"/>
            <w:placeholder>
              <w:docPart w:val="6FA020110F3C4C04B7CCE2DDE4B778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2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Enter parent name 14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home phone number/mobile number 14:"/>
            <w:tag w:val="Enter home phone number/mobile number 14:"/>
            <w:id w:val="-1938510705"/>
            <w:placeholder>
              <w:docPart w:val="D85E18A980B84CCD8951D738D55590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45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Enter home phone number/mobile number 14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email address 14:"/>
            <w:tag w:val="Enter email address 14:"/>
            <w:id w:val="1493599231"/>
            <w:placeholder>
              <w:docPart w:val="199366F6F4BF43B3B8630444CB5971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07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Enter email address 14</w:t>
                </w:r>
              </w:p>
            </w:tc>
          </w:sdtContent>
        </w:sdt>
      </w:tr>
      <w:tr w:rsidR="00AD0C00" w:rsidRPr="00C8366D" w:rsidTr="008A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noProof/>
              <w:lang w:val="en-GB"/>
            </w:rPr>
            <w:alias w:val="Enter date:"/>
            <w:tag w:val="Enter date:"/>
            <w:id w:val="-641421597"/>
            <w:placeholder>
              <w:docPart w:val="B03A0625A4C3472BA3FA15A7E99F6A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5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Date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child 15:"/>
            <w:tag w:val="Enter child 15:"/>
            <w:id w:val="631749649"/>
            <w:placeholder>
              <w:docPart w:val="F7229CEB42214B48B06960C2307632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9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Enter child name 15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parent name 15:"/>
            <w:tag w:val="Enter parent name 15:"/>
            <w:id w:val="788091911"/>
            <w:placeholder>
              <w:docPart w:val="AAF918373B2441F2A26C344601E19D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2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Enter parent name 15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home phone number/mobile number 15:"/>
            <w:tag w:val="Enter home phone number/mobile number 15:"/>
            <w:id w:val="-422339529"/>
            <w:placeholder>
              <w:docPart w:val="4E9F459E0B504B2A8E8D58BB361017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45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Enter home phone number/mobile number 15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email address 15:"/>
            <w:tag w:val="Enter email address 15:"/>
            <w:id w:val="950825099"/>
            <w:placeholder>
              <w:docPart w:val="80550311F4AE42FBBE5C5E7D53396D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07" w:type="dxa"/>
              </w:tcPr>
              <w:p w:rsidR="00AD0C00" w:rsidRPr="00C8366D" w:rsidRDefault="00AD0C00" w:rsidP="00AD0C00">
                <w:pPr>
                  <w:rPr>
                    <w:noProof/>
                    <w:lang w:val="en-GB"/>
                  </w:rPr>
                </w:pPr>
                <w:r w:rsidRPr="00C8366D">
                  <w:rPr>
                    <w:noProof/>
                    <w:lang w:val="en-GB" w:bidi="en-GB"/>
                  </w:rPr>
                  <w:t>Enter email address 15</w:t>
                </w:r>
              </w:p>
            </w:tc>
          </w:sdtContent>
        </w:sdt>
      </w:tr>
    </w:tbl>
    <w:p w:rsidR="00A5376F" w:rsidRPr="00C8366D" w:rsidRDefault="00A5376F" w:rsidP="000A5F66">
      <w:pPr>
        <w:rPr>
          <w:noProof/>
          <w:lang w:val="en-GB"/>
        </w:rPr>
      </w:pPr>
    </w:p>
    <w:sectPr w:rsidR="00A5376F" w:rsidRPr="00C8366D" w:rsidSect="008A3609">
      <w:footerReference w:type="default" r:id="rId7"/>
      <w:pgSz w:w="16838" w:h="11906" w:orient="landscape" w:code="9"/>
      <w:pgMar w:top="993" w:right="1080" w:bottom="851" w:left="1080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3A9" w:rsidRDefault="006573A9">
      <w:pPr>
        <w:spacing w:before="0" w:after="0"/>
      </w:pPr>
      <w:r>
        <w:separator/>
      </w:r>
    </w:p>
  </w:endnote>
  <w:endnote w:type="continuationSeparator" w:id="0">
    <w:p w:rsidR="006573A9" w:rsidRDefault="006573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098" w:rsidRPr="00915C06" w:rsidRDefault="0086752A">
    <w:pPr>
      <w:pStyle w:val="Footer"/>
      <w:rPr>
        <w:lang w:val="en-GB"/>
      </w:rPr>
    </w:pPr>
    <w:r w:rsidRPr="00915C06">
      <w:rPr>
        <w:rFonts w:eastAsiaTheme="minorEastAsia" w:cstheme="minorBidi"/>
        <w:noProof w:val="0"/>
        <w:lang w:val="en-GB" w:bidi="en-GB"/>
      </w:rPr>
      <w:fldChar w:fldCharType="begin"/>
    </w:r>
    <w:r w:rsidRPr="00915C06">
      <w:rPr>
        <w:lang w:val="en-GB" w:bidi="en-GB"/>
      </w:rPr>
      <w:instrText xml:space="preserve"> PAGE   \* MERGEFORMAT </w:instrText>
    </w:r>
    <w:r w:rsidRPr="00915C06">
      <w:rPr>
        <w:rFonts w:eastAsiaTheme="minorEastAsia" w:cstheme="minorBidi"/>
        <w:noProof w:val="0"/>
        <w:lang w:val="en-GB" w:bidi="en-GB"/>
      </w:rPr>
      <w:fldChar w:fldCharType="separate"/>
    </w:r>
    <w:r w:rsidR="004B3417" w:rsidRPr="00915C06">
      <w:rPr>
        <w:lang w:val="en-GB" w:bidi="en-GB"/>
      </w:rPr>
      <w:t>3</w:t>
    </w:r>
    <w:r w:rsidRPr="00915C06">
      <w:rPr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3A9" w:rsidRDefault="006573A9">
      <w:pPr>
        <w:spacing w:before="0" w:after="0"/>
      </w:pPr>
      <w:r>
        <w:separator/>
      </w:r>
    </w:p>
  </w:footnote>
  <w:footnote w:type="continuationSeparator" w:id="0">
    <w:p w:rsidR="006573A9" w:rsidRDefault="006573A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6CE5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0C21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B6E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54F3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E4A42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C406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2641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DAC6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AEE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3C3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95066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47701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5F77C0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Sign-up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098"/>
    <w:rsid w:val="00077092"/>
    <w:rsid w:val="00095181"/>
    <w:rsid w:val="000A5F66"/>
    <w:rsid w:val="000E2E2D"/>
    <w:rsid w:val="001506B0"/>
    <w:rsid w:val="00167ABB"/>
    <w:rsid w:val="001A4772"/>
    <w:rsid w:val="001A7F72"/>
    <w:rsid w:val="001B2063"/>
    <w:rsid w:val="00233A58"/>
    <w:rsid w:val="00272FAC"/>
    <w:rsid w:val="002A7EA1"/>
    <w:rsid w:val="002E3EB4"/>
    <w:rsid w:val="00303C7E"/>
    <w:rsid w:val="00330899"/>
    <w:rsid w:val="00356F8E"/>
    <w:rsid w:val="00372816"/>
    <w:rsid w:val="00437998"/>
    <w:rsid w:val="0045634A"/>
    <w:rsid w:val="00463116"/>
    <w:rsid w:val="004A6DD4"/>
    <w:rsid w:val="004B3417"/>
    <w:rsid w:val="004E4519"/>
    <w:rsid w:val="005A0A7E"/>
    <w:rsid w:val="00642284"/>
    <w:rsid w:val="00644062"/>
    <w:rsid w:val="00645A1A"/>
    <w:rsid w:val="006573A9"/>
    <w:rsid w:val="006D572B"/>
    <w:rsid w:val="007868B4"/>
    <w:rsid w:val="007902D6"/>
    <w:rsid w:val="00795EF0"/>
    <w:rsid w:val="007E2937"/>
    <w:rsid w:val="0086752A"/>
    <w:rsid w:val="00870FA7"/>
    <w:rsid w:val="00882C9B"/>
    <w:rsid w:val="008A3609"/>
    <w:rsid w:val="008B66CF"/>
    <w:rsid w:val="008F214F"/>
    <w:rsid w:val="0090533F"/>
    <w:rsid w:val="00915C06"/>
    <w:rsid w:val="00932F58"/>
    <w:rsid w:val="009925B0"/>
    <w:rsid w:val="009C1098"/>
    <w:rsid w:val="009D5F94"/>
    <w:rsid w:val="009E6FD5"/>
    <w:rsid w:val="00A5376F"/>
    <w:rsid w:val="00AD0C00"/>
    <w:rsid w:val="00AE154D"/>
    <w:rsid w:val="00AE1CE5"/>
    <w:rsid w:val="00B3333B"/>
    <w:rsid w:val="00B624BC"/>
    <w:rsid w:val="00B73D68"/>
    <w:rsid w:val="00C83030"/>
    <w:rsid w:val="00C8366D"/>
    <w:rsid w:val="00CA07A9"/>
    <w:rsid w:val="00CA526F"/>
    <w:rsid w:val="00CD726D"/>
    <w:rsid w:val="00D3589A"/>
    <w:rsid w:val="00D647AC"/>
    <w:rsid w:val="00DF6E27"/>
    <w:rsid w:val="00E0632E"/>
    <w:rsid w:val="00E42BC8"/>
    <w:rsid w:val="00E708A9"/>
    <w:rsid w:val="00EB43AF"/>
    <w:rsid w:val="00FA1976"/>
    <w:rsid w:val="00FA768B"/>
    <w:rsid w:val="00F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6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C06"/>
    <w:rPr>
      <w:rFonts w:ascii="Century Gothic" w:hAnsi="Century Gothic"/>
      <w:szCs w:val="19"/>
    </w:rPr>
  </w:style>
  <w:style w:type="paragraph" w:styleId="Heading1">
    <w:name w:val="heading 1"/>
    <w:basedOn w:val="Normal"/>
    <w:uiPriority w:val="9"/>
    <w:qFormat/>
    <w:rsid w:val="00915C06"/>
    <w:pPr>
      <w:pBdr>
        <w:top w:val="single" w:sz="48" w:space="1" w:color="525B13" w:themeColor="accent2" w:themeShade="80"/>
        <w:bottom w:val="single" w:sz="48" w:space="1" w:color="525B13" w:themeColor="accent2" w:themeShade="80"/>
      </w:pBdr>
      <w:spacing w:before="0" w:after="0"/>
      <w:jc w:val="center"/>
      <w:outlineLvl w:val="0"/>
    </w:pPr>
    <w:rPr>
      <w:rFonts w:eastAsiaTheme="majorEastAsia" w:cstheme="majorBidi"/>
      <w:b/>
      <w:bCs/>
      <w:color w:val="525B13" w:themeColor="accent2" w:themeShade="80"/>
      <w:sz w:val="52"/>
      <w:szCs w:val="5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5C06"/>
    <w:pPr>
      <w:keepNext/>
      <w:keepLines/>
      <w:spacing w:before="40" w:after="0"/>
      <w:outlineLvl w:val="1"/>
    </w:pPr>
    <w:rPr>
      <w:rFonts w:eastAsiaTheme="majorEastAsia" w:cstheme="majorBidi"/>
      <w:color w:val="30678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915C06"/>
    <w:pPr>
      <w:spacing w:before="240" w:after="120"/>
      <w:outlineLvl w:val="2"/>
    </w:pPr>
    <w:rPr>
      <w:rFonts w:eastAsiaTheme="majorEastAsia" w:cstheme="majorBidi"/>
      <w:i/>
      <w:color w:val="306785" w:themeColor="accent1" w:themeShade="BF"/>
      <w:sz w:val="26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915C06"/>
    <w:pPr>
      <w:keepNext/>
      <w:keepLines/>
      <w:spacing w:before="160" w:after="0"/>
      <w:contextualSpacing/>
      <w:outlineLvl w:val="3"/>
    </w:pPr>
    <w:rPr>
      <w:b/>
      <w:i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5C06"/>
    <w:pPr>
      <w:keepNext/>
      <w:keepLines/>
      <w:spacing w:before="160" w:after="0"/>
      <w:outlineLvl w:val="4"/>
    </w:pPr>
    <w:rPr>
      <w:rFonts w:eastAsiaTheme="majorEastAsia" w:cstheme="majorBidi"/>
      <w:b/>
      <w:i/>
      <w:color w:val="306785" w:themeColor="accent1" w:themeShade="BF"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5C06"/>
    <w:pPr>
      <w:keepNext/>
      <w:keepLines/>
      <w:spacing w:before="160" w:after="0"/>
      <w:outlineLvl w:val="5"/>
    </w:pPr>
    <w:rPr>
      <w:rFonts w:eastAsiaTheme="majorEastAsia" w:cstheme="majorBidi"/>
      <w:i/>
      <w:iCs/>
      <w:color w:val="30678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5C06"/>
    <w:pPr>
      <w:keepNext/>
      <w:keepLines/>
      <w:spacing w:before="16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5C06"/>
    <w:pPr>
      <w:keepNext/>
      <w:keepLines/>
      <w:spacing w:before="160" w:after="0"/>
      <w:outlineLvl w:val="7"/>
    </w:pPr>
    <w:rPr>
      <w:rFonts w:eastAsiaTheme="majorEastAsia" w:cstheme="majorBidi"/>
      <w:caps/>
      <w:color w:val="306785" w:themeColor="accent1" w:themeShade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5C06"/>
    <w:pPr>
      <w:keepNext/>
      <w:keepLines/>
      <w:spacing w:before="160" w:after="0"/>
      <w:outlineLvl w:val="8"/>
    </w:pPr>
    <w:rPr>
      <w:rFonts w:eastAsiaTheme="majorEastAsia" w:cstheme="majorBidi"/>
      <w:cap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C0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915C06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915C06"/>
    <w:rPr>
      <w:rFonts w:ascii="Century Gothic" w:eastAsiaTheme="majorEastAsia" w:hAnsi="Century Gothic" w:cstheme="majorBidi"/>
      <w:i/>
      <w:color w:val="306785" w:themeColor="accent1" w:themeShade="BF"/>
      <w:sz w:val="26"/>
      <w:szCs w:val="19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5C06"/>
    <w:rPr>
      <w:rFonts w:ascii="Century Gothic" w:eastAsiaTheme="majorEastAsia" w:hAnsi="Century Gothic" w:cstheme="majorBidi"/>
      <w:i/>
      <w:iCs/>
      <w:color w:val="306785" w:themeColor="accent1" w:themeShade="BF"/>
      <w:szCs w:val="19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5C06"/>
    <w:rPr>
      <w:rFonts w:ascii="Century Gothic" w:eastAsiaTheme="majorEastAsia" w:hAnsi="Century Gothic" w:cstheme="majorBidi"/>
      <w:i/>
      <w:iCs/>
      <w:color w:val="404040" w:themeColor="text1" w:themeTint="BF"/>
      <w:szCs w:val="1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5C06"/>
    <w:rPr>
      <w:rFonts w:ascii="Century Gothic" w:eastAsiaTheme="majorEastAsia" w:hAnsi="Century Gothic" w:cstheme="majorBidi"/>
      <w:caps/>
      <w:color w:val="306785" w:themeColor="accent1" w:themeShade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5C06"/>
    <w:rPr>
      <w:rFonts w:ascii="Century Gothic" w:eastAsiaTheme="majorEastAsia" w:hAnsi="Century Gothic" w:cstheme="majorBidi"/>
      <w:caps/>
      <w:color w:val="404040" w:themeColor="text1" w:themeTint="BF"/>
      <w:szCs w:val="20"/>
    </w:rPr>
  </w:style>
  <w:style w:type="paragraph" w:styleId="NoSpacing">
    <w:name w:val="No Spacing"/>
    <w:uiPriority w:val="11"/>
    <w:unhideWhenUsed/>
    <w:qFormat/>
    <w:rsid w:val="00915C06"/>
    <w:pPr>
      <w:spacing w:after="0"/>
    </w:pPr>
    <w:rPr>
      <w:rFonts w:ascii="Century Gothic" w:hAnsi="Century Gothic"/>
    </w:rPr>
  </w:style>
  <w:style w:type="paragraph" w:styleId="ListParagraph">
    <w:name w:val="List Paragraph"/>
    <w:basedOn w:val="Normal"/>
    <w:uiPriority w:val="34"/>
    <w:semiHidden/>
    <w:unhideWhenUsed/>
    <w:qFormat/>
    <w:rsid w:val="00915C06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5C06"/>
    <w:pPr>
      <w:keepNext/>
      <w:keepLines/>
      <w:outlineLvl w:val="9"/>
    </w:pPr>
    <w:rPr>
      <w:bCs w:val="0"/>
      <w:szCs w:val="32"/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5C06"/>
    <w:rPr>
      <w:rFonts w:ascii="Century Gothic" w:eastAsiaTheme="majorEastAsia" w:hAnsi="Century Gothic" w:cstheme="majorBidi"/>
      <w:b/>
      <w:color w:val="306785" w:themeColor="accent1" w:themeShade="BF"/>
      <w:sz w:val="26"/>
      <w:szCs w:val="1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5C06"/>
    <w:rPr>
      <w:rFonts w:ascii="Century Gothic" w:eastAsiaTheme="majorEastAsia" w:hAnsi="Century Gothic" w:cstheme="majorBidi"/>
      <w:b/>
      <w:i/>
      <w:color w:val="306785" w:themeColor="accent1" w:themeShade="BF"/>
      <w:sz w:val="26"/>
      <w:szCs w:val="1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5C06"/>
    <w:pPr>
      <w:spacing w:before="0" w:after="200"/>
    </w:pPr>
    <w:rPr>
      <w:i/>
      <w:iCs/>
      <w:color w:val="5E5E5E" w:themeColor="text2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915C06"/>
    <w:pPr>
      <w:numPr>
        <w:ilvl w:val="1"/>
      </w:numPr>
      <w:spacing w:after="160"/>
      <w:ind w:left="72"/>
    </w:pPr>
    <w:rPr>
      <w:color w:val="5A5A5A" w:themeColor="text1" w:themeTint="A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15C06"/>
    <w:rPr>
      <w:rFonts w:ascii="Century Gothic" w:hAnsi="Century Gothic"/>
      <w:color w:val="5A5A5A" w:themeColor="text1" w:themeTint="A5"/>
    </w:rPr>
  </w:style>
  <w:style w:type="character" w:styleId="Strong">
    <w:name w:val="Strong"/>
    <w:basedOn w:val="DefaultParagraphFont"/>
    <w:uiPriority w:val="22"/>
    <w:semiHidden/>
    <w:unhideWhenUsed/>
    <w:qFormat/>
    <w:rsid w:val="00915C06"/>
    <w:rPr>
      <w:rFonts w:ascii="Century Gothic" w:hAnsi="Century Gothic"/>
      <w:b/>
      <w:bCs/>
      <w:color w:val="5A5A5A" w:themeColor="text1" w:themeTint="A5"/>
    </w:rPr>
  </w:style>
  <w:style w:type="character" w:styleId="Emphasis">
    <w:name w:val="Emphasis"/>
    <w:basedOn w:val="DefaultParagraphFont"/>
    <w:uiPriority w:val="20"/>
    <w:semiHidden/>
    <w:unhideWhenUsed/>
    <w:qFormat/>
    <w:rsid w:val="00915C06"/>
    <w:rPr>
      <w:rFonts w:ascii="Century Gothic" w:hAnsi="Century Gothic"/>
      <w:i/>
      <w:iC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15C06"/>
    <w:pPr>
      <w:spacing w:before="200" w:after="160"/>
      <w:ind w:left="864" w:right="864"/>
    </w:pPr>
    <w:rPr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15C06"/>
    <w:rPr>
      <w:rFonts w:ascii="Century Gothic" w:hAnsi="Century Gothic"/>
      <w:i/>
      <w:iCs/>
      <w:color w:val="5A5A5A" w:themeColor="text1" w:themeTint="A5"/>
      <w:szCs w:val="19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15C06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ind w:left="864" w:right="864"/>
    </w:pPr>
    <w:rPr>
      <w:i/>
      <w:iCs/>
      <w:color w:val="30678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15C06"/>
    <w:rPr>
      <w:rFonts w:ascii="Century Gothic" w:hAnsi="Century Gothic"/>
      <w:i/>
      <w:iCs/>
      <w:color w:val="306785" w:themeColor="accent1" w:themeShade="BF"/>
      <w:szCs w:val="19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15C06"/>
    <w:rPr>
      <w:rFonts w:ascii="Century Gothic" w:hAnsi="Century Gothic"/>
      <w:i/>
      <w:iCs/>
    </w:rPr>
  </w:style>
  <w:style w:type="character" w:styleId="IntenseEmphasis">
    <w:name w:val="Intense Emphasis"/>
    <w:basedOn w:val="DefaultParagraphFont"/>
    <w:semiHidden/>
    <w:unhideWhenUsed/>
    <w:qFormat/>
    <w:rsid w:val="00915C06"/>
    <w:rPr>
      <w:rFonts w:ascii="Century Gothic" w:hAnsi="Century Gothic"/>
      <w:i/>
      <w:iCs/>
      <w:color w:val="525B13" w:themeColor="accent2" w:themeShade="80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15C06"/>
    <w:rPr>
      <w:rFonts w:ascii="Century Gothic" w:hAnsi="Century Gothic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15C06"/>
    <w:rPr>
      <w:rFonts w:ascii="Century Gothic" w:hAnsi="Century Gothic"/>
      <w:b/>
      <w:bCs/>
      <w:caps w:val="0"/>
      <w:smallCaps/>
      <w:color w:val="306785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915C06"/>
    <w:rPr>
      <w:rFonts w:ascii="Century Gothic" w:hAnsi="Century Gothic"/>
      <w:b/>
      <w:bCs/>
      <w:caps w:val="0"/>
      <w:smallCaps/>
      <w:spacing w:val="0"/>
    </w:rPr>
  </w:style>
  <w:style w:type="paragraph" w:customStyle="1" w:styleId="Instructions">
    <w:name w:val="Instructions"/>
    <w:basedOn w:val="Normal"/>
    <w:uiPriority w:val="10"/>
    <w:qFormat/>
    <w:rsid w:val="00915C06"/>
    <w:pPr>
      <w:pBdr>
        <w:top w:val="single" w:sz="2" w:space="5" w:color="D7E7F0" w:themeColor="accent1" w:themeTint="33"/>
        <w:bottom w:val="single" w:sz="12" w:space="1" w:color="525B13" w:themeColor="accent2" w:themeShade="80"/>
      </w:pBdr>
      <w:shd w:val="clear" w:color="auto" w:fill="D7E7F0" w:themeFill="accent1" w:themeFillTint="33"/>
      <w:spacing w:before="0" w:after="360" w:line="312" w:lineRule="auto"/>
      <w:contextualSpacing/>
      <w:jc w:val="center"/>
    </w:pPr>
    <w:rPr>
      <w:b/>
      <w:bCs/>
      <w:color w:val="306785" w:themeColor="accent1" w:themeShade="BF"/>
      <w:kern w:val="22"/>
      <w14:ligatures w14:val="standard"/>
    </w:rPr>
  </w:style>
  <w:style w:type="paragraph" w:styleId="BodyText">
    <w:name w:val="Body Text"/>
    <w:basedOn w:val="Normal"/>
    <w:link w:val="BodyTextChar"/>
    <w:uiPriority w:val="99"/>
    <w:semiHidden/>
    <w:unhideWhenUsed/>
    <w:rsid w:val="00915C06"/>
    <w:pPr>
      <w:spacing w:after="240"/>
      <w:contextualSpacing/>
      <w:jc w:val="center"/>
    </w:pPr>
    <w:rPr>
      <w:color w:val="306785" w:themeColor="accent1" w:themeShade="BF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15C06"/>
    <w:rPr>
      <w:rFonts w:ascii="Century Gothic" w:hAnsi="Century Gothic"/>
      <w:color w:val="306785" w:themeColor="accent1" w:themeShade="BF"/>
      <w:szCs w:val="19"/>
    </w:rPr>
  </w:style>
  <w:style w:type="table" w:styleId="GridTable4-Accent3">
    <w:name w:val="Grid Table 4 Accent 3"/>
    <w:basedOn w:val="TableNormal"/>
    <w:uiPriority w:val="49"/>
    <w:rsid w:val="00915C06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915C06"/>
    <w:rPr>
      <w:rFonts w:ascii="Century Gothic" w:hAnsi="Century Gothic"/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15C06"/>
    <w:pPr>
      <w:spacing w:before="0" w:after="0"/>
      <w:jc w:val="center"/>
    </w:pPr>
    <w:rPr>
      <w:rFonts w:eastAsiaTheme="majorEastAsia" w:cstheme="majorBidi"/>
      <w:noProof/>
      <w:color w:val="525B13" w:themeColor="accent2" w:themeShade="80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915C06"/>
    <w:rPr>
      <w:rFonts w:ascii="Century Gothic" w:eastAsiaTheme="majorEastAsia" w:hAnsi="Century Gothic" w:cstheme="majorBidi"/>
      <w:noProof/>
      <w:color w:val="525B13" w:themeColor="accent2" w:themeShade="80"/>
      <w:sz w:val="32"/>
      <w:szCs w:val="32"/>
    </w:rPr>
  </w:style>
  <w:style w:type="table" w:customStyle="1" w:styleId="Sign-uptable">
    <w:name w:val="Sign-up table"/>
    <w:basedOn w:val="TableNormal"/>
    <w:uiPriority w:val="99"/>
    <w:rsid w:val="00915C06"/>
    <w:tblPr>
      <w:tblStyleRow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A6B727" w:themeColor="accent2"/>
        <w:insideV w:val="single" w:sz="4" w:space="0" w:color="A6B727" w:themeColor="accent2"/>
      </w:tblBorders>
    </w:tblPr>
    <w:tblStylePr w:type="firstRow">
      <w:rPr>
        <w:b/>
        <w:i w:val="0"/>
        <w:color w:val="FFFFFF" w:themeColor="background1"/>
        <w:sz w:val="22"/>
      </w:rPr>
      <w:tblPr/>
      <w:tcPr>
        <w:tcBorders>
          <w:top w:val="single" w:sz="4" w:space="0" w:color="525B13" w:themeColor="accent2" w:themeShade="80"/>
          <w:left w:val="single" w:sz="4" w:space="0" w:color="525B13" w:themeColor="accent2" w:themeShade="80"/>
          <w:bottom w:val="single" w:sz="4" w:space="0" w:color="525B13" w:themeColor="accent2" w:themeShade="80"/>
          <w:right w:val="single" w:sz="4" w:space="0" w:color="525B13" w:themeColor="accent2" w:themeShade="80"/>
          <w:insideH w:val="single" w:sz="4" w:space="0" w:color="525B13" w:themeColor="accent2" w:themeShade="80"/>
          <w:insideV w:val="single" w:sz="4" w:space="0" w:color="525B13" w:themeColor="accent2" w:themeShade="80"/>
          <w:tl2br w:val="nil"/>
          <w:tr2bl w:val="nil"/>
        </w:tcBorders>
        <w:shd w:val="clear" w:color="auto" w:fill="525B13" w:themeFill="accent2" w:themeFillShade="80"/>
      </w:tcPr>
    </w:tblStylePr>
    <w:tblStylePr w:type="band1Horz"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single" w:sz="4" w:space="0" w:color="A6B727" w:themeColor="accent2"/>
          <w:insideV w:val="single" w:sz="4" w:space="0" w:color="A6B727" w:themeColor="accent2"/>
          <w:tl2br w:val="nil"/>
          <w:tr2bl w:val="nil"/>
        </w:tcBorders>
        <w:shd w:val="clear" w:color="auto" w:fill="F0F5CF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15C06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0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5C06"/>
  </w:style>
  <w:style w:type="paragraph" w:styleId="BlockText">
    <w:name w:val="Block Text"/>
    <w:basedOn w:val="Normal"/>
    <w:uiPriority w:val="99"/>
    <w:semiHidden/>
    <w:unhideWhenUsed/>
    <w:rsid w:val="00915C06"/>
    <w:pPr>
      <w:pBdr>
        <w:top w:val="single" w:sz="2" w:space="10" w:color="418AB3" w:themeColor="accent1"/>
        <w:left w:val="single" w:sz="2" w:space="10" w:color="418AB3" w:themeColor="accent1"/>
        <w:bottom w:val="single" w:sz="2" w:space="10" w:color="418AB3" w:themeColor="accent1"/>
        <w:right w:val="single" w:sz="2" w:space="10" w:color="418AB3" w:themeColor="accent1"/>
      </w:pBdr>
      <w:ind w:left="1152" w:right="1152"/>
    </w:pPr>
    <w:rPr>
      <w:i/>
      <w:iCs/>
      <w:color w:val="418AB3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15C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5C06"/>
    <w:rPr>
      <w:rFonts w:ascii="Century Gothic" w:hAnsi="Century Gothic"/>
      <w:szCs w:val="19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15C0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5C06"/>
    <w:rPr>
      <w:rFonts w:ascii="Century Gothic" w:hAnsi="Century Gothic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15C06"/>
    <w:pPr>
      <w:spacing w:after="100"/>
      <w:ind w:firstLine="360"/>
      <w:contextualSpacing w:val="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15C06"/>
    <w:rPr>
      <w:rFonts w:ascii="Century Gothic" w:hAnsi="Century Gothic"/>
      <w:color w:val="306785" w:themeColor="accent1" w:themeShade="BF"/>
      <w:szCs w:val="19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5C0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5C06"/>
    <w:rPr>
      <w:rFonts w:ascii="Century Gothic" w:hAnsi="Century Gothic"/>
      <w:szCs w:val="19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15C06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5C06"/>
    <w:rPr>
      <w:rFonts w:ascii="Century Gothic" w:hAnsi="Century Gothic"/>
      <w:szCs w:val="19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5C0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5C06"/>
    <w:rPr>
      <w:rFonts w:ascii="Century Gothic" w:hAnsi="Century Gothic"/>
      <w:szCs w:val="19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15C0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5C06"/>
    <w:rPr>
      <w:rFonts w:ascii="Century Gothic" w:hAnsi="Century Gothic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915C06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5C06"/>
    <w:rPr>
      <w:rFonts w:ascii="Century Gothic" w:hAnsi="Century Gothic"/>
      <w:szCs w:val="19"/>
    </w:rPr>
  </w:style>
  <w:style w:type="table" w:styleId="ColorfulGrid">
    <w:name w:val="Colorful Grid"/>
    <w:basedOn w:val="TableNormal"/>
    <w:uiPriority w:val="73"/>
    <w:semiHidden/>
    <w:unhideWhenUsed/>
    <w:rsid w:val="00915C0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15C0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15C0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15C0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15C0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15C0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15C0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15C0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15C0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15C0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15C0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15C0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15C0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15C0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15C0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15C0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15C0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15C0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15C0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15C0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15C0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15C06"/>
    <w:rPr>
      <w:rFonts w:ascii="Century Gothic" w:hAnsi="Century Gothic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C0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C06"/>
    <w:rPr>
      <w:rFonts w:ascii="Century Gothic" w:hAnsi="Century Gothic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C06"/>
    <w:rPr>
      <w:rFonts w:ascii="Century Gothic" w:hAnsi="Century Gothic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15C0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15C0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15C0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15C0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15C0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15C0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15C0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15C06"/>
  </w:style>
  <w:style w:type="character" w:customStyle="1" w:styleId="DateChar">
    <w:name w:val="Date Char"/>
    <w:basedOn w:val="DefaultParagraphFont"/>
    <w:link w:val="Date"/>
    <w:uiPriority w:val="99"/>
    <w:semiHidden/>
    <w:rsid w:val="00915C06"/>
    <w:rPr>
      <w:rFonts w:ascii="Century Gothic" w:hAnsi="Century Gothic"/>
      <w:szCs w:val="1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5C06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5C0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15C06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5C06"/>
    <w:rPr>
      <w:rFonts w:ascii="Century Gothic" w:hAnsi="Century Gothic"/>
      <w:szCs w:val="19"/>
    </w:rPr>
  </w:style>
  <w:style w:type="character" w:styleId="EndnoteReference">
    <w:name w:val="endnote reference"/>
    <w:basedOn w:val="DefaultParagraphFont"/>
    <w:uiPriority w:val="99"/>
    <w:semiHidden/>
    <w:unhideWhenUsed/>
    <w:rsid w:val="00915C06"/>
    <w:rPr>
      <w:rFonts w:ascii="Century Gothic" w:hAnsi="Century Gothic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5C06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5C06"/>
    <w:rPr>
      <w:rFonts w:ascii="Century Gothic" w:hAnsi="Century Gothic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15C06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15C06"/>
    <w:pPr>
      <w:spacing w:before="0"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15C06"/>
    <w:rPr>
      <w:rFonts w:ascii="Century Gothic" w:hAnsi="Century Gothic"/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15C06"/>
    <w:rPr>
      <w:rFonts w:ascii="Century Gothic" w:hAnsi="Century Gothic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5C06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5C06"/>
    <w:rPr>
      <w:rFonts w:ascii="Century Gothic" w:hAnsi="Century Gothic"/>
      <w:szCs w:val="20"/>
    </w:rPr>
  </w:style>
  <w:style w:type="table" w:styleId="GridTable1Light">
    <w:name w:val="Grid Table 1 Light"/>
    <w:basedOn w:val="TableNormal"/>
    <w:uiPriority w:val="46"/>
    <w:rsid w:val="00915C0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15C06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15C06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15C06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15C06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15C06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15C06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15C0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15C06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15C06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15C06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15C06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15C06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15C06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915C0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15C06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15C06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15C06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15C06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15C06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15C06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15C0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15C06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4">
    <w:name w:val="Grid Table 4 Accent 4"/>
    <w:basedOn w:val="TableNormal"/>
    <w:uiPriority w:val="49"/>
    <w:rsid w:val="00915C06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15C06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15C06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15C0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15C0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15C0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15C0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15C0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15C0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15C0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15C0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15C06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15C06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15C06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15C06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15C06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15C06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15C0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15C06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15C06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15C06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15C06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15C06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15C06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15C06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15C06"/>
    <w:rPr>
      <w:rFonts w:ascii="Century Gothic" w:hAnsi="Century Gothic"/>
      <w:szCs w:val="19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5C06"/>
    <w:rPr>
      <w:rFonts w:ascii="Century Gothic" w:eastAsiaTheme="majorEastAsia" w:hAnsi="Century Gothic" w:cstheme="majorBidi"/>
      <w:color w:val="306785" w:themeColor="accent1" w:themeShade="BF"/>
      <w:sz w:val="26"/>
      <w:szCs w:val="26"/>
    </w:rPr>
  </w:style>
  <w:style w:type="character" w:styleId="HTMLAcronym">
    <w:name w:val="HTML Acronym"/>
    <w:basedOn w:val="DefaultParagraphFont"/>
    <w:uiPriority w:val="99"/>
    <w:semiHidden/>
    <w:unhideWhenUsed/>
    <w:rsid w:val="00915C06"/>
    <w:rPr>
      <w:rFonts w:ascii="Century Gothic" w:hAnsi="Century Gothic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15C06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5C06"/>
    <w:rPr>
      <w:rFonts w:ascii="Century Gothic" w:hAnsi="Century Gothic"/>
      <w:i/>
      <w:iCs/>
      <w:szCs w:val="19"/>
    </w:rPr>
  </w:style>
  <w:style w:type="character" w:styleId="HTMLCite">
    <w:name w:val="HTML Cite"/>
    <w:basedOn w:val="DefaultParagraphFont"/>
    <w:uiPriority w:val="99"/>
    <w:semiHidden/>
    <w:unhideWhenUsed/>
    <w:rsid w:val="00915C06"/>
    <w:rPr>
      <w:rFonts w:ascii="Century Gothic" w:hAnsi="Century Gothic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15C0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15C06"/>
    <w:rPr>
      <w:rFonts w:ascii="Century Gothic" w:hAnsi="Century Gothic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15C0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5C06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5C0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15C0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15C0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15C06"/>
    <w:rPr>
      <w:rFonts w:ascii="Century Gothic" w:hAnsi="Century Gothic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15C06"/>
    <w:rPr>
      <w:rFonts w:ascii="Century Gothic" w:hAnsi="Century Gothic"/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15C06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15C06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15C06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15C06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15C06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15C06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15C06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15C06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15C06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15C06"/>
    <w:rPr>
      <w:rFonts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915C0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15C06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15C06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15C06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15C06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15C06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15C06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15C0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15C06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15C06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15C06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15C06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15C06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15C06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15C0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15C06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15C06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15C06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15C06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15C06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15C06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15C06"/>
    <w:rPr>
      <w:rFonts w:ascii="Century Gothic" w:hAnsi="Century Gothic"/>
    </w:rPr>
  </w:style>
  <w:style w:type="paragraph" w:styleId="List">
    <w:name w:val="List"/>
    <w:basedOn w:val="Normal"/>
    <w:uiPriority w:val="99"/>
    <w:semiHidden/>
    <w:unhideWhenUsed/>
    <w:rsid w:val="00915C0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15C0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15C0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15C0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15C0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15C0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15C0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15C0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15C0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15C0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15C0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15C0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15C0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15C0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15C0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15C0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15C0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15C0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15C0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15C06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915C0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15C0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15C0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15C0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15C0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15C0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15C0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915C0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15C06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15C06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15C06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15C06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15C06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15C06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915C0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15C06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15C06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15C06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15C06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15C06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15C06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15C0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15C06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15C06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15C06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15C06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15C06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15C06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15C0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15C0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15C0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15C0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15C0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15C0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15C0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15C0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15C06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15C06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15C06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15C06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15C06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15C06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15C0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15C06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15C06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15C06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15C06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15C06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15C06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15C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 w:after="0"/>
      <w:ind w:left="72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15C0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15C0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15C06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15C06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15C06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15C06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15C06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15C06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15C06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15C06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15C06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15C06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15C06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15C06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15C06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15C0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15C0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15C0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15C0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15C0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15C0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15C0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15C0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15C0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15C0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15C0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15C0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15C0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15C0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15C06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15C06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15C06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15C06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15C06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15C06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15C06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15C0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15C06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15C06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15C06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15C06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15C06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15C06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15C0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15C0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15C0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15C0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15C0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15C0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15C0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15C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15C06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15C0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15C0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15C06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15C06"/>
    <w:rPr>
      <w:rFonts w:ascii="Century Gothic" w:hAnsi="Century Gothic"/>
      <w:szCs w:val="19"/>
    </w:rPr>
  </w:style>
  <w:style w:type="character" w:styleId="PageNumber">
    <w:name w:val="page number"/>
    <w:basedOn w:val="DefaultParagraphFont"/>
    <w:uiPriority w:val="99"/>
    <w:semiHidden/>
    <w:unhideWhenUsed/>
    <w:rsid w:val="00915C06"/>
    <w:rPr>
      <w:rFonts w:ascii="Century Gothic" w:hAnsi="Century Gothic"/>
    </w:rPr>
  </w:style>
  <w:style w:type="table" w:styleId="PlainTable1">
    <w:name w:val="Plain Table 1"/>
    <w:basedOn w:val="TableNormal"/>
    <w:uiPriority w:val="41"/>
    <w:rsid w:val="00915C0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15C0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15C0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15C0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15C0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15C06"/>
    <w:pPr>
      <w:spacing w:before="0" w:after="0"/>
    </w:pPr>
    <w:rPr>
      <w:rFonts w:ascii="Consolas" w:hAnsi="Consolas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5C06"/>
    <w:rPr>
      <w:rFonts w:ascii="Consolas" w:hAnsi="Consolas" w:cs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15C0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5C06"/>
    <w:rPr>
      <w:rFonts w:ascii="Century Gothic" w:hAnsi="Century Gothic"/>
      <w:szCs w:val="19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15C06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5C06"/>
    <w:rPr>
      <w:rFonts w:ascii="Century Gothic" w:hAnsi="Century Gothic"/>
      <w:szCs w:val="19"/>
    </w:rPr>
  </w:style>
  <w:style w:type="table" w:styleId="Table3Deffects1">
    <w:name w:val="Table 3D effects 1"/>
    <w:basedOn w:val="TableNormal"/>
    <w:uiPriority w:val="99"/>
    <w:semiHidden/>
    <w:unhideWhenUsed/>
    <w:rsid w:val="00915C06"/>
    <w:pPr>
      <w:spacing w:before="100"/>
      <w:ind w:lef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15C06"/>
    <w:pPr>
      <w:spacing w:before="100"/>
      <w:ind w:lef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15C06"/>
    <w:pPr>
      <w:spacing w:before="100"/>
      <w:ind w:lef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15C06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15C06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15C06"/>
    <w:pPr>
      <w:spacing w:before="100"/>
      <w:ind w:lef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15C06"/>
    <w:pPr>
      <w:spacing w:before="100"/>
      <w:ind w:lef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15C06"/>
    <w:pPr>
      <w:spacing w:before="100"/>
      <w:ind w:lef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15C06"/>
    <w:pPr>
      <w:spacing w:before="100"/>
      <w:ind w:lef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15C06"/>
    <w:pPr>
      <w:spacing w:before="100"/>
      <w:ind w:lef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15C06"/>
    <w:pPr>
      <w:spacing w:before="100"/>
      <w:ind w:lef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15C06"/>
    <w:pPr>
      <w:spacing w:before="100"/>
      <w:ind w:lef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15C06"/>
    <w:pPr>
      <w:spacing w:before="100"/>
      <w:ind w:lef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15C06"/>
    <w:pPr>
      <w:spacing w:before="100"/>
      <w:ind w:lef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15C06"/>
    <w:pPr>
      <w:spacing w:before="100"/>
      <w:ind w:lef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15C06"/>
    <w:pPr>
      <w:spacing w:before="100"/>
      <w:ind w:lef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15C06"/>
    <w:pPr>
      <w:spacing w:before="100"/>
      <w:ind w:lef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15C06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15C06"/>
    <w:pPr>
      <w:spacing w:before="100"/>
      <w:ind w:lef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15C06"/>
    <w:pPr>
      <w:spacing w:before="100"/>
      <w:ind w:lef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15C06"/>
    <w:pPr>
      <w:spacing w:before="100"/>
      <w:ind w:lef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15C06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15C06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15C06"/>
    <w:pPr>
      <w:spacing w:before="100"/>
      <w:ind w:lef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15C06"/>
    <w:pPr>
      <w:spacing w:before="100"/>
      <w:ind w:lef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15C0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15C06"/>
    <w:pPr>
      <w:spacing w:before="100"/>
      <w:ind w:lef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15C06"/>
    <w:pPr>
      <w:spacing w:before="100"/>
      <w:ind w:lef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15C06"/>
    <w:pPr>
      <w:spacing w:before="100"/>
      <w:ind w:lef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15C06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15C06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15C06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15C06"/>
    <w:pPr>
      <w:spacing w:before="100"/>
      <w:ind w:lef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15C06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15C0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15C0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15C06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15C06"/>
    <w:pPr>
      <w:spacing w:before="100"/>
      <w:ind w:lef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15C06"/>
    <w:pPr>
      <w:spacing w:before="100"/>
      <w:ind w:lef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15C06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15C06"/>
    <w:pPr>
      <w:spacing w:before="100"/>
      <w:ind w:lef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15C06"/>
    <w:pPr>
      <w:spacing w:before="100"/>
      <w:ind w:lef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15C06"/>
    <w:pPr>
      <w:spacing w:before="100"/>
      <w:ind w:lef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15C06"/>
    <w:pPr>
      <w:spacing w:before="100"/>
      <w:ind w:lef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15C06"/>
    <w:pPr>
      <w:spacing w:before="100"/>
      <w:ind w:lef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15C06"/>
    <w:pPr>
      <w:spacing w:before="100"/>
      <w:ind w:lef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"/>
    <w:semiHidden/>
    <w:unhideWhenUsed/>
    <w:rsid w:val="00915C06"/>
    <w:pPr>
      <w:spacing w:before="0" w:after="0"/>
      <w:contextualSpacing/>
    </w:pPr>
    <w:rPr>
      <w:rFonts w:eastAsiaTheme="majorEastAsia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"/>
    <w:semiHidden/>
    <w:rsid w:val="00915C06"/>
    <w:rPr>
      <w:rFonts w:ascii="Century Gothic" w:eastAsiaTheme="majorEastAsia" w:hAnsi="Century Gothic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915C06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15C06"/>
  </w:style>
  <w:style w:type="paragraph" w:styleId="TOC2">
    <w:name w:val="toc 2"/>
    <w:basedOn w:val="Normal"/>
    <w:next w:val="Normal"/>
    <w:autoRedefine/>
    <w:uiPriority w:val="39"/>
    <w:semiHidden/>
    <w:unhideWhenUsed/>
    <w:rsid w:val="00915C06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15C06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15C06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15C06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15C06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15C06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15C06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15C06"/>
    <w:pPr>
      <w:ind w:left="1760"/>
    </w:pPr>
  </w:style>
  <w:style w:type="numbering" w:styleId="111111">
    <w:name w:val="Outline List 2"/>
    <w:basedOn w:val="NoList"/>
    <w:uiPriority w:val="99"/>
    <w:semiHidden/>
    <w:unhideWhenUsed/>
    <w:rsid w:val="00915C06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915C06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915C06"/>
    <w:pPr>
      <w:numPr>
        <w:numId w:val="13"/>
      </w:numPr>
    </w:pPr>
  </w:style>
  <w:style w:type="character" w:styleId="Hashtag">
    <w:name w:val="Hashtag"/>
    <w:basedOn w:val="DefaultParagraphFont"/>
    <w:uiPriority w:val="99"/>
    <w:semiHidden/>
    <w:unhideWhenUsed/>
    <w:rsid w:val="00915C06"/>
    <w:rPr>
      <w:rFonts w:ascii="Century Gothic" w:hAnsi="Century Gothic"/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915C06"/>
    <w:rPr>
      <w:rFonts w:ascii="Century Gothic" w:hAnsi="Century Gothic"/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915C06"/>
    <w:rPr>
      <w:rFonts w:ascii="Century Gothic" w:hAnsi="Century Gothic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915C06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7C7EFE8230444EBDD77CF9B91CF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29763-C589-4883-BB32-9E2A711C67AA}"/>
      </w:docPartPr>
      <w:docPartBody>
        <w:p w:rsidR="001F5B7B" w:rsidRDefault="00DA75E9" w:rsidP="00DA75E9">
          <w:pPr>
            <w:pStyle w:val="277C7EFE8230444EBDD77CF9B91CFDFE6"/>
          </w:pPr>
          <w:r>
            <w:rPr>
              <w:lang w:val="en-GB" w:bidi="en-GB"/>
            </w:rPr>
            <w:t>Game date</w:t>
          </w:r>
        </w:p>
      </w:docPartBody>
    </w:docPart>
    <w:docPart>
      <w:docPartPr>
        <w:name w:val="77E125CCB3DA4E598F0E4D2336621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4AE5A-FFA3-495B-808B-237F86130C1B}"/>
      </w:docPartPr>
      <w:docPartBody>
        <w:p w:rsidR="001F5B7B" w:rsidRDefault="00DA75E9" w:rsidP="00DA75E9">
          <w:pPr>
            <w:pStyle w:val="77E125CCB3DA4E598F0E4D23366211B56"/>
          </w:pPr>
          <w:r>
            <w:rPr>
              <w:lang w:val="en-GB" w:bidi="en-GB"/>
            </w:rPr>
            <w:t>Child name</w:t>
          </w:r>
        </w:p>
      </w:docPartBody>
    </w:docPart>
    <w:docPart>
      <w:docPartPr>
        <w:name w:val="39154306B049425A99798ABEE184C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70382-A0BB-4661-AF6F-08A48325F51C}"/>
      </w:docPartPr>
      <w:docPartBody>
        <w:p w:rsidR="001F5B7B" w:rsidRDefault="00DA75E9" w:rsidP="00DA75E9">
          <w:pPr>
            <w:pStyle w:val="39154306B049425A99798ABEE184C3186"/>
          </w:pPr>
          <w:r>
            <w:rPr>
              <w:lang w:val="en-GB" w:bidi="en-GB"/>
            </w:rPr>
            <w:t>Parent name</w:t>
          </w:r>
        </w:p>
      </w:docPartBody>
    </w:docPart>
    <w:docPart>
      <w:docPartPr>
        <w:name w:val="07A4776D089F4ADAA015FC10A3C3F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921D3-8264-4BF4-8239-EBAE8A6FF118}"/>
      </w:docPartPr>
      <w:docPartBody>
        <w:p w:rsidR="001F5B7B" w:rsidRDefault="00DA75E9" w:rsidP="00DA75E9">
          <w:pPr>
            <w:pStyle w:val="07A4776D089F4ADAA015FC10A3C3F0C76"/>
          </w:pPr>
          <w:r>
            <w:rPr>
              <w:lang w:val="en-GB" w:bidi="en-GB"/>
            </w:rPr>
            <w:t>Home phone number/mobile number</w:t>
          </w:r>
        </w:p>
      </w:docPartBody>
    </w:docPart>
    <w:docPart>
      <w:docPartPr>
        <w:name w:val="7988835A45FD465D9380991219635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036FA-3921-4A72-A62A-6166D46FA7CF}"/>
      </w:docPartPr>
      <w:docPartBody>
        <w:p w:rsidR="001F5B7B" w:rsidRDefault="00DA75E9" w:rsidP="00DA75E9">
          <w:pPr>
            <w:pStyle w:val="7988835A45FD465D9380991219635F616"/>
          </w:pPr>
          <w:r>
            <w:rPr>
              <w:lang w:val="en-GB" w:bidi="en-GB"/>
            </w:rPr>
            <w:t>Email address</w:t>
          </w:r>
        </w:p>
      </w:docPartBody>
    </w:docPart>
    <w:docPart>
      <w:docPartPr>
        <w:name w:val="906A1A8CDDFA452F9FF542F440683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8B3CB-377E-4BE8-8246-FA9A5B716033}"/>
      </w:docPartPr>
      <w:docPartBody>
        <w:p w:rsidR="001F5B7B" w:rsidRDefault="00DA75E9" w:rsidP="00655DDE">
          <w:pPr>
            <w:pStyle w:val="906A1A8CDDFA452F9FF542F440683981"/>
          </w:pPr>
          <w:r>
            <w:rPr>
              <w:lang w:val="en-GB" w:bidi="en-GB"/>
            </w:rPr>
            <w:t>Date</w:t>
          </w:r>
        </w:p>
      </w:docPartBody>
    </w:docPart>
    <w:docPart>
      <w:docPartPr>
        <w:name w:val="16E20A2C936E47B780B5F43EE0221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BBCB9-3731-4459-92F9-24ADC59BF5F1}"/>
      </w:docPartPr>
      <w:docPartBody>
        <w:p w:rsidR="001F5B7B" w:rsidRDefault="00DA75E9" w:rsidP="00655DDE">
          <w:pPr>
            <w:pStyle w:val="16E20A2C936E47B780B5F43EE0221F4C"/>
          </w:pPr>
          <w:r>
            <w:rPr>
              <w:lang w:val="en-GB" w:bidi="en-GB"/>
            </w:rPr>
            <w:t>Enter child name 1</w:t>
          </w:r>
        </w:p>
      </w:docPartBody>
    </w:docPart>
    <w:docPart>
      <w:docPartPr>
        <w:name w:val="81504DC0A241485CB87FD37A301A0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C896C-2E32-4FC6-8774-4E7EF78DF041}"/>
      </w:docPartPr>
      <w:docPartBody>
        <w:p w:rsidR="001F5B7B" w:rsidRDefault="00DA75E9" w:rsidP="00655DDE">
          <w:pPr>
            <w:pStyle w:val="81504DC0A241485CB87FD37A301A0319"/>
          </w:pPr>
          <w:r>
            <w:rPr>
              <w:lang w:val="en-GB" w:bidi="en-GB"/>
            </w:rPr>
            <w:t>Enter parent name 1</w:t>
          </w:r>
        </w:p>
      </w:docPartBody>
    </w:docPart>
    <w:docPart>
      <w:docPartPr>
        <w:name w:val="74A7A37BCA4641ED80F61F6AEC5E4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3E04-969D-4B0C-90A6-E6D389329DA0}"/>
      </w:docPartPr>
      <w:docPartBody>
        <w:p w:rsidR="001F5B7B" w:rsidRDefault="00DA75E9" w:rsidP="00655DDE">
          <w:pPr>
            <w:pStyle w:val="74A7A37BCA4641ED80F61F6AEC5E404E"/>
          </w:pPr>
          <w:r>
            <w:rPr>
              <w:lang w:val="en-GB" w:bidi="en-GB"/>
            </w:rPr>
            <w:t>Enter home phone number/mobile number 1</w:t>
          </w:r>
        </w:p>
      </w:docPartBody>
    </w:docPart>
    <w:docPart>
      <w:docPartPr>
        <w:name w:val="B4FD9AAF52B747A1B4EC0F3B54274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5AB8C-5007-4C03-BC95-ECCC19B5840E}"/>
      </w:docPartPr>
      <w:docPartBody>
        <w:p w:rsidR="001F5B7B" w:rsidRDefault="00DA75E9" w:rsidP="00655DDE">
          <w:pPr>
            <w:pStyle w:val="B4FD9AAF52B747A1B4EC0F3B54274B6E"/>
          </w:pPr>
          <w:r>
            <w:rPr>
              <w:lang w:val="en-GB" w:bidi="en-GB"/>
            </w:rPr>
            <w:t>Enter email address 1</w:t>
          </w:r>
        </w:p>
      </w:docPartBody>
    </w:docPart>
    <w:docPart>
      <w:docPartPr>
        <w:name w:val="889D1E6AC6C342C7816F1B0F8987D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23D03-52CD-4DA0-B60D-302DEAAC0CAF}"/>
      </w:docPartPr>
      <w:docPartBody>
        <w:p w:rsidR="00867149" w:rsidRDefault="00DA75E9" w:rsidP="001F5B7B">
          <w:pPr>
            <w:pStyle w:val="889D1E6AC6C342C7816F1B0F8987DF3D"/>
          </w:pPr>
          <w:r w:rsidRPr="0051318C">
            <w:rPr>
              <w:lang w:val="en-GB" w:bidi="en-GB"/>
            </w:rPr>
            <w:t>Date</w:t>
          </w:r>
        </w:p>
      </w:docPartBody>
    </w:docPart>
    <w:docPart>
      <w:docPartPr>
        <w:name w:val="EA2E936C025C43A8B72C7701D4792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B2D1A-164B-439B-9109-960C80575335}"/>
      </w:docPartPr>
      <w:docPartBody>
        <w:p w:rsidR="00867149" w:rsidRDefault="00DA75E9" w:rsidP="001F5B7B">
          <w:pPr>
            <w:pStyle w:val="EA2E936C025C43A8B72C7701D4792791"/>
          </w:pPr>
          <w:r>
            <w:rPr>
              <w:lang w:val="en-GB" w:bidi="en-GB"/>
            </w:rPr>
            <w:t>Enter child name 2</w:t>
          </w:r>
        </w:p>
      </w:docPartBody>
    </w:docPart>
    <w:docPart>
      <w:docPartPr>
        <w:name w:val="50A2877E44674C35864DBF1787854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60D3D-BE6F-461D-AFDF-04C88C1E9D30}"/>
      </w:docPartPr>
      <w:docPartBody>
        <w:p w:rsidR="00867149" w:rsidRDefault="00DA75E9" w:rsidP="001F5B7B">
          <w:pPr>
            <w:pStyle w:val="50A2877E44674C35864DBF1787854F13"/>
          </w:pPr>
          <w:r>
            <w:rPr>
              <w:lang w:val="en-GB" w:bidi="en-GB"/>
            </w:rPr>
            <w:t>Enter parent name 2</w:t>
          </w:r>
        </w:p>
      </w:docPartBody>
    </w:docPart>
    <w:docPart>
      <w:docPartPr>
        <w:name w:val="3CE630B71BF3462ABAF5A69814D0F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D67B8-2D76-4E06-A907-DE60EAE4286C}"/>
      </w:docPartPr>
      <w:docPartBody>
        <w:p w:rsidR="00867149" w:rsidRDefault="00DA75E9" w:rsidP="001F5B7B">
          <w:pPr>
            <w:pStyle w:val="3CE630B71BF3462ABAF5A69814D0FF68"/>
          </w:pPr>
          <w:r>
            <w:rPr>
              <w:lang w:val="en-GB" w:bidi="en-GB"/>
            </w:rPr>
            <w:t>Enter home phone number/mobile number 2</w:t>
          </w:r>
        </w:p>
      </w:docPartBody>
    </w:docPart>
    <w:docPart>
      <w:docPartPr>
        <w:name w:val="6ECBCA4775FB48D38D9E997000F59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B7158-238D-4FC9-A99D-191B0FF7CB70}"/>
      </w:docPartPr>
      <w:docPartBody>
        <w:p w:rsidR="00867149" w:rsidRDefault="00DA75E9" w:rsidP="001F5B7B">
          <w:pPr>
            <w:pStyle w:val="6ECBCA4775FB48D38D9E997000F59391"/>
          </w:pPr>
          <w:r w:rsidRPr="00233A58">
            <w:rPr>
              <w:lang w:val="en-GB" w:bidi="en-GB"/>
            </w:rPr>
            <w:t>Enter email address 2</w:t>
          </w:r>
        </w:p>
      </w:docPartBody>
    </w:docPart>
    <w:docPart>
      <w:docPartPr>
        <w:name w:val="ACAFD5D6CB314DB0A83AA5A98F78B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02D2-A985-4C3C-8171-95DD1EBE8CF1}"/>
      </w:docPartPr>
      <w:docPartBody>
        <w:p w:rsidR="00867149" w:rsidRDefault="00DA75E9" w:rsidP="001F5B7B">
          <w:pPr>
            <w:pStyle w:val="ACAFD5D6CB314DB0A83AA5A98F78B0E5"/>
          </w:pPr>
          <w:r w:rsidRPr="0051318C">
            <w:rPr>
              <w:lang w:val="en-GB" w:bidi="en-GB"/>
            </w:rPr>
            <w:t>Date</w:t>
          </w:r>
        </w:p>
      </w:docPartBody>
    </w:docPart>
    <w:docPart>
      <w:docPartPr>
        <w:name w:val="5E7B0C1B2ACC4B769B5C30FAE74E8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7CF05-38E9-45E0-9E4B-BB1FFC783C22}"/>
      </w:docPartPr>
      <w:docPartBody>
        <w:p w:rsidR="00867149" w:rsidRDefault="00DA75E9" w:rsidP="001F5B7B">
          <w:pPr>
            <w:pStyle w:val="5E7B0C1B2ACC4B769B5C30FAE74E8916"/>
          </w:pPr>
          <w:r>
            <w:rPr>
              <w:lang w:val="en-GB" w:bidi="en-GB"/>
            </w:rPr>
            <w:t>Enter child name 3</w:t>
          </w:r>
        </w:p>
      </w:docPartBody>
    </w:docPart>
    <w:docPart>
      <w:docPartPr>
        <w:name w:val="8A3B9DDDC8EE4A2488DD474BDE01E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C9D29-9295-4A75-89D9-6189CE85C8F1}"/>
      </w:docPartPr>
      <w:docPartBody>
        <w:p w:rsidR="00867149" w:rsidRDefault="00DA75E9" w:rsidP="001F5B7B">
          <w:pPr>
            <w:pStyle w:val="8A3B9DDDC8EE4A2488DD474BDE01E299"/>
          </w:pPr>
          <w:r>
            <w:rPr>
              <w:lang w:val="en-GB" w:bidi="en-GB"/>
            </w:rPr>
            <w:t>Enter parent name 3</w:t>
          </w:r>
        </w:p>
      </w:docPartBody>
    </w:docPart>
    <w:docPart>
      <w:docPartPr>
        <w:name w:val="EFD59DE22FCB4C1395AEE3B84582C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995BE-77DC-4AA8-BE96-EAC84014DF87}"/>
      </w:docPartPr>
      <w:docPartBody>
        <w:p w:rsidR="00867149" w:rsidRDefault="00DA75E9" w:rsidP="001F5B7B">
          <w:pPr>
            <w:pStyle w:val="EFD59DE22FCB4C1395AEE3B84582C17B"/>
          </w:pPr>
          <w:r>
            <w:rPr>
              <w:lang w:val="en-GB" w:bidi="en-GB"/>
            </w:rPr>
            <w:t>Enter home phone number/mobile number 3</w:t>
          </w:r>
        </w:p>
      </w:docPartBody>
    </w:docPart>
    <w:docPart>
      <w:docPartPr>
        <w:name w:val="43F17A628A2843FCBBF691B2EB1EC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58743-2ABF-499A-AA16-FDB86D7C61D1}"/>
      </w:docPartPr>
      <w:docPartBody>
        <w:p w:rsidR="00867149" w:rsidRDefault="00DA75E9" w:rsidP="001F5B7B">
          <w:pPr>
            <w:pStyle w:val="43F17A628A2843FCBBF691B2EB1EC409"/>
          </w:pPr>
          <w:r>
            <w:rPr>
              <w:lang w:val="en-GB" w:bidi="en-GB"/>
            </w:rPr>
            <w:t>Enter email address 3</w:t>
          </w:r>
        </w:p>
      </w:docPartBody>
    </w:docPart>
    <w:docPart>
      <w:docPartPr>
        <w:name w:val="65E3CBF7312F451098F818B7E11AD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930EF-189E-4896-8275-BBFAFB11F656}"/>
      </w:docPartPr>
      <w:docPartBody>
        <w:p w:rsidR="00867149" w:rsidRDefault="00DA75E9" w:rsidP="001F5B7B">
          <w:pPr>
            <w:pStyle w:val="65E3CBF7312F451098F818B7E11AD236"/>
          </w:pPr>
          <w:r w:rsidRPr="0051318C">
            <w:rPr>
              <w:lang w:val="en-GB" w:bidi="en-GB"/>
            </w:rPr>
            <w:t>Date</w:t>
          </w:r>
        </w:p>
      </w:docPartBody>
    </w:docPart>
    <w:docPart>
      <w:docPartPr>
        <w:name w:val="457B7F0EE68A43E79C7A37EDDC638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DF68C-8D3C-488A-AEFD-57328DA71266}"/>
      </w:docPartPr>
      <w:docPartBody>
        <w:p w:rsidR="00867149" w:rsidRDefault="00DA75E9" w:rsidP="001F5B7B">
          <w:pPr>
            <w:pStyle w:val="457B7F0EE68A43E79C7A37EDDC638EA4"/>
          </w:pPr>
          <w:r>
            <w:rPr>
              <w:lang w:val="en-GB" w:bidi="en-GB"/>
            </w:rPr>
            <w:t>Enter child name 4</w:t>
          </w:r>
        </w:p>
      </w:docPartBody>
    </w:docPart>
    <w:docPart>
      <w:docPartPr>
        <w:name w:val="BDCDFE954B694746B827E31338F9B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E2E8F-7979-4869-87DF-BEEE39F2B721}"/>
      </w:docPartPr>
      <w:docPartBody>
        <w:p w:rsidR="00867149" w:rsidRDefault="00DA75E9" w:rsidP="001F5B7B">
          <w:pPr>
            <w:pStyle w:val="BDCDFE954B694746B827E31338F9BB15"/>
          </w:pPr>
          <w:r>
            <w:rPr>
              <w:lang w:val="en-GB" w:bidi="en-GB"/>
            </w:rPr>
            <w:t>Enter parent name 4</w:t>
          </w:r>
        </w:p>
      </w:docPartBody>
    </w:docPart>
    <w:docPart>
      <w:docPartPr>
        <w:name w:val="7531CF7C8E604B699D89CEDD5CF09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94DD5-3181-4B3D-A86A-3FCCAFD18D77}"/>
      </w:docPartPr>
      <w:docPartBody>
        <w:p w:rsidR="00867149" w:rsidRDefault="00DA75E9" w:rsidP="001F5B7B">
          <w:pPr>
            <w:pStyle w:val="7531CF7C8E604B699D89CEDD5CF092AB"/>
          </w:pPr>
          <w:r w:rsidRPr="00FA1976">
            <w:rPr>
              <w:lang w:val="en-GB" w:bidi="en-GB"/>
            </w:rPr>
            <w:t>Enter home phone number/mobile number 4</w:t>
          </w:r>
        </w:p>
      </w:docPartBody>
    </w:docPart>
    <w:docPart>
      <w:docPartPr>
        <w:name w:val="30567CE151EA4C54AD95C61C65892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AD7EF-5457-4D46-993E-5C8148FCC232}"/>
      </w:docPartPr>
      <w:docPartBody>
        <w:p w:rsidR="00867149" w:rsidRDefault="00DA75E9" w:rsidP="001F5B7B">
          <w:pPr>
            <w:pStyle w:val="30567CE151EA4C54AD95C61C6589204B"/>
          </w:pPr>
          <w:r>
            <w:rPr>
              <w:lang w:val="en-GB" w:bidi="en-GB"/>
            </w:rPr>
            <w:t>Enter email address 4</w:t>
          </w:r>
        </w:p>
      </w:docPartBody>
    </w:docPart>
    <w:docPart>
      <w:docPartPr>
        <w:name w:val="5876097DD304418ABEFFE2661B6D5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28062-DF3C-4112-970E-B78430A2F33F}"/>
      </w:docPartPr>
      <w:docPartBody>
        <w:p w:rsidR="00867149" w:rsidRDefault="00DA75E9" w:rsidP="001F5B7B">
          <w:pPr>
            <w:pStyle w:val="5876097DD304418ABEFFE2661B6D54F1"/>
          </w:pPr>
          <w:r w:rsidRPr="0051318C">
            <w:rPr>
              <w:lang w:val="en-GB" w:bidi="en-GB"/>
            </w:rPr>
            <w:t>Date</w:t>
          </w:r>
        </w:p>
      </w:docPartBody>
    </w:docPart>
    <w:docPart>
      <w:docPartPr>
        <w:name w:val="3C4361662CF047A6823C3E1B9F02A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92868-8964-48F4-AB48-2D356E9D099C}"/>
      </w:docPartPr>
      <w:docPartBody>
        <w:p w:rsidR="00867149" w:rsidRDefault="00DA75E9" w:rsidP="001F5B7B">
          <w:pPr>
            <w:pStyle w:val="3C4361662CF047A6823C3E1B9F02AAF3"/>
          </w:pPr>
          <w:r>
            <w:rPr>
              <w:lang w:val="en-GB" w:bidi="en-GB"/>
            </w:rPr>
            <w:t>Enter child name 5</w:t>
          </w:r>
        </w:p>
      </w:docPartBody>
    </w:docPart>
    <w:docPart>
      <w:docPartPr>
        <w:name w:val="DDD6F8B833F54A28825ED83731D82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DBC5E-1E9C-4994-9C42-8B9E79E16821}"/>
      </w:docPartPr>
      <w:docPartBody>
        <w:p w:rsidR="00867149" w:rsidRDefault="00DA75E9" w:rsidP="001F5B7B">
          <w:pPr>
            <w:pStyle w:val="DDD6F8B833F54A28825ED83731D82472"/>
          </w:pPr>
          <w:r>
            <w:rPr>
              <w:lang w:val="en-GB" w:bidi="en-GB"/>
            </w:rPr>
            <w:t>Enter parent name 5</w:t>
          </w:r>
        </w:p>
      </w:docPartBody>
    </w:docPart>
    <w:docPart>
      <w:docPartPr>
        <w:name w:val="A6B7E07ED3C04E7AB3011E03AF93C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0BA4A-ADF6-4438-A281-69AB4C5BFC15}"/>
      </w:docPartPr>
      <w:docPartBody>
        <w:p w:rsidR="00867149" w:rsidRDefault="00DA75E9" w:rsidP="001F5B7B">
          <w:pPr>
            <w:pStyle w:val="A6B7E07ED3C04E7AB3011E03AF93CF6D"/>
          </w:pPr>
          <w:r>
            <w:rPr>
              <w:lang w:val="en-GB" w:bidi="en-GB"/>
            </w:rPr>
            <w:t>Enter home phone number/mobile number 5</w:t>
          </w:r>
        </w:p>
      </w:docPartBody>
    </w:docPart>
    <w:docPart>
      <w:docPartPr>
        <w:name w:val="D7A0544D5C2748D6B2454BE0953A9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608E1-799A-4724-8CFD-0E6D630C2177}"/>
      </w:docPartPr>
      <w:docPartBody>
        <w:p w:rsidR="00867149" w:rsidRDefault="00DA75E9" w:rsidP="001F5B7B">
          <w:pPr>
            <w:pStyle w:val="D7A0544D5C2748D6B2454BE0953A9951"/>
          </w:pPr>
          <w:r>
            <w:rPr>
              <w:lang w:val="en-GB" w:bidi="en-GB"/>
            </w:rPr>
            <w:t>Enter email address 5</w:t>
          </w:r>
        </w:p>
      </w:docPartBody>
    </w:docPart>
    <w:docPart>
      <w:docPartPr>
        <w:name w:val="E4171894836F48B7B5A47F27822A7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90F67-3C43-452A-8A1A-7A28A6EB791D}"/>
      </w:docPartPr>
      <w:docPartBody>
        <w:p w:rsidR="00867149" w:rsidRDefault="00DA75E9" w:rsidP="001F5B7B">
          <w:pPr>
            <w:pStyle w:val="E4171894836F48B7B5A47F27822A7CD3"/>
          </w:pPr>
          <w:r w:rsidRPr="0051318C">
            <w:rPr>
              <w:lang w:val="en-GB" w:bidi="en-GB"/>
            </w:rPr>
            <w:t>Date</w:t>
          </w:r>
        </w:p>
      </w:docPartBody>
    </w:docPart>
    <w:docPart>
      <w:docPartPr>
        <w:name w:val="6811ED63D1594150814C5278DEE40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4004D-8E50-457B-A71B-FA54D0D37A6D}"/>
      </w:docPartPr>
      <w:docPartBody>
        <w:p w:rsidR="00867149" w:rsidRDefault="00DA75E9" w:rsidP="001F5B7B">
          <w:pPr>
            <w:pStyle w:val="6811ED63D1594150814C5278DEE407A4"/>
          </w:pPr>
          <w:r>
            <w:rPr>
              <w:lang w:val="en-GB" w:bidi="en-GB"/>
            </w:rPr>
            <w:t>Enter child name 6</w:t>
          </w:r>
        </w:p>
      </w:docPartBody>
    </w:docPart>
    <w:docPart>
      <w:docPartPr>
        <w:name w:val="D0DAEA2EDEC3432DA43897707D5AF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40969-DFC2-4F53-8717-8061A38966F6}"/>
      </w:docPartPr>
      <w:docPartBody>
        <w:p w:rsidR="00867149" w:rsidRDefault="00DA75E9" w:rsidP="001F5B7B">
          <w:pPr>
            <w:pStyle w:val="D0DAEA2EDEC3432DA43897707D5AF8A8"/>
          </w:pPr>
          <w:r>
            <w:rPr>
              <w:lang w:val="en-GB" w:bidi="en-GB"/>
            </w:rPr>
            <w:t>Enter parent name 6</w:t>
          </w:r>
        </w:p>
      </w:docPartBody>
    </w:docPart>
    <w:docPart>
      <w:docPartPr>
        <w:name w:val="71AE30D70742420988541F710EC5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1599D-F30C-43FE-9739-FEDDEEDDCBEC}"/>
      </w:docPartPr>
      <w:docPartBody>
        <w:p w:rsidR="00867149" w:rsidRDefault="00DA75E9" w:rsidP="001F5B7B">
          <w:pPr>
            <w:pStyle w:val="71AE30D70742420988541F710EC577AF"/>
          </w:pPr>
          <w:r>
            <w:rPr>
              <w:lang w:val="en-GB" w:bidi="en-GB"/>
            </w:rPr>
            <w:t>Enter home phone number/mobile number 6</w:t>
          </w:r>
        </w:p>
      </w:docPartBody>
    </w:docPart>
    <w:docPart>
      <w:docPartPr>
        <w:name w:val="10B4E3989B2E4A15840FFDB2FCE01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08E3-08B1-40A9-8758-A7512B0B0D2E}"/>
      </w:docPartPr>
      <w:docPartBody>
        <w:p w:rsidR="00867149" w:rsidRDefault="00DA75E9" w:rsidP="001F5B7B">
          <w:pPr>
            <w:pStyle w:val="10B4E3989B2E4A15840FFDB2FCE010A5"/>
          </w:pPr>
          <w:r>
            <w:rPr>
              <w:lang w:val="en-GB" w:bidi="en-GB"/>
            </w:rPr>
            <w:t>Enter email address 6</w:t>
          </w:r>
        </w:p>
      </w:docPartBody>
    </w:docPart>
    <w:docPart>
      <w:docPartPr>
        <w:name w:val="DC70C0529588400299AA9F1951A88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4C6DA-79D4-4D16-9E9D-94CD230FCD11}"/>
      </w:docPartPr>
      <w:docPartBody>
        <w:p w:rsidR="00867149" w:rsidRDefault="00DA75E9" w:rsidP="001F5B7B">
          <w:pPr>
            <w:pStyle w:val="DC70C0529588400299AA9F1951A88CC3"/>
          </w:pPr>
          <w:r w:rsidRPr="0051318C">
            <w:rPr>
              <w:lang w:val="en-GB" w:bidi="en-GB"/>
            </w:rPr>
            <w:t>Date</w:t>
          </w:r>
        </w:p>
      </w:docPartBody>
    </w:docPart>
    <w:docPart>
      <w:docPartPr>
        <w:name w:val="CA54AAE851B04146AC4651699D6E7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FE80F-C993-4A1E-875B-0C5119C042F6}"/>
      </w:docPartPr>
      <w:docPartBody>
        <w:p w:rsidR="00867149" w:rsidRDefault="00DA75E9" w:rsidP="001F5B7B">
          <w:pPr>
            <w:pStyle w:val="CA54AAE851B04146AC4651699D6E7E81"/>
          </w:pPr>
          <w:r>
            <w:rPr>
              <w:lang w:val="en-GB" w:bidi="en-GB"/>
            </w:rPr>
            <w:t>Enter child name 7</w:t>
          </w:r>
        </w:p>
      </w:docPartBody>
    </w:docPart>
    <w:docPart>
      <w:docPartPr>
        <w:name w:val="C24A82F25D4A47C2873BBBC41AEFA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5B4F-3343-4912-8AAB-FF9EF0578EDD}"/>
      </w:docPartPr>
      <w:docPartBody>
        <w:p w:rsidR="00867149" w:rsidRDefault="00DA75E9" w:rsidP="001F5B7B">
          <w:pPr>
            <w:pStyle w:val="C24A82F25D4A47C2873BBBC41AEFACE7"/>
          </w:pPr>
          <w:r>
            <w:rPr>
              <w:lang w:val="en-GB" w:bidi="en-GB"/>
            </w:rPr>
            <w:t>Enter parent name 7</w:t>
          </w:r>
        </w:p>
      </w:docPartBody>
    </w:docPart>
    <w:docPart>
      <w:docPartPr>
        <w:name w:val="617EBCF1C72046A4BE89B0F542E95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CDA56-3BDA-4B85-9641-0C10F9DC0314}"/>
      </w:docPartPr>
      <w:docPartBody>
        <w:p w:rsidR="00867149" w:rsidRDefault="00DA75E9" w:rsidP="001F5B7B">
          <w:pPr>
            <w:pStyle w:val="617EBCF1C72046A4BE89B0F542E954A6"/>
          </w:pPr>
          <w:r>
            <w:rPr>
              <w:lang w:val="en-GB" w:bidi="en-GB"/>
            </w:rPr>
            <w:t>Enter home phone number/mobile number 7</w:t>
          </w:r>
        </w:p>
      </w:docPartBody>
    </w:docPart>
    <w:docPart>
      <w:docPartPr>
        <w:name w:val="5D5C1CE10F7F4B908EE1D6307BDA6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6F5D9-548D-4A9F-B2C7-8F39FFC1F8CD}"/>
      </w:docPartPr>
      <w:docPartBody>
        <w:p w:rsidR="00867149" w:rsidRDefault="00DA75E9" w:rsidP="001F5B7B">
          <w:pPr>
            <w:pStyle w:val="5D5C1CE10F7F4B908EE1D6307BDA657B"/>
          </w:pPr>
          <w:r>
            <w:rPr>
              <w:lang w:val="en-GB" w:bidi="en-GB"/>
            </w:rPr>
            <w:t>Enter email address 7</w:t>
          </w:r>
        </w:p>
      </w:docPartBody>
    </w:docPart>
    <w:docPart>
      <w:docPartPr>
        <w:name w:val="9CC73A166CBD422FABAC23E7E0F8A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44344-490E-4A6B-A005-1AE4579FAB7A}"/>
      </w:docPartPr>
      <w:docPartBody>
        <w:p w:rsidR="00867149" w:rsidRDefault="00DA75E9" w:rsidP="001F5B7B">
          <w:pPr>
            <w:pStyle w:val="9CC73A166CBD422FABAC23E7E0F8A009"/>
          </w:pPr>
          <w:r w:rsidRPr="0051318C">
            <w:rPr>
              <w:lang w:val="en-GB" w:bidi="en-GB"/>
            </w:rPr>
            <w:t>Date</w:t>
          </w:r>
        </w:p>
      </w:docPartBody>
    </w:docPart>
    <w:docPart>
      <w:docPartPr>
        <w:name w:val="CA74C202A7764ADCBF101645E38E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1E55E-6208-4551-B821-5484DB38B162}"/>
      </w:docPartPr>
      <w:docPartBody>
        <w:p w:rsidR="00867149" w:rsidRDefault="00DA75E9" w:rsidP="001F5B7B">
          <w:pPr>
            <w:pStyle w:val="CA74C202A7764ADCBF101645E38E7598"/>
          </w:pPr>
          <w:r>
            <w:rPr>
              <w:lang w:val="en-GB" w:bidi="en-GB"/>
            </w:rPr>
            <w:t>Enter child name 8</w:t>
          </w:r>
        </w:p>
      </w:docPartBody>
    </w:docPart>
    <w:docPart>
      <w:docPartPr>
        <w:name w:val="ADF8F8EE83414F659AF2F2E4CF644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75DAF-6370-45CA-86EE-7942B548ADC6}"/>
      </w:docPartPr>
      <w:docPartBody>
        <w:p w:rsidR="00867149" w:rsidRDefault="00DA75E9" w:rsidP="001F5B7B">
          <w:pPr>
            <w:pStyle w:val="ADF8F8EE83414F659AF2F2E4CF644329"/>
          </w:pPr>
          <w:r>
            <w:rPr>
              <w:lang w:val="en-GB" w:bidi="en-GB"/>
            </w:rPr>
            <w:t>Enter parent name 8</w:t>
          </w:r>
        </w:p>
      </w:docPartBody>
    </w:docPart>
    <w:docPart>
      <w:docPartPr>
        <w:name w:val="D6D064C6663E4474ADD4B05D79482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5C5CD-A2DB-468A-8E0B-66410601241C}"/>
      </w:docPartPr>
      <w:docPartBody>
        <w:p w:rsidR="00867149" w:rsidRDefault="00DA75E9" w:rsidP="001F5B7B">
          <w:pPr>
            <w:pStyle w:val="D6D064C6663E4474ADD4B05D79482E9D"/>
          </w:pPr>
          <w:r>
            <w:rPr>
              <w:lang w:val="en-GB" w:bidi="en-GB"/>
            </w:rPr>
            <w:t>Enter home phone number/mobile number 8</w:t>
          </w:r>
        </w:p>
      </w:docPartBody>
    </w:docPart>
    <w:docPart>
      <w:docPartPr>
        <w:name w:val="408ECFC990E74ACDA40D4DA2BF7A7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408E-0B06-4999-BBA5-E12F520DC230}"/>
      </w:docPartPr>
      <w:docPartBody>
        <w:p w:rsidR="00867149" w:rsidRDefault="00DA75E9" w:rsidP="001F5B7B">
          <w:pPr>
            <w:pStyle w:val="408ECFC990E74ACDA40D4DA2BF7A7E90"/>
          </w:pPr>
          <w:r>
            <w:rPr>
              <w:lang w:val="en-GB" w:bidi="en-GB"/>
            </w:rPr>
            <w:t>Enter email address 8</w:t>
          </w:r>
        </w:p>
      </w:docPartBody>
    </w:docPart>
    <w:docPart>
      <w:docPartPr>
        <w:name w:val="A4C0D7373FDB4B499C51C75F2042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1FA30-BB8D-458F-8E8E-C186C8F93C61}"/>
      </w:docPartPr>
      <w:docPartBody>
        <w:p w:rsidR="00867149" w:rsidRDefault="00DA75E9" w:rsidP="001F5B7B">
          <w:pPr>
            <w:pStyle w:val="A4C0D7373FDB4B499C51C75F2042D480"/>
          </w:pPr>
          <w:r w:rsidRPr="0051318C">
            <w:rPr>
              <w:lang w:val="en-GB" w:bidi="en-GB"/>
            </w:rPr>
            <w:t>Date</w:t>
          </w:r>
        </w:p>
      </w:docPartBody>
    </w:docPart>
    <w:docPart>
      <w:docPartPr>
        <w:name w:val="3F5F8BDDB54F4372A0264566D3FBB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C07CE-0137-400B-A864-B05ED375859B}"/>
      </w:docPartPr>
      <w:docPartBody>
        <w:p w:rsidR="00867149" w:rsidRDefault="00DA75E9" w:rsidP="001F5B7B">
          <w:pPr>
            <w:pStyle w:val="3F5F8BDDB54F4372A0264566D3FBB29C"/>
          </w:pPr>
          <w:r>
            <w:rPr>
              <w:lang w:val="en-GB" w:bidi="en-GB"/>
            </w:rPr>
            <w:t>Enter child name 9</w:t>
          </w:r>
        </w:p>
      </w:docPartBody>
    </w:docPart>
    <w:docPart>
      <w:docPartPr>
        <w:name w:val="B29983B4BE1F432699F79687D798C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C653F-CACD-4DB2-89B9-7E8482234EF4}"/>
      </w:docPartPr>
      <w:docPartBody>
        <w:p w:rsidR="00867149" w:rsidRDefault="00DA75E9" w:rsidP="001F5B7B">
          <w:pPr>
            <w:pStyle w:val="B29983B4BE1F432699F79687D798C5CC"/>
          </w:pPr>
          <w:r>
            <w:rPr>
              <w:lang w:val="en-GB" w:bidi="en-GB"/>
            </w:rPr>
            <w:t>Enter parent name 9</w:t>
          </w:r>
        </w:p>
      </w:docPartBody>
    </w:docPart>
    <w:docPart>
      <w:docPartPr>
        <w:name w:val="1E6A4ECAAB924ADDBF583669B0437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F486A-05E1-4443-9C66-CE3DA84179C6}"/>
      </w:docPartPr>
      <w:docPartBody>
        <w:p w:rsidR="00867149" w:rsidRDefault="00DA75E9" w:rsidP="001F5B7B">
          <w:pPr>
            <w:pStyle w:val="1E6A4ECAAB924ADDBF583669B0437B58"/>
          </w:pPr>
          <w:r>
            <w:rPr>
              <w:lang w:val="en-GB" w:bidi="en-GB"/>
            </w:rPr>
            <w:t>Enter home phone number/mobile number 9</w:t>
          </w:r>
        </w:p>
      </w:docPartBody>
    </w:docPart>
    <w:docPart>
      <w:docPartPr>
        <w:name w:val="C77AD7F293914E30B162AC38A59A7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BA0C4-2593-46C4-BD61-24703D0D135C}"/>
      </w:docPartPr>
      <w:docPartBody>
        <w:p w:rsidR="00867149" w:rsidRDefault="00DA75E9" w:rsidP="001F5B7B">
          <w:pPr>
            <w:pStyle w:val="C77AD7F293914E30B162AC38A59A7712"/>
          </w:pPr>
          <w:r>
            <w:rPr>
              <w:lang w:val="en-GB" w:bidi="en-GB"/>
            </w:rPr>
            <w:t>Enter email address 9</w:t>
          </w:r>
        </w:p>
      </w:docPartBody>
    </w:docPart>
    <w:docPart>
      <w:docPartPr>
        <w:name w:val="935753F1325042ACB95548A97016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E2D35-92F4-4882-9BA4-393C8325AB3D}"/>
      </w:docPartPr>
      <w:docPartBody>
        <w:p w:rsidR="00867149" w:rsidRDefault="00DA75E9" w:rsidP="001F5B7B">
          <w:pPr>
            <w:pStyle w:val="935753F1325042ACB95548A970169E7B"/>
          </w:pPr>
          <w:r w:rsidRPr="0051318C">
            <w:rPr>
              <w:lang w:val="en-GB" w:bidi="en-GB"/>
            </w:rPr>
            <w:t>Date</w:t>
          </w:r>
        </w:p>
      </w:docPartBody>
    </w:docPart>
    <w:docPart>
      <w:docPartPr>
        <w:name w:val="5878DAECB0B3423EA0D470EB9A61F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68519-DE98-4F70-9C98-8A6DAD2AF670}"/>
      </w:docPartPr>
      <w:docPartBody>
        <w:p w:rsidR="00867149" w:rsidRDefault="00DA75E9" w:rsidP="001F5B7B">
          <w:pPr>
            <w:pStyle w:val="5878DAECB0B3423EA0D470EB9A61F631"/>
          </w:pPr>
          <w:r>
            <w:rPr>
              <w:lang w:val="en-GB" w:bidi="en-GB"/>
            </w:rPr>
            <w:t>Enter child name 10</w:t>
          </w:r>
        </w:p>
      </w:docPartBody>
    </w:docPart>
    <w:docPart>
      <w:docPartPr>
        <w:name w:val="06B2B421D5284586B5D1374EB7DCB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5889A-D677-4F89-B111-A6A3A268F509}"/>
      </w:docPartPr>
      <w:docPartBody>
        <w:p w:rsidR="00867149" w:rsidRDefault="00DA75E9" w:rsidP="001F5B7B">
          <w:pPr>
            <w:pStyle w:val="06B2B421D5284586B5D1374EB7DCB439"/>
          </w:pPr>
          <w:r>
            <w:rPr>
              <w:lang w:val="en-GB" w:bidi="en-GB"/>
            </w:rPr>
            <w:t>Enter parent name 10</w:t>
          </w:r>
        </w:p>
      </w:docPartBody>
    </w:docPart>
    <w:docPart>
      <w:docPartPr>
        <w:name w:val="84BAE039D0B641AC895B3FB95580A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A5FBD-4ED9-46BF-8FF4-CE31A29367FB}"/>
      </w:docPartPr>
      <w:docPartBody>
        <w:p w:rsidR="00867149" w:rsidRDefault="00DA75E9" w:rsidP="001F5B7B">
          <w:pPr>
            <w:pStyle w:val="84BAE039D0B641AC895B3FB95580A04F"/>
          </w:pPr>
          <w:r>
            <w:rPr>
              <w:lang w:val="en-GB" w:bidi="en-GB"/>
            </w:rPr>
            <w:t>Enter home phone number/mobile number 10</w:t>
          </w:r>
        </w:p>
      </w:docPartBody>
    </w:docPart>
    <w:docPart>
      <w:docPartPr>
        <w:name w:val="9269303491E549998396EF2E7B8DB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30113-E5FE-4160-9FB6-F68DD52FB7BD}"/>
      </w:docPartPr>
      <w:docPartBody>
        <w:p w:rsidR="00867149" w:rsidRDefault="00DA75E9" w:rsidP="001F5B7B">
          <w:pPr>
            <w:pStyle w:val="9269303491E549998396EF2E7B8DBDEE"/>
          </w:pPr>
          <w:r>
            <w:rPr>
              <w:lang w:val="en-GB" w:bidi="en-GB"/>
            </w:rPr>
            <w:t>Enter email address 10</w:t>
          </w:r>
        </w:p>
      </w:docPartBody>
    </w:docPart>
    <w:docPart>
      <w:docPartPr>
        <w:name w:val="5448F5A7F5174EF28B7AC0C491D1B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E6C9-6932-4ABC-B29B-86A11A8CAEB5}"/>
      </w:docPartPr>
      <w:docPartBody>
        <w:p w:rsidR="00867149" w:rsidRDefault="00DA75E9" w:rsidP="001F5B7B">
          <w:pPr>
            <w:pStyle w:val="5448F5A7F5174EF28B7AC0C491D1BD47"/>
          </w:pPr>
          <w:r w:rsidRPr="0051318C">
            <w:rPr>
              <w:lang w:val="en-GB" w:bidi="en-GB"/>
            </w:rPr>
            <w:t>Date</w:t>
          </w:r>
        </w:p>
      </w:docPartBody>
    </w:docPart>
    <w:docPart>
      <w:docPartPr>
        <w:name w:val="490E61BCC49B47A0BE72B39748870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61630-CDCC-42D5-AEC9-99BC8CF2084A}"/>
      </w:docPartPr>
      <w:docPartBody>
        <w:p w:rsidR="00867149" w:rsidRDefault="00DA75E9" w:rsidP="001F5B7B">
          <w:pPr>
            <w:pStyle w:val="490E61BCC49B47A0BE72B39748870630"/>
          </w:pPr>
          <w:r>
            <w:rPr>
              <w:lang w:val="en-GB" w:bidi="en-GB"/>
            </w:rPr>
            <w:t>Enter child name 11</w:t>
          </w:r>
        </w:p>
      </w:docPartBody>
    </w:docPart>
    <w:docPart>
      <w:docPartPr>
        <w:name w:val="8698C0B4E10248E38A237198AE34D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A0F54-E775-4338-B47A-38D5D59B4F75}"/>
      </w:docPartPr>
      <w:docPartBody>
        <w:p w:rsidR="00867149" w:rsidRDefault="00DA75E9" w:rsidP="001F5B7B">
          <w:pPr>
            <w:pStyle w:val="8698C0B4E10248E38A237198AE34D5CE"/>
          </w:pPr>
          <w:r>
            <w:rPr>
              <w:lang w:val="en-GB" w:bidi="en-GB"/>
            </w:rPr>
            <w:t>Enter parent name 11</w:t>
          </w:r>
        </w:p>
      </w:docPartBody>
    </w:docPart>
    <w:docPart>
      <w:docPartPr>
        <w:name w:val="94559ACB396B42ACAB3D8BE7F9A71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AEEF3-D580-4463-AF51-7FC164F65E50}"/>
      </w:docPartPr>
      <w:docPartBody>
        <w:p w:rsidR="00867149" w:rsidRDefault="00DA75E9" w:rsidP="001F5B7B">
          <w:pPr>
            <w:pStyle w:val="94559ACB396B42ACAB3D8BE7F9A71948"/>
          </w:pPr>
          <w:r>
            <w:rPr>
              <w:lang w:val="en-GB" w:bidi="en-GB"/>
            </w:rPr>
            <w:t>Enter home phone number/mobile number 11</w:t>
          </w:r>
        </w:p>
      </w:docPartBody>
    </w:docPart>
    <w:docPart>
      <w:docPartPr>
        <w:name w:val="B5BB0AF74C5942A88BEB28D825C96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1DA71-8B4E-4441-A9DD-9ACB45607E05}"/>
      </w:docPartPr>
      <w:docPartBody>
        <w:p w:rsidR="00867149" w:rsidRDefault="00DA75E9" w:rsidP="001F5B7B">
          <w:pPr>
            <w:pStyle w:val="B5BB0AF74C5942A88BEB28D825C96D93"/>
          </w:pPr>
          <w:r w:rsidRPr="00233A58">
            <w:rPr>
              <w:lang w:val="en-GB" w:bidi="en-GB"/>
            </w:rPr>
            <w:t>Enter email address 11</w:t>
          </w:r>
        </w:p>
      </w:docPartBody>
    </w:docPart>
    <w:docPart>
      <w:docPartPr>
        <w:name w:val="22D141D8F8B647D0A68A13E5B4BA8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86372-30DC-4623-98A5-14AB7A7F07EB}"/>
      </w:docPartPr>
      <w:docPartBody>
        <w:p w:rsidR="00867149" w:rsidRDefault="00DA75E9" w:rsidP="001F5B7B">
          <w:pPr>
            <w:pStyle w:val="22D141D8F8B647D0A68A13E5B4BA8A6D"/>
          </w:pPr>
          <w:r w:rsidRPr="0051318C">
            <w:rPr>
              <w:lang w:val="en-GB" w:bidi="en-GB"/>
            </w:rPr>
            <w:t>Date</w:t>
          </w:r>
        </w:p>
      </w:docPartBody>
    </w:docPart>
    <w:docPart>
      <w:docPartPr>
        <w:name w:val="160CE8FC0EE14F4E9FB3468419370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9C192-9FBE-4DF6-B271-C4AC7BA5C6BD}"/>
      </w:docPartPr>
      <w:docPartBody>
        <w:p w:rsidR="00867149" w:rsidRDefault="00DA75E9" w:rsidP="001F5B7B">
          <w:pPr>
            <w:pStyle w:val="160CE8FC0EE14F4E9FB3468419370141"/>
          </w:pPr>
          <w:r>
            <w:rPr>
              <w:lang w:val="en-GB" w:bidi="en-GB"/>
            </w:rPr>
            <w:t>Enter child name 12</w:t>
          </w:r>
        </w:p>
      </w:docPartBody>
    </w:docPart>
    <w:docPart>
      <w:docPartPr>
        <w:name w:val="1AA09FEA7BEB4EB1B92D416807184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7481F-0C83-45E1-B565-D0BE0902A0DF}"/>
      </w:docPartPr>
      <w:docPartBody>
        <w:p w:rsidR="00867149" w:rsidRDefault="00DA75E9" w:rsidP="001F5B7B">
          <w:pPr>
            <w:pStyle w:val="1AA09FEA7BEB4EB1B92D416807184E7A"/>
          </w:pPr>
          <w:r>
            <w:rPr>
              <w:lang w:val="en-GB" w:bidi="en-GB"/>
            </w:rPr>
            <w:t>Enter parent name 12</w:t>
          </w:r>
        </w:p>
      </w:docPartBody>
    </w:docPart>
    <w:docPart>
      <w:docPartPr>
        <w:name w:val="7D6F125F59034CBEBA90DD1E45C75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3F1FB-62A9-4377-8320-398179CBE4B9}"/>
      </w:docPartPr>
      <w:docPartBody>
        <w:p w:rsidR="00867149" w:rsidRDefault="00DA75E9" w:rsidP="001F5B7B">
          <w:pPr>
            <w:pStyle w:val="7D6F125F59034CBEBA90DD1E45C75666"/>
          </w:pPr>
          <w:r>
            <w:rPr>
              <w:lang w:val="en-GB" w:bidi="en-GB"/>
            </w:rPr>
            <w:t>Enter home phone number/mobile number 12</w:t>
          </w:r>
        </w:p>
      </w:docPartBody>
    </w:docPart>
    <w:docPart>
      <w:docPartPr>
        <w:name w:val="880E17E09F594A079DE4FFB230A3A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4930-528E-4F39-BE94-04127DB27E62}"/>
      </w:docPartPr>
      <w:docPartBody>
        <w:p w:rsidR="00867149" w:rsidRDefault="00DA75E9" w:rsidP="001F5B7B">
          <w:pPr>
            <w:pStyle w:val="880E17E09F594A079DE4FFB230A3A9FB"/>
          </w:pPr>
          <w:r>
            <w:rPr>
              <w:lang w:val="en-GB" w:bidi="en-GB"/>
            </w:rPr>
            <w:t>Enter email address 12</w:t>
          </w:r>
        </w:p>
      </w:docPartBody>
    </w:docPart>
    <w:docPart>
      <w:docPartPr>
        <w:name w:val="89C6433E576E44EAB95B742A67694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ED00B-9DA4-4B12-8CDE-D282B58A8113}"/>
      </w:docPartPr>
      <w:docPartBody>
        <w:p w:rsidR="00867149" w:rsidRDefault="00DA75E9" w:rsidP="001F5B7B">
          <w:pPr>
            <w:pStyle w:val="89C6433E576E44EAB95B742A676943FD"/>
          </w:pPr>
          <w:r w:rsidRPr="0051318C">
            <w:rPr>
              <w:lang w:val="en-GB" w:bidi="en-GB"/>
            </w:rPr>
            <w:t>Date</w:t>
          </w:r>
        </w:p>
      </w:docPartBody>
    </w:docPart>
    <w:docPart>
      <w:docPartPr>
        <w:name w:val="2A1FB2DFDBA5485F82A6C38C9D6AF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0DF17-0F48-466F-BEE9-69CCC78E923C}"/>
      </w:docPartPr>
      <w:docPartBody>
        <w:p w:rsidR="00867149" w:rsidRDefault="00DA75E9" w:rsidP="001F5B7B">
          <w:pPr>
            <w:pStyle w:val="2A1FB2DFDBA5485F82A6C38C9D6AF48D"/>
          </w:pPr>
          <w:r>
            <w:rPr>
              <w:lang w:val="en-GB" w:bidi="en-GB"/>
            </w:rPr>
            <w:t>Enter child name 13</w:t>
          </w:r>
        </w:p>
      </w:docPartBody>
    </w:docPart>
    <w:docPart>
      <w:docPartPr>
        <w:name w:val="05430AFC369445B5A6ED62E51F2FD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6ECD-347C-4348-944D-E0A6F820A6E8}"/>
      </w:docPartPr>
      <w:docPartBody>
        <w:p w:rsidR="00867149" w:rsidRDefault="00DA75E9" w:rsidP="001F5B7B">
          <w:pPr>
            <w:pStyle w:val="05430AFC369445B5A6ED62E51F2FD9D6"/>
          </w:pPr>
          <w:r w:rsidRPr="00303C7E">
            <w:rPr>
              <w:lang w:val="en-GB" w:bidi="en-GB"/>
            </w:rPr>
            <w:t>Enter parent name 13</w:t>
          </w:r>
        </w:p>
      </w:docPartBody>
    </w:docPart>
    <w:docPart>
      <w:docPartPr>
        <w:name w:val="DDC198AE167740979797FD50EDAEF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76B2E-7906-4B28-89DB-95DD1594F750}"/>
      </w:docPartPr>
      <w:docPartBody>
        <w:p w:rsidR="00867149" w:rsidRDefault="00DA75E9" w:rsidP="001F5B7B">
          <w:pPr>
            <w:pStyle w:val="DDC198AE167740979797FD50EDAEF242"/>
          </w:pPr>
          <w:r>
            <w:rPr>
              <w:lang w:val="en-GB" w:bidi="en-GB"/>
            </w:rPr>
            <w:t>Enter home phone number/mobile number 13</w:t>
          </w:r>
        </w:p>
      </w:docPartBody>
    </w:docPart>
    <w:docPart>
      <w:docPartPr>
        <w:name w:val="E9BE41D237C249D7958FA97514BAE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18A84-1535-4C05-9D1F-053A619A8B24}"/>
      </w:docPartPr>
      <w:docPartBody>
        <w:p w:rsidR="00867149" w:rsidRDefault="00DA75E9" w:rsidP="001F5B7B">
          <w:pPr>
            <w:pStyle w:val="E9BE41D237C249D7958FA97514BAEB0A"/>
          </w:pPr>
          <w:r>
            <w:rPr>
              <w:lang w:val="en-GB" w:bidi="en-GB"/>
            </w:rPr>
            <w:t>Enter email address 13</w:t>
          </w:r>
        </w:p>
      </w:docPartBody>
    </w:docPart>
    <w:docPart>
      <w:docPartPr>
        <w:name w:val="BC1DBDA1715D4F419E63315F35435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DD6B6-3FF7-4281-AA36-F91C8281CE2C}"/>
      </w:docPartPr>
      <w:docPartBody>
        <w:p w:rsidR="00867149" w:rsidRDefault="00DA75E9" w:rsidP="001F5B7B">
          <w:pPr>
            <w:pStyle w:val="BC1DBDA1715D4F419E63315F35435ED2"/>
          </w:pPr>
          <w:r w:rsidRPr="0051318C">
            <w:rPr>
              <w:lang w:val="en-GB" w:bidi="en-GB"/>
            </w:rPr>
            <w:t>Date</w:t>
          </w:r>
        </w:p>
      </w:docPartBody>
    </w:docPart>
    <w:docPart>
      <w:docPartPr>
        <w:name w:val="650994246BE3434C9D6E06834F05F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DFC50-08C8-49F2-AD0D-5AE02A6A50B7}"/>
      </w:docPartPr>
      <w:docPartBody>
        <w:p w:rsidR="00867149" w:rsidRDefault="00DA75E9" w:rsidP="001F5B7B">
          <w:pPr>
            <w:pStyle w:val="650994246BE3434C9D6E06834F05FC83"/>
          </w:pPr>
          <w:r>
            <w:rPr>
              <w:lang w:val="en-GB" w:bidi="en-GB"/>
            </w:rPr>
            <w:t>Enter child name 14</w:t>
          </w:r>
        </w:p>
      </w:docPartBody>
    </w:docPart>
    <w:docPart>
      <w:docPartPr>
        <w:name w:val="6FA020110F3C4C04B7CCE2DDE4B77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D9C27-AE91-4B3E-A785-78169042881B}"/>
      </w:docPartPr>
      <w:docPartBody>
        <w:p w:rsidR="00867149" w:rsidRDefault="00DA75E9" w:rsidP="001F5B7B">
          <w:pPr>
            <w:pStyle w:val="6FA020110F3C4C04B7CCE2DDE4B7784E"/>
          </w:pPr>
          <w:r>
            <w:rPr>
              <w:lang w:val="en-GB" w:bidi="en-GB"/>
            </w:rPr>
            <w:t>Enter parent name 14</w:t>
          </w:r>
        </w:p>
      </w:docPartBody>
    </w:docPart>
    <w:docPart>
      <w:docPartPr>
        <w:name w:val="D85E18A980B84CCD8951D738D5559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C8A96-71E3-4727-AE36-35FF73A9432B}"/>
      </w:docPartPr>
      <w:docPartBody>
        <w:p w:rsidR="00867149" w:rsidRDefault="00DA75E9" w:rsidP="001F5B7B">
          <w:pPr>
            <w:pStyle w:val="D85E18A980B84CCD8951D738D5559053"/>
          </w:pPr>
          <w:r>
            <w:rPr>
              <w:lang w:val="en-GB" w:bidi="en-GB"/>
            </w:rPr>
            <w:t>Enter home phone number/mobile number 14</w:t>
          </w:r>
        </w:p>
      </w:docPartBody>
    </w:docPart>
    <w:docPart>
      <w:docPartPr>
        <w:name w:val="199366F6F4BF43B3B8630444CB597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0F6A-DCBC-44BE-9AF7-B3DF59D6A7A6}"/>
      </w:docPartPr>
      <w:docPartBody>
        <w:p w:rsidR="00867149" w:rsidRDefault="00DA75E9" w:rsidP="001F5B7B">
          <w:pPr>
            <w:pStyle w:val="199366F6F4BF43B3B8630444CB5971DD"/>
          </w:pPr>
          <w:r>
            <w:rPr>
              <w:lang w:val="en-GB" w:bidi="en-GB"/>
            </w:rPr>
            <w:t>Enter email address 14</w:t>
          </w:r>
        </w:p>
      </w:docPartBody>
    </w:docPart>
    <w:docPart>
      <w:docPartPr>
        <w:name w:val="B03A0625A4C3472BA3FA15A7E99F6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63D5D-B695-4A1D-9919-13C2F4C3FB55}"/>
      </w:docPartPr>
      <w:docPartBody>
        <w:p w:rsidR="00867149" w:rsidRDefault="00DA75E9" w:rsidP="001F5B7B">
          <w:pPr>
            <w:pStyle w:val="B03A0625A4C3472BA3FA15A7E99F6A83"/>
          </w:pPr>
          <w:r w:rsidRPr="0051318C">
            <w:rPr>
              <w:lang w:val="en-GB" w:bidi="en-GB"/>
            </w:rPr>
            <w:t>Date</w:t>
          </w:r>
        </w:p>
      </w:docPartBody>
    </w:docPart>
    <w:docPart>
      <w:docPartPr>
        <w:name w:val="F7229CEB42214B48B06960C230763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64EF7-B58D-4C21-BC39-13BFEE84C704}"/>
      </w:docPartPr>
      <w:docPartBody>
        <w:p w:rsidR="00867149" w:rsidRDefault="00DA75E9" w:rsidP="001F5B7B">
          <w:pPr>
            <w:pStyle w:val="F7229CEB42214B48B06960C230763257"/>
          </w:pPr>
          <w:r>
            <w:rPr>
              <w:lang w:val="en-GB" w:bidi="en-GB"/>
            </w:rPr>
            <w:t>Enter child name 15</w:t>
          </w:r>
        </w:p>
      </w:docPartBody>
    </w:docPart>
    <w:docPart>
      <w:docPartPr>
        <w:name w:val="AAF918373B2441F2A26C344601E19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E55B5-7D76-4D94-9093-850E1998F16D}"/>
      </w:docPartPr>
      <w:docPartBody>
        <w:p w:rsidR="00867149" w:rsidRDefault="00DA75E9" w:rsidP="001F5B7B">
          <w:pPr>
            <w:pStyle w:val="AAF918373B2441F2A26C344601E19DCF"/>
          </w:pPr>
          <w:r>
            <w:rPr>
              <w:lang w:val="en-GB" w:bidi="en-GB"/>
            </w:rPr>
            <w:t>Enter parent name 15</w:t>
          </w:r>
        </w:p>
      </w:docPartBody>
    </w:docPart>
    <w:docPart>
      <w:docPartPr>
        <w:name w:val="4E9F459E0B504B2A8E8D58BB36101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D9EFB-1799-4FC0-9D9C-0143FC98C85B}"/>
      </w:docPartPr>
      <w:docPartBody>
        <w:p w:rsidR="00867149" w:rsidRDefault="00DA75E9" w:rsidP="001F5B7B">
          <w:pPr>
            <w:pStyle w:val="4E9F459E0B504B2A8E8D58BB36101753"/>
          </w:pPr>
          <w:r>
            <w:rPr>
              <w:lang w:val="en-GB" w:bidi="en-GB"/>
            </w:rPr>
            <w:t>Enter home phone number/mobile number 15</w:t>
          </w:r>
        </w:p>
      </w:docPartBody>
    </w:docPart>
    <w:docPart>
      <w:docPartPr>
        <w:name w:val="80550311F4AE42FBBE5C5E7D5339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F6AE-4428-4620-BD1B-8B21EADE6745}"/>
      </w:docPartPr>
      <w:docPartBody>
        <w:p w:rsidR="00867149" w:rsidRDefault="00DA75E9" w:rsidP="001F5B7B">
          <w:pPr>
            <w:pStyle w:val="80550311F4AE42FBBE5C5E7D53396D83"/>
          </w:pPr>
          <w:r>
            <w:rPr>
              <w:lang w:val="en-GB" w:bidi="en-GB"/>
            </w:rPr>
            <w:t>Enter email address 15</w:t>
          </w:r>
        </w:p>
      </w:docPartBody>
    </w:docPart>
    <w:docPart>
      <w:docPartPr>
        <w:name w:val="7BD251C88A4A4CEB9BF676C717196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30CB8-DE72-41EB-AC7E-9E351332B0E7}"/>
      </w:docPartPr>
      <w:docPartBody>
        <w:p w:rsidR="00180C36" w:rsidRDefault="00DA75E9" w:rsidP="008F2C2D">
          <w:pPr>
            <w:pStyle w:val="7BD251C88A4A4CEB9BF676C717196D96"/>
          </w:pPr>
          <w:r>
            <w:rPr>
              <w:lang w:val="en-GB" w:bidi="en-GB"/>
            </w:rPr>
            <w:t>Snack schedule for:</w:t>
          </w:r>
        </w:p>
      </w:docPartBody>
    </w:docPart>
    <w:docPart>
      <w:docPartPr>
        <w:name w:val="E7CE1D96C89C4F6DAC4DE773E31E3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1D0E1-96E1-4C80-9C84-59848605DBCB}"/>
      </w:docPartPr>
      <w:docPartBody>
        <w:p w:rsidR="00180C36" w:rsidRDefault="00DA75E9" w:rsidP="008F2C2D">
          <w:pPr>
            <w:pStyle w:val="E7CE1D96C89C4F6DAC4DE773E31E325D"/>
          </w:pPr>
          <w:r>
            <w:rPr>
              <w:lang w:val="en-GB" w:bidi="en-GB"/>
            </w:rPr>
            <w:t>Team name</w:t>
          </w:r>
        </w:p>
      </w:docPartBody>
    </w:docPart>
    <w:docPart>
      <w:docPartPr>
        <w:name w:val="9480F7733662495FB989AB4764FBE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9FA7C-8035-47EA-9377-2D445E6995BB}"/>
      </w:docPartPr>
      <w:docPartBody>
        <w:p w:rsidR="00DA75E9" w:rsidRPr="00167ABB" w:rsidRDefault="00DA75E9" w:rsidP="00B3333B">
          <w:pPr>
            <w:pStyle w:val="Instructions"/>
            <w:spacing w:after="0"/>
          </w:pPr>
          <w:r w:rsidRPr="00167ABB">
            <w:rPr>
              <w:lang w:val="en-GB" w:bidi="en-GB"/>
            </w:rPr>
            <w:t>Please bring a half-time and post-game snack on your assigned day.</w:t>
          </w:r>
        </w:p>
        <w:p w:rsidR="00180C36" w:rsidRDefault="00DA75E9" w:rsidP="008F2C2D">
          <w:pPr>
            <w:pStyle w:val="9480F7733662495FB989AB4764FBE5A3"/>
          </w:pPr>
          <w:r w:rsidRPr="00167ABB">
            <w:rPr>
              <w:lang w:val="en-GB" w:bidi="en-GB"/>
            </w:rPr>
            <w:t>If you can’t bring snacks on the assigned day, make arrangements with another team parent to bring snacks to the game.</w:t>
          </w:r>
        </w:p>
      </w:docPartBody>
    </w:docPart>
    <w:docPart>
      <w:docPartPr>
        <w:name w:val="D1EA0E3E091F47DE9AF00301D5A8E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7CBE8-3B5D-460F-8AC9-F0191F7926B3}"/>
      </w:docPartPr>
      <w:docPartBody>
        <w:p w:rsidR="00180C36" w:rsidRDefault="00DA75E9" w:rsidP="008F2C2D">
          <w:pPr>
            <w:pStyle w:val="D1EA0E3E091F47DE9AF00301D5A8E665"/>
          </w:pPr>
          <w:r w:rsidRPr="00167ABB">
            <w:rPr>
              <w:lang w:val="en-GB" w:bidi="en-GB"/>
            </w:rPr>
            <w:t>Snack suggestions: quartered oranges for half-time; juice and crisps after the game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6C8"/>
    <w:rsid w:val="0000780B"/>
    <w:rsid w:val="00052D8A"/>
    <w:rsid w:val="000A36C8"/>
    <w:rsid w:val="00180C36"/>
    <w:rsid w:val="001F5B7B"/>
    <w:rsid w:val="00252A38"/>
    <w:rsid w:val="003D5D33"/>
    <w:rsid w:val="0043100F"/>
    <w:rsid w:val="00436BF7"/>
    <w:rsid w:val="005465F4"/>
    <w:rsid w:val="005D5505"/>
    <w:rsid w:val="00655DDE"/>
    <w:rsid w:val="007F77A3"/>
    <w:rsid w:val="00825086"/>
    <w:rsid w:val="00867149"/>
    <w:rsid w:val="00890990"/>
    <w:rsid w:val="008F2C2D"/>
    <w:rsid w:val="00901DC7"/>
    <w:rsid w:val="00955F36"/>
    <w:rsid w:val="00975781"/>
    <w:rsid w:val="00AC3F74"/>
    <w:rsid w:val="00B23930"/>
    <w:rsid w:val="00C64393"/>
    <w:rsid w:val="00DA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75E9"/>
    <w:rPr>
      <w:color w:val="808080"/>
    </w:rPr>
  </w:style>
  <w:style w:type="paragraph" w:customStyle="1" w:styleId="Instructions">
    <w:name w:val="Instructions"/>
    <w:basedOn w:val="Normal"/>
    <w:uiPriority w:val="10"/>
    <w:qFormat/>
    <w:rsid w:val="00DA75E9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rFonts w:cstheme="minorBidi"/>
      <w:b/>
      <w:bCs/>
      <w:color w:val="2F5496" w:themeColor="accent1" w:themeShade="BF"/>
      <w:kern w:val="22"/>
      <w:sz w:val="22"/>
      <w:szCs w:val="19"/>
      <w:lang w:eastAsia="ja-JP"/>
    </w:rPr>
  </w:style>
  <w:style w:type="paragraph" w:customStyle="1" w:styleId="599AC466101F469E82B014590D824926">
    <w:name w:val="599AC466101F469E82B014590D82492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">
    <w:name w:val="251C4F895EDE4CA28FB54F66C8E9A79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">
    <w:name w:val="C476311E357E4A1ABABA04EC2E401BE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">
    <w:name w:val="5E31730F2D5547ED9C0F390421B06D9D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">
    <w:name w:val="7E7F2491C3F846338C9D39C10A0EEA5E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4B676987C84647358DE6BD7CD1B8361B">
    <w:name w:val="4B676987C84647358DE6BD7CD1B8361B"/>
    <w:rsid w:val="00052D8A"/>
    <w:pPr>
      <w:spacing w:before="100" w:after="100" w:line="240" w:lineRule="auto"/>
      <w:ind w:left="72"/>
    </w:pPr>
    <w:rPr>
      <w:kern w:val="0"/>
      <w:sz w:val="19"/>
      <w:szCs w:val="19"/>
      <w:lang w:eastAsia="ja-JP"/>
      <w14:ligatures w14:val="none"/>
    </w:rPr>
  </w:style>
  <w:style w:type="paragraph" w:customStyle="1" w:styleId="599AC466101F469E82B014590D8249261">
    <w:name w:val="599AC466101F469E82B014590D824926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1">
    <w:name w:val="251C4F895EDE4CA28FB54F66C8E9A796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1">
    <w:name w:val="C476311E357E4A1ABABA04EC2E401BE1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1">
    <w:name w:val="5E31730F2D5547ED9C0F390421B06D9D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1">
    <w:name w:val="7E7F2491C3F846338C9D39C10A0EEA5E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4B676987C84647358DE6BD7CD1B8361B1">
    <w:name w:val="4B676987C84647358DE6BD7CD1B8361B1"/>
    <w:rsid w:val="00052D8A"/>
    <w:pPr>
      <w:spacing w:before="100" w:after="100" w:line="240" w:lineRule="auto"/>
      <w:ind w:left="72"/>
    </w:pPr>
    <w:rPr>
      <w:kern w:val="0"/>
      <w:sz w:val="19"/>
      <w:szCs w:val="19"/>
      <w:lang w:eastAsia="ja-JP"/>
      <w14:ligatures w14:val="none"/>
    </w:rPr>
  </w:style>
  <w:style w:type="paragraph" w:customStyle="1" w:styleId="599AC466101F469E82B014590D8249262">
    <w:name w:val="599AC466101F469E82B014590D824926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2">
    <w:name w:val="251C4F895EDE4CA28FB54F66C8E9A796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2">
    <w:name w:val="C476311E357E4A1ABABA04EC2E401BE1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2">
    <w:name w:val="5E31730F2D5547ED9C0F390421B06D9D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2">
    <w:name w:val="7E7F2491C3F846338C9D39C10A0EEA5E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3">
    <w:name w:val="599AC466101F469E82B014590D824926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3">
    <w:name w:val="251C4F895EDE4CA28FB54F66C8E9A796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3">
    <w:name w:val="C476311E357E4A1ABABA04EC2E401BE1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3">
    <w:name w:val="5E31730F2D5547ED9C0F390421B06D9D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3">
    <w:name w:val="7E7F2491C3F846338C9D39C10A0EEA5E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4">
    <w:name w:val="599AC466101F469E82B014590D824926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4">
    <w:name w:val="251C4F895EDE4CA28FB54F66C8E9A796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4">
    <w:name w:val="C476311E357E4A1ABABA04EC2E401BE1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4">
    <w:name w:val="5E31730F2D5547ED9C0F390421B06D9D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4">
    <w:name w:val="7E7F2491C3F846338C9D39C10A0EEA5E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5">
    <w:name w:val="599AC466101F469E82B014590D824926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5">
    <w:name w:val="251C4F895EDE4CA28FB54F66C8E9A796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5">
    <w:name w:val="C476311E357E4A1ABABA04EC2E401BE1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5">
    <w:name w:val="5E31730F2D5547ED9C0F390421B06D9D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5">
    <w:name w:val="7E7F2491C3F846338C9D39C10A0EEA5E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6">
    <w:name w:val="599AC466101F469E82B014590D824926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6">
    <w:name w:val="251C4F895EDE4CA28FB54F66C8E9A796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6">
    <w:name w:val="C476311E357E4A1ABABA04EC2E401BE1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6">
    <w:name w:val="5E31730F2D5547ED9C0F390421B06D9D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6">
    <w:name w:val="7E7F2491C3F846338C9D39C10A0EEA5E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7">
    <w:name w:val="599AC466101F469E82B014590D824926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7">
    <w:name w:val="251C4F895EDE4CA28FB54F66C8E9A796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7">
    <w:name w:val="C476311E357E4A1ABABA04EC2E401BE1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7">
    <w:name w:val="5E31730F2D5547ED9C0F390421B06D9D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7">
    <w:name w:val="7E7F2491C3F846338C9D39C10A0EEA5E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8">
    <w:name w:val="599AC466101F469E82B014590D824926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8">
    <w:name w:val="251C4F895EDE4CA28FB54F66C8E9A796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8">
    <w:name w:val="C476311E357E4A1ABABA04EC2E401BE1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8">
    <w:name w:val="5E31730F2D5547ED9C0F390421B06D9D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8">
    <w:name w:val="7E7F2491C3F846338C9D39C10A0EEA5E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9">
    <w:name w:val="599AC466101F469E82B014590D824926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9">
    <w:name w:val="251C4F895EDE4CA28FB54F66C8E9A796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9">
    <w:name w:val="C476311E357E4A1ABABA04EC2E401BE1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9">
    <w:name w:val="5E31730F2D5547ED9C0F390421B06D9D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9">
    <w:name w:val="7E7F2491C3F846338C9D39C10A0EEA5E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77C7EFE8230444EBDD77CF9B91CFDFE">
    <w:name w:val="277C7EFE8230444EBDD77CF9B91CFDFE"/>
    <w:rsid w:val="00655DDE"/>
    <w:rPr>
      <w:kern w:val="0"/>
      <w14:ligatures w14:val="none"/>
    </w:rPr>
  </w:style>
  <w:style w:type="paragraph" w:customStyle="1" w:styleId="77E125CCB3DA4E598F0E4D23366211B5">
    <w:name w:val="77E125CCB3DA4E598F0E4D23366211B5"/>
    <w:rsid w:val="00655DDE"/>
    <w:rPr>
      <w:kern w:val="0"/>
      <w14:ligatures w14:val="none"/>
    </w:rPr>
  </w:style>
  <w:style w:type="paragraph" w:customStyle="1" w:styleId="39154306B049425A99798ABEE184C318">
    <w:name w:val="39154306B049425A99798ABEE184C318"/>
    <w:rsid w:val="00655DDE"/>
    <w:rPr>
      <w:kern w:val="0"/>
      <w14:ligatures w14:val="none"/>
    </w:rPr>
  </w:style>
  <w:style w:type="paragraph" w:customStyle="1" w:styleId="07A4776D089F4ADAA015FC10A3C3F0C7">
    <w:name w:val="07A4776D089F4ADAA015FC10A3C3F0C7"/>
    <w:rsid w:val="00655DDE"/>
    <w:rPr>
      <w:kern w:val="0"/>
      <w14:ligatures w14:val="none"/>
    </w:rPr>
  </w:style>
  <w:style w:type="paragraph" w:customStyle="1" w:styleId="7988835A45FD465D9380991219635F61">
    <w:name w:val="7988835A45FD465D9380991219635F61"/>
    <w:rsid w:val="00655DDE"/>
    <w:rPr>
      <w:kern w:val="0"/>
      <w14:ligatures w14:val="none"/>
    </w:rPr>
  </w:style>
  <w:style w:type="paragraph" w:customStyle="1" w:styleId="538218F9272841D7A2DF826678A0D2B5">
    <w:name w:val="538218F9272841D7A2DF826678A0D2B5"/>
    <w:rsid w:val="00655DDE"/>
    <w:rPr>
      <w:kern w:val="0"/>
      <w14:ligatures w14:val="none"/>
    </w:rPr>
  </w:style>
  <w:style w:type="paragraph" w:customStyle="1" w:styleId="B40FE402BA81476B9D76B9EA32B7227C">
    <w:name w:val="B40FE402BA81476B9D76B9EA32B7227C"/>
    <w:rsid w:val="00655DDE"/>
    <w:rPr>
      <w:kern w:val="0"/>
      <w14:ligatures w14:val="none"/>
    </w:rPr>
  </w:style>
  <w:style w:type="paragraph" w:customStyle="1" w:styleId="8F8F538FD8AA4BA983D38631860DC551">
    <w:name w:val="8F8F538FD8AA4BA983D38631860DC551"/>
    <w:rsid w:val="00655DDE"/>
    <w:rPr>
      <w:kern w:val="0"/>
      <w14:ligatures w14:val="none"/>
    </w:rPr>
  </w:style>
  <w:style w:type="paragraph" w:customStyle="1" w:styleId="069DA483898F44C3BAC5E169ACF7990F">
    <w:name w:val="069DA483898F44C3BAC5E169ACF7990F"/>
    <w:rsid w:val="00655DDE"/>
    <w:rPr>
      <w:kern w:val="0"/>
      <w14:ligatures w14:val="none"/>
    </w:rPr>
  </w:style>
  <w:style w:type="paragraph" w:customStyle="1" w:styleId="3755241A110A4E758484B7709360F39F">
    <w:name w:val="3755241A110A4E758484B7709360F39F"/>
    <w:rsid w:val="00655DDE"/>
    <w:rPr>
      <w:kern w:val="0"/>
      <w14:ligatures w14:val="none"/>
    </w:rPr>
  </w:style>
  <w:style w:type="paragraph" w:customStyle="1" w:styleId="888D9778E01B4518BFD84B8FB422FB2B">
    <w:name w:val="888D9778E01B4518BFD84B8FB422FB2B"/>
    <w:rsid w:val="00655DDE"/>
    <w:rPr>
      <w:kern w:val="0"/>
      <w14:ligatures w14:val="none"/>
    </w:rPr>
  </w:style>
  <w:style w:type="paragraph" w:customStyle="1" w:styleId="71B002E586104BB29484540EDCE0EE21">
    <w:name w:val="71B002E586104BB29484540EDCE0EE21"/>
    <w:rsid w:val="00655DDE"/>
    <w:rPr>
      <w:kern w:val="0"/>
      <w14:ligatures w14:val="none"/>
    </w:rPr>
  </w:style>
  <w:style w:type="paragraph" w:customStyle="1" w:styleId="F1905390F55B4815BCD5C5338E9CDBA5">
    <w:name w:val="F1905390F55B4815BCD5C5338E9CDBA5"/>
    <w:rsid w:val="00655DDE"/>
    <w:rPr>
      <w:kern w:val="0"/>
      <w14:ligatures w14:val="none"/>
    </w:rPr>
  </w:style>
  <w:style w:type="paragraph" w:customStyle="1" w:styleId="ED6691C4BA594887ADEF8C2AA155BE1C">
    <w:name w:val="ED6691C4BA594887ADEF8C2AA155BE1C"/>
    <w:rsid w:val="00655DDE"/>
    <w:rPr>
      <w:kern w:val="0"/>
      <w14:ligatures w14:val="none"/>
    </w:rPr>
  </w:style>
  <w:style w:type="paragraph" w:customStyle="1" w:styleId="F3C77414725A46BAB30849B43A7F78DA">
    <w:name w:val="F3C77414725A46BAB30849B43A7F78DA"/>
    <w:rsid w:val="00655DDE"/>
    <w:rPr>
      <w:kern w:val="0"/>
      <w14:ligatures w14:val="none"/>
    </w:rPr>
  </w:style>
  <w:style w:type="paragraph" w:customStyle="1" w:styleId="DCB8A9DEB6F54ACB90FBD812544D8135">
    <w:name w:val="DCB8A9DEB6F54ACB90FBD812544D8135"/>
    <w:rsid w:val="00655DDE"/>
    <w:rPr>
      <w:kern w:val="0"/>
      <w14:ligatures w14:val="none"/>
    </w:rPr>
  </w:style>
  <w:style w:type="paragraph" w:customStyle="1" w:styleId="27E02B684BEB4A26AC6A8A048F6CCDF0">
    <w:name w:val="27E02B684BEB4A26AC6A8A048F6CCDF0"/>
    <w:rsid w:val="00655DDE"/>
    <w:rPr>
      <w:kern w:val="0"/>
      <w14:ligatures w14:val="none"/>
    </w:rPr>
  </w:style>
  <w:style w:type="paragraph" w:customStyle="1" w:styleId="7F1EB7BDA11E4131A3B6F6F4BC243B90">
    <w:name w:val="7F1EB7BDA11E4131A3B6F6F4BC243B90"/>
    <w:rsid w:val="00655DDE"/>
    <w:rPr>
      <w:kern w:val="0"/>
      <w14:ligatures w14:val="none"/>
    </w:rPr>
  </w:style>
  <w:style w:type="paragraph" w:customStyle="1" w:styleId="3D04A1B4C18846AC9D5587872D417AE2">
    <w:name w:val="3D04A1B4C18846AC9D5587872D417AE2"/>
    <w:rsid w:val="00655DDE"/>
    <w:rPr>
      <w:kern w:val="0"/>
      <w14:ligatures w14:val="none"/>
    </w:rPr>
  </w:style>
  <w:style w:type="paragraph" w:customStyle="1" w:styleId="655DECD356684A328846678096DEFDAB">
    <w:name w:val="655DECD356684A328846678096DEFDAB"/>
    <w:rsid w:val="00655DDE"/>
    <w:rPr>
      <w:kern w:val="0"/>
      <w14:ligatures w14:val="none"/>
    </w:rPr>
  </w:style>
  <w:style w:type="paragraph" w:customStyle="1" w:styleId="FE77F598F8A84865B18BE4664C3AEACD">
    <w:name w:val="FE77F598F8A84865B18BE4664C3AEACD"/>
    <w:rsid w:val="00655DDE"/>
    <w:rPr>
      <w:kern w:val="0"/>
      <w14:ligatures w14:val="none"/>
    </w:rPr>
  </w:style>
  <w:style w:type="paragraph" w:customStyle="1" w:styleId="DB88C03A3AFA40AEBADF55E3113AF4C2">
    <w:name w:val="DB88C03A3AFA40AEBADF55E3113AF4C2"/>
    <w:rsid w:val="00655DDE"/>
    <w:rPr>
      <w:kern w:val="0"/>
      <w14:ligatures w14:val="none"/>
    </w:rPr>
  </w:style>
  <w:style w:type="paragraph" w:customStyle="1" w:styleId="82621946DB8B497091C6436CE8A90B4E">
    <w:name w:val="82621946DB8B497091C6436CE8A90B4E"/>
    <w:rsid w:val="00655DDE"/>
    <w:rPr>
      <w:kern w:val="0"/>
      <w14:ligatures w14:val="none"/>
    </w:rPr>
  </w:style>
  <w:style w:type="paragraph" w:customStyle="1" w:styleId="AEED548BE8BB43DC95C1248D3D356659">
    <w:name w:val="AEED548BE8BB43DC95C1248D3D356659"/>
    <w:rsid w:val="00655DDE"/>
    <w:rPr>
      <w:kern w:val="0"/>
      <w14:ligatures w14:val="none"/>
    </w:rPr>
  </w:style>
  <w:style w:type="paragraph" w:customStyle="1" w:styleId="7555C7B4DC934C16899845C7070105B8">
    <w:name w:val="7555C7B4DC934C16899845C7070105B8"/>
    <w:rsid w:val="00655DDE"/>
    <w:rPr>
      <w:kern w:val="0"/>
      <w14:ligatures w14:val="none"/>
    </w:rPr>
  </w:style>
  <w:style w:type="paragraph" w:customStyle="1" w:styleId="7ADAE0A29C194EE79E49AA264D878D6D">
    <w:name w:val="7ADAE0A29C194EE79E49AA264D878D6D"/>
    <w:rsid w:val="00655DDE"/>
    <w:rPr>
      <w:kern w:val="0"/>
      <w14:ligatures w14:val="none"/>
    </w:rPr>
  </w:style>
  <w:style w:type="paragraph" w:customStyle="1" w:styleId="B3CD51DB188B4908971CDA2259B9B11B">
    <w:name w:val="B3CD51DB188B4908971CDA2259B9B11B"/>
    <w:rsid w:val="00655DDE"/>
    <w:rPr>
      <w:kern w:val="0"/>
      <w14:ligatures w14:val="none"/>
    </w:rPr>
  </w:style>
  <w:style w:type="paragraph" w:customStyle="1" w:styleId="F012BD01A6BF43E9B6602174046C6238">
    <w:name w:val="F012BD01A6BF43E9B6602174046C6238"/>
    <w:rsid w:val="00655DDE"/>
    <w:rPr>
      <w:kern w:val="0"/>
      <w14:ligatures w14:val="none"/>
    </w:rPr>
  </w:style>
  <w:style w:type="paragraph" w:customStyle="1" w:styleId="DD3749021CE04F2ABEC13AD775ED4995">
    <w:name w:val="DD3749021CE04F2ABEC13AD775ED4995"/>
    <w:rsid w:val="00655DDE"/>
    <w:rPr>
      <w:kern w:val="0"/>
      <w14:ligatures w14:val="none"/>
    </w:rPr>
  </w:style>
  <w:style w:type="paragraph" w:customStyle="1" w:styleId="E23B5D7B90844AFB8D86030FCB221BC1">
    <w:name w:val="E23B5D7B90844AFB8D86030FCB221BC1"/>
    <w:rsid w:val="00655DDE"/>
    <w:rPr>
      <w:kern w:val="0"/>
      <w14:ligatures w14:val="none"/>
    </w:rPr>
  </w:style>
  <w:style w:type="paragraph" w:customStyle="1" w:styleId="941FD790AB5E462683C3B8BC19BAFB1A">
    <w:name w:val="941FD790AB5E462683C3B8BC19BAFB1A"/>
    <w:rsid w:val="00655DDE"/>
    <w:rPr>
      <w:kern w:val="0"/>
      <w14:ligatures w14:val="none"/>
    </w:rPr>
  </w:style>
  <w:style w:type="paragraph" w:customStyle="1" w:styleId="17A7396336B44D729DDD9551C1916AAC">
    <w:name w:val="17A7396336B44D729DDD9551C1916AAC"/>
    <w:rsid w:val="00655DDE"/>
    <w:rPr>
      <w:kern w:val="0"/>
      <w14:ligatures w14:val="none"/>
    </w:rPr>
  </w:style>
  <w:style w:type="paragraph" w:customStyle="1" w:styleId="236EC420694147EFA4FB98F9D550979A">
    <w:name w:val="236EC420694147EFA4FB98F9D550979A"/>
    <w:rsid w:val="00655DDE"/>
    <w:rPr>
      <w:kern w:val="0"/>
      <w14:ligatures w14:val="none"/>
    </w:rPr>
  </w:style>
  <w:style w:type="paragraph" w:customStyle="1" w:styleId="B3B16A269F864319852A10DAA2A5987C">
    <w:name w:val="B3B16A269F864319852A10DAA2A5987C"/>
    <w:rsid w:val="00655DDE"/>
    <w:rPr>
      <w:kern w:val="0"/>
      <w14:ligatures w14:val="none"/>
    </w:rPr>
  </w:style>
  <w:style w:type="paragraph" w:customStyle="1" w:styleId="F944161546BD4B1DBC3EC66344F6D000">
    <w:name w:val="F944161546BD4B1DBC3EC66344F6D000"/>
    <w:rsid w:val="00655DDE"/>
    <w:rPr>
      <w:kern w:val="0"/>
      <w14:ligatures w14:val="none"/>
    </w:rPr>
  </w:style>
  <w:style w:type="paragraph" w:customStyle="1" w:styleId="E46B93B65B3648E0B7732921A4956C6E">
    <w:name w:val="E46B93B65B3648E0B7732921A4956C6E"/>
    <w:rsid w:val="00655DDE"/>
    <w:rPr>
      <w:kern w:val="0"/>
      <w14:ligatures w14:val="none"/>
    </w:rPr>
  </w:style>
  <w:style w:type="paragraph" w:customStyle="1" w:styleId="8BAE4DF2CAFE4E5B9BDF2E8B43C03A64">
    <w:name w:val="8BAE4DF2CAFE4E5B9BDF2E8B43C03A64"/>
    <w:rsid w:val="00655DDE"/>
    <w:rPr>
      <w:kern w:val="0"/>
      <w14:ligatures w14:val="none"/>
    </w:rPr>
  </w:style>
  <w:style w:type="paragraph" w:customStyle="1" w:styleId="858A58317769410A9F6880D4056ED466">
    <w:name w:val="858A58317769410A9F6880D4056ED466"/>
    <w:rsid w:val="00655DDE"/>
    <w:rPr>
      <w:kern w:val="0"/>
      <w14:ligatures w14:val="none"/>
    </w:rPr>
  </w:style>
  <w:style w:type="paragraph" w:customStyle="1" w:styleId="A6E854E028E64601B8CDCB818146A102">
    <w:name w:val="A6E854E028E64601B8CDCB818146A102"/>
    <w:rsid w:val="00655DDE"/>
    <w:rPr>
      <w:kern w:val="0"/>
      <w14:ligatures w14:val="none"/>
    </w:rPr>
  </w:style>
  <w:style w:type="paragraph" w:customStyle="1" w:styleId="667050B9A8914A02A2ABFFBAC9A34B95">
    <w:name w:val="667050B9A8914A02A2ABFFBAC9A34B95"/>
    <w:rsid w:val="00655DDE"/>
    <w:rPr>
      <w:kern w:val="0"/>
      <w14:ligatures w14:val="none"/>
    </w:rPr>
  </w:style>
  <w:style w:type="paragraph" w:customStyle="1" w:styleId="EEA3648FF0B747CD8CE8598F0A1DD5EB">
    <w:name w:val="EEA3648FF0B747CD8CE8598F0A1DD5EB"/>
    <w:rsid w:val="00655DDE"/>
    <w:rPr>
      <w:kern w:val="0"/>
      <w14:ligatures w14:val="none"/>
    </w:rPr>
  </w:style>
  <w:style w:type="paragraph" w:customStyle="1" w:styleId="0390788DFBD84541A7FF0352962E7F7C">
    <w:name w:val="0390788DFBD84541A7FF0352962E7F7C"/>
    <w:rsid w:val="00655DDE"/>
    <w:rPr>
      <w:kern w:val="0"/>
      <w14:ligatures w14:val="none"/>
    </w:rPr>
  </w:style>
  <w:style w:type="paragraph" w:customStyle="1" w:styleId="6E6E9A75493F4E4D9C6729F9F0FA6DE7">
    <w:name w:val="6E6E9A75493F4E4D9C6729F9F0FA6DE7"/>
    <w:rsid w:val="00655DDE"/>
    <w:rPr>
      <w:kern w:val="0"/>
      <w14:ligatures w14:val="none"/>
    </w:rPr>
  </w:style>
  <w:style w:type="paragraph" w:customStyle="1" w:styleId="568478222BF546B8B4B013FA76ABFD05">
    <w:name w:val="568478222BF546B8B4B013FA76ABFD05"/>
    <w:rsid w:val="00655DDE"/>
    <w:rPr>
      <w:kern w:val="0"/>
      <w14:ligatures w14:val="none"/>
    </w:rPr>
  </w:style>
  <w:style w:type="paragraph" w:customStyle="1" w:styleId="0932D69FD8B54634869D79141E2C167E">
    <w:name w:val="0932D69FD8B54634869D79141E2C167E"/>
    <w:rsid w:val="00655DDE"/>
    <w:rPr>
      <w:kern w:val="0"/>
      <w14:ligatures w14:val="none"/>
    </w:rPr>
  </w:style>
  <w:style w:type="paragraph" w:customStyle="1" w:styleId="28458D4DD8E54E24A5FFB1643F68402E">
    <w:name w:val="28458D4DD8E54E24A5FFB1643F68402E"/>
    <w:rsid w:val="00655DDE"/>
    <w:rPr>
      <w:kern w:val="0"/>
      <w14:ligatures w14:val="none"/>
    </w:rPr>
  </w:style>
  <w:style w:type="paragraph" w:customStyle="1" w:styleId="F6AA37016CA94EFA92A85794D4D5A7B9">
    <w:name w:val="F6AA37016CA94EFA92A85794D4D5A7B9"/>
    <w:rsid w:val="00655DDE"/>
    <w:rPr>
      <w:kern w:val="0"/>
      <w14:ligatures w14:val="none"/>
    </w:rPr>
  </w:style>
  <w:style w:type="paragraph" w:customStyle="1" w:styleId="CF86FBA717C7421797A69A2D340A1028">
    <w:name w:val="CF86FBA717C7421797A69A2D340A1028"/>
    <w:rsid w:val="00655DDE"/>
    <w:rPr>
      <w:kern w:val="0"/>
      <w14:ligatures w14:val="none"/>
    </w:rPr>
  </w:style>
  <w:style w:type="paragraph" w:customStyle="1" w:styleId="6B5F1ACE9C984C828459D358108B52B3">
    <w:name w:val="6B5F1ACE9C984C828459D358108B52B3"/>
    <w:rsid w:val="00655DDE"/>
    <w:rPr>
      <w:kern w:val="0"/>
      <w14:ligatures w14:val="none"/>
    </w:rPr>
  </w:style>
  <w:style w:type="paragraph" w:customStyle="1" w:styleId="7EB881F52604431FBF1D03D3B5399C42">
    <w:name w:val="7EB881F52604431FBF1D03D3B5399C42"/>
    <w:rsid w:val="00655DDE"/>
    <w:rPr>
      <w:kern w:val="0"/>
      <w14:ligatures w14:val="none"/>
    </w:rPr>
  </w:style>
  <w:style w:type="paragraph" w:customStyle="1" w:styleId="AC465953D56A4528A0143B04BE31E6B1">
    <w:name w:val="AC465953D56A4528A0143B04BE31E6B1"/>
    <w:rsid w:val="00655DDE"/>
    <w:rPr>
      <w:kern w:val="0"/>
      <w14:ligatures w14:val="none"/>
    </w:rPr>
  </w:style>
  <w:style w:type="paragraph" w:customStyle="1" w:styleId="12659B3C35B44B35A979BD38A03EADCB">
    <w:name w:val="12659B3C35B44B35A979BD38A03EADCB"/>
    <w:rsid w:val="00655DDE"/>
    <w:rPr>
      <w:kern w:val="0"/>
      <w14:ligatures w14:val="none"/>
    </w:rPr>
  </w:style>
  <w:style w:type="paragraph" w:customStyle="1" w:styleId="BD32DDF0E4694F9DB668E43224B6D858">
    <w:name w:val="BD32DDF0E4694F9DB668E43224B6D858"/>
    <w:rsid w:val="00655DDE"/>
    <w:rPr>
      <w:kern w:val="0"/>
      <w14:ligatures w14:val="none"/>
    </w:rPr>
  </w:style>
  <w:style w:type="paragraph" w:customStyle="1" w:styleId="1170F4C215374039818DF5B2E6AE5CEA">
    <w:name w:val="1170F4C215374039818DF5B2E6AE5CEA"/>
    <w:rsid w:val="00655DDE"/>
    <w:rPr>
      <w:kern w:val="0"/>
      <w14:ligatures w14:val="none"/>
    </w:rPr>
  </w:style>
  <w:style w:type="paragraph" w:customStyle="1" w:styleId="C6ABAA0DEFEE43F48008617135B44D28">
    <w:name w:val="C6ABAA0DEFEE43F48008617135B44D28"/>
    <w:rsid w:val="00655DDE"/>
    <w:rPr>
      <w:kern w:val="0"/>
      <w14:ligatures w14:val="none"/>
    </w:rPr>
  </w:style>
  <w:style w:type="paragraph" w:customStyle="1" w:styleId="57A599D34E69415D8D757E0337226572">
    <w:name w:val="57A599D34E69415D8D757E0337226572"/>
    <w:rsid w:val="00655DDE"/>
    <w:rPr>
      <w:kern w:val="0"/>
      <w14:ligatures w14:val="none"/>
    </w:rPr>
  </w:style>
  <w:style w:type="paragraph" w:customStyle="1" w:styleId="4DA0C3DB2A4A4BC3B5F85C657F335B19">
    <w:name w:val="4DA0C3DB2A4A4BC3B5F85C657F335B19"/>
    <w:rsid w:val="00655DDE"/>
    <w:rPr>
      <w:kern w:val="0"/>
      <w14:ligatures w14:val="none"/>
    </w:rPr>
  </w:style>
  <w:style w:type="paragraph" w:customStyle="1" w:styleId="35C322EB585F4BF3879F5B227A82BF53">
    <w:name w:val="35C322EB585F4BF3879F5B227A82BF53"/>
    <w:rsid w:val="00655DDE"/>
    <w:rPr>
      <w:kern w:val="0"/>
      <w14:ligatures w14:val="none"/>
    </w:rPr>
  </w:style>
  <w:style w:type="paragraph" w:customStyle="1" w:styleId="74B332F23A9A45268CA5141C18135F5B">
    <w:name w:val="74B332F23A9A45268CA5141C18135F5B"/>
    <w:rsid w:val="00655DDE"/>
    <w:rPr>
      <w:kern w:val="0"/>
      <w14:ligatures w14:val="none"/>
    </w:rPr>
  </w:style>
  <w:style w:type="paragraph" w:customStyle="1" w:styleId="D793B0F9F61C42A18763190E8C328517">
    <w:name w:val="D793B0F9F61C42A18763190E8C328517"/>
    <w:rsid w:val="00655DDE"/>
    <w:rPr>
      <w:kern w:val="0"/>
      <w14:ligatures w14:val="none"/>
    </w:rPr>
  </w:style>
  <w:style w:type="paragraph" w:customStyle="1" w:styleId="1F2C6A9FD19F412FB70A7335CB2275F4">
    <w:name w:val="1F2C6A9FD19F412FB70A7335CB2275F4"/>
    <w:rsid w:val="00655DDE"/>
    <w:rPr>
      <w:kern w:val="0"/>
      <w14:ligatures w14:val="none"/>
    </w:rPr>
  </w:style>
  <w:style w:type="paragraph" w:customStyle="1" w:styleId="9F0C18287A694E68B9619C7FD405D333">
    <w:name w:val="9F0C18287A694E68B9619C7FD405D333"/>
    <w:rsid w:val="00655DDE"/>
    <w:rPr>
      <w:kern w:val="0"/>
      <w14:ligatures w14:val="none"/>
    </w:rPr>
  </w:style>
  <w:style w:type="paragraph" w:customStyle="1" w:styleId="9239034AB63F4530A445AEDBFFE55139">
    <w:name w:val="9239034AB63F4530A445AEDBFFE55139"/>
    <w:rsid w:val="00655DDE"/>
    <w:rPr>
      <w:kern w:val="0"/>
      <w14:ligatures w14:val="none"/>
    </w:rPr>
  </w:style>
  <w:style w:type="paragraph" w:customStyle="1" w:styleId="ADE6E4434DD2484D85EF01CC0FBC5917">
    <w:name w:val="ADE6E4434DD2484D85EF01CC0FBC5917"/>
    <w:rsid w:val="00655DDE"/>
    <w:rPr>
      <w:kern w:val="0"/>
      <w14:ligatures w14:val="none"/>
    </w:rPr>
  </w:style>
  <w:style w:type="paragraph" w:customStyle="1" w:styleId="2FD15A24A6A048A9AAF0362223AFCB2A">
    <w:name w:val="2FD15A24A6A048A9AAF0362223AFCB2A"/>
    <w:rsid w:val="00655DDE"/>
    <w:rPr>
      <w:kern w:val="0"/>
      <w14:ligatures w14:val="none"/>
    </w:rPr>
  </w:style>
  <w:style w:type="paragraph" w:customStyle="1" w:styleId="22822B00FD4F4CC7B2FC9E428268A1EC">
    <w:name w:val="22822B00FD4F4CC7B2FC9E428268A1EC"/>
    <w:rsid w:val="00655DDE"/>
    <w:rPr>
      <w:kern w:val="0"/>
      <w14:ligatures w14:val="none"/>
    </w:rPr>
  </w:style>
  <w:style w:type="paragraph" w:customStyle="1" w:styleId="90826E775E8B4BBDBB6DD845EE7BBA79">
    <w:name w:val="90826E775E8B4BBDBB6DD845EE7BBA79"/>
    <w:rsid w:val="00655DDE"/>
    <w:rPr>
      <w:kern w:val="0"/>
      <w14:ligatures w14:val="none"/>
    </w:rPr>
  </w:style>
  <w:style w:type="paragraph" w:customStyle="1" w:styleId="D74701374E704295AB83EEA451329B22">
    <w:name w:val="D74701374E704295AB83EEA451329B22"/>
    <w:rsid w:val="00655DDE"/>
    <w:rPr>
      <w:kern w:val="0"/>
      <w14:ligatures w14:val="none"/>
    </w:rPr>
  </w:style>
  <w:style w:type="paragraph" w:customStyle="1" w:styleId="9887B40B80F54F8CA342BED11DB15D44">
    <w:name w:val="9887B40B80F54F8CA342BED11DB15D44"/>
    <w:rsid w:val="00655DDE"/>
    <w:rPr>
      <w:kern w:val="0"/>
      <w14:ligatures w14:val="none"/>
    </w:rPr>
  </w:style>
  <w:style w:type="paragraph" w:customStyle="1" w:styleId="06C6317569F84FC38BFD1A47E2AF848F">
    <w:name w:val="06C6317569F84FC38BFD1A47E2AF848F"/>
    <w:rsid w:val="00655DDE"/>
    <w:rPr>
      <w:kern w:val="0"/>
      <w14:ligatures w14:val="none"/>
    </w:rPr>
  </w:style>
  <w:style w:type="paragraph" w:customStyle="1" w:styleId="852CE048C76A4DFDBBB1AFEECBBFC7C6">
    <w:name w:val="852CE048C76A4DFDBBB1AFEECBBFC7C6"/>
    <w:rsid w:val="00655DDE"/>
    <w:rPr>
      <w:kern w:val="0"/>
      <w14:ligatures w14:val="none"/>
    </w:rPr>
  </w:style>
  <w:style w:type="paragraph" w:customStyle="1" w:styleId="3C0FA22883324A7CA0730D170BFD0596">
    <w:name w:val="3C0FA22883324A7CA0730D170BFD0596"/>
    <w:rsid w:val="00655DDE"/>
    <w:rPr>
      <w:kern w:val="0"/>
      <w14:ligatures w14:val="none"/>
    </w:rPr>
  </w:style>
  <w:style w:type="paragraph" w:customStyle="1" w:styleId="A2A3F01F635F44D9B23BAEFB1B8162EF">
    <w:name w:val="A2A3F01F635F44D9B23BAEFB1B8162EF"/>
    <w:rsid w:val="00655DDE"/>
    <w:rPr>
      <w:kern w:val="0"/>
      <w14:ligatures w14:val="none"/>
    </w:rPr>
  </w:style>
  <w:style w:type="paragraph" w:customStyle="1" w:styleId="EE81B08E298E4252AFB145BB39E8BCF6">
    <w:name w:val="EE81B08E298E4252AFB145BB39E8BCF6"/>
    <w:rsid w:val="00655DDE"/>
    <w:rPr>
      <w:kern w:val="0"/>
      <w14:ligatures w14:val="none"/>
    </w:rPr>
  </w:style>
  <w:style w:type="paragraph" w:customStyle="1" w:styleId="048F33648A3745C991E39329B66547DB">
    <w:name w:val="048F33648A3745C991E39329B66547DB"/>
    <w:rsid w:val="00655DDE"/>
    <w:rPr>
      <w:kern w:val="0"/>
      <w14:ligatures w14:val="none"/>
    </w:rPr>
  </w:style>
  <w:style w:type="paragraph" w:customStyle="1" w:styleId="CBB23CE156F94B56BAF1A25FE4C35266">
    <w:name w:val="CBB23CE156F94B56BAF1A25FE4C35266"/>
    <w:rsid w:val="00655DDE"/>
    <w:rPr>
      <w:kern w:val="0"/>
      <w14:ligatures w14:val="none"/>
    </w:rPr>
  </w:style>
  <w:style w:type="paragraph" w:customStyle="1" w:styleId="A0A1AEED59854A749E9308D0FE252FB7">
    <w:name w:val="A0A1AEED59854A749E9308D0FE252FB7"/>
    <w:rsid w:val="00655DDE"/>
    <w:rPr>
      <w:kern w:val="0"/>
      <w14:ligatures w14:val="none"/>
    </w:rPr>
  </w:style>
  <w:style w:type="paragraph" w:customStyle="1" w:styleId="408C0E1FAC1540B68A1395494516D2C8">
    <w:name w:val="408C0E1FAC1540B68A1395494516D2C8"/>
    <w:rsid w:val="00655DDE"/>
    <w:rPr>
      <w:kern w:val="0"/>
      <w14:ligatures w14:val="none"/>
    </w:rPr>
  </w:style>
  <w:style w:type="paragraph" w:customStyle="1" w:styleId="39E246BFB7C44810ABFF5C0E818B0F58">
    <w:name w:val="39E246BFB7C44810ABFF5C0E818B0F58"/>
    <w:rsid w:val="00655DDE"/>
    <w:rPr>
      <w:kern w:val="0"/>
      <w14:ligatures w14:val="none"/>
    </w:rPr>
  </w:style>
  <w:style w:type="paragraph" w:customStyle="1" w:styleId="E50709151C974EC49E9A5DB4A7F76163">
    <w:name w:val="E50709151C974EC49E9A5DB4A7F76163"/>
    <w:rsid w:val="00655DDE"/>
    <w:rPr>
      <w:kern w:val="0"/>
      <w14:ligatures w14:val="none"/>
    </w:rPr>
  </w:style>
  <w:style w:type="paragraph" w:customStyle="1" w:styleId="906A1A8CDDFA452F9FF542F440683981">
    <w:name w:val="906A1A8CDDFA452F9FF542F440683981"/>
    <w:rsid w:val="00655DDE"/>
    <w:rPr>
      <w:kern w:val="0"/>
      <w14:ligatures w14:val="none"/>
    </w:rPr>
  </w:style>
  <w:style w:type="paragraph" w:customStyle="1" w:styleId="16E20A2C936E47B780B5F43EE0221F4C">
    <w:name w:val="16E20A2C936E47B780B5F43EE0221F4C"/>
    <w:rsid w:val="00655DDE"/>
    <w:rPr>
      <w:kern w:val="0"/>
      <w14:ligatures w14:val="none"/>
    </w:rPr>
  </w:style>
  <w:style w:type="paragraph" w:customStyle="1" w:styleId="81504DC0A241485CB87FD37A301A0319">
    <w:name w:val="81504DC0A241485CB87FD37A301A0319"/>
    <w:rsid w:val="00655DDE"/>
    <w:rPr>
      <w:kern w:val="0"/>
      <w14:ligatures w14:val="none"/>
    </w:rPr>
  </w:style>
  <w:style w:type="paragraph" w:customStyle="1" w:styleId="74A7A37BCA4641ED80F61F6AEC5E404E">
    <w:name w:val="74A7A37BCA4641ED80F61F6AEC5E404E"/>
    <w:rsid w:val="00655DDE"/>
    <w:rPr>
      <w:kern w:val="0"/>
      <w14:ligatures w14:val="none"/>
    </w:rPr>
  </w:style>
  <w:style w:type="paragraph" w:customStyle="1" w:styleId="B4FD9AAF52B747A1B4EC0F3B54274B6E">
    <w:name w:val="B4FD9AAF52B747A1B4EC0F3B54274B6E"/>
    <w:rsid w:val="00655DDE"/>
    <w:rPr>
      <w:kern w:val="0"/>
      <w14:ligatures w14:val="none"/>
    </w:rPr>
  </w:style>
  <w:style w:type="paragraph" w:customStyle="1" w:styleId="68CC056B38754C4FBE9CA6895DE3B5B4">
    <w:name w:val="68CC056B38754C4FBE9CA6895DE3B5B4"/>
    <w:rsid w:val="00655DDE"/>
    <w:rPr>
      <w:kern w:val="0"/>
      <w14:ligatures w14:val="none"/>
    </w:rPr>
  </w:style>
  <w:style w:type="paragraph" w:customStyle="1" w:styleId="62EA90C77A28421B9D40B1521DE4A3EF">
    <w:name w:val="62EA90C77A28421B9D40B1521DE4A3EF"/>
    <w:rsid w:val="00655DDE"/>
    <w:rPr>
      <w:kern w:val="0"/>
      <w14:ligatures w14:val="none"/>
    </w:rPr>
  </w:style>
  <w:style w:type="paragraph" w:customStyle="1" w:styleId="8EECE15B815E4C7FAC2E0D97DB04B53C">
    <w:name w:val="8EECE15B815E4C7FAC2E0D97DB04B53C"/>
    <w:rsid w:val="00655DDE"/>
    <w:rPr>
      <w:kern w:val="0"/>
      <w14:ligatures w14:val="none"/>
    </w:rPr>
  </w:style>
  <w:style w:type="paragraph" w:customStyle="1" w:styleId="C33BF0782C6C4AF38EFE863272B03983">
    <w:name w:val="C33BF0782C6C4AF38EFE863272B03983"/>
    <w:rsid w:val="00655DDE"/>
    <w:rPr>
      <w:kern w:val="0"/>
      <w14:ligatures w14:val="none"/>
    </w:rPr>
  </w:style>
  <w:style w:type="paragraph" w:customStyle="1" w:styleId="D594865D2E8F4BB9A5ED434105A01008">
    <w:name w:val="D594865D2E8F4BB9A5ED434105A01008"/>
    <w:rsid w:val="00655DDE"/>
    <w:rPr>
      <w:kern w:val="0"/>
      <w14:ligatures w14:val="none"/>
    </w:rPr>
  </w:style>
  <w:style w:type="paragraph" w:customStyle="1" w:styleId="785BF9927C9E482B965FED857BDACFAB">
    <w:name w:val="785BF9927C9E482B965FED857BDACFAB"/>
    <w:rsid w:val="00655DDE"/>
    <w:rPr>
      <w:kern w:val="0"/>
      <w14:ligatures w14:val="none"/>
    </w:rPr>
  </w:style>
  <w:style w:type="paragraph" w:customStyle="1" w:styleId="002F39918CC94966866F55B8420269F2">
    <w:name w:val="002F39918CC94966866F55B8420269F2"/>
    <w:rsid w:val="00655DDE"/>
    <w:rPr>
      <w:kern w:val="0"/>
      <w14:ligatures w14:val="none"/>
    </w:rPr>
  </w:style>
  <w:style w:type="paragraph" w:customStyle="1" w:styleId="6D631B911A8642D188F3A4B2C7BF6C75">
    <w:name w:val="6D631B911A8642D188F3A4B2C7BF6C75"/>
    <w:rsid w:val="00655DDE"/>
    <w:rPr>
      <w:kern w:val="0"/>
      <w14:ligatures w14:val="none"/>
    </w:rPr>
  </w:style>
  <w:style w:type="paragraph" w:customStyle="1" w:styleId="5C14CDFF1402442292E5314F11E097F2">
    <w:name w:val="5C14CDFF1402442292E5314F11E097F2"/>
    <w:rsid w:val="00655DDE"/>
    <w:rPr>
      <w:kern w:val="0"/>
      <w14:ligatures w14:val="none"/>
    </w:rPr>
  </w:style>
  <w:style w:type="paragraph" w:customStyle="1" w:styleId="6DC45FF2D6B0476CB3D566735C4F123D">
    <w:name w:val="6DC45FF2D6B0476CB3D566735C4F123D"/>
    <w:rsid w:val="00655DDE"/>
    <w:rPr>
      <w:kern w:val="0"/>
      <w14:ligatures w14:val="none"/>
    </w:rPr>
  </w:style>
  <w:style w:type="paragraph" w:customStyle="1" w:styleId="FBADE3663AFD4DB7886A341A4B206D63">
    <w:name w:val="FBADE3663AFD4DB7886A341A4B206D63"/>
    <w:rsid w:val="00655DDE"/>
    <w:rPr>
      <w:kern w:val="0"/>
      <w14:ligatures w14:val="none"/>
    </w:rPr>
  </w:style>
  <w:style w:type="paragraph" w:customStyle="1" w:styleId="322B7236689C4A6B9B84D95008F41641">
    <w:name w:val="322B7236689C4A6B9B84D95008F41641"/>
    <w:rsid w:val="00655DDE"/>
    <w:rPr>
      <w:kern w:val="0"/>
      <w14:ligatures w14:val="none"/>
    </w:rPr>
  </w:style>
  <w:style w:type="paragraph" w:customStyle="1" w:styleId="5C761FFEA3904D3EA931A6DFAE947FD9">
    <w:name w:val="5C761FFEA3904D3EA931A6DFAE947FD9"/>
    <w:rsid w:val="00655DDE"/>
    <w:rPr>
      <w:kern w:val="0"/>
      <w14:ligatures w14:val="none"/>
    </w:rPr>
  </w:style>
  <w:style w:type="paragraph" w:customStyle="1" w:styleId="A9E6CBABC1044AA89FCB02935F11925C">
    <w:name w:val="A9E6CBABC1044AA89FCB02935F11925C"/>
    <w:rsid w:val="00655DDE"/>
    <w:rPr>
      <w:kern w:val="0"/>
      <w14:ligatures w14:val="none"/>
    </w:rPr>
  </w:style>
  <w:style w:type="paragraph" w:customStyle="1" w:styleId="ED538A2D27274E6D9BF35FEF7ED2EA13">
    <w:name w:val="ED538A2D27274E6D9BF35FEF7ED2EA13"/>
    <w:rsid w:val="00655DDE"/>
    <w:rPr>
      <w:kern w:val="0"/>
      <w14:ligatures w14:val="none"/>
    </w:rPr>
  </w:style>
  <w:style w:type="paragraph" w:customStyle="1" w:styleId="7E4EB2213DAD451FBF4ABDBE7A5EBC32">
    <w:name w:val="7E4EB2213DAD451FBF4ABDBE7A5EBC32"/>
    <w:rsid w:val="00655DDE"/>
    <w:rPr>
      <w:kern w:val="0"/>
      <w14:ligatures w14:val="none"/>
    </w:rPr>
  </w:style>
  <w:style w:type="paragraph" w:customStyle="1" w:styleId="E41423AC865644B8A91C43DB299C75F3">
    <w:name w:val="E41423AC865644B8A91C43DB299C75F3"/>
    <w:rsid w:val="00655DDE"/>
    <w:rPr>
      <w:kern w:val="0"/>
      <w14:ligatures w14:val="none"/>
    </w:rPr>
  </w:style>
  <w:style w:type="paragraph" w:customStyle="1" w:styleId="BD77E1C701804D80B700A0D5CAAD9D7B">
    <w:name w:val="BD77E1C701804D80B700A0D5CAAD9D7B"/>
    <w:rsid w:val="00655DDE"/>
    <w:rPr>
      <w:kern w:val="0"/>
      <w14:ligatures w14:val="none"/>
    </w:rPr>
  </w:style>
  <w:style w:type="paragraph" w:customStyle="1" w:styleId="30D8DF76B1884C7DA54055FA89685CDB">
    <w:name w:val="30D8DF76B1884C7DA54055FA89685CDB"/>
    <w:rsid w:val="00655DDE"/>
    <w:rPr>
      <w:kern w:val="0"/>
      <w14:ligatures w14:val="none"/>
    </w:rPr>
  </w:style>
  <w:style w:type="paragraph" w:customStyle="1" w:styleId="345C092D5F664938941C70EF05544D47">
    <w:name w:val="345C092D5F664938941C70EF05544D47"/>
    <w:rsid w:val="00655DDE"/>
    <w:rPr>
      <w:kern w:val="0"/>
      <w14:ligatures w14:val="none"/>
    </w:rPr>
  </w:style>
  <w:style w:type="paragraph" w:customStyle="1" w:styleId="B40561DC487843E2978D99C77472FAB1">
    <w:name w:val="B40561DC487843E2978D99C77472FAB1"/>
    <w:rsid w:val="00655DDE"/>
    <w:rPr>
      <w:kern w:val="0"/>
      <w14:ligatures w14:val="none"/>
    </w:rPr>
  </w:style>
  <w:style w:type="paragraph" w:customStyle="1" w:styleId="41DF5E4F8FC447BEB8F9BAF21A3CECB3">
    <w:name w:val="41DF5E4F8FC447BEB8F9BAF21A3CECB3"/>
    <w:rsid w:val="00655DDE"/>
    <w:rPr>
      <w:kern w:val="0"/>
      <w14:ligatures w14:val="none"/>
    </w:rPr>
  </w:style>
  <w:style w:type="paragraph" w:customStyle="1" w:styleId="AB8C5CD78C374901970154A9311CBA6A">
    <w:name w:val="AB8C5CD78C374901970154A9311CBA6A"/>
    <w:rsid w:val="00655DDE"/>
    <w:rPr>
      <w:kern w:val="0"/>
      <w14:ligatures w14:val="none"/>
    </w:rPr>
  </w:style>
  <w:style w:type="paragraph" w:customStyle="1" w:styleId="A7AA29218D0642AB827043A640CFD0BE">
    <w:name w:val="A7AA29218D0642AB827043A640CFD0BE"/>
    <w:rsid w:val="00655DDE"/>
    <w:rPr>
      <w:kern w:val="0"/>
      <w14:ligatures w14:val="none"/>
    </w:rPr>
  </w:style>
  <w:style w:type="paragraph" w:customStyle="1" w:styleId="26D8A9140C8D4E7FA14963C817ACF283">
    <w:name w:val="26D8A9140C8D4E7FA14963C817ACF283"/>
    <w:rsid w:val="00655DDE"/>
    <w:rPr>
      <w:kern w:val="0"/>
      <w14:ligatures w14:val="none"/>
    </w:rPr>
  </w:style>
  <w:style w:type="paragraph" w:customStyle="1" w:styleId="F10D83C805E64ED1A74D018CB2A17827">
    <w:name w:val="F10D83C805E64ED1A74D018CB2A17827"/>
    <w:rsid w:val="00655DDE"/>
    <w:rPr>
      <w:kern w:val="0"/>
      <w14:ligatures w14:val="none"/>
    </w:rPr>
  </w:style>
  <w:style w:type="paragraph" w:customStyle="1" w:styleId="E5F77B12A17145339CDE86E62658311D">
    <w:name w:val="E5F77B12A17145339CDE86E62658311D"/>
    <w:rsid w:val="00655DDE"/>
    <w:rPr>
      <w:kern w:val="0"/>
      <w14:ligatures w14:val="none"/>
    </w:rPr>
  </w:style>
  <w:style w:type="paragraph" w:customStyle="1" w:styleId="ADB4B1AE459A409C9CFE6E5864FB7CA0">
    <w:name w:val="ADB4B1AE459A409C9CFE6E5864FB7CA0"/>
    <w:rsid w:val="00655DDE"/>
    <w:rPr>
      <w:kern w:val="0"/>
      <w14:ligatures w14:val="none"/>
    </w:rPr>
  </w:style>
  <w:style w:type="paragraph" w:customStyle="1" w:styleId="0C33B5D0B5DE42229B8E5EC9ECE3D80F">
    <w:name w:val="0C33B5D0B5DE42229B8E5EC9ECE3D80F"/>
    <w:rsid w:val="00655DDE"/>
    <w:rPr>
      <w:kern w:val="0"/>
      <w14:ligatures w14:val="none"/>
    </w:rPr>
  </w:style>
  <w:style w:type="paragraph" w:customStyle="1" w:styleId="867AE70532034BDD9352049F21ACAA7F">
    <w:name w:val="867AE70532034BDD9352049F21ACAA7F"/>
    <w:rsid w:val="00655DDE"/>
    <w:rPr>
      <w:kern w:val="0"/>
      <w14:ligatures w14:val="none"/>
    </w:rPr>
  </w:style>
  <w:style w:type="paragraph" w:customStyle="1" w:styleId="22014F14288545678955A14E35072E72">
    <w:name w:val="22014F14288545678955A14E35072E72"/>
    <w:rsid w:val="00655DDE"/>
    <w:rPr>
      <w:kern w:val="0"/>
      <w14:ligatures w14:val="none"/>
    </w:rPr>
  </w:style>
  <w:style w:type="paragraph" w:customStyle="1" w:styleId="E97338F34F60449E9CF73FA6E0B0EF8B">
    <w:name w:val="E97338F34F60449E9CF73FA6E0B0EF8B"/>
    <w:rsid w:val="00655DDE"/>
    <w:rPr>
      <w:kern w:val="0"/>
      <w14:ligatures w14:val="none"/>
    </w:rPr>
  </w:style>
  <w:style w:type="paragraph" w:customStyle="1" w:styleId="F307DEAFC85C48D7B5C7967C81CDAE33">
    <w:name w:val="F307DEAFC85C48D7B5C7967C81CDAE33"/>
    <w:rsid w:val="00655DDE"/>
    <w:rPr>
      <w:kern w:val="0"/>
      <w14:ligatures w14:val="none"/>
    </w:rPr>
  </w:style>
  <w:style w:type="paragraph" w:customStyle="1" w:styleId="58FD41F2863F4EDEA59F7975B9D72E3A">
    <w:name w:val="58FD41F2863F4EDEA59F7975B9D72E3A"/>
    <w:rsid w:val="00655DDE"/>
    <w:rPr>
      <w:kern w:val="0"/>
      <w14:ligatures w14:val="none"/>
    </w:rPr>
  </w:style>
  <w:style w:type="paragraph" w:customStyle="1" w:styleId="BB93EE309EFA488CAEF8EEEAF79F7A80">
    <w:name w:val="BB93EE309EFA488CAEF8EEEAF79F7A80"/>
    <w:rsid w:val="00655DDE"/>
    <w:rPr>
      <w:kern w:val="0"/>
      <w14:ligatures w14:val="none"/>
    </w:rPr>
  </w:style>
  <w:style w:type="paragraph" w:customStyle="1" w:styleId="6D54AD833AFE4EBC937E0491DB89784C">
    <w:name w:val="6D54AD833AFE4EBC937E0491DB89784C"/>
    <w:rsid w:val="00655DDE"/>
    <w:rPr>
      <w:kern w:val="0"/>
      <w14:ligatures w14:val="none"/>
    </w:rPr>
  </w:style>
  <w:style w:type="paragraph" w:customStyle="1" w:styleId="438F4019DD544001B62FBDEBAD5704AE">
    <w:name w:val="438F4019DD544001B62FBDEBAD5704AE"/>
    <w:rsid w:val="00655DDE"/>
    <w:rPr>
      <w:kern w:val="0"/>
      <w14:ligatures w14:val="none"/>
    </w:rPr>
  </w:style>
  <w:style w:type="paragraph" w:customStyle="1" w:styleId="C0FD8C4045D041918A5410FE60A446D2">
    <w:name w:val="C0FD8C4045D041918A5410FE60A446D2"/>
    <w:rsid w:val="00655DDE"/>
    <w:rPr>
      <w:kern w:val="0"/>
      <w14:ligatures w14:val="none"/>
    </w:rPr>
  </w:style>
  <w:style w:type="paragraph" w:customStyle="1" w:styleId="866E513C631A44328F4948128C14B774">
    <w:name w:val="866E513C631A44328F4948128C14B774"/>
    <w:rsid w:val="00655DDE"/>
    <w:rPr>
      <w:kern w:val="0"/>
      <w14:ligatures w14:val="none"/>
    </w:rPr>
  </w:style>
  <w:style w:type="paragraph" w:customStyle="1" w:styleId="BA2A0B85B9E44300B43C47CC487311A5">
    <w:name w:val="BA2A0B85B9E44300B43C47CC487311A5"/>
    <w:rsid w:val="00655DDE"/>
    <w:rPr>
      <w:kern w:val="0"/>
      <w14:ligatures w14:val="none"/>
    </w:rPr>
  </w:style>
  <w:style w:type="paragraph" w:customStyle="1" w:styleId="E812C4E6576D4425BE973C01211B4FD4">
    <w:name w:val="E812C4E6576D4425BE973C01211B4FD4"/>
    <w:rsid w:val="00655DDE"/>
    <w:rPr>
      <w:kern w:val="0"/>
      <w14:ligatures w14:val="none"/>
    </w:rPr>
  </w:style>
  <w:style w:type="paragraph" w:customStyle="1" w:styleId="A0121A838D9C4002A60AC8B54B5E1F4C">
    <w:name w:val="A0121A838D9C4002A60AC8B54B5E1F4C"/>
    <w:rsid w:val="00655DDE"/>
    <w:rPr>
      <w:kern w:val="0"/>
      <w14:ligatures w14:val="none"/>
    </w:rPr>
  </w:style>
  <w:style w:type="paragraph" w:customStyle="1" w:styleId="6E7B35AAB8B44E22916044E4359D1453">
    <w:name w:val="6E7B35AAB8B44E22916044E4359D1453"/>
    <w:rsid w:val="00655DDE"/>
    <w:rPr>
      <w:kern w:val="0"/>
      <w14:ligatures w14:val="none"/>
    </w:rPr>
  </w:style>
  <w:style w:type="paragraph" w:customStyle="1" w:styleId="C2C3C4B2A0A84CEF90B20E4835C4F7D3">
    <w:name w:val="C2C3C4B2A0A84CEF90B20E4835C4F7D3"/>
    <w:rsid w:val="00655DDE"/>
    <w:rPr>
      <w:kern w:val="0"/>
      <w14:ligatures w14:val="none"/>
    </w:rPr>
  </w:style>
  <w:style w:type="paragraph" w:customStyle="1" w:styleId="FD1008D7708C46FD9F10FEEE40951580">
    <w:name w:val="FD1008D7708C46FD9F10FEEE40951580"/>
    <w:rsid w:val="00655DDE"/>
    <w:rPr>
      <w:kern w:val="0"/>
      <w14:ligatures w14:val="none"/>
    </w:rPr>
  </w:style>
  <w:style w:type="paragraph" w:customStyle="1" w:styleId="16D268C454A44C49A6FF2F7B236472BB">
    <w:name w:val="16D268C454A44C49A6FF2F7B236472BB"/>
    <w:rsid w:val="00655DDE"/>
    <w:rPr>
      <w:kern w:val="0"/>
      <w14:ligatures w14:val="none"/>
    </w:rPr>
  </w:style>
  <w:style w:type="paragraph" w:customStyle="1" w:styleId="A9A6601CC8F945EF91E1E4BA27B5BDF9">
    <w:name w:val="A9A6601CC8F945EF91E1E4BA27B5BDF9"/>
    <w:rsid w:val="00655DDE"/>
    <w:rPr>
      <w:kern w:val="0"/>
      <w14:ligatures w14:val="none"/>
    </w:rPr>
  </w:style>
  <w:style w:type="paragraph" w:customStyle="1" w:styleId="07C05F19A479473AAC9181A96365F577">
    <w:name w:val="07C05F19A479473AAC9181A96365F577"/>
    <w:rsid w:val="00655DDE"/>
    <w:rPr>
      <w:kern w:val="0"/>
      <w14:ligatures w14:val="none"/>
    </w:rPr>
  </w:style>
  <w:style w:type="paragraph" w:customStyle="1" w:styleId="7A34CA7C0B6548DD9C2E2A072F42BFE8">
    <w:name w:val="7A34CA7C0B6548DD9C2E2A072F42BFE8"/>
    <w:rsid w:val="00655DDE"/>
    <w:rPr>
      <w:kern w:val="0"/>
      <w14:ligatures w14:val="none"/>
    </w:rPr>
  </w:style>
  <w:style w:type="paragraph" w:customStyle="1" w:styleId="DBD9D73CA617441CB8ABEA72F0EF0377">
    <w:name w:val="DBD9D73CA617441CB8ABEA72F0EF0377"/>
    <w:rsid w:val="00655DDE"/>
    <w:rPr>
      <w:kern w:val="0"/>
      <w14:ligatures w14:val="none"/>
    </w:rPr>
  </w:style>
  <w:style w:type="paragraph" w:customStyle="1" w:styleId="D480BB25455D44D48381E2EC873D3438">
    <w:name w:val="D480BB25455D44D48381E2EC873D3438"/>
    <w:rsid w:val="00655DDE"/>
    <w:rPr>
      <w:kern w:val="0"/>
      <w14:ligatures w14:val="none"/>
    </w:rPr>
  </w:style>
  <w:style w:type="paragraph" w:customStyle="1" w:styleId="F138DD61E1CA4B6FAC7AACCEC7896223">
    <w:name w:val="F138DD61E1CA4B6FAC7AACCEC7896223"/>
    <w:rsid w:val="00655DDE"/>
    <w:rPr>
      <w:kern w:val="0"/>
      <w14:ligatures w14:val="none"/>
    </w:rPr>
  </w:style>
  <w:style w:type="paragraph" w:customStyle="1" w:styleId="F368FC3D07D04C5183086DA53B395048">
    <w:name w:val="F368FC3D07D04C5183086DA53B395048"/>
    <w:rsid w:val="00655DDE"/>
    <w:rPr>
      <w:kern w:val="0"/>
      <w14:ligatures w14:val="none"/>
    </w:rPr>
  </w:style>
  <w:style w:type="paragraph" w:customStyle="1" w:styleId="9837DA25335E47178F75AA4B1F090091">
    <w:name w:val="9837DA25335E47178F75AA4B1F090091"/>
    <w:rsid w:val="00655DDE"/>
    <w:rPr>
      <w:kern w:val="0"/>
      <w14:ligatures w14:val="none"/>
    </w:rPr>
  </w:style>
  <w:style w:type="paragraph" w:customStyle="1" w:styleId="CAE893A6E71B4BFE9039BC4BEEAB9BF4">
    <w:name w:val="CAE893A6E71B4BFE9039BC4BEEAB9BF4"/>
    <w:rsid w:val="00655DDE"/>
    <w:rPr>
      <w:kern w:val="0"/>
      <w14:ligatures w14:val="none"/>
    </w:rPr>
  </w:style>
  <w:style w:type="paragraph" w:customStyle="1" w:styleId="843C17727D2B47409092947583C6C627">
    <w:name w:val="843C17727D2B47409092947583C6C627"/>
    <w:rsid w:val="00655DDE"/>
    <w:rPr>
      <w:kern w:val="0"/>
      <w14:ligatures w14:val="none"/>
    </w:rPr>
  </w:style>
  <w:style w:type="paragraph" w:customStyle="1" w:styleId="D3FFF86CB8484D52B8A7EF8220C6A390">
    <w:name w:val="D3FFF86CB8484D52B8A7EF8220C6A390"/>
    <w:rsid w:val="00655DDE"/>
    <w:rPr>
      <w:kern w:val="0"/>
      <w14:ligatures w14:val="none"/>
    </w:rPr>
  </w:style>
  <w:style w:type="paragraph" w:customStyle="1" w:styleId="F9FD92BE5A524D7E8555506B9BE6739F">
    <w:name w:val="F9FD92BE5A524D7E8555506B9BE6739F"/>
    <w:rsid w:val="00655DDE"/>
    <w:rPr>
      <w:kern w:val="0"/>
      <w14:ligatures w14:val="none"/>
    </w:rPr>
  </w:style>
  <w:style w:type="paragraph" w:customStyle="1" w:styleId="1FC35CCC61C3438FB31FE913DC1AB1B0">
    <w:name w:val="1FC35CCC61C3438FB31FE913DC1AB1B0"/>
    <w:rsid w:val="00655DDE"/>
    <w:rPr>
      <w:kern w:val="0"/>
      <w14:ligatures w14:val="none"/>
    </w:rPr>
  </w:style>
  <w:style w:type="paragraph" w:customStyle="1" w:styleId="725CD46EE35C4337A4771983C5F06E1D">
    <w:name w:val="725CD46EE35C4337A4771983C5F06E1D"/>
    <w:rsid w:val="00655DDE"/>
    <w:rPr>
      <w:kern w:val="0"/>
      <w14:ligatures w14:val="none"/>
    </w:rPr>
  </w:style>
  <w:style w:type="paragraph" w:customStyle="1" w:styleId="8DC63B0E291846E8B10077F8D570A8C0">
    <w:name w:val="8DC63B0E291846E8B10077F8D570A8C0"/>
    <w:rsid w:val="00655DDE"/>
    <w:rPr>
      <w:kern w:val="0"/>
      <w14:ligatures w14:val="none"/>
    </w:rPr>
  </w:style>
  <w:style w:type="paragraph" w:customStyle="1" w:styleId="EF7906BC995D4293B2C624F48103D3C4">
    <w:name w:val="EF7906BC995D4293B2C624F48103D3C4"/>
    <w:rsid w:val="00655DDE"/>
    <w:rPr>
      <w:kern w:val="0"/>
      <w14:ligatures w14:val="none"/>
    </w:rPr>
  </w:style>
  <w:style w:type="paragraph" w:customStyle="1" w:styleId="A22BB42F4A514F93B81954E1A2A0E4C4">
    <w:name w:val="A22BB42F4A514F93B81954E1A2A0E4C4"/>
    <w:rsid w:val="00655DDE"/>
    <w:rPr>
      <w:kern w:val="0"/>
      <w14:ligatures w14:val="none"/>
    </w:rPr>
  </w:style>
  <w:style w:type="paragraph" w:customStyle="1" w:styleId="B552DDDC286C416484F71DE2355BCC01">
    <w:name w:val="B552DDDC286C416484F71DE2355BCC01"/>
    <w:rsid w:val="00655DDE"/>
    <w:rPr>
      <w:kern w:val="0"/>
      <w14:ligatures w14:val="none"/>
    </w:rPr>
  </w:style>
  <w:style w:type="paragraph" w:customStyle="1" w:styleId="ACC4226B6D3A434B88CF9412A15DEE50">
    <w:name w:val="ACC4226B6D3A434B88CF9412A15DEE50"/>
    <w:rsid w:val="00655DDE"/>
    <w:rPr>
      <w:kern w:val="0"/>
      <w14:ligatures w14:val="none"/>
    </w:rPr>
  </w:style>
  <w:style w:type="paragraph" w:customStyle="1" w:styleId="608A7840DC044FD6A55B90D8853FBA03">
    <w:name w:val="608A7840DC044FD6A55B90D8853FBA03"/>
    <w:rsid w:val="00655DDE"/>
    <w:rPr>
      <w:kern w:val="0"/>
      <w14:ligatures w14:val="none"/>
    </w:rPr>
  </w:style>
  <w:style w:type="paragraph" w:customStyle="1" w:styleId="A28D73DFCA414C1BB23B457AA82BF9B4">
    <w:name w:val="A28D73DFCA414C1BB23B457AA82BF9B4"/>
    <w:rsid w:val="00655DDE"/>
    <w:rPr>
      <w:kern w:val="0"/>
      <w14:ligatures w14:val="none"/>
    </w:rPr>
  </w:style>
  <w:style w:type="paragraph" w:customStyle="1" w:styleId="FF2B1481517E4356A60D6227E7E8479A">
    <w:name w:val="FF2B1481517E4356A60D6227E7E8479A"/>
    <w:rsid w:val="00655DDE"/>
    <w:rPr>
      <w:kern w:val="0"/>
      <w14:ligatures w14:val="none"/>
    </w:rPr>
  </w:style>
  <w:style w:type="paragraph" w:customStyle="1" w:styleId="70B2F8A6B56C4F8EBB1853942045EE60">
    <w:name w:val="70B2F8A6B56C4F8EBB1853942045EE60"/>
    <w:rsid w:val="00655DDE"/>
    <w:rPr>
      <w:kern w:val="0"/>
      <w14:ligatures w14:val="none"/>
    </w:rPr>
  </w:style>
  <w:style w:type="paragraph" w:customStyle="1" w:styleId="F47C7B4D54234D718C10BA7515989CD6">
    <w:name w:val="F47C7B4D54234D718C10BA7515989CD6"/>
    <w:rsid w:val="00655DDE"/>
    <w:rPr>
      <w:kern w:val="0"/>
      <w14:ligatures w14:val="none"/>
    </w:rPr>
  </w:style>
  <w:style w:type="paragraph" w:customStyle="1" w:styleId="277C7EFE8230444EBDD77CF9B91CFDFE1">
    <w:name w:val="277C7EFE8230444EBDD77CF9B91CFDFE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7E125CCB3DA4E598F0E4D23366211B51">
    <w:name w:val="77E125CCB3DA4E598F0E4D23366211B5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39154306B049425A99798ABEE184C3181">
    <w:name w:val="39154306B049425A99798ABEE184C318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07A4776D089F4ADAA015FC10A3C3F0C71">
    <w:name w:val="07A4776D089F4ADAA015FC10A3C3F0C7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988835A45FD465D9380991219635F611">
    <w:name w:val="7988835A45FD465D9380991219635F61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889D1E6AC6C342C7816F1B0F8987DF3D">
    <w:name w:val="889D1E6AC6C342C7816F1B0F8987DF3D"/>
    <w:rsid w:val="001F5B7B"/>
    <w:rPr>
      <w:kern w:val="0"/>
      <w14:ligatures w14:val="none"/>
    </w:rPr>
  </w:style>
  <w:style w:type="paragraph" w:customStyle="1" w:styleId="EA2E936C025C43A8B72C7701D4792791">
    <w:name w:val="EA2E936C025C43A8B72C7701D4792791"/>
    <w:rsid w:val="001F5B7B"/>
    <w:rPr>
      <w:kern w:val="0"/>
      <w14:ligatures w14:val="none"/>
    </w:rPr>
  </w:style>
  <w:style w:type="paragraph" w:customStyle="1" w:styleId="50A2877E44674C35864DBF1787854F13">
    <w:name w:val="50A2877E44674C35864DBF1787854F13"/>
    <w:rsid w:val="001F5B7B"/>
    <w:rPr>
      <w:kern w:val="0"/>
      <w14:ligatures w14:val="none"/>
    </w:rPr>
  </w:style>
  <w:style w:type="paragraph" w:customStyle="1" w:styleId="3CE630B71BF3462ABAF5A69814D0FF68">
    <w:name w:val="3CE630B71BF3462ABAF5A69814D0FF68"/>
    <w:rsid w:val="001F5B7B"/>
    <w:rPr>
      <w:kern w:val="0"/>
      <w14:ligatures w14:val="none"/>
    </w:rPr>
  </w:style>
  <w:style w:type="paragraph" w:customStyle="1" w:styleId="6ECBCA4775FB48D38D9E997000F59391">
    <w:name w:val="6ECBCA4775FB48D38D9E997000F59391"/>
    <w:rsid w:val="001F5B7B"/>
    <w:rPr>
      <w:kern w:val="0"/>
      <w14:ligatures w14:val="none"/>
    </w:rPr>
  </w:style>
  <w:style w:type="paragraph" w:customStyle="1" w:styleId="ACAFD5D6CB314DB0A83AA5A98F78B0E5">
    <w:name w:val="ACAFD5D6CB314DB0A83AA5A98F78B0E5"/>
    <w:rsid w:val="001F5B7B"/>
    <w:rPr>
      <w:kern w:val="0"/>
      <w14:ligatures w14:val="none"/>
    </w:rPr>
  </w:style>
  <w:style w:type="paragraph" w:customStyle="1" w:styleId="5E7B0C1B2ACC4B769B5C30FAE74E8916">
    <w:name w:val="5E7B0C1B2ACC4B769B5C30FAE74E8916"/>
    <w:rsid w:val="001F5B7B"/>
    <w:rPr>
      <w:kern w:val="0"/>
      <w14:ligatures w14:val="none"/>
    </w:rPr>
  </w:style>
  <w:style w:type="paragraph" w:customStyle="1" w:styleId="8A3B9DDDC8EE4A2488DD474BDE01E299">
    <w:name w:val="8A3B9DDDC8EE4A2488DD474BDE01E299"/>
    <w:rsid w:val="001F5B7B"/>
    <w:rPr>
      <w:kern w:val="0"/>
      <w14:ligatures w14:val="none"/>
    </w:rPr>
  </w:style>
  <w:style w:type="paragraph" w:customStyle="1" w:styleId="EFD59DE22FCB4C1395AEE3B84582C17B">
    <w:name w:val="EFD59DE22FCB4C1395AEE3B84582C17B"/>
    <w:rsid w:val="001F5B7B"/>
    <w:rPr>
      <w:kern w:val="0"/>
      <w14:ligatures w14:val="none"/>
    </w:rPr>
  </w:style>
  <w:style w:type="paragraph" w:customStyle="1" w:styleId="43F17A628A2843FCBBF691B2EB1EC409">
    <w:name w:val="43F17A628A2843FCBBF691B2EB1EC409"/>
    <w:rsid w:val="001F5B7B"/>
    <w:rPr>
      <w:kern w:val="0"/>
      <w14:ligatures w14:val="none"/>
    </w:rPr>
  </w:style>
  <w:style w:type="paragraph" w:customStyle="1" w:styleId="65E3CBF7312F451098F818B7E11AD236">
    <w:name w:val="65E3CBF7312F451098F818B7E11AD236"/>
    <w:rsid w:val="001F5B7B"/>
    <w:rPr>
      <w:kern w:val="0"/>
      <w14:ligatures w14:val="none"/>
    </w:rPr>
  </w:style>
  <w:style w:type="paragraph" w:customStyle="1" w:styleId="457B7F0EE68A43E79C7A37EDDC638EA4">
    <w:name w:val="457B7F0EE68A43E79C7A37EDDC638EA4"/>
    <w:rsid w:val="001F5B7B"/>
    <w:rPr>
      <w:kern w:val="0"/>
      <w14:ligatures w14:val="none"/>
    </w:rPr>
  </w:style>
  <w:style w:type="paragraph" w:customStyle="1" w:styleId="BDCDFE954B694746B827E31338F9BB15">
    <w:name w:val="BDCDFE954B694746B827E31338F9BB15"/>
    <w:rsid w:val="001F5B7B"/>
    <w:rPr>
      <w:kern w:val="0"/>
      <w14:ligatures w14:val="none"/>
    </w:rPr>
  </w:style>
  <w:style w:type="paragraph" w:customStyle="1" w:styleId="7531CF7C8E604B699D89CEDD5CF092AB">
    <w:name w:val="7531CF7C8E604B699D89CEDD5CF092AB"/>
    <w:rsid w:val="001F5B7B"/>
    <w:rPr>
      <w:kern w:val="0"/>
      <w14:ligatures w14:val="none"/>
    </w:rPr>
  </w:style>
  <w:style w:type="paragraph" w:customStyle="1" w:styleId="30567CE151EA4C54AD95C61C6589204B">
    <w:name w:val="30567CE151EA4C54AD95C61C6589204B"/>
    <w:rsid w:val="001F5B7B"/>
    <w:rPr>
      <w:kern w:val="0"/>
      <w14:ligatures w14:val="none"/>
    </w:rPr>
  </w:style>
  <w:style w:type="paragraph" w:customStyle="1" w:styleId="5876097DD304418ABEFFE2661B6D54F1">
    <w:name w:val="5876097DD304418ABEFFE2661B6D54F1"/>
    <w:rsid w:val="001F5B7B"/>
    <w:rPr>
      <w:kern w:val="0"/>
      <w14:ligatures w14:val="none"/>
    </w:rPr>
  </w:style>
  <w:style w:type="paragraph" w:customStyle="1" w:styleId="3C4361662CF047A6823C3E1B9F02AAF3">
    <w:name w:val="3C4361662CF047A6823C3E1B9F02AAF3"/>
    <w:rsid w:val="001F5B7B"/>
    <w:rPr>
      <w:kern w:val="0"/>
      <w14:ligatures w14:val="none"/>
    </w:rPr>
  </w:style>
  <w:style w:type="paragraph" w:customStyle="1" w:styleId="DDD6F8B833F54A28825ED83731D82472">
    <w:name w:val="DDD6F8B833F54A28825ED83731D82472"/>
    <w:rsid w:val="001F5B7B"/>
    <w:rPr>
      <w:kern w:val="0"/>
      <w14:ligatures w14:val="none"/>
    </w:rPr>
  </w:style>
  <w:style w:type="paragraph" w:customStyle="1" w:styleId="A6B7E07ED3C04E7AB3011E03AF93CF6D">
    <w:name w:val="A6B7E07ED3C04E7AB3011E03AF93CF6D"/>
    <w:rsid w:val="001F5B7B"/>
    <w:rPr>
      <w:kern w:val="0"/>
      <w14:ligatures w14:val="none"/>
    </w:rPr>
  </w:style>
  <w:style w:type="paragraph" w:customStyle="1" w:styleId="D7A0544D5C2748D6B2454BE0953A9951">
    <w:name w:val="D7A0544D5C2748D6B2454BE0953A9951"/>
    <w:rsid w:val="001F5B7B"/>
    <w:rPr>
      <w:kern w:val="0"/>
      <w14:ligatures w14:val="none"/>
    </w:rPr>
  </w:style>
  <w:style w:type="paragraph" w:customStyle="1" w:styleId="E4171894836F48B7B5A47F27822A7CD3">
    <w:name w:val="E4171894836F48B7B5A47F27822A7CD3"/>
    <w:rsid w:val="001F5B7B"/>
    <w:rPr>
      <w:kern w:val="0"/>
      <w14:ligatures w14:val="none"/>
    </w:rPr>
  </w:style>
  <w:style w:type="paragraph" w:customStyle="1" w:styleId="6811ED63D1594150814C5278DEE407A4">
    <w:name w:val="6811ED63D1594150814C5278DEE407A4"/>
    <w:rsid w:val="001F5B7B"/>
    <w:rPr>
      <w:kern w:val="0"/>
      <w14:ligatures w14:val="none"/>
    </w:rPr>
  </w:style>
  <w:style w:type="paragraph" w:customStyle="1" w:styleId="D0DAEA2EDEC3432DA43897707D5AF8A8">
    <w:name w:val="D0DAEA2EDEC3432DA43897707D5AF8A8"/>
    <w:rsid w:val="001F5B7B"/>
    <w:rPr>
      <w:kern w:val="0"/>
      <w14:ligatures w14:val="none"/>
    </w:rPr>
  </w:style>
  <w:style w:type="paragraph" w:customStyle="1" w:styleId="71AE30D70742420988541F710EC577AF">
    <w:name w:val="71AE30D70742420988541F710EC577AF"/>
    <w:rsid w:val="001F5B7B"/>
    <w:rPr>
      <w:kern w:val="0"/>
      <w14:ligatures w14:val="none"/>
    </w:rPr>
  </w:style>
  <w:style w:type="paragraph" w:customStyle="1" w:styleId="10B4E3989B2E4A15840FFDB2FCE010A5">
    <w:name w:val="10B4E3989B2E4A15840FFDB2FCE010A5"/>
    <w:rsid w:val="001F5B7B"/>
    <w:rPr>
      <w:kern w:val="0"/>
      <w14:ligatures w14:val="none"/>
    </w:rPr>
  </w:style>
  <w:style w:type="paragraph" w:customStyle="1" w:styleId="DC70C0529588400299AA9F1951A88CC3">
    <w:name w:val="DC70C0529588400299AA9F1951A88CC3"/>
    <w:rsid w:val="001F5B7B"/>
    <w:rPr>
      <w:kern w:val="0"/>
      <w14:ligatures w14:val="none"/>
    </w:rPr>
  </w:style>
  <w:style w:type="paragraph" w:customStyle="1" w:styleId="CA54AAE851B04146AC4651699D6E7E81">
    <w:name w:val="CA54AAE851B04146AC4651699D6E7E81"/>
    <w:rsid w:val="001F5B7B"/>
    <w:rPr>
      <w:kern w:val="0"/>
      <w14:ligatures w14:val="none"/>
    </w:rPr>
  </w:style>
  <w:style w:type="paragraph" w:customStyle="1" w:styleId="C24A82F25D4A47C2873BBBC41AEFACE7">
    <w:name w:val="C24A82F25D4A47C2873BBBC41AEFACE7"/>
    <w:rsid w:val="001F5B7B"/>
    <w:rPr>
      <w:kern w:val="0"/>
      <w14:ligatures w14:val="none"/>
    </w:rPr>
  </w:style>
  <w:style w:type="paragraph" w:customStyle="1" w:styleId="617EBCF1C72046A4BE89B0F542E954A6">
    <w:name w:val="617EBCF1C72046A4BE89B0F542E954A6"/>
    <w:rsid w:val="001F5B7B"/>
    <w:rPr>
      <w:kern w:val="0"/>
      <w14:ligatures w14:val="none"/>
    </w:rPr>
  </w:style>
  <w:style w:type="paragraph" w:customStyle="1" w:styleId="5D5C1CE10F7F4B908EE1D6307BDA657B">
    <w:name w:val="5D5C1CE10F7F4B908EE1D6307BDA657B"/>
    <w:rsid w:val="001F5B7B"/>
    <w:rPr>
      <w:kern w:val="0"/>
      <w14:ligatures w14:val="none"/>
    </w:rPr>
  </w:style>
  <w:style w:type="paragraph" w:customStyle="1" w:styleId="9CC73A166CBD422FABAC23E7E0F8A009">
    <w:name w:val="9CC73A166CBD422FABAC23E7E0F8A009"/>
    <w:rsid w:val="001F5B7B"/>
    <w:rPr>
      <w:kern w:val="0"/>
      <w14:ligatures w14:val="none"/>
    </w:rPr>
  </w:style>
  <w:style w:type="paragraph" w:customStyle="1" w:styleId="CA74C202A7764ADCBF101645E38E7598">
    <w:name w:val="CA74C202A7764ADCBF101645E38E7598"/>
    <w:rsid w:val="001F5B7B"/>
    <w:rPr>
      <w:kern w:val="0"/>
      <w14:ligatures w14:val="none"/>
    </w:rPr>
  </w:style>
  <w:style w:type="paragraph" w:customStyle="1" w:styleId="ADF8F8EE83414F659AF2F2E4CF644329">
    <w:name w:val="ADF8F8EE83414F659AF2F2E4CF644329"/>
    <w:rsid w:val="001F5B7B"/>
    <w:rPr>
      <w:kern w:val="0"/>
      <w14:ligatures w14:val="none"/>
    </w:rPr>
  </w:style>
  <w:style w:type="paragraph" w:customStyle="1" w:styleId="D6D064C6663E4474ADD4B05D79482E9D">
    <w:name w:val="D6D064C6663E4474ADD4B05D79482E9D"/>
    <w:rsid w:val="001F5B7B"/>
    <w:rPr>
      <w:kern w:val="0"/>
      <w14:ligatures w14:val="none"/>
    </w:rPr>
  </w:style>
  <w:style w:type="paragraph" w:customStyle="1" w:styleId="408ECFC990E74ACDA40D4DA2BF7A7E90">
    <w:name w:val="408ECFC990E74ACDA40D4DA2BF7A7E90"/>
    <w:rsid w:val="001F5B7B"/>
    <w:rPr>
      <w:kern w:val="0"/>
      <w14:ligatures w14:val="none"/>
    </w:rPr>
  </w:style>
  <w:style w:type="paragraph" w:customStyle="1" w:styleId="A4C0D7373FDB4B499C51C75F2042D480">
    <w:name w:val="A4C0D7373FDB4B499C51C75F2042D480"/>
    <w:rsid w:val="001F5B7B"/>
    <w:rPr>
      <w:kern w:val="0"/>
      <w14:ligatures w14:val="none"/>
    </w:rPr>
  </w:style>
  <w:style w:type="paragraph" w:customStyle="1" w:styleId="3F5F8BDDB54F4372A0264566D3FBB29C">
    <w:name w:val="3F5F8BDDB54F4372A0264566D3FBB29C"/>
    <w:rsid w:val="001F5B7B"/>
    <w:rPr>
      <w:kern w:val="0"/>
      <w14:ligatures w14:val="none"/>
    </w:rPr>
  </w:style>
  <w:style w:type="paragraph" w:customStyle="1" w:styleId="B29983B4BE1F432699F79687D798C5CC">
    <w:name w:val="B29983B4BE1F432699F79687D798C5CC"/>
    <w:rsid w:val="001F5B7B"/>
    <w:rPr>
      <w:kern w:val="0"/>
      <w14:ligatures w14:val="none"/>
    </w:rPr>
  </w:style>
  <w:style w:type="paragraph" w:customStyle="1" w:styleId="1E6A4ECAAB924ADDBF583669B0437B58">
    <w:name w:val="1E6A4ECAAB924ADDBF583669B0437B58"/>
    <w:rsid w:val="001F5B7B"/>
    <w:rPr>
      <w:kern w:val="0"/>
      <w14:ligatures w14:val="none"/>
    </w:rPr>
  </w:style>
  <w:style w:type="paragraph" w:customStyle="1" w:styleId="C77AD7F293914E30B162AC38A59A7712">
    <w:name w:val="C77AD7F293914E30B162AC38A59A7712"/>
    <w:rsid w:val="001F5B7B"/>
    <w:rPr>
      <w:kern w:val="0"/>
      <w14:ligatures w14:val="none"/>
    </w:rPr>
  </w:style>
  <w:style w:type="paragraph" w:customStyle="1" w:styleId="935753F1325042ACB95548A970169E7B">
    <w:name w:val="935753F1325042ACB95548A970169E7B"/>
    <w:rsid w:val="001F5B7B"/>
    <w:rPr>
      <w:kern w:val="0"/>
      <w14:ligatures w14:val="none"/>
    </w:rPr>
  </w:style>
  <w:style w:type="paragraph" w:customStyle="1" w:styleId="5878DAECB0B3423EA0D470EB9A61F631">
    <w:name w:val="5878DAECB0B3423EA0D470EB9A61F631"/>
    <w:rsid w:val="001F5B7B"/>
    <w:rPr>
      <w:kern w:val="0"/>
      <w14:ligatures w14:val="none"/>
    </w:rPr>
  </w:style>
  <w:style w:type="paragraph" w:customStyle="1" w:styleId="06B2B421D5284586B5D1374EB7DCB439">
    <w:name w:val="06B2B421D5284586B5D1374EB7DCB439"/>
    <w:rsid w:val="001F5B7B"/>
    <w:rPr>
      <w:kern w:val="0"/>
      <w14:ligatures w14:val="none"/>
    </w:rPr>
  </w:style>
  <w:style w:type="paragraph" w:customStyle="1" w:styleId="84BAE039D0B641AC895B3FB95580A04F">
    <w:name w:val="84BAE039D0B641AC895B3FB95580A04F"/>
    <w:rsid w:val="001F5B7B"/>
    <w:rPr>
      <w:kern w:val="0"/>
      <w14:ligatures w14:val="none"/>
    </w:rPr>
  </w:style>
  <w:style w:type="paragraph" w:customStyle="1" w:styleId="9269303491E549998396EF2E7B8DBDEE">
    <w:name w:val="9269303491E549998396EF2E7B8DBDEE"/>
    <w:rsid w:val="001F5B7B"/>
    <w:rPr>
      <w:kern w:val="0"/>
      <w14:ligatures w14:val="none"/>
    </w:rPr>
  </w:style>
  <w:style w:type="paragraph" w:customStyle="1" w:styleId="5448F5A7F5174EF28B7AC0C491D1BD47">
    <w:name w:val="5448F5A7F5174EF28B7AC0C491D1BD47"/>
    <w:rsid w:val="001F5B7B"/>
    <w:rPr>
      <w:kern w:val="0"/>
      <w14:ligatures w14:val="none"/>
    </w:rPr>
  </w:style>
  <w:style w:type="paragraph" w:customStyle="1" w:styleId="490E61BCC49B47A0BE72B39748870630">
    <w:name w:val="490E61BCC49B47A0BE72B39748870630"/>
    <w:rsid w:val="001F5B7B"/>
    <w:rPr>
      <w:kern w:val="0"/>
      <w14:ligatures w14:val="none"/>
    </w:rPr>
  </w:style>
  <w:style w:type="paragraph" w:customStyle="1" w:styleId="8698C0B4E10248E38A237198AE34D5CE">
    <w:name w:val="8698C0B4E10248E38A237198AE34D5CE"/>
    <w:rsid w:val="001F5B7B"/>
    <w:rPr>
      <w:kern w:val="0"/>
      <w14:ligatures w14:val="none"/>
    </w:rPr>
  </w:style>
  <w:style w:type="paragraph" w:customStyle="1" w:styleId="94559ACB396B42ACAB3D8BE7F9A71948">
    <w:name w:val="94559ACB396B42ACAB3D8BE7F9A71948"/>
    <w:rsid w:val="001F5B7B"/>
    <w:rPr>
      <w:kern w:val="0"/>
      <w14:ligatures w14:val="none"/>
    </w:rPr>
  </w:style>
  <w:style w:type="paragraph" w:customStyle="1" w:styleId="B5BB0AF74C5942A88BEB28D825C96D93">
    <w:name w:val="B5BB0AF74C5942A88BEB28D825C96D93"/>
    <w:rsid w:val="001F5B7B"/>
    <w:rPr>
      <w:kern w:val="0"/>
      <w14:ligatures w14:val="none"/>
    </w:rPr>
  </w:style>
  <w:style w:type="paragraph" w:customStyle="1" w:styleId="22D141D8F8B647D0A68A13E5B4BA8A6D">
    <w:name w:val="22D141D8F8B647D0A68A13E5B4BA8A6D"/>
    <w:rsid w:val="001F5B7B"/>
    <w:rPr>
      <w:kern w:val="0"/>
      <w14:ligatures w14:val="none"/>
    </w:rPr>
  </w:style>
  <w:style w:type="paragraph" w:customStyle="1" w:styleId="160CE8FC0EE14F4E9FB3468419370141">
    <w:name w:val="160CE8FC0EE14F4E9FB3468419370141"/>
    <w:rsid w:val="001F5B7B"/>
    <w:rPr>
      <w:kern w:val="0"/>
      <w14:ligatures w14:val="none"/>
    </w:rPr>
  </w:style>
  <w:style w:type="paragraph" w:customStyle="1" w:styleId="1AA09FEA7BEB4EB1B92D416807184E7A">
    <w:name w:val="1AA09FEA7BEB4EB1B92D416807184E7A"/>
    <w:rsid w:val="001F5B7B"/>
    <w:rPr>
      <w:kern w:val="0"/>
      <w14:ligatures w14:val="none"/>
    </w:rPr>
  </w:style>
  <w:style w:type="paragraph" w:customStyle="1" w:styleId="7D6F125F59034CBEBA90DD1E45C75666">
    <w:name w:val="7D6F125F59034CBEBA90DD1E45C75666"/>
    <w:rsid w:val="001F5B7B"/>
    <w:rPr>
      <w:kern w:val="0"/>
      <w14:ligatures w14:val="none"/>
    </w:rPr>
  </w:style>
  <w:style w:type="paragraph" w:customStyle="1" w:styleId="880E17E09F594A079DE4FFB230A3A9FB">
    <w:name w:val="880E17E09F594A079DE4FFB230A3A9FB"/>
    <w:rsid w:val="001F5B7B"/>
    <w:rPr>
      <w:kern w:val="0"/>
      <w14:ligatures w14:val="none"/>
    </w:rPr>
  </w:style>
  <w:style w:type="paragraph" w:customStyle="1" w:styleId="89C6433E576E44EAB95B742A676943FD">
    <w:name w:val="89C6433E576E44EAB95B742A676943FD"/>
    <w:rsid w:val="001F5B7B"/>
    <w:rPr>
      <w:kern w:val="0"/>
      <w14:ligatures w14:val="none"/>
    </w:rPr>
  </w:style>
  <w:style w:type="paragraph" w:customStyle="1" w:styleId="2A1FB2DFDBA5485F82A6C38C9D6AF48D">
    <w:name w:val="2A1FB2DFDBA5485F82A6C38C9D6AF48D"/>
    <w:rsid w:val="001F5B7B"/>
    <w:rPr>
      <w:kern w:val="0"/>
      <w14:ligatures w14:val="none"/>
    </w:rPr>
  </w:style>
  <w:style w:type="paragraph" w:customStyle="1" w:styleId="05430AFC369445B5A6ED62E51F2FD9D6">
    <w:name w:val="05430AFC369445B5A6ED62E51F2FD9D6"/>
    <w:rsid w:val="001F5B7B"/>
    <w:rPr>
      <w:kern w:val="0"/>
      <w14:ligatures w14:val="none"/>
    </w:rPr>
  </w:style>
  <w:style w:type="paragraph" w:customStyle="1" w:styleId="DDC198AE167740979797FD50EDAEF242">
    <w:name w:val="DDC198AE167740979797FD50EDAEF242"/>
    <w:rsid w:val="001F5B7B"/>
    <w:rPr>
      <w:kern w:val="0"/>
      <w14:ligatures w14:val="none"/>
    </w:rPr>
  </w:style>
  <w:style w:type="paragraph" w:customStyle="1" w:styleId="E9BE41D237C249D7958FA97514BAEB0A">
    <w:name w:val="E9BE41D237C249D7958FA97514BAEB0A"/>
    <w:rsid w:val="001F5B7B"/>
    <w:rPr>
      <w:kern w:val="0"/>
      <w14:ligatures w14:val="none"/>
    </w:rPr>
  </w:style>
  <w:style w:type="paragraph" w:customStyle="1" w:styleId="BC1DBDA1715D4F419E63315F35435ED2">
    <w:name w:val="BC1DBDA1715D4F419E63315F35435ED2"/>
    <w:rsid w:val="001F5B7B"/>
    <w:rPr>
      <w:kern w:val="0"/>
      <w14:ligatures w14:val="none"/>
    </w:rPr>
  </w:style>
  <w:style w:type="paragraph" w:customStyle="1" w:styleId="650994246BE3434C9D6E06834F05FC83">
    <w:name w:val="650994246BE3434C9D6E06834F05FC83"/>
    <w:rsid w:val="001F5B7B"/>
    <w:rPr>
      <w:kern w:val="0"/>
      <w14:ligatures w14:val="none"/>
    </w:rPr>
  </w:style>
  <w:style w:type="paragraph" w:customStyle="1" w:styleId="6FA020110F3C4C04B7CCE2DDE4B7784E">
    <w:name w:val="6FA020110F3C4C04B7CCE2DDE4B7784E"/>
    <w:rsid w:val="001F5B7B"/>
    <w:rPr>
      <w:kern w:val="0"/>
      <w14:ligatures w14:val="none"/>
    </w:rPr>
  </w:style>
  <w:style w:type="paragraph" w:customStyle="1" w:styleId="D85E18A980B84CCD8951D738D5559053">
    <w:name w:val="D85E18A980B84CCD8951D738D5559053"/>
    <w:rsid w:val="001F5B7B"/>
    <w:rPr>
      <w:kern w:val="0"/>
      <w14:ligatures w14:val="none"/>
    </w:rPr>
  </w:style>
  <w:style w:type="paragraph" w:customStyle="1" w:styleId="199366F6F4BF43B3B8630444CB5971DD">
    <w:name w:val="199366F6F4BF43B3B8630444CB5971DD"/>
    <w:rsid w:val="001F5B7B"/>
    <w:rPr>
      <w:kern w:val="0"/>
      <w14:ligatures w14:val="none"/>
    </w:rPr>
  </w:style>
  <w:style w:type="paragraph" w:customStyle="1" w:styleId="B03A0625A4C3472BA3FA15A7E99F6A83">
    <w:name w:val="B03A0625A4C3472BA3FA15A7E99F6A83"/>
    <w:rsid w:val="001F5B7B"/>
    <w:rPr>
      <w:kern w:val="0"/>
      <w14:ligatures w14:val="none"/>
    </w:rPr>
  </w:style>
  <w:style w:type="paragraph" w:customStyle="1" w:styleId="F7229CEB42214B48B06960C230763257">
    <w:name w:val="F7229CEB42214B48B06960C230763257"/>
    <w:rsid w:val="001F5B7B"/>
    <w:rPr>
      <w:kern w:val="0"/>
      <w14:ligatures w14:val="none"/>
    </w:rPr>
  </w:style>
  <w:style w:type="paragraph" w:customStyle="1" w:styleId="AAF918373B2441F2A26C344601E19DCF">
    <w:name w:val="AAF918373B2441F2A26C344601E19DCF"/>
    <w:rsid w:val="001F5B7B"/>
    <w:rPr>
      <w:kern w:val="0"/>
      <w14:ligatures w14:val="none"/>
    </w:rPr>
  </w:style>
  <w:style w:type="paragraph" w:customStyle="1" w:styleId="4E9F459E0B504B2A8E8D58BB36101753">
    <w:name w:val="4E9F459E0B504B2A8E8D58BB36101753"/>
    <w:rsid w:val="001F5B7B"/>
    <w:rPr>
      <w:kern w:val="0"/>
      <w14:ligatures w14:val="none"/>
    </w:rPr>
  </w:style>
  <w:style w:type="paragraph" w:customStyle="1" w:styleId="80550311F4AE42FBBE5C5E7D53396D83">
    <w:name w:val="80550311F4AE42FBBE5C5E7D53396D83"/>
    <w:rsid w:val="001F5B7B"/>
    <w:rPr>
      <w:kern w:val="0"/>
      <w14:ligatures w14:val="none"/>
    </w:rPr>
  </w:style>
  <w:style w:type="paragraph" w:customStyle="1" w:styleId="277C7EFE8230444EBDD77CF9B91CFDFE2">
    <w:name w:val="277C7EFE8230444EBDD77CF9B91CFDFE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7E125CCB3DA4E598F0E4D23366211B52">
    <w:name w:val="77E125CCB3DA4E598F0E4D23366211B5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39154306B049425A99798ABEE184C3182">
    <w:name w:val="39154306B049425A99798ABEE184C318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07A4776D089F4ADAA015FC10A3C3F0C72">
    <w:name w:val="07A4776D089F4ADAA015FC10A3C3F0C7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988835A45FD465D9380991219635F612">
    <w:name w:val="7988835A45FD465D9380991219635F61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BD251C88A4A4CEB9BF676C717196D96">
    <w:name w:val="7BD251C88A4A4CEB9BF676C717196D96"/>
    <w:rsid w:val="008F2C2D"/>
    <w:rPr>
      <w:kern w:val="0"/>
      <w14:ligatures w14:val="none"/>
    </w:rPr>
  </w:style>
  <w:style w:type="paragraph" w:customStyle="1" w:styleId="E7CE1D96C89C4F6DAC4DE773E31E325D">
    <w:name w:val="E7CE1D96C89C4F6DAC4DE773E31E325D"/>
    <w:rsid w:val="008F2C2D"/>
    <w:rPr>
      <w:kern w:val="0"/>
      <w14:ligatures w14:val="none"/>
    </w:rPr>
  </w:style>
  <w:style w:type="paragraph" w:customStyle="1" w:styleId="9480F7733662495FB989AB4764FBE5A3">
    <w:name w:val="9480F7733662495FB989AB4764FBE5A3"/>
    <w:rsid w:val="008F2C2D"/>
    <w:rPr>
      <w:kern w:val="0"/>
      <w14:ligatures w14:val="none"/>
    </w:rPr>
  </w:style>
  <w:style w:type="paragraph" w:customStyle="1" w:styleId="D1EA0E3E091F47DE9AF00301D5A8E665">
    <w:name w:val="D1EA0E3E091F47DE9AF00301D5A8E665"/>
    <w:rsid w:val="008F2C2D"/>
    <w:rPr>
      <w:kern w:val="0"/>
      <w14:ligatures w14:val="none"/>
    </w:rPr>
  </w:style>
  <w:style w:type="table" w:styleId="MediumList1-Accent2">
    <w:name w:val="Medium List 1 Accent 2"/>
    <w:basedOn w:val="TableNormal"/>
    <w:uiPriority w:val="65"/>
    <w:semiHidden/>
    <w:unhideWhenUsed/>
    <w:rsid w:val="00DA75E9"/>
    <w:pPr>
      <w:spacing w:before="60"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paragraph" w:customStyle="1" w:styleId="277C7EFE8230444EBDD77CF9B91CFDFE3">
    <w:name w:val="277C7EFE8230444EBDD77CF9B91CFDFE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3">
    <w:name w:val="77E125CCB3DA4E598F0E4D23366211B5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3">
    <w:name w:val="39154306B049425A99798ABEE184C318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3">
    <w:name w:val="07A4776D089F4ADAA015FC10A3C3F0C7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3">
    <w:name w:val="7988835A45FD465D9380991219635F61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77C7EFE8230444EBDD77CF9B91CFDFE4">
    <w:name w:val="277C7EFE8230444EBDD77CF9B91CFDFE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4">
    <w:name w:val="77E125CCB3DA4E598F0E4D23366211B5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4">
    <w:name w:val="39154306B049425A99798ABEE184C318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4">
    <w:name w:val="07A4776D089F4ADAA015FC10A3C3F0C7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4">
    <w:name w:val="7988835A45FD465D9380991219635F61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77C7EFE8230444EBDD77CF9B91CFDFE5">
    <w:name w:val="277C7EFE8230444EBDD77CF9B91CFDFE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5">
    <w:name w:val="77E125CCB3DA4E598F0E4D23366211B5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5">
    <w:name w:val="39154306B049425A99798ABEE184C318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5">
    <w:name w:val="07A4776D089F4ADAA015FC10A3C3F0C7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5">
    <w:name w:val="7988835A45FD465D9380991219635F61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77C7EFE8230444EBDD77CF9B91CFDFE6">
    <w:name w:val="277C7EFE8230444EBDD77CF9B91CFDFE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6">
    <w:name w:val="77E125CCB3DA4E598F0E4D23366211B5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6">
    <w:name w:val="39154306B049425A99798ABEE184C318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6">
    <w:name w:val="07A4776D089F4ADAA015FC10A3C3F0C7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6">
    <w:name w:val="7988835A45FD465D9380991219635F61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Office_22448086_TF03463098</Template>
  <TotalTime>47</TotalTime>
  <Pages>1</Pages>
  <Words>324</Words>
  <Characters>1853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2012-06-25T12:40:00Z</dcterms:created>
  <dcterms:modified xsi:type="dcterms:W3CDTF">2018-08-23T08:01:00Z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