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Layout w:type="fixed"/>
        <w:tblLook w:val="0620" w:firstRow="1" w:lastRow="0" w:firstColumn="0" w:lastColumn="0" w:noHBand="1" w:noVBand="1"/>
        <w:tblDescription w:val="Postcard front"/>
      </w:tblPr>
      <w:tblGrid>
        <w:gridCol w:w="3101"/>
        <w:gridCol w:w="4111"/>
      </w:tblGrid>
      <w:tr w:rsidR="00FD4CDA" w:rsidRPr="00597903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597903" w:rsidRDefault="00FD4CDA">
            <w:pPr>
              <w:spacing w:after="120" w:line="264" w:lineRule="auto"/>
              <w:rPr>
                <w:lang w:val="en-GB"/>
              </w:rPr>
            </w:pPr>
            <w:r w:rsidRPr="00597903">
              <w:rPr>
                <w:lang w:val="en-GB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Picture 1" descr="Bright yellow and red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597903" w:rsidRDefault="00444FF6">
            <w:pPr>
              <w:pStyle w:val="Title"/>
              <w:spacing w:after="12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itle:"/>
                <w:tag w:val="Enter title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597903">
                  <w:rPr>
                    <w:lang w:val="en-GB" w:bidi="en-GB"/>
                  </w:rPr>
                  <w:t>Event Title Here</w:t>
                </w:r>
              </w:sdtContent>
            </w:sdt>
          </w:p>
          <w:sdt>
            <w:sdtPr>
              <w:rPr>
                <w:lang w:val="en-GB"/>
              </w:rPr>
              <w:alias w:val="Enter subtitle:"/>
              <w:tag w:val="Enter subtitle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597903" w:rsidRDefault="00FD4CDA">
                <w:pPr>
                  <w:pStyle w:val="Subtitle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Type a tagline for your event here.</w:t>
                </w:r>
              </w:p>
            </w:sdtContent>
          </w:sdt>
        </w:tc>
      </w:tr>
      <w:tr w:rsidR="00FD4CDA" w:rsidRPr="00597903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597903" w:rsidRDefault="00FD4CDA">
            <w:pPr>
              <w:spacing w:after="120" w:line="264" w:lineRule="auto"/>
              <w:rPr>
                <w:lang w:val="en-GB"/>
              </w:rPr>
            </w:pPr>
            <w:r w:rsidRPr="00597903">
              <w:rPr>
                <w:lang w:val="en-GB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Picture 2" descr="Bright yellow and red ro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rPr>
                <w:lang w:val="en-GB"/>
              </w:rPr>
              <w:alias w:val="Title:"/>
              <w:tag w:val="Title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50947D62" w:rsidR="00FD4CDA" w:rsidRPr="00597903" w:rsidRDefault="00530BA9">
                <w:pPr>
                  <w:pStyle w:val="Title"/>
                  <w:spacing w:after="120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Event Title Here</w:t>
                </w:r>
              </w:p>
            </w:sdtContent>
          </w:sdt>
          <w:sdt>
            <w:sdtPr>
              <w:rPr>
                <w:lang w:val="en-GB"/>
              </w:rPr>
              <w:alias w:val="Subtitle:"/>
              <w:tag w:val="Subtitle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5E018DC" w:rsidR="00FD4CDA" w:rsidRPr="00597903" w:rsidRDefault="00530BA9">
                <w:pPr>
                  <w:pStyle w:val="Subtitle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Type a tagline for your event here.</w:t>
                </w:r>
              </w:p>
            </w:sdtContent>
          </w:sdt>
        </w:tc>
      </w:tr>
    </w:tbl>
    <w:p w14:paraId="3B8405AD" w14:textId="51DA4879" w:rsidR="0048426C" w:rsidRPr="00597903" w:rsidRDefault="0048426C">
      <w:pPr>
        <w:rPr>
          <w:lang w:val="en-GB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Description w:val="Postcard back"/>
      </w:tblPr>
      <w:tblGrid>
        <w:gridCol w:w="3511"/>
        <w:gridCol w:w="3689"/>
      </w:tblGrid>
      <w:tr w:rsidR="005F7842" w:rsidRPr="00597903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597903" w:rsidRDefault="00444FF6" w:rsidP="005F7842">
            <w:pPr>
              <w:pStyle w:val="Nam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company name:"/>
                <w:tag w:val="Enter company name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597903">
                  <w:rPr>
                    <w:lang w:val="en-GB" w:bidi="en-GB"/>
                  </w:rPr>
                  <w:t>Company</w:t>
                </w:r>
              </w:sdtContent>
            </w:sdt>
          </w:p>
          <w:p w14:paraId="18390158" w14:textId="6AD819B5" w:rsidR="005F7842" w:rsidRPr="00597903" w:rsidRDefault="00444FF6" w:rsidP="005F7842">
            <w:pPr>
              <w:pStyle w:val="Address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street address, City, County/Region, Postcode:"/>
                <w:tag w:val="Enter street address, City, County/Region, Postcode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97903">
                  <w:rPr>
                    <w:lang w:val="en-GB" w:bidi="en-GB"/>
                  </w:rPr>
                  <w:t xml:space="preserve">Street </w:t>
                </w:r>
                <w:r w:rsidR="00E751F6" w:rsidRPr="00597903">
                  <w:rPr>
                    <w:lang w:val="en-GB" w:bidi="en-GB"/>
                  </w:rPr>
                  <w:t>Address</w:t>
                </w:r>
                <w:r w:rsidR="0078068E" w:rsidRPr="00597903">
                  <w:rPr>
                    <w:lang w:val="en-GB" w:bidi="en-GB"/>
                  </w:rPr>
                  <w:t>, City, County/Region, Postcode</w:t>
                </w:r>
              </w:sdtContent>
            </w:sdt>
          </w:p>
          <w:p w14:paraId="6E73AAA0" w14:textId="0761D5C0" w:rsidR="005F7842" w:rsidRPr="00597903" w:rsidRDefault="00444FF6" w:rsidP="005F7842">
            <w:pPr>
              <w:pStyle w:val="Details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event text:"/>
                <w:tag w:val="Enter event text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97903">
                  <w:rPr>
                    <w:lang w:val="en-GB" w:bidi="en-GB"/>
                  </w:rPr>
                  <w:t>Join us for our exciting event:</w:t>
                </w:r>
              </w:sdtContent>
            </w:sdt>
          </w:p>
          <w:sdt>
            <w:sdtPr>
              <w:rPr>
                <w:lang w:val="en-GB"/>
              </w:rPr>
              <w:alias w:val="Enter date:"/>
              <w:tag w:val="Enter date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597903" w:rsidRDefault="00CB387D" w:rsidP="005F7842">
                <w:pPr>
                  <w:pStyle w:val="Date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Date</w:t>
                </w:r>
              </w:p>
            </w:sdtContent>
          </w:sdt>
          <w:sdt>
            <w:sdtPr>
              <w:rPr>
                <w:lang w:val="en-GB"/>
              </w:rPr>
              <w:alias w:val="Enter time:"/>
              <w:tag w:val="Enter time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597903" w:rsidRDefault="005F7842" w:rsidP="005F7842">
                <w:pPr>
                  <w:pStyle w:val="Time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Time</w:t>
                </w:r>
              </w:p>
            </w:sdtContent>
          </w:sdt>
          <w:sdt>
            <w:sdtPr>
              <w:rPr>
                <w:lang w:val="en-GB"/>
              </w:rPr>
              <w:alias w:val="Contact us for more information:"/>
              <w:tag w:val="Contact us for more information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597903" w:rsidRDefault="00017271" w:rsidP="00CB387D">
                <w:pPr>
                  <w:pStyle w:val="Details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Contact us for more information:</w:t>
                </w:r>
              </w:p>
            </w:sdtContent>
          </w:sdt>
          <w:sdt>
            <w:sdtPr>
              <w:rPr>
                <w:rStyle w:val="Strong"/>
                <w:lang w:val="en-GB"/>
              </w:rPr>
              <w:alias w:val="Enter phone number:"/>
              <w:tag w:val="Enter phone number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14:paraId="0DF2E263" w14:textId="64B7125A" w:rsidR="00CB387D" w:rsidRPr="00597903" w:rsidRDefault="00CB387D" w:rsidP="00CB387D">
                <w:pPr>
                  <w:pStyle w:val="Details"/>
                  <w:rPr>
                    <w:lang w:val="en-GB"/>
                  </w:rPr>
                </w:pPr>
                <w:r w:rsidRPr="00597903">
                  <w:rPr>
                    <w:rStyle w:val="Strong"/>
                    <w:lang w:val="en-GB" w:bidi="en-GB"/>
                  </w:rPr>
                  <w:t>Telephone no.</w:t>
                </w:r>
              </w:p>
            </w:sdtContent>
          </w:sdt>
          <w:sdt>
            <w:sdtPr>
              <w:rPr>
                <w:lang w:val="en-GB"/>
              </w:rPr>
              <w:alias w:val="Enter email address:"/>
              <w:tag w:val="Enter email address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597903" w:rsidRDefault="00CB387D" w:rsidP="00CB387D">
                <w:pPr>
                  <w:pStyle w:val="Details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Email address</w:t>
                </w:r>
              </w:p>
            </w:sdtContent>
          </w:sdt>
          <w:p w14:paraId="416ADC4F" w14:textId="4D2834AC" w:rsidR="005F7842" w:rsidRPr="00597903" w:rsidRDefault="005F7842" w:rsidP="005F7842">
            <w:pPr>
              <w:pStyle w:val="Image"/>
              <w:rPr>
                <w:noProof w:val="0"/>
                <w:lang w:val="en-GB"/>
              </w:rPr>
            </w:pPr>
            <w:r w:rsidRPr="00597903">
              <w:rPr>
                <w:noProof w:val="0"/>
                <w:lang w:val="en-GB"/>
              </w:rPr>
              <w:drawing>
                <wp:inline distT="0" distB="0" distL="0" distR="0" wp14:anchorId="5D0C1A15" wp14:editId="2093DB93">
                  <wp:extent cx="594360" cy="285293"/>
                  <wp:effectExtent l="0" t="0" r="0" b="635"/>
                  <wp:docPr id="42" name="Picture 4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rPr>
                <w:lang w:val="en-GB"/>
              </w:rPr>
              <w:alias w:val="Enter recipient name:"/>
              <w:tag w:val="Enter recipient name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597903" w:rsidRDefault="005F7842">
                <w:pPr>
                  <w:pStyle w:val="Recipient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Recipient name</w:t>
                </w:r>
              </w:p>
            </w:sdtContent>
          </w:sdt>
          <w:sdt>
            <w:sdtPr>
              <w:rPr>
                <w:lang w:val="en-GB"/>
              </w:rPr>
              <w:alias w:val="Enter recipient address:"/>
              <w:tag w:val="Enter recipient address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597903" w:rsidRDefault="005F7842">
                <w:pPr>
                  <w:spacing w:after="120" w:line="264" w:lineRule="auto"/>
                  <w:contextualSpacing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Recipient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/Region, Postcode:"/>
              <w:tag w:val="Enter City, County/Region, Postcode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597903" w:rsidRDefault="00F03AAE">
                <w:pPr>
                  <w:spacing w:after="120" w:line="264" w:lineRule="auto"/>
                  <w:contextualSpacing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  <w:bookmarkStart w:id="0" w:name="_GoBack"/>
        <w:bookmarkEnd w:id="0"/>
      </w:tr>
      <w:tr w:rsidR="005F7842" w:rsidRPr="00597903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597903" w:rsidRDefault="00444FF6" w:rsidP="00945996">
            <w:pPr>
              <w:pStyle w:val="Name"/>
              <w:rPr>
                <w:lang w:val="en-GB"/>
              </w:rPr>
            </w:pPr>
            <w:sdt>
              <w:sdtPr>
                <w:rPr>
                  <w:lang w:val="en-GB"/>
                </w:rPr>
                <w:alias w:val="Company name:"/>
                <w:tag w:val="Company name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597903">
                  <w:rPr>
                    <w:lang w:val="en-GB" w:bidi="en-GB"/>
                  </w:rPr>
                  <w:t>Company</w:t>
                </w:r>
              </w:sdtContent>
            </w:sdt>
          </w:p>
          <w:p w14:paraId="5DDDB113" w14:textId="0B0DA6E0" w:rsidR="00945996" w:rsidRPr="00597903" w:rsidRDefault="00444FF6" w:rsidP="00945996">
            <w:pPr>
              <w:pStyle w:val="Address"/>
              <w:rPr>
                <w:lang w:val="en-GB"/>
              </w:rPr>
            </w:pPr>
            <w:sdt>
              <w:sdtPr>
                <w:rPr>
                  <w:lang w:val="en-GB"/>
                </w:rPr>
                <w:alias w:val="Street address, City, County/Region, Postcode:"/>
                <w:tag w:val="Street address, City, County/Region, Postcode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97903">
                  <w:rPr>
                    <w:lang w:val="en-GB" w:bidi="en-GB"/>
                  </w:rPr>
                  <w:t>Street Address, City, County/Region, Postcode</w:t>
                </w:r>
              </w:sdtContent>
            </w:sdt>
          </w:p>
          <w:p w14:paraId="1CDF01C4" w14:textId="46997B4E" w:rsidR="00945996" w:rsidRPr="00597903" w:rsidRDefault="00444FF6" w:rsidP="00945996">
            <w:pPr>
              <w:pStyle w:val="Details"/>
              <w:rPr>
                <w:lang w:val="en-GB"/>
              </w:rPr>
            </w:pPr>
            <w:sdt>
              <w:sdtPr>
                <w:rPr>
                  <w:lang w:val="en-GB"/>
                </w:rPr>
                <w:alias w:val="Event text:"/>
                <w:tag w:val="Event text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97903">
                  <w:rPr>
                    <w:lang w:val="en-GB" w:bidi="en-GB"/>
                  </w:rPr>
                  <w:t>Join us for our exciting event:</w:t>
                </w:r>
              </w:sdtContent>
            </w:sdt>
          </w:p>
          <w:sdt>
            <w:sdtPr>
              <w:rPr>
                <w:lang w:val="en-GB"/>
              </w:rPr>
              <w:alias w:val="Date:"/>
              <w:tag w:val="Date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597903" w:rsidRDefault="00F03AAE" w:rsidP="00945996">
                <w:pPr>
                  <w:pStyle w:val="Date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Date</w:t>
                </w:r>
              </w:p>
            </w:sdtContent>
          </w:sdt>
          <w:sdt>
            <w:sdtPr>
              <w:rPr>
                <w:lang w:val="en-GB"/>
              </w:rPr>
              <w:alias w:val="Time:"/>
              <w:tag w:val="Time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597903" w:rsidRDefault="00945996" w:rsidP="00945996">
                <w:pPr>
                  <w:pStyle w:val="Time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Time</w:t>
                </w:r>
              </w:p>
            </w:sdtContent>
          </w:sdt>
          <w:sdt>
            <w:sdtPr>
              <w:rPr>
                <w:lang w:val="en-GB"/>
              </w:rPr>
              <w:alias w:val="Contact us for more information:"/>
              <w:tag w:val="Contact us for more information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597903" w:rsidRDefault="00017271" w:rsidP="00F03AAE">
                <w:pPr>
                  <w:pStyle w:val="Details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Contact us for more information:</w:t>
                </w:r>
              </w:p>
            </w:sdtContent>
          </w:sdt>
          <w:p w14:paraId="7B52B776" w14:textId="42CD4E73" w:rsidR="00CB387D" w:rsidRPr="00597903" w:rsidRDefault="00444FF6" w:rsidP="00F03AAE">
            <w:pPr>
              <w:pStyle w:val="Details"/>
              <w:rPr>
                <w:lang w:val="en-GB"/>
              </w:rPr>
            </w:pPr>
            <w:sdt>
              <w:sdtPr>
                <w:rPr>
                  <w:rStyle w:val="Strong"/>
                  <w:lang w:val="en-GB"/>
                </w:rPr>
                <w:alias w:val="Phone number:"/>
                <w:tag w:val="Phone number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B387D" w:rsidRPr="00597903">
                  <w:rPr>
                    <w:rStyle w:val="Strong"/>
                    <w:lang w:val="en-GB" w:bidi="en-GB"/>
                  </w:rPr>
                  <w:t>Telephone no.</w:t>
                </w:r>
              </w:sdtContent>
            </w:sdt>
          </w:p>
          <w:sdt>
            <w:sdtPr>
              <w:rPr>
                <w:lang w:val="en-GB"/>
              </w:rPr>
              <w:alias w:val="Email address:"/>
              <w:tag w:val="Email address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597903" w:rsidRDefault="00CB387D" w:rsidP="00CB387D">
                <w:pPr>
                  <w:pStyle w:val="Details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Email address</w:t>
                </w:r>
              </w:p>
            </w:sdtContent>
          </w:sdt>
          <w:p w14:paraId="7157C525" w14:textId="0E181409" w:rsidR="005F7842" w:rsidRPr="00597903" w:rsidRDefault="00945996" w:rsidP="00945996">
            <w:pPr>
              <w:pStyle w:val="Image"/>
              <w:rPr>
                <w:noProof w:val="0"/>
                <w:lang w:val="en-GB"/>
              </w:rPr>
            </w:pPr>
            <w:r w:rsidRPr="00597903">
              <w:rPr>
                <w:noProof w:val="0"/>
                <w:lang w:val="en-GB"/>
              </w:rPr>
              <w:drawing>
                <wp:inline distT="0" distB="0" distL="0" distR="0" wp14:anchorId="44FF41C7" wp14:editId="450D9648">
                  <wp:extent cx="594360" cy="285293"/>
                  <wp:effectExtent l="0" t="0" r="0" b="635"/>
                  <wp:docPr id="43" name="Picture 4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lang w:val="en-GB"/>
              </w:rPr>
              <w:alias w:val="Enter recipient name:"/>
              <w:tag w:val="Enter recipient name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D661C2F" w:rsidR="005F7842" w:rsidRPr="00597903" w:rsidRDefault="00530BA9">
                <w:pPr>
                  <w:pStyle w:val="Recipient"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Recipient name</w:t>
                </w:r>
              </w:p>
            </w:sdtContent>
          </w:sdt>
          <w:sdt>
            <w:sdtPr>
              <w:rPr>
                <w:lang w:val="en-GB"/>
              </w:rPr>
              <w:alias w:val="Enter recipient address:"/>
              <w:tag w:val="Enter recipient address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1410909E" w:rsidR="005F7842" w:rsidRPr="00597903" w:rsidRDefault="00530BA9">
                <w:pPr>
                  <w:spacing w:after="120" w:line="264" w:lineRule="auto"/>
                  <w:contextualSpacing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Recipient address</w:t>
                </w:r>
              </w:p>
            </w:sdtContent>
          </w:sdt>
          <w:sdt>
            <w:sdtPr>
              <w:rPr>
                <w:lang w:val="en-GB"/>
              </w:rPr>
              <w:alias w:val="Enter City, County/Region, Postcode:"/>
              <w:tag w:val="Enter City, County/Region, Postcode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597903" w:rsidRDefault="00F03AAE">
                <w:pPr>
                  <w:spacing w:after="120" w:line="264" w:lineRule="auto"/>
                  <w:contextualSpacing/>
                  <w:rPr>
                    <w:lang w:val="en-GB"/>
                  </w:rPr>
                </w:pPr>
                <w:r w:rsidRPr="00597903">
                  <w:rPr>
                    <w:lang w:val="en-GB" w:bidi="en-GB"/>
                  </w:rPr>
                  <w:t>City, County/Region, Postcode</w:t>
                </w:r>
              </w:p>
            </w:sdtContent>
          </w:sdt>
        </w:tc>
      </w:tr>
    </w:tbl>
    <w:p w14:paraId="51076023" w14:textId="7F3529F4" w:rsidR="0048426C" w:rsidRPr="00597903" w:rsidRDefault="0048426C">
      <w:pPr>
        <w:rPr>
          <w:lang w:val="en-GB"/>
        </w:rPr>
      </w:pPr>
    </w:p>
    <w:sectPr w:rsidR="0048426C" w:rsidRPr="00597903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EFBF" w14:textId="77777777" w:rsidR="00444FF6" w:rsidRDefault="00444FF6">
      <w:pPr>
        <w:spacing w:after="0" w:line="240" w:lineRule="auto"/>
      </w:pPr>
      <w:r>
        <w:separator/>
      </w:r>
    </w:p>
  </w:endnote>
  <w:endnote w:type="continuationSeparator" w:id="0">
    <w:p w14:paraId="6DE75BE5" w14:textId="77777777" w:rsidR="00444FF6" w:rsidRDefault="0044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769F" w14:textId="77777777" w:rsidR="00444FF6" w:rsidRDefault="00444FF6">
      <w:pPr>
        <w:spacing w:after="0" w:line="240" w:lineRule="auto"/>
      </w:pPr>
      <w:r>
        <w:separator/>
      </w:r>
    </w:p>
  </w:footnote>
  <w:footnote w:type="continuationSeparator" w:id="0">
    <w:p w14:paraId="43681E27" w14:textId="77777777" w:rsidR="00444FF6" w:rsidRDefault="0044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Pr="00597903" w:rsidRDefault="00EC662E">
    <w:pPr>
      <w:pStyle w:val="Header"/>
      <w:rPr>
        <w:lang w:val="en-GB"/>
      </w:rPr>
    </w:pPr>
    <w:r w:rsidRPr="00597903">
      <w:rPr>
        <w:lang w:val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oup 22" descr="Dotted line segregating card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Straight Connector 8" descr="Dotted line as a guide for cutting paper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 descr="Dotted line as a guide for cutting paper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 descr="Dotted line as a guide for cutting paper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 descr="Dotted line as a guide for cutting paper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 descr="Dotted line as a guide for cutting paper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 descr="Dotted line as a guide for cutting paper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CD6620" id="Group 22" o:spid="_x0000_s1026" alt="Dotted line segregating cards" style="position:absolute;margin-left:-117.35pt;margin-top:-58.45pt;width:612.7pt;height:878.95pt;z-index:2516567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">
              <v:line id="Straight Connector 8" o:spid="_x0000_s1027" alt="Dotted line as a guide for cutting paper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Straight Connector 11" o:spid="_x0000_s1028" alt="Dotted line as a guide for cutting paper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Straight Connector 14" o:spid="_x0000_s1029" alt="Dotted line as a guide for cutting paper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Straight Connector 15" o:spid="_x0000_s1030" alt="Dotted line as a guide for cutting paper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Straight Connector 5" o:spid="_x0000_s1031" alt="Dotted line as a guide for cutting paper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Straight Connector 12" o:spid="_x0000_s1032" alt="Dotted line as a guide for cutting paper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Pr="00597903" w:rsidRDefault="008F59B8">
    <w:pPr>
      <w:pStyle w:val="Header"/>
      <w:rPr>
        <w:lang w:val="en-GB"/>
      </w:rPr>
    </w:pPr>
    <w:r w:rsidRPr="00597903">
      <w:rPr>
        <w:lang w:val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oup 31" descr="Background rectangles and dotted line segregating card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oup 32" descr="Dotted lines as a guide for cutting paper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Straight Connector 33" descr="Dotted line segregating cards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 descr="Dotted line segregating cards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 descr="Dotted line segregating cards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 descr="Dotted line segregating cards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 descr="Dotted line segregating cards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 descr="Dotted line segregating cards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oup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Rectangle 40" descr="Green rectangle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 descr="Green rectangle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F687F" id="Group 31" o:spid="_x0000_s1026" alt="Background rectangles and dotted line segregating cards" style="position:absolute;margin-left:-125.75pt;margin-top:-47.2pt;width:612.7pt;height:882.7pt;z-index:2516587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">
              <v:group id="Group 32" o:spid="_x0000_s1027" alt="Dotted lines as a guide for cutting paper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Straight Connector 33" o:spid="_x0000_s1028" alt="Dotted line segregating cards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Straight Connector 34" o:spid="_x0000_s1029" alt="Dotted line segregating cards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Straight Connector 35" o:spid="_x0000_s1030" alt="Dotted line segregating cards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Straight Connector 36" o:spid="_x0000_s1031" alt="Dotted line segregating cards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Straight Connector 37" o:spid="_x0000_s1032" alt="Dotted line segregating cards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Straight Connector 38" o:spid="_x0000_s1033" alt="Dotted line segregating cards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oup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ectangle 40" o:spid="_x0000_s1035" alt="Green rectangle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Rectangle 41" o:spid="_x0000_s1036" alt="Green rectangle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125F8C"/>
    <w:rsid w:val="00141C31"/>
    <w:rsid w:val="00284A28"/>
    <w:rsid w:val="003133A8"/>
    <w:rsid w:val="00405553"/>
    <w:rsid w:val="00444FF6"/>
    <w:rsid w:val="00457252"/>
    <w:rsid w:val="0048426C"/>
    <w:rsid w:val="00486F8E"/>
    <w:rsid w:val="00530BA9"/>
    <w:rsid w:val="00597903"/>
    <w:rsid w:val="005F7842"/>
    <w:rsid w:val="00646E7F"/>
    <w:rsid w:val="006502D1"/>
    <w:rsid w:val="0078068E"/>
    <w:rsid w:val="007B2C24"/>
    <w:rsid w:val="007E3AC4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EC7A21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A9"/>
  </w:style>
  <w:style w:type="paragraph" w:styleId="Heading1">
    <w:name w:val="heading 1"/>
    <w:basedOn w:val="Normal"/>
    <w:next w:val="Normal"/>
    <w:link w:val="Heading1Cha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qFormat/>
    <w:rsid w:val="00530BA9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rsid w:val="00530BA9"/>
    <w:pPr>
      <w:spacing w:after="0" w:line="240" w:lineRule="auto"/>
      <w:contextualSpacing/>
    </w:pPr>
  </w:style>
  <w:style w:type="paragraph" w:customStyle="1" w:styleId="Details">
    <w:name w:val="Details"/>
    <w:basedOn w:val="Normal"/>
    <w:uiPriority w:val="4"/>
    <w:qFormat/>
    <w:rsid w:val="00597903"/>
    <w:pPr>
      <w:spacing w:before="44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84A28"/>
    <w:rPr>
      <w:color w:val="595959" w:themeColor="text1" w:themeTint="A6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Image">
    <w:name w:val="Image"/>
    <w:basedOn w:val="Normal"/>
    <w:qFormat/>
    <w:rsid w:val="00CB387D"/>
    <w:pPr>
      <w:spacing w:before="400" w:after="0"/>
    </w:pPr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4A28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5D2913" w:rsidP="005359F1">
          <w:pPr>
            <w:pStyle w:val="92AC4C0ADF4D4FA5B2999124E8BAF585"/>
          </w:pPr>
          <w:r>
            <w:rPr>
              <w:lang w:val="en-GB" w:bidi="en-GB"/>
            </w:rPr>
            <w:t>Event Title Here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5D2913" w:rsidP="005359F1">
          <w:pPr>
            <w:pStyle w:val="DFDC6A5415C84F98ACAE929108001F29"/>
          </w:pPr>
          <w:r>
            <w:rPr>
              <w:lang w:val="en-GB" w:bidi="en-GB"/>
            </w:rPr>
            <w:t>Type a tagline for your event here.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5D2913" w:rsidP="005359F1">
          <w:pPr>
            <w:pStyle w:val="C59C97799A3A4656B066326A1DA741EC"/>
          </w:pPr>
          <w:r>
            <w:rPr>
              <w:lang w:val="en-GB" w:bidi="en-GB"/>
            </w:rPr>
            <w:t>Recipient name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5D2913" w:rsidP="005359F1">
          <w:pPr>
            <w:pStyle w:val="7C63908292364F45BDFBD2AF83AD043E"/>
          </w:pPr>
          <w:r>
            <w:rPr>
              <w:lang w:val="en-GB" w:bidi="en-GB"/>
            </w:rPr>
            <w:t>Recipient address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5D2913" w:rsidP="005359F1">
          <w:pPr>
            <w:pStyle w:val="D23A868544F340EBAF81AE84B1A01F9A"/>
          </w:pPr>
          <w:r>
            <w:rPr>
              <w:lang w:val="en-GB" w:bidi="en-GB"/>
            </w:rPr>
            <w:t>Company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5D2913" w:rsidP="005359F1">
          <w:pPr>
            <w:pStyle w:val="26C9BD54039E4A0D92579777B26747BD"/>
          </w:pPr>
          <w:r>
            <w:rPr>
              <w:lang w:val="en-GB" w:bidi="en-GB"/>
            </w:rPr>
            <w:t>Time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5D2913" w:rsidP="005359F1">
          <w:pPr>
            <w:pStyle w:val="23E69E06CBE14CE1BE81201958A9D210"/>
          </w:pPr>
          <w:r>
            <w:rPr>
              <w:lang w:val="en-GB" w:bidi="en-GB"/>
            </w:rPr>
            <w:t>Company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5D2913" w:rsidP="005359F1">
          <w:pPr>
            <w:pStyle w:val="B8F7498CC0AA4715A511C538B0319507"/>
          </w:pPr>
          <w:r>
            <w:rPr>
              <w:lang w:val="en-GB" w:bidi="en-GB"/>
            </w:rPr>
            <w:t>Time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5D2913" w:rsidP="005D2913">
          <w:pPr>
            <w:pStyle w:val="9EACB1CF58834DE7AD2F1FD75F67C3DB16"/>
          </w:pPr>
          <w:r>
            <w:rPr>
              <w:rStyle w:val="Strong"/>
              <w:lang w:val="en-GB" w:bidi="en-GB"/>
            </w:rPr>
            <w:t>Telephone no.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5D2913" w:rsidP="005359F1">
          <w:pPr>
            <w:pStyle w:val="A5A31F190D2C41E8B2447D11AFF2C700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5D2913" w:rsidP="005D2913">
          <w:pPr>
            <w:pStyle w:val="16F16BE0B47B4E1EABA9D74FF7CB3BEE15"/>
          </w:pPr>
          <w:r>
            <w:rPr>
              <w:rStyle w:val="Strong"/>
              <w:lang w:val="en-GB" w:bidi="en-GB"/>
            </w:rPr>
            <w:t>Telephone no.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5D2913" w:rsidP="005359F1">
          <w:pPr>
            <w:pStyle w:val="EB4C9D02C7D24C9099F151D56CA14658"/>
          </w:pPr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5D2913">
          <w:r>
            <w:rPr>
              <w:lang w:val="en-GB" w:bidi="en-GB"/>
            </w:rPr>
            <w:t>Date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5D2913" w:rsidP="00A36E1C">
          <w:pPr>
            <w:pStyle w:val="95C2393971764C3889A10B23D7031B94"/>
          </w:pPr>
          <w:r>
            <w:rPr>
              <w:lang w:val="en-GB" w:bidi="en-GB"/>
            </w:rPr>
            <w:t>Date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5D2913"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5D2913"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5D2913">
          <w:r>
            <w:rPr>
              <w:lang w:val="en-GB" w:bidi="en-GB"/>
            </w:rPr>
            <w:t>Street Address, City, County/Region, Postcode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5D2913">
          <w:r>
            <w:rPr>
              <w:lang w:val="en-GB" w:bidi="en-GB"/>
            </w:rPr>
            <w:t>Contact us for more information: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5D2913">
          <w:r>
            <w:rPr>
              <w:lang w:val="en-GB" w:bidi="en-GB"/>
            </w:rPr>
            <w:t>Contact us for more information: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5D2913" w:rsidP="00B43CA8">
          <w:pPr>
            <w:pStyle w:val="1B7756B4A77C4A20AFE8B8193111CF49"/>
          </w:pPr>
          <w:r>
            <w:rPr>
              <w:lang w:val="en-GB" w:bidi="en-GB"/>
            </w:rPr>
            <w:t>Join us for our exciting event: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5D2913" w:rsidP="00B43CA8">
          <w:pPr>
            <w:pStyle w:val="42F310D6ED76409B996E0F2774CEE13A"/>
          </w:pPr>
          <w:r>
            <w:rPr>
              <w:lang w:val="en-GB" w:bidi="en-GB"/>
            </w:rPr>
            <w:t>Join us for our exciting event: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5D2913" w:rsidP="00B43CA8">
          <w:pPr>
            <w:pStyle w:val="E3E9A499FD8B4EAF94C060E403163CD0"/>
          </w:pPr>
          <w:r>
            <w:rPr>
              <w:lang w:val="en-GB" w:bidi="en-GB"/>
            </w:rPr>
            <w:t>Street Address, City, County/Region, Postcode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525883"/>
    <w:rsid w:val="005359F1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BC7CFE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913"/>
    <w:rPr>
      <w:color w:val="808080"/>
    </w:rPr>
  </w:style>
  <w:style w:type="character" w:styleId="Strong">
    <w:name w:val="Strong"/>
    <w:basedOn w:val="DefaultParagraphFont"/>
    <w:uiPriority w:val="6"/>
    <w:qFormat/>
    <w:rsid w:val="005D29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Office_25700645_TF02901268</Template>
  <TotalTime>3</TotalTime>
  <Pages>2</Pages>
  <Words>91</Words>
  <Characters>521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2018-10-26T15:15:00Z</dcterms:created>
  <dcterms:modified xsi:type="dcterms:W3CDTF">2018-10-29T09:32:00Z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