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7093"/>
        <w:gridCol w:w="18"/>
        <w:gridCol w:w="1520"/>
        <w:gridCol w:w="9"/>
      </w:tblGrid>
      <w:tr w:rsidR="008E18D5" w:rsidRPr="00A8366A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rPr>
                <w:noProof/>
                <w:lang w:val="en-GB"/>
              </w:rPr>
              <w:alias w:val="Enter your name:"/>
              <w:tag w:val="Enter your name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A8366A" w:rsidRDefault="00A56EE4" w:rsidP="009C4428">
                <w:pPr>
                  <w:pStyle w:val="ContactInfo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Your Name</w:t>
                </w:r>
              </w:p>
            </w:sdtContent>
          </w:sdt>
          <w:p w14:paraId="4A7C729D" w14:textId="4CB7A40B" w:rsidR="008E18D5" w:rsidRPr="00A8366A" w:rsidRDefault="0091177C" w:rsidP="009C4428">
            <w:pPr>
              <w:pStyle w:val="ContactInfo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street address:"/>
                <w:tag w:val="Enter street address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A8366A">
                  <w:rPr>
                    <w:noProof/>
                    <w:lang w:val="en-GB" w:bidi="en-GB"/>
                  </w:rPr>
                  <w:t>Street address</w:t>
                </w:r>
              </w:sdtContent>
            </w:sdt>
            <w:r w:rsidR="00A7082C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, Postcode:"/>
                <w:tag w:val="Enter City, County/Region, Postcode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A8366A">
                  <w:rPr>
                    <w:noProof/>
                    <w:lang w:val="en-GB" w:bidi="en-GB"/>
                  </w:rPr>
                  <w:t>City, County/Region, Postcode</w:t>
                </w:r>
              </w:sdtContent>
            </w:sdt>
          </w:p>
          <w:sdt>
            <w:sdtPr>
              <w:rPr>
                <w:noProof/>
                <w:lang w:val="en-GB"/>
              </w:rPr>
              <w:alias w:val="Enter phone number:"/>
              <w:tag w:val="Enter phone number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A8366A" w:rsidRDefault="00A7082C" w:rsidP="00C06EE3">
                <w:pPr>
                  <w:pStyle w:val="ContactInfo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Phone Number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email address:"/>
              <w:tag w:val="Enter email address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A8366A" w:rsidRDefault="00A7082C" w:rsidP="009C4428">
                <w:pPr>
                  <w:pStyle w:val="ContactInfo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Email address</w:t>
                </w:r>
              </w:p>
            </w:sdtContent>
          </w:sdt>
        </w:tc>
      </w:tr>
      <w:tr w:rsidR="00DE7766" w:rsidRPr="00A8366A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ducation:"/>
                <w:tag w:val="Education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A8366A">
                  <w:rPr>
                    <w:noProof/>
                    <w:lang w:val="en-GB" w:bidi="en-GB"/>
                  </w:rPr>
                  <w:t>Education</w:t>
                </w:r>
              </w:sdtContent>
            </w:sdt>
          </w:p>
        </w:tc>
      </w:tr>
      <w:tr w:rsidR="00692CB3" w:rsidRPr="00A8366A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A8366A" w:rsidRDefault="0091177C" w:rsidP="00A56EE4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university or college name:"/>
                <w:tag w:val="Enter university or college name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University/College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34BC42B5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n-GB"/>
            </w:rPr>
            <w:alias w:val="Enter degree obtained 1:"/>
            <w:tag w:val="Enter degree obtained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A8366A" w:rsidRDefault="00692CB3" w:rsidP="00A56EE4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Degree obtained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year:"/>
            <w:tag w:val="Enter year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</w:t>
                </w:r>
              </w:p>
            </w:tc>
          </w:sdtContent>
        </w:sdt>
      </w:tr>
      <w:tr w:rsidR="00692CB3" w:rsidRPr="00A8366A" w14:paraId="04DF6FFF" w14:textId="77777777" w:rsidTr="00BD4426">
        <w:trPr>
          <w:trHeight w:val="412"/>
        </w:trPr>
        <w:sdt>
          <w:sdtPr>
            <w:rPr>
              <w:noProof/>
              <w:lang w:val="en-GB"/>
            </w:rPr>
            <w:alias w:val="Enter dissertation:"/>
            <w:tag w:val="Enter dissertation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Dissertation</w:t>
                </w:r>
              </w:p>
            </w:tc>
          </w:sdtContent>
        </w:sdt>
      </w:tr>
      <w:tr w:rsidR="00692CB3" w:rsidRPr="00A8366A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A8366A" w:rsidRDefault="0091177C" w:rsidP="00824F9E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university or college name:"/>
                <w:tag w:val="Enter university or college name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University/College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5718C39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n-GB"/>
            </w:rPr>
            <w:alias w:val="Enter degree obtained 2:"/>
            <w:tag w:val="Enter degree obtained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A8366A" w:rsidRDefault="00692CB3" w:rsidP="006E54A0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Degree obtained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year:"/>
            <w:tag w:val="Enter year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</w:t>
                </w:r>
              </w:p>
            </w:tc>
          </w:sdtContent>
        </w:sdt>
      </w:tr>
      <w:tr w:rsidR="00692CB3" w:rsidRPr="00A8366A" w14:paraId="7070B17A" w14:textId="77777777" w:rsidTr="00BD4426">
        <w:trPr>
          <w:trHeight w:val="300"/>
        </w:trPr>
        <w:sdt>
          <w:sdtPr>
            <w:rPr>
              <w:noProof/>
              <w:lang w:val="en-GB"/>
            </w:rPr>
            <w:alias w:val="Enter thesis:"/>
            <w:tag w:val="Enter thesis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Thesis</w:t>
                </w:r>
              </w:p>
            </w:tc>
          </w:sdtContent>
        </w:sdt>
      </w:tr>
      <w:tr w:rsidR="00692CB3" w:rsidRPr="00A8366A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A8366A" w:rsidRDefault="0091177C" w:rsidP="00824F9E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university or college name:"/>
                <w:tag w:val="Enter university or college name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University/College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037A7731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n-GB"/>
            </w:rPr>
            <w:alias w:val="Enter award, achievement or recognition:"/>
            <w:tag w:val="Enter award, achievement or recognition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A8366A" w:rsidRDefault="00692CB3" w:rsidP="00A56EE4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Award, Achievement or Recognition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year:"/>
            <w:tag w:val="Enter year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</w:t>
                </w:r>
              </w:p>
            </w:tc>
          </w:sdtContent>
        </w:sdt>
      </w:tr>
      <w:tr w:rsidR="00692CB3" w:rsidRPr="00A8366A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details:"/>
              <w:tag w:val="Enter details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Details of award, achievement or recognition</w:t>
                </w:r>
              </w:p>
            </w:sdtContent>
          </w:sdt>
        </w:tc>
      </w:tr>
      <w:tr w:rsidR="00DE7766" w:rsidRPr="00A8366A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Awards:"/>
                <w:tag w:val="Awards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A8366A">
                  <w:rPr>
                    <w:noProof/>
                    <w:lang w:val="en-GB" w:bidi="en-GB"/>
                  </w:rPr>
                  <w:t>AWARDS</w:t>
                </w:r>
              </w:sdtContent>
            </w:sdt>
          </w:p>
        </w:tc>
      </w:tr>
      <w:tr w:rsidR="00692CB3" w:rsidRPr="00A8366A" w14:paraId="632E9357" w14:textId="77777777" w:rsidTr="00BD4426">
        <w:trPr>
          <w:gridAfter w:val="1"/>
          <w:wAfter w:w="9" w:type="dxa"/>
          <w:trHeight w:val="233"/>
        </w:trPr>
        <w:sdt>
          <w:sdtPr>
            <w:rPr>
              <w:noProof/>
              <w:lang w:val="en-GB"/>
            </w:rPr>
            <w:alias w:val="Enter award 1:"/>
            <w:tag w:val="Enter award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A8366A" w:rsidRDefault="00692CB3" w:rsidP="00C06EE3">
                <w:pPr>
                  <w:pStyle w:val="Bulletedlist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Award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years:"/>
            <w:tag w:val="Enter years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A8366A" w:rsidRDefault="00692CB3" w:rsidP="000A3028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172D0808" w14:textId="77777777" w:rsidTr="00BD4426">
        <w:trPr>
          <w:gridAfter w:val="1"/>
          <w:wAfter w:w="9" w:type="dxa"/>
          <w:trHeight w:val="80"/>
        </w:trPr>
        <w:sdt>
          <w:sdtPr>
            <w:rPr>
              <w:noProof/>
              <w:lang w:val="en-GB"/>
            </w:rPr>
            <w:alias w:val="Enter award 2:"/>
            <w:tag w:val="Enter award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A8366A" w:rsidRDefault="00692CB3" w:rsidP="00E81A09">
                <w:pPr>
                  <w:pStyle w:val="Bulletedlist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Award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years:"/>
            <w:tag w:val="Enter years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A8366A" w:rsidRDefault="00692CB3" w:rsidP="00A76C60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A8366A" w:rsidRDefault="0091177C" w:rsidP="000A3028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award 3:"/>
                <w:tag w:val="Enter award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Award 3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years:"/>
            <w:tag w:val="Enter years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A8366A" w:rsidRDefault="00692CB3" w:rsidP="00A76C60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62EF" w:rsidRPr="00A8366A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Teaching experience:"/>
                <w:tag w:val="Teaching experience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A8366A">
                  <w:rPr>
                    <w:noProof/>
                    <w:lang w:val="en-GB" w:bidi="en-GB"/>
                  </w:rPr>
                  <w:t>Teaching Experience</w:t>
                </w:r>
              </w:sdtContent>
            </w:sdt>
          </w:p>
        </w:tc>
      </w:tr>
      <w:tr w:rsidR="00692CB3" w:rsidRPr="00A8366A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A8366A" w:rsidRDefault="0091177C" w:rsidP="006962EF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university or college name:"/>
                <w:tag w:val="Enter university or college name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University/College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A8366A" w:rsidRDefault="0091177C" w:rsidP="000A3028">
            <w:pPr>
              <w:rPr>
                <w:noProof/>
                <w:lang w:val="en-GB"/>
              </w:rPr>
            </w:pPr>
            <w:sdt>
              <w:sdtPr>
                <w:rPr>
                  <w:rStyle w:val="Strong"/>
                  <w:noProof/>
                  <w:lang w:val="en-GB"/>
                </w:rPr>
                <w:alias w:val="Enter job title:"/>
                <w:tag w:val="Enter job title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A8366A">
                  <w:rPr>
                    <w:rStyle w:val="Strong"/>
                    <w:noProof/>
                    <w:lang w:val="en-GB" w:bidi="en-GB"/>
                  </w:rPr>
                  <w:t>Job Title 1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– </w:t>
            </w:r>
            <w:sdt>
              <w:sdtPr>
                <w:rPr>
                  <w:noProof/>
                  <w:lang w:val="en-GB"/>
                </w:rPr>
                <w:alias w:val="Enter subject:"/>
                <w:tag w:val="Enter subject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Subject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6DBBFEB8" w14:textId="77777777" w:rsidTr="00BD4426">
        <w:trPr>
          <w:trHeight w:val="70"/>
        </w:trPr>
        <w:sdt>
          <w:sdtPr>
            <w:rPr>
              <w:noProof/>
              <w:lang w:val="en-GB"/>
            </w:rPr>
            <w:alias w:val="Enter job responsibilities:"/>
            <w:tag w:val="Enter job responsibilities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tc>
          </w:sdtContent>
        </w:sdt>
      </w:tr>
      <w:tr w:rsidR="00692CB3" w:rsidRPr="00A8366A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A8366A" w:rsidRDefault="0091177C" w:rsidP="00824F9E">
            <w:pPr>
              <w:rPr>
                <w:noProof/>
                <w:lang w:val="en-GB"/>
              </w:rPr>
            </w:pPr>
            <w:sdt>
              <w:sdtPr>
                <w:rPr>
                  <w:rStyle w:val="Strong"/>
                  <w:noProof/>
                  <w:lang w:val="en-GB"/>
                </w:rPr>
                <w:alias w:val="Enter job title 2:"/>
                <w:tag w:val="Enter job title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A8366A">
                  <w:rPr>
                    <w:rStyle w:val="Strong"/>
                    <w:noProof/>
                    <w:lang w:val="en-GB" w:bidi="en-GB"/>
                  </w:rPr>
                  <w:t>Job Title 2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 – </w:t>
            </w:r>
            <w:sdt>
              <w:sdtPr>
                <w:rPr>
                  <w:noProof/>
                  <w:lang w:val="en-GB"/>
                </w:rPr>
                <w:alias w:val="Enter subject:"/>
                <w:tag w:val="Enter subject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Subject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55E27BCF" w14:textId="77777777" w:rsidTr="00BD4426">
        <w:trPr>
          <w:trHeight w:val="70"/>
        </w:trPr>
        <w:sdt>
          <w:sdtPr>
            <w:rPr>
              <w:noProof/>
              <w:lang w:val="en-GB"/>
            </w:rPr>
            <w:alias w:val="Enter job responsibilities:"/>
            <w:tag w:val="Enter job responsibilities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tc>
          </w:sdtContent>
        </w:sdt>
      </w:tr>
      <w:tr w:rsidR="00692CB3" w:rsidRPr="00A8366A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A8366A" w:rsidRDefault="0091177C" w:rsidP="00824F9E">
            <w:pPr>
              <w:rPr>
                <w:noProof/>
                <w:lang w:val="en-GB"/>
              </w:rPr>
            </w:pPr>
            <w:sdt>
              <w:sdtPr>
                <w:rPr>
                  <w:rStyle w:val="Strong"/>
                  <w:noProof/>
                  <w:lang w:val="en-GB"/>
                </w:rPr>
                <w:alias w:val="Enter job title 3:"/>
                <w:tag w:val="Enter job title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A8366A">
                  <w:rPr>
                    <w:rStyle w:val="Strong"/>
                    <w:noProof/>
                    <w:lang w:val="en-GB" w:bidi="en-GB"/>
                  </w:rPr>
                  <w:t>Job Title 3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 – </w:t>
            </w:r>
            <w:sdt>
              <w:sdtPr>
                <w:rPr>
                  <w:noProof/>
                  <w:lang w:val="en-GB"/>
                </w:rPr>
                <w:alias w:val="Enter subject:"/>
                <w:tag w:val="Enter subject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Subject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A8366A" w:rsidRDefault="0091177C" w:rsidP="005A08C4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job responsibilities:"/>
                <w:tag w:val="Enter job responsibilities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Job responsibilities</w:t>
                </w:r>
              </w:sdtContent>
            </w:sdt>
          </w:p>
        </w:tc>
      </w:tr>
      <w:tr w:rsidR="006962EF" w:rsidRPr="00A8366A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Related experience:"/>
                <w:tag w:val="Related experience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A8366A">
                  <w:rPr>
                    <w:noProof/>
                    <w:lang w:val="en-GB" w:bidi="en-GB"/>
                  </w:rPr>
                  <w:t>Related Experience</w:t>
                </w:r>
              </w:sdtContent>
            </w:sdt>
          </w:p>
        </w:tc>
      </w:tr>
      <w:tr w:rsidR="00692CB3" w:rsidRPr="00A8366A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A8366A" w:rsidRDefault="0091177C" w:rsidP="000A3028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ompany:"/>
                <w:tag w:val="Enter company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Company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job title 1:"/>
              <w:tag w:val="Enter job title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A8366A" w:rsidRDefault="00692CB3" w:rsidP="00A76C60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Title 1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job responsibilities:"/>
              <w:tag w:val="Enter job responsibilities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sdtContent>
          </w:sdt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A8366A" w:rsidRDefault="0091177C" w:rsidP="004212CA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ompany:"/>
                <w:tag w:val="Enter company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Company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job title 2:"/>
              <w:tag w:val="Enter job title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A8366A" w:rsidRDefault="00692CB3" w:rsidP="000A3028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title 2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job responsibilities:"/>
              <w:tag w:val="Enter job responsibilities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sdtContent>
          </w:sdt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A8366A" w:rsidRDefault="0091177C" w:rsidP="00824F9E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ompany:"/>
                <w:tag w:val="Enter company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Company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job title 3:"/>
              <w:tag w:val="Enter job title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A8366A" w:rsidRDefault="00692CB3" w:rsidP="000A3028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Title 3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job responsibilities:"/>
              <w:tag w:val="Enter job responsibilities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sdtContent>
          </w:sdt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2CB3" w:rsidRPr="00A8366A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A8366A" w:rsidRDefault="0091177C" w:rsidP="00824F9E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company:"/>
                <w:tag w:val="Enter company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Company Name</w:t>
                </w:r>
              </w:sdtContent>
            </w:sdt>
            <w:r w:rsidR="00692CB3" w:rsidRPr="00A8366A">
              <w:rPr>
                <w:noProof/>
                <w:lang w:val="en-GB" w:bidi="en-GB"/>
              </w:rPr>
              <w:t xml:space="preserve">, </w:t>
            </w:r>
            <w:sdt>
              <w:sdtPr>
                <w:rPr>
                  <w:noProof/>
                  <w:lang w:val="en-GB"/>
                </w:rPr>
                <w:alias w:val="Enter City, County/Region:"/>
                <w:tag w:val="Enter City, County/Region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A8366A">
                  <w:rPr>
                    <w:noProof/>
                    <w:lang w:val="en-GB" w:bidi="en-GB"/>
                  </w:rPr>
                  <w:t>City, County/Region</w:t>
                </w:r>
              </w:sdtContent>
            </w:sdt>
          </w:p>
        </w:tc>
      </w:tr>
      <w:tr w:rsidR="00692CB3" w:rsidRPr="00A8366A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job title 4:"/>
              <w:tag w:val="Enter job title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A8366A" w:rsidRDefault="00692CB3" w:rsidP="000A3028">
                <w:pPr>
                  <w:pStyle w:val="Titl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Title 4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job responsibilities:"/>
              <w:tag w:val="Enter job responsibilities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A8366A" w:rsidRDefault="00692CB3" w:rsidP="00824F9E">
                <w:pPr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Job responsibilities</w:t>
                </w:r>
              </w:p>
            </w:sdtContent>
          </w:sdt>
        </w:tc>
        <w:sdt>
          <w:sdtPr>
            <w:rPr>
              <w:noProof/>
              <w:lang w:val="en-GB"/>
            </w:rPr>
            <w:alias w:val="Enter experience in years:"/>
            <w:tag w:val="Enter experience in years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A8366A" w:rsidRDefault="00692CB3" w:rsidP="00824F9E">
                <w:pPr>
                  <w:pStyle w:val="Date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Years</w:t>
                </w:r>
              </w:p>
            </w:tc>
          </w:sdtContent>
        </w:sdt>
      </w:tr>
      <w:tr w:rsidR="006962EF" w:rsidRPr="00A8366A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Publications and papers:"/>
                <w:tag w:val="Publications and papers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A8366A">
                  <w:rPr>
                    <w:noProof/>
                    <w:lang w:val="en-GB" w:bidi="en-GB"/>
                  </w:rPr>
                  <w:t>Publications and papers</w:t>
                </w:r>
              </w:sdtContent>
            </w:sdt>
          </w:p>
        </w:tc>
      </w:tr>
      <w:tr w:rsidR="00EB236B" w:rsidRPr="00A8366A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A8366A" w:rsidRDefault="0091177C" w:rsidP="00A76C60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title 1:"/>
                <w:tag w:val="Enter title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Title 1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br/>
            </w:r>
            <w:sdt>
              <w:sdtPr>
                <w:rPr>
                  <w:noProof/>
                  <w:lang w:val="en-GB"/>
                </w:rPr>
                <w:alias w:val="Enter details:"/>
                <w:tag w:val="Enter details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Publication or event details, location, year</w:t>
                </w:r>
              </w:sdtContent>
            </w:sdt>
          </w:p>
          <w:p w14:paraId="2842B16E" w14:textId="036CBE87" w:rsidR="00EB236B" w:rsidRPr="00A8366A" w:rsidRDefault="0091177C" w:rsidP="00A76C60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title 2:"/>
                <w:tag w:val="Enter title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Title 2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br/>
            </w:r>
            <w:sdt>
              <w:sdtPr>
                <w:rPr>
                  <w:noProof/>
                  <w:lang w:val="en-GB"/>
                </w:rPr>
                <w:alias w:val="Enter details:"/>
                <w:tag w:val="Enter details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Publication or event details, location, year</w:t>
                </w:r>
              </w:sdtContent>
            </w:sdt>
          </w:p>
          <w:p w14:paraId="219D8BCD" w14:textId="17D5189D" w:rsidR="00EB236B" w:rsidRPr="00A8366A" w:rsidRDefault="0091177C" w:rsidP="00824F9E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title 3:"/>
                <w:tag w:val="Enter title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Title 3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br/>
            </w:r>
            <w:sdt>
              <w:sdtPr>
                <w:rPr>
                  <w:noProof/>
                  <w:lang w:val="en-GB"/>
                </w:rPr>
                <w:alias w:val="Enter details:"/>
                <w:tag w:val="Enter details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Publication or event details, location, year</w:t>
                </w:r>
              </w:sdtContent>
            </w:sdt>
          </w:p>
        </w:tc>
        <w:bookmarkStart w:id="0" w:name="_GoBack"/>
        <w:bookmarkEnd w:id="0"/>
      </w:tr>
      <w:tr w:rsidR="00A76C60" w:rsidRPr="00A8366A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Languages:"/>
                <w:tag w:val="Languages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A8366A">
                  <w:rPr>
                    <w:noProof/>
                    <w:lang w:val="en-GB" w:bidi="en-GB"/>
                  </w:rPr>
                  <w:t>Languages</w:t>
                </w:r>
              </w:sdtContent>
            </w:sdt>
          </w:p>
        </w:tc>
      </w:tr>
      <w:tr w:rsidR="00EB236B" w:rsidRPr="00A8366A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A8366A" w:rsidRDefault="0091177C" w:rsidP="00256223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language 1:"/>
                <w:tag w:val="Enter language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Language 1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t xml:space="preserve"> – </w:t>
            </w:r>
            <w:sdt>
              <w:sdtPr>
                <w:rPr>
                  <w:noProof/>
                  <w:lang w:val="en-GB"/>
                </w:rPr>
                <w:alias w:val="Native language:"/>
                <w:tag w:val="Native language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native language</w:t>
                </w:r>
              </w:sdtContent>
            </w:sdt>
          </w:p>
          <w:p w14:paraId="5F1D0ED8" w14:textId="0A97AE48" w:rsidR="00EB236B" w:rsidRPr="00A8366A" w:rsidRDefault="0091177C" w:rsidP="00256223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language 2:"/>
                <w:tag w:val="Enter language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Language 2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t xml:space="preserve"> – </w:t>
            </w:r>
            <w:sdt>
              <w:sdtPr>
                <w:rPr>
                  <w:noProof/>
                  <w:lang w:val="en-GB"/>
                </w:rPr>
                <w:alias w:val="Enter level of fluency:"/>
                <w:tag w:val="Enter level of fluency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level of fluency</w:t>
                </w:r>
              </w:sdtContent>
            </w:sdt>
          </w:p>
          <w:p w14:paraId="78CF6BD4" w14:textId="6A2E3AEE" w:rsidR="00EB236B" w:rsidRPr="00A8366A" w:rsidRDefault="0091177C" w:rsidP="00824F9E">
            <w:pPr>
              <w:pStyle w:val="Bulletedlis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language 3:"/>
                <w:tag w:val="Enter language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Language 3</w:t>
                </w:r>
              </w:sdtContent>
            </w:sdt>
            <w:r w:rsidR="00EB236B" w:rsidRPr="00A8366A">
              <w:rPr>
                <w:noProof/>
                <w:lang w:val="en-GB" w:bidi="en-GB"/>
              </w:rPr>
              <w:t xml:space="preserve"> – </w:t>
            </w:r>
            <w:sdt>
              <w:sdtPr>
                <w:rPr>
                  <w:noProof/>
                  <w:lang w:val="en-GB"/>
                </w:rPr>
                <w:alias w:val="Enter level of fluency:"/>
                <w:tag w:val="Enter level of fluency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A8366A">
                  <w:rPr>
                    <w:noProof/>
                    <w:lang w:val="en-GB" w:bidi="en-GB"/>
                  </w:rPr>
                  <w:t>level of fluency</w:t>
                </w:r>
              </w:sdtContent>
            </w:sdt>
          </w:p>
        </w:tc>
      </w:tr>
      <w:tr w:rsidR="00A76C60" w:rsidRPr="00A8366A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A8366A" w:rsidRDefault="0091177C" w:rsidP="009C4428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Memberships:"/>
                <w:tag w:val="Memberships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A8366A">
                  <w:rPr>
                    <w:noProof/>
                    <w:lang w:val="en-GB" w:bidi="en-GB"/>
                  </w:rPr>
                  <w:t>Memberships</w:t>
                </w:r>
              </w:sdtContent>
            </w:sdt>
          </w:p>
        </w:tc>
      </w:tr>
      <w:tr w:rsidR="00EB236B" w:rsidRPr="00A8366A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noProof/>
                <w:lang w:val="en-GB"/>
              </w:rPr>
              <w:alias w:val="Enter organisation name 1:"/>
              <w:tag w:val="Enter organisation name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A8366A" w:rsidRDefault="00EB236B" w:rsidP="00256223">
                <w:pPr>
                  <w:pStyle w:val="Bulletedlist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Organization Name 1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organization name 2:"/>
              <w:tag w:val="Enter organization name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A8366A" w:rsidRDefault="00EB236B" w:rsidP="00824F9E">
                <w:pPr>
                  <w:pStyle w:val="Bulletedlist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Organisation Name 2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organisation name 3:"/>
              <w:tag w:val="Enter organisation name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A8366A" w:rsidRDefault="00EB236B" w:rsidP="00824F9E">
                <w:pPr>
                  <w:pStyle w:val="Bulletedlist"/>
                  <w:rPr>
                    <w:noProof/>
                    <w:lang w:val="en-GB"/>
                  </w:rPr>
                </w:pPr>
                <w:r w:rsidRPr="00A8366A">
                  <w:rPr>
                    <w:noProof/>
                    <w:lang w:val="en-GB" w:bidi="en-GB"/>
                  </w:rPr>
                  <w:t>Organisation Name 3</w:t>
                </w:r>
              </w:p>
            </w:sdtContent>
          </w:sdt>
        </w:tc>
      </w:tr>
    </w:tbl>
    <w:p w14:paraId="393189BF" w14:textId="77777777" w:rsidR="008E18D5" w:rsidRPr="00A8366A" w:rsidRDefault="008E18D5" w:rsidP="00DE7766">
      <w:pPr>
        <w:rPr>
          <w:noProof/>
          <w:lang w:val="en-GB"/>
        </w:rPr>
      </w:pPr>
    </w:p>
    <w:sectPr w:rsidR="008E18D5" w:rsidRPr="00A8366A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53C5" w14:textId="77777777" w:rsidR="0091177C" w:rsidRDefault="0091177C" w:rsidP="003653B5">
      <w:pPr>
        <w:spacing w:after="0" w:line="240" w:lineRule="auto"/>
      </w:pPr>
      <w:r>
        <w:separator/>
      </w:r>
    </w:p>
  </w:endnote>
  <w:endnote w:type="continuationSeparator" w:id="0">
    <w:p w14:paraId="6B401777" w14:textId="77777777" w:rsidR="0091177C" w:rsidRDefault="0091177C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2914" w14:textId="77777777" w:rsidR="0091177C" w:rsidRDefault="0091177C" w:rsidP="003653B5">
      <w:pPr>
        <w:spacing w:after="0" w:line="240" w:lineRule="auto"/>
      </w:pPr>
      <w:r>
        <w:separator/>
      </w:r>
    </w:p>
  </w:footnote>
  <w:footnote w:type="continuationSeparator" w:id="0">
    <w:p w14:paraId="1A8F705C" w14:textId="77777777" w:rsidR="0091177C" w:rsidRDefault="0091177C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50794"/>
    <w:rsid w:val="00075E73"/>
    <w:rsid w:val="000A3028"/>
    <w:rsid w:val="000C27D9"/>
    <w:rsid w:val="001519C8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177C"/>
    <w:rsid w:val="00915545"/>
    <w:rsid w:val="009B606B"/>
    <w:rsid w:val="009C4428"/>
    <w:rsid w:val="00A07D6A"/>
    <w:rsid w:val="00A25C25"/>
    <w:rsid w:val="00A56EE4"/>
    <w:rsid w:val="00A7082C"/>
    <w:rsid w:val="00A76C60"/>
    <w:rsid w:val="00A8366A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le">
    <w:name w:val="Title"/>
    <w:basedOn w:val="Normal"/>
    <w:link w:val="TitleChar"/>
    <w:uiPriority w:val="11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020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ckText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Strong">
    <w:name w:val="Strong"/>
    <w:basedOn w:val="DefaultParagraphFont"/>
    <w:uiPriority w:val="11"/>
    <w:qFormat/>
    <w:rsid w:val="004600C1"/>
    <w:rPr>
      <w:b/>
      <w:bCs/>
    </w:rPr>
  </w:style>
  <w:style w:type="character" w:styleId="BookTitle">
    <w:name w:val="Book Title"/>
    <w:basedOn w:val="DefaultParagraphFon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/>
    <w:unhideWhenUsed/>
    <w:qFormat/>
    <w:rsid w:val="00BD442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r>
            <w:rPr>
              <w:lang w:val="en-GB" w:bidi="en-GB"/>
            </w:rPr>
            <w:t>Your Name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r w:rsidRPr="00C06EE3">
            <w:rPr>
              <w:lang w:val="en-GB" w:bidi="en-GB"/>
            </w:rPr>
            <w:t>Phone Number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r>
            <w:rPr>
              <w:lang w:val="en-GB" w:bidi="en-GB"/>
            </w:rPr>
            <w:t>Education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r>
            <w:rPr>
              <w:lang w:val="en-GB" w:bidi="en-GB"/>
            </w:rPr>
            <w:t>AWARDS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r>
            <w:rPr>
              <w:lang w:val="en-GB" w:bidi="en-GB"/>
            </w:rPr>
            <w:t>Teaching Experience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r>
            <w:rPr>
              <w:lang w:val="en-GB" w:bidi="en-GB"/>
            </w:rPr>
            <w:t>Related Experience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r>
            <w:rPr>
              <w:lang w:val="en-GB" w:bidi="en-GB"/>
            </w:rPr>
            <w:t>Publications and papers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r>
            <w:rPr>
              <w:lang w:val="en-GB" w:bidi="en-GB"/>
            </w:rPr>
            <w:t>Languages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r>
            <w:rPr>
              <w:lang w:val="en-GB" w:bidi="en-GB"/>
            </w:rPr>
            <w:t>Memberships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</w:pPr>
          <w:r>
            <w:rPr>
              <w:lang w:val="en-GB" w:bidi="en-GB"/>
            </w:rPr>
            <w:t>School Name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</w:pPr>
          <w:r>
            <w:rPr>
              <w:lang w:val="en-GB" w:bidi="en-GB"/>
            </w:rPr>
            <w:t>Degree obtained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</w:pPr>
          <w:r>
            <w:rPr>
              <w:lang w:val="en-GB" w:bidi="en-GB"/>
            </w:rPr>
            <w:t>Dissertation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</w:pPr>
          <w:r>
            <w:rPr>
              <w:lang w:val="en-GB" w:bidi="en-GB"/>
            </w:rPr>
            <w:t>School Name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</w:pPr>
          <w:r>
            <w:rPr>
              <w:lang w:val="en-GB" w:bidi="en-GB"/>
            </w:rPr>
            <w:t>Degree obtained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</w:pPr>
          <w:r>
            <w:rPr>
              <w:lang w:val="en-GB" w:bidi="en-GB"/>
            </w:rPr>
            <w:t>Thesis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</w:pPr>
          <w:r>
            <w:rPr>
              <w:lang w:val="en-GB" w:bidi="en-GB"/>
            </w:rPr>
            <w:t>School Name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</w:pPr>
          <w:r>
            <w:rPr>
              <w:lang w:val="en-GB" w:bidi="en-GB"/>
            </w:rPr>
            <w:t>Award, Achievement or Recognition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</w:pPr>
          <w:r>
            <w:rPr>
              <w:lang w:val="en-GB" w:bidi="en-GB"/>
            </w:rPr>
            <w:t>Details of award, achievement or recognition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</w:pPr>
          <w:r w:rsidRPr="00C06EE3">
            <w:rPr>
              <w:lang w:val="en-GB" w:bidi="en-GB"/>
            </w:rPr>
            <w:t>Award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</w:pPr>
          <w:r>
            <w:rPr>
              <w:lang w:val="en-GB" w:bidi="en-GB"/>
            </w:rPr>
            <w:t>Award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</w:pPr>
          <w:r>
            <w:rPr>
              <w:lang w:val="en-GB" w:bidi="en-GB"/>
            </w:rPr>
            <w:t>Award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</w:pPr>
          <w:r>
            <w:rPr>
              <w:lang w:val="en-GB" w:bidi="en-GB"/>
            </w:rPr>
            <w:t>School Name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</w:pPr>
          <w:r w:rsidRPr="004600C1">
            <w:rPr>
              <w:rStyle w:val="Strong"/>
              <w:lang w:val="en-GB" w:bidi="en-GB"/>
            </w:rPr>
            <w:t>Job Title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</w:pPr>
          <w:r>
            <w:rPr>
              <w:lang w:val="en-GB" w:bidi="en-GB"/>
            </w:rPr>
            <w:t>Subject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</w:pPr>
          <w:r w:rsidRPr="004600C1">
            <w:rPr>
              <w:rStyle w:val="Strong"/>
              <w:lang w:val="en-GB" w:bidi="en-GB"/>
            </w:rPr>
            <w:t>Job title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</w:pPr>
          <w:r>
            <w:rPr>
              <w:lang w:val="en-GB" w:bidi="en-GB"/>
            </w:rPr>
            <w:t>Subject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</w:pPr>
          <w:r w:rsidRPr="004600C1">
            <w:rPr>
              <w:rStyle w:val="Strong"/>
              <w:lang w:val="en-GB" w:bidi="en-GB"/>
            </w:rPr>
            <w:t>Job Title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</w:pPr>
          <w:r>
            <w:rPr>
              <w:lang w:val="en-GB" w:bidi="en-GB"/>
            </w:rPr>
            <w:t>Subject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</w:pPr>
          <w:r>
            <w:rPr>
              <w:lang w:val="en-GB" w:bidi="en-GB"/>
            </w:rPr>
            <w:t>Job Title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</w:pPr>
          <w:r>
            <w:rPr>
              <w:lang w:val="en-GB" w:bidi="en-GB"/>
            </w:rPr>
            <w:t>Job title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</w:pPr>
          <w:r>
            <w:rPr>
              <w:lang w:val="en-GB" w:bidi="en-GB"/>
            </w:rPr>
            <w:t>Job Title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</w:pPr>
          <w:r>
            <w:rPr>
              <w:lang w:val="en-GB" w:bidi="en-GB"/>
            </w:rPr>
            <w:t>City, County/Region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</w:pPr>
          <w:r>
            <w:rPr>
              <w:lang w:val="en-GB" w:bidi="en-GB"/>
            </w:rPr>
            <w:t>Job Title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</w:pPr>
          <w:r>
            <w:rPr>
              <w:lang w:val="en-GB" w:bidi="en-GB"/>
            </w:rPr>
            <w:t>Job responsibilities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</w:pPr>
          <w:r>
            <w:rPr>
              <w:lang w:val="en-GB" w:bidi="en-GB"/>
            </w:rPr>
            <w:t>Years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</w:pPr>
          <w:r>
            <w:rPr>
              <w:lang w:val="en-GB" w:bidi="en-GB"/>
            </w:rPr>
            <w:t>Title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</w:pPr>
          <w:r>
            <w:rPr>
              <w:lang w:val="en-GB" w:bidi="en-GB"/>
            </w:rPr>
            <w:t>Publication or event details, location, year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</w:pPr>
          <w:r>
            <w:rPr>
              <w:lang w:val="en-GB" w:bidi="en-GB"/>
            </w:rPr>
            <w:t>Title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</w:pPr>
          <w:r>
            <w:rPr>
              <w:lang w:val="en-GB" w:bidi="en-GB"/>
            </w:rPr>
            <w:t>Publication or event details, location, year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</w:pPr>
          <w:r>
            <w:rPr>
              <w:lang w:val="en-GB" w:bidi="en-GB"/>
            </w:rPr>
            <w:t>Title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</w:pPr>
          <w:r>
            <w:rPr>
              <w:lang w:val="en-GB" w:bidi="en-GB"/>
            </w:rPr>
            <w:t>Publication or event details, location, year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</w:pPr>
          <w:r>
            <w:rPr>
              <w:lang w:val="en-GB" w:bidi="en-GB"/>
            </w:rPr>
            <w:t>Language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</w:pPr>
          <w:r>
            <w:rPr>
              <w:lang w:val="en-GB" w:bidi="en-GB"/>
            </w:rPr>
            <w:t>native language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</w:pPr>
          <w:r>
            <w:rPr>
              <w:lang w:val="en-GB" w:bidi="en-GB"/>
            </w:rPr>
            <w:t>Language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</w:pPr>
          <w:r>
            <w:rPr>
              <w:lang w:val="en-GB" w:bidi="en-GB"/>
            </w:rPr>
            <w:t>level of fluency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</w:pPr>
          <w:r>
            <w:rPr>
              <w:lang w:val="en-GB" w:bidi="en-GB"/>
            </w:rPr>
            <w:t>Language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</w:pPr>
          <w:r>
            <w:rPr>
              <w:lang w:val="en-GB" w:bidi="en-GB"/>
            </w:rPr>
            <w:t>level of fluency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</w:pPr>
          <w:r>
            <w:rPr>
              <w:lang w:val="en-GB" w:bidi="en-GB"/>
            </w:rPr>
            <w:t>Organization Name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</w:pPr>
          <w:r>
            <w:rPr>
              <w:lang w:val="en-GB" w:bidi="en-GB"/>
            </w:rPr>
            <w:t>Organisation Name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</w:pPr>
          <w:r>
            <w:rPr>
              <w:lang w:val="en-GB" w:bidi="en-GB"/>
            </w:rPr>
            <w:t>Organisation Name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8D6CFC"/>
    <w:rsid w:val="009E16D4"/>
    <w:rsid w:val="00AE7A13"/>
    <w:rsid w:val="00D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itle">
    <w:name w:val="Title"/>
    <w:basedOn w:val="Normal"/>
    <w:link w:val="TitleCh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Strong">
    <w:name w:val="Strong"/>
    <w:basedOn w:val="DefaultParagraphFont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Office_25700176_TF02807978</Template>
  <TotalTime>74</TotalTime>
  <Pages>1</Pages>
  <Words>224</Words>
  <Characters>1282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