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Caption w:val="First table contains title information. Second table contains date, subject, sender information and recipient information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val="en-GB" w:bidi="en-GB"/>
              </w:rPr>
              <w:t>Confidential</w:t>
            </w:r>
            <w:r>
              <w:rPr>
                <w:lang w:val="en-GB" w:bidi="en-GB"/>
              </w:rPr>
              <w:t xml:space="preserve"> Memorandum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Caption w:val="First table contains title information. Second table contains date, subject, sender information and recipient information"/>
      </w:tblPr>
      <w:tblGrid>
        <w:gridCol w:w="1686"/>
        <w:gridCol w:w="8050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Date: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[Date]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Subject: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[Subject]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From: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[Sender]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val="en-GB" w:bidi="en-GB"/>
              </w:rPr>
              <w:t>Company: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n-GB" w:bidi="en-GB"/>
              </w:rPr>
              <w:t>[Company Name]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val="en-GB" w:bidi="en-GB"/>
              </w:rPr>
              <w:t>To: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val="en-GB" w:bidi="en-GB"/>
              </w:rPr>
              <w:t>[Recipient(s)]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en-GB" w:bidi="en-GB"/>
              </w:rPr>
              <w:t>Company: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en-GB" w:bidi="en-GB"/>
              </w:rPr>
              <w:t>[Company Name]</w:t>
            </w:r>
          </w:p>
        </w:tc>
      </w:tr>
    </w:tbl>
    <w:p w:rsidR="0001041D" w:rsidRDefault="00407D3F">
      <w:r>
        <w:rPr>
          <w:lang w:val="en-GB" w:bidi="en-GB"/>
        </w:rPr>
        <w:t>[To replace any tip text (such as this) with your own, just select a line or paragraph and start typing. For best results, don’t include space to the left or right of the characters in your selection.]</w:t>
      </w:r>
    </w:p>
    <w:p w:rsidR="00C23301" w:rsidRDefault="00E90D20">
      <w:r>
        <w:rPr>
          <w:lang w:val="en-GB" w:bidi="en-GB"/>
        </w:rPr>
        <w:t>[Need a heading or a numbered paragraph? On the Home tab of the ribbon, take a look at the Styles gallery. Get quick access to any text formatting that you see in this document and additional text styles that are designed to match.]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E2D" w:rsidRDefault="00502E2D">
      <w:pPr>
        <w:spacing w:line="240" w:lineRule="auto"/>
      </w:pPr>
      <w:r>
        <w:separator/>
      </w:r>
    </w:p>
  </w:endnote>
  <w:endnote w:type="continuationSeparator" w:id="0">
    <w:p w:rsidR="00502E2D" w:rsidRDefault="00502E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C23301">
      <w:rPr>
        <w:noProof/>
        <w:lang w:val="en-GB" w:bidi="en-GB"/>
      </w:rPr>
      <w:t>2</w:t>
    </w:r>
    <w:r>
      <w:rPr>
        <w:lang w:val="en-GB" w:bidi="en-GB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E2D" w:rsidRDefault="00502E2D">
      <w:pPr>
        <w:spacing w:line="240" w:lineRule="auto"/>
      </w:pPr>
      <w:r>
        <w:separator/>
      </w:r>
    </w:p>
  </w:footnote>
  <w:footnote w:type="continuationSeparator" w:id="0">
    <w:p w:rsidR="00502E2D" w:rsidRDefault="00502E2D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E2D"/>
    <w:rsid w:val="0001041D"/>
    <w:rsid w:val="00213381"/>
    <w:rsid w:val="002F2F65"/>
    <w:rsid w:val="00407D3F"/>
    <w:rsid w:val="00502E2D"/>
    <w:rsid w:val="00B31D0E"/>
    <w:rsid w:val="00B97998"/>
    <w:rsid w:val="00C23301"/>
    <w:rsid w:val="00C530BA"/>
    <w:rsid w:val="00D469CC"/>
    <w:rsid w:val="00E90D20"/>
    <w:rsid w:val="00E93FA2"/>
    <w:rsid w:val="00FC7E0D"/>
    <w:rsid w:val="00F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78880"/>
  <w15:chartTrackingRefBased/>
  <w15:docId w15:val="{B8BFF4A0-7E0A-4957-B94D-4658760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SmartHyperlink1">
    <w:name w:val="Smart Hyperlink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en-GB\target\Office_27213043_TF00002070.dotx" TargetMode="External" Id="rId1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1</ap:TotalTime>
  <ap:Pages>1</ap:Pages>
  <ap:Words>86</ap:Words>
  <ap:Characters>494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579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2018-12-14T14:26:00Z</dcterms:created>
  <dcterms:modified xsi:type="dcterms:W3CDTF">2018-12-14T14:27:00Z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